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88478171"/>
    <w:p w14:paraId="5E96CFF9" w14:textId="0DA80CE1" w:rsidR="00744C80" w:rsidRDefault="009833EF" w:rsidP="000F48AF">
      <w:pPr>
        <w:pStyle w:val="Heading1"/>
        <w:numPr>
          <w:ilvl w:val="0"/>
          <w:numId w:val="0"/>
        </w:numPr>
        <w:ind w:left="567" w:hanging="567"/>
      </w:pPr>
      <w:r w:rsidRPr="00A77583">
        <w:rPr>
          <w:b w:val="0"/>
          <w:bCs/>
          <w:noProof/>
        </w:rPr>
        <mc:AlternateContent>
          <mc:Choice Requires="wpg">
            <w:drawing>
              <wp:anchor distT="0" distB="0" distL="114300" distR="114300" simplePos="0" relativeHeight="251658242" behindDoc="0" locked="0" layoutInCell="1" allowOverlap="1" wp14:anchorId="249A35DF" wp14:editId="2CCC6893">
                <wp:simplePos x="0" y="0"/>
                <wp:positionH relativeFrom="margin">
                  <wp:align>center</wp:align>
                </wp:positionH>
                <wp:positionV relativeFrom="paragraph">
                  <wp:posOffset>469</wp:posOffset>
                </wp:positionV>
                <wp:extent cx="6931660" cy="777875"/>
                <wp:effectExtent l="0" t="0" r="2540" b="3175"/>
                <wp:wrapThrough wrapText="bothSides">
                  <wp:wrapPolygon edited="0">
                    <wp:start x="0" y="0"/>
                    <wp:lineTo x="0" y="17985"/>
                    <wp:lineTo x="16325" y="21159"/>
                    <wp:lineTo x="21549" y="21159"/>
                    <wp:lineTo x="21549" y="0"/>
                    <wp:lineTo x="0" y="0"/>
                  </wp:wrapPolygon>
                </wp:wrapThrough>
                <wp:docPr id="8" name="Group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931660" cy="777875"/>
                          <a:chOff x="0" y="0"/>
                          <a:chExt cx="6931660" cy="777875"/>
                        </a:xfrm>
                      </wpg:grpSpPr>
                      <pic:pic xmlns:pic="http://schemas.openxmlformats.org/drawingml/2006/picture">
                        <pic:nvPicPr>
                          <pic:cNvPr id="9" name="Picture 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4565" cy="647700"/>
                          </a:xfrm>
                          <a:prstGeom prst="rect">
                            <a:avLst/>
                          </a:prstGeom>
                        </pic:spPr>
                      </pic:pic>
                      <pic:pic xmlns:pic="http://schemas.openxmlformats.org/drawingml/2006/picture">
                        <pic:nvPicPr>
                          <pic:cNvPr id="10" name="Picture 1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5273040" y="0"/>
                            <a:ext cx="1658620" cy="777875"/>
                          </a:xfrm>
                          <a:prstGeom prst="rect">
                            <a:avLst/>
                          </a:prstGeom>
                        </pic:spPr>
                      </pic:pic>
                    </wpg:wgp>
                  </a:graphicData>
                </a:graphic>
                <wp14:sizeRelH relativeFrom="margin">
                  <wp14:pctWidth>0</wp14:pctWidth>
                </wp14:sizeRelH>
              </wp:anchor>
            </w:drawing>
          </mc:Choice>
          <mc:Fallback>
            <w:pict>
              <v:group w14:anchorId="4D41D780" id="Group 8" o:spid="_x0000_s1026" alt="&quot;&quot;" style="position:absolute;margin-left:0;margin-top:.05pt;width:545.8pt;height:61.25pt;z-index:251658242;mso-position-horizontal:center;mso-position-horizontal-relative:margin;mso-width-relative:margin" coordsize="69316,77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22345;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">
                  <v:imagedata r:id="rId13" o:title=""/>
                </v:shape>
                <v:shape id="Picture 10" o:spid="_x0000_s1028" type="#_x0000_t75" style="position:absolute;left:52730;width:16586;height:7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">
                  <v:imagedata r:id="rId14" o:title=""/>
                </v:shape>
                <w10:wrap type="through" anchorx="margin"/>
              </v:group>
            </w:pict>
          </mc:Fallback>
        </mc:AlternateContent>
      </w:r>
    </w:p>
    <w:p w14:paraId="7157FCE8" w14:textId="60CEF9C8" w:rsidR="00183021" w:rsidRPr="00CE5EF1" w:rsidRDefault="00D747E7" w:rsidP="00E57244">
      <w:pPr>
        <w:pStyle w:val="Heading1"/>
        <w:numPr>
          <w:ilvl w:val="0"/>
          <w:numId w:val="0"/>
        </w:numPr>
        <w:ind w:left="567" w:hanging="567"/>
        <w:rPr>
          <w:color w:val="FF0000"/>
        </w:rPr>
      </w:pPr>
      <w:r>
        <w:t xml:space="preserve">MSE Integrated Care </w:t>
      </w:r>
      <w:r w:rsidRPr="00E57244">
        <w:t>Partnership</w:t>
      </w:r>
      <w:r w:rsidR="0088418A" w:rsidRPr="00E57244">
        <w:t>,</w:t>
      </w:r>
      <w:r w:rsidR="005D6CE7" w:rsidRPr="00E57244">
        <w:t xml:space="preserve"> </w:t>
      </w:r>
      <w:r w:rsidR="008D23C9">
        <w:t xml:space="preserve">13 March </w:t>
      </w:r>
      <w:r w:rsidR="00E57244" w:rsidRPr="00E57244">
        <w:t>2023</w:t>
      </w:r>
      <w:r w:rsidR="0088418A">
        <w:t xml:space="preserve"> </w:t>
      </w:r>
    </w:p>
    <w:p w14:paraId="77356EDC" w14:textId="29209909" w:rsidR="00183021" w:rsidRPr="00E961D1" w:rsidRDefault="00843601" w:rsidP="00183021">
      <w:pPr>
        <w:pStyle w:val="Heading4"/>
        <w:rPr>
          <w:sz w:val="28"/>
          <w:szCs w:val="28"/>
        </w:rPr>
      </w:pPr>
      <w:r w:rsidRPr="00E961D1">
        <w:rPr>
          <w:sz w:val="28"/>
          <w:szCs w:val="28"/>
        </w:rPr>
        <w:t>Agenda Number:</w:t>
      </w:r>
      <w:r w:rsidR="002F4949">
        <w:rPr>
          <w:sz w:val="28"/>
          <w:szCs w:val="28"/>
        </w:rPr>
        <w:t xml:space="preserve"> </w:t>
      </w:r>
      <w:r w:rsidR="00BD7C86">
        <w:rPr>
          <w:sz w:val="28"/>
          <w:szCs w:val="28"/>
        </w:rPr>
        <w:t>8</w:t>
      </w:r>
    </w:p>
    <w:p w14:paraId="59E9C22B" w14:textId="05C904FE" w:rsidR="00702216" w:rsidRPr="00445C98" w:rsidRDefault="00EB70E0" w:rsidP="00183021">
      <w:pPr>
        <w:pStyle w:val="Heading4"/>
        <w:spacing w:before="240"/>
        <w:rPr>
          <w:color w:val="auto"/>
          <w:sz w:val="28"/>
          <w:szCs w:val="28"/>
        </w:rPr>
      </w:pPr>
      <w:r w:rsidRPr="00445C98">
        <w:rPr>
          <w:color w:val="auto"/>
          <w:sz w:val="28"/>
          <w:szCs w:val="28"/>
        </w:rPr>
        <w:t>Delivering the Integrated Care Partnership Strategy</w:t>
      </w:r>
      <w:r w:rsidR="008D23C9">
        <w:rPr>
          <w:color w:val="auto"/>
          <w:sz w:val="28"/>
          <w:szCs w:val="28"/>
        </w:rPr>
        <w:t xml:space="preserve"> </w:t>
      </w:r>
    </w:p>
    <w:p w14:paraId="09F3009C" w14:textId="5FC898EF" w:rsidR="00843601" w:rsidRPr="00445C98" w:rsidRDefault="00E961D1" w:rsidP="00183021">
      <w:pPr>
        <w:pStyle w:val="Heading4"/>
        <w:spacing w:before="240"/>
        <w:rPr>
          <w:color w:val="auto"/>
          <w:sz w:val="28"/>
          <w:szCs w:val="28"/>
        </w:rPr>
      </w:pPr>
      <w:r w:rsidRPr="00445C98">
        <w:rPr>
          <w:color w:val="auto"/>
          <w:sz w:val="28"/>
          <w:szCs w:val="28"/>
        </w:rPr>
        <w:t>Summary</w:t>
      </w:r>
      <w:r w:rsidR="00702216" w:rsidRPr="00445C98">
        <w:rPr>
          <w:color w:val="auto"/>
          <w:sz w:val="28"/>
          <w:szCs w:val="28"/>
        </w:rPr>
        <w:t xml:space="preserve"> Report</w:t>
      </w:r>
    </w:p>
    <w:p w14:paraId="4A6B0995" w14:textId="0BC4A724" w:rsidR="00843601" w:rsidRPr="00E961D1" w:rsidRDefault="00E65ACA" w:rsidP="00E961D1">
      <w:pPr>
        <w:pStyle w:val="Heading2"/>
      </w:pPr>
      <w:r w:rsidRPr="00E961D1">
        <w:t>Purpose of R</w:t>
      </w:r>
      <w:r w:rsidR="00843601" w:rsidRPr="00E961D1">
        <w:t>eport</w:t>
      </w:r>
    </w:p>
    <w:p w14:paraId="637B2202" w14:textId="1DE8467B" w:rsidR="001A6F88" w:rsidRDefault="001A6F88" w:rsidP="00702216">
      <w:r>
        <w:t>To</w:t>
      </w:r>
      <w:r w:rsidR="008D23C9">
        <w:t xml:space="preserve"> highlight progress in discussions to agree priorities and a supporting delivery plan </w:t>
      </w:r>
      <w:r w:rsidR="00BD11D4">
        <w:t xml:space="preserve">to support the </w:t>
      </w:r>
      <w:r>
        <w:t xml:space="preserve">Integrated Care Partnership </w:t>
      </w:r>
      <w:r w:rsidR="00B43E08">
        <w:t xml:space="preserve">(ICP) </w:t>
      </w:r>
      <w:r>
        <w:t xml:space="preserve">Strategy </w:t>
      </w:r>
    </w:p>
    <w:p w14:paraId="5CCAAA60" w14:textId="6432CAEA" w:rsidR="00843601" w:rsidRPr="00B973B0" w:rsidRDefault="00843601" w:rsidP="001670AD">
      <w:pPr>
        <w:pStyle w:val="Heading2"/>
        <w:tabs>
          <w:tab w:val="left" w:pos="1418"/>
        </w:tabs>
      </w:pPr>
      <w:r w:rsidRPr="00B973B0">
        <w:t xml:space="preserve">Executive </w:t>
      </w:r>
      <w:r w:rsidR="00E65ACA">
        <w:t>Lead</w:t>
      </w:r>
      <w:r w:rsidR="007F0D66">
        <w:t>s</w:t>
      </w:r>
    </w:p>
    <w:p w14:paraId="490D5D71" w14:textId="77D8B1D7" w:rsidR="00BD11D4" w:rsidRDefault="001A6F88" w:rsidP="007F0D66">
      <w:r w:rsidRPr="00A16312">
        <w:t>Emily Hough</w:t>
      </w:r>
      <w:r w:rsidR="00A16312" w:rsidRPr="00A16312">
        <w:t xml:space="preserve">, </w:t>
      </w:r>
      <w:r w:rsidRPr="00A16312">
        <w:t>Executive Director, Strategy &amp; Corporate Services</w:t>
      </w:r>
      <w:r w:rsidR="00A16312" w:rsidRPr="00A16312">
        <w:t xml:space="preserve">, </w:t>
      </w:r>
      <w:r w:rsidRPr="00A16312">
        <w:t xml:space="preserve">Mid and South Essex ICB </w:t>
      </w:r>
    </w:p>
    <w:p w14:paraId="12E347CE" w14:textId="77777777" w:rsidR="005A503C" w:rsidRDefault="005A503C" w:rsidP="00386B5F">
      <w:r>
        <w:t>Peter Fairley,</w:t>
      </w:r>
      <w:r w:rsidRPr="0052473D">
        <w:t xml:space="preserve"> Director for Strategy, Policy and Integration</w:t>
      </w:r>
      <w:r>
        <w:t>, Essex County Council</w:t>
      </w:r>
      <w:r w:rsidRPr="007C4F61">
        <w:t xml:space="preserve"> </w:t>
      </w:r>
    </w:p>
    <w:p w14:paraId="5B40FB18" w14:textId="22DAA211" w:rsidR="00386B5F" w:rsidRPr="007C4F61" w:rsidRDefault="00386B5F" w:rsidP="00386B5F">
      <w:r w:rsidRPr="007C4F61">
        <w:t>Krishna Ramkhelawon, Director of Public Health, Southend-on-Sea City Council</w:t>
      </w:r>
    </w:p>
    <w:p w14:paraId="03123A08" w14:textId="2430E6F2" w:rsidR="007F0D66" w:rsidRPr="00A16312" w:rsidRDefault="007D5E5D" w:rsidP="007D5E5D">
      <w:r w:rsidRPr="007C4F61">
        <w:t>Sara Godward, Consultant in Public Health, Thurrock Council</w:t>
      </w:r>
    </w:p>
    <w:p w14:paraId="32B458B8" w14:textId="043701C1" w:rsidR="00843601" w:rsidRDefault="00843601" w:rsidP="00E961D1">
      <w:pPr>
        <w:pStyle w:val="Heading2"/>
      </w:pPr>
      <w:r w:rsidRPr="00B973B0">
        <w:t>Report Author</w:t>
      </w:r>
    </w:p>
    <w:p w14:paraId="092763FC" w14:textId="77777777" w:rsidR="00A16312" w:rsidRPr="00A16312" w:rsidRDefault="00A16312" w:rsidP="00A16312">
      <w:r w:rsidRPr="00A16312">
        <w:t xml:space="preserve">Emily Hough, Executive Director, Strategy &amp; Corporate Services, Mid and South Essex ICB </w:t>
      </w:r>
    </w:p>
    <w:p w14:paraId="4C5D7F15" w14:textId="39E13547" w:rsidR="00E65ACA" w:rsidRDefault="00E65ACA" w:rsidP="00E961D1">
      <w:pPr>
        <w:pStyle w:val="Heading2"/>
      </w:pPr>
      <w:r>
        <w:t>Responsible Committees</w:t>
      </w:r>
    </w:p>
    <w:p w14:paraId="0FC5A6CF" w14:textId="4444631E" w:rsidR="00E65ACA" w:rsidRPr="00E65ACA" w:rsidRDefault="00A16312" w:rsidP="00E65ACA">
      <w:r>
        <w:t>Integrated Care Partnership</w:t>
      </w:r>
    </w:p>
    <w:p w14:paraId="03752FE8" w14:textId="78B8A7D9" w:rsidR="00843601" w:rsidRPr="00B973B0" w:rsidRDefault="00E65ACA" w:rsidP="00E961D1">
      <w:pPr>
        <w:pStyle w:val="Heading2"/>
      </w:pPr>
      <w:r>
        <w:t>Link to the IC</w:t>
      </w:r>
      <w:r w:rsidR="00D747E7">
        <w:t>P</w:t>
      </w:r>
      <w:r>
        <w:t>’s Strategic Objectives</w:t>
      </w:r>
    </w:p>
    <w:p w14:paraId="53CC9A61" w14:textId="1FD6FC30" w:rsidR="00843601" w:rsidRPr="00B973B0" w:rsidRDefault="009840B9" w:rsidP="00183021">
      <w:r>
        <w:t>ICP Strategy</w:t>
      </w:r>
      <w:r w:rsidR="00445C98">
        <w:t xml:space="preserve"> Common Endeavour to Reduce Health Inequalities </w:t>
      </w:r>
    </w:p>
    <w:p w14:paraId="58D02763" w14:textId="2A08A104" w:rsidR="00E65ACA" w:rsidRDefault="00E65ACA" w:rsidP="00E961D1">
      <w:pPr>
        <w:pStyle w:val="Heading2"/>
      </w:pPr>
      <w:r>
        <w:t>Financial Implications</w:t>
      </w:r>
      <w:r w:rsidR="00980EB2">
        <w:t xml:space="preserve"> </w:t>
      </w:r>
    </w:p>
    <w:p w14:paraId="2CD3022E" w14:textId="17024577" w:rsidR="00E65ACA" w:rsidRPr="00E65ACA" w:rsidRDefault="001A6F88" w:rsidP="00E65ACA">
      <w:r>
        <w:t>N/A</w:t>
      </w:r>
    </w:p>
    <w:p w14:paraId="584139CE" w14:textId="5A66C42F" w:rsidR="00E65ACA" w:rsidRDefault="00E65ACA" w:rsidP="00E961D1">
      <w:pPr>
        <w:pStyle w:val="Heading2"/>
      </w:pPr>
      <w:r w:rsidRPr="00E65ACA">
        <w:t>Details of patient or public engagement or consultation</w:t>
      </w:r>
    </w:p>
    <w:p w14:paraId="7BE3CA94" w14:textId="77777777" w:rsidR="001335A6" w:rsidRDefault="001A6F88" w:rsidP="001A6F88">
      <w:r>
        <w:t xml:space="preserve">The ICP strategy was developed with engagement from stakeholders across the ICP.  </w:t>
      </w:r>
    </w:p>
    <w:p w14:paraId="77993700" w14:textId="42A0006A" w:rsidR="001335A6" w:rsidRDefault="001335A6" w:rsidP="001A6F88">
      <w:r>
        <w:t xml:space="preserve">The ICP’s Community Assembly asked for their views on the emerging priorities at their meeting on </w:t>
      </w:r>
      <w:r w:rsidR="002845E5">
        <w:t xml:space="preserve">7 February.  </w:t>
      </w:r>
    </w:p>
    <w:p w14:paraId="33811505" w14:textId="429851E7" w:rsidR="00E5486D" w:rsidRDefault="001A6F88" w:rsidP="001A6F88">
      <w:r>
        <w:t xml:space="preserve">Further engagement will </w:t>
      </w:r>
      <w:r w:rsidR="002845E5">
        <w:t xml:space="preserve">continue to take place as the delivery plan is developed.  </w:t>
      </w:r>
    </w:p>
    <w:p w14:paraId="7EF43958" w14:textId="78E583D4" w:rsidR="00E65ACA" w:rsidRDefault="00E65ACA" w:rsidP="00E5486D">
      <w:pPr>
        <w:pStyle w:val="Heading2"/>
      </w:pPr>
      <w:r>
        <w:lastRenderedPageBreak/>
        <w:t>Conflicts of Interest</w:t>
      </w:r>
    </w:p>
    <w:p w14:paraId="17FF5421" w14:textId="65BEFE62" w:rsidR="00E65ACA" w:rsidRPr="00E65ACA" w:rsidRDefault="00E65ACA" w:rsidP="00E65ACA">
      <w:r>
        <w:t>None identified</w:t>
      </w:r>
      <w:r w:rsidR="007A289F">
        <w:t>.</w:t>
      </w:r>
    </w:p>
    <w:p w14:paraId="6B4B5D3E" w14:textId="28C2259A" w:rsidR="00843601" w:rsidRPr="00B973B0" w:rsidRDefault="00E65ACA" w:rsidP="00E961D1">
      <w:pPr>
        <w:pStyle w:val="Heading2"/>
      </w:pPr>
      <w:r>
        <w:t>R</w:t>
      </w:r>
      <w:r w:rsidR="00843601" w:rsidRPr="00B973B0">
        <w:t xml:space="preserve">ecommendations </w:t>
      </w:r>
    </w:p>
    <w:p w14:paraId="7E38715B" w14:textId="428DBC32" w:rsidR="002845E5" w:rsidRDefault="00C3488B" w:rsidP="00702216">
      <w:r>
        <w:t xml:space="preserve">The </w:t>
      </w:r>
      <w:r w:rsidR="00D747E7">
        <w:t>Integrated Care Partnership</w:t>
      </w:r>
      <w:r>
        <w:t xml:space="preserve"> is asked to</w:t>
      </w:r>
      <w:r w:rsidR="00904110">
        <w:t xml:space="preserve"> note progress in </w:t>
      </w:r>
      <w:r w:rsidR="002845E5">
        <w:t>identifying a set of priorities for MSE to focus on in delivering the ambitions of our ICP Strategy.</w:t>
      </w:r>
    </w:p>
    <w:p w14:paraId="6686BDC4" w14:textId="77777777" w:rsidR="00C3488B" w:rsidRDefault="00C3488B" w:rsidP="00702216"/>
    <w:bookmarkEnd w:id="0"/>
    <w:p w14:paraId="56B372B2" w14:textId="77777777" w:rsidR="00076B17" w:rsidRDefault="00076B17">
      <w:pPr>
        <w:spacing w:before="0" w:after="0"/>
        <w:ind w:left="0"/>
        <w:rPr>
          <w:b/>
          <w:bCs/>
          <w:color w:val="005EB8" w:themeColor="accent2"/>
          <w:sz w:val="32"/>
          <w:szCs w:val="32"/>
        </w:rPr>
      </w:pPr>
      <w:r>
        <w:rPr>
          <w:b/>
          <w:bCs/>
          <w:color w:val="005EB8" w:themeColor="accent2"/>
          <w:sz w:val="32"/>
          <w:szCs w:val="32"/>
        </w:rPr>
        <w:br w:type="page"/>
      </w:r>
    </w:p>
    <w:p w14:paraId="2354E332" w14:textId="249F870C" w:rsidR="00702216" w:rsidRPr="00702216" w:rsidRDefault="00DF5764" w:rsidP="00CA6D20">
      <w:pPr>
        <w:spacing w:before="0"/>
        <w:ind w:left="0"/>
        <w:jc w:val="center"/>
        <w:rPr>
          <w:b/>
          <w:bCs/>
          <w:color w:val="005EB8" w:themeColor="accent2"/>
          <w:sz w:val="32"/>
          <w:szCs w:val="32"/>
        </w:rPr>
      </w:pPr>
      <w:r>
        <w:rPr>
          <w:b/>
          <w:bCs/>
          <w:color w:val="005EB8" w:themeColor="accent2"/>
          <w:sz w:val="32"/>
          <w:szCs w:val="32"/>
        </w:rPr>
        <w:lastRenderedPageBreak/>
        <w:t>Delivering</w:t>
      </w:r>
      <w:r w:rsidR="001A6F88">
        <w:rPr>
          <w:b/>
          <w:bCs/>
          <w:color w:val="005EB8" w:themeColor="accent2"/>
          <w:sz w:val="32"/>
          <w:szCs w:val="32"/>
        </w:rPr>
        <w:t xml:space="preserve"> the MSE I</w:t>
      </w:r>
      <w:r w:rsidR="00D57C42">
        <w:rPr>
          <w:b/>
          <w:bCs/>
          <w:color w:val="005EB8" w:themeColor="accent2"/>
          <w:sz w:val="32"/>
          <w:szCs w:val="32"/>
        </w:rPr>
        <w:t xml:space="preserve">ntegrated Care Partnership Strategy </w:t>
      </w:r>
    </w:p>
    <w:p w14:paraId="0A9CC38B" w14:textId="60595A99" w:rsidR="00702216" w:rsidRDefault="000A282A" w:rsidP="002F7B0C">
      <w:pPr>
        <w:pStyle w:val="Heading1"/>
        <w:ind w:hanging="720"/>
      </w:pPr>
      <w:r>
        <w:t xml:space="preserve">Executive Summary </w:t>
      </w:r>
    </w:p>
    <w:p w14:paraId="70782E08" w14:textId="305357F5" w:rsidR="00DF5764" w:rsidRDefault="00DF5764" w:rsidP="00596A54">
      <w:r>
        <w:t xml:space="preserve">In December 2023 </w:t>
      </w:r>
      <w:r w:rsidR="006D3EED">
        <w:t xml:space="preserve">Mid and South Essex (MSE) Integrated Care Partnership (ICP) </w:t>
      </w:r>
      <w:r>
        <w:t xml:space="preserve">agreed to establish an ICP Delivery Group to agree priorities and develop delivery plans for those priorities </w:t>
      </w:r>
      <w:r w:rsidR="00326E10">
        <w:t xml:space="preserve">for the next financial year.  </w:t>
      </w:r>
      <w:r w:rsidR="004A4D83">
        <w:t xml:space="preserve">The terms of reference for the group are provided in Annex 1. </w:t>
      </w:r>
    </w:p>
    <w:p w14:paraId="3C03AF55" w14:textId="52FFED6D" w:rsidR="007C580A" w:rsidRDefault="00670BDF" w:rsidP="007C580A">
      <w:r>
        <w:t>The group has now met twice, on 19 January and 16 February, with a further meeting planned for 18 March. Through these meetings, and engagement with other stakeholders in the system including the Community Assembly, a set of five priorities have emerged</w:t>
      </w:r>
      <w:r w:rsidR="00A62EDC">
        <w:t xml:space="preserve">. These priorities were selected </w:t>
      </w:r>
      <w:r w:rsidR="007C580A">
        <w:t xml:space="preserve">using an agreed set of selection criteria that take account of </w:t>
      </w:r>
      <w:r w:rsidR="000A2DDE">
        <w:t xml:space="preserve">areas where there is a known area of need and opportunity for the ICP to do more collectively than the individual organisations </w:t>
      </w:r>
      <w:r w:rsidR="007C580A">
        <w:t xml:space="preserve">can do alone.  </w:t>
      </w:r>
    </w:p>
    <w:p w14:paraId="5FCA2CD3" w14:textId="2373E044" w:rsidR="004A73C2" w:rsidRDefault="004A73C2" w:rsidP="007C580A">
      <w:r>
        <w:t xml:space="preserve">The five priorities for a health MSE are: </w:t>
      </w:r>
    </w:p>
    <w:p w14:paraId="5BD67C07" w14:textId="7507C3C0" w:rsidR="004A73C2" w:rsidRDefault="004A73C2" w:rsidP="004A73C2">
      <w:pPr>
        <w:pStyle w:val="ListParagraph"/>
        <w:numPr>
          <w:ilvl w:val="0"/>
          <w:numId w:val="34"/>
        </w:numPr>
      </w:pPr>
      <w:r>
        <w:t>Healthy Starts</w:t>
      </w:r>
    </w:p>
    <w:p w14:paraId="5302EC42" w14:textId="3DE1F32B" w:rsidR="004A73C2" w:rsidRDefault="004A73C2" w:rsidP="004A73C2">
      <w:pPr>
        <w:pStyle w:val="ListParagraph"/>
        <w:numPr>
          <w:ilvl w:val="0"/>
          <w:numId w:val="34"/>
        </w:numPr>
      </w:pPr>
      <w:r>
        <w:t xml:space="preserve">Healthy Hearts </w:t>
      </w:r>
    </w:p>
    <w:p w14:paraId="7F1B592A" w14:textId="2ED906C5" w:rsidR="004A73C2" w:rsidRDefault="004A73C2" w:rsidP="004A73C2">
      <w:pPr>
        <w:pStyle w:val="ListParagraph"/>
        <w:numPr>
          <w:ilvl w:val="0"/>
          <w:numId w:val="34"/>
        </w:numPr>
      </w:pPr>
      <w:r>
        <w:t xml:space="preserve">Healthy Minds </w:t>
      </w:r>
    </w:p>
    <w:p w14:paraId="0422F497" w14:textId="48B33654" w:rsidR="007A423D" w:rsidRDefault="007A423D" w:rsidP="004A73C2">
      <w:pPr>
        <w:pStyle w:val="ListParagraph"/>
        <w:numPr>
          <w:ilvl w:val="0"/>
          <w:numId w:val="34"/>
        </w:numPr>
      </w:pPr>
      <w:r>
        <w:t xml:space="preserve">Healthy Weight </w:t>
      </w:r>
    </w:p>
    <w:p w14:paraId="3EA56982" w14:textId="75990FB8" w:rsidR="004A73C2" w:rsidRDefault="004A73C2" w:rsidP="004A73C2">
      <w:pPr>
        <w:pStyle w:val="ListParagraph"/>
        <w:numPr>
          <w:ilvl w:val="0"/>
          <w:numId w:val="34"/>
        </w:numPr>
      </w:pPr>
      <w:r>
        <w:t xml:space="preserve">Healthy </w:t>
      </w:r>
      <w:r w:rsidR="007A423D">
        <w:t xml:space="preserve">Housing </w:t>
      </w:r>
    </w:p>
    <w:p w14:paraId="319A22AB" w14:textId="5A4D2497" w:rsidR="007C580A" w:rsidRDefault="007C580A" w:rsidP="007C580A">
      <w:r>
        <w:t xml:space="preserve">Work is currently underway to develop more specific ambitions for the priority areas for 24/25, which will be set in the context of the longer term ICB strategy. </w:t>
      </w:r>
      <w:r w:rsidR="00AF7885">
        <w:t xml:space="preserve">Specific actions to deliver on those ambitions will also be worked up </w:t>
      </w:r>
      <w:r w:rsidR="004A73C2">
        <w:t xml:space="preserve">and agreed across the partnership.  </w:t>
      </w:r>
    </w:p>
    <w:p w14:paraId="5C81998F" w14:textId="5A685870" w:rsidR="00A20D4F" w:rsidRDefault="00A20D4F" w:rsidP="007C580A">
      <w:r>
        <w:t xml:space="preserve">The priorities identified through this process provide a focused set of areas for partners across the ICP to drive increased collaboration on in 2024/25, noting that there are a wide range of other collaborations underway across MSE at a system and place levels to support residents manage their health and wellbeing.  </w:t>
      </w:r>
    </w:p>
    <w:p w14:paraId="7E708862" w14:textId="3FE593E4" w:rsidR="00702216" w:rsidRDefault="009D269E" w:rsidP="002F7B0C">
      <w:pPr>
        <w:pStyle w:val="Heading1"/>
        <w:ind w:hanging="720"/>
      </w:pPr>
      <w:r>
        <w:t xml:space="preserve">Developing </w:t>
      </w:r>
      <w:r w:rsidR="007436EA">
        <w:t>a</w:t>
      </w:r>
      <w:r w:rsidR="00182519">
        <w:t xml:space="preserve"> list of</w:t>
      </w:r>
      <w:r>
        <w:t xml:space="preserve"> priorities </w:t>
      </w:r>
      <w:r w:rsidR="007436EA">
        <w:t xml:space="preserve">for the ICP </w:t>
      </w:r>
    </w:p>
    <w:p w14:paraId="78BAD0B9" w14:textId="7939AB6A" w:rsidR="00142DB4" w:rsidRDefault="00524D9E" w:rsidP="00142DB4">
      <w:pPr>
        <w:tabs>
          <w:tab w:val="left" w:pos="2535"/>
        </w:tabs>
      </w:pPr>
      <w:r>
        <w:t>An initial</w:t>
      </w:r>
      <w:r w:rsidR="00610144">
        <w:t xml:space="preserve"> long list of potential priority areas </w:t>
      </w:r>
      <w:r>
        <w:t xml:space="preserve">was developed following a discussion with the Delivery Group in January. The list of priorities was informed by </w:t>
      </w:r>
      <w:r w:rsidR="00F94102">
        <w:t xml:space="preserve">priorities from individual Health and Wellbeing Boards and Integrated Care Board (ICB) priorities, as well as insights from members of the </w:t>
      </w:r>
      <w:r w:rsidR="00142DB4">
        <w:t xml:space="preserve">Delivery Group and insights on current performance and quality needs across MSE.  </w:t>
      </w:r>
    </w:p>
    <w:p w14:paraId="671E4888" w14:textId="7D84BC19" w:rsidR="00182519" w:rsidRDefault="00142DB4" w:rsidP="00182519">
      <w:pPr>
        <w:tabs>
          <w:tab w:val="left" w:pos="2535"/>
        </w:tabs>
      </w:pPr>
      <w:r>
        <w:t xml:space="preserve">Alongside the long list of delivery priorities, the Delivery Group noted the importance of both considering </w:t>
      </w:r>
      <w:r w:rsidR="00182519">
        <w:t xml:space="preserve">how we work together in partnership </w:t>
      </w:r>
      <w:r>
        <w:t>to meet the health and care needs of the population of MSE, including where in the system programmes will be led from</w:t>
      </w:r>
      <w:r w:rsidR="00182519">
        <w:t xml:space="preserve"> and how we utilise our collective assets to deliver the best outcomes for the population of MSE.  The importance of strengthening our Partnership and developing our Enablers will underpin all delivery priorities that are agreed.  </w:t>
      </w:r>
    </w:p>
    <w:p w14:paraId="7FE11254" w14:textId="0D337295" w:rsidR="00214D07" w:rsidRDefault="00214D07" w:rsidP="00182519">
      <w:pPr>
        <w:tabs>
          <w:tab w:val="left" w:pos="2535"/>
        </w:tabs>
      </w:pPr>
      <w:r>
        <w:t xml:space="preserve">The ICP Delivery Group also agreed a set of </w:t>
      </w:r>
      <w:r w:rsidR="0022761E">
        <w:t>selection criteria for the ICP priorities that noted the importance of selecting priorities that focus on how we can work together to have impact for residents.  Th</w:t>
      </w:r>
      <w:r w:rsidR="007179EE">
        <w:t xml:space="preserve">e selection criteria were that priorities </w:t>
      </w:r>
      <w:proofErr w:type="gramStart"/>
      <w:r w:rsidR="007179EE">
        <w:t>have to</w:t>
      </w:r>
      <w:proofErr w:type="gramEnd"/>
      <w:r w:rsidR="0022761E">
        <w:t xml:space="preserve">: </w:t>
      </w:r>
    </w:p>
    <w:p w14:paraId="6CA8010D" w14:textId="7B27FF33" w:rsidR="007179EE" w:rsidRPr="007179EE" w:rsidRDefault="007179EE" w:rsidP="007179EE">
      <w:pPr>
        <w:pStyle w:val="ListParagraph"/>
        <w:numPr>
          <w:ilvl w:val="0"/>
          <w:numId w:val="34"/>
        </w:numPr>
        <w:tabs>
          <w:tab w:val="left" w:pos="2535"/>
        </w:tabs>
      </w:pPr>
      <w:r w:rsidRPr="007179EE">
        <w:t xml:space="preserve">Add value to the system, over and above what individual organisations can do </w:t>
      </w:r>
    </w:p>
    <w:p w14:paraId="043D4118" w14:textId="07DFD734" w:rsidR="007179EE" w:rsidRPr="007179EE" w:rsidRDefault="007179EE" w:rsidP="007179EE">
      <w:pPr>
        <w:pStyle w:val="ListParagraph"/>
        <w:numPr>
          <w:ilvl w:val="0"/>
          <w:numId w:val="34"/>
        </w:numPr>
        <w:tabs>
          <w:tab w:val="left" w:pos="2535"/>
        </w:tabs>
      </w:pPr>
      <w:r>
        <w:t>Include c</w:t>
      </w:r>
      <w:r w:rsidRPr="007179EE">
        <w:t xml:space="preserve">ross boundary working, either due to scale or boundaries are artificial </w:t>
      </w:r>
    </w:p>
    <w:p w14:paraId="3CF6E274" w14:textId="77777777" w:rsidR="007179EE" w:rsidRPr="007179EE" w:rsidRDefault="007179EE" w:rsidP="007179EE">
      <w:pPr>
        <w:pStyle w:val="ListParagraph"/>
        <w:numPr>
          <w:ilvl w:val="0"/>
          <w:numId w:val="34"/>
        </w:numPr>
        <w:tabs>
          <w:tab w:val="left" w:pos="2535"/>
        </w:tabs>
      </w:pPr>
      <w:r w:rsidRPr="007179EE">
        <w:lastRenderedPageBreak/>
        <w:t>Not duplicating existing efforts</w:t>
      </w:r>
    </w:p>
    <w:p w14:paraId="665A4079" w14:textId="238BC554" w:rsidR="007179EE" w:rsidRPr="007179EE" w:rsidRDefault="007179EE" w:rsidP="007179EE">
      <w:pPr>
        <w:pStyle w:val="ListParagraph"/>
        <w:numPr>
          <w:ilvl w:val="0"/>
          <w:numId w:val="34"/>
        </w:numPr>
        <w:tabs>
          <w:tab w:val="left" w:pos="2535"/>
        </w:tabs>
      </w:pPr>
      <w:r>
        <w:t>Be an area where the r</w:t>
      </w:r>
      <w:r w:rsidRPr="007179EE">
        <w:t xml:space="preserve">isk of not doing something is too great </w:t>
      </w:r>
    </w:p>
    <w:p w14:paraId="2F6854F9" w14:textId="2BB780DE" w:rsidR="007179EE" w:rsidRPr="007179EE" w:rsidRDefault="0007267A" w:rsidP="007179EE">
      <w:pPr>
        <w:pStyle w:val="ListParagraph"/>
        <w:numPr>
          <w:ilvl w:val="0"/>
          <w:numId w:val="34"/>
        </w:numPr>
        <w:tabs>
          <w:tab w:val="left" w:pos="2535"/>
        </w:tabs>
      </w:pPr>
      <w:r>
        <w:t>Have d</w:t>
      </w:r>
      <w:r w:rsidR="007179EE" w:rsidRPr="007179EE">
        <w:t xml:space="preserve">emonstrable outcomes associated with activity </w:t>
      </w:r>
    </w:p>
    <w:p w14:paraId="1DFA3B9D" w14:textId="3AE74AEB" w:rsidR="0022761E" w:rsidRDefault="0007267A" w:rsidP="007179EE">
      <w:pPr>
        <w:pStyle w:val="ListParagraph"/>
        <w:numPr>
          <w:ilvl w:val="0"/>
          <w:numId w:val="34"/>
        </w:numPr>
        <w:tabs>
          <w:tab w:val="left" w:pos="2535"/>
        </w:tabs>
      </w:pPr>
      <w:r>
        <w:t>Be f</w:t>
      </w:r>
      <w:r w:rsidR="007179EE" w:rsidRPr="007179EE">
        <w:t>easible</w:t>
      </w:r>
      <w:r>
        <w:t xml:space="preserve"> to</w:t>
      </w:r>
      <w:r w:rsidR="007179EE" w:rsidRPr="007179EE">
        <w:t xml:space="preserve"> deliver </w:t>
      </w:r>
    </w:p>
    <w:p w14:paraId="7E191DFC" w14:textId="77284FD4" w:rsidR="00645659" w:rsidRDefault="0007267A" w:rsidP="00182519">
      <w:pPr>
        <w:tabs>
          <w:tab w:val="left" w:pos="2535"/>
        </w:tabs>
      </w:pPr>
      <w:r>
        <w:t>Reflecting on individual and system priorities, as well as these criteria, the ICP Delivery Group developed an initial long list that includes</w:t>
      </w:r>
      <w:r w:rsidR="00645659">
        <w:t xml:space="preserve">: </w:t>
      </w:r>
    </w:p>
    <w:p w14:paraId="6ED497F7" w14:textId="7FD843AA" w:rsidR="00645659" w:rsidRDefault="00645659" w:rsidP="00645659">
      <w:pPr>
        <w:pStyle w:val="ListParagraph"/>
        <w:numPr>
          <w:ilvl w:val="0"/>
          <w:numId w:val="34"/>
        </w:numPr>
        <w:tabs>
          <w:tab w:val="left" w:pos="2535"/>
        </w:tabs>
      </w:pPr>
      <w:r>
        <w:t xml:space="preserve">Cancer </w:t>
      </w:r>
    </w:p>
    <w:p w14:paraId="32E15C16" w14:textId="0618C33D" w:rsidR="00645659" w:rsidRDefault="00645659" w:rsidP="00645659">
      <w:pPr>
        <w:pStyle w:val="ListParagraph"/>
        <w:numPr>
          <w:ilvl w:val="0"/>
          <w:numId w:val="34"/>
        </w:numPr>
        <w:tabs>
          <w:tab w:val="left" w:pos="2535"/>
        </w:tabs>
      </w:pPr>
      <w:r>
        <w:t>CVD</w:t>
      </w:r>
    </w:p>
    <w:p w14:paraId="3FD94434" w14:textId="6EF7DC37" w:rsidR="00645659" w:rsidRDefault="00645659" w:rsidP="00645659">
      <w:pPr>
        <w:pStyle w:val="ListParagraph"/>
        <w:numPr>
          <w:ilvl w:val="0"/>
          <w:numId w:val="34"/>
        </w:numPr>
        <w:tabs>
          <w:tab w:val="left" w:pos="2535"/>
        </w:tabs>
      </w:pPr>
      <w:r>
        <w:t xml:space="preserve">Respiratory Disease </w:t>
      </w:r>
    </w:p>
    <w:p w14:paraId="5960A8D5" w14:textId="30D8BDF9" w:rsidR="00645659" w:rsidRDefault="00645659" w:rsidP="00645659">
      <w:pPr>
        <w:pStyle w:val="ListParagraph"/>
        <w:numPr>
          <w:ilvl w:val="0"/>
          <w:numId w:val="34"/>
        </w:numPr>
        <w:tabs>
          <w:tab w:val="left" w:pos="2535"/>
        </w:tabs>
      </w:pPr>
      <w:r>
        <w:t xml:space="preserve">Dementia </w:t>
      </w:r>
    </w:p>
    <w:p w14:paraId="4D2C3456" w14:textId="3005DBC5" w:rsidR="00645659" w:rsidRDefault="00645659" w:rsidP="00645659">
      <w:pPr>
        <w:pStyle w:val="ListParagraph"/>
        <w:numPr>
          <w:ilvl w:val="0"/>
          <w:numId w:val="34"/>
        </w:numPr>
        <w:tabs>
          <w:tab w:val="left" w:pos="2535"/>
        </w:tabs>
      </w:pPr>
      <w:r>
        <w:t xml:space="preserve">Neurodiversity </w:t>
      </w:r>
    </w:p>
    <w:p w14:paraId="2F9820D1" w14:textId="392BFE18" w:rsidR="00645659" w:rsidRDefault="00645659" w:rsidP="00645659">
      <w:pPr>
        <w:pStyle w:val="ListParagraph"/>
        <w:numPr>
          <w:ilvl w:val="0"/>
          <w:numId w:val="34"/>
        </w:numPr>
        <w:tabs>
          <w:tab w:val="left" w:pos="2535"/>
        </w:tabs>
      </w:pPr>
      <w:r>
        <w:t xml:space="preserve">Healthy weight management </w:t>
      </w:r>
    </w:p>
    <w:p w14:paraId="3E1E59E5" w14:textId="03BADAB3" w:rsidR="00645659" w:rsidRDefault="00645659" w:rsidP="00645659">
      <w:pPr>
        <w:pStyle w:val="ListParagraph"/>
        <w:numPr>
          <w:ilvl w:val="0"/>
          <w:numId w:val="34"/>
        </w:numPr>
        <w:tabs>
          <w:tab w:val="left" w:pos="2535"/>
        </w:tabs>
      </w:pPr>
      <w:r>
        <w:t xml:space="preserve">Smoking cessation </w:t>
      </w:r>
    </w:p>
    <w:p w14:paraId="5DB93684" w14:textId="4B9B6F75" w:rsidR="00645659" w:rsidRDefault="00645659" w:rsidP="00645659">
      <w:pPr>
        <w:pStyle w:val="ListParagraph"/>
        <w:numPr>
          <w:ilvl w:val="0"/>
          <w:numId w:val="34"/>
        </w:numPr>
        <w:tabs>
          <w:tab w:val="left" w:pos="2535"/>
        </w:tabs>
      </w:pPr>
      <w:r>
        <w:t xml:space="preserve">Drug / Alcohol use </w:t>
      </w:r>
    </w:p>
    <w:p w14:paraId="68C36A95" w14:textId="62112E04" w:rsidR="00645659" w:rsidRDefault="00645659" w:rsidP="00645659">
      <w:pPr>
        <w:pStyle w:val="ListParagraph"/>
        <w:numPr>
          <w:ilvl w:val="0"/>
          <w:numId w:val="34"/>
        </w:numPr>
        <w:tabs>
          <w:tab w:val="left" w:pos="2535"/>
        </w:tabs>
      </w:pPr>
      <w:r>
        <w:t xml:space="preserve">Health checks (specifically for people with Learning Disabilities and autism) </w:t>
      </w:r>
    </w:p>
    <w:p w14:paraId="6E6BD4D2" w14:textId="55EC6793" w:rsidR="00645659" w:rsidRDefault="00645659" w:rsidP="00645659">
      <w:pPr>
        <w:pStyle w:val="ListParagraph"/>
        <w:numPr>
          <w:ilvl w:val="0"/>
          <w:numId w:val="34"/>
        </w:numPr>
        <w:tabs>
          <w:tab w:val="left" w:pos="2535"/>
        </w:tabs>
      </w:pPr>
      <w:r>
        <w:t xml:space="preserve">Housing </w:t>
      </w:r>
    </w:p>
    <w:p w14:paraId="7CCCACD0" w14:textId="27359588" w:rsidR="00645659" w:rsidRDefault="00645659" w:rsidP="00645659">
      <w:pPr>
        <w:pStyle w:val="ListParagraph"/>
        <w:numPr>
          <w:ilvl w:val="0"/>
          <w:numId w:val="34"/>
        </w:numPr>
        <w:tabs>
          <w:tab w:val="left" w:pos="2535"/>
        </w:tabs>
      </w:pPr>
      <w:r>
        <w:t xml:space="preserve">Education (specifically relating to health literacy) </w:t>
      </w:r>
    </w:p>
    <w:p w14:paraId="64EFD1BC" w14:textId="3E401C84" w:rsidR="00645659" w:rsidRDefault="00645659" w:rsidP="00645659">
      <w:pPr>
        <w:pStyle w:val="ListParagraph"/>
        <w:numPr>
          <w:ilvl w:val="0"/>
          <w:numId w:val="34"/>
        </w:numPr>
        <w:tabs>
          <w:tab w:val="left" w:pos="2535"/>
        </w:tabs>
      </w:pPr>
      <w:r>
        <w:t xml:space="preserve">Employment </w:t>
      </w:r>
    </w:p>
    <w:p w14:paraId="5039FF50" w14:textId="2D322398" w:rsidR="00F73371" w:rsidRDefault="00182519" w:rsidP="00F73371">
      <w:pPr>
        <w:tabs>
          <w:tab w:val="left" w:pos="2535"/>
        </w:tabs>
      </w:pPr>
      <w:r>
        <w:t xml:space="preserve">The long list of delivery priorities was tested with members of the MSE Community Assembly who attended the meeting on 7 February 2024. </w:t>
      </w:r>
      <w:r w:rsidR="0062638D">
        <w:t>In the session, m</w:t>
      </w:r>
      <w:r>
        <w:t xml:space="preserve">embers of the Assembly were asked to </w:t>
      </w:r>
      <w:r w:rsidR="0062638D">
        <w:t>share their views on</w:t>
      </w:r>
      <w:r w:rsidR="00F73371">
        <w:t xml:space="preserve"> the </w:t>
      </w:r>
      <w:r w:rsidR="0062638D">
        <w:t>MSE ICP Strategy’s ‘Plan on a Page</w:t>
      </w:r>
      <w:r w:rsidR="00F73371">
        <w:t xml:space="preserve">’ (See figure 1), the long list of delivery priorities and areas where they feel they could best contribute to delivery.  </w:t>
      </w:r>
    </w:p>
    <w:p w14:paraId="27BF16BF" w14:textId="70FC9671" w:rsidR="00645659" w:rsidRDefault="00645659" w:rsidP="00F73371">
      <w:pPr>
        <w:tabs>
          <w:tab w:val="left" w:pos="2535"/>
        </w:tabs>
        <w:rPr>
          <w:i/>
          <w:iCs/>
        </w:rPr>
      </w:pPr>
      <w:r w:rsidRPr="009A7298">
        <w:rPr>
          <w:noProof/>
        </w:rPr>
        <w:drawing>
          <wp:anchor distT="0" distB="0" distL="114300" distR="114300" simplePos="0" relativeHeight="251660290" behindDoc="0" locked="0" layoutInCell="1" allowOverlap="1" wp14:anchorId="37FCEC02" wp14:editId="72320D63">
            <wp:simplePos x="0" y="0"/>
            <wp:positionH relativeFrom="column">
              <wp:posOffset>321098</wp:posOffset>
            </wp:positionH>
            <wp:positionV relativeFrom="paragraph">
              <wp:posOffset>324908</wp:posOffset>
            </wp:positionV>
            <wp:extent cx="5875655" cy="3956050"/>
            <wp:effectExtent l="0" t="0" r="0" b="6350"/>
            <wp:wrapTopAndBottom/>
            <wp:docPr id="11" name="Picture 11">
              <a:extLst xmlns:a="http://schemas.openxmlformats.org/drawingml/2006/main">
                <a:ext uri="{FF2B5EF4-FFF2-40B4-BE49-F238E27FC236}">
                  <a16:creationId xmlns:a16="http://schemas.microsoft.com/office/drawing/2014/main" id="{240AE7A6-EE6C-DACA-92E0-B5910532F06A}"/>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1026">
                      <a:extLst>
                        <a:ext uri="{FF2B5EF4-FFF2-40B4-BE49-F238E27FC236}">
                          <a16:creationId xmlns:a16="http://schemas.microsoft.com/office/drawing/2014/main" id="{240AE7A6-EE6C-DACA-92E0-B5910532F06A}"/>
                        </a:ext>
                        <a:ext uri="{C183D7F6-B498-43B3-948B-1728B52AA6E4}">
                          <adec:decorative xmlns:adec="http://schemas.microsoft.com/office/drawing/2017/decorative" val="1"/>
                        </a:ext>
                      </a:extLst>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l="226" t="14014" r="351" b="3781"/>
                    <a:stretch/>
                  </pic:blipFill>
                  <pic:spPr bwMode="auto">
                    <a:xfrm>
                      <a:off x="0" y="0"/>
                      <a:ext cx="5875655" cy="3956050"/>
                    </a:xfrm>
                    <a:prstGeom prst="rect">
                      <a:avLst/>
                    </a:prstGeom>
                    <a:noFill/>
                  </pic:spPr>
                </pic:pic>
              </a:graphicData>
            </a:graphic>
            <wp14:sizeRelH relativeFrom="page">
              <wp14:pctWidth>0</wp14:pctWidth>
            </wp14:sizeRelH>
            <wp14:sizeRelV relativeFrom="page">
              <wp14:pctHeight>0</wp14:pctHeight>
            </wp14:sizeRelV>
          </wp:anchor>
        </w:drawing>
      </w:r>
      <w:r>
        <w:rPr>
          <w:i/>
          <w:iCs/>
        </w:rPr>
        <w:t xml:space="preserve">Figure 1: ICP ‘Plan on a Page’ </w:t>
      </w:r>
    </w:p>
    <w:p w14:paraId="657D3A81" w14:textId="77777777" w:rsidR="007436EA" w:rsidRDefault="007436EA" w:rsidP="00683D42">
      <w:pPr>
        <w:tabs>
          <w:tab w:val="left" w:pos="2535"/>
        </w:tabs>
      </w:pPr>
    </w:p>
    <w:p w14:paraId="7F2A4342" w14:textId="05388CC6" w:rsidR="00645659" w:rsidRDefault="00F73371" w:rsidP="00683D42">
      <w:pPr>
        <w:tabs>
          <w:tab w:val="left" w:pos="2535"/>
        </w:tabs>
      </w:pPr>
      <w:r>
        <w:lastRenderedPageBreak/>
        <w:t xml:space="preserve">Figure 2 sets out a word-cloud of the areas that the Community Assembly identified as being most important to them from the ICP ‘Plan on a Page’.  </w:t>
      </w:r>
      <w:r w:rsidR="00683D42">
        <w:t>Early Intervention, Prevent, engagement with residents and community were identified as the priorities by those at the meeting.</w:t>
      </w:r>
    </w:p>
    <w:p w14:paraId="294F02D8" w14:textId="77777777" w:rsidR="007436EA" w:rsidRDefault="007436EA" w:rsidP="00683D42">
      <w:pPr>
        <w:tabs>
          <w:tab w:val="left" w:pos="2535"/>
        </w:tabs>
        <w:rPr>
          <w:i/>
          <w:iCs/>
        </w:rPr>
      </w:pPr>
    </w:p>
    <w:p w14:paraId="596C9F2C" w14:textId="103A5802" w:rsidR="00552EB0" w:rsidRDefault="00645659" w:rsidP="00683D42">
      <w:pPr>
        <w:tabs>
          <w:tab w:val="left" w:pos="2535"/>
        </w:tabs>
        <w:rPr>
          <w:i/>
          <w:iCs/>
        </w:rPr>
      </w:pPr>
      <w:r>
        <w:rPr>
          <w:i/>
          <w:iCs/>
        </w:rPr>
        <w:t xml:space="preserve">Figure 2: </w:t>
      </w:r>
      <w:r w:rsidR="00552EB0">
        <w:rPr>
          <w:i/>
          <w:iCs/>
        </w:rPr>
        <w:t xml:space="preserve">Community Assembly reflections on priorities within the ICP Plan on a Page </w:t>
      </w:r>
    </w:p>
    <w:p w14:paraId="20B5286A" w14:textId="44FE46C1" w:rsidR="00552EB0" w:rsidRDefault="00552EB0" w:rsidP="007436EA">
      <w:pPr>
        <w:tabs>
          <w:tab w:val="left" w:pos="2535"/>
        </w:tabs>
        <w:jc w:val="center"/>
      </w:pPr>
      <w:r w:rsidRPr="00552EB0">
        <w:rPr>
          <w:noProof/>
        </w:rPr>
        <w:drawing>
          <wp:inline distT="0" distB="0" distL="0" distR="0" wp14:anchorId="68EF0054" wp14:editId="53CB25C9">
            <wp:extent cx="4013200" cy="2662877"/>
            <wp:effectExtent l="0" t="0" r="6350" b="4445"/>
            <wp:docPr id="12" name="Picture 12">
              <a:extLst xmlns:a="http://schemas.openxmlformats.org/drawingml/2006/main">
                <a:ext uri="{FF2B5EF4-FFF2-40B4-BE49-F238E27FC236}">
                  <a16:creationId xmlns:a16="http://schemas.microsoft.com/office/drawing/2014/main" id="{266F8F06-6392-5A31-52EE-11FAB85670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266F8F06-6392-5A31-52EE-11FAB85670C7}"/>
                        </a:ext>
                      </a:extLst>
                    </pic:cNvPr>
                    <pic:cNvPicPr>
                      <a:picLocks noChangeAspect="1"/>
                    </pic:cNvPicPr>
                  </pic:nvPicPr>
                  <pic:blipFill rotWithShape="1">
                    <a:blip r:embed="rId16" cstate="print">
                      <a:extLst>
                        <a:ext uri="{28A0092B-C50C-407E-A947-70E740481C1C}">
                          <a14:useLocalDpi xmlns:a14="http://schemas.microsoft.com/office/drawing/2010/main" val="0"/>
                        </a:ext>
                      </a:extLst>
                    </a:blip>
                    <a:srcRect l="25869" t="29106" r="21324" b="19384"/>
                    <a:stretch/>
                  </pic:blipFill>
                  <pic:spPr bwMode="auto">
                    <a:xfrm>
                      <a:off x="0" y="0"/>
                      <a:ext cx="4042468" cy="2682297"/>
                    </a:xfrm>
                    <a:prstGeom prst="rect">
                      <a:avLst/>
                    </a:prstGeom>
                    <a:noFill/>
                    <a:ln>
                      <a:noFill/>
                    </a:ln>
                    <a:extLst>
                      <a:ext uri="{53640926-AAD7-44D8-BBD7-CCE9431645EC}">
                        <a14:shadowObscured xmlns:a14="http://schemas.microsoft.com/office/drawing/2010/main"/>
                      </a:ext>
                    </a:extLst>
                  </pic:spPr>
                </pic:pic>
              </a:graphicData>
            </a:graphic>
          </wp:inline>
        </w:drawing>
      </w:r>
    </w:p>
    <w:p w14:paraId="4BA6AA7C" w14:textId="2857421A" w:rsidR="00A02B59" w:rsidRDefault="00552EB0" w:rsidP="00552EB0">
      <w:pPr>
        <w:tabs>
          <w:tab w:val="left" w:pos="2535"/>
        </w:tabs>
      </w:pPr>
      <w:r>
        <w:t xml:space="preserve">The Community Assembly were invited to vote on the initial ‘long list’ of priorities that were identified by the </w:t>
      </w:r>
      <w:r w:rsidR="00D8374A">
        <w:t xml:space="preserve">ICP Delivery Group to identify the areas they considered to be a priority.  Babies, </w:t>
      </w:r>
      <w:proofErr w:type="gramStart"/>
      <w:r w:rsidR="00D8374A">
        <w:t>children</w:t>
      </w:r>
      <w:proofErr w:type="gramEnd"/>
      <w:r w:rsidR="00D8374A">
        <w:t xml:space="preserve"> and young people was identified as the top priority area, followed by neurodiversity</w:t>
      </w:r>
      <w:r w:rsidR="0076720D">
        <w:t>, healthy weight management, respiratory disease and health literacy.  Assembly members were also invited to nominate ‘other’ priori</w:t>
      </w:r>
      <w:r w:rsidR="00577D40">
        <w:t>ties</w:t>
      </w:r>
      <w:r w:rsidR="0076720D">
        <w:t xml:space="preserve">, </w:t>
      </w:r>
      <w:r w:rsidR="006F7019">
        <w:t xml:space="preserve">with Mental Health being highlighted as a priority by at least five members of the group. </w:t>
      </w:r>
    </w:p>
    <w:p w14:paraId="016A9F99" w14:textId="092FED94" w:rsidR="00A02B59" w:rsidRDefault="00A02B59" w:rsidP="00552EB0">
      <w:pPr>
        <w:tabs>
          <w:tab w:val="left" w:pos="2535"/>
        </w:tabs>
      </w:pPr>
      <w:r>
        <w:t>At the February ICP Delivery Group, the long list</w:t>
      </w:r>
      <w:r w:rsidR="0059031C">
        <w:t xml:space="preserve"> and the </w:t>
      </w:r>
      <w:r>
        <w:t>input from the Community Assembl</w:t>
      </w:r>
      <w:r w:rsidR="0059031C">
        <w:t>y</w:t>
      </w:r>
      <w:r>
        <w:t xml:space="preserve"> was reviewed </w:t>
      </w:r>
      <w:r w:rsidR="0059031C">
        <w:t>and considered against the selection criteria.  This led to</w:t>
      </w:r>
      <w:r w:rsidR="00D35C06">
        <w:t xml:space="preserve"> a short list of five priorities</w:t>
      </w:r>
      <w:r w:rsidR="00475C6E">
        <w:t xml:space="preserve">: </w:t>
      </w:r>
    </w:p>
    <w:p w14:paraId="4BC64BAE" w14:textId="20D46FF0" w:rsidR="00C83A2F" w:rsidRDefault="00475C6E" w:rsidP="00A02B59">
      <w:pPr>
        <w:pStyle w:val="ListParagraph"/>
        <w:numPr>
          <w:ilvl w:val="0"/>
          <w:numId w:val="35"/>
        </w:numPr>
        <w:tabs>
          <w:tab w:val="left" w:pos="2535"/>
        </w:tabs>
      </w:pPr>
      <w:r>
        <w:t xml:space="preserve">Healthy Starts: </w:t>
      </w:r>
      <w:r w:rsidR="00C83A2F">
        <w:t xml:space="preserve">Babies, </w:t>
      </w:r>
      <w:proofErr w:type="gramStart"/>
      <w:r w:rsidR="00C83A2F">
        <w:t>children</w:t>
      </w:r>
      <w:proofErr w:type="gramEnd"/>
      <w:r w:rsidR="00C83A2F">
        <w:t xml:space="preserve"> and young people </w:t>
      </w:r>
    </w:p>
    <w:p w14:paraId="340A08EC" w14:textId="66116551" w:rsidR="00C83A2F" w:rsidRDefault="00475C6E" w:rsidP="00A02B59">
      <w:pPr>
        <w:pStyle w:val="ListParagraph"/>
        <w:numPr>
          <w:ilvl w:val="0"/>
          <w:numId w:val="35"/>
        </w:numPr>
        <w:tabs>
          <w:tab w:val="left" w:pos="2535"/>
        </w:tabs>
      </w:pPr>
      <w:r>
        <w:t xml:space="preserve">Healthy Weight: </w:t>
      </w:r>
      <w:r w:rsidR="00C83A2F">
        <w:t>Healthy Weight Management</w:t>
      </w:r>
    </w:p>
    <w:p w14:paraId="3E0B8393" w14:textId="783A1FC6" w:rsidR="00C83A2F" w:rsidRDefault="00475C6E" w:rsidP="00A02B59">
      <w:pPr>
        <w:pStyle w:val="ListParagraph"/>
        <w:numPr>
          <w:ilvl w:val="0"/>
          <w:numId w:val="35"/>
        </w:numPr>
        <w:tabs>
          <w:tab w:val="left" w:pos="2535"/>
        </w:tabs>
      </w:pPr>
      <w:r>
        <w:t xml:space="preserve">Healthy Hearts: </w:t>
      </w:r>
      <w:r w:rsidR="00C83A2F">
        <w:t>Cardiovascular Disease</w:t>
      </w:r>
    </w:p>
    <w:p w14:paraId="302F40F7" w14:textId="001E7701" w:rsidR="00C83A2F" w:rsidRDefault="00475C6E" w:rsidP="00A02B59">
      <w:pPr>
        <w:pStyle w:val="ListParagraph"/>
        <w:numPr>
          <w:ilvl w:val="0"/>
          <w:numId w:val="35"/>
        </w:numPr>
        <w:tabs>
          <w:tab w:val="left" w:pos="2535"/>
        </w:tabs>
      </w:pPr>
      <w:r>
        <w:t xml:space="preserve">Healthy Minds: </w:t>
      </w:r>
      <w:r w:rsidR="00C83A2F">
        <w:t xml:space="preserve">Mental Health </w:t>
      </w:r>
    </w:p>
    <w:p w14:paraId="6CBC9B5B" w14:textId="1FA1C03D" w:rsidR="007436EA" w:rsidRDefault="00475C6E" w:rsidP="007436EA">
      <w:pPr>
        <w:pStyle w:val="ListParagraph"/>
        <w:numPr>
          <w:ilvl w:val="0"/>
          <w:numId w:val="35"/>
        </w:numPr>
        <w:tabs>
          <w:tab w:val="left" w:pos="2535"/>
        </w:tabs>
      </w:pPr>
      <w:r>
        <w:t xml:space="preserve">Healthy </w:t>
      </w:r>
      <w:r w:rsidR="00C83A2F">
        <w:t>Housing</w:t>
      </w:r>
    </w:p>
    <w:p w14:paraId="209ACED2" w14:textId="38297925" w:rsidR="00D540B3" w:rsidRDefault="00D540B3" w:rsidP="00D540B3">
      <w:pPr>
        <w:tabs>
          <w:tab w:val="left" w:pos="2535"/>
        </w:tabs>
      </w:pPr>
      <w:r>
        <w:rPr>
          <w:noProof/>
        </w:rPr>
        <w:lastRenderedPageBreak/>
        <w:drawing>
          <wp:inline distT="0" distB="0" distL="0" distR="0" wp14:anchorId="2A195197" wp14:editId="0874A7A1">
            <wp:extent cx="5557243" cy="2904067"/>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579096" cy="2915487"/>
                    </a:xfrm>
                    <a:prstGeom prst="rect">
                      <a:avLst/>
                    </a:prstGeom>
                  </pic:spPr>
                </pic:pic>
              </a:graphicData>
            </a:graphic>
          </wp:inline>
        </w:drawing>
      </w:r>
    </w:p>
    <w:p w14:paraId="49F0A7B2" w14:textId="5D5DE5B9" w:rsidR="00D540B3" w:rsidRDefault="00475C6E" w:rsidP="00A20D4F">
      <w:pPr>
        <w:tabs>
          <w:tab w:val="left" w:pos="2535"/>
        </w:tabs>
      </w:pPr>
      <w:r>
        <w:t xml:space="preserve">These priorities align with the ICP’s </w:t>
      </w:r>
      <w:r w:rsidR="00174244">
        <w:t xml:space="preserve">partner priorities </w:t>
      </w:r>
      <w:r w:rsidR="00E72241">
        <w:t xml:space="preserve">to work together on tackling wider determinants of health and tackle health inequalities across both adult and children’s care services.  </w:t>
      </w:r>
      <w:r>
        <w:t xml:space="preserve">They also align strongly with the priorities identified in the council Health and Wellbeing Boards and the ICB’s Joint Forward Plan.  </w:t>
      </w:r>
    </w:p>
    <w:p w14:paraId="2B127349" w14:textId="290C9D39" w:rsidR="00F21180" w:rsidRDefault="00D951A3" w:rsidP="00F21180">
      <w:pPr>
        <w:pStyle w:val="Heading1"/>
        <w:tabs>
          <w:tab w:val="left" w:pos="2535"/>
        </w:tabs>
        <w:ind w:hanging="720"/>
      </w:pPr>
      <w:bookmarkStart w:id="1" w:name="_Hlk160195113"/>
      <w:r>
        <w:t xml:space="preserve">Developing delivery plans for the priorities </w:t>
      </w:r>
      <w:bookmarkEnd w:id="1"/>
    </w:p>
    <w:p w14:paraId="7DDD7316" w14:textId="50840710" w:rsidR="00F21180" w:rsidRDefault="00F21180" w:rsidP="00F21180">
      <w:pPr>
        <w:tabs>
          <w:tab w:val="left" w:pos="2535"/>
        </w:tabs>
      </w:pPr>
      <w:r>
        <w:t xml:space="preserve">The five priority areas identified by the ICP Delivery Group </w:t>
      </w:r>
      <w:r w:rsidR="00AE49E9">
        <w:t>are broad, and therefore specific targets or ambitions and supporting delivery plans for 24/25 need to be developed.  These will be evolved from existing partnerships and work across the system</w:t>
      </w:r>
      <w:r w:rsidR="0096714F">
        <w:t xml:space="preserve"> and will explore opportunities to spread best practice across MSE, as well as testing and implementing new approaches to improve health and wellbeing for all residents, with a focus on addressing health inequalities: </w:t>
      </w:r>
    </w:p>
    <w:p w14:paraId="135F83F2" w14:textId="40561564" w:rsidR="003F0045" w:rsidRDefault="003F0045" w:rsidP="003F0045">
      <w:pPr>
        <w:pStyle w:val="ListParagraph"/>
        <w:numPr>
          <w:ilvl w:val="0"/>
          <w:numId w:val="37"/>
        </w:numPr>
        <w:tabs>
          <w:tab w:val="left" w:pos="2535"/>
        </w:tabs>
      </w:pPr>
      <w:r w:rsidRPr="006575D3">
        <w:rPr>
          <w:b/>
          <w:bCs/>
        </w:rPr>
        <w:t>Healthy Starts:</w:t>
      </w:r>
      <w:r>
        <w:t xml:space="preserve"> this will need to consider opportunities to build on and strengthen alignment between the current MSE Growing Well Board, </w:t>
      </w:r>
      <w:r w:rsidR="00862A57">
        <w:t>the Essex Children</w:t>
      </w:r>
      <w:r w:rsidR="006575D3">
        <w:t xml:space="preserve"> and Young People’s Strategic</w:t>
      </w:r>
      <w:r w:rsidR="00862A57">
        <w:t xml:space="preserve"> Partnership </w:t>
      </w:r>
      <w:r w:rsidR="006575D3">
        <w:t xml:space="preserve">and work within each Health and Wellbeing Board </w:t>
      </w:r>
      <w:r w:rsidR="005A4523">
        <w:t xml:space="preserve">relating to the biggest issues facing children and young people in MSE.  Potential areas of focus for this priority that have been raised so far </w:t>
      </w:r>
      <w:proofErr w:type="gramStart"/>
      <w:r w:rsidR="005A4523">
        <w:t>include:</w:t>
      </w:r>
      <w:proofErr w:type="gramEnd"/>
      <w:r w:rsidR="005A4523">
        <w:t xml:space="preserve"> </w:t>
      </w:r>
      <w:r w:rsidR="00CD576E">
        <w:t xml:space="preserve">support for children with </w:t>
      </w:r>
      <w:r w:rsidR="00EF3E5A">
        <w:t xml:space="preserve">Special Educational Needs </w:t>
      </w:r>
      <w:r w:rsidR="00CD576E">
        <w:t xml:space="preserve">and Disabilities (SEND), Children’s Mental Health and Oral Health in Children. </w:t>
      </w:r>
    </w:p>
    <w:p w14:paraId="58E10C38" w14:textId="77777777" w:rsidR="00CD576E" w:rsidRDefault="00CD576E" w:rsidP="00CD576E">
      <w:pPr>
        <w:pStyle w:val="ListParagraph"/>
        <w:numPr>
          <w:ilvl w:val="0"/>
          <w:numId w:val="0"/>
        </w:numPr>
        <w:tabs>
          <w:tab w:val="left" w:pos="2535"/>
        </w:tabs>
        <w:ind w:left="1494"/>
      </w:pPr>
    </w:p>
    <w:p w14:paraId="12385520" w14:textId="54301002" w:rsidR="00447D3D" w:rsidRDefault="00CD576E" w:rsidP="003F0045">
      <w:pPr>
        <w:pStyle w:val="ListParagraph"/>
        <w:numPr>
          <w:ilvl w:val="0"/>
          <w:numId w:val="37"/>
        </w:numPr>
        <w:tabs>
          <w:tab w:val="left" w:pos="2535"/>
        </w:tabs>
      </w:pPr>
      <w:r w:rsidRPr="00CD576E">
        <w:rPr>
          <w:b/>
          <w:bCs/>
        </w:rPr>
        <w:t>Healthy Weight</w:t>
      </w:r>
      <w:r>
        <w:t>:</w:t>
      </w:r>
      <w:r w:rsidR="00175C22">
        <w:t xml:space="preserve"> weight </w:t>
      </w:r>
      <w:r w:rsidR="005751BD">
        <w:t>is a significant driver of</w:t>
      </w:r>
      <w:r w:rsidR="00C967EF">
        <w:t xml:space="preserve"> many</w:t>
      </w:r>
      <w:r w:rsidR="005751BD">
        <w:t xml:space="preserve"> health outcomes</w:t>
      </w:r>
      <w:r w:rsidR="007666E6">
        <w:t xml:space="preserve"> and</w:t>
      </w:r>
      <w:r w:rsidR="00335E7F">
        <w:t xml:space="preserve"> obesity rates in children and adults</w:t>
      </w:r>
      <w:r w:rsidR="007666E6">
        <w:t xml:space="preserve"> are continuing to</w:t>
      </w:r>
      <w:r w:rsidR="00335E7F">
        <w:t xml:space="preserve"> increas</w:t>
      </w:r>
      <w:r w:rsidR="007666E6">
        <w:t>e</w:t>
      </w:r>
      <w:r w:rsidR="00335E7F">
        <w:t xml:space="preserve"> </w:t>
      </w:r>
      <w:r w:rsidR="007666E6">
        <w:t>in</w:t>
      </w:r>
      <w:r w:rsidR="00335E7F">
        <w:t xml:space="preserve"> MSE.  </w:t>
      </w:r>
      <w:r w:rsidR="00312169">
        <w:t>Local commissioned s</w:t>
      </w:r>
      <w:r w:rsidR="00447D3D">
        <w:t>ervices  are supporting people to live healthy lifestyles</w:t>
      </w:r>
      <w:r w:rsidR="00082933">
        <w:t xml:space="preserve"> and weight management services are available through both local authorities and the NHS.  However</w:t>
      </w:r>
      <w:r w:rsidR="00883755">
        <w:t xml:space="preserve">, success through those programmes is variable </w:t>
      </w:r>
      <w:r w:rsidR="00312169">
        <w:t xml:space="preserve">across all Tier 2 service offers (dedicated behavioural intervention) </w:t>
      </w:r>
      <w:r w:rsidR="00883755">
        <w:t xml:space="preserve">and </w:t>
      </w:r>
      <w:r w:rsidR="00312169">
        <w:t>this is leading to more deman</w:t>
      </w:r>
      <w:r w:rsidR="00A20D4F">
        <w:t>d</w:t>
      </w:r>
      <w:r w:rsidR="00312169">
        <w:t xml:space="preserve"> to access</w:t>
      </w:r>
      <w:r w:rsidR="00883755">
        <w:t xml:space="preserve"> Tier 3 services</w:t>
      </w:r>
      <w:r w:rsidR="00312169">
        <w:t xml:space="preserve"> (more intensive intervention which may include weight loss medication)</w:t>
      </w:r>
      <w:r w:rsidR="00883755">
        <w:t xml:space="preserve">. </w:t>
      </w:r>
      <w:r w:rsidR="00175C22">
        <w:t xml:space="preserve"> </w:t>
      </w:r>
      <w:r w:rsidR="003A29B0">
        <w:t xml:space="preserve">Work is underway to consider options to better coordinate current </w:t>
      </w:r>
      <w:r w:rsidR="00312169">
        <w:t xml:space="preserve">Tier 2 </w:t>
      </w:r>
      <w:r w:rsidR="003A29B0">
        <w:t xml:space="preserve">services to spread best practice and </w:t>
      </w:r>
      <w:r w:rsidR="006742FB">
        <w:t>maximise the impact of support available to residents</w:t>
      </w:r>
      <w:r w:rsidR="00312169">
        <w:t>, especially across our most deprived communities</w:t>
      </w:r>
      <w:r w:rsidR="006742FB">
        <w:t xml:space="preserve">  </w:t>
      </w:r>
    </w:p>
    <w:p w14:paraId="16266F04" w14:textId="77777777" w:rsidR="00447D3D" w:rsidRDefault="00447D3D" w:rsidP="00447D3D">
      <w:pPr>
        <w:pStyle w:val="ListParagraph"/>
        <w:numPr>
          <w:ilvl w:val="0"/>
          <w:numId w:val="0"/>
        </w:numPr>
        <w:ind w:left="1474"/>
      </w:pPr>
    </w:p>
    <w:p w14:paraId="1639D171" w14:textId="6FB63E24" w:rsidR="00447D3D" w:rsidRDefault="006742FB" w:rsidP="003F0045">
      <w:pPr>
        <w:pStyle w:val="ListParagraph"/>
        <w:numPr>
          <w:ilvl w:val="0"/>
          <w:numId w:val="37"/>
        </w:numPr>
        <w:tabs>
          <w:tab w:val="left" w:pos="2535"/>
        </w:tabs>
      </w:pPr>
      <w:r>
        <w:rPr>
          <w:b/>
          <w:bCs/>
        </w:rPr>
        <w:lastRenderedPageBreak/>
        <w:t xml:space="preserve">Healthy Hearts: </w:t>
      </w:r>
      <w:r>
        <w:t xml:space="preserve">Cardiovascular disease (CVD) is one of the </w:t>
      </w:r>
      <w:r w:rsidR="00EB6B4E">
        <w:t xml:space="preserve">major drivers of mortality attributable to socioeconomic inequality in MSE.  Within the East of England, Thurrock has emerged as being a leader in </w:t>
      </w:r>
      <w:r w:rsidR="00995F1D">
        <w:t xml:space="preserve">supporting patients with CVD to manage their condition.  However, MSE </w:t>
      </w:r>
      <w:proofErr w:type="gramStart"/>
      <w:r w:rsidR="00995F1D">
        <w:t>as a whole remains</w:t>
      </w:r>
      <w:proofErr w:type="gramEnd"/>
      <w:r w:rsidR="00995F1D">
        <w:t xml:space="preserve"> a poor performer.  Addressing this </w:t>
      </w:r>
      <w:r w:rsidR="009E6E9D">
        <w:t>by</w:t>
      </w:r>
      <w:r w:rsidR="00995F1D">
        <w:t xml:space="preserve"> identify</w:t>
      </w:r>
      <w:r w:rsidR="009E6E9D">
        <w:t>ing</w:t>
      </w:r>
      <w:r w:rsidR="00995F1D">
        <w:t xml:space="preserve"> </w:t>
      </w:r>
      <w:r w:rsidR="00C31C67">
        <w:t xml:space="preserve">patients with CVD and help them manage their condition more effectively through demonstrated best practice in prevention and treatments is a shared ambition across the ICP.  </w:t>
      </w:r>
    </w:p>
    <w:p w14:paraId="038100BD" w14:textId="77777777" w:rsidR="006742FB" w:rsidRDefault="006742FB" w:rsidP="006742FB">
      <w:pPr>
        <w:pStyle w:val="ListParagraph"/>
        <w:numPr>
          <w:ilvl w:val="0"/>
          <w:numId w:val="0"/>
        </w:numPr>
        <w:ind w:left="1474"/>
      </w:pPr>
    </w:p>
    <w:p w14:paraId="3432216A" w14:textId="77777777" w:rsidR="00011DCA" w:rsidRDefault="009E6E9D" w:rsidP="003F0045">
      <w:pPr>
        <w:pStyle w:val="ListParagraph"/>
        <w:numPr>
          <w:ilvl w:val="0"/>
          <w:numId w:val="37"/>
        </w:numPr>
        <w:tabs>
          <w:tab w:val="left" w:pos="2535"/>
        </w:tabs>
      </w:pPr>
      <w:r>
        <w:rPr>
          <w:b/>
          <w:bCs/>
        </w:rPr>
        <w:t>Healthy Minds:</w:t>
      </w:r>
      <w:r w:rsidR="00D90248">
        <w:t xml:space="preserve"> </w:t>
      </w:r>
      <w:r w:rsidR="00B31368">
        <w:t xml:space="preserve">Supporting people to manage their mental wellbeing is important for both individuals and communities. </w:t>
      </w:r>
      <w:r w:rsidR="00E134CF">
        <w:t xml:space="preserve">MSE is part of the broader Southend, </w:t>
      </w:r>
      <w:proofErr w:type="gramStart"/>
      <w:r w:rsidR="00E134CF">
        <w:t>Essex</w:t>
      </w:r>
      <w:proofErr w:type="gramEnd"/>
      <w:r w:rsidR="00E134CF">
        <w:t xml:space="preserve"> and Thurrock Strategic Implementation Group (SIG) </w:t>
      </w:r>
      <w:r w:rsidR="007506A0">
        <w:t>which is considering how we can better support people living with Mental Health conditions.  This group is being asked to consider what our immediate ambition should be to support individuals and communities</w:t>
      </w:r>
      <w:r w:rsidR="00011DCA">
        <w:t xml:space="preserve">, including what focus there should be on prevention as well as recovery.  </w:t>
      </w:r>
    </w:p>
    <w:p w14:paraId="0238AE43" w14:textId="77777777" w:rsidR="00011DCA" w:rsidRDefault="00011DCA" w:rsidP="00011DCA">
      <w:pPr>
        <w:pStyle w:val="ListParagraph"/>
        <w:numPr>
          <w:ilvl w:val="0"/>
          <w:numId w:val="0"/>
        </w:numPr>
        <w:ind w:left="1474"/>
      </w:pPr>
    </w:p>
    <w:p w14:paraId="4F2F930F" w14:textId="74588F11" w:rsidR="0079174E" w:rsidRDefault="00011DCA" w:rsidP="0079174E">
      <w:pPr>
        <w:pStyle w:val="ListParagraph"/>
        <w:numPr>
          <w:ilvl w:val="0"/>
          <w:numId w:val="37"/>
        </w:numPr>
        <w:tabs>
          <w:tab w:val="left" w:pos="2535"/>
        </w:tabs>
      </w:pPr>
      <w:r>
        <w:rPr>
          <w:b/>
          <w:bCs/>
        </w:rPr>
        <w:t xml:space="preserve">Healthy Housing: </w:t>
      </w:r>
      <w:r>
        <w:t xml:space="preserve">Housing is a key determinant of health and is a regular issue arising through Alliance conversations. </w:t>
      </w:r>
      <w:r w:rsidR="00C639FB">
        <w:t>M</w:t>
      </w:r>
      <w:r w:rsidR="00453158">
        <w:t xml:space="preserve">uch of the work around housing happens </w:t>
      </w:r>
      <w:r w:rsidR="00C639FB">
        <w:t xml:space="preserve">through local partnerships, but there are no doubt opportunities to learn from each other and tackled some </w:t>
      </w:r>
      <w:r w:rsidR="006960B9">
        <w:t xml:space="preserve">of the </w:t>
      </w:r>
      <w:r w:rsidR="00C639FB">
        <w:t>shared challenges</w:t>
      </w:r>
      <w:r w:rsidR="006960B9">
        <w:t xml:space="preserve"> at a system level</w:t>
      </w:r>
      <w:r w:rsidR="00C639FB">
        <w:t xml:space="preserve">.  The main areas highlighted for consideration in relation to this priority </w:t>
      </w:r>
      <w:r w:rsidR="006960B9">
        <w:t>so far include</w:t>
      </w:r>
      <w:r w:rsidR="00C639FB">
        <w:t xml:space="preserve"> supporting those who are homeless or at risk of being homeless, </w:t>
      </w:r>
      <w:r w:rsidR="006960B9">
        <w:t xml:space="preserve">addressing poor quality housing that risks exacerbating health and </w:t>
      </w:r>
      <w:r w:rsidR="0079174E">
        <w:t xml:space="preserve">the potential impact housing growth may have on future demand for services.  Initial conversations are planned with Basildon Council, </w:t>
      </w:r>
      <w:proofErr w:type="gramStart"/>
      <w:r w:rsidR="0079174E">
        <w:t>Southend</w:t>
      </w:r>
      <w:proofErr w:type="gramEnd"/>
      <w:r w:rsidR="0079174E">
        <w:t xml:space="preserve"> and Thurrock to explore these issues and identified a shared ambition.  </w:t>
      </w:r>
    </w:p>
    <w:p w14:paraId="0DB0A618" w14:textId="2F9B1785" w:rsidR="00D951A3" w:rsidRDefault="00D951A3" w:rsidP="00D951A3">
      <w:pPr>
        <w:pStyle w:val="Heading1"/>
        <w:ind w:hanging="720"/>
      </w:pPr>
      <w:r>
        <w:t>Next steps and recommendations</w:t>
      </w:r>
    </w:p>
    <w:p w14:paraId="416EB557" w14:textId="47652105" w:rsidR="0079174E" w:rsidRDefault="0079174E" w:rsidP="0079174E">
      <w:pPr>
        <w:tabs>
          <w:tab w:val="left" w:pos="2535"/>
        </w:tabs>
      </w:pPr>
      <w:r>
        <w:t>Proposal</w:t>
      </w:r>
      <w:r w:rsidR="00935403">
        <w:t xml:space="preserve">s for </w:t>
      </w:r>
      <w:r w:rsidR="00D951A3">
        <w:t xml:space="preserve">each of these areas will be brought back to the ICP Delivery Group meeting on 18 March for further discussion in the hope of agreeing a specific ambition for 24/25 and associated actions to deliver on that ambition. </w:t>
      </w:r>
    </w:p>
    <w:p w14:paraId="79F0A5C8" w14:textId="319EA535" w:rsidR="00D951A3" w:rsidRDefault="00D951A3" w:rsidP="0079174E">
      <w:pPr>
        <w:tabs>
          <w:tab w:val="left" w:pos="2535"/>
        </w:tabs>
      </w:pPr>
      <w:r>
        <w:t xml:space="preserve">The March meeting will also consider how progress against the ambitions can be monitored across the ICP, and how discussions on the priorities can be progressed through ongoing partnership discussions.  </w:t>
      </w:r>
    </w:p>
    <w:p w14:paraId="1B19984A" w14:textId="77777777" w:rsidR="004A4D83" w:rsidRDefault="00D951A3" w:rsidP="0079174E">
      <w:pPr>
        <w:tabs>
          <w:tab w:val="left" w:pos="2535"/>
        </w:tabs>
      </w:pPr>
      <w:r>
        <w:t>The Board is asked to</w:t>
      </w:r>
      <w:r w:rsidR="004A4D83">
        <w:t xml:space="preserve">: </w:t>
      </w:r>
    </w:p>
    <w:p w14:paraId="5B0FE25C" w14:textId="70F101CA" w:rsidR="00D951A3" w:rsidRDefault="004A4D83" w:rsidP="004A4D83">
      <w:pPr>
        <w:pStyle w:val="ListParagraph"/>
        <w:numPr>
          <w:ilvl w:val="0"/>
          <w:numId w:val="37"/>
        </w:numPr>
        <w:tabs>
          <w:tab w:val="left" w:pos="2535"/>
        </w:tabs>
      </w:pPr>
      <w:r>
        <w:t>C</w:t>
      </w:r>
      <w:r w:rsidR="00D951A3">
        <w:t xml:space="preserve">onfirm support for the emerging </w:t>
      </w:r>
      <w:r>
        <w:t>five priorities for a healthier MSE</w:t>
      </w:r>
    </w:p>
    <w:p w14:paraId="3C80EF50" w14:textId="1978CFE3" w:rsidR="004A4D83" w:rsidRDefault="004A4D83" w:rsidP="004A4D83">
      <w:pPr>
        <w:pStyle w:val="ListParagraph"/>
        <w:numPr>
          <w:ilvl w:val="0"/>
          <w:numId w:val="37"/>
        </w:numPr>
        <w:tabs>
          <w:tab w:val="left" w:pos="2535"/>
        </w:tabs>
      </w:pPr>
      <w:r>
        <w:t xml:space="preserve">Note progress in developing specific ambitions and supporting delivery plans for each priority area </w:t>
      </w:r>
    </w:p>
    <w:p w14:paraId="49185EAD" w14:textId="77777777" w:rsidR="009E6E9D" w:rsidRDefault="009E6E9D" w:rsidP="009E6E9D">
      <w:pPr>
        <w:pStyle w:val="ListParagraph"/>
        <w:numPr>
          <w:ilvl w:val="0"/>
          <w:numId w:val="0"/>
        </w:numPr>
        <w:ind w:left="1474"/>
      </w:pPr>
    </w:p>
    <w:p w14:paraId="3699B425" w14:textId="469F9FFC" w:rsidR="00231D8B" w:rsidRDefault="00231D8B">
      <w:pPr>
        <w:spacing w:before="0" w:after="0"/>
        <w:ind w:left="0"/>
      </w:pPr>
      <w:r>
        <w:br w:type="page"/>
      </w:r>
    </w:p>
    <w:p w14:paraId="3AE9AD78" w14:textId="5BE29420" w:rsidR="00231D8B" w:rsidRDefault="00231D8B" w:rsidP="00231D8B">
      <w:pPr>
        <w:rPr>
          <w:rFonts w:ascii="Arial" w:hAnsi="Arial" w:cs="Arial"/>
          <w:b/>
          <w:bCs/>
          <w:color w:val="003087" w:themeColor="accent1"/>
          <w:sz w:val="32"/>
          <w:szCs w:val="32"/>
        </w:rPr>
      </w:pPr>
      <w:r>
        <w:rPr>
          <w:rFonts w:ascii="Arial" w:hAnsi="Arial" w:cs="Arial"/>
          <w:b/>
          <w:bCs/>
          <w:color w:val="003087" w:themeColor="accent1"/>
          <w:sz w:val="32"/>
          <w:szCs w:val="32"/>
        </w:rPr>
        <w:lastRenderedPageBreak/>
        <w:t xml:space="preserve">Annex 1: </w:t>
      </w:r>
      <w:r w:rsidRPr="0023178C">
        <w:rPr>
          <w:rFonts w:ascii="Arial" w:hAnsi="Arial" w:cs="Arial"/>
          <w:b/>
          <w:bCs/>
          <w:color w:val="003087" w:themeColor="accent1"/>
          <w:sz w:val="32"/>
          <w:szCs w:val="32"/>
        </w:rPr>
        <w:t>MSE I</w:t>
      </w:r>
      <w:r>
        <w:rPr>
          <w:rFonts w:ascii="Arial" w:hAnsi="Arial" w:cs="Arial"/>
          <w:b/>
          <w:bCs/>
          <w:color w:val="003087" w:themeColor="accent1"/>
          <w:sz w:val="32"/>
          <w:szCs w:val="32"/>
        </w:rPr>
        <w:t xml:space="preserve">CP </w:t>
      </w:r>
      <w:r w:rsidRPr="0023178C">
        <w:rPr>
          <w:rFonts w:ascii="Arial" w:hAnsi="Arial" w:cs="Arial"/>
          <w:b/>
          <w:bCs/>
          <w:color w:val="003087" w:themeColor="accent1"/>
          <w:sz w:val="32"/>
          <w:szCs w:val="32"/>
        </w:rPr>
        <w:t>Delivery Group</w:t>
      </w:r>
      <w:r>
        <w:rPr>
          <w:rFonts w:ascii="Arial" w:hAnsi="Arial" w:cs="Arial"/>
          <w:b/>
          <w:bCs/>
          <w:color w:val="003087" w:themeColor="accent1"/>
          <w:sz w:val="32"/>
          <w:szCs w:val="32"/>
        </w:rPr>
        <w:t xml:space="preserve"> Terms of Reference </w:t>
      </w:r>
    </w:p>
    <w:p w14:paraId="69AB0F52" w14:textId="77777777" w:rsidR="00231D8B" w:rsidRPr="0023178C" w:rsidRDefault="00231D8B" w:rsidP="00231D8B">
      <w:pPr>
        <w:jc w:val="center"/>
        <w:rPr>
          <w:rFonts w:ascii="Arial" w:hAnsi="Arial" w:cs="Arial"/>
          <w:b/>
          <w:bCs/>
          <w:color w:val="003087" w:themeColor="accent1"/>
          <w:sz w:val="32"/>
          <w:szCs w:val="32"/>
        </w:rPr>
      </w:pPr>
    </w:p>
    <w:p w14:paraId="31B0B361" w14:textId="77777777" w:rsidR="00231D8B" w:rsidRPr="0023178C" w:rsidRDefault="00231D8B" w:rsidP="00231D8B">
      <w:pPr>
        <w:pStyle w:val="Heading1"/>
        <w:numPr>
          <w:ilvl w:val="0"/>
          <w:numId w:val="38"/>
        </w:numPr>
        <w:ind w:left="1134" w:hanging="1134"/>
        <w:rPr>
          <w:rFonts w:ascii="Arial" w:eastAsiaTheme="minorHAnsi" w:hAnsi="Arial" w:cs="Arial"/>
          <w:bCs/>
          <w:color w:val="003087" w:themeColor="accent1"/>
          <w:spacing w:val="0"/>
          <w:kern w:val="0"/>
        </w:rPr>
      </w:pPr>
      <w:r w:rsidRPr="0023178C">
        <w:rPr>
          <w:rFonts w:ascii="Arial" w:eastAsiaTheme="minorHAnsi" w:hAnsi="Arial" w:cs="Arial"/>
          <w:bCs/>
          <w:color w:val="003087" w:themeColor="accent1"/>
          <w:spacing w:val="0"/>
          <w:kern w:val="0"/>
        </w:rPr>
        <w:t>Purpose</w:t>
      </w:r>
    </w:p>
    <w:p w14:paraId="62DE6175" w14:textId="77777777" w:rsidR="00231D8B" w:rsidRDefault="00231D8B" w:rsidP="00231D8B">
      <w:pPr>
        <w:ind w:left="426"/>
        <w:rPr>
          <w:rFonts w:ascii="Arial" w:eastAsia="Arial" w:hAnsi="Arial" w:cs="Times New Roman"/>
          <w:color w:val="231F20"/>
        </w:rPr>
      </w:pPr>
      <w:r w:rsidRPr="0023178C">
        <w:rPr>
          <w:rFonts w:ascii="Arial" w:eastAsia="Arial" w:hAnsi="Arial" w:cs="Times New Roman"/>
          <w:color w:val="231F20"/>
        </w:rPr>
        <w:t xml:space="preserve">Mid and South Essex (MSE) Integrated Care Partnership (ICP) published its Integrated Care Strategy for 2023-2033 in March 2023.  Since then, members of the ICP have been working collectively to improve the health and wellbeing of the population of mid and south Essex.  However, a delivery plan to implement commitments in the strategy has not yet been developed. </w:t>
      </w:r>
    </w:p>
    <w:p w14:paraId="084DC1D0" w14:textId="77777777" w:rsidR="00231D8B" w:rsidRPr="0023178C" w:rsidRDefault="00231D8B" w:rsidP="00231D8B">
      <w:pPr>
        <w:ind w:left="426"/>
        <w:rPr>
          <w:rFonts w:ascii="Arial" w:eastAsia="Arial" w:hAnsi="Arial" w:cs="Times New Roman"/>
          <w:color w:val="231F20"/>
        </w:rPr>
      </w:pPr>
      <w:r>
        <w:rPr>
          <w:rFonts w:ascii="Arial" w:eastAsia="Arial" w:hAnsi="Arial" w:cs="Times New Roman"/>
          <w:color w:val="231F20"/>
        </w:rPr>
        <w:t xml:space="preserve">At the ICP Board meeting on 6 December it was agreed that a Delivery Group would be established to agree priorities and develop delivery plans for progressing implementation of the ICPs priorities in 24/25. </w:t>
      </w:r>
    </w:p>
    <w:p w14:paraId="2A110927" w14:textId="77777777" w:rsidR="00231D8B" w:rsidRPr="0023178C" w:rsidRDefault="00231D8B" w:rsidP="00231D8B">
      <w:pPr>
        <w:pStyle w:val="Heading1"/>
        <w:numPr>
          <w:ilvl w:val="0"/>
          <w:numId w:val="38"/>
        </w:numPr>
        <w:ind w:left="1134" w:hanging="1134"/>
        <w:rPr>
          <w:rFonts w:ascii="Arial" w:eastAsiaTheme="minorHAnsi" w:hAnsi="Arial" w:cs="Arial"/>
          <w:bCs/>
          <w:color w:val="003087" w:themeColor="accent1"/>
          <w:spacing w:val="0"/>
          <w:kern w:val="0"/>
        </w:rPr>
      </w:pPr>
      <w:r>
        <w:rPr>
          <w:rFonts w:ascii="Arial" w:eastAsiaTheme="minorHAnsi" w:hAnsi="Arial" w:cs="Arial"/>
          <w:bCs/>
          <w:color w:val="003087" w:themeColor="accent1"/>
          <w:spacing w:val="0"/>
          <w:kern w:val="0"/>
        </w:rPr>
        <w:t xml:space="preserve">Delivery Group Objectives </w:t>
      </w:r>
    </w:p>
    <w:p w14:paraId="6A98E6AC" w14:textId="77777777" w:rsidR="00231D8B" w:rsidRDefault="00231D8B" w:rsidP="00231D8B">
      <w:pPr>
        <w:ind w:left="426"/>
        <w:rPr>
          <w:rFonts w:ascii="Arial" w:eastAsia="Arial" w:hAnsi="Arial" w:cs="Times New Roman"/>
          <w:color w:val="231F20"/>
        </w:rPr>
      </w:pPr>
      <w:r>
        <w:rPr>
          <w:rFonts w:ascii="Arial" w:eastAsia="Arial" w:hAnsi="Arial" w:cs="Times New Roman"/>
          <w:color w:val="231F20"/>
        </w:rPr>
        <w:t xml:space="preserve">As a time-limited task and finish group, the Delivery Group will meet three times between January and March 2024.  It will have an explicit focus on agreeing a set of share system priorities that ICP members will work together to progress during 24/25. </w:t>
      </w:r>
    </w:p>
    <w:p w14:paraId="06D63598" w14:textId="77777777" w:rsidR="00231D8B" w:rsidRDefault="00231D8B" w:rsidP="00231D8B">
      <w:pPr>
        <w:ind w:left="426"/>
        <w:rPr>
          <w:rFonts w:ascii="Arial" w:eastAsia="Arial" w:hAnsi="Arial" w:cs="Times New Roman"/>
          <w:color w:val="231F20"/>
        </w:rPr>
      </w:pPr>
      <w:r>
        <w:rPr>
          <w:rFonts w:ascii="Arial" w:eastAsia="Arial" w:hAnsi="Arial" w:cs="Times New Roman"/>
          <w:color w:val="231F20"/>
        </w:rPr>
        <w:t xml:space="preserve">The priorities will be drawn from those set out in the ICP Strategy, as well as the underpinning organisational plans that were used to inform its development. The Delivery Group will be expected to draw on quantitative and qualitative data to inform the prioritisation of activities for 24/25.  The Delivery Group will also be expected to have due regard to the current financial position across MSE ICP partners and focus on opportunities to maximise on existing projects, </w:t>
      </w:r>
      <w:proofErr w:type="gramStart"/>
      <w:r>
        <w:rPr>
          <w:rFonts w:ascii="Arial" w:eastAsia="Arial" w:hAnsi="Arial" w:cs="Times New Roman"/>
          <w:color w:val="231F20"/>
        </w:rPr>
        <w:t>programmes</w:t>
      </w:r>
      <w:proofErr w:type="gramEnd"/>
      <w:r>
        <w:rPr>
          <w:rFonts w:ascii="Arial" w:eastAsia="Arial" w:hAnsi="Arial" w:cs="Times New Roman"/>
          <w:color w:val="231F20"/>
        </w:rPr>
        <w:t xml:space="preserve"> and resources to progress the commitments in the ICP Strategy.  </w:t>
      </w:r>
    </w:p>
    <w:p w14:paraId="62D2CB47" w14:textId="77777777" w:rsidR="00231D8B" w:rsidRDefault="00231D8B" w:rsidP="00231D8B">
      <w:pPr>
        <w:ind w:left="426"/>
        <w:rPr>
          <w:rFonts w:ascii="Arial" w:eastAsia="Arial" w:hAnsi="Arial" w:cs="Times New Roman"/>
          <w:color w:val="231F20"/>
        </w:rPr>
      </w:pPr>
      <w:r>
        <w:rPr>
          <w:rFonts w:ascii="Arial" w:eastAsia="Arial" w:hAnsi="Arial" w:cs="Times New Roman"/>
          <w:color w:val="231F20"/>
        </w:rPr>
        <w:t xml:space="preserve">The Delivery Group will aim to: </w:t>
      </w:r>
    </w:p>
    <w:p w14:paraId="4BCD5270" w14:textId="77777777" w:rsidR="00231D8B" w:rsidRDefault="00231D8B" w:rsidP="00231D8B">
      <w:pPr>
        <w:pStyle w:val="ListParagraph"/>
        <w:numPr>
          <w:ilvl w:val="0"/>
          <w:numId w:val="39"/>
        </w:numPr>
        <w:spacing w:before="0" w:after="160" w:line="259" w:lineRule="auto"/>
        <w:rPr>
          <w:rFonts w:ascii="Arial" w:eastAsia="Arial" w:hAnsi="Arial" w:cs="Times New Roman"/>
          <w:color w:val="231F20"/>
        </w:rPr>
      </w:pPr>
      <w:r>
        <w:rPr>
          <w:rFonts w:ascii="Arial" w:eastAsia="Arial" w:hAnsi="Arial" w:cs="Times New Roman"/>
          <w:color w:val="231F20"/>
        </w:rPr>
        <w:t xml:space="preserve">Agree a defined set of priorities for ICP members to work together to progress during 24/25 </w:t>
      </w:r>
    </w:p>
    <w:p w14:paraId="1EE05EE4" w14:textId="77777777" w:rsidR="00231D8B" w:rsidRDefault="00231D8B" w:rsidP="00231D8B">
      <w:pPr>
        <w:pStyle w:val="ListParagraph"/>
        <w:numPr>
          <w:ilvl w:val="0"/>
          <w:numId w:val="39"/>
        </w:numPr>
        <w:spacing w:before="0" w:after="160" w:line="259" w:lineRule="auto"/>
        <w:rPr>
          <w:rFonts w:ascii="Arial" w:eastAsia="Arial" w:hAnsi="Arial" w:cs="Times New Roman"/>
          <w:color w:val="231F20"/>
        </w:rPr>
      </w:pPr>
      <w:r>
        <w:rPr>
          <w:rFonts w:ascii="Arial" w:eastAsia="Arial" w:hAnsi="Arial" w:cs="Times New Roman"/>
          <w:color w:val="231F20"/>
        </w:rPr>
        <w:t xml:space="preserve">Recognise the work that is being progressed within individual member organisations and focus priorities that: </w:t>
      </w:r>
    </w:p>
    <w:p w14:paraId="20A52041" w14:textId="77777777" w:rsidR="00231D8B" w:rsidRDefault="00231D8B" w:rsidP="00231D8B">
      <w:pPr>
        <w:pStyle w:val="ListParagraph"/>
        <w:numPr>
          <w:ilvl w:val="1"/>
          <w:numId w:val="39"/>
        </w:numPr>
        <w:spacing w:before="0" w:after="160" w:line="259" w:lineRule="auto"/>
        <w:rPr>
          <w:rFonts w:ascii="Arial" w:eastAsia="Arial" w:hAnsi="Arial" w:cs="Times New Roman"/>
          <w:color w:val="231F20"/>
        </w:rPr>
      </w:pPr>
      <w:r>
        <w:rPr>
          <w:rFonts w:ascii="Arial" w:eastAsia="Arial" w:hAnsi="Arial" w:cs="Times New Roman"/>
          <w:color w:val="231F20"/>
        </w:rPr>
        <w:t xml:space="preserve">Focus on areas that no-one has sufficient focus on currently </w:t>
      </w:r>
    </w:p>
    <w:p w14:paraId="79D325C4" w14:textId="77777777" w:rsidR="00231D8B" w:rsidRDefault="00231D8B" w:rsidP="00231D8B">
      <w:pPr>
        <w:pStyle w:val="ListParagraph"/>
        <w:numPr>
          <w:ilvl w:val="1"/>
          <w:numId w:val="39"/>
        </w:numPr>
        <w:spacing w:before="0" w:after="160" w:line="259" w:lineRule="auto"/>
        <w:rPr>
          <w:rFonts w:ascii="Arial" w:eastAsia="Arial" w:hAnsi="Arial" w:cs="Times New Roman"/>
          <w:color w:val="231F20"/>
        </w:rPr>
      </w:pPr>
      <w:r>
        <w:rPr>
          <w:rFonts w:ascii="Arial" w:eastAsia="Arial" w:hAnsi="Arial" w:cs="Times New Roman"/>
          <w:color w:val="231F20"/>
        </w:rPr>
        <w:t xml:space="preserve">Support spread of best practice from one area to another </w:t>
      </w:r>
    </w:p>
    <w:p w14:paraId="345CCD56" w14:textId="77777777" w:rsidR="00231D8B" w:rsidRDefault="00231D8B" w:rsidP="00231D8B">
      <w:pPr>
        <w:pStyle w:val="ListParagraph"/>
        <w:numPr>
          <w:ilvl w:val="1"/>
          <w:numId w:val="39"/>
        </w:numPr>
        <w:spacing w:before="0" w:after="160" w:line="259" w:lineRule="auto"/>
        <w:rPr>
          <w:rFonts w:ascii="Arial" w:eastAsia="Arial" w:hAnsi="Arial" w:cs="Times New Roman"/>
          <w:color w:val="231F20"/>
        </w:rPr>
      </w:pPr>
      <w:r>
        <w:rPr>
          <w:rFonts w:ascii="Arial" w:eastAsia="Arial" w:hAnsi="Arial" w:cs="Times New Roman"/>
          <w:color w:val="231F20"/>
        </w:rPr>
        <w:t xml:space="preserve">Will deliver better value through a system-wide focus </w:t>
      </w:r>
    </w:p>
    <w:p w14:paraId="673E1CE7" w14:textId="77777777" w:rsidR="00231D8B" w:rsidRDefault="00231D8B" w:rsidP="00231D8B">
      <w:pPr>
        <w:pStyle w:val="ListParagraph"/>
        <w:numPr>
          <w:ilvl w:val="0"/>
          <w:numId w:val="39"/>
        </w:numPr>
        <w:spacing w:before="0" w:after="160" w:line="259" w:lineRule="auto"/>
        <w:rPr>
          <w:rFonts w:ascii="Arial" w:eastAsia="Arial" w:hAnsi="Arial" w:cs="Times New Roman"/>
          <w:color w:val="231F20"/>
        </w:rPr>
      </w:pPr>
      <w:r>
        <w:rPr>
          <w:rFonts w:ascii="Arial" w:eastAsia="Arial" w:hAnsi="Arial" w:cs="Times New Roman"/>
          <w:color w:val="231F20"/>
        </w:rPr>
        <w:t xml:space="preserve">Capture opportunities to share planned work beyond the agreed priorities that can add value across the ICP </w:t>
      </w:r>
    </w:p>
    <w:p w14:paraId="54E7C0C1" w14:textId="77777777" w:rsidR="00231D8B" w:rsidRDefault="00231D8B" w:rsidP="00231D8B">
      <w:pPr>
        <w:pStyle w:val="ListParagraph"/>
        <w:numPr>
          <w:ilvl w:val="0"/>
          <w:numId w:val="39"/>
        </w:numPr>
        <w:spacing w:before="0" w:after="160" w:line="259" w:lineRule="auto"/>
        <w:rPr>
          <w:rFonts w:ascii="Arial" w:eastAsia="Arial" w:hAnsi="Arial" w:cs="Times New Roman"/>
          <w:color w:val="231F20"/>
        </w:rPr>
      </w:pPr>
      <w:r>
        <w:rPr>
          <w:rFonts w:ascii="Arial" w:eastAsia="Arial" w:hAnsi="Arial" w:cs="Times New Roman"/>
          <w:color w:val="231F20"/>
        </w:rPr>
        <w:t xml:space="preserve">Develop a </w:t>
      </w:r>
      <w:proofErr w:type="gramStart"/>
      <w:r>
        <w:rPr>
          <w:rFonts w:ascii="Arial" w:eastAsia="Arial" w:hAnsi="Arial" w:cs="Times New Roman"/>
          <w:color w:val="231F20"/>
        </w:rPr>
        <w:t>high level</w:t>
      </w:r>
      <w:proofErr w:type="gramEnd"/>
      <w:r>
        <w:rPr>
          <w:rFonts w:ascii="Arial" w:eastAsia="Arial" w:hAnsi="Arial" w:cs="Times New Roman"/>
          <w:color w:val="231F20"/>
        </w:rPr>
        <w:t xml:space="preserve"> work plan for agreed priority areas that includes: </w:t>
      </w:r>
    </w:p>
    <w:p w14:paraId="59DA8919" w14:textId="77777777" w:rsidR="00231D8B" w:rsidRDefault="00231D8B" w:rsidP="00231D8B">
      <w:pPr>
        <w:pStyle w:val="ListParagraph"/>
        <w:numPr>
          <w:ilvl w:val="1"/>
          <w:numId w:val="39"/>
        </w:numPr>
        <w:spacing w:before="0" w:after="160" w:line="259" w:lineRule="auto"/>
        <w:rPr>
          <w:rFonts w:ascii="Arial" w:eastAsia="Arial" w:hAnsi="Arial" w:cs="Times New Roman"/>
          <w:color w:val="231F20"/>
        </w:rPr>
      </w:pPr>
      <w:r>
        <w:rPr>
          <w:rFonts w:ascii="Arial" w:eastAsia="Arial" w:hAnsi="Arial" w:cs="Times New Roman"/>
          <w:color w:val="231F20"/>
        </w:rPr>
        <w:t xml:space="preserve">A ‘project’ lead from one of the ICP member organisations </w:t>
      </w:r>
    </w:p>
    <w:p w14:paraId="2FCA6DE2" w14:textId="77777777" w:rsidR="00231D8B" w:rsidRDefault="00231D8B" w:rsidP="00231D8B">
      <w:pPr>
        <w:pStyle w:val="ListParagraph"/>
        <w:numPr>
          <w:ilvl w:val="1"/>
          <w:numId w:val="39"/>
        </w:numPr>
        <w:spacing w:before="0" w:after="160" w:line="259" w:lineRule="auto"/>
        <w:rPr>
          <w:rFonts w:ascii="Arial" w:eastAsia="Arial" w:hAnsi="Arial" w:cs="Times New Roman"/>
          <w:color w:val="231F20"/>
        </w:rPr>
      </w:pPr>
      <w:r>
        <w:rPr>
          <w:rFonts w:ascii="Arial" w:eastAsia="Arial" w:hAnsi="Arial" w:cs="Times New Roman"/>
          <w:color w:val="231F20"/>
        </w:rPr>
        <w:t xml:space="preserve">Supporting resource from other member organisations </w:t>
      </w:r>
    </w:p>
    <w:p w14:paraId="03E63CDD" w14:textId="77777777" w:rsidR="00231D8B" w:rsidRDefault="00231D8B" w:rsidP="00231D8B">
      <w:pPr>
        <w:pStyle w:val="ListParagraph"/>
        <w:numPr>
          <w:ilvl w:val="1"/>
          <w:numId w:val="39"/>
        </w:numPr>
        <w:spacing w:before="0" w:after="160" w:line="259" w:lineRule="auto"/>
        <w:rPr>
          <w:rFonts w:ascii="Arial" w:eastAsia="Arial" w:hAnsi="Arial" w:cs="Times New Roman"/>
          <w:color w:val="231F20"/>
        </w:rPr>
      </w:pPr>
      <w:r>
        <w:rPr>
          <w:rFonts w:ascii="Arial" w:eastAsia="Arial" w:hAnsi="Arial" w:cs="Times New Roman"/>
          <w:color w:val="231F20"/>
        </w:rPr>
        <w:t xml:space="preserve">High level deliverables / commitments for the year </w:t>
      </w:r>
    </w:p>
    <w:p w14:paraId="32B9A1E2" w14:textId="77777777" w:rsidR="00231D8B" w:rsidRDefault="00231D8B" w:rsidP="00231D8B">
      <w:pPr>
        <w:pStyle w:val="ListParagraph"/>
        <w:numPr>
          <w:ilvl w:val="1"/>
          <w:numId w:val="39"/>
        </w:numPr>
        <w:spacing w:before="0" w:after="160" w:line="259" w:lineRule="auto"/>
        <w:rPr>
          <w:rFonts w:ascii="Arial" w:eastAsia="Arial" w:hAnsi="Arial" w:cs="Times New Roman"/>
          <w:color w:val="231F20"/>
        </w:rPr>
      </w:pPr>
      <w:r>
        <w:rPr>
          <w:rFonts w:ascii="Arial" w:eastAsia="Arial" w:hAnsi="Arial" w:cs="Times New Roman"/>
          <w:color w:val="231F20"/>
        </w:rPr>
        <w:t xml:space="preserve">A timetable for reporting on progress to the ICB re: that priority </w:t>
      </w:r>
    </w:p>
    <w:p w14:paraId="16842C67" w14:textId="77777777" w:rsidR="00231D8B" w:rsidRPr="00D441A8" w:rsidRDefault="00231D8B" w:rsidP="00231D8B">
      <w:pPr>
        <w:pStyle w:val="ListParagraph"/>
        <w:numPr>
          <w:ilvl w:val="1"/>
          <w:numId w:val="39"/>
        </w:numPr>
        <w:spacing w:before="0" w:after="160" w:line="259" w:lineRule="auto"/>
        <w:rPr>
          <w:rFonts w:ascii="Arial" w:eastAsia="Arial" w:hAnsi="Arial" w:cs="Times New Roman"/>
          <w:color w:val="231F20"/>
        </w:rPr>
      </w:pPr>
      <w:r>
        <w:rPr>
          <w:rFonts w:ascii="Arial" w:eastAsia="Arial" w:hAnsi="Arial" w:cs="Times New Roman"/>
          <w:color w:val="231F20"/>
        </w:rPr>
        <w:t xml:space="preserve">Any additional financial requirement to progress proposed projects across the priorities </w:t>
      </w:r>
    </w:p>
    <w:p w14:paraId="67A821F7" w14:textId="77777777" w:rsidR="00231D8B" w:rsidRPr="0023178C" w:rsidRDefault="00231D8B" w:rsidP="00231D8B">
      <w:pPr>
        <w:pStyle w:val="Heading1"/>
        <w:numPr>
          <w:ilvl w:val="0"/>
          <w:numId w:val="38"/>
        </w:numPr>
        <w:ind w:left="1134" w:hanging="1134"/>
        <w:rPr>
          <w:rFonts w:ascii="Arial" w:eastAsiaTheme="minorHAnsi" w:hAnsi="Arial" w:cs="Arial"/>
          <w:bCs/>
          <w:color w:val="003087" w:themeColor="accent1"/>
          <w:spacing w:val="0"/>
          <w:kern w:val="0"/>
        </w:rPr>
      </w:pPr>
      <w:r>
        <w:rPr>
          <w:rFonts w:ascii="Arial" w:eastAsiaTheme="minorHAnsi" w:hAnsi="Arial" w:cs="Arial"/>
          <w:bCs/>
          <w:color w:val="003087" w:themeColor="accent1"/>
          <w:spacing w:val="0"/>
          <w:kern w:val="0"/>
        </w:rPr>
        <w:t xml:space="preserve">Governance </w:t>
      </w:r>
    </w:p>
    <w:p w14:paraId="382BE390" w14:textId="77777777" w:rsidR="00231D8B" w:rsidRDefault="00231D8B" w:rsidP="00231D8B">
      <w:pPr>
        <w:ind w:left="426"/>
        <w:rPr>
          <w:rFonts w:ascii="Arial" w:eastAsia="Arial" w:hAnsi="Arial" w:cs="Times New Roman"/>
          <w:color w:val="231F20"/>
        </w:rPr>
      </w:pPr>
      <w:r>
        <w:rPr>
          <w:rFonts w:ascii="Arial" w:eastAsia="Arial" w:hAnsi="Arial" w:cs="Times New Roman"/>
          <w:color w:val="231F20"/>
        </w:rPr>
        <w:t>The Delivery Group is being established as a time-limited task and finish group that will meet three times between January and March 2024.</w:t>
      </w:r>
    </w:p>
    <w:p w14:paraId="06C5D532" w14:textId="77777777" w:rsidR="00231D8B" w:rsidRDefault="00231D8B" w:rsidP="00231D8B">
      <w:pPr>
        <w:ind w:left="426"/>
        <w:rPr>
          <w:rFonts w:ascii="Arial" w:eastAsia="Arial" w:hAnsi="Arial" w:cs="Times New Roman"/>
          <w:color w:val="231F20"/>
        </w:rPr>
      </w:pPr>
      <w:r>
        <w:rPr>
          <w:rFonts w:ascii="Arial" w:eastAsia="Arial" w:hAnsi="Arial" w:cs="Times New Roman"/>
          <w:color w:val="231F20"/>
        </w:rPr>
        <w:lastRenderedPageBreak/>
        <w:t xml:space="preserve">The Group will report directly into the Integrated Care Partnership Board, with an update brought to the ICP in March.    </w:t>
      </w:r>
    </w:p>
    <w:p w14:paraId="6E909662" w14:textId="77777777" w:rsidR="00231D8B" w:rsidRDefault="00231D8B" w:rsidP="00231D8B">
      <w:pPr>
        <w:ind w:left="426"/>
        <w:rPr>
          <w:rFonts w:ascii="Arial" w:eastAsia="Arial" w:hAnsi="Arial" w:cs="Times New Roman"/>
          <w:color w:val="231F20"/>
        </w:rPr>
      </w:pPr>
    </w:p>
    <w:p w14:paraId="3BE628C9" w14:textId="77777777" w:rsidR="00231D8B" w:rsidRPr="0023178C" w:rsidRDefault="00231D8B" w:rsidP="00231D8B">
      <w:pPr>
        <w:pStyle w:val="Heading1"/>
        <w:numPr>
          <w:ilvl w:val="0"/>
          <w:numId w:val="38"/>
        </w:numPr>
        <w:ind w:left="1134" w:hanging="1134"/>
        <w:rPr>
          <w:rFonts w:ascii="Arial" w:eastAsiaTheme="minorHAnsi" w:hAnsi="Arial" w:cs="Arial"/>
          <w:bCs/>
          <w:color w:val="003087" w:themeColor="accent1"/>
          <w:spacing w:val="0"/>
          <w:kern w:val="0"/>
        </w:rPr>
      </w:pPr>
      <w:r>
        <w:rPr>
          <w:rFonts w:ascii="Arial" w:eastAsiaTheme="minorHAnsi" w:hAnsi="Arial" w:cs="Arial"/>
          <w:bCs/>
          <w:color w:val="003087" w:themeColor="accent1"/>
          <w:spacing w:val="0"/>
          <w:kern w:val="0"/>
        </w:rPr>
        <w:t xml:space="preserve">Membership  </w:t>
      </w:r>
    </w:p>
    <w:p w14:paraId="07B7722D" w14:textId="77777777" w:rsidR="00231D8B" w:rsidRDefault="00231D8B" w:rsidP="00231D8B">
      <w:pPr>
        <w:ind w:left="426"/>
        <w:rPr>
          <w:rFonts w:ascii="Arial" w:eastAsia="Arial" w:hAnsi="Arial" w:cs="Times New Roman"/>
          <w:color w:val="231F20"/>
        </w:rPr>
      </w:pPr>
      <w:r>
        <w:rPr>
          <w:rFonts w:ascii="Arial" w:eastAsia="Arial" w:hAnsi="Arial" w:cs="Times New Roman"/>
          <w:color w:val="231F20"/>
        </w:rPr>
        <w:t xml:space="preserve">Proposed membership for the Delivery Group includes: </w:t>
      </w:r>
    </w:p>
    <w:p w14:paraId="23A3E2F2" w14:textId="77777777" w:rsidR="00231D8B" w:rsidRDefault="00231D8B" w:rsidP="00231D8B">
      <w:pPr>
        <w:pStyle w:val="ListParagraph"/>
        <w:numPr>
          <w:ilvl w:val="0"/>
          <w:numId w:val="40"/>
        </w:numPr>
        <w:spacing w:before="0" w:after="160" w:line="259" w:lineRule="auto"/>
        <w:rPr>
          <w:rFonts w:ascii="Arial" w:eastAsia="Arial" w:hAnsi="Arial" w:cs="Times New Roman"/>
          <w:color w:val="231F20"/>
        </w:rPr>
      </w:pPr>
      <w:r>
        <w:rPr>
          <w:rFonts w:ascii="Arial" w:eastAsia="Arial" w:hAnsi="Arial" w:cs="Times New Roman"/>
          <w:color w:val="231F20"/>
        </w:rPr>
        <w:t xml:space="preserve">MSE ICB Executive Director, Strategy &amp; Corporate Services (Chair) </w:t>
      </w:r>
    </w:p>
    <w:p w14:paraId="61461309" w14:textId="77777777" w:rsidR="00231D8B" w:rsidRDefault="00231D8B" w:rsidP="00231D8B">
      <w:pPr>
        <w:pStyle w:val="ListParagraph"/>
        <w:numPr>
          <w:ilvl w:val="0"/>
          <w:numId w:val="40"/>
        </w:numPr>
        <w:spacing w:before="0" w:after="160" w:line="259" w:lineRule="auto"/>
        <w:rPr>
          <w:rFonts w:ascii="Arial" w:eastAsia="Arial" w:hAnsi="Arial" w:cs="Times New Roman"/>
          <w:color w:val="231F20"/>
        </w:rPr>
      </w:pPr>
      <w:r>
        <w:rPr>
          <w:rFonts w:ascii="Arial" w:eastAsia="Arial" w:hAnsi="Arial" w:cs="Times New Roman"/>
          <w:color w:val="231F20"/>
        </w:rPr>
        <w:t xml:space="preserve">Essex County Council Director for Strategy and Health Integration </w:t>
      </w:r>
    </w:p>
    <w:p w14:paraId="58553827" w14:textId="77777777" w:rsidR="00231D8B" w:rsidRPr="00723575" w:rsidRDefault="00231D8B" w:rsidP="00231D8B">
      <w:pPr>
        <w:pStyle w:val="ListParagraph"/>
        <w:numPr>
          <w:ilvl w:val="0"/>
          <w:numId w:val="40"/>
        </w:numPr>
        <w:spacing w:before="0" w:after="160" w:line="259" w:lineRule="auto"/>
        <w:rPr>
          <w:rFonts w:ascii="Arial" w:eastAsia="Arial" w:hAnsi="Arial" w:cs="Times New Roman"/>
          <w:color w:val="231F20"/>
        </w:rPr>
      </w:pPr>
      <w:r w:rsidRPr="00723575">
        <w:rPr>
          <w:rFonts w:ascii="Arial" w:eastAsia="Arial" w:hAnsi="Arial" w:cs="Times New Roman"/>
          <w:color w:val="231F20"/>
        </w:rPr>
        <w:t xml:space="preserve">Thurrock Council </w:t>
      </w:r>
      <w:r>
        <w:rPr>
          <w:rFonts w:ascii="Arial" w:eastAsia="Arial" w:hAnsi="Arial" w:cs="Times New Roman"/>
          <w:color w:val="231F20"/>
        </w:rPr>
        <w:t xml:space="preserve">Director of Public Health </w:t>
      </w:r>
    </w:p>
    <w:p w14:paraId="585821FC" w14:textId="77777777" w:rsidR="00231D8B" w:rsidRDefault="00231D8B" w:rsidP="00231D8B">
      <w:pPr>
        <w:pStyle w:val="ListParagraph"/>
        <w:numPr>
          <w:ilvl w:val="0"/>
          <w:numId w:val="40"/>
        </w:numPr>
        <w:spacing w:before="0" w:after="160" w:line="259" w:lineRule="auto"/>
        <w:rPr>
          <w:rFonts w:ascii="Arial" w:eastAsia="Arial" w:hAnsi="Arial" w:cs="Times New Roman"/>
          <w:color w:val="231F20"/>
        </w:rPr>
      </w:pPr>
      <w:r w:rsidRPr="00723575">
        <w:rPr>
          <w:rFonts w:ascii="Arial" w:eastAsia="Arial" w:hAnsi="Arial" w:cs="Times New Roman"/>
          <w:color w:val="231F20"/>
        </w:rPr>
        <w:t xml:space="preserve">Southend Council Executive Director (Adults and Communities) </w:t>
      </w:r>
    </w:p>
    <w:p w14:paraId="481C9704" w14:textId="77777777" w:rsidR="00231D8B" w:rsidRPr="00723575" w:rsidRDefault="00231D8B" w:rsidP="00231D8B">
      <w:pPr>
        <w:pStyle w:val="ListParagraph"/>
        <w:numPr>
          <w:ilvl w:val="0"/>
          <w:numId w:val="40"/>
        </w:numPr>
        <w:spacing w:before="0" w:after="160" w:line="259" w:lineRule="auto"/>
        <w:rPr>
          <w:rFonts w:ascii="Arial" w:eastAsia="Arial" w:hAnsi="Arial" w:cs="Times New Roman"/>
          <w:color w:val="231F20"/>
        </w:rPr>
      </w:pPr>
      <w:r>
        <w:rPr>
          <w:rFonts w:ascii="Arial" w:eastAsia="Arial" w:hAnsi="Arial" w:cs="Times New Roman"/>
          <w:color w:val="231F20"/>
        </w:rPr>
        <w:t xml:space="preserve">Southend Director of Public Health </w:t>
      </w:r>
    </w:p>
    <w:p w14:paraId="0BDA3F76" w14:textId="77777777" w:rsidR="00231D8B" w:rsidRDefault="00231D8B" w:rsidP="00231D8B">
      <w:pPr>
        <w:pStyle w:val="ListParagraph"/>
        <w:numPr>
          <w:ilvl w:val="0"/>
          <w:numId w:val="40"/>
        </w:numPr>
        <w:spacing w:before="0" w:after="160" w:line="259" w:lineRule="auto"/>
        <w:rPr>
          <w:rFonts w:ascii="Arial" w:eastAsia="Arial" w:hAnsi="Arial" w:cs="Times New Roman"/>
          <w:color w:val="231F20"/>
        </w:rPr>
      </w:pPr>
      <w:r>
        <w:rPr>
          <w:rFonts w:ascii="Arial" w:eastAsia="Arial" w:hAnsi="Arial" w:cs="Times New Roman"/>
          <w:color w:val="231F20"/>
        </w:rPr>
        <w:t xml:space="preserve">MSE FT Chief Strategy and Improvement Officer </w:t>
      </w:r>
    </w:p>
    <w:p w14:paraId="4EC13E86" w14:textId="77777777" w:rsidR="00231D8B" w:rsidRDefault="00231D8B" w:rsidP="00231D8B">
      <w:pPr>
        <w:pStyle w:val="ListParagraph"/>
        <w:numPr>
          <w:ilvl w:val="0"/>
          <w:numId w:val="40"/>
        </w:numPr>
        <w:spacing w:before="0" w:after="160" w:line="259" w:lineRule="auto"/>
        <w:rPr>
          <w:rFonts w:ascii="Arial" w:eastAsia="Arial" w:hAnsi="Arial" w:cs="Times New Roman"/>
          <w:color w:val="231F20"/>
        </w:rPr>
      </w:pPr>
      <w:r>
        <w:rPr>
          <w:rFonts w:ascii="Arial" w:eastAsia="Arial" w:hAnsi="Arial" w:cs="Times New Roman"/>
          <w:color w:val="231F20"/>
        </w:rPr>
        <w:t xml:space="preserve">EPUT Executive Director of Strategy, Transformation and Digital </w:t>
      </w:r>
    </w:p>
    <w:p w14:paraId="66887E68" w14:textId="77777777" w:rsidR="00231D8B" w:rsidRDefault="00231D8B" w:rsidP="00231D8B">
      <w:pPr>
        <w:pStyle w:val="ListParagraph"/>
        <w:numPr>
          <w:ilvl w:val="0"/>
          <w:numId w:val="40"/>
        </w:numPr>
        <w:spacing w:before="0" w:after="160" w:line="259" w:lineRule="auto"/>
        <w:rPr>
          <w:rFonts w:ascii="Arial" w:eastAsia="Arial" w:hAnsi="Arial" w:cs="Times New Roman"/>
          <w:color w:val="231F20"/>
        </w:rPr>
      </w:pPr>
      <w:r>
        <w:rPr>
          <w:rFonts w:ascii="Arial" w:eastAsia="Arial" w:hAnsi="Arial" w:cs="Times New Roman"/>
          <w:color w:val="231F20"/>
        </w:rPr>
        <w:t xml:space="preserve">NELFT Executive Director of Partnerships </w:t>
      </w:r>
    </w:p>
    <w:p w14:paraId="1D6652EB" w14:textId="77777777" w:rsidR="00231D8B" w:rsidRDefault="00231D8B" w:rsidP="00231D8B">
      <w:pPr>
        <w:pStyle w:val="ListParagraph"/>
        <w:numPr>
          <w:ilvl w:val="0"/>
          <w:numId w:val="40"/>
        </w:numPr>
        <w:spacing w:before="0" w:after="160" w:line="259" w:lineRule="auto"/>
        <w:rPr>
          <w:rFonts w:ascii="Arial" w:eastAsia="Arial" w:hAnsi="Arial" w:cs="Times New Roman"/>
          <w:color w:val="231F20"/>
        </w:rPr>
      </w:pPr>
      <w:r>
        <w:rPr>
          <w:rFonts w:ascii="Arial" w:eastAsia="Arial" w:hAnsi="Arial" w:cs="Times New Roman"/>
          <w:color w:val="231F20"/>
        </w:rPr>
        <w:t xml:space="preserve">MSE Community Collaborative Transformation Director </w:t>
      </w:r>
    </w:p>
    <w:p w14:paraId="7987D3DD" w14:textId="77777777" w:rsidR="00231D8B" w:rsidRDefault="00231D8B" w:rsidP="00231D8B">
      <w:pPr>
        <w:pStyle w:val="ListParagraph"/>
        <w:numPr>
          <w:ilvl w:val="0"/>
          <w:numId w:val="40"/>
        </w:numPr>
        <w:spacing w:before="0" w:after="160" w:line="259" w:lineRule="auto"/>
        <w:rPr>
          <w:rFonts w:ascii="Arial" w:eastAsia="Arial" w:hAnsi="Arial" w:cs="Times New Roman"/>
          <w:color w:val="231F20"/>
        </w:rPr>
      </w:pPr>
      <w:r>
        <w:rPr>
          <w:rFonts w:ascii="Arial" w:eastAsia="Arial" w:hAnsi="Arial" w:cs="Times New Roman"/>
          <w:color w:val="231F20"/>
        </w:rPr>
        <w:t>MSE Executive Chief Nurse</w:t>
      </w:r>
    </w:p>
    <w:p w14:paraId="6AD7C4F6" w14:textId="77777777" w:rsidR="00231D8B" w:rsidRDefault="00231D8B" w:rsidP="00231D8B">
      <w:pPr>
        <w:pStyle w:val="ListParagraph"/>
        <w:numPr>
          <w:ilvl w:val="0"/>
          <w:numId w:val="40"/>
        </w:numPr>
        <w:spacing w:before="0" w:after="160" w:line="259" w:lineRule="auto"/>
        <w:rPr>
          <w:rFonts w:ascii="Arial" w:eastAsia="Arial" w:hAnsi="Arial" w:cs="Times New Roman"/>
          <w:color w:val="231F20"/>
        </w:rPr>
      </w:pPr>
      <w:r>
        <w:rPr>
          <w:rFonts w:ascii="Arial" w:eastAsia="Arial" w:hAnsi="Arial" w:cs="Times New Roman"/>
          <w:color w:val="231F20"/>
        </w:rPr>
        <w:t xml:space="preserve">MSE Allied Health Professionals Director </w:t>
      </w:r>
    </w:p>
    <w:p w14:paraId="72ABFEFC" w14:textId="77777777" w:rsidR="00231D8B" w:rsidRDefault="00231D8B" w:rsidP="00231D8B">
      <w:pPr>
        <w:pStyle w:val="ListParagraph"/>
        <w:numPr>
          <w:ilvl w:val="0"/>
          <w:numId w:val="40"/>
        </w:numPr>
        <w:spacing w:before="0" w:after="160" w:line="259" w:lineRule="auto"/>
        <w:rPr>
          <w:rFonts w:ascii="Arial" w:eastAsia="Arial" w:hAnsi="Arial" w:cs="Times New Roman"/>
          <w:color w:val="231F20"/>
        </w:rPr>
      </w:pPr>
      <w:r>
        <w:rPr>
          <w:rFonts w:ascii="Arial" w:eastAsia="Arial" w:hAnsi="Arial" w:cs="Times New Roman"/>
          <w:color w:val="231F20"/>
        </w:rPr>
        <w:t xml:space="preserve">MSE Chief Finance Officer </w:t>
      </w:r>
    </w:p>
    <w:p w14:paraId="4B61FFDC" w14:textId="77777777" w:rsidR="00231D8B" w:rsidRDefault="00231D8B" w:rsidP="00231D8B">
      <w:pPr>
        <w:pStyle w:val="ListParagraph"/>
        <w:numPr>
          <w:ilvl w:val="0"/>
          <w:numId w:val="40"/>
        </w:numPr>
        <w:spacing w:before="0" w:after="160" w:line="259" w:lineRule="auto"/>
        <w:rPr>
          <w:rFonts w:ascii="Arial" w:eastAsia="Arial" w:hAnsi="Arial" w:cs="Times New Roman"/>
          <w:color w:val="231F20"/>
        </w:rPr>
      </w:pPr>
      <w:r>
        <w:rPr>
          <w:rFonts w:ascii="Arial" w:eastAsia="Arial" w:hAnsi="Arial" w:cs="Times New Roman"/>
          <w:color w:val="231F20"/>
        </w:rPr>
        <w:t xml:space="preserve">MSE Chief Digital and Information Officer </w:t>
      </w:r>
    </w:p>
    <w:p w14:paraId="09A16D92" w14:textId="77777777" w:rsidR="00231D8B" w:rsidRPr="00D6464D" w:rsidRDefault="00231D8B" w:rsidP="00231D8B">
      <w:pPr>
        <w:pStyle w:val="ListParagraph"/>
        <w:numPr>
          <w:ilvl w:val="0"/>
          <w:numId w:val="40"/>
        </w:numPr>
        <w:spacing w:before="0" w:after="160" w:line="259" w:lineRule="auto"/>
        <w:rPr>
          <w:rFonts w:ascii="Arial" w:eastAsia="Arial" w:hAnsi="Arial" w:cs="Times New Roman"/>
          <w:color w:val="231F20"/>
        </w:rPr>
      </w:pPr>
      <w:r>
        <w:rPr>
          <w:rFonts w:ascii="Arial" w:eastAsia="Arial" w:hAnsi="Arial" w:cs="Times New Roman"/>
          <w:color w:val="231F20"/>
        </w:rPr>
        <w:t xml:space="preserve">Alliance Directors (at least 1 to attend each meeting)  </w:t>
      </w:r>
    </w:p>
    <w:p w14:paraId="10F53AEE" w14:textId="77777777" w:rsidR="00231D8B" w:rsidRDefault="00231D8B" w:rsidP="00231D8B">
      <w:pPr>
        <w:ind w:left="284"/>
        <w:rPr>
          <w:rFonts w:ascii="Arial" w:eastAsia="Arial" w:hAnsi="Arial" w:cs="Times New Roman"/>
          <w:color w:val="231F20"/>
        </w:rPr>
      </w:pPr>
      <w:r>
        <w:rPr>
          <w:rFonts w:ascii="Arial" w:eastAsia="Arial" w:hAnsi="Arial" w:cs="Times New Roman"/>
          <w:color w:val="231F20"/>
        </w:rPr>
        <w:t xml:space="preserve">Members can send a deputy if they are unable to attend. </w:t>
      </w:r>
    </w:p>
    <w:p w14:paraId="2AE27B7A" w14:textId="77777777" w:rsidR="00231D8B" w:rsidRDefault="00231D8B" w:rsidP="00231D8B">
      <w:pPr>
        <w:ind w:left="284"/>
        <w:rPr>
          <w:rFonts w:ascii="Arial" w:eastAsia="Arial" w:hAnsi="Arial" w:cs="Times New Roman"/>
          <w:color w:val="231F20"/>
        </w:rPr>
      </w:pPr>
      <w:r>
        <w:rPr>
          <w:rFonts w:ascii="Arial" w:eastAsia="Arial" w:hAnsi="Arial" w:cs="Times New Roman"/>
          <w:color w:val="231F20"/>
        </w:rPr>
        <w:t xml:space="preserve">Members of the group will be expected to engage with colleagues from across their organisations, ensuring that as a minimum they get input on both priorities and delivery plans from:   </w:t>
      </w:r>
    </w:p>
    <w:p w14:paraId="4DA7C7F1" w14:textId="77777777" w:rsidR="00231D8B" w:rsidRDefault="00231D8B" w:rsidP="00231D8B">
      <w:pPr>
        <w:pStyle w:val="ListParagraph"/>
        <w:numPr>
          <w:ilvl w:val="0"/>
          <w:numId w:val="40"/>
        </w:numPr>
        <w:spacing w:before="0" w:after="160" w:line="259" w:lineRule="auto"/>
        <w:rPr>
          <w:rFonts w:ascii="Arial" w:eastAsia="Arial" w:hAnsi="Arial" w:cs="Times New Roman"/>
          <w:color w:val="231F20"/>
        </w:rPr>
      </w:pPr>
      <w:r>
        <w:rPr>
          <w:rFonts w:ascii="Arial" w:eastAsia="Arial" w:hAnsi="Arial" w:cs="Times New Roman"/>
          <w:color w:val="231F20"/>
        </w:rPr>
        <w:t>Place-based teams</w:t>
      </w:r>
    </w:p>
    <w:p w14:paraId="38AE5379" w14:textId="77777777" w:rsidR="00231D8B" w:rsidRDefault="00231D8B" w:rsidP="00231D8B">
      <w:pPr>
        <w:pStyle w:val="ListParagraph"/>
        <w:numPr>
          <w:ilvl w:val="0"/>
          <w:numId w:val="40"/>
        </w:numPr>
        <w:spacing w:before="0" w:after="160" w:line="259" w:lineRule="auto"/>
        <w:rPr>
          <w:rFonts w:ascii="Arial" w:eastAsia="Arial" w:hAnsi="Arial" w:cs="Times New Roman"/>
          <w:color w:val="231F20"/>
        </w:rPr>
      </w:pPr>
      <w:r>
        <w:rPr>
          <w:rFonts w:ascii="Arial" w:eastAsia="Arial" w:hAnsi="Arial" w:cs="Times New Roman"/>
          <w:color w:val="231F20"/>
        </w:rPr>
        <w:t xml:space="preserve">Adult services </w:t>
      </w:r>
    </w:p>
    <w:p w14:paraId="12C52A84" w14:textId="77777777" w:rsidR="00231D8B" w:rsidRDefault="00231D8B" w:rsidP="00231D8B">
      <w:pPr>
        <w:pStyle w:val="ListParagraph"/>
        <w:numPr>
          <w:ilvl w:val="0"/>
          <w:numId w:val="40"/>
        </w:numPr>
        <w:spacing w:before="0" w:after="160" w:line="259" w:lineRule="auto"/>
        <w:rPr>
          <w:rFonts w:ascii="Arial" w:eastAsia="Arial" w:hAnsi="Arial" w:cs="Times New Roman"/>
          <w:color w:val="231F20"/>
        </w:rPr>
      </w:pPr>
      <w:r>
        <w:rPr>
          <w:rFonts w:ascii="Arial" w:eastAsia="Arial" w:hAnsi="Arial" w:cs="Times New Roman"/>
          <w:color w:val="231F20"/>
        </w:rPr>
        <w:t xml:space="preserve">Children’s services </w:t>
      </w:r>
    </w:p>
    <w:p w14:paraId="30FCD076" w14:textId="77777777" w:rsidR="00231D8B" w:rsidRDefault="00231D8B" w:rsidP="00231D8B">
      <w:pPr>
        <w:pStyle w:val="ListParagraph"/>
        <w:numPr>
          <w:ilvl w:val="0"/>
          <w:numId w:val="40"/>
        </w:numPr>
        <w:spacing w:before="0" w:after="160" w:line="259" w:lineRule="auto"/>
        <w:rPr>
          <w:rFonts w:ascii="Arial" w:eastAsia="Arial" w:hAnsi="Arial" w:cs="Times New Roman"/>
          <w:color w:val="231F20"/>
        </w:rPr>
      </w:pPr>
      <w:r>
        <w:rPr>
          <w:rFonts w:ascii="Arial" w:eastAsia="Arial" w:hAnsi="Arial" w:cs="Times New Roman"/>
          <w:color w:val="231F20"/>
        </w:rPr>
        <w:t xml:space="preserve">Public health </w:t>
      </w:r>
    </w:p>
    <w:p w14:paraId="6DD615C8" w14:textId="77777777" w:rsidR="00231D8B" w:rsidRDefault="00231D8B" w:rsidP="00231D8B">
      <w:pPr>
        <w:pStyle w:val="ListParagraph"/>
        <w:numPr>
          <w:ilvl w:val="0"/>
          <w:numId w:val="40"/>
        </w:numPr>
        <w:spacing w:before="0" w:after="160" w:line="259" w:lineRule="auto"/>
        <w:rPr>
          <w:rFonts w:ascii="Arial" w:eastAsia="Arial" w:hAnsi="Arial" w:cs="Times New Roman"/>
          <w:color w:val="231F20"/>
        </w:rPr>
      </w:pPr>
      <w:r>
        <w:rPr>
          <w:rFonts w:ascii="Arial" w:eastAsia="Arial" w:hAnsi="Arial" w:cs="Times New Roman"/>
          <w:color w:val="231F20"/>
        </w:rPr>
        <w:t xml:space="preserve">Quality and safety </w:t>
      </w:r>
    </w:p>
    <w:p w14:paraId="490E8E78" w14:textId="77777777" w:rsidR="00231D8B" w:rsidRDefault="00231D8B" w:rsidP="00231D8B">
      <w:pPr>
        <w:pStyle w:val="ListParagraph"/>
        <w:numPr>
          <w:ilvl w:val="0"/>
          <w:numId w:val="40"/>
        </w:numPr>
        <w:spacing w:before="0" w:after="160" w:line="259" w:lineRule="auto"/>
        <w:rPr>
          <w:rFonts w:ascii="Arial" w:eastAsia="Arial" w:hAnsi="Arial" w:cs="Times New Roman"/>
          <w:color w:val="231F20"/>
        </w:rPr>
      </w:pPr>
      <w:r>
        <w:rPr>
          <w:rFonts w:ascii="Arial" w:eastAsia="Arial" w:hAnsi="Arial" w:cs="Times New Roman"/>
          <w:color w:val="231F20"/>
        </w:rPr>
        <w:t xml:space="preserve">Workforce </w:t>
      </w:r>
    </w:p>
    <w:p w14:paraId="4E7C7253" w14:textId="77777777" w:rsidR="00231D8B" w:rsidRDefault="00231D8B" w:rsidP="00231D8B">
      <w:pPr>
        <w:pStyle w:val="ListParagraph"/>
        <w:numPr>
          <w:ilvl w:val="0"/>
          <w:numId w:val="40"/>
        </w:numPr>
        <w:spacing w:before="0" w:after="160" w:line="259" w:lineRule="auto"/>
        <w:rPr>
          <w:rFonts w:ascii="Arial" w:eastAsia="Arial" w:hAnsi="Arial" w:cs="Times New Roman"/>
          <w:color w:val="231F20"/>
        </w:rPr>
      </w:pPr>
      <w:r>
        <w:rPr>
          <w:rFonts w:ascii="Arial" w:eastAsia="Arial" w:hAnsi="Arial" w:cs="Times New Roman"/>
          <w:color w:val="231F20"/>
        </w:rPr>
        <w:t xml:space="preserve">Digital </w:t>
      </w:r>
    </w:p>
    <w:p w14:paraId="173AC71A" w14:textId="77777777" w:rsidR="00231D8B" w:rsidRDefault="00231D8B" w:rsidP="00231D8B">
      <w:pPr>
        <w:ind w:left="284"/>
        <w:rPr>
          <w:rFonts w:ascii="Arial" w:eastAsia="Arial" w:hAnsi="Arial" w:cs="Times New Roman"/>
          <w:color w:val="231F20"/>
        </w:rPr>
      </w:pPr>
      <w:r>
        <w:rPr>
          <w:rFonts w:ascii="Arial" w:eastAsia="Arial" w:hAnsi="Arial" w:cs="Times New Roman"/>
          <w:color w:val="231F20"/>
        </w:rPr>
        <w:t xml:space="preserve">To ensure that the local voluntary, community, </w:t>
      </w:r>
      <w:proofErr w:type="gramStart"/>
      <w:r>
        <w:rPr>
          <w:rFonts w:ascii="Arial" w:eastAsia="Arial" w:hAnsi="Arial" w:cs="Times New Roman"/>
          <w:color w:val="231F20"/>
        </w:rPr>
        <w:t>faith</w:t>
      </w:r>
      <w:proofErr w:type="gramEnd"/>
      <w:r>
        <w:rPr>
          <w:rFonts w:ascii="Arial" w:eastAsia="Arial" w:hAnsi="Arial" w:cs="Times New Roman"/>
          <w:color w:val="231F20"/>
        </w:rPr>
        <w:t xml:space="preserve"> and social enterprise (VCFSE) sector are able to share their views with the Delivery Group, the MSE Community Assembly will be engaged in discussing priorities and delivery plans.  Councils and Place Based Teams (Alliances) will also be expected to engage with their local partners to ensure their views are included in discussions.  </w:t>
      </w:r>
    </w:p>
    <w:p w14:paraId="44F4E7F8" w14:textId="77777777" w:rsidR="00231D8B" w:rsidRDefault="00231D8B" w:rsidP="00231D8B">
      <w:pPr>
        <w:pStyle w:val="Heading1"/>
        <w:numPr>
          <w:ilvl w:val="0"/>
          <w:numId w:val="38"/>
        </w:numPr>
        <w:ind w:left="1134" w:hanging="1134"/>
        <w:rPr>
          <w:rFonts w:ascii="Arial" w:eastAsiaTheme="minorHAnsi" w:hAnsi="Arial" w:cs="Arial"/>
          <w:bCs/>
          <w:color w:val="003087" w:themeColor="accent1"/>
          <w:spacing w:val="0"/>
          <w:kern w:val="0"/>
        </w:rPr>
      </w:pPr>
      <w:r>
        <w:rPr>
          <w:rFonts w:ascii="Arial" w:eastAsiaTheme="minorHAnsi" w:hAnsi="Arial" w:cs="Arial"/>
          <w:bCs/>
          <w:color w:val="003087" w:themeColor="accent1"/>
          <w:spacing w:val="0"/>
          <w:kern w:val="0"/>
        </w:rPr>
        <w:t>Expected Behaviours</w:t>
      </w:r>
    </w:p>
    <w:p w14:paraId="0273DF6D" w14:textId="77777777" w:rsidR="00231D8B" w:rsidRPr="00D441A8" w:rsidRDefault="00231D8B" w:rsidP="00231D8B">
      <w:pPr>
        <w:ind w:left="426" w:hanging="66"/>
        <w:rPr>
          <w:rFonts w:ascii="Arial" w:eastAsia="Arial" w:hAnsi="Arial" w:cs="Times New Roman"/>
          <w:color w:val="231F20"/>
        </w:rPr>
      </w:pPr>
      <w:r w:rsidRPr="00D441A8">
        <w:rPr>
          <w:rFonts w:ascii="Arial" w:eastAsia="Arial" w:hAnsi="Arial" w:cs="Times New Roman"/>
          <w:color w:val="231F20"/>
        </w:rPr>
        <w:t>To ena</w:t>
      </w:r>
      <w:r>
        <w:rPr>
          <w:rFonts w:ascii="Arial" w:eastAsia="Arial" w:hAnsi="Arial" w:cs="Times New Roman"/>
          <w:color w:val="231F20"/>
        </w:rPr>
        <w:t xml:space="preserve">ble the Delivery Group to meet its </w:t>
      </w:r>
      <w:r w:rsidRPr="00D441A8">
        <w:rPr>
          <w:rFonts w:ascii="Arial" w:eastAsia="Arial" w:hAnsi="Arial" w:cs="Times New Roman"/>
          <w:color w:val="231F20"/>
        </w:rPr>
        <w:t>aims and objectives, the following behaviours are expected of all Members:</w:t>
      </w:r>
    </w:p>
    <w:p w14:paraId="324F1345" w14:textId="77777777" w:rsidR="00231D8B" w:rsidRDefault="00231D8B" w:rsidP="00231D8B">
      <w:pPr>
        <w:pStyle w:val="ListParagraph"/>
        <w:numPr>
          <w:ilvl w:val="0"/>
          <w:numId w:val="40"/>
        </w:numPr>
        <w:spacing w:before="0" w:after="160" w:line="259" w:lineRule="auto"/>
        <w:rPr>
          <w:rFonts w:ascii="Arial" w:eastAsia="Arial" w:hAnsi="Arial" w:cs="Times New Roman"/>
          <w:color w:val="231F20"/>
        </w:rPr>
      </w:pPr>
      <w:r w:rsidRPr="00D441A8">
        <w:rPr>
          <w:rFonts w:ascii="Arial" w:eastAsia="Arial" w:hAnsi="Arial" w:cs="Times New Roman"/>
          <w:color w:val="231F20"/>
        </w:rPr>
        <w:t xml:space="preserve">Participate in debate respectfully to foster a supportive and collaborative working environment </w:t>
      </w:r>
      <w:r>
        <w:rPr>
          <w:rFonts w:ascii="Arial" w:eastAsia="Arial" w:hAnsi="Arial" w:cs="Times New Roman"/>
          <w:color w:val="231F20"/>
        </w:rPr>
        <w:t xml:space="preserve">withing the Group </w:t>
      </w:r>
    </w:p>
    <w:p w14:paraId="1EA2FA2A" w14:textId="77777777" w:rsidR="00231D8B" w:rsidRPr="00D441A8" w:rsidRDefault="00231D8B" w:rsidP="00231D8B">
      <w:pPr>
        <w:pStyle w:val="ListParagraph"/>
        <w:numPr>
          <w:ilvl w:val="0"/>
          <w:numId w:val="40"/>
        </w:numPr>
        <w:spacing w:before="0" w:after="160" w:line="259" w:lineRule="auto"/>
        <w:rPr>
          <w:rFonts w:ascii="Arial" w:eastAsia="Arial" w:hAnsi="Arial" w:cs="Times New Roman"/>
          <w:color w:val="231F20"/>
        </w:rPr>
      </w:pPr>
      <w:r w:rsidRPr="00D441A8">
        <w:rPr>
          <w:rFonts w:ascii="Arial" w:eastAsia="Arial" w:hAnsi="Arial" w:cs="Times New Roman"/>
          <w:color w:val="231F20"/>
        </w:rPr>
        <w:lastRenderedPageBreak/>
        <w:t xml:space="preserve">Commit the time necessary to understand the issues and proposals being considered by the </w:t>
      </w:r>
      <w:r>
        <w:rPr>
          <w:rFonts w:ascii="Arial" w:eastAsia="Arial" w:hAnsi="Arial" w:cs="Times New Roman"/>
          <w:color w:val="231F20"/>
        </w:rPr>
        <w:t xml:space="preserve">Delivery Group </w:t>
      </w:r>
    </w:p>
    <w:p w14:paraId="6D63DB4C" w14:textId="77777777" w:rsidR="00231D8B" w:rsidRDefault="00231D8B" w:rsidP="00231D8B">
      <w:pPr>
        <w:pStyle w:val="ListParagraph"/>
        <w:numPr>
          <w:ilvl w:val="0"/>
          <w:numId w:val="40"/>
        </w:numPr>
        <w:spacing w:before="0" w:after="160" w:line="259" w:lineRule="auto"/>
        <w:rPr>
          <w:rFonts w:ascii="Arial" w:eastAsia="Arial" w:hAnsi="Arial" w:cs="Times New Roman"/>
          <w:color w:val="231F20"/>
        </w:rPr>
      </w:pPr>
      <w:r>
        <w:rPr>
          <w:rFonts w:ascii="Arial" w:eastAsia="Arial" w:hAnsi="Arial" w:cs="Times New Roman"/>
          <w:color w:val="231F20"/>
        </w:rPr>
        <w:t xml:space="preserve">Consider opportunities to improve population health and reduce health inequalities for the population of MSE through collaborative work </w:t>
      </w:r>
    </w:p>
    <w:p w14:paraId="2AE0DBBC" w14:textId="77777777" w:rsidR="00231D8B" w:rsidRDefault="00231D8B" w:rsidP="00231D8B">
      <w:pPr>
        <w:pStyle w:val="ListParagraph"/>
        <w:numPr>
          <w:ilvl w:val="0"/>
          <w:numId w:val="40"/>
        </w:numPr>
        <w:spacing w:before="0" w:after="160" w:line="259" w:lineRule="auto"/>
        <w:rPr>
          <w:rFonts w:ascii="Arial" w:eastAsia="Arial" w:hAnsi="Arial" w:cs="Times New Roman"/>
          <w:color w:val="231F20"/>
        </w:rPr>
      </w:pPr>
      <w:r>
        <w:rPr>
          <w:rFonts w:ascii="Arial" w:eastAsia="Arial" w:hAnsi="Arial" w:cs="Times New Roman"/>
          <w:color w:val="231F20"/>
        </w:rPr>
        <w:t xml:space="preserve">Declare any conflicts of interest relevant to the work of the Delivery Group </w:t>
      </w:r>
    </w:p>
    <w:p w14:paraId="74C95957" w14:textId="77777777" w:rsidR="00596A54" w:rsidRPr="00596A54" w:rsidRDefault="00596A54" w:rsidP="00596A54"/>
    <w:p w14:paraId="01E4DB6C" w14:textId="77777777" w:rsidR="00596A54" w:rsidRDefault="00596A54" w:rsidP="00596A54"/>
    <w:p w14:paraId="156EA659" w14:textId="50F05316" w:rsidR="00596A54" w:rsidRPr="00596A54" w:rsidRDefault="00596A54" w:rsidP="00596A54">
      <w:pPr>
        <w:tabs>
          <w:tab w:val="left" w:pos="2755"/>
        </w:tabs>
      </w:pPr>
      <w:r>
        <w:tab/>
      </w:r>
    </w:p>
    <w:sectPr w:rsidR="00596A54" w:rsidRPr="00596A54" w:rsidSect="007436EA">
      <w:footerReference w:type="default" r:id="rId18"/>
      <w:pgSz w:w="11906" w:h="16838"/>
      <w:pgMar w:top="567" w:right="1080" w:bottom="1418" w:left="1080"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1C352" w14:textId="77777777" w:rsidR="00505291" w:rsidRDefault="00505291" w:rsidP="00183021">
      <w:r>
        <w:separator/>
      </w:r>
    </w:p>
  </w:endnote>
  <w:endnote w:type="continuationSeparator" w:id="0">
    <w:p w14:paraId="087511C2" w14:textId="77777777" w:rsidR="00505291" w:rsidRDefault="00505291" w:rsidP="00183021">
      <w:r>
        <w:continuationSeparator/>
      </w:r>
    </w:p>
  </w:endnote>
  <w:endnote w:type="continuationNotice" w:id="1">
    <w:p w14:paraId="6F9CEF15" w14:textId="77777777" w:rsidR="00505291" w:rsidRDefault="0050529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462889"/>
      <w:docPartObj>
        <w:docPartGallery w:val="Page Numbers (Bottom of Page)"/>
        <w:docPartUnique/>
      </w:docPartObj>
    </w:sdtPr>
    <w:sdtEndPr>
      <w:rPr>
        <w:noProof/>
      </w:rPr>
    </w:sdtEndPr>
    <w:sdtContent>
      <w:p w14:paraId="05DF9409" w14:textId="079ED150" w:rsidR="0007267A" w:rsidRDefault="000726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7060ED" w14:textId="77777777" w:rsidR="0007267A" w:rsidRDefault="00072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6F73A" w14:textId="77777777" w:rsidR="00505291" w:rsidRDefault="00505291" w:rsidP="00183021">
      <w:r>
        <w:separator/>
      </w:r>
    </w:p>
  </w:footnote>
  <w:footnote w:type="continuationSeparator" w:id="0">
    <w:p w14:paraId="37047120" w14:textId="77777777" w:rsidR="00505291" w:rsidRDefault="00505291" w:rsidP="00183021">
      <w:r>
        <w:continuationSeparator/>
      </w:r>
    </w:p>
  </w:footnote>
  <w:footnote w:type="continuationNotice" w:id="1">
    <w:p w14:paraId="5576ED5A" w14:textId="77777777" w:rsidR="00505291" w:rsidRDefault="00505291">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F19"/>
    <w:multiLevelType w:val="hybridMultilevel"/>
    <w:tmpl w:val="24B453EC"/>
    <w:lvl w:ilvl="0" w:tplc="511AC39C">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131005"/>
    <w:multiLevelType w:val="hybridMultilevel"/>
    <w:tmpl w:val="81621092"/>
    <w:lvl w:ilvl="0" w:tplc="68E239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D4883"/>
    <w:multiLevelType w:val="hybridMultilevel"/>
    <w:tmpl w:val="96C23164"/>
    <w:lvl w:ilvl="0" w:tplc="DDFA48C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02B73B4"/>
    <w:multiLevelType w:val="multilevel"/>
    <w:tmpl w:val="C0028E6E"/>
    <w:styleLink w:val="CurrentList7"/>
    <w:lvl w:ilvl="0">
      <w:start w:val="1"/>
      <w:numFmt w:val="bullet"/>
      <w:lvlText w:val=""/>
      <w:lvlJc w:val="left"/>
      <w:pPr>
        <w:ind w:left="113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DF231D"/>
    <w:multiLevelType w:val="hybridMultilevel"/>
    <w:tmpl w:val="B1A8227E"/>
    <w:lvl w:ilvl="0" w:tplc="15C204F4">
      <w:numFmt w:val="bullet"/>
      <w:lvlText w:val="-"/>
      <w:lvlJc w:val="left"/>
      <w:pPr>
        <w:ind w:left="1494" w:hanging="360"/>
      </w:pPr>
      <w:rPr>
        <w:rFonts w:ascii="Arial" w:eastAsiaTheme="minorHAnsi"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25429AA"/>
    <w:multiLevelType w:val="hybridMultilevel"/>
    <w:tmpl w:val="568E221E"/>
    <w:lvl w:ilvl="0" w:tplc="72DE457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41D2849"/>
    <w:multiLevelType w:val="hybridMultilevel"/>
    <w:tmpl w:val="7AC8EEE0"/>
    <w:lvl w:ilvl="0" w:tplc="50B0E93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290C5DD6"/>
    <w:multiLevelType w:val="multilevel"/>
    <w:tmpl w:val="D7881D3A"/>
    <w:styleLink w:val="CurrentList3"/>
    <w:lvl w:ilvl="0">
      <w:start w:val="1"/>
      <w:numFmt w:val="decimal"/>
      <w:lvlText w:val="%1.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FA5133A"/>
    <w:multiLevelType w:val="multilevel"/>
    <w:tmpl w:val="16807BB4"/>
    <w:styleLink w:val="CurrentList6"/>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05605DE"/>
    <w:multiLevelType w:val="hybridMultilevel"/>
    <w:tmpl w:val="7090BEAE"/>
    <w:lvl w:ilvl="0" w:tplc="C5DABB1C">
      <w:start w:val="1"/>
      <w:numFmt w:val="bullet"/>
      <w:lvlText w:val="•"/>
      <w:lvlJc w:val="left"/>
      <w:pPr>
        <w:tabs>
          <w:tab w:val="num" w:pos="720"/>
        </w:tabs>
        <w:ind w:left="720" w:hanging="360"/>
      </w:pPr>
      <w:rPr>
        <w:rFonts w:ascii="Arial" w:hAnsi="Arial" w:hint="default"/>
      </w:rPr>
    </w:lvl>
    <w:lvl w:ilvl="1" w:tplc="966669D0">
      <w:start w:val="1"/>
      <w:numFmt w:val="bullet"/>
      <w:lvlText w:val="•"/>
      <w:lvlJc w:val="left"/>
      <w:pPr>
        <w:tabs>
          <w:tab w:val="num" w:pos="1440"/>
        </w:tabs>
        <w:ind w:left="1440" w:hanging="360"/>
      </w:pPr>
      <w:rPr>
        <w:rFonts w:ascii="Arial" w:hAnsi="Arial" w:hint="default"/>
      </w:rPr>
    </w:lvl>
    <w:lvl w:ilvl="2" w:tplc="E6A868DA" w:tentative="1">
      <w:start w:val="1"/>
      <w:numFmt w:val="bullet"/>
      <w:lvlText w:val="•"/>
      <w:lvlJc w:val="left"/>
      <w:pPr>
        <w:tabs>
          <w:tab w:val="num" w:pos="2160"/>
        </w:tabs>
        <w:ind w:left="2160" w:hanging="360"/>
      </w:pPr>
      <w:rPr>
        <w:rFonts w:ascii="Arial" w:hAnsi="Arial" w:hint="default"/>
      </w:rPr>
    </w:lvl>
    <w:lvl w:ilvl="3" w:tplc="CEE6FF8C" w:tentative="1">
      <w:start w:val="1"/>
      <w:numFmt w:val="bullet"/>
      <w:lvlText w:val="•"/>
      <w:lvlJc w:val="left"/>
      <w:pPr>
        <w:tabs>
          <w:tab w:val="num" w:pos="2880"/>
        </w:tabs>
        <w:ind w:left="2880" w:hanging="360"/>
      </w:pPr>
      <w:rPr>
        <w:rFonts w:ascii="Arial" w:hAnsi="Arial" w:hint="default"/>
      </w:rPr>
    </w:lvl>
    <w:lvl w:ilvl="4" w:tplc="2924CBF6" w:tentative="1">
      <w:start w:val="1"/>
      <w:numFmt w:val="bullet"/>
      <w:lvlText w:val="•"/>
      <w:lvlJc w:val="left"/>
      <w:pPr>
        <w:tabs>
          <w:tab w:val="num" w:pos="3600"/>
        </w:tabs>
        <w:ind w:left="3600" w:hanging="360"/>
      </w:pPr>
      <w:rPr>
        <w:rFonts w:ascii="Arial" w:hAnsi="Arial" w:hint="default"/>
      </w:rPr>
    </w:lvl>
    <w:lvl w:ilvl="5" w:tplc="4FA0015C" w:tentative="1">
      <w:start w:val="1"/>
      <w:numFmt w:val="bullet"/>
      <w:lvlText w:val="•"/>
      <w:lvlJc w:val="left"/>
      <w:pPr>
        <w:tabs>
          <w:tab w:val="num" w:pos="4320"/>
        </w:tabs>
        <w:ind w:left="4320" w:hanging="360"/>
      </w:pPr>
      <w:rPr>
        <w:rFonts w:ascii="Arial" w:hAnsi="Arial" w:hint="default"/>
      </w:rPr>
    </w:lvl>
    <w:lvl w:ilvl="6" w:tplc="9EE09D30" w:tentative="1">
      <w:start w:val="1"/>
      <w:numFmt w:val="bullet"/>
      <w:lvlText w:val="•"/>
      <w:lvlJc w:val="left"/>
      <w:pPr>
        <w:tabs>
          <w:tab w:val="num" w:pos="5040"/>
        </w:tabs>
        <w:ind w:left="5040" w:hanging="360"/>
      </w:pPr>
      <w:rPr>
        <w:rFonts w:ascii="Arial" w:hAnsi="Arial" w:hint="default"/>
      </w:rPr>
    </w:lvl>
    <w:lvl w:ilvl="7" w:tplc="D7D6DBCE" w:tentative="1">
      <w:start w:val="1"/>
      <w:numFmt w:val="bullet"/>
      <w:lvlText w:val="•"/>
      <w:lvlJc w:val="left"/>
      <w:pPr>
        <w:tabs>
          <w:tab w:val="num" w:pos="5760"/>
        </w:tabs>
        <w:ind w:left="5760" w:hanging="360"/>
      </w:pPr>
      <w:rPr>
        <w:rFonts w:ascii="Arial" w:hAnsi="Arial" w:hint="default"/>
      </w:rPr>
    </w:lvl>
    <w:lvl w:ilvl="8" w:tplc="19704E0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09F6EDB"/>
    <w:multiLevelType w:val="hybridMultilevel"/>
    <w:tmpl w:val="1C9861AA"/>
    <w:lvl w:ilvl="0" w:tplc="68E239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7E4EB1"/>
    <w:multiLevelType w:val="multilevel"/>
    <w:tmpl w:val="2ED2B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ED568F"/>
    <w:multiLevelType w:val="hybridMultilevel"/>
    <w:tmpl w:val="86F01B44"/>
    <w:lvl w:ilvl="0" w:tplc="72DE457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34B40DB5"/>
    <w:multiLevelType w:val="hybridMultilevel"/>
    <w:tmpl w:val="FA6CC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7D2B6E"/>
    <w:multiLevelType w:val="hybridMultilevel"/>
    <w:tmpl w:val="3E7CA8AE"/>
    <w:lvl w:ilvl="0" w:tplc="15C204F4">
      <w:numFmt w:val="bullet"/>
      <w:lvlText w:val="-"/>
      <w:lvlJc w:val="left"/>
      <w:pPr>
        <w:ind w:left="927" w:hanging="360"/>
      </w:pPr>
      <w:rPr>
        <w:rFonts w:ascii="Arial" w:eastAsiaTheme="minorHAnsi" w:hAnsi="Arial" w:cs="Aria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3B67102F"/>
    <w:multiLevelType w:val="hybridMultilevel"/>
    <w:tmpl w:val="CB3AEA04"/>
    <w:lvl w:ilvl="0" w:tplc="FC165C28">
      <w:start w:val="1"/>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3C5F3E3B"/>
    <w:multiLevelType w:val="hybridMultilevel"/>
    <w:tmpl w:val="4C5E09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1330280"/>
    <w:multiLevelType w:val="hybridMultilevel"/>
    <w:tmpl w:val="5520010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1343233"/>
    <w:multiLevelType w:val="multilevel"/>
    <w:tmpl w:val="0732665C"/>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134" w:hanging="1134"/>
      </w:pPr>
      <w:rPr>
        <w:rFonts w:hint="default"/>
      </w:rPr>
    </w:lvl>
    <w:lvl w:ilvl="2">
      <w:start w:val="1"/>
      <w:numFmt w:val="decimal"/>
      <w:pStyle w:val="Style2"/>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333329B"/>
    <w:multiLevelType w:val="hybridMultilevel"/>
    <w:tmpl w:val="2574540A"/>
    <w:lvl w:ilvl="0" w:tplc="1490363E">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FF3A2F"/>
    <w:multiLevelType w:val="multilevel"/>
    <w:tmpl w:val="0B10C15E"/>
    <w:styleLink w:val="CurrentList8"/>
    <w:lvl w:ilvl="0">
      <w:start w:val="1"/>
      <w:numFmt w:val="bullet"/>
      <w:lvlText w:val=""/>
      <w:lvlJc w:val="left"/>
      <w:pPr>
        <w:ind w:left="1304"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EB0079C"/>
    <w:multiLevelType w:val="hybridMultilevel"/>
    <w:tmpl w:val="6D3CF314"/>
    <w:lvl w:ilvl="0" w:tplc="FFFFFFFF">
      <w:start w:val="1"/>
      <w:numFmt w:val="bullet"/>
      <w:lvlText w:val="­"/>
      <w:lvlJc w:val="left"/>
      <w:pPr>
        <w:ind w:left="720" w:hanging="360"/>
      </w:pPr>
      <w:rPr>
        <w:rFonts w:ascii="Courier New" w:hAnsi="Courier New" w:hint="default"/>
      </w:rPr>
    </w:lvl>
    <w:lvl w:ilvl="1" w:tplc="1490363E">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93C2ACD"/>
    <w:multiLevelType w:val="hybridMultilevel"/>
    <w:tmpl w:val="5AE467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7071CF"/>
    <w:multiLevelType w:val="multilevel"/>
    <w:tmpl w:val="924CF324"/>
    <w:styleLink w:val="CurrentList4"/>
    <w:lvl w:ilvl="0">
      <w:start w:val="1"/>
      <w:numFmt w:val="decimal"/>
      <w:isLgl/>
      <w:lvlText w:val="%1."/>
      <w:lvlJc w:val="left"/>
      <w:pPr>
        <w:ind w:left="1134" w:hanging="1134"/>
      </w:pPr>
      <w:rPr>
        <w:rFonts w:hint="default"/>
      </w:rPr>
    </w:lvl>
    <w:lvl w:ilvl="1">
      <w:start w:val="1"/>
      <w:numFmt w:val="decimal"/>
      <w:lvlRestart w:val="0"/>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B4A786C"/>
    <w:multiLevelType w:val="multilevel"/>
    <w:tmpl w:val="D38C5AE2"/>
    <w:styleLink w:val="CurrentList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11C2EFD"/>
    <w:multiLevelType w:val="multilevel"/>
    <w:tmpl w:val="33AA6344"/>
    <w:styleLink w:val="CurrentList5"/>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47118B9"/>
    <w:multiLevelType w:val="multilevel"/>
    <w:tmpl w:val="F7E25F8E"/>
    <w:styleLink w:val="CurrentList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82E0CAA"/>
    <w:multiLevelType w:val="hybridMultilevel"/>
    <w:tmpl w:val="284AF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FA15F2"/>
    <w:multiLevelType w:val="hybridMultilevel"/>
    <w:tmpl w:val="F594F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3764C28"/>
    <w:multiLevelType w:val="hybridMultilevel"/>
    <w:tmpl w:val="4D3418AE"/>
    <w:lvl w:ilvl="0" w:tplc="074643BE">
      <w:start w:val="1"/>
      <w:numFmt w:val="bullet"/>
      <w:pStyle w:val="ListParagraph"/>
      <w:lvlText w:val=""/>
      <w:lvlJc w:val="left"/>
      <w:pPr>
        <w:ind w:left="1474"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F27B52"/>
    <w:multiLevelType w:val="hybridMultilevel"/>
    <w:tmpl w:val="C798C3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9C42D12"/>
    <w:multiLevelType w:val="hybridMultilevel"/>
    <w:tmpl w:val="5D3669E0"/>
    <w:lvl w:ilvl="0" w:tplc="BDBC7A9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16cid:durableId="1813711472">
    <w:abstractNumId w:val="18"/>
  </w:num>
  <w:num w:numId="2" w16cid:durableId="1550919137">
    <w:abstractNumId w:val="24"/>
  </w:num>
  <w:num w:numId="3" w16cid:durableId="1136220919">
    <w:abstractNumId w:val="26"/>
  </w:num>
  <w:num w:numId="4" w16cid:durableId="262496174">
    <w:abstractNumId w:val="7"/>
  </w:num>
  <w:num w:numId="5" w16cid:durableId="968123631">
    <w:abstractNumId w:val="23"/>
  </w:num>
  <w:num w:numId="6" w16cid:durableId="1328172541">
    <w:abstractNumId w:val="25"/>
  </w:num>
  <w:num w:numId="7" w16cid:durableId="767042986">
    <w:abstractNumId w:val="8"/>
  </w:num>
  <w:num w:numId="8" w16cid:durableId="1676957000">
    <w:abstractNumId w:val="29"/>
  </w:num>
  <w:num w:numId="9" w16cid:durableId="230895864">
    <w:abstractNumId w:val="3"/>
  </w:num>
  <w:num w:numId="10" w16cid:durableId="1432361228">
    <w:abstractNumId w:val="20"/>
  </w:num>
  <w:num w:numId="11" w16cid:durableId="38631500">
    <w:abstractNumId w:val="28"/>
  </w:num>
  <w:num w:numId="12" w16cid:durableId="1951736659">
    <w:abstractNumId w:val="0"/>
  </w:num>
  <w:num w:numId="13" w16cid:durableId="145171035">
    <w:abstractNumId w:val="5"/>
  </w:num>
  <w:num w:numId="14" w16cid:durableId="1281953828">
    <w:abstractNumId w:val="31"/>
  </w:num>
  <w:num w:numId="15" w16cid:durableId="1956983096">
    <w:abstractNumId w:val="2"/>
  </w:num>
  <w:num w:numId="16" w16cid:durableId="561673629">
    <w:abstractNumId w:val="22"/>
  </w:num>
  <w:num w:numId="17" w16cid:durableId="1243491708">
    <w:abstractNumId w:val="13"/>
  </w:num>
  <w:num w:numId="18" w16cid:durableId="1524782187">
    <w:abstractNumId w:val="12"/>
  </w:num>
  <w:num w:numId="19" w16cid:durableId="728303748">
    <w:abstractNumId w:val="1"/>
  </w:num>
  <w:num w:numId="20" w16cid:durableId="1818916262">
    <w:abstractNumId w:val="10"/>
  </w:num>
  <w:num w:numId="21" w16cid:durableId="871961220">
    <w:abstractNumId w:val="29"/>
  </w:num>
  <w:num w:numId="22" w16cid:durableId="409350730">
    <w:abstractNumId w:val="29"/>
  </w:num>
  <w:num w:numId="23" w16cid:durableId="1999190216">
    <w:abstractNumId w:val="29"/>
  </w:num>
  <w:num w:numId="24" w16cid:durableId="1348870576">
    <w:abstractNumId w:val="29"/>
  </w:num>
  <w:num w:numId="25" w16cid:durableId="388305895">
    <w:abstractNumId w:val="0"/>
  </w:num>
  <w:num w:numId="26" w16cid:durableId="1498766761">
    <w:abstractNumId w:val="11"/>
  </w:num>
  <w:num w:numId="27" w16cid:durableId="1104808828">
    <w:abstractNumId w:val="19"/>
  </w:num>
  <w:num w:numId="28" w16cid:durableId="156463833">
    <w:abstractNumId w:val="21"/>
  </w:num>
  <w:num w:numId="29" w16cid:durableId="480585574">
    <w:abstractNumId w:val="29"/>
  </w:num>
  <w:num w:numId="30" w16cid:durableId="1415514224">
    <w:abstractNumId w:val="29"/>
  </w:num>
  <w:num w:numId="31" w16cid:durableId="2097095238">
    <w:abstractNumId w:val="29"/>
  </w:num>
  <w:num w:numId="32" w16cid:durableId="330526641">
    <w:abstractNumId w:val="16"/>
  </w:num>
  <w:num w:numId="33" w16cid:durableId="2032223960">
    <w:abstractNumId w:val="27"/>
  </w:num>
  <w:num w:numId="34" w16cid:durableId="766537311">
    <w:abstractNumId w:val="14"/>
  </w:num>
  <w:num w:numId="35" w16cid:durableId="1326785432">
    <w:abstractNumId w:val="6"/>
  </w:num>
  <w:num w:numId="36" w16cid:durableId="2063668576">
    <w:abstractNumId w:val="9"/>
  </w:num>
  <w:num w:numId="37" w16cid:durableId="18971366">
    <w:abstractNumId w:val="4"/>
  </w:num>
  <w:num w:numId="38" w16cid:durableId="864707958">
    <w:abstractNumId w:val="30"/>
  </w:num>
  <w:num w:numId="39" w16cid:durableId="568149069">
    <w:abstractNumId w:val="15"/>
  </w:num>
  <w:num w:numId="40" w16cid:durableId="270357730">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021"/>
    <w:rsid w:val="00005E44"/>
    <w:rsid w:val="00011DCA"/>
    <w:rsid w:val="00012B4E"/>
    <w:rsid w:val="0001406C"/>
    <w:rsid w:val="00015DDF"/>
    <w:rsid w:val="00020729"/>
    <w:rsid w:val="00022355"/>
    <w:rsid w:val="00030557"/>
    <w:rsid w:val="00032D11"/>
    <w:rsid w:val="00033ADA"/>
    <w:rsid w:val="00037AEA"/>
    <w:rsid w:val="00047BEA"/>
    <w:rsid w:val="00051914"/>
    <w:rsid w:val="00053CDD"/>
    <w:rsid w:val="00055BB0"/>
    <w:rsid w:val="000665B0"/>
    <w:rsid w:val="0007267A"/>
    <w:rsid w:val="0007540C"/>
    <w:rsid w:val="00076B17"/>
    <w:rsid w:val="00082933"/>
    <w:rsid w:val="00094FB7"/>
    <w:rsid w:val="000958DA"/>
    <w:rsid w:val="000A282A"/>
    <w:rsid w:val="000A2DDE"/>
    <w:rsid w:val="000B1A6C"/>
    <w:rsid w:val="000B3DD6"/>
    <w:rsid w:val="000C1B72"/>
    <w:rsid w:val="000C6B87"/>
    <w:rsid w:val="000D2CB6"/>
    <w:rsid w:val="000D2FCA"/>
    <w:rsid w:val="000D4ACA"/>
    <w:rsid w:val="000D5DA7"/>
    <w:rsid w:val="000F1CFD"/>
    <w:rsid w:val="000F48AF"/>
    <w:rsid w:val="000F560D"/>
    <w:rsid w:val="00101209"/>
    <w:rsid w:val="0010254C"/>
    <w:rsid w:val="00104264"/>
    <w:rsid w:val="001052FF"/>
    <w:rsid w:val="0011251D"/>
    <w:rsid w:val="001125F0"/>
    <w:rsid w:val="00114650"/>
    <w:rsid w:val="00114B94"/>
    <w:rsid w:val="00114BEE"/>
    <w:rsid w:val="001159CC"/>
    <w:rsid w:val="0013234F"/>
    <w:rsid w:val="00132BD2"/>
    <w:rsid w:val="001335A6"/>
    <w:rsid w:val="001348A4"/>
    <w:rsid w:val="001372BC"/>
    <w:rsid w:val="00137B4C"/>
    <w:rsid w:val="00137B6B"/>
    <w:rsid w:val="00142DB4"/>
    <w:rsid w:val="001447A8"/>
    <w:rsid w:val="00147BDE"/>
    <w:rsid w:val="00151ED7"/>
    <w:rsid w:val="00154F63"/>
    <w:rsid w:val="00156D39"/>
    <w:rsid w:val="00165EE8"/>
    <w:rsid w:val="001661CD"/>
    <w:rsid w:val="001670AD"/>
    <w:rsid w:val="00167E54"/>
    <w:rsid w:val="00171E1C"/>
    <w:rsid w:val="00174244"/>
    <w:rsid w:val="00174A9A"/>
    <w:rsid w:val="00175C22"/>
    <w:rsid w:val="00175C57"/>
    <w:rsid w:val="00182519"/>
    <w:rsid w:val="00182901"/>
    <w:rsid w:val="00183021"/>
    <w:rsid w:val="0018348A"/>
    <w:rsid w:val="00183638"/>
    <w:rsid w:val="00186694"/>
    <w:rsid w:val="00193347"/>
    <w:rsid w:val="00195FF4"/>
    <w:rsid w:val="00196549"/>
    <w:rsid w:val="001A035B"/>
    <w:rsid w:val="001A6F88"/>
    <w:rsid w:val="001B214F"/>
    <w:rsid w:val="001B30ED"/>
    <w:rsid w:val="001B4A26"/>
    <w:rsid w:val="001B6A78"/>
    <w:rsid w:val="001B7EE8"/>
    <w:rsid w:val="001C1847"/>
    <w:rsid w:val="001C3833"/>
    <w:rsid w:val="001C652F"/>
    <w:rsid w:val="001D198D"/>
    <w:rsid w:val="001D2701"/>
    <w:rsid w:val="001D6988"/>
    <w:rsid w:val="001D7559"/>
    <w:rsid w:val="001E14E1"/>
    <w:rsid w:val="001E5FB4"/>
    <w:rsid w:val="001F04D0"/>
    <w:rsid w:val="001F4124"/>
    <w:rsid w:val="001F549F"/>
    <w:rsid w:val="001F7443"/>
    <w:rsid w:val="00200485"/>
    <w:rsid w:val="00201DAA"/>
    <w:rsid w:val="00205D92"/>
    <w:rsid w:val="00214D07"/>
    <w:rsid w:val="00215935"/>
    <w:rsid w:val="00225AB9"/>
    <w:rsid w:val="0022761E"/>
    <w:rsid w:val="00231D8B"/>
    <w:rsid w:val="00250CE6"/>
    <w:rsid w:val="00250FB0"/>
    <w:rsid w:val="00252D89"/>
    <w:rsid w:val="002546AF"/>
    <w:rsid w:val="00254FFE"/>
    <w:rsid w:val="002649EA"/>
    <w:rsid w:val="002713FC"/>
    <w:rsid w:val="0027763D"/>
    <w:rsid w:val="002833E9"/>
    <w:rsid w:val="002845E5"/>
    <w:rsid w:val="002868D9"/>
    <w:rsid w:val="00287AE0"/>
    <w:rsid w:val="00294F29"/>
    <w:rsid w:val="00297C65"/>
    <w:rsid w:val="002B1253"/>
    <w:rsid w:val="002B4F7C"/>
    <w:rsid w:val="002C5297"/>
    <w:rsid w:val="002C63B2"/>
    <w:rsid w:val="002C7CC3"/>
    <w:rsid w:val="002E4D49"/>
    <w:rsid w:val="002E659D"/>
    <w:rsid w:val="002F4949"/>
    <w:rsid w:val="002F7B0C"/>
    <w:rsid w:val="002F7FF0"/>
    <w:rsid w:val="0030023F"/>
    <w:rsid w:val="00305BC9"/>
    <w:rsid w:val="00312169"/>
    <w:rsid w:val="00312720"/>
    <w:rsid w:val="00312753"/>
    <w:rsid w:val="003127AF"/>
    <w:rsid w:val="0031428A"/>
    <w:rsid w:val="003210AE"/>
    <w:rsid w:val="00324D0B"/>
    <w:rsid w:val="00326E10"/>
    <w:rsid w:val="00331F09"/>
    <w:rsid w:val="00335E7F"/>
    <w:rsid w:val="00337C3B"/>
    <w:rsid w:val="00343A4F"/>
    <w:rsid w:val="00354F06"/>
    <w:rsid w:val="003629B9"/>
    <w:rsid w:val="00362AB6"/>
    <w:rsid w:val="0036641D"/>
    <w:rsid w:val="00372F1D"/>
    <w:rsid w:val="00373EDA"/>
    <w:rsid w:val="00375DF6"/>
    <w:rsid w:val="003771EC"/>
    <w:rsid w:val="0038552C"/>
    <w:rsid w:val="003860C4"/>
    <w:rsid w:val="00386B5F"/>
    <w:rsid w:val="00386E9C"/>
    <w:rsid w:val="00393787"/>
    <w:rsid w:val="003A0076"/>
    <w:rsid w:val="003A29B0"/>
    <w:rsid w:val="003A5B6D"/>
    <w:rsid w:val="003A663C"/>
    <w:rsid w:val="003B5704"/>
    <w:rsid w:val="003C478A"/>
    <w:rsid w:val="003C6732"/>
    <w:rsid w:val="003C6E42"/>
    <w:rsid w:val="003C7C26"/>
    <w:rsid w:val="003D17E2"/>
    <w:rsid w:val="003D1F3E"/>
    <w:rsid w:val="003E14F8"/>
    <w:rsid w:val="003E1EC8"/>
    <w:rsid w:val="003E5CE6"/>
    <w:rsid w:val="003E7F29"/>
    <w:rsid w:val="003F0045"/>
    <w:rsid w:val="003F017C"/>
    <w:rsid w:val="004027DF"/>
    <w:rsid w:val="00405AF1"/>
    <w:rsid w:val="00406127"/>
    <w:rsid w:val="004250CA"/>
    <w:rsid w:val="004260D6"/>
    <w:rsid w:val="004409D9"/>
    <w:rsid w:val="004416DD"/>
    <w:rsid w:val="00443902"/>
    <w:rsid w:val="00445C98"/>
    <w:rsid w:val="00447D3D"/>
    <w:rsid w:val="004513AC"/>
    <w:rsid w:val="00453158"/>
    <w:rsid w:val="00455C70"/>
    <w:rsid w:val="004572D6"/>
    <w:rsid w:val="00462942"/>
    <w:rsid w:val="00464C2A"/>
    <w:rsid w:val="004662FA"/>
    <w:rsid w:val="0046754C"/>
    <w:rsid w:val="00475C6E"/>
    <w:rsid w:val="00480800"/>
    <w:rsid w:val="00484165"/>
    <w:rsid w:val="00484D60"/>
    <w:rsid w:val="0049654B"/>
    <w:rsid w:val="004A1ADD"/>
    <w:rsid w:val="004A382C"/>
    <w:rsid w:val="004A4C30"/>
    <w:rsid w:val="004A4D83"/>
    <w:rsid w:val="004A73C2"/>
    <w:rsid w:val="004B1D0B"/>
    <w:rsid w:val="004C74DA"/>
    <w:rsid w:val="004F39CE"/>
    <w:rsid w:val="00505291"/>
    <w:rsid w:val="005054A6"/>
    <w:rsid w:val="00507D16"/>
    <w:rsid w:val="00514203"/>
    <w:rsid w:val="00514260"/>
    <w:rsid w:val="00524B98"/>
    <w:rsid w:val="00524D9E"/>
    <w:rsid w:val="00526F89"/>
    <w:rsid w:val="00541B82"/>
    <w:rsid w:val="005429C3"/>
    <w:rsid w:val="00546A28"/>
    <w:rsid w:val="00552EB0"/>
    <w:rsid w:val="00562866"/>
    <w:rsid w:val="005751BD"/>
    <w:rsid w:val="00575BFB"/>
    <w:rsid w:val="00577224"/>
    <w:rsid w:val="00577D40"/>
    <w:rsid w:val="005828B0"/>
    <w:rsid w:val="00582C3A"/>
    <w:rsid w:val="00585BA1"/>
    <w:rsid w:val="0059031C"/>
    <w:rsid w:val="0059091A"/>
    <w:rsid w:val="0059408A"/>
    <w:rsid w:val="00596A54"/>
    <w:rsid w:val="005A4523"/>
    <w:rsid w:val="005A498A"/>
    <w:rsid w:val="005A503C"/>
    <w:rsid w:val="005A5F8F"/>
    <w:rsid w:val="005A6EED"/>
    <w:rsid w:val="005A7C28"/>
    <w:rsid w:val="005C13C8"/>
    <w:rsid w:val="005C3A7D"/>
    <w:rsid w:val="005D3161"/>
    <w:rsid w:val="005D6296"/>
    <w:rsid w:val="005D6CE7"/>
    <w:rsid w:val="005E7ECD"/>
    <w:rsid w:val="005F44FF"/>
    <w:rsid w:val="006007B7"/>
    <w:rsid w:val="00610144"/>
    <w:rsid w:val="00610177"/>
    <w:rsid w:val="006134A1"/>
    <w:rsid w:val="00614D7A"/>
    <w:rsid w:val="0062638D"/>
    <w:rsid w:val="006310AA"/>
    <w:rsid w:val="00645659"/>
    <w:rsid w:val="00653855"/>
    <w:rsid w:val="00653E8D"/>
    <w:rsid w:val="006544CB"/>
    <w:rsid w:val="006575D3"/>
    <w:rsid w:val="006606C1"/>
    <w:rsid w:val="00663712"/>
    <w:rsid w:val="00670BDF"/>
    <w:rsid w:val="006742FB"/>
    <w:rsid w:val="00674756"/>
    <w:rsid w:val="006776A2"/>
    <w:rsid w:val="006810CD"/>
    <w:rsid w:val="00683D42"/>
    <w:rsid w:val="0068694C"/>
    <w:rsid w:val="006948CE"/>
    <w:rsid w:val="0069520F"/>
    <w:rsid w:val="006960B9"/>
    <w:rsid w:val="006965FE"/>
    <w:rsid w:val="006A0C1A"/>
    <w:rsid w:val="006A1F24"/>
    <w:rsid w:val="006A22D5"/>
    <w:rsid w:val="006A3B30"/>
    <w:rsid w:val="006A59E1"/>
    <w:rsid w:val="006A61F6"/>
    <w:rsid w:val="006B3E9C"/>
    <w:rsid w:val="006B6ECB"/>
    <w:rsid w:val="006D2C3E"/>
    <w:rsid w:val="006D3EED"/>
    <w:rsid w:val="006E4873"/>
    <w:rsid w:val="006E6604"/>
    <w:rsid w:val="006F3EE5"/>
    <w:rsid w:val="006F4931"/>
    <w:rsid w:val="006F7019"/>
    <w:rsid w:val="00702216"/>
    <w:rsid w:val="0070522C"/>
    <w:rsid w:val="00706434"/>
    <w:rsid w:val="0071243B"/>
    <w:rsid w:val="0071539D"/>
    <w:rsid w:val="007155E5"/>
    <w:rsid w:val="00716D9A"/>
    <w:rsid w:val="00716DEE"/>
    <w:rsid w:val="007179EE"/>
    <w:rsid w:val="0072313E"/>
    <w:rsid w:val="00727EF5"/>
    <w:rsid w:val="00731B79"/>
    <w:rsid w:val="00732AFE"/>
    <w:rsid w:val="00741D9B"/>
    <w:rsid w:val="007436EA"/>
    <w:rsid w:val="00744C80"/>
    <w:rsid w:val="007506A0"/>
    <w:rsid w:val="00757FF0"/>
    <w:rsid w:val="0076147A"/>
    <w:rsid w:val="007639BD"/>
    <w:rsid w:val="007666E6"/>
    <w:rsid w:val="00766A93"/>
    <w:rsid w:val="0076720D"/>
    <w:rsid w:val="00776861"/>
    <w:rsid w:val="00781F15"/>
    <w:rsid w:val="007900E7"/>
    <w:rsid w:val="0079174E"/>
    <w:rsid w:val="00791FAC"/>
    <w:rsid w:val="007A289F"/>
    <w:rsid w:val="007A4096"/>
    <w:rsid w:val="007A423D"/>
    <w:rsid w:val="007B6B31"/>
    <w:rsid w:val="007C2A23"/>
    <w:rsid w:val="007C580A"/>
    <w:rsid w:val="007D3257"/>
    <w:rsid w:val="007D5E5D"/>
    <w:rsid w:val="007E4E7B"/>
    <w:rsid w:val="007E5CE3"/>
    <w:rsid w:val="007F0335"/>
    <w:rsid w:val="007F0D66"/>
    <w:rsid w:val="007F1746"/>
    <w:rsid w:val="007F2A4D"/>
    <w:rsid w:val="00806199"/>
    <w:rsid w:val="00812613"/>
    <w:rsid w:val="00815306"/>
    <w:rsid w:val="00822436"/>
    <w:rsid w:val="00826D33"/>
    <w:rsid w:val="008344D6"/>
    <w:rsid w:val="00840570"/>
    <w:rsid w:val="00843601"/>
    <w:rsid w:val="00843CF9"/>
    <w:rsid w:val="00844D34"/>
    <w:rsid w:val="008507F0"/>
    <w:rsid w:val="008537AF"/>
    <w:rsid w:val="00862A57"/>
    <w:rsid w:val="00862C8B"/>
    <w:rsid w:val="008652E1"/>
    <w:rsid w:val="00866E69"/>
    <w:rsid w:val="00870EE7"/>
    <w:rsid w:val="00872AEB"/>
    <w:rsid w:val="00880EA3"/>
    <w:rsid w:val="00883755"/>
    <w:rsid w:val="0088418A"/>
    <w:rsid w:val="00890E8E"/>
    <w:rsid w:val="00891282"/>
    <w:rsid w:val="00892482"/>
    <w:rsid w:val="008A324B"/>
    <w:rsid w:val="008A4C4F"/>
    <w:rsid w:val="008B0FA1"/>
    <w:rsid w:val="008B128B"/>
    <w:rsid w:val="008B64A3"/>
    <w:rsid w:val="008C4414"/>
    <w:rsid w:val="008C5014"/>
    <w:rsid w:val="008C567E"/>
    <w:rsid w:val="008D078F"/>
    <w:rsid w:val="008D21C6"/>
    <w:rsid w:val="008D23C9"/>
    <w:rsid w:val="008D3556"/>
    <w:rsid w:val="008D5C36"/>
    <w:rsid w:val="008E4397"/>
    <w:rsid w:val="008E6D97"/>
    <w:rsid w:val="00904110"/>
    <w:rsid w:val="0090427C"/>
    <w:rsid w:val="009102C2"/>
    <w:rsid w:val="00910FD2"/>
    <w:rsid w:val="00921AFE"/>
    <w:rsid w:val="009260E0"/>
    <w:rsid w:val="0093194E"/>
    <w:rsid w:val="00935403"/>
    <w:rsid w:val="00942760"/>
    <w:rsid w:val="00944D2B"/>
    <w:rsid w:val="00956A9D"/>
    <w:rsid w:val="0096475D"/>
    <w:rsid w:val="0096714F"/>
    <w:rsid w:val="00967546"/>
    <w:rsid w:val="00973C28"/>
    <w:rsid w:val="00980EB2"/>
    <w:rsid w:val="009833EF"/>
    <w:rsid w:val="009840B9"/>
    <w:rsid w:val="00995F1D"/>
    <w:rsid w:val="009A7298"/>
    <w:rsid w:val="009A7716"/>
    <w:rsid w:val="009B1A79"/>
    <w:rsid w:val="009B3657"/>
    <w:rsid w:val="009C2844"/>
    <w:rsid w:val="009C329C"/>
    <w:rsid w:val="009C506B"/>
    <w:rsid w:val="009D1227"/>
    <w:rsid w:val="009D269E"/>
    <w:rsid w:val="009E1148"/>
    <w:rsid w:val="009E604E"/>
    <w:rsid w:val="009E6E9D"/>
    <w:rsid w:val="009F0F13"/>
    <w:rsid w:val="009F46DD"/>
    <w:rsid w:val="00A01AD0"/>
    <w:rsid w:val="00A02B59"/>
    <w:rsid w:val="00A07034"/>
    <w:rsid w:val="00A11842"/>
    <w:rsid w:val="00A14D1B"/>
    <w:rsid w:val="00A16312"/>
    <w:rsid w:val="00A16E5D"/>
    <w:rsid w:val="00A20C0E"/>
    <w:rsid w:val="00A20D4F"/>
    <w:rsid w:val="00A21767"/>
    <w:rsid w:val="00A23003"/>
    <w:rsid w:val="00A5036B"/>
    <w:rsid w:val="00A51910"/>
    <w:rsid w:val="00A62EDC"/>
    <w:rsid w:val="00A6502D"/>
    <w:rsid w:val="00A65113"/>
    <w:rsid w:val="00A65EFE"/>
    <w:rsid w:val="00A746CF"/>
    <w:rsid w:val="00A961BD"/>
    <w:rsid w:val="00AA2748"/>
    <w:rsid w:val="00AA3509"/>
    <w:rsid w:val="00AB247C"/>
    <w:rsid w:val="00AB3C22"/>
    <w:rsid w:val="00AC2D00"/>
    <w:rsid w:val="00AE49E9"/>
    <w:rsid w:val="00AE51A5"/>
    <w:rsid w:val="00AF1B17"/>
    <w:rsid w:val="00AF2F01"/>
    <w:rsid w:val="00AF664C"/>
    <w:rsid w:val="00AF7885"/>
    <w:rsid w:val="00B00E37"/>
    <w:rsid w:val="00B01DD4"/>
    <w:rsid w:val="00B047A2"/>
    <w:rsid w:val="00B13FFA"/>
    <w:rsid w:val="00B214A9"/>
    <w:rsid w:val="00B218EE"/>
    <w:rsid w:val="00B31368"/>
    <w:rsid w:val="00B31CD9"/>
    <w:rsid w:val="00B33EFA"/>
    <w:rsid w:val="00B354A5"/>
    <w:rsid w:val="00B420E7"/>
    <w:rsid w:val="00B43E08"/>
    <w:rsid w:val="00B520F5"/>
    <w:rsid w:val="00B63469"/>
    <w:rsid w:val="00B647B0"/>
    <w:rsid w:val="00B67623"/>
    <w:rsid w:val="00B677DD"/>
    <w:rsid w:val="00B70155"/>
    <w:rsid w:val="00B762C8"/>
    <w:rsid w:val="00B80EAE"/>
    <w:rsid w:val="00B83937"/>
    <w:rsid w:val="00B86BEA"/>
    <w:rsid w:val="00B90C0B"/>
    <w:rsid w:val="00B91584"/>
    <w:rsid w:val="00B91A6C"/>
    <w:rsid w:val="00B9678B"/>
    <w:rsid w:val="00BB2A7C"/>
    <w:rsid w:val="00BD11D4"/>
    <w:rsid w:val="00BD2C5E"/>
    <w:rsid w:val="00BD7C86"/>
    <w:rsid w:val="00BE5BD9"/>
    <w:rsid w:val="00C05487"/>
    <w:rsid w:val="00C15730"/>
    <w:rsid w:val="00C16315"/>
    <w:rsid w:val="00C23CD8"/>
    <w:rsid w:val="00C27582"/>
    <w:rsid w:val="00C275D5"/>
    <w:rsid w:val="00C27C0F"/>
    <w:rsid w:val="00C27FC5"/>
    <w:rsid w:val="00C31806"/>
    <w:rsid w:val="00C31C67"/>
    <w:rsid w:val="00C3488B"/>
    <w:rsid w:val="00C4088C"/>
    <w:rsid w:val="00C47B8A"/>
    <w:rsid w:val="00C50B26"/>
    <w:rsid w:val="00C55595"/>
    <w:rsid w:val="00C5652D"/>
    <w:rsid w:val="00C639FB"/>
    <w:rsid w:val="00C66E1C"/>
    <w:rsid w:val="00C675FE"/>
    <w:rsid w:val="00C74C69"/>
    <w:rsid w:val="00C77D81"/>
    <w:rsid w:val="00C819CD"/>
    <w:rsid w:val="00C82983"/>
    <w:rsid w:val="00C83A2F"/>
    <w:rsid w:val="00C92C11"/>
    <w:rsid w:val="00C967EF"/>
    <w:rsid w:val="00C96957"/>
    <w:rsid w:val="00CA05F3"/>
    <w:rsid w:val="00CA6D20"/>
    <w:rsid w:val="00CB4F57"/>
    <w:rsid w:val="00CB7CEB"/>
    <w:rsid w:val="00CC27CA"/>
    <w:rsid w:val="00CC3B2E"/>
    <w:rsid w:val="00CC608C"/>
    <w:rsid w:val="00CD576E"/>
    <w:rsid w:val="00CE5538"/>
    <w:rsid w:val="00CE5EF1"/>
    <w:rsid w:val="00CF67A3"/>
    <w:rsid w:val="00D02B25"/>
    <w:rsid w:val="00D07D85"/>
    <w:rsid w:val="00D124C4"/>
    <w:rsid w:val="00D157E3"/>
    <w:rsid w:val="00D15B24"/>
    <w:rsid w:val="00D1614B"/>
    <w:rsid w:val="00D16A16"/>
    <w:rsid w:val="00D246AD"/>
    <w:rsid w:val="00D30357"/>
    <w:rsid w:val="00D3163C"/>
    <w:rsid w:val="00D32F31"/>
    <w:rsid w:val="00D35C06"/>
    <w:rsid w:val="00D441AF"/>
    <w:rsid w:val="00D511B7"/>
    <w:rsid w:val="00D5224F"/>
    <w:rsid w:val="00D52885"/>
    <w:rsid w:val="00D540B3"/>
    <w:rsid w:val="00D57C42"/>
    <w:rsid w:val="00D627A4"/>
    <w:rsid w:val="00D7117F"/>
    <w:rsid w:val="00D747E7"/>
    <w:rsid w:val="00D77A16"/>
    <w:rsid w:val="00D8374A"/>
    <w:rsid w:val="00D86FCD"/>
    <w:rsid w:val="00D90248"/>
    <w:rsid w:val="00D9038F"/>
    <w:rsid w:val="00D92BD3"/>
    <w:rsid w:val="00D94F8D"/>
    <w:rsid w:val="00D951A3"/>
    <w:rsid w:val="00D972B6"/>
    <w:rsid w:val="00D974C8"/>
    <w:rsid w:val="00DA3392"/>
    <w:rsid w:val="00DA7600"/>
    <w:rsid w:val="00DB41E6"/>
    <w:rsid w:val="00DB7340"/>
    <w:rsid w:val="00DC1A26"/>
    <w:rsid w:val="00DC363C"/>
    <w:rsid w:val="00DC65E0"/>
    <w:rsid w:val="00DD096A"/>
    <w:rsid w:val="00DD39A4"/>
    <w:rsid w:val="00DD3B86"/>
    <w:rsid w:val="00DD7B4B"/>
    <w:rsid w:val="00DE3EFB"/>
    <w:rsid w:val="00DF09C8"/>
    <w:rsid w:val="00DF5764"/>
    <w:rsid w:val="00DF6F5A"/>
    <w:rsid w:val="00E134CF"/>
    <w:rsid w:val="00E213B1"/>
    <w:rsid w:val="00E23D89"/>
    <w:rsid w:val="00E24A47"/>
    <w:rsid w:val="00E25D76"/>
    <w:rsid w:val="00E32D23"/>
    <w:rsid w:val="00E34FDE"/>
    <w:rsid w:val="00E3621F"/>
    <w:rsid w:val="00E5486D"/>
    <w:rsid w:val="00E55550"/>
    <w:rsid w:val="00E57244"/>
    <w:rsid w:val="00E60015"/>
    <w:rsid w:val="00E62EEB"/>
    <w:rsid w:val="00E633CA"/>
    <w:rsid w:val="00E64CC2"/>
    <w:rsid w:val="00E6523E"/>
    <w:rsid w:val="00E65ACA"/>
    <w:rsid w:val="00E72241"/>
    <w:rsid w:val="00E846A0"/>
    <w:rsid w:val="00E90CB2"/>
    <w:rsid w:val="00E91AD3"/>
    <w:rsid w:val="00E961D1"/>
    <w:rsid w:val="00E975B5"/>
    <w:rsid w:val="00EA0DD5"/>
    <w:rsid w:val="00EA1766"/>
    <w:rsid w:val="00EA17B6"/>
    <w:rsid w:val="00EA4216"/>
    <w:rsid w:val="00EB3F99"/>
    <w:rsid w:val="00EB44FF"/>
    <w:rsid w:val="00EB6B4E"/>
    <w:rsid w:val="00EB70E0"/>
    <w:rsid w:val="00EB783D"/>
    <w:rsid w:val="00EC4295"/>
    <w:rsid w:val="00EC6111"/>
    <w:rsid w:val="00EC734D"/>
    <w:rsid w:val="00EE1355"/>
    <w:rsid w:val="00EE15A7"/>
    <w:rsid w:val="00EE598E"/>
    <w:rsid w:val="00EE6686"/>
    <w:rsid w:val="00EF0CBD"/>
    <w:rsid w:val="00EF1486"/>
    <w:rsid w:val="00EF3E5A"/>
    <w:rsid w:val="00EF456C"/>
    <w:rsid w:val="00EF5738"/>
    <w:rsid w:val="00EF6DB5"/>
    <w:rsid w:val="00F14F7D"/>
    <w:rsid w:val="00F17344"/>
    <w:rsid w:val="00F21180"/>
    <w:rsid w:val="00F444DE"/>
    <w:rsid w:val="00F47720"/>
    <w:rsid w:val="00F53ADE"/>
    <w:rsid w:val="00F549FB"/>
    <w:rsid w:val="00F55578"/>
    <w:rsid w:val="00F61343"/>
    <w:rsid w:val="00F726CB"/>
    <w:rsid w:val="00F73371"/>
    <w:rsid w:val="00F82E6A"/>
    <w:rsid w:val="00F86359"/>
    <w:rsid w:val="00F911E0"/>
    <w:rsid w:val="00F913CD"/>
    <w:rsid w:val="00F93083"/>
    <w:rsid w:val="00F94102"/>
    <w:rsid w:val="00F941EC"/>
    <w:rsid w:val="00F96FB7"/>
    <w:rsid w:val="00F977B4"/>
    <w:rsid w:val="00FA3FD5"/>
    <w:rsid w:val="00FB3C48"/>
    <w:rsid w:val="00FB551B"/>
    <w:rsid w:val="00FB5E5F"/>
    <w:rsid w:val="00FC261A"/>
    <w:rsid w:val="00FC7C60"/>
    <w:rsid w:val="00FD2B5D"/>
    <w:rsid w:val="00FD2FD1"/>
    <w:rsid w:val="00FD68BD"/>
    <w:rsid w:val="00FE63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FD9D6"/>
  <w15:docId w15:val="{2048072D-52A5-49FE-95B5-4AE2AC561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021"/>
    <w:pPr>
      <w:spacing w:before="200" w:after="200"/>
      <w:ind w:left="567"/>
    </w:pPr>
    <w:rPr>
      <w:color w:val="231F20" w:themeColor="text1"/>
    </w:rPr>
  </w:style>
  <w:style w:type="paragraph" w:styleId="Heading1">
    <w:name w:val="heading 1"/>
    <w:basedOn w:val="Normal"/>
    <w:next w:val="Normal"/>
    <w:link w:val="Heading1Char"/>
    <w:uiPriority w:val="9"/>
    <w:qFormat/>
    <w:rsid w:val="00E961D1"/>
    <w:pPr>
      <w:numPr>
        <w:numId w:val="12"/>
      </w:numPr>
      <w:tabs>
        <w:tab w:val="left" w:pos="567"/>
      </w:tabs>
      <w:spacing w:before="240" w:after="240"/>
      <w:contextualSpacing/>
      <w:outlineLvl w:val="0"/>
    </w:pPr>
    <w:rPr>
      <w:rFonts w:asciiTheme="majorHAnsi" w:eastAsiaTheme="majorEastAsia" w:hAnsiTheme="majorHAnsi" w:cstheme="majorBidi"/>
      <w:b/>
      <w:color w:val="005EB8" w:themeColor="accent2"/>
      <w:spacing w:val="-10"/>
      <w:kern w:val="28"/>
      <w:sz w:val="32"/>
      <w:szCs w:val="32"/>
    </w:rPr>
  </w:style>
  <w:style w:type="paragraph" w:styleId="Heading2">
    <w:name w:val="heading 2"/>
    <w:basedOn w:val="Normal"/>
    <w:next w:val="Normal"/>
    <w:link w:val="Heading2Char"/>
    <w:uiPriority w:val="9"/>
    <w:unhideWhenUsed/>
    <w:qFormat/>
    <w:rsid w:val="00E961D1"/>
    <w:pPr>
      <w:keepNext/>
      <w:keepLines/>
      <w:numPr>
        <w:numId w:val="1"/>
      </w:numPr>
      <w:spacing w:before="240" w:after="240"/>
      <w:ind w:left="567" w:hanging="567"/>
      <w:outlineLvl w:val="1"/>
    </w:pPr>
    <w:rPr>
      <w:b/>
      <w:bCs/>
    </w:rPr>
  </w:style>
  <w:style w:type="paragraph" w:styleId="Heading3">
    <w:name w:val="heading 3"/>
    <w:basedOn w:val="Normal"/>
    <w:next w:val="Normal"/>
    <w:link w:val="Heading3Char"/>
    <w:uiPriority w:val="9"/>
    <w:unhideWhenUsed/>
    <w:qFormat/>
    <w:rsid w:val="00331F09"/>
    <w:pPr>
      <w:keepNext/>
      <w:keepLines/>
      <w:numPr>
        <w:ilvl w:val="1"/>
        <w:numId w:val="1"/>
      </w:numPr>
      <w:spacing w:before="360" w:after="100"/>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201DAA"/>
    <w:pPr>
      <w:widowControl w:val="0"/>
      <w:spacing w:before="360" w:after="100"/>
      <w:ind w:left="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1372BC"/>
    <w:pPr>
      <w:keepNext/>
      <w:keepLines/>
      <w:spacing w:before="360"/>
      <w:outlineLvl w:val="4"/>
    </w:pPr>
    <w:rPr>
      <w:rFonts w:asciiTheme="majorHAnsi" w:eastAsiaTheme="majorEastAsia" w:hAnsiTheme="majorHAnsi" w:cstheme="majorBidi"/>
      <w:color w:val="005EB8" w:themeColor="accent2"/>
    </w:rPr>
  </w:style>
  <w:style w:type="paragraph" w:styleId="Heading6">
    <w:name w:val="heading 6"/>
    <w:basedOn w:val="Normal"/>
    <w:next w:val="Normal"/>
    <w:link w:val="Heading6Char"/>
    <w:uiPriority w:val="9"/>
    <w:unhideWhenUsed/>
    <w:qFormat/>
    <w:rsid w:val="001372BC"/>
    <w:pPr>
      <w:widowControl w:val="0"/>
      <w:spacing w:before="360"/>
      <w:ind w:left="2285" w:hanging="1151"/>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606C1"/>
    <w:pPr>
      <w:keepNext/>
      <w:keepLines/>
      <w:spacing w:before="40" w:after="0"/>
      <w:ind w:left="1296" w:hanging="1296"/>
      <w:outlineLvl w:val="6"/>
    </w:pPr>
    <w:rPr>
      <w:rFonts w:asciiTheme="majorHAnsi" w:eastAsiaTheme="majorEastAsia" w:hAnsiTheme="majorHAnsi" w:cstheme="majorBidi"/>
      <w:i/>
      <w:iCs/>
      <w:color w:val="001743" w:themeColor="accent1" w:themeShade="7F"/>
    </w:rPr>
  </w:style>
  <w:style w:type="paragraph" w:styleId="Heading8">
    <w:name w:val="heading 8"/>
    <w:basedOn w:val="Normal"/>
    <w:next w:val="Normal"/>
    <w:link w:val="Heading8Char"/>
    <w:uiPriority w:val="9"/>
    <w:semiHidden/>
    <w:unhideWhenUsed/>
    <w:qFormat/>
    <w:rsid w:val="006606C1"/>
    <w:pPr>
      <w:keepNext/>
      <w:keepLines/>
      <w:spacing w:before="40" w:after="0"/>
      <w:ind w:left="1440" w:hanging="1440"/>
      <w:outlineLvl w:val="7"/>
    </w:pPr>
    <w:rPr>
      <w:rFonts w:asciiTheme="majorHAnsi" w:eastAsiaTheme="majorEastAsia" w:hAnsiTheme="majorHAnsi" w:cstheme="majorBidi"/>
      <w:color w:val="463E40" w:themeColor="text1" w:themeTint="D8"/>
      <w:sz w:val="21"/>
      <w:szCs w:val="21"/>
    </w:rPr>
  </w:style>
  <w:style w:type="paragraph" w:styleId="Heading9">
    <w:name w:val="heading 9"/>
    <w:basedOn w:val="Normal"/>
    <w:next w:val="Normal"/>
    <w:link w:val="Heading9Char"/>
    <w:uiPriority w:val="9"/>
    <w:semiHidden/>
    <w:unhideWhenUsed/>
    <w:qFormat/>
    <w:rsid w:val="006606C1"/>
    <w:pPr>
      <w:keepNext/>
      <w:keepLines/>
      <w:spacing w:before="40" w:after="0"/>
      <w:ind w:left="1584" w:hanging="1584"/>
      <w:outlineLvl w:val="8"/>
    </w:pPr>
    <w:rPr>
      <w:rFonts w:asciiTheme="majorHAnsi" w:eastAsiaTheme="majorEastAsia" w:hAnsiTheme="majorHAnsi" w:cstheme="majorBidi"/>
      <w:i/>
      <w:iCs/>
      <w:color w:val="463E4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1D1"/>
    <w:rPr>
      <w:rFonts w:asciiTheme="majorHAnsi" w:eastAsiaTheme="majorEastAsia" w:hAnsiTheme="majorHAnsi" w:cstheme="majorBidi"/>
      <w:b/>
      <w:color w:val="005EB8" w:themeColor="accent2"/>
      <w:spacing w:val="-10"/>
      <w:kern w:val="28"/>
      <w:sz w:val="32"/>
      <w:szCs w:val="32"/>
    </w:rPr>
  </w:style>
  <w:style w:type="paragraph" w:styleId="Title">
    <w:name w:val="Title"/>
    <w:basedOn w:val="Normal"/>
    <w:next w:val="Normal"/>
    <w:link w:val="TitleChar"/>
    <w:uiPriority w:val="10"/>
    <w:qFormat/>
    <w:rsid w:val="00186694"/>
    <w:pPr>
      <w:spacing w:before="240" w:after="240"/>
      <w:ind w:left="0"/>
      <w:contextualSpacing/>
    </w:pPr>
    <w:rPr>
      <w:rFonts w:asciiTheme="majorHAnsi" w:eastAsiaTheme="majorEastAsia" w:hAnsiTheme="majorHAnsi" w:cstheme="majorBidi"/>
      <w:b/>
      <w:color w:val="005EB8" w:themeColor="accent2"/>
      <w:spacing w:val="-10"/>
      <w:kern w:val="28"/>
      <w:sz w:val="56"/>
      <w:szCs w:val="56"/>
    </w:rPr>
  </w:style>
  <w:style w:type="character" w:customStyle="1" w:styleId="TitleChar">
    <w:name w:val="Title Char"/>
    <w:basedOn w:val="DefaultParagraphFont"/>
    <w:link w:val="Title"/>
    <w:uiPriority w:val="10"/>
    <w:rsid w:val="00186694"/>
    <w:rPr>
      <w:rFonts w:asciiTheme="majorHAnsi" w:eastAsiaTheme="majorEastAsia" w:hAnsiTheme="majorHAnsi" w:cstheme="majorBidi"/>
      <w:b/>
      <w:color w:val="005EB8" w:themeColor="accent2"/>
      <w:spacing w:val="-10"/>
      <w:kern w:val="28"/>
      <w:sz w:val="56"/>
      <w:szCs w:val="56"/>
    </w:rPr>
  </w:style>
  <w:style w:type="character" w:customStyle="1" w:styleId="Heading2Char">
    <w:name w:val="Heading 2 Char"/>
    <w:basedOn w:val="DefaultParagraphFont"/>
    <w:link w:val="Heading2"/>
    <w:uiPriority w:val="9"/>
    <w:rsid w:val="00E961D1"/>
    <w:rPr>
      <w:b/>
      <w:bCs/>
      <w:color w:val="231F20" w:themeColor="text1"/>
    </w:rPr>
  </w:style>
  <w:style w:type="character" w:customStyle="1" w:styleId="Heading3Char">
    <w:name w:val="Heading 3 Char"/>
    <w:basedOn w:val="DefaultParagraphFont"/>
    <w:link w:val="Heading3"/>
    <w:uiPriority w:val="9"/>
    <w:rsid w:val="00331F09"/>
    <w:rPr>
      <w:rFonts w:asciiTheme="majorHAnsi" w:eastAsiaTheme="majorEastAsia" w:hAnsiTheme="majorHAnsi" w:cstheme="majorBidi"/>
      <w:b/>
      <w:color w:val="231F20" w:themeColor="text1"/>
    </w:rPr>
  </w:style>
  <w:style w:type="paragraph" w:styleId="BodyText">
    <w:name w:val="Body Text"/>
    <w:basedOn w:val="Normal"/>
    <w:link w:val="BodyTextChar"/>
    <w:uiPriority w:val="99"/>
    <w:unhideWhenUsed/>
    <w:rsid w:val="001D2701"/>
    <w:pPr>
      <w:spacing w:after="120"/>
    </w:pPr>
  </w:style>
  <w:style w:type="character" w:customStyle="1" w:styleId="BodyTextChar">
    <w:name w:val="Body Text Char"/>
    <w:basedOn w:val="DefaultParagraphFont"/>
    <w:link w:val="BodyText"/>
    <w:uiPriority w:val="99"/>
    <w:rsid w:val="001D2701"/>
  </w:style>
  <w:style w:type="paragraph" w:styleId="BodyText2">
    <w:name w:val="Body Text 2"/>
    <w:basedOn w:val="Normal"/>
    <w:link w:val="BodyText2Char"/>
    <w:uiPriority w:val="99"/>
    <w:unhideWhenUsed/>
    <w:rsid w:val="001D2701"/>
    <w:pPr>
      <w:spacing w:after="120" w:line="480" w:lineRule="auto"/>
    </w:pPr>
  </w:style>
  <w:style w:type="character" w:customStyle="1" w:styleId="BodyText2Char">
    <w:name w:val="Body Text 2 Char"/>
    <w:basedOn w:val="DefaultParagraphFont"/>
    <w:link w:val="BodyText2"/>
    <w:uiPriority w:val="99"/>
    <w:rsid w:val="001D2701"/>
  </w:style>
  <w:style w:type="paragraph" w:customStyle="1" w:styleId="Style2">
    <w:name w:val="Style2"/>
    <w:basedOn w:val="Normal"/>
    <w:qFormat/>
    <w:rsid w:val="008E4397"/>
    <w:pPr>
      <w:numPr>
        <w:ilvl w:val="2"/>
        <w:numId w:val="1"/>
      </w:numPr>
      <w:contextualSpacing/>
    </w:pPr>
  </w:style>
  <w:style w:type="character" w:customStyle="1" w:styleId="Heading4Char">
    <w:name w:val="Heading 4 Char"/>
    <w:basedOn w:val="DefaultParagraphFont"/>
    <w:link w:val="Heading4"/>
    <w:uiPriority w:val="9"/>
    <w:rsid w:val="00201DAA"/>
    <w:rPr>
      <w:rFonts w:asciiTheme="majorHAnsi" w:eastAsiaTheme="majorEastAsia" w:hAnsiTheme="majorHAnsi" w:cstheme="majorBidi"/>
      <w:b/>
      <w:iCs/>
      <w:color w:val="231F20" w:themeColor="text1"/>
    </w:rPr>
  </w:style>
  <w:style w:type="numbering" w:customStyle="1" w:styleId="CurrentList1">
    <w:name w:val="Current List1"/>
    <w:uiPriority w:val="99"/>
    <w:rsid w:val="001D2701"/>
    <w:pPr>
      <w:numPr>
        <w:numId w:val="2"/>
      </w:numPr>
    </w:pPr>
  </w:style>
  <w:style w:type="numbering" w:customStyle="1" w:styleId="CurrentList2">
    <w:name w:val="Current List2"/>
    <w:uiPriority w:val="99"/>
    <w:rsid w:val="00254FFE"/>
    <w:pPr>
      <w:numPr>
        <w:numId w:val="3"/>
      </w:numPr>
    </w:pPr>
  </w:style>
  <w:style w:type="numbering" w:customStyle="1" w:styleId="CurrentList3">
    <w:name w:val="Current List3"/>
    <w:uiPriority w:val="99"/>
    <w:rsid w:val="00254FFE"/>
    <w:pPr>
      <w:numPr>
        <w:numId w:val="4"/>
      </w:numPr>
    </w:pPr>
  </w:style>
  <w:style w:type="numbering" w:customStyle="1" w:styleId="CurrentList4">
    <w:name w:val="Current List4"/>
    <w:uiPriority w:val="99"/>
    <w:rsid w:val="00B31CD9"/>
    <w:pPr>
      <w:numPr>
        <w:numId w:val="5"/>
      </w:numPr>
    </w:pPr>
  </w:style>
  <w:style w:type="paragraph" w:styleId="TOC1">
    <w:name w:val="toc 1"/>
    <w:basedOn w:val="Normal"/>
    <w:next w:val="Normal"/>
    <w:autoRedefine/>
    <w:uiPriority w:val="39"/>
    <w:unhideWhenUsed/>
    <w:rsid w:val="000665B0"/>
    <w:pPr>
      <w:tabs>
        <w:tab w:val="left" w:pos="720"/>
        <w:tab w:val="right" w:leader="underscore" w:pos="9016"/>
      </w:tabs>
      <w:spacing w:after="100"/>
      <w:ind w:hanging="1134"/>
    </w:pPr>
    <w:rPr>
      <w:b/>
    </w:rPr>
  </w:style>
  <w:style w:type="paragraph" w:styleId="TOC2">
    <w:name w:val="toc 2"/>
    <w:basedOn w:val="Normal"/>
    <w:next w:val="Normal"/>
    <w:autoRedefine/>
    <w:uiPriority w:val="39"/>
    <w:unhideWhenUsed/>
    <w:rsid w:val="000665B0"/>
    <w:pPr>
      <w:spacing w:after="100"/>
      <w:ind w:hanging="1134"/>
    </w:pPr>
  </w:style>
  <w:style w:type="paragraph" w:styleId="TOC3">
    <w:name w:val="toc 3"/>
    <w:basedOn w:val="Normal"/>
    <w:next w:val="Normal"/>
    <w:autoRedefine/>
    <w:uiPriority w:val="39"/>
    <w:unhideWhenUsed/>
    <w:rsid w:val="00B31CD9"/>
    <w:pPr>
      <w:spacing w:after="100"/>
      <w:ind w:left="0"/>
    </w:pPr>
    <w:rPr>
      <w:color w:val="768692" w:themeColor="accent6"/>
    </w:rPr>
  </w:style>
  <w:style w:type="character" w:styleId="Hyperlink">
    <w:name w:val="Hyperlink"/>
    <w:basedOn w:val="DefaultParagraphFont"/>
    <w:uiPriority w:val="99"/>
    <w:unhideWhenUsed/>
    <w:rsid w:val="00B31CD9"/>
    <w:rPr>
      <w:color w:val="415563" w:themeColor="hyperlink"/>
      <w:u w:val="single"/>
    </w:rPr>
  </w:style>
  <w:style w:type="numbering" w:customStyle="1" w:styleId="CurrentList5">
    <w:name w:val="Current List5"/>
    <w:uiPriority w:val="99"/>
    <w:rsid w:val="00033ADA"/>
    <w:pPr>
      <w:numPr>
        <w:numId w:val="6"/>
      </w:numPr>
    </w:pPr>
  </w:style>
  <w:style w:type="paragraph" w:styleId="Header">
    <w:name w:val="header"/>
    <w:basedOn w:val="Normal"/>
    <w:link w:val="HeaderChar"/>
    <w:uiPriority w:val="99"/>
    <w:unhideWhenUsed/>
    <w:rsid w:val="00EB783D"/>
    <w:pPr>
      <w:tabs>
        <w:tab w:val="center" w:pos="4513"/>
        <w:tab w:val="right" w:pos="9026"/>
      </w:tabs>
      <w:spacing w:before="0" w:after="0"/>
    </w:pPr>
  </w:style>
  <w:style w:type="character" w:customStyle="1" w:styleId="HeaderChar">
    <w:name w:val="Header Char"/>
    <w:basedOn w:val="DefaultParagraphFont"/>
    <w:link w:val="Header"/>
    <w:uiPriority w:val="99"/>
    <w:rsid w:val="00EB783D"/>
  </w:style>
  <w:style w:type="paragraph" w:styleId="Footer">
    <w:name w:val="footer"/>
    <w:basedOn w:val="Normal"/>
    <w:link w:val="FooterChar"/>
    <w:uiPriority w:val="99"/>
    <w:unhideWhenUsed/>
    <w:qFormat/>
    <w:rsid w:val="00EB783D"/>
    <w:pPr>
      <w:tabs>
        <w:tab w:val="center" w:pos="4513"/>
        <w:tab w:val="right" w:pos="9026"/>
      </w:tabs>
      <w:spacing w:before="0" w:after="0"/>
    </w:pPr>
  </w:style>
  <w:style w:type="character" w:customStyle="1" w:styleId="FooterChar">
    <w:name w:val="Footer Char"/>
    <w:basedOn w:val="DefaultParagraphFont"/>
    <w:link w:val="Footer"/>
    <w:uiPriority w:val="99"/>
    <w:rsid w:val="00EB783D"/>
  </w:style>
  <w:style w:type="paragraph" w:styleId="NoSpacing">
    <w:name w:val="No Spacing"/>
    <w:link w:val="NoSpacingChar"/>
    <w:uiPriority w:val="1"/>
    <w:qFormat/>
    <w:rsid w:val="00186694"/>
    <w:rPr>
      <w:rFonts w:eastAsiaTheme="minorEastAsia"/>
      <w:sz w:val="22"/>
      <w:szCs w:val="22"/>
      <w:lang w:val="en-US" w:eastAsia="zh-CN"/>
    </w:rPr>
  </w:style>
  <w:style w:type="character" w:customStyle="1" w:styleId="NoSpacingChar">
    <w:name w:val="No Spacing Char"/>
    <w:basedOn w:val="DefaultParagraphFont"/>
    <w:link w:val="NoSpacing"/>
    <w:uiPriority w:val="1"/>
    <w:rsid w:val="00186694"/>
    <w:rPr>
      <w:rFonts w:eastAsiaTheme="minorEastAsia"/>
      <w:sz w:val="22"/>
      <w:szCs w:val="22"/>
      <w:lang w:val="en-US" w:eastAsia="zh-CN"/>
    </w:rPr>
  </w:style>
  <w:style w:type="table" w:styleId="TableGrid">
    <w:name w:val="Table Grid"/>
    <w:basedOn w:val="TableNormal"/>
    <w:uiPriority w:val="59"/>
    <w:rsid w:val="00FD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E9C"/>
    <w:pPr>
      <w:numPr>
        <w:numId w:val="8"/>
      </w:numPr>
      <w:contextualSpacing/>
    </w:pPr>
    <w:rPr>
      <w:rFonts w:cs="Times New Roman (Body CS)"/>
    </w:rPr>
  </w:style>
  <w:style w:type="paragraph" w:customStyle="1" w:styleId="Style1">
    <w:name w:val="Style1"/>
    <w:basedOn w:val="Heading3"/>
    <w:qFormat/>
    <w:rsid w:val="009C506B"/>
    <w:pPr>
      <w:keepNext w:val="0"/>
      <w:keepLines w:val="0"/>
      <w:widowControl w:val="0"/>
      <w:spacing w:before="200" w:after="200"/>
    </w:pPr>
    <w:rPr>
      <w:b w:val="0"/>
    </w:rPr>
  </w:style>
  <w:style w:type="numbering" w:customStyle="1" w:styleId="CurrentList6">
    <w:name w:val="Current List6"/>
    <w:uiPriority w:val="99"/>
    <w:rsid w:val="00F913CD"/>
    <w:pPr>
      <w:numPr>
        <w:numId w:val="7"/>
      </w:numPr>
    </w:pPr>
  </w:style>
  <w:style w:type="numbering" w:customStyle="1" w:styleId="CurrentList7">
    <w:name w:val="Current List7"/>
    <w:uiPriority w:val="99"/>
    <w:rsid w:val="006B3E9C"/>
    <w:pPr>
      <w:numPr>
        <w:numId w:val="9"/>
      </w:numPr>
    </w:pPr>
  </w:style>
  <w:style w:type="numbering" w:customStyle="1" w:styleId="CurrentList8">
    <w:name w:val="Current List8"/>
    <w:uiPriority w:val="99"/>
    <w:rsid w:val="006B3E9C"/>
    <w:pPr>
      <w:numPr>
        <w:numId w:val="10"/>
      </w:numPr>
    </w:pPr>
  </w:style>
  <w:style w:type="character" w:customStyle="1" w:styleId="Heading5Char">
    <w:name w:val="Heading 5 Char"/>
    <w:basedOn w:val="DefaultParagraphFont"/>
    <w:link w:val="Heading5"/>
    <w:uiPriority w:val="9"/>
    <w:rsid w:val="001372BC"/>
    <w:rPr>
      <w:rFonts w:asciiTheme="majorHAnsi" w:eastAsiaTheme="majorEastAsia" w:hAnsiTheme="majorHAnsi" w:cstheme="majorBidi"/>
      <w:color w:val="005EB8" w:themeColor="accent2"/>
    </w:rPr>
  </w:style>
  <w:style w:type="character" w:customStyle="1" w:styleId="Heading6Char">
    <w:name w:val="Heading 6 Char"/>
    <w:basedOn w:val="DefaultParagraphFont"/>
    <w:link w:val="Heading6"/>
    <w:uiPriority w:val="9"/>
    <w:rsid w:val="001372BC"/>
    <w:rPr>
      <w:rFonts w:asciiTheme="majorHAnsi" w:eastAsiaTheme="majorEastAsia" w:hAnsiTheme="majorHAnsi" w:cstheme="majorBidi"/>
      <w:color w:val="231F20" w:themeColor="text1"/>
    </w:rPr>
  </w:style>
  <w:style w:type="character" w:customStyle="1" w:styleId="Heading7Char">
    <w:name w:val="Heading 7 Char"/>
    <w:basedOn w:val="DefaultParagraphFont"/>
    <w:link w:val="Heading7"/>
    <w:uiPriority w:val="9"/>
    <w:semiHidden/>
    <w:rsid w:val="006606C1"/>
    <w:rPr>
      <w:rFonts w:asciiTheme="majorHAnsi" w:eastAsiaTheme="majorEastAsia" w:hAnsiTheme="majorHAnsi" w:cstheme="majorBidi"/>
      <w:i/>
      <w:iCs/>
      <w:color w:val="001743" w:themeColor="accent1" w:themeShade="7F"/>
    </w:rPr>
  </w:style>
  <w:style w:type="character" w:customStyle="1" w:styleId="Heading8Char">
    <w:name w:val="Heading 8 Char"/>
    <w:basedOn w:val="DefaultParagraphFont"/>
    <w:link w:val="Heading8"/>
    <w:uiPriority w:val="9"/>
    <w:semiHidden/>
    <w:rsid w:val="006606C1"/>
    <w:rPr>
      <w:rFonts w:asciiTheme="majorHAnsi" w:eastAsiaTheme="majorEastAsia" w:hAnsiTheme="majorHAnsi" w:cstheme="majorBidi"/>
      <w:color w:val="463E40" w:themeColor="text1" w:themeTint="D8"/>
      <w:sz w:val="21"/>
      <w:szCs w:val="21"/>
    </w:rPr>
  </w:style>
  <w:style w:type="character" w:customStyle="1" w:styleId="Heading9Char">
    <w:name w:val="Heading 9 Char"/>
    <w:basedOn w:val="DefaultParagraphFont"/>
    <w:link w:val="Heading9"/>
    <w:uiPriority w:val="9"/>
    <w:semiHidden/>
    <w:rsid w:val="006606C1"/>
    <w:rPr>
      <w:rFonts w:asciiTheme="majorHAnsi" w:eastAsiaTheme="majorEastAsia" w:hAnsiTheme="majorHAnsi" w:cstheme="majorBidi"/>
      <w:i/>
      <w:iCs/>
      <w:color w:val="463E40" w:themeColor="text1" w:themeTint="D8"/>
      <w:sz w:val="21"/>
      <w:szCs w:val="21"/>
    </w:rPr>
  </w:style>
  <w:style w:type="character" w:styleId="CommentReference">
    <w:name w:val="annotation reference"/>
    <w:basedOn w:val="DefaultParagraphFont"/>
    <w:uiPriority w:val="99"/>
    <w:semiHidden/>
    <w:unhideWhenUsed/>
    <w:rsid w:val="00137B4C"/>
    <w:rPr>
      <w:sz w:val="16"/>
      <w:szCs w:val="16"/>
    </w:rPr>
  </w:style>
  <w:style w:type="paragraph" w:styleId="CommentText">
    <w:name w:val="annotation text"/>
    <w:basedOn w:val="Normal"/>
    <w:link w:val="CommentTextChar"/>
    <w:uiPriority w:val="99"/>
    <w:unhideWhenUsed/>
    <w:rsid w:val="00137B4C"/>
    <w:rPr>
      <w:sz w:val="20"/>
      <w:szCs w:val="20"/>
    </w:rPr>
  </w:style>
  <w:style w:type="character" w:customStyle="1" w:styleId="CommentTextChar">
    <w:name w:val="Comment Text Char"/>
    <w:basedOn w:val="DefaultParagraphFont"/>
    <w:link w:val="CommentText"/>
    <w:uiPriority w:val="99"/>
    <w:rsid w:val="00137B4C"/>
    <w:rPr>
      <w:sz w:val="20"/>
      <w:szCs w:val="20"/>
    </w:rPr>
  </w:style>
  <w:style w:type="paragraph" w:styleId="CommentSubject">
    <w:name w:val="annotation subject"/>
    <w:basedOn w:val="CommentText"/>
    <w:next w:val="CommentText"/>
    <w:link w:val="CommentSubjectChar"/>
    <w:uiPriority w:val="99"/>
    <w:semiHidden/>
    <w:unhideWhenUsed/>
    <w:rsid w:val="00137B4C"/>
    <w:rPr>
      <w:b/>
      <w:bCs/>
    </w:rPr>
  </w:style>
  <w:style w:type="character" w:customStyle="1" w:styleId="CommentSubjectChar">
    <w:name w:val="Comment Subject Char"/>
    <w:basedOn w:val="CommentTextChar"/>
    <w:link w:val="CommentSubject"/>
    <w:uiPriority w:val="99"/>
    <w:semiHidden/>
    <w:rsid w:val="00137B4C"/>
    <w:rPr>
      <w:b/>
      <w:bCs/>
      <w:sz w:val="20"/>
      <w:szCs w:val="20"/>
    </w:rPr>
  </w:style>
  <w:style w:type="paragraph" w:styleId="Revision">
    <w:name w:val="Revision"/>
    <w:hidden/>
    <w:uiPriority w:val="99"/>
    <w:semiHidden/>
    <w:rsid w:val="00744C80"/>
    <w:rPr>
      <w:color w:val="231F2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4104">
      <w:bodyDiv w:val="1"/>
      <w:marLeft w:val="0"/>
      <w:marRight w:val="0"/>
      <w:marTop w:val="0"/>
      <w:marBottom w:val="0"/>
      <w:divBdr>
        <w:top w:val="none" w:sz="0" w:space="0" w:color="auto"/>
        <w:left w:val="none" w:sz="0" w:space="0" w:color="auto"/>
        <w:bottom w:val="none" w:sz="0" w:space="0" w:color="auto"/>
        <w:right w:val="none" w:sz="0" w:space="0" w:color="auto"/>
      </w:divBdr>
    </w:div>
    <w:div w:id="122162104">
      <w:bodyDiv w:val="1"/>
      <w:marLeft w:val="0"/>
      <w:marRight w:val="0"/>
      <w:marTop w:val="0"/>
      <w:marBottom w:val="0"/>
      <w:divBdr>
        <w:top w:val="none" w:sz="0" w:space="0" w:color="auto"/>
        <w:left w:val="none" w:sz="0" w:space="0" w:color="auto"/>
        <w:bottom w:val="none" w:sz="0" w:space="0" w:color="auto"/>
        <w:right w:val="none" w:sz="0" w:space="0" w:color="auto"/>
      </w:divBdr>
    </w:div>
    <w:div w:id="590042984">
      <w:bodyDiv w:val="1"/>
      <w:marLeft w:val="0"/>
      <w:marRight w:val="0"/>
      <w:marTop w:val="0"/>
      <w:marBottom w:val="0"/>
      <w:divBdr>
        <w:top w:val="none" w:sz="0" w:space="0" w:color="auto"/>
        <w:left w:val="none" w:sz="0" w:space="0" w:color="auto"/>
        <w:bottom w:val="none" w:sz="0" w:space="0" w:color="auto"/>
        <w:right w:val="none" w:sz="0" w:space="0" w:color="auto"/>
      </w:divBdr>
      <w:divsChild>
        <w:div w:id="1345673270">
          <w:marLeft w:val="1166"/>
          <w:marRight w:val="0"/>
          <w:marTop w:val="0"/>
          <w:marBottom w:val="240"/>
          <w:divBdr>
            <w:top w:val="none" w:sz="0" w:space="0" w:color="auto"/>
            <w:left w:val="none" w:sz="0" w:space="0" w:color="auto"/>
            <w:bottom w:val="none" w:sz="0" w:space="0" w:color="auto"/>
            <w:right w:val="none" w:sz="0" w:space="0" w:color="auto"/>
          </w:divBdr>
        </w:div>
        <w:div w:id="1288514537">
          <w:marLeft w:val="1166"/>
          <w:marRight w:val="0"/>
          <w:marTop w:val="0"/>
          <w:marBottom w:val="240"/>
          <w:divBdr>
            <w:top w:val="none" w:sz="0" w:space="0" w:color="auto"/>
            <w:left w:val="none" w:sz="0" w:space="0" w:color="auto"/>
            <w:bottom w:val="none" w:sz="0" w:space="0" w:color="auto"/>
            <w:right w:val="none" w:sz="0" w:space="0" w:color="auto"/>
          </w:divBdr>
        </w:div>
        <w:div w:id="149904883">
          <w:marLeft w:val="1166"/>
          <w:marRight w:val="0"/>
          <w:marTop w:val="0"/>
          <w:marBottom w:val="240"/>
          <w:divBdr>
            <w:top w:val="none" w:sz="0" w:space="0" w:color="auto"/>
            <w:left w:val="none" w:sz="0" w:space="0" w:color="auto"/>
            <w:bottom w:val="none" w:sz="0" w:space="0" w:color="auto"/>
            <w:right w:val="none" w:sz="0" w:space="0" w:color="auto"/>
          </w:divBdr>
        </w:div>
        <w:div w:id="1861043666">
          <w:marLeft w:val="1166"/>
          <w:marRight w:val="0"/>
          <w:marTop w:val="0"/>
          <w:marBottom w:val="240"/>
          <w:divBdr>
            <w:top w:val="none" w:sz="0" w:space="0" w:color="auto"/>
            <w:left w:val="none" w:sz="0" w:space="0" w:color="auto"/>
            <w:bottom w:val="none" w:sz="0" w:space="0" w:color="auto"/>
            <w:right w:val="none" w:sz="0" w:space="0" w:color="auto"/>
          </w:divBdr>
        </w:div>
        <w:div w:id="313293762">
          <w:marLeft w:val="1166"/>
          <w:marRight w:val="0"/>
          <w:marTop w:val="0"/>
          <w:marBottom w:val="240"/>
          <w:divBdr>
            <w:top w:val="none" w:sz="0" w:space="0" w:color="auto"/>
            <w:left w:val="none" w:sz="0" w:space="0" w:color="auto"/>
            <w:bottom w:val="none" w:sz="0" w:space="0" w:color="auto"/>
            <w:right w:val="none" w:sz="0" w:space="0" w:color="auto"/>
          </w:divBdr>
        </w:div>
        <w:div w:id="498230373">
          <w:marLeft w:val="1166"/>
          <w:marRight w:val="0"/>
          <w:marTop w:val="0"/>
          <w:marBottom w:val="240"/>
          <w:divBdr>
            <w:top w:val="none" w:sz="0" w:space="0" w:color="auto"/>
            <w:left w:val="none" w:sz="0" w:space="0" w:color="auto"/>
            <w:bottom w:val="none" w:sz="0" w:space="0" w:color="auto"/>
            <w:right w:val="none" w:sz="0" w:space="0" w:color="auto"/>
          </w:divBdr>
        </w:div>
      </w:divsChild>
    </w:div>
    <w:div w:id="604117257">
      <w:bodyDiv w:val="1"/>
      <w:marLeft w:val="0"/>
      <w:marRight w:val="0"/>
      <w:marTop w:val="0"/>
      <w:marBottom w:val="0"/>
      <w:divBdr>
        <w:top w:val="none" w:sz="0" w:space="0" w:color="auto"/>
        <w:left w:val="none" w:sz="0" w:space="0" w:color="auto"/>
        <w:bottom w:val="none" w:sz="0" w:space="0" w:color="auto"/>
        <w:right w:val="none" w:sz="0" w:space="0" w:color="auto"/>
      </w:divBdr>
    </w:div>
    <w:div w:id="748694451">
      <w:bodyDiv w:val="1"/>
      <w:marLeft w:val="0"/>
      <w:marRight w:val="0"/>
      <w:marTop w:val="0"/>
      <w:marBottom w:val="0"/>
      <w:divBdr>
        <w:top w:val="none" w:sz="0" w:space="0" w:color="auto"/>
        <w:left w:val="none" w:sz="0" w:space="0" w:color="auto"/>
        <w:bottom w:val="none" w:sz="0" w:space="0" w:color="auto"/>
        <w:right w:val="none" w:sz="0" w:space="0" w:color="auto"/>
      </w:divBdr>
    </w:div>
    <w:div w:id="1359693709">
      <w:bodyDiv w:val="1"/>
      <w:marLeft w:val="0"/>
      <w:marRight w:val="0"/>
      <w:marTop w:val="0"/>
      <w:marBottom w:val="0"/>
      <w:divBdr>
        <w:top w:val="none" w:sz="0" w:space="0" w:color="auto"/>
        <w:left w:val="none" w:sz="0" w:space="0" w:color="auto"/>
        <w:bottom w:val="none" w:sz="0" w:space="0" w:color="auto"/>
        <w:right w:val="none" w:sz="0" w:space="0" w:color="auto"/>
      </w:divBdr>
    </w:div>
    <w:div w:id="1968504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nesviv\NHS\ICB%20Governance%20-%20General\Governance%20Team\Templates\MSE%20ICS%20Report%20Template.dotx" TargetMode="External"/></Relationships>
</file>

<file path=word/theme/theme1.xml><?xml version="1.0" encoding="utf-8"?>
<a:theme xmlns:a="http://schemas.openxmlformats.org/drawingml/2006/main" name="NHS Theme V1">
  <a:themeElements>
    <a:clrScheme name="NHS - 1">
      <a:dk1>
        <a:srgbClr val="231F20"/>
      </a:dk1>
      <a:lt1>
        <a:srgbClr val="FFFFFF"/>
      </a:lt1>
      <a:dk2>
        <a:srgbClr val="231F20"/>
      </a:dk2>
      <a:lt2>
        <a:srgbClr val="E8EDEE"/>
      </a:lt2>
      <a:accent1>
        <a:srgbClr val="003087"/>
      </a:accent1>
      <a:accent2>
        <a:srgbClr val="005EB8"/>
      </a:accent2>
      <a:accent3>
        <a:srgbClr val="0071CE"/>
      </a:accent3>
      <a:accent4>
        <a:srgbClr val="41B6EB"/>
      </a:accent4>
      <a:accent5>
        <a:srgbClr val="00A9CE"/>
      </a:accent5>
      <a:accent6>
        <a:srgbClr val="768692"/>
      </a:accent6>
      <a:hlink>
        <a:srgbClr val="415563"/>
      </a:hlink>
      <a:folHlink>
        <a:srgbClr val="00A3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0DB983E826B541A1B44BF30563DA92" ma:contentTypeVersion="20" ma:contentTypeDescription="Create a new document." ma:contentTypeScope="" ma:versionID="24cf084c42b4b7b312a716bf6e69862d">
  <xsd:schema xmlns:xsd="http://www.w3.org/2001/XMLSchema" xmlns:xs="http://www.w3.org/2001/XMLSchema" xmlns:p="http://schemas.microsoft.com/office/2006/metadata/properties" xmlns:ns1="http://schemas.microsoft.com/sharepoint/v3" xmlns:ns2="08c5a13b-34f6-45b4-834f-57230b756aa9" xmlns:ns3="1129fd87-dba1-49d4-8b41-71d014dc46ac" targetNamespace="http://schemas.microsoft.com/office/2006/metadata/properties" ma:root="true" ma:fieldsID="ea82bfc9ccf4a6675fc854bf4dac69b5" ns1:_="" ns2:_="" ns3:_="">
    <xsd:import namespace="http://schemas.microsoft.com/sharepoint/v3"/>
    <xsd:import namespace="08c5a13b-34f6-45b4-834f-57230b756aa9"/>
    <xsd:import namespace="1129fd87-dba1-49d4-8b41-71d014dc46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c5a13b-34f6-45b4-834f-57230b756a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29fd87-dba1-49d4-8b41-71d014dc46a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737ced8-a23b-4415-b4bf-1917b33fe651}" ma:internalName="TaxCatchAll" ma:showField="CatchAllData" ma:web="1129fd87-dba1-49d4-8b41-71d014dc46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08c5a13b-34f6-45b4-834f-57230b756aa9">
      <Terms xmlns="http://schemas.microsoft.com/office/infopath/2007/PartnerControls"/>
    </lcf76f155ced4ddcb4097134ff3c332f>
    <TaxCatchAll xmlns="1129fd87-dba1-49d4-8b41-71d014dc46a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75391-739B-47C7-B815-4384E248DF32}">
  <ds:schemaRefs>
    <ds:schemaRef ds:uri="http://schemas.microsoft.com/sharepoint/v3/contenttype/forms"/>
  </ds:schemaRefs>
</ds:datastoreItem>
</file>

<file path=customXml/itemProps2.xml><?xml version="1.0" encoding="utf-8"?>
<ds:datastoreItem xmlns:ds="http://schemas.openxmlformats.org/officeDocument/2006/customXml" ds:itemID="{D8EB2873-2F72-4BCA-9C62-394E8269F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c5a13b-34f6-45b4-834f-57230b756aa9"/>
    <ds:schemaRef ds:uri="1129fd87-dba1-49d4-8b41-71d014dc46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FE60CE-5996-4168-BC45-BA6D36B018CE}">
  <ds:schemaRefs>
    <ds:schemaRef ds:uri="http://schemas.microsoft.com/office/2006/metadata/properties"/>
    <ds:schemaRef ds:uri="http://schemas.microsoft.com/office/infopath/2007/PartnerControls"/>
    <ds:schemaRef ds:uri="http://schemas.microsoft.com/sharepoint/v3"/>
    <ds:schemaRef ds:uri="08c5a13b-34f6-45b4-834f-57230b756aa9"/>
    <ds:schemaRef ds:uri="1129fd87-dba1-49d4-8b41-71d014dc46ac"/>
  </ds:schemaRefs>
</ds:datastoreItem>
</file>

<file path=customXml/itemProps4.xml><?xml version="1.0" encoding="utf-8"?>
<ds:datastoreItem xmlns:ds="http://schemas.openxmlformats.org/officeDocument/2006/customXml" ds:itemID="{43267A22-2899-1F42-A258-91E9494AA02C}">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MSE ICS Report Template</Template>
  <TotalTime>11</TotalTime>
  <Pages>10</Pages>
  <Words>2379</Words>
  <Characters>13565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15913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Viv (06Q) Mid Essex CCG</dc:creator>
  <cp:keywords/>
  <dc:description/>
  <cp:lastModifiedBy>GARDINER, Tegan (NHS MID AND SOUTH ESSEX ICB - 99E)</cp:lastModifiedBy>
  <cp:revision>3</cp:revision>
  <cp:lastPrinted>2021-12-03T22:01:00Z</cp:lastPrinted>
  <dcterms:created xsi:type="dcterms:W3CDTF">2024-03-06T14:37:00Z</dcterms:created>
  <dcterms:modified xsi:type="dcterms:W3CDTF">2024-03-06T15:53:00Z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0x010100130DB983E826B541A1B44BF30563DA92</vt:lpwstr>
  </property>
  <property fmtid="{D5CDD505-2E9C-101B-9397-08002B2CF9AE}" pid="3" name="MediaServiceImageTags">
    <vt:lpwstr/>
  </property>
  <property fmtid="{D5CDD505-2E9C-101B-9397-08002B2CF9AE}" pid="4" name="IntranetKeywords">
    <vt:lpwstr>6;#MSE|e2a38f45-20b0-427a-808a-97dee85b2f9f</vt:lpwstr>
  </property>
</Properties>
</file>