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A11B" w14:textId="77777777" w:rsidR="0004511F" w:rsidRDefault="009C523D" w:rsidP="003A663C">
      <w:pPr>
        <w:pStyle w:val="Title"/>
      </w:pPr>
      <w:bookmarkStart w:id="0" w:name="_Toc85717490"/>
      <w:r>
        <w:br/>
      </w:r>
    </w:p>
    <w:p w14:paraId="6B42F5EF" w14:textId="77777777" w:rsidR="0004511F" w:rsidRDefault="0004511F" w:rsidP="003A663C">
      <w:pPr>
        <w:pStyle w:val="Title"/>
      </w:pPr>
    </w:p>
    <w:p w14:paraId="2801B93B" w14:textId="77777777" w:rsidR="0004511F" w:rsidRDefault="0004511F" w:rsidP="003A663C">
      <w:pPr>
        <w:pStyle w:val="Title"/>
      </w:pPr>
    </w:p>
    <w:p w14:paraId="5E7627E4" w14:textId="77777777" w:rsidR="0004511F" w:rsidRDefault="0004511F" w:rsidP="003A663C">
      <w:pPr>
        <w:pStyle w:val="Title"/>
      </w:pPr>
    </w:p>
    <w:p w14:paraId="75767860" w14:textId="77777777" w:rsidR="0004511F" w:rsidRDefault="0004511F" w:rsidP="003A663C">
      <w:pPr>
        <w:pStyle w:val="Title"/>
      </w:pPr>
    </w:p>
    <w:p w14:paraId="3B799539" w14:textId="77777777" w:rsidR="0004511F" w:rsidRDefault="0004511F" w:rsidP="003A663C">
      <w:pPr>
        <w:pStyle w:val="Title"/>
      </w:pPr>
    </w:p>
    <w:p w14:paraId="3DFCCBA1" w14:textId="77777777" w:rsidR="0004511F" w:rsidRDefault="0004511F" w:rsidP="003A663C">
      <w:pPr>
        <w:pStyle w:val="Title"/>
      </w:pPr>
    </w:p>
    <w:p w14:paraId="3541113C" w14:textId="77777777" w:rsidR="0004511F" w:rsidRDefault="0004511F" w:rsidP="003A663C">
      <w:pPr>
        <w:pStyle w:val="Title"/>
      </w:pPr>
    </w:p>
    <w:p w14:paraId="368DEAD0" w14:textId="77777777" w:rsidR="0004511F" w:rsidRDefault="0004511F" w:rsidP="003A663C">
      <w:pPr>
        <w:pStyle w:val="Title"/>
      </w:pPr>
    </w:p>
    <w:p w14:paraId="333AB546" w14:textId="77777777" w:rsidR="0004511F" w:rsidRDefault="0004511F" w:rsidP="003A663C">
      <w:pPr>
        <w:pStyle w:val="Title"/>
      </w:pPr>
    </w:p>
    <w:p w14:paraId="03017A17" w14:textId="77777777" w:rsidR="0004511F" w:rsidRDefault="0004511F" w:rsidP="003A663C">
      <w:pPr>
        <w:pStyle w:val="Title"/>
      </w:pPr>
    </w:p>
    <w:p w14:paraId="14ACB7D8" w14:textId="6E490995" w:rsidR="003A663C" w:rsidRPr="003A663C" w:rsidRDefault="00195844" w:rsidP="003A663C">
      <w:pPr>
        <w:pStyle w:val="Title"/>
      </w:pPr>
      <w:r>
        <w:t>Individual Funding Request</w:t>
      </w:r>
      <w:r w:rsidR="00186694" w:rsidRPr="0054057C">
        <w:t xml:space="preserve"> Policy </w:t>
      </w:r>
      <w:bookmarkStart w:id="1" w:name="_Toc88478171"/>
      <w:bookmarkEnd w:id="0"/>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D41D92" w:rsidRPr="00777E05" w14:paraId="11823B29" w14:textId="77777777" w:rsidTr="00D41D92">
        <w:trPr>
          <w:tblHeader/>
        </w:trPr>
        <w:tc>
          <w:tcPr>
            <w:tcW w:w="4395" w:type="dxa"/>
            <w:shd w:val="clear" w:color="auto" w:fill="003087" w:themeFill="accent1"/>
          </w:tcPr>
          <w:p w14:paraId="1749F32F" w14:textId="7D3F7273" w:rsidR="00D41D92" w:rsidRPr="00D41D92" w:rsidRDefault="00D41D92" w:rsidP="00FF4887">
            <w:pPr>
              <w:spacing w:before="0" w:after="0"/>
              <w:ind w:left="0"/>
              <w:rPr>
                <w:b/>
                <w:bCs/>
                <w:color w:val="FFFFFF" w:themeColor="background1"/>
              </w:rPr>
            </w:pPr>
            <w:bookmarkStart w:id="2" w:name="_Hlk109830867"/>
            <w:r w:rsidRPr="00D41D92">
              <w:rPr>
                <w:b/>
                <w:bCs/>
                <w:color w:val="FFFFFF" w:themeColor="background1"/>
              </w:rPr>
              <w:t>Document Control</w:t>
            </w:r>
            <w:r w:rsidR="00F030EC">
              <w:rPr>
                <w:b/>
                <w:bCs/>
                <w:color w:val="FFFFFF" w:themeColor="background1"/>
              </w:rPr>
              <w:t xml:space="preserve"> Information.</w:t>
            </w:r>
          </w:p>
        </w:tc>
        <w:tc>
          <w:tcPr>
            <w:tcW w:w="4677" w:type="dxa"/>
          </w:tcPr>
          <w:p w14:paraId="0B031D28" w14:textId="42D19F88" w:rsidR="00D41D92" w:rsidRPr="00D41D92" w:rsidRDefault="00F030EC" w:rsidP="00FF4887">
            <w:pPr>
              <w:spacing w:before="0" w:after="0"/>
              <w:ind w:left="0"/>
              <w:rPr>
                <w:b/>
                <w:bCs/>
              </w:rPr>
            </w:pPr>
            <w:r>
              <w:rPr>
                <w:b/>
                <w:bCs/>
              </w:rPr>
              <w:t>Details.</w:t>
            </w:r>
          </w:p>
        </w:tc>
      </w:tr>
      <w:bookmarkEnd w:id="2"/>
      <w:tr w:rsidR="0039715A" w:rsidRPr="00777E05" w14:paraId="30F1AEDA" w14:textId="77777777" w:rsidTr="0037180C">
        <w:tc>
          <w:tcPr>
            <w:tcW w:w="4395" w:type="dxa"/>
            <w:shd w:val="clear" w:color="auto" w:fill="003087" w:themeFill="accent1"/>
          </w:tcPr>
          <w:p w14:paraId="2425D697" w14:textId="77777777" w:rsidR="0039715A" w:rsidRPr="00777E05" w:rsidRDefault="0039715A" w:rsidP="00FF4887">
            <w:pPr>
              <w:spacing w:before="0" w:after="0"/>
              <w:ind w:left="0"/>
              <w:rPr>
                <w:color w:val="FFFFFF" w:themeColor="background1"/>
              </w:rPr>
            </w:pPr>
            <w:r w:rsidRPr="00777E05">
              <w:rPr>
                <w:color w:val="FFFFFF" w:themeColor="background1"/>
              </w:rPr>
              <w:t>Policy Name</w:t>
            </w:r>
          </w:p>
        </w:tc>
        <w:tc>
          <w:tcPr>
            <w:tcW w:w="4677" w:type="dxa"/>
          </w:tcPr>
          <w:p w14:paraId="5AA617F3" w14:textId="25427979" w:rsidR="0039715A" w:rsidRPr="00777E05" w:rsidRDefault="00195844" w:rsidP="00FF4887">
            <w:pPr>
              <w:spacing w:before="0" w:after="0"/>
              <w:ind w:left="0"/>
            </w:pPr>
            <w:r>
              <w:t xml:space="preserve">Individual Funding Request Policy </w:t>
            </w:r>
          </w:p>
        </w:tc>
      </w:tr>
      <w:tr w:rsidR="0039715A" w:rsidRPr="00777E05" w14:paraId="518891C4" w14:textId="77777777" w:rsidTr="0037180C">
        <w:tc>
          <w:tcPr>
            <w:tcW w:w="4395" w:type="dxa"/>
            <w:shd w:val="clear" w:color="auto" w:fill="003087" w:themeFill="accent1"/>
          </w:tcPr>
          <w:p w14:paraId="42CDB869" w14:textId="77777777" w:rsidR="0039715A" w:rsidRPr="00777E05" w:rsidRDefault="0039715A" w:rsidP="00FF4887">
            <w:pPr>
              <w:spacing w:before="0" w:after="0"/>
              <w:ind w:left="0"/>
              <w:rPr>
                <w:color w:val="FFFFFF" w:themeColor="background1"/>
              </w:rPr>
            </w:pPr>
            <w:r w:rsidRPr="00777E05">
              <w:rPr>
                <w:color w:val="FFFFFF" w:themeColor="background1"/>
              </w:rPr>
              <w:t>Policy Number</w:t>
            </w:r>
          </w:p>
        </w:tc>
        <w:tc>
          <w:tcPr>
            <w:tcW w:w="4677" w:type="dxa"/>
          </w:tcPr>
          <w:p w14:paraId="69287E77" w14:textId="0A667EF2" w:rsidR="0039715A" w:rsidRPr="00777E05" w:rsidRDefault="00195844" w:rsidP="00FF4887">
            <w:pPr>
              <w:spacing w:before="0" w:after="0"/>
              <w:ind w:left="0"/>
            </w:pPr>
            <w:r>
              <w:t>MSEICB 076</w:t>
            </w:r>
          </w:p>
        </w:tc>
      </w:tr>
      <w:tr w:rsidR="0039715A" w:rsidRPr="00777E05" w14:paraId="4E4F929C" w14:textId="77777777" w:rsidTr="0037180C">
        <w:tc>
          <w:tcPr>
            <w:tcW w:w="4395" w:type="dxa"/>
            <w:shd w:val="clear" w:color="auto" w:fill="003087" w:themeFill="accent1"/>
          </w:tcPr>
          <w:p w14:paraId="7F4CF3AD" w14:textId="77777777" w:rsidR="0039715A" w:rsidRPr="00777E05" w:rsidRDefault="0039715A" w:rsidP="00FF4887">
            <w:pPr>
              <w:spacing w:before="0" w:after="0"/>
              <w:ind w:left="0"/>
              <w:rPr>
                <w:color w:val="FFFFFF" w:themeColor="background1"/>
              </w:rPr>
            </w:pPr>
            <w:r w:rsidRPr="00777E05">
              <w:rPr>
                <w:color w:val="FFFFFF" w:themeColor="background1"/>
              </w:rPr>
              <w:t>Version</w:t>
            </w:r>
          </w:p>
        </w:tc>
        <w:tc>
          <w:tcPr>
            <w:tcW w:w="4677" w:type="dxa"/>
          </w:tcPr>
          <w:p w14:paraId="462D2E21" w14:textId="65D9B784" w:rsidR="0039715A" w:rsidRPr="00777E05" w:rsidRDefault="00E6600D" w:rsidP="00FF4887">
            <w:pPr>
              <w:spacing w:before="0" w:after="0"/>
              <w:ind w:left="0"/>
            </w:pPr>
            <w:r>
              <w:t>1.0</w:t>
            </w:r>
          </w:p>
        </w:tc>
      </w:tr>
      <w:tr w:rsidR="0039715A" w:rsidRPr="00777E05" w14:paraId="4FAA9229" w14:textId="77777777" w:rsidTr="0037180C">
        <w:tc>
          <w:tcPr>
            <w:tcW w:w="4395" w:type="dxa"/>
            <w:shd w:val="clear" w:color="auto" w:fill="003087" w:themeFill="accent1"/>
          </w:tcPr>
          <w:p w14:paraId="5DB856B8" w14:textId="77777777" w:rsidR="0039715A" w:rsidRPr="00777E05" w:rsidRDefault="0039715A" w:rsidP="00FF4887">
            <w:pPr>
              <w:spacing w:before="0" w:after="0"/>
              <w:ind w:left="0"/>
              <w:rPr>
                <w:color w:val="FFFFFF" w:themeColor="background1"/>
              </w:rPr>
            </w:pPr>
            <w:r w:rsidRPr="00777E05">
              <w:rPr>
                <w:color w:val="FFFFFF" w:themeColor="background1"/>
              </w:rPr>
              <w:t>Status</w:t>
            </w:r>
          </w:p>
        </w:tc>
        <w:tc>
          <w:tcPr>
            <w:tcW w:w="4677" w:type="dxa"/>
          </w:tcPr>
          <w:p w14:paraId="03E3A7D7" w14:textId="0728F85E" w:rsidR="0039715A" w:rsidRPr="00777E05" w:rsidRDefault="00E6600D" w:rsidP="00FF4887">
            <w:pPr>
              <w:spacing w:before="0" w:after="0"/>
              <w:ind w:left="0"/>
            </w:pPr>
            <w:r>
              <w:t>Final</w:t>
            </w:r>
          </w:p>
        </w:tc>
      </w:tr>
      <w:tr w:rsidR="0039715A" w:rsidRPr="00777E05" w14:paraId="005F188D" w14:textId="77777777" w:rsidTr="0037180C">
        <w:tc>
          <w:tcPr>
            <w:tcW w:w="4395" w:type="dxa"/>
            <w:shd w:val="clear" w:color="auto" w:fill="003087" w:themeFill="accent1"/>
          </w:tcPr>
          <w:p w14:paraId="5DB60B6E" w14:textId="77777777" w:rsidR="0039715A" w:rsidRPr="00777E05" w:rsidRDefault="0039715A" w:rsidP="00FF4887">
            <w:pPr>
              <w:spacing w:before="0" w:after="0"/>
              <w:ind w:left="0"/>
              <w:rPr>
                <w:color w:val="FFFFFF" w:themeColor="background1"/>
              </w:rPr>
            </w:pPr>
            <w:r w:rsidRPr="00777E05">
              <w:rPr>
                <w:color w:val="FFFFFF" w:themeColor="background1"/>
              </w:rPr>
              <w:t>Author / Lead</w:t>
            </w:r>
          </w:p>
        </w:tc>
        <w:tc>
          <w:tcPr>
            <w:tcW w:w="4677" w:type="dxa"/>
          </w:tcPr>
          <w:p w14:paraId="298CF5DE" w14:textId="5C172597" w:rsidR="0004511F" w:rsidRDefault="0004511F" w:rsidP="00FF4887">
            <w:pPr>
              <w:spacing w:before="0" w:after="0"/>
              <w:ind w:left="0"/>
            </w:pPr>
            <w:r>
              <w:t>Funding Team Manager</w:t>
            </w:r>
            <w:r w:rsidR="00195844">
              <w:t xml:space="preserve"> / </w:t>
            </w:r>
          </w:p>
          <w:p w14:paraId="2BE16151" w14:textId="7F0A0504" w:rsidR="0039715A" w:rsidRPr="00777E05" w:rsidRDefault="0004511F" w:rsidP="00FF4887">
            <w:pPr>
              <w:spacing w:before="0" w:after="0"/>
              <w:ind w:left="0"/>
            </w:pPr>
            <w:r w:rsidRPr="0004511F">
              <w:t>Deputy Medical Director for Quality Assurance &amp; Governance</w:t>
            </w:r>
          </w:p>
        </w:tc>
      </w:tr>
      <w:tr w:rsidR="0039715A" w:rsidRPr="00777E05" w14:paraId="27759212" w14:textId="77777777" w:rsidTr="0037180C">
        <w:tc>
          <w:tcPr>
            <w:tcW w:w="4395" w:type="dxa"/>
            <w:shd w:val="clear" w:color="auto" w:fill="003087" w:themeFill="accent1"/>
          </w:tcPr>
          <w:p w14:paraId="5B3D8E92" w14:textId="77777777" w:rsidR="0039715A" w:rsidRPr="00777E05" w:rsidRDefault="0039715A" w:rsidP="00FF4887">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3EED6DFC" w:rsidR="0039715A" w:rsidRPr="00777E05" w:rsidRDefault="0004511F" w:rsidP="00FF4887">
            <w:pPr>
              <w:spacing w:before="0" w:after="0"/>
              <w:ind w:left="0"/>
            </w:pPr>
            <w:r>
              <w:t>Medical Director</w:t>
            </w:r>
          </w:p>
        </w:tc>
      </w:tr>
      <w:tr w:rsidR="0039715A" w:rsidRPr="00777E05" w14:paraId="288D5A50" w14:textId="77777777" w:rsidTr="0037180C">
        <w:tc>
          <w:tcPr>
            <w:tcW w:w="4395" w:type="dxa"/>
            <w:shd w:val="clear" w:color="auto" w:fill="003087" w:themeFill="accent1"/>
          </w:tcPr>
          <w:p w14:paraId="64718F55" w14:textId="685FEC56" w:rsidR="0039715A" w:rsidRPr="00777E05" w:rsidRDefault="0039715A" w:rsidP="00FF4887">
            <w:pPr>
              <w:spacing w:before="0" w:after="0"/>
              <w:ind w:left="0"/>
              <w:rPr>
                <w:color w:val="FFFFFF" w:themeColor="background1"/>
              </w:rPr>
            </w:pPr>
            <w:r w:rsidRPr="00777E05">
              <w:rPr>
                <w:color w:val="FFFFFF" w:themeColor="background1"/>
              </w:rPr>
              <w:t>Responsible Committee</w:t>
            </w:r>
            <w:r w:rsidR="00DC0955">
              <w:rPr>
                <w:color w:val="FFFFFF" w:themeColor="background1"/>
              </w:rPr>
              <w:t>(s)</w:t>
            </w:r>
          </w:p>
        </w:tc>
        <w:tc>
          <w:tcPr>
            <w:tcW w:w="4677" w:type="dxa"/>
          </w:tcPr>
          <w:p w14:paraId="7394A510" w14:textId="6FED9FF3" w:rsidR="0039715A" w:rsidRPr="00777E05" w:rsidRDefault="00195844" w:rsidP="00FF4887">
            <w:pPr>
              <w:spacing w:before="0" w:after="0"/>
              <w:ind w:left="0"/>
              <w:rPr>
                <w:color w:val="auto"/>
              </w:rPr>
            </w:pPr>
            <w:r>
              <w:rPr>
                <w:color w:val="auto"/>
              </w:rPr>
              <w:t>Clinical and Multi-Professional Congress</w:t>
            </w:r>
            <w:r w:rsidR="00DC0955">
              <w:rPr>
                <w:color w:val="auto"/>
              </w:rPr>
              <w:t xml:space="preserve"> (CliMPC) and Quality Committee</w:t>
            </w:r>
          </w:p>
        </w:tc>
      </w:tr>
      <w:tr w:rsidR="0039715A" w:rsidRPr="00777E05" w14:paraId="749B417D" w14:textId="77777777" w:rsidTr="0037180C">
        <w:tc>
          <w:tcPr>
            <w:tcW w:w="4395" w:type="dxa"/>
            <w:shd w:val="clear" w:color="auto" w:fill="003087" w:themeFill="accent1"/>
          </w:tcPr>
          <w:p w14:paraId="51CE8082" w14:textId="77777777" w:rsidR="0039715A" w:rsidRPr="00777E05" w:rsidRDefault="0039715A" w:rsidP="00FF4887">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35A124DB" w:rsidR="0039715A" w:rsidRPr="00777E05" w:rsidRDefault="00DC0955" w:rsidP="00FF4887">
            <w:pPr>
              <w:spacing w:before="0" w:after="0"/>
              <w:ind w:left="0"/>
              <w:rPr>
                <w:color w:val="auto"/>
                <w:highlight w:val="yellow"/>
              </w:rPr>
            </w:pPr>
            <w:r>
              <w:rPr>
                <w:color w:val="auto"/>
              </w:rPr>
              <w:t xml:space="preserve">27 October 2022 </w:t>
            </w:r>
          </w:p>
        </w:tc>
      </w:tr>
      <w:tr w:rsidR="0039715A" w:rsidRPr="00777E05" w14:paraId="3BA85B1A" w14:textId="77777777" w:rsidTr="0037180C">
        <w:tc>
          <w:tcPr>
            <w:tcW w:w="4395" w:type="dxa"/>
            <w:shd w:val="clear" w:color="auto" w:fill="003087" w:themeFill="accent1"/>
          </w:tcPr>
          <w:p w14:paraId="032C497B" w14:textId="77777777" w:rsidR="0039715A" w:rsidRPr="00777E05" w:rsidRDefault="0039715A" w:rsidP="00FF4887">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64A52EA4" w:rsidR="0039715A" w:rsidRPr="00777E05" w:rsidRDefault="00DC0955" w:rsidP="00FF4887">
            <w:pPr>
              <w:spacing w:before="0" w:after="0"/>
              <w:ind w:left="0"/>
              <w:rPr>
                <w:color w:val="auto"/>
                <w:highlight w:val="yellow"/>
              </w:rPr>
            </w:pPr>
            <w:r>
              <w:rPr>
                <w:rStyle w:val="ui-provider"/>
              </w:rPr>
              <w:t>19 January 2023</w:t>
            </w:r>
          </w:p>
        </w:tc>
      </w:tr>
      <w:tr w:rsidR="0039715A" w:rsidRPr="00777E05" w14:paraId="1A94530E" w14:textId="77777777" w:rsidTr="0037180C">
        <w:tc>
          <w:tcPr>
            <w:tcW w:w="4395" w:type="dxa"/>
            <w:shd w:val="clear" w:color="auto" w:fill="003087" w:themeFill="accent1"/>
          </w:tcPr>
          <w:p w14:paraId="44BBD69A" w14:textId="77777777" w:rsidR="0039715A" w:rsidRPr="00777E05" w:rsidRDefault="0039715A" w:rsidP="00FF4887">
            <w:pPr>
              <w:spacing w:before="0" w:after="0"/>
              <w:ind w:left="0"/>
              <w:rPr>
                <w:color w:val="FFFFFF" w:themeColor="background1"/>
              </w:rPr>
            </w:pPr>
            <w:r w:rsidRPr="00777E05">
              <w:rPr>
                <w:color w:val="FFFFFF" w:themeColor="background1"/>
              </w:rPr>
              <w:t>Next Review Date</w:t>
            </w:r>
          </w:p>
        </w:tc>
        <w:tc>
          <w:tcPr>
            <w:tcW w:w="4677" w:type="dxa"/>
          </w:tcPr>
          <w:p w14:paraId="7524A9D5" w14:textId="008C7361" w:rsidR="0039715A" w:rsidRPr="00777E05" w:rsidRDefault="00101267" w:rsidP="00FF4887">
            <w:pPr>
              <w:spacing w:before="0" w:after="0"/>
              <w:ind w:left="0"/>
              <w:rPr>
                <w:color w:val="auto"/>
              </w:rPr>
            </w:pPr>
            <w:r w:rsidRPr="00DC2493">
              <w:rPr>
                <w:color w:val="auto"/>
              </w:rPr>
              <w:t>1 April 2024</w:t>
            </w:r>
            <w:r w:rsidR="00EF265D">
              <w:rPr>
                <w:color w:val="auto"/>
              </w:rPr>
              <w:t xml:space="preserve"> </w:t>
            </w:r>
          </w:p>
        </w:tc>
      </w:tr>
      <w:tr w:rsidR="0039715A" w:rsidRPr="00777E05" w14:paraId="0DAC8D34" w14:textId="77777777" w:rsidTr="0037180C">
        <w:tc>
          <w:tcPr>
            <w:tcW w:w="4395" w:type="dxa"/>
            <w:shd w:val="clear" w:color="auto" w:fill="003087" w:themeFill="accent1"/>
          </w:tcPr>
          <w:p w14:paraId="47431188" w14:textId="77777777" w:rsidR="0039715A" w:rsidRPr="00777E05" w:rsidRDefault="0039715A" w:rsidP="00FF4887">
            <w:pPr>
              <w:spacing w:before="0" w:after="0"/>
              <w:ind w:left="0"/>
              <w:rPr>
                <w:color w:val="FFFFFF" w:themeColor="background1"/>
              </w:rPr>
            </w:pPr>
            <w:r w:rsidRPr="00777E05">
              <w:rPr>
                <w:color w:val="FFFFFF" w:themeColor="background1"/>
              </w:rPr>
              <w:t>Target Audience</w:t>
            </w:r>
          </w:p>
        </w:tc>
        <w:tc>
          <w:tcPr>
            <w:tcW w:w="4677" w:type="dxa"/>
          </w:tcPr>
          <w:p w14:paraId="6364DB30" w14:textId="1EEC8008" w:rsidR="00A1671D" w:rsidRPr="00AC12D4" w:rsidRDefault="00A1671D" w:rsidP="003D1E96">
            <w:pPr>
              <w:pStyle w:val="ListParagraph"/>
              <w:numPr>
                <w:ilvl w:val="0"/>
                <w:numId w:val="20"/>
              </w:numPr>
              <w:spacing w:before="0" w:after="0"/>
              <w:ind w:left="388" w:hanging="284"/>
              <w:rPr>
                <w:color w:val="auto"/>
              </w:rPr>
            </w:pPr>
            <w:r w:rsidRPr="00CA6039">
              <w:rPr>
                <w:color w:val="auto"/>
              </w:rPr>
              <w:t xml:space="preserve">This policy applies to </w:t>
            </w:r>
            <w:r w:rsidR="00B71FF4" w:rsidRPr="00CA6039">
              <w:rPr>
                <w:color w:val="auto"/>
              </w:rPr>
              <w:t>any referring clinician,</w:t>
            </w:r>
            <w:r w:rsidR="00AC12D4" w:rsidRPr="00CA6039">
              <w:rPr>
                <w:color w:val="auto"/>
              </w:rPr>
              <w:t xml:space="preserve"> a</w:t>
            </w:r>
            <w:r w:rsidRPr="00CA6039">
              <w:rPr>
                <w:color w:val="auto"/>
              </w:rPr>
              <w:t>ll ICB staff</w:t>
            </w:r>
            <w:r w:rsidRPr="00AC12D4">
              <w:rPr>
                <w:color w:val="auto"/>
              </w:rPr>
              <w:t xml:space="preserve"> members, including</w:t>
            </w:r>
            <w:r w:rsidR="00B71FF4" w:rsidRPr="00AC12D4">
              <w:rPr>
                <w:color w:val="auto"/>
              </w:rPr>
              <w:t xml:space="preserve"> Board Members of the ICB,</w:t>
            </w:r>
            <w:r w:rsidRPr="00AC12D4">
              <w:rPr>
                <w:color w:val="auto"/>
              </w:rPr>
              <w:t xml:space="preserve"> Governing Body Members and Practice Representatives, involved in the ICB’s policy-making processes, whether permanent, temporary or contracted-in</w:t>
            </w:r>
            <w:r w:rsidR="00B71FF4" w:rsidRPr="00AC12D4">
              <w:rPr>
                <w:color w:val="auto"/>
              </w:rPr>
              <w:t xml:space="preserve"> under a contract for service</w:t>
            </w:r>
            <w:r w:rsidRPr="00AC12D4">
              <w:rPr>
                <w:color w:val="auto"/>
              </w:rPr>
              <w:t xml:space="preserve"> (either as an individual or through a third party supplier).</w:t>
            </w:r>
          </w:p>
          <w:p w14:paraId="6D807F29" w14:textId="77777777" w:rsidR="00A1671D" w:rsidRPr="00AC12D4" w:rsidRDefault="00A1671D" w:rsidP="004E496B">
            <w:pPr>
              <w:pStyle w:val="ListParagraph"/>
              <w:numPr>
                <w:ilvl w:val="0"/>
                <w:numId w:val="0"/>
              </w:numPr>
              <w:spacing w:before="0" w:after="0"/>
              <w:ind w:left="388"/>
              <w:rPr>
                <w:color w:val="auto"/>
              </w:rPr>
            </w:pPr>
          </w:p>
          <w:p w14:paraId="1A578696" w14:textId="3ED55942" w:rsidR="00A1671D" w:rsidRPr="00AC12D4" w:rsidRDefault="00B71FF4" w:rsidP="003D1E96">
            <w:pPr>
              <w:pStyle w:val="ListParagraph"/>
              <w:numPr>
                <w:ilvl w:val="0"/>
                <w:numId w:val="20"/>
              </w:numPr>
              <w:spacing w:before="0" w:after="0"/>
              <w:ind w:left="388" w:hanging="284"/>
              <w:rPr>
                <w:color w:val="auto"/>
              </w:rPr>
            </w:pPr>
            <w:r w:rsidRPr="00AC12D4">
              <w:rPr>
                <w:color w:val="auto"/>
              </w:rPr>
              <w:t>This Policy also applies to p</w:t>
            </w:r>
            <w:r w:rsidR="00A1671D" w:rsidRPr="00AC12D4">
              <w:rPr>
                <w:color w:val="auto"/>
              </w:rPr>
              <w:t>atients registered with</w:t>
            </w:r>
            <w:r w:rsidRPr="00AC12D4">
              <w:rPr>
                <w:color w:val="auto"/>
              </w:rPr>
              <w:t xml:space="preserve"> a</w:t>
            </w:r>
            <w:r w:rsidR="00A1671D" w:rsidRPr="00AC12D4">
              <w:rPr>
                <w:color w:val="auto"/>
              </w:rPr>
              <w:t xml:space="preserve"> GP</w:t>
            </w:r>
            <w:r w:rsidRPr="00AC12D4">
              <w:rPr>
                <w:color w:val="auto"/>
              </w:rPr>
              <w:t xml:space="preserve"> within </w:t>
            </w:r>
            <w:r w:rsidR="00A1671D" w:rsidRPr="00AC12D4">
              <w:rPr>
                <w:color w:val="auto"/>
              </w:rPr>
              <w:t>the MSE ICB region.</w:t>
            </w:r>
          </w:p>
          <w:p w14:paraId="73047940" w14:textId="2AD2E1BD" w:rsidR="00EF265D" w:rsidRPr="00EF265D" w:rsidRDefault="00EF265D" w:rsidP="00A1671D">
            <w:pPr>
              <w:pStyle w:val="ListParagraph"/>
              <w:numPr>
                <w:ilvl w:val="0"/>
                <w:numId w:val="0"/>
              </w:numPr>
              <w:spacing w:before="0" w:after="0"/>
              <w:ind w:left="388"/>
              <w:rPr>
                <w:color w:val="auto"/>
              </w:rPr>
            </w:pPr>
            <w:r w:rsidRPr="00EF265D">
              <w:rPr>
                <w:color w:val="FF0000"/>
              </w:rPr>
              <w:t xml:space="preserve">  </w:t>
            </w:r>
          </w:p>
        </w:tc>
      </w:tr>
      <w:tr w:rsidR="0039715A" w:rsidRPr="00777E05" w14:paraId="2B2425C9" w14:textId="77777777" w:rsidTr="0037180C">
        <w:tc>
          <w:tcPr>
            <w:tcW w:w="4395" w:type="dxa"/>
            <w:shd w:val="clear" w:color="auto" w:fill="003087" w:themeFill="accent1"/>
          </w:tcPr>
          <w:p w14:paraId="2FB1CE98" w14:textId="77777777" w:rsidR="0039715A" w:rsidRPr="00777E05" w:rsidRDefault="0039715A" w:rsidP="00FF4887">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265617A2" w14:textId="31438B84" w:rsidR="00195844" w:rsidRDefault="00195844" w:rsidP="00FF4887">
            <w:pPr>
              <w:spacing w:before="0" w:after="0"/>
              <w:ind w:left="0"/>
              <w:contextualSpacing/>
              <w:rPr>
                <w:rFonts w:cs="Times New Roman (Body CS)"/>
              </w:rPr>
            </w:pPr>
            <w:r>
              <w:rPr>
                <w:rFonts w:cs="Times New Roman (Body CS)"/>
              </w:rPr>
              <w:t>Chief of Staff</w:t>
            </w:r>
          </w:p>
          <w:p w14:paraId="0F0E77DC" w14:textId="77777777" w:rsidR="0039715A" w:rsidRDefault="00195844" w:rsidP="00FF4887">
            <w:pPr>
              <w:spacing w:before="0" w:after="0"/>
              <w:ind w:left="0"/>
              <w:contextualSpacing/>
              <w:rPr>
                <w:rFonts w:cs="Times New Roman (Body CS)"/>
              </w:rPr>
            </w:pPr>
            <w:r>
              <w:rPr>
                <w:rFonts w:cs="Times New Roman (Body CS)"/>
              </w:rPr>
              <w:t>Head of Governance and Risk</w:t>
            </w:r>
          </w:p>
          <w:p w14:paraId="534F7ABA" w14:textId="074C2405" w:rsidR="00195844" w:rsidRPr="00777E05" w:rsidRDefault="00195844" w:rsidP="00FF4887">
            <w:pPr>
              <w:spacing w:before="0" w:after="0"/>
              <w:ind w:left="0"/>
              <w:contextualSpacing/>
              <w:rPr>
                <w:rFonts w:cs="Times New Roman (Body CS)"/>
              </w:rPr>
            </w:pPr>
          </w:p>
        </w:tc>
      </w:tr>
      <w:tr w:rsidR="0039715A" w:rsidRPr="00777E05" w14:paraId="7CEC2541" w14:textId="77777777" w:rsidTr="0037180C">
        <w:tc>
          <w:tcPr>
            <w:tcW w:w="4395" w:type="dxa"/>
            <w:shd w:val="clear" w:color="auto" w:fill="003087" w:themeFill="accent1"/>
          </w:tcPr>
          <w:p w14:paraId="24CA5F4C" w14:textId="77777777" w:rsidR="0039715A" w:rsidRDefault="0039715A" w:rsidP="00FF4887">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FF4887">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524AFDD1" w:rsidR="0039715A" w:rsidRPr="00777E05" w:rsidRDefault="0039715A" w:rsidP="0006069F">
            <w:pPr>
              <w:numPr>
                <w:ilvl w:val="0"/>
                <w:numId w:val="11"/>
              </w:numPr>
              <w:spacing w:before="0" w:after="0"/>
              <w:ind w:left="345" w:hanging="284"/>
              <w:contextualSpacing/>
            </w:pPr>
            <w:r w:rsidRPr="00777E05">
              <w:rPr>
                <w:rFonts w:cs="Times New Roman (Body CS)"/>
              </w:rPr>
              <w:t>Equality and Health Inequalities Impact Assessment</w:t>
            </w:r>
            <w:r w:rsidR="00A1671D">
              <w:rPr>
                <w:rFonts w:cs="Times New Roman (Body CS)"/>
              </w:rPr>
              <w:t xml:space="preserve"> (Appendix A).</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EF265D">
        <w:trPr>
          <w:trHeight w:val="489"/>
          <w:tblHeader/>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EF265D">
        <w:trPr>
          <w:trHeight w:val="424"/>
        </w:trPr>
        <w:tc>
          <w:tcPr>
            <w:tcW w:w="1096" w:type="dxa"/>
            <w:vAlign w:val="center"/>
          </w:tcPr>
          <w:p w14:paraId="04931F40" w14:textId="39593526" w:rsidR="00FD2B5D" w:rsidRDefault="0039715A" w:rsidP="00546A28">
            <w:pPr>
              <w:pStyle w:val="NoSpacing"/>
            </w:pPr>
            <w:r>
              <w:t>0.1</w:t>
            </w:r>
          </w:p>
        </w:tc>
        <w:tc>
          <w:tcPr>
            <w:tcW w:w="1073" w:type="dxa"/>
            <w:vAlign w:val="center"/>
          </w:tcPr>
          <w:p w14:paraId="1B227E4B" w14:textId="15E1DD27" w:rsidR="00FD2B5D" w:rsidRDefault="00EF265D" w:rsidP="00546A28">
            <w:pPr>
              <w:pStyle w:val="NoSpacing"/>
            </w:pPr>
            <w:r>
              <w:t>10/08/22</w:t>
            </w:r>
          </w:p>
        </w:tc>
        <w:tc>
          <w:tcPr>
            <w:tcW w:w="3010" w:type="dxa"/>
            <w:vAlign w:val="center"/>
          </w:tcPr>
          <w:p w14:paraId="1553C4E3" w14:textId="086BCB09" w:rsidR="00FD2B5D" w:rsidRDefault="00195844" w:rsidP="00546A28">
            <w:pPr>
              <w:pStyle w:val="NoSpacing"/>
            </w:pPr>
            <w:r>
              <w:t>Kaye Lawson</w:t>
            </w:r>
          </w:p>
        </w:tc>
        <w:tc>
          <w:tcPr>
            <w:tcW w:w="3837" w:type="dxa"/>
            <w:vAlign w:val="center"/>
          </w:tcPr>
          <w:p w14:paraId="49B4F070" w14:textId="59861951" w:rsidR="0039715A" w:rsidRDefault="0039715A" w:rsidP="00546A28">
            <w:pPr>
              <w:pStyle w:val="NoSpacing"/>
            </w:pPr>
            <w:r>
              <w:t>Draft ICB Policy</w:t>
            </w:r>
          </w:p>
        </w:tc>
      </w:tr>
      <w:tr w:rsidR="00FD2B5D" w14:paraId="5743EC0C" w14:textId="77777777" w:rsidTr="00EF265D">
        <w:trPr>
          <w:trHeight w:val="402"/>
        </w:trPr>
        <w:tc>
          <w:tcPr>
            <w:tcW w:w="1096" w:type="dxa"/>
            <w:vAlign w:val="center"/>
          </w:tcPr>
          <w:p w14:paraId="5D628B89" w14:textId="7B08B9A6" w:rsidR="00FD2B5D" w:rsidRDefault="00EF265D" w:rsidP="00546A28">
            <w:pPr>
              <w:pStyle w:val="NoSpacing"/>
            </w:pPr>
            <w:r>
              <w:lastRenderedPageBreak/>
              <w:t>0.2</w:t>
            </w:r>
          </w:p>
        </w:tc>
        <w:tc>
          <w:tcPr>
            <w:tcW w:w="1073" w:type="dxa"/>
            <w:vAlign w:val="center"/>
          </w:tcPr>
          <w:p w14:paraId="288FEB7A" w14:textId="123F29B9" w:rsidR="00FD2B5D" w:rsidRDefault="00EF265D" w:rsidP="00546A28">
            <w:pPr>
              <w:pStyle w:val="NoSpacing"/>
            </w:pPr>
            <w:r>
              <w:t>11/08/22</w:t>
            </w:r>
          </w:p>
        </w:tc>
        <w:tc>
          <w:tcPr>
            <w:tcW w:w="3010" w:type="dxa"/>
            <w:vAlign w:val="center"/>
          </w:tcPr>
          <w:p w14:paraId="34495F98" w14:textId="21A0E3A3" w:rsidR="00FD2B5D" w:rsidRDefault="00EF265D" w:rsidP="00546A28">
            <w:pPr>
              <w:pStyle w:val="NoSpacing"/>
            </w:pPr>
            <w:r>
              <w:t>Sara O’Connor, Head of Governance and Risk</w:t>
            </w:r>
          </w:p>
        </w:tc>
        <w:tc>
          <w:tcPr>
            <w:tcW w:w="3837" w:type="dxa"/>
            <w:vAlign w:val="center"/>
          </w:tcPr>
          <w:p w14:paraId="7DE50D80" w14:textId="4E67EAC3" w:rsidR="00FD2B5D" w:rsidRDefault="00EF265D" w:rsidP="00546A28">
            <w:pPr>
              <w:pStyle w:val="NoSpacing"/>
            </w:pPr>
            <w:r>
              <w:t>Review of Version 0.1</w:t>
            </w:r>
          </w:p>
        </w:tc>
      </w:tr>
      <w:tr w:rsidR="00FD2B5D" w14:paraId="2385A697" w14:textId="77777777" w:rsidTr="00EF265D">
        <w:trPr>
          <w:trHeight w:val="423"/>
        </w:trPr>
        <w:tc>
          <w:tcPr>
            <w:tcW w:w="1096" w:type="dxa"/>
            <w:vAlign w:val="center"/>
          </w:tcPr>
          <w:p w14:paraId="63C36EA2" w14:textId="65D2EB50" w:rsidR="00FD2B5D" w:rsidRDefault="00DC2493" w:rsidP="00546A28">
            <w:pPr>
              <w:pStyle w:val="NoSpacing"/>
            </w:pPr>
            <w:r>
              <w:t>0.3</w:t>
            </w:r>
          </w:p>
        </w:tc>
        <w:tc>
          <w:tcPr>
            <w:tcW w:w="1073" w:type="dxa"/>
            <w:vAlign w:val="center"/>
          </w:tcPr>
          <w:p w14:paraId="5B783ABB" w14:textId="2C6D800E" w:rsidR="00FD2B5D" w:rsidRDefault="00DC2493" w:rsidP="00546A28">
            <w:pPr>
              <w:pStyle w:val="NoSpacing"/>
            </w:pPr>
            <w:r>
              <w:t>27/09/22</w:t>
            </w:r>
          </w:p>
        </w:tc>
        <w:tc>
          <w:tcPr>
            <w:tcW w:w="3010" w:type="dxa"/>
            <w:vAlign w:val="center"/>
          </w:tcPr>
          <w:p w14:paraId="2E71F7C5" w14:textId="502D3CF8" w:rsidR="00FD2B5D" w:rsidRDefault="00DC2493" w:rsidP="00546A28">
            <w:pPr>
              <w:pStyle w:val="NoSpacing"/>
            </w:pPr>
            <w:r>
              <w:t>Maggie Pacini</w:t>
            </w:r>
          </w:p>
        </w:tc>
        <w:tc>
          <w:tcPr>
            <w:tcW w:w="3837" w:type="dxa"/>
            <w:vAlign w:val="center"/>
          </w:tcPr>
          <w:p w14:paraId="653B0041" w14:textId="201AFEAE" w:rsidR="00FD2B5D" w:rsidRDefault="002157C3" w:rsidP="00546A28">
            <w:pPr>
              <w:pStyle w:val="NoSpacing"/>
            </w:pPr>
            <w:r>
              <w:t>Review of Version 0.2</w:t>
            </w:r>
          </w:p>
        </w:tc>
      </w:tr>
      <w:tr w:rsidR="00DC2493" w14:paraId="6DC34FFE" w14:textId="77777777" w:rsidTr="00EF265D">
        <w:trPr>
          <w:trHeight w:val="423"/>
        </w:trPr>
        <w:tc>
          <w:tcPr>
            <w:tcW w:w="1096" w:type="dxa"/>
            <w:vAlign w:val="center"/>
          </w:tcPr>
          <w:p w14:paraId="1B427D04" w14:textId="00210F5D" w:rsidR="00DC2493" w:rsidRDefault="00DC2493" w:rsidP="00546A28">
            <w:pPr>
              <w:pStyle w:val="NoSpacing"/>
            </w:pPr>
            <w:r>
              <w:t>0.4</w:t>
            </w:r>
          </w:p>
        </w:tc>
        <w:tc>
          <w:tcPr>
            <w:tcW w:w="1073" w:type="dxa"/>
            <w:vAlign w:val="center"/>
          </w:tcPr>
          <w:p w14:paraId="60C2CA28" w14:textId="3EEBEA89" w:rsidR="00DC2493" w:rsidRDefault="002157C3" w:rsidP="00546A28">
            <w:pPr>
              <w:pStyle w:val="NoSpacing"/>
            </w:pPr>
            <w:r>
              <w:t>05/10/22</w:t>
            </w:r>
          </w:p>
        </w:tc>
        <w:tc>
          <w:tcPr>
            <w:tcW w:w="3010" w:type="dxa"/>
            <w:vAlign w:val="center"/>
          </w:tcPr>
          <w:p w14:paraId="2BD25A37" w14:textId="0C393CAA" w:rsidR="00DC2493" w:rsidRDefault="002157C3" w:rsidP="00546A28">
            <w:pPr>
              <w:pStyle w:val="NoSpacing"/>
            </w:pPr>
            <w:r>
              <w:t xml:space="preserve">Kaye Lawson </w:t>
            </w:r>
          </w:p>
        </w:tc>
        <w:tc>
          <w:tcPr>
            <w:tcW w:w="3837" w:type="dxa"/>
            <w:vAlign w:val="center"/>
          </w:tcPr>
          <w:p w14:paraId="3FDBC938" w14:textId="0F223BEB" w:rsidR="00DC2493" w:rsidRDefault="002157C3" w:rsidP="00546A28">
            <w:pPr>
              <w:pStyle w:val="NoSpacing"/>
            </w:pPr>
            <w:r>
              <w:t>Minor changes, cleaned up comments</w:t>
            </w:r>
          </w:p>
        </w:tc>
      </w:tr>
      <w:tr w:rsidR="00DC2493" w14:paraId="0EDEE219" w14:textId="77777777" w:rsidTr="002157C3">
        <w:trPr>
          <w:trHeight w:val="423"/>
        </w:trPr>
        <w:tc>
          <w:tcPr>
            <w:tcW w:w="1096" w:type="dxa"/>
          </w:tcPr>
          <w:p w14:paraId="4F390BBD" w14:textId="406391B9" w:rsidR="00DC2493" w:rsidRDefault="00DC2493" w:rsidP="00DC2493">
            <w:pPr>
              <w:pStyle w:val="NoSpacing"/>
            </w:pPr>
            <w:r w:rsidRPr="0050760F">
              <w:t>0.5</w:t>
            </w:r>
          </w:p>
        </w:tc>
        <w:tc>
          <w:tcPr>
            <w:tcW w:w="1073" w:type="dxa"/>
          </w:tcPr>
          <w:p w14:paraId="5A843636" w14:textId="46DA2FC9" w:rsidR="00DC2493" w:rsidRDefault="00DC2493" w:rsidP="00DC2493">
            <w:pPr>
              <w:pStyle w:val="NoSpacing"/>
            </w:pPr>
            <w:r w:rsidRPr="0050760F">
              <w:t>17/10/22</w:t>
            </w:r>
          </w:p>
        </w:tc>
        <w:tc>
          <w:tcPr>
            <w:tcW w:w="3010" w:type="dxa"/>
          </w:tcPr>
          <w:p w14:paraId="1D20ACAE" w14:textId="3B681A18" w:rsidR="00DC2493" w:rsidRDefault="00DC2493" w:rsidP="00DC2493">
            <w:pPr>
              <w:pStyle w:val="NoSpacing"/>
            </w:pPr>
            <w:r w:rsidRPr="0050760F">
              <w:t>James Hickling</w:t>
            </w:r>
          </w:p>
        </w:tc>
        <w:tc>
          <w:tcPr>
            <w:tcW w:w="3837" w:type="dxa"/>
          </w:tcPr>
          <w:p w14:paraId="098D5ABE" w14:textId="23BDF006" w:rsidR="00DC2493" w:rsidRDefault="00DC2493" w:rsidP="00DC2493">
            <w:pPr>
              <w:pStyle w:val="NoSpacing"/>
            </w:pPr>
            <w:r w:rsidRPr="0050760F">
              <w:t>Minor changes, cleaned up comments</w:t>
            </w:r>
          </w:p>
        </w:tc>
      </w:tr>
      <w:tr w:rsidR="00FD2B5D" w14:paraId="60CB267F" w14:textId="77777777" w:rsidTr="00EF265D">
        <w:trPr>
          <w:trHeight w:val="423"/>
        </w:trPr>
        <w:tc>
          <w:tcPr>
            <w:tcW w:w="1096" w:type="dxa"/>
            <w:vAlign w:val="center"/>
          </w:tcPr>
          <w:p w14:paraId="5954B4B0" w14:textId="47D846A9" w:rsidR="00FD2B5D" w:rsidRDefault="00C25D6A" w:rsidP="00546A28">
            <w:pPr>
              <w:pStyle w:val="NoSpacing"/>
            </w:pPr>
            <w:r>
              <w:t>0.6</w:t>
            </w:r>
          </w:p>
        </w:tc>
        <w:tc>
          <w:tcPr>
            <w:tcW w:w="1073" w:type="dxa"/>
            <w:vAlign w:val="center"/>
          </w:tcPr>
          <w:p w14:paraId="21A4A8DE" w14:textId="49311BCA" w:rsidR="00FD2B5D" w:rsidRDefault="00C25D6A" w:rsidP="00546A28">
            <w:pPr>
              <w:pStyle w:val="NoSpacing"/>
            </w:pPr>
            <w:r>
              <w:t>19/10/22</w:t>
            </w:r>
          </w:p>
        </w:tc>
        <w:tc>
          <w:tcPr>
            <w:tcW w:w="3010" w:type="dxa"/>
            <w:vAlign w:val="center"/>
          </w:tcPr>
          <w:p w14:paraId="44EF19D3" w14:textId="79FF2CE9" w:rsidR="00FD2B5D" w:rsidRDefault="00C25D6A" w:rsidP="00546A28">
            <w:pPr>
              <w:pStyle w:val="NoSpacing"/>
            </w:pPr>
            <w:r>
              <w:t xml:space="preserve">Kaye Lawson </w:t>
            </w:r>
          </w:p>
        </w:tc>
        <w:tc>
          <w:tcPr>
            <w:tcW w:w="3837" w:type="dxa"/>
            <w:vAlign w:val="center"/>
          </w:tcPr>
          <w:p w14:paraId="23BE90F1" w14:textId="745B3533" w:rsidR="00FD2B5D" w:rsidRDefault="00C25D6A" w:rsidP="00546A28">
            <w:pPr>
              <w:pStyle w:val="NoSpacing"/>
            </w:pPr>
            <w:r w:rsidRPr="0050760F">
              <w:t>Minor changes, cleaned up comments</w:t>
            </w:r>
            <w:r>
              <w:t xml:space="preserve"> ready for review by CliMPC </w:t>
            </w:r>
          </w:p>
        </w:tc>
      </w:tr>
      <w:tr w:rsidR="00DE47F3" w14:paraId="0E905212" w14:textId="77777777" w:rsidTr="00EF265D">
        <w:trPr>
          <w:trHeight w:val="423"/>
        </w:trPr>
        <w:tc>
          <w:tcPr>
            <w:tcW w:w="1096" w:type="dxa"/>
            <w:vAlign w:val="center"/>
          </w:tcPr>
          <w:p w14:paraId="75D11961" w14:textId="0632C454" w:rsidR="00DE47F3" w:rsidRDefault="00DE47F3" w:rsidP="00546A28">
            <w:pPr>
              <w:pStyle w:val="NoSpacing"/>
            </w:pPr>
            <w:r>
              <w:t>0.7</w:t>
            </w:r>
          </w:p>
        </w:tc>
        <w:tc>
          <w:tcPr>
            <w:tcW w:w="1073" w:type="dxa"/>
            <w:vAlign w:val="center"/>
          </w:tcPr>
          <w:p w14:paraId="71C78B68" w14:textId="2EBD5C29" w:rsidR="00DE47F3" w:rsidRDefault="00DE47F3" w:rsidP="00546A28">
            <w:pPr>
              <w:pStyle w:val="NoSpacing"/>
            </w:pPr>
            <w:r>
              <w:t>23/10/22</w:t>
            </w:r>
          </w:p>
        </w:tc>
        <w:tc>
          <w:tcPr>
            <w:tcW w:w="3010" w:type="dxa"/>
            <w:vAlign w:val="center"/>
          </w:tcPr>
          <w:p w14:paraId="0F3C07A6" w14:textId="4DB68386" w:rsidR="00DE47F3" w:rsidRDefault="00DE47F3" w:rsidP="00546A28">
            <w:pPr>
              <w:pStyle w:val="NoSpacing"/>
            </w:pPr>
            <w:r>
              <w:t>Nicola Adams</w:t>
            </w:r>
          </w:p>
        </w:tc>
        <w:tc>
          <w:tcPr>
            <w:tcW w:w="3837" w:type="dxa"/>
            <w:vAlign w:val="center"/>
          </w:tcPr>
          <w:p w14:paraId="0CFE3051" w14:textId="57FE4CF0" w:rsidR="00DE47F3" w:rsidRPr="0050760F" w:rsidRDefault="00DE47F3" w:rsidP="00546A28">
            <w:pPr>
              <w:pStyle w:val="NoSpacing"/>
            </w:pPr>
            <w:r>
              <w:t>Minor changes, to committee responsibility – added Quality Committee.</w:t>
            </w:r>
          </w:p>
        </w:tc>
      </w:tr>
      <w:tr w:rsidR="009B4427" w14:paraId="728CC0AE" w14:textId="77777777" w:rsidTr="00EF265D">
        <w:trPr>
          <w:trHeight w:val="423"/>
        </w:trPr>
        <w:tc>
          <w:tcPr>
            <w:tcW w:w="1096" w:type="dxa"/>
            <w:vAlign w:val="center"/>
          </w:tcPr>
          <w:p w14:paraId="38068558" w14:textId="7DA4AAA0" w:rsidR="009B4427" w:rsidRDefault="009B4427" w:rsidP="00546A28">
            <w:pPr>
              <w:pStyle w:val="NoSpacing"/>
            </w:pPr>
            <w:r>
              <w:t>0.8</w:t>
            </w:r>
          </w:p>
        </w:tc>
        <w:tc>
          <w:tcPr>
            <w:tcW w:w="1073" w:type="dxa"/>
            <w:vAlign w:val="center"/>
          </w:tcPr>
          <w:p w14:paraId="6D365D81" w14:textId="1932564D" w:rsidR="009B4427" w:rsidRDefault="009B4427" w:rsidP="00546A28">
            <w:pPr>
              <w:pStyle w:val="NoSpacing"/>
            </w:pPr>
            <w:r>
              <w:t>27/10/22</w:t>
            </w:r>
          </w:p>
        </w:tc>
        <w:tc>
          <w:tcPr>
            <w:tcW w:w="3010" w:type="dxa"/>
            <w:vAlign w:val="center"/>
          </w:tcPr>
          <w:p w14:paraId="59AE0437" w14:textId="592153E4" w:rsidR="009B4427" w:rsidRDefault="009B4427" w:rsidP="00546A28">
            <w:pPr>
              <w:pStyle w:val="NoSpacing"/>
            </w:pPr>
            <w:r>
              <w:t>James Hickling</w:t>
            </w:r>
          </w:p>
        </w:tc>
        <w:tc>
          <w:tcPr>
            <w:tcW w:w="3837" w:type="dxa"/>
            <w:vAlign w:val="center"/>
          </w:tcPr>
          <w:p w14:paraId="03E4909E" w14:textId="37860668" w:rsidR="009B4427" w:rsidRDefault="00C96FC7" w:rsidP="00546A28">
            <w:pPr>
              <w:pStyle w:val="NoSpacing"/>
            </w:pPr>
            <w:r>
              <w:t>Updating with comments from Clinical Multiprofessional Congress and EIA</w:t>
            </w:r>
          </w:p>
        </w:tc>
      </w:tr>
      <w:tr w:rsidR="00012C3E" w14:paraId="2DF7A68C" w14:textId="77777777" w:rsidTr="009B3EDD">
        <w:trPr>
          <w:trHeight w:val="423"/>
        </w:trPr>
        <w:tc>
          <w:tcPr>
            <w:tcW w:w="1096" w:type="dxa"/>
            <w:vAlign w:val="center"/>
          </w:tcPr>
          <w:p w14:paraId="5D68FA9D" w14:textId="133F89B3" w:rsidR="00012C3E" w:rsidRDefault="00012C3E" w:rsidP="00012C3E">
            <w:pPr>
              <w:pStyle w:val="NoSpacing"/>
            </w:pPr>
            <w:r>
              <w:t>0.9</w:t>
            </w:r>
          </w:p>
        </w:tc>
        <w:tc>
          <w:tcPr>
            <w:tcW w:w="1073" w:type="dxa"/>
            <w:vAlign w:val="center"/>
          </w:tcPr>
          <w:p w14:paraId="1F633786" w14:textId="30BE247D" w:rsidR="00012C3E" w:rsidRDefault="00012C3E" w:rsidP="00012C3E">
            <w:pPr>
              <w:pStyle w:val="NoSpacing"/>
            </w:pPr>
            <w:r>
              <w:t>1</w:t>
            </w:r>
            <w:r w:rsidR="009E6F37">
              <w:t>4</w:t>
            </w:r>
            <w:r>
              <w:t>/12/22</w:t>
            </w:r>
          </w:p>
        </w:tc>
        <w:tc>
          <w:tcPr>
            <w:tcW w:w="3010" w:type="dxa"/>
          </w:tcPr>
          <w:p w14:paraId="1DD81D6F" w14:textId="77777777" w:rsidR="008157B4" w:rsidRDefault="008157B4" w:rsidP="00012C3E">
            <w:pPr>
              <w:pStyle w:val="NoSpacing"/>
            </w:pPr>
          </w:p>
          <w:p w14:paraId="3C55C507" w14:textId="3E85609C" w:rsidR="00012C3E" w:rsidRDefault="00012C3E" w:rsidP="00012C3E">
            <w:pPr>
              <w:pStyle w:val="NoSpacing"/>
            </w:pPr>
            <w:r w:rsidRPr="00B73835">
              <w:t xml:space="preserve">Kaye Lawson </w:t>
            </w:r>
          </w:p>
        </w:tc>
        <w:tc>
          <w:tcPr>
            <w:tcW w:w="3837" w:type="dxa"/>
          </w:tcPr>
          <w:p w14:paraId="417483F8" w14:textId="595857F8" w:rsidR="00012C3E" w:rsidRDefault="009E6F37" w:rsidP="00012C3E">
            <w:pPr>
              <w:pStyle w:val="NoSpacing"/>
            </w:pPr>
            <w:r w:rsidRPr="0050760F">
              <w:t>Minor changes, cleaned up comments</w:t>
            </w:r>
            <w:r>
              <w:t xml:space="preserve"> following CliMPC</w:t>
            </w:r>
          </w:p>
        </w:tc>
      </w:tr>
      <w:tr w:rsidR="00D42D4A" w14:paraId="04BD4394" w14:textId="77777777" w:rsidTr="009B3EDD">
        <w:trPr>
          <w:trHeight w:val="423"/>
        </w:trPr>
        <w:tc>
          <w:tcPr>
            <w:tcW w:w="1096" w:type="dxa"/>
            <w:vAlign w:val="center"/>
          </w:tcPr>
          <w:p w14:paraId="4C1EA378" w14:textId="251555B2" w:rsidR="00D42D4A" w:rsidRDefault="00D42D4A" w:rsidP="00012C3E">
            <w:pPr>
              <w:pStyle w:val="NoSpacing"/>
            </w:pPr>
            <w:r>
              <w:t>0</w:t>
            </w:r>
            <w:r w:rsidR="008157B4">
              <w:t>.10</w:t>
            </w:r>
          </w:p>
        </w:tc>
        <w:tc>
          <w:tcPr>
            <w:tcW w:w="1073" w:type="dxa"/>
            <w:vAlign w:val="center"/>
          </w:tcPr>
          <w:p w14:paraId="4E720730" w14:textId="58EFC03B" w:rsidR="00D42D4A" w:rsidRDefault="00D42D4A" w:rsidP="00012C3E">
            <w:pPr>
              <w:pStyle w:val="NoSpacing"/>
            </w:pPr>
            <w:r>
              <w:t>04/01/2</w:t>
            </w:r>
            <w:r w:rsidR="005C11A7">
              <w:t>3</w:t>
            </w:r>
          </w:p>
        </w:tc>
        <w:tc>
          <w:tcPr>
            <w:tcW w:w="3010" w:type="dxa"/>
          </w:tcPr>
          <w:p w14:paraId="738B3676" w14:textId="77777777" w:rsidR="008157B4" w:rsidRDefault="008157B4" w:rsidP="00012C3E">
            <w:pPr>
              <w:pStyle w:val="NoSpacing"/>
            </w:pPr>
          </w:p>
          <w:p w14:paraId="078A990D" w14:textId="06EE0039" w:rsidR="00D42D4A" w:rsidRPr="00B73835" w:rsidRDefault="00D42D4A" w:rsidP="00012C3E">
            <w:pPr>
              <w:pStyle w:val="NoSpacing"/>
            </w:pPr>
            <w:r>
              <w:t>Kaye Lawson</w:t>
            </w:r>
          </w:p>
        </w:tc>
        <w:tc>
          <w:tcPr>
            <w:tcW w:w="3837" w:type="dxa"/>
          </w:tcPr>
          <w:p w14:paraId="6B1E4EAD" w14:textId="774D379E" w:rsidR="00D42D4A" w:rsidRPr="0050760F" w:rsidRDefault="00D42D4A" w:rsidP="00012C3E">
            <w:pPr>
              <w:pStyle w:val="NoSpacing"/>
            </w:pPr>
            <w:r>
              <w:t>Final review, tidy up against ICB Policy Review Checklist</w:t>
            </w:r>
          </w:p>
        </w:tc>
      </w:tr>
      <w:tr w:rsidR="005C11A7" w14:paraId="4F2E2F05" w14:textId="77777777" w:rsidTr="009B3EDD">
        <w:trPr>
          <w:trHeight w:val="423"/>
        </w:trPr>
        <w:tc>
          <w:tcPr>
            <w:tcW w:w="1096" w:type="dxa"/>
            <w:vAlign w:val="center"/>
          </w:tcPr>
          <w:p w14:paraId="505605E5" w14:textId="5C42922F" w:rsidR="005C11A7" w:rsidRDefault="005C11A7" w:rsidP="00012C3E">
            <w:pPr>
              <w:pStyle w:val="NoSpacing"/>
            </w:pPr>
            <w:r>
              <w:t>1.0</w:t>
            </w:r>
          </w:p>
        </w:tc>
        <w:tc>
          <w:tcPr>
            <w:tcW w:w="1073" w:type="dxa"/>
            <w:vAlign w:val="center"/>
          </w:tcPr>
          <w:p w14:paraId="0F2CF2E4" w14:textId="6A8C4D3A" w:rsidR="005C11A7" w:rsidRDefault="005C11A7" w:rsidP="00012C3E">
            <w:pPr>
              <w:pStyle w:val="NoSpacing"/>
            </w:pPr>
            <w:r>
              <w:t>01/02/23</w:t>
            </w:r>
          </w:p>
        </w:tc>
        <w:tc>
          <w:tcPr>
            <w:tcW w:w="3010" w:type="dxa"/>
          </w:tcPr>
          <w:p w14:paraId="13F9B337" w14:textId="77777777" w:rsidR="005C11A7" w:rsidRDefault="005C11A7" w:rsidP="005C11A7">
            <w:pPr>
              <w:pStyle w:val="NoSpacing"/>
            </w:pPr>
          </w:p>
          <w:p w14:paraId="4A6EE05B" w14:textId="494916BA" w:rsidR="005C11A7" w:rsidRDefault="005C11A7" w:rsidP="005C11A7">
            <w:pPr>
              <w:pStyle w:val="NoSpacing"/>
            </w:pPr>
            <w:r>
              <w:t>Kaye Lawson</w:t>
            </w:r>
          </w:p>
        </w:tc>
        <w:tc>
          <w:tcPr>
            <w:tcW w:w="3837" w:type="dxa"/>
          </w:tcPr>
          <w:p w14:paraId="263DE971" w14:textId="77777777" w:rsidR="005C11A7" w:rsidRDefault="005C11A7" w:rsidP="00012C3E">
            <w:pPr>
              <w:pStyle w:val="NoSpacing"/>
            </w:pPr>
          </w:p>
          <w:p w14:paraId="1AA1E07F" w14:textId="5B74C8C2" w:rsidR="005C11A7" w:rsidRDefault="005C11A7" w:rsidP="00012C3E">
            <w:pPr>
              <w:pStyle w:val="NoSpacing"/>
            </w:pPr>
            <w:r>
              <w:t>Final version complete</w:t>
            </w:r>
          </w:p>
        </w:tc>
      </w:tr>
    </w:tbl>
    <w:p w14:paraId="5D3A082C" w14:textId="77777777" w:rsidR="00340D6E" w:rsidRDefault="00340D6E" w:rsidP="00FD2B5D">
      <w:pPr>
        <w:pStyle w:val="Heading1"/>
      </w:pPr>
    </w:p>
    <w:p w14:paraId="57AB779D" w14:textId="77777777" w:rsidR="00340D6E" w:rsidRDefault="00340D6E">
      <w:pPr>
        <w:spacing w:before="0" w:after="0"/>
        <w:ind w:left="0"/>
        <w:rPr>
          <w:rFonts w:asciiTheme="majorHAnsi" w:eastAsiaTheme="majorEastAsia" w:hAnsiTheme="majorHAnsi" w:cstheme="majorBidi"/>
          <w:b/>
          <w:sz w:val="32"/>
          <w:szCs w:val="32"/>
        </w:rPr>
      </w:pPr>
      <w:r>
        <w:br w:type="page"/>
      </w:r>
    </w:p>
    <w:p w14:paraId="4E75AD1B" w14:textId="165861C5" w:rsidR="00FD2B5D" w:rsidRPr="00DA22B6" w:rsidRDefault="000F560D" w:rsidP="00FD2B5D">
      <w:pPr>
        <w:pStyle w:val="Heading1"/>
      </w:pPr>
      <w:r>
        <w:lastRenderedPageBreak/>
        <w:t>Contents</w:t>
      </w:r>
    </w:p>
    <w:p w14:paraId="7C39E717" w14:textId="05911FEF" w:rsidR="005C11A7" w:rsidRDefault="000665B0">
      <w:pPr>
        <w:pStyle w:val="TOC1"/>
        <w:rPr>
          <w:rFonts w:eastAsiaTheme="minorEastAsia"/>
          <w:b w:val="0"/>
          <w:noProof/>
          <w:color w:val="auto"/>
          <w:sz w:val="22"/>
          <w:szCs w:val="22"/>
          <w:lang w:eastAsia="en-GB"/>
        </w:rPr>
      </w:pPr>
      <w:r>
        <w:rPr>
          <w:rFonts w:ascii="AppleSystemUIFont" w:hAnsi="AppleSystemUIFont" w:cs="AppleSystemUIFont"/>
          <w:sz w:val="26"/>
          <w:szCs w:val="26"/>
        </w:rPr>
        <w:fldChar w:fldCharType="begin"/>
      </w:r>
      <w:r>
        <w:rPr>
          <w:rFonts w:ascii="AppleSystemUIFont" w:hAnsi="AppleSystemUIFont" w:cs="AppleSystemUIFont"/>
          <w:sz w:val="26"/>
          <w:szCs w:val="26"/>
        </w:rPr>
        <w:instrText xml:space="preserve"> TOC \h \z \t "Heading 2,1,Heading 3,2" </w:instrText>
      </w:r>
      <w:r>
        <w:rPr>
          <w:rFonts w:ascii="AppleSystemUIFont" w:hAnsi="AppleSystemUIFont" w:cs="AppleSystemUIFont"/>
          <w:sz w:val="26"/>
          <w:szCs w:val="26"/>
        </w:rPr>
        <w:fldChar w:fldCharType="separate"/>
      </w:r>
      <w:hyperlink w:anchor="_Toc126164276" w:history="1">
        <w:r w:rsidR="005C11A7" w:rsidRPr="00AA0D6A">
          <w:rPr>
            <w:rStyle w:val="Hyperlink"/>
            <w:noProof/>
          </w:rPr>
          <w:t>1.</w:t>
        </w:r>
        <w:r w:rsidR="005C11A7">
          <w:rPr>
            <w:rFonts w:eastAsiaTheme="minorEastAsia"/>
            <w:b w:val="0"/>
            <w:noProof/>
            <w:color w:val="auto"/>
            <w:sz w:val="22"/>
            <w:szCs w:val="22"/>
            <w:lang w:eastAsia="en-GB"/>
          </w:rPr>
          <w:tab/>
        </w:r>
        <w:r w:rsidR="005C11A7" w:rsidRPr="00AA0D6A">
          <w:rPr>
            <w:rStyle w:val="Hyperlink"/>
            <w:noProof/>
          </w:rPr>
          <w:t>Introduction</w:t>
        </w:r>
        <w:r w:rsidR="005C11A7">
          <w:rPr>
            <w:noProof/>
            <w:webHidden/>
          </w:rPr>
          <w:tab/>
        </w:r>
        <w:r w:rsidR="005C11A7">
          <w:rPr>
            <w:noProof/>
            <w:webHidden/>
          </w:rPr>
          <w:fldChar w:fldCharType="begin"/>
        </w:r>
        <w:r w:rsidR="005C11A7">
          <w:rPr>
            <w:noProof/>
            <w:webHidden/>
          </w:rPr>
          <w:instrText xml:space="preserve"> PAGEREF _Toc126164276 \h </w:instrText>
        </w:r>
        <w:r w:rsidR="005C11A7">
          <w:rPr>
            <w:noProof/>
            <w:webHidden/>
          </w:rPr>
        </w:r>
        <w:r w:rsidR="005C11A7">
          <w:rPr>
            <w:noProof/>
            <w:webHidden/>
          </w:rPr>
          <w:fldChar w:fldCharType="separate"/>
        </w:r>
        <w:r w:rsidR="005C11A7">
          <w:rPr>
            <w:noProof/>
            <w:webHidden/>
          </w:rPr>
          <w:t>5</w:t>
        </w:r>
        <w:r w:rsidR="005C11A7">
          <w:rPr>
            <w:noProof/>
            <w:webHidden/>
          </w:rPr>
          <w:fldChar w:fldCharType="end"/>
        </w:r>
      </w:hyperlink>
    </w:p>
    <w:p w14:paraId="54635A43" w14:textId="4EFE3FB5" w:rsidR="005C11A7" w:rsidRDefault="00D303E3">
      <w:pPr>
        <w:pStyle w:val="TOC1"/>
        <w:rPr>
          <w:rFonts w:eastAsiaTheme="minorEastAsia"/>
          <w:b w:val="0"/>
          <w:noProof/>
          <w:color w:val="auto"/>
          <w:sz w:val="22"/>
          <w:szCs w:val="22"/>
          <w:lang w:eastAsia="en-GB"/>
        </w:rPr>
      </w:pPr>
      <w:hyperlink w:anchor="_Toc126164277" w:history="1">
        <w:r w:rsidR="005C11A7" w:rsidRPr="00AA0D6A">
          <w:rPr>
            <w:rStyle w:val="Hyperlink"/>
            <w:noProof/>
          </w:rPr>
          <w:t>2.</w:t>
        </w:r>
        <w:r w:rsidR="005C11A7">
          <w:rPr>
            <w:rFonts w:eastAsiaTheme="minorEastAsia"/>
            <w:b w:val="0"/>
            <w:noProof/>
            <w:color w:val="auto"/>
            <w:sz w:val="22"/>
            <w:szCs w:val="22"/>
            <w:lang w:eastAsia="en-GB"/>
          </w:rPr>
          <w:tab/>
        </w:r>
        <w:r w:rsidR="005C11A7" w:rsidRPr="00AA0D6A">
          <w:rPr>
            <w:rStyle w:val="Hyperlink"/>
            <w:noProof/>
          </w:rPr>
          <w:t>Purpose / Policy Statement</w:t>
        </w:r>
        <w:r w:rsidR="005C11A7">
          <w:rPr>
            <w:noProof/>
            <w:webHidden/>
          </w:rPr>
          <w:tab/>
        </w:r>
        <w:r w:rsidR="005C11A7">
          <w:rPr>
            <w:noProof/>
            <w:webHidden/>
          </w:rPr>
          <w:fldChar w:fldCharType="begin"/>
        </w:r>
        <w:r w:rsidR="005C11A7">
          <w:rPr>
            <w:noProof/>
            <w:webHidden/>
          </w:rPr>
          <w:instrText xml:space="preserve"> PAGEREF _Toc126164277 \h </w:instrText>
        </w:r>
        <w:r w:rsidR="005C11A7">
          <w:rPr>
            <w:noProof/>
            <w:webHidden/>
          </w:rPr>
        </w:r>
        <w:r w:rsidR="005C11A7">
          <w:rPr>
            <w:noProof/>
            <w:webHidden/>
          </w:rPr>
          <w:fldChar w:fldCharType="separate"/>
        </w:r>
        <w:r w:rsidR="005C11A7">
          <w:rPr>
            <w:noProof/>
            <w:webHidden/>
          </w:rPr>
          <w:t>6</w:t>
        </w:r>
        <w:r w:rsidR="005C11A7">
          <w:rPr>
            <w:noProof/>
            <w:webHidden/>
          </w:rPr>
          <w:fldChar w:fldCharType="end"/>
        </w:r>
      </w:hyperlink>
    </w:p>
    <w:p w14:paraId="028A8E64" w14:textId="48D9219B" w:rsidR="005C11A7" w:rsidRDefault="00D303E3">
      <w:pPr>
        <w:pStyle w:val="TOC1"/>
        <w:rPr>
          <w:rFonts w:eastAsiaTheme="minorEastAsia"/>
          <w:b w:val="0"/>
          <w:noProof/>
          <w:color w:val="auto"/>
          <w:sz w:val="22"/>
          <w:szCs w:val="22"/>
          <w:lang w:eastAsia="en-GB"/>
        </w:rPr>
      </w:pPr>
      <w:hyperlink w:anchor="_Toc126164278" w:history="1">
        <w:r w:rsidR="005C11A7" w:rsidRPr="00AA0D6A">
          <w:rPr>
            <w:rStyle w:val="Hyperlink"/>
            <w:noProof/>
          </w:rPr>
          <w:t>3.</w:t>
        </w:r>
        <w:r w:rsidR="005C11A7">
          <w:rPr>
            <w:rFonts w:eastAsiaTheme="minorEastAsia"/>
            <w:b w:val="0"/>
            <w:noProof/>
            <w:color w:val="auto"/>
            <w:sz w:val="22"/>
            <w:szCs w:val="22"/>
            <w:lang w:eastAsia="en-GB"/>
          </w:rPr>
          <w:tab/>
        </w:r>
        <w:r w:rsidR="005C11A7" w:rsidRPr="00AA0D6A">
          <w:rPr>
            <w:rStyle w:val="Hyperlink"/>
            <w:noProof/>
          </w:rPr>
          <w:t>Scope</w:t>
        </w:r>
        <w:r w:rsidR="005C11A7">
          <w:rPr>
            <w:noProof/>
            <w:webHidden/>
          </w:rPr>
          <w:tab/>
        </w:r>
        <w:r w:rsidR="005C11A7">
          <w:rPr>
            <w:noProof/>
            <w:webHidden/>
          </w:rPr>
          <w:fldChar w:fldCharType="begin"/>
        </w:r>
        <w:r w:rsidR="005C11A7">
          <w:rPr>
            <w:noProof/>
            <w:webHidden/>
          </w:rPr>
          <w:instrText xml:space="preserve"> PAGEREF _Toc126164278 \h </w:instrText>
        </w:r>
        <w:r w:rsidR="005C11A7">
          <w:rPr>
            <w:noProof/>
            <w:webHidden/>
          </w:rPr>
        </w:r>
        <w:r w:rsidR="005C11A7">
          <w:rPr>
            <w:noProof/>
            <w:webHidden/>
          </w:rPr>
          <w:fldChar w:fldCharType="separate"/>
        </w:r>
        <w:r w:rsidR="005C11A7">
          <w:rPr>
            <w:noProof/>
            <w:webHidden/>
          </w:rPr>
          <w:t>7</w:t>
        </w:r>
        <w:r w:rsidR="005C11A7">
          <w:rPr>
            <w:noProof/>
            <w:webHidden/>
          </w:rPr>
          <w:fldChar w:fldCharType="end"/>
        </w:r>
      </w:hyperlink>
    </w:p>
    <w:p w14:paraId="188541D6" w14:textId="7D5DFEF1" w:rsidR="005C11A7" w:rsidRDefault="00D303E3">
      <w:pPr>
        <w:pStyle w:val="TOC1"/>
        <w:rPr>
          <w:rFonts w:eastAsiaTheme="minorEastAsia"/>
          <w:b w:val="0"/>
          <w:noProof/>
          <w:color w:val="auto"/>
          <w:sz w:val="22"/>
          <w:szCs w:val="22"/>
          <w:lang w:eastAsia="en-GB"/>
        </w:rPr>
      </w:pPr>
      <w:hyperlink w:anchor="_Toc126164279" w:history="1">
        <w:r w:rsidR="005C11A7" w:rsidRPr="00AA0D6A">
          <w:rPr>
            <w:rStyle w:val="Hyperlink"/>
            <w:noProof/>
          </w:rPr>
          <w:t>4.</w:t>
        </w:r>
        <w:r w:rsidR="005C11A7">
          <w:rPr>
            <w:rFonts w:eastAsiaTheme="minorEastAsia"/>
            <w:b w:val="0"/>
            <w:noProof/>
            <w:color w:val="auto"/>
            <w:sz w:val="22"/>
            <w:szCs w:val="22"/>
            <w:lang w:eastAsia="en-GB"/>
          </w:rPr>
          <w:tab/>
        </w:r>
        <w:r w:rsidR="005C11A7" w:rsidRPr="00AA0D6A">
          <w:rPr>
            <w:rStyle w:val="Hyperlink"/>
            <w:noProof/>
          </w:rPr>
          <w:t>Definitions</w:t>
        </w:r>
        <w:r w:rsidR="005C11A7">
          <w:rPr>
            <w:noProof/>
            <w:webHidden/>
          </w:rPr>
          <w:tab/>
        </w:r>
        <w:r w:rsidR="005C11A7">
          <w:rPr>
            <w:noProof/>
            <w:webHidden/>
          </w:rPr>
          <w:fldChar w:fldCharType="begin"/>
        </w:r>
        <w:r w:rsidR="005C11A7">
          <w:rPr>
            <w:noProof/>
            <w:webHidden/>
          </w:rPr>
          <w:instrText xml:space="preserve"> PAGEREF _Toc126164279 \h </w:instrText>
        </w:r>
        <w:r w:rsidR="005C11A7">
          <w:rPr>
            <w:noProof/>
            <w:webHidden/>
          </w:rPr>
        </w:r>
        <w:r w:rsidR="005C11A7">
          <w:rPr>
            <w:noProof/>
            <w:webHidden/>
          </w:rPr>
          <w:fldChar w:fldCharType="separate"/>
        </w:r>
        <w:r w:rsidR="005C11A7">
          <w:rPr>
            <w:noProof/>
            <w:webHidden/>
          </w:rPr>
          <w:t>8</w:t>
        </w:r>
        <w:r w:rsidR="005C11A7">
          <w:rPr>
            <w:noProof/>
            <w:webHidden/>
          </w:rPr>
          <w:fldChar w:fldCharType="end"/>
        </w:r>
      </w:hyperlink>
    </w:p>
    <w:p w14:paraId="4B3B685D" w14:textId="1B420BF8" w:rsidR="005C11A7" w:rsidRDefault="00D303E3">
      <w:pPr>
        <w:pStyle w:val="TOC1"/>
        <w:rPr>
          <w:rFonts w:eastAsiaTheme="minorEastAsia"/>
          <w:b w:val="0"/>
          <w:noProof/>
          <w:color w:val="auto"/>
          <w:sz w:val="22"/>
          <w:szCs w:val="22"/>
          <w:lang w:eastAsia="en-GB"/>
        </w:rPr>
      </w:pPr>
      <w:hyperlink w:anchor="_Toc126164280" w:history="1">
        <w:r w:rsidR="005C11A7" w:rsidRPr="00AA0D6A">
          <w:rPr>
            <w:rStyle w:val="Hyperlink"/>
            <w:noProof/>
          </w:rPr>
          <w:t>5.</w:t>
        </w:r>
        <w:r w:rsidR="005C11A7">
          <w:rPr>
            <w:rFonts w:eastAsiaTheme="minorEastAsia"/>
            <w:b w:val="0"/>
            <w:noProof/>
            <w:color w:val="auto"/>
            <w:sz w:val="22"/>
            <w:szCs w:val="22"/>
            <w:lang w:eastAsia="en-GB"/>
          </w:rPr>
          <w:tab/>
        </w:r>
        <w:r w:rsidR="005C11A7" w:rsidRPr="00AA0D6A">
          <w:rPr>
            <w:rStyle w:val="Hyperlink"/>
            <w:noProof/>
          </w:rPr>
          <w:t>Roles and Responsibilities</w:t>
        </w:r>
        <w:r w:rsidR="005C11A7">
          <w:rPr>
            <w:noProof/>
            <w:webHidden/>
          </w:rPr>
          <w:tab/>
        </w:r>
        <w:r w:rsidR="005C11A7">
          <w:rPr>
            <w:noProof/>
            <w:webHidden/>
          </w:rPr>
          <w:fldChar w:fldCharType="begin"/>
        </w:r>
        <w:r w:rsidR="005C11A7">
          <w:rPr>
            <w:noProof/>
            <w:webHidden/>
          </w:rPr>
          <w:instrText xml:space="preserve"> PAGEREF _Toc126164280 \h </w:instrText>
        </w:r>
        <w:r w:rsidR="005C11A7">
          <w:rPr>
            <w:noProof/>
            <w:webHidden/>
          </w:rPr>
        </w:r>
        <w:r w:rsidR="005C11A7">
          <w:rPr>
            <w:noProof/>
            <w:webHidden/>
          </w:rPr>
          <w:fldChar w:fldCharType="separate"/>
        </w:r>
        <w:r w:rsidR="005C11A7">
          <w:rPr>
            <w:noProof/>
            <w:webHidden/>
          </w:rPr>
          <w:t>10</w:t>
        </w:r>
        <w:r w:rsidR="005C11A7">
          <w:rPr>
            <w:noProof/>
            <w:webHidden/>
          </w:rPr>
          <w:fldChar w:fldCharType="end"/>
        </w:r>
      </w:hyperlink>
    </w:p>
    <w:p w14:paraId="411F9C6A" w14:textId="1DE313AE" w:rsidR="005C11A7" w:rsidRDefault="00D303E3">
      <w:pPr>
        <w:pStyle w:val="TOC2"/>
        <w:tabs>
          <w:tab w:val="right" w:leader="underscore" w:pos="9016"/>
        </w:tabs>
        <w:rPr>
          <w:rFonts w:eastAsiaTheme="minorEastAsia"/>
          <w:noProof/>
          <w:color w:val="auto"/>
          <w:sz w:val="22"/>
          <w:szCs w:val="22"/>
          <w:lang w:eastAsia="en-GB"/>
        </w:rPr>
      </w:pPr>
      <w:hyperlink w:anchor="_Toc126164281" w:history="1">
        <w:r w:rsidR="005C11A7" w:rsidRPr="00AA0D6A">
          <w:rPr>
            <w:rStyle w:val="Hyperlink"/>
            <w:bCs/>
            <w:noProof/>
            <w14:scene3d>
              <w14:camera w14:prst="orthographicFront"/>
              <w14:lightRig w14:rig="threePt" w14:dir="t">
                <w14:rot w14:lat="0" w14:lon="0" w14:rev="0"/>
              </w14:lightRig>
            </w14:scene3d>
          </w:rPr>
          <w:t>5.1.</w:t>
        </w:r>
        <w:r w:rsidR="005C11A7">
          <w:rPr>
            <w:rFonts w:eastAsiaTheme="minorEastAsia"/>
            <w:noProof/>
            <w:color w:val="auto"/>
            <w:sz w:val="22"/>
            <w:szCs w:val="22"/>
            <w:lang w:eastAsia="en-GB"/>
          </w:rPr>
          <w:tab/>
        </w:r>
        <w:r w:rsidR="005C11A7" w:rsidRPr="00AA0D6A">
          <w:rPr>
            <w:rStyle w:val="Hyperlink"/>
            <w:noProof/>
          </w:rPr>
          <w:t>IFR Panel</w:t>
        </w:r>
        <w:r w:rsidR="005C11A7">
          <w:rPr>
            <w:noProof/>
            <w:webHidden/>
          </w:rPr>
          <w:tab/>
        </w:r>
        <w:r w:rsidR="005C11A7">
          <w:rPr>
            <w:noProof/>
            <w:webHidden/>
          </w:rPr>
          <w:fldChar w:fldCharType="begin"/>
        </w:r>
        <w:r w:rsidR="005C11A7">
          <w:rPr>
            <w:noProof/>
            <w:webHidden/>
          </w:rPr>
          <w:instrText xml:space="preserve"> PAGEREF _Toc126164281 \h </w:instrText>
        </w:r>
        <w:r w:rsidR="005C11A7">
          <w:rPr>
            <w:noProof/>
            <w:webHidden/>
          </w:rPr>
        </w:r>
        <w:r w:rsidR="005C11A7">
          <w:rPr>
            <w:noProof/>
            <w:webHidden/>
          </w:rPr>
          <w:fldChar w:fldCharType="separate"/>
        </w:r>
        <w:r w:rsidR="005C11A7">
          <w:rPr>
            <w:noProof/>
            <w:webHidden/>
          </w:rPr>
          <w:t>10</w:t>
        </w:r>
        <w:r w:rsidR="005C11A7">
          <w:rPr>
            <w:noProof/>
            <w:webHidden/>
          </w:rPr>
          <w:fldChar w:fldCharType="end"/>
        </w:r>
      </w:hyperlink>
    </w:p>
    <w:p w14:paraId="74C0662C" w14:textId="552CED1D" w:rsidR="005C11A7" w:rsidRDefault="00D303E3">
      <w:pPr>
        <w:pStyle w:val="TOC2"/>
        <w:tabs>
          <w:tab w:val="right" w:leader="underscore" w:pos="9016"/>
        </w:tabs>
        <w:rPr>
          <w:rFonts w:eastAsiaTheme="minorEastAsia"/>
          <w:noProof/>
          <w:color w:val="auto"/>
          <w:sz w:val="22"/>
          <w:szCs w:val="22"/>
          <w:lang w:eastAsia="en-GB"/>
        </w:rPr>
      </w:pPr>
      <w:hyperlink w:anchor="_Toc126164282" w:history="1">
        <w:r w:rsidR="005C11A7" w:rsidRPr="00AA0D6A">
          <w:rPr>
            <w:rStyle w:val="Hyperlink"/>
            <w:bCs/>
            <w:noProof/>
            <w14:scene3d>
              <w14:camera w14:prst="orthographicFront"/>
              <w14:lightRig w14:rig="threePt" w14:dir="t">
                <w14:rot w14:lat="0" w14:lon="0" w14:rev="0"/>
              </w14:lightRig>
            </w14:scene3d>
          </w:rPr>
          <w:t>5.2.</w:t>
        </w:r>
        <w:r w:rsidR="005C11A7">
          <w:rPr>
            <w:rFonts w:eastAsiaTheme="minorEastAsia"/>
            <w:noProof/>
            <w:color w:val="auto"/>
            <w:sz w:val="22"/>
            <w:szCs w:val="22"/>
            <w:lang w:eastAsia="en-GB"/>
          </w:rPr>
          <w:tab/>
        </w:r>
        <w:r w:rsidR="005C11A7" w:rsidRPr="00AA0D6A">
          <w:rPr>
            <w:rStyle w:val="Hyperlink"/>
            <w:noProof/>
          </w:rPr>
          <w:t>ICB Board</w:t>
        </w:r>
        <w:r w:rsidR="005C11A7">
          <w:rPr>
            <w:noProof/>
            <w:webHidden/>
          </w:rPr>
          <w:tab/>
        </w:r>
        <w:r w:rsidR="005C11A7">
          <w:rPr>
            <w:noProof/>
            <w:webHidden/>
          </w:rPr>
          <w:fldChar w:fldCharType="begin"/>
        </w:r>
        <w:r w:rsidR="005C11A7">
          <w:rPr>
            <w:noProof/>
            <w:webHidden/>
          </w:rPr>
          <w:instrText xml:space="preserve"> PAGEREF _Toc126164282 \h </w:instrText>
        </w:r>
        <w:r w:rsidR="005C11A7">
          <w:rPr>
            <w:noProof/>
            <w:webHidden/>
          </w:rPr>
        </w:r>
        <w:r w:rsidR="005C11A7">
          <w:rPr>
            <w:noProof/>
            <w:webHidden/>
          </w:rPr>
          <w:fldChar w:fldCharType="separate"/>
        </w:r>
        <w:r w:rsidR="005C11A7">
          <w:rPr>
            <w:noProof/>
            <w:webHidden/>
          </w:rPr>
          <w:t>11</w:t>
        </w:r>
        <w:r w:rsidR="005C11A7">
          <w:rPr>
            <w:noProof/>
            <w:webHidden/>
          </w:rPr>
          <w:fldChar w:fldCharType="end"/>
        </w:r>
      </w:hyperlink>
    </w:p>
    <w:p w14:paraId="141C93C2" w14:textId="0E64E146" w:rsidR="005C11A7" w:rsidRDefault="00D303E3">
      <w:pPr>
        <w:pStyle w:val="TOC2"/>
        <w:tabs>
          <w:tab w:val="right" w:leader="underscore" w:pos="9016"/>
        </w:tabs>
        <w:rPr>
          <w:rFonts w:eastAsiaTheme="minorEastAsia"/>
          <w:noProof/>
          <w:color w:val="auto"/>
          <w:sz w:val="22"/>
          <w:szCs w:val="22"/>
          <w:lang w:eastAsia="en-GB"/>
        </w:rPr>
      </w:pPr>
      <w:hyperlink w:anchor="_Toc126164283" w:history="1">
        <w:r w:rsidR="005C11A7" w:rsidRPr="00AA0D6A">
          <w:rPr>
            <w:rStyle w:val="Hyperlink"/>
            <w:bCs/>
            <w:noProof/>
            <w14:scene3d>
              <w14:camera w14:prst="orthographicFront"/>
              <w14:lightRig w14:rig="threePt" w14:dir="t">
                <w14:rot w14:lat="0" w14:lon="0" w14:rev="0"/>
              </w14:lightRig>
            </w14:scene3d>
          </w:rPr>
          <w:t>5.3.</w:t>
        </w:r>
        <w:r w:rsidR="005C11A7">
          <w:rPr>
            <w:rFonts w:eastAsiaTheme="minorEastAsia"/>
            <w:noProof/>
            <w:color w:val="auto"/>
            <w:sz w:val="22"/>
            <w:szCs w:val="22"/>
            <w:lang w:eastAsia="en-GB"/>
          </w:rPr>
          <w:tab/>
        </w:r>
        <w:r w:rsidR="005C11A7" w:rsidRPr="00AA0D6A">
          <w:rPr>
            <w:rStyle w:val="Hyperlink"/>
            <w:noProof/>
          </w:rPr>
          <w:t>Clinical and Multi-Professional Congress (CliMPC)</w:t>
        </w:r>
        <w:r w:rsidR="005C11A7">
          <w:rPr>
            <w:noProof/>
            <w:webHidden/>
          </w:rPr>
          <w:tab/>
        </w:r>
        <w:r w:rsidR="005C11A7">
          <w:rPr>
            <w:noProof/>
            <w:webHidden/>
          </w:rPr>
          <w:fldChar w:fldCharType="begin"/>
        </w:r>
        <w:r w:rsidR="005C11A7">
          <w:rPr>
            <w:noProof/>
            <w:webHidden/>
          </w:rPr>
          <w:instrText xml:space="preserve"> PAGEREF _Toc126164283 \h </w:instrText>
        </w:r>
        <w:r w:rsidR="005C11A7">
          <w:rPr>
            <w:noProof/>
            <w:webHidden/>
          </w:rPr>
        </w:r>
        <w:r w:rsidR="005C11A7">
          <w:rPr>
            <w:noProof/>
            <w:webHidden/>
          </w:rPr>
          <w:fldChar w:fldCharType="separate"/>
        </w:r>
        <w:r w:rsidR="005C11A7">
          <w:rPr>
            <w:noProof/>
            <w:webHidden/>
          </w:rPr>
          <w:t>11</w:t>
        </w:r>
        <w:r w:rsidR="005C11A7">
          <w:rPr>
            <w:noProof/>
            <w:webHidden/>
          </w:rPr>
          <w:fldChar w:fldCharType="end"/>
        </w:r>
      </w:hyperlink>
    </w:p>
    <w:p w14:paraId="275D3100" w14:textId="7A587B66" w:rsidR="005C11A7" w:rsidRDefault="00D303E3">
      <w:pPr>
        <w:pStyle w:val="TOC2"/>
        <w:tabs>
          <w:tab w:val="right" w:leader="underscore" w:pos="9016"/>
        </w:tabs>
        <w:rPr>
          <w:rFonts w:eastAsiaTheme="minorEastAsia"/>
          <w:noProof/>
          <w:color w:val="auto"/>
          <w:sz w:val="22"/>
          <w:szCs w:val="22"/>
          <w:lang w:eastAsia="en-GB"/>
        </w:rPr>
      </w:pPr>
      <w:hyperlink w:anchor="_Toc126164284" w:history="1">
        <w:r w:rsidR="005C11A7" w:rsidRPr="00AA0D6A">
          <w:rPr>
            <w:rStyle w:val="Hyperlink"/>
            <w:bCs/>
            <w:noProof/>
            <w14:scene3d>
              <w14:camera w14:prst="orthographicFront"/>
              <w14:lightRig w14:rig="threePt" w14:dir="t">
                <w14:rot w14:lat="0" w14:lon="0" w14:rev="0"/>
              </w14:lightRig>
            </w14:scene3d>
          </w:rPr>
          <w:t>5.4.</w:t>
        </w:r>
        <w:r w:rsidR="005C11A7">
          <w:rPr>
            <w:rFonts w:eastAsiaTheme="minorEastAsia"/>
            <w:noProof/>
            <w:color w:val="auto"/>
            <w:sz w:val="22"/>
            <w:szCs w:val="22"/>
            <w:lang w:eastAsia="en-GB"/>
          </w:rPr>
          <w:tab/>
        </w:r>
        <w:r w:rsidR="005C11A7" w:rsidRPr="00AA0D6A">
          <w:rPr>
            <w:rStyle w:val="Hyperlink"/>
            <w:noProof/>
          </w:rPr>
          <w:t>Quality Committee</w:t>
        </w:r>
        <w:r w:rsidR="005C11A7">
          <w:rPr>
            <w:noProof/>
            <w:webHidden/>
          </w:rPr>
          <w:tab/>
        </w:r>
        <w:r w:rsidR="005C11A7">
          <w:rPr>
            <w:noProof/>
            <w:webHidden/>
          </w:rPr>
          <w:fldChar w:fldCharType="begin"/>
        </w:r>
        <w:r w:rsidR="005C11A7">
          <w:rPr>
            <w:noProof/>
            <w:webHidden/>
          </w:rPr>
          <w:instrText xml:space="preserve"> PAGEREF _Toc126164284 \h </w:instrText>
        </w:r>
        <w:r w:rsidR="005C11A7">
          <w:rPr>
            <w:noProof/>
            <w:webHidden/>
          </w:rPr>
        </w:r>
        <w:r w:rsidR="005C11A7">
          <w:rPr>
            <w:noProof/>
            <w:webHidden/>
          </w:rPr>
          <w:fldChar w:fldCharType="separate"/>
        </w:r>
        <w:r w:rsidR="005C11A7">
          <w:rPr>
            <w:noProof/>
            <w:webHidden/>
          </w:rPr>
          <w:t>11</w:t>
        </w:r>
        <w:r w:rsidR="005C11A7">
          <w:rPr>
            <w:noProof/>
            <w:webHidden/>
          </w:rPr>
          <w:fldChar w:fldCharType="end"/>
        </w:r>
      </w:hyperlink>
    </w:p>
    <w:p w14:paraId="3D2D9754" w14:textId="51CC655F" w:rsidR="005C11A7" w:rsidRDefault="00D303E3">
      <w:pPr>
        <w:pStyle w:val="TOC2"/>
        <w:tabs>
          <w:tab w:val="right" w:leader="underscore" w:pos="9016"/>
        </w:tabs>
        <w:rPr>
          <w:rFonts w:eastAsiaTheme="minorEastAsia"/>
          <w:noProof/>
          <w:color w:val="auto"/>
          <w:sz w:val="22"/>
          <w:szCs w:val="22"/>
          <w:lang w:eastAsia="en-GB"/>
        </w:rPr>
      </w:pPr>
      <w:hyperlink w:anchor="_Toc126164285" w:history="1">
        <w:r w:rsidR="005C11A7" w:rsidRPr="00AA0D6A">
          <w:rPr>
            <w:rStyle w:val="Hyperlink"/>
            <w:bCs/>
            <w:noProof/>
            <w14:scene3d>
              <w14:camera w14:prst="orthographicFront"/>
              <w14:lightRig w14:rig="threePt" w14:dir="t">
                <w14:rot w14:lat="0" w14:lon="0" w14:rev="0"/>
              </w14:lightRig>
            </w14:scene3d>
          </w:rPr>
          <w:t>5.5.</w:t>
        </w:r>
        <w:r w:rsidR="005C11A7">
          <w:rPr>
            <w:rFonts w:eastAsiaTheme="minorEastAsia"/>
            <w:noProof/>
            <w:color w:val="auto"/>
            <w:sz w:val="22"/>
            <w:szCs w:val="22"/>
            <w:lang w:eastAsia="en-GB"/>
          </w:rPr>
          <w:tab/>
        </w:r>
        <w:r w:rsidR="005C11A7" w:rsidRPr="00AA0D6A">
          <w:rPr>
            <w:rStyle w:val="Hyperlink"/>
            <w:noProof/>
          </w:rPr>
          <w:t>Chief Executive</w:t>
        </w:r>
        <w:r w:rsidR="005C11A7">
          <w:rPr>
            <w:noProof/>
            <w:webHidden/>
          </w:rPr>
          <w:tab/>
        </w:r>
        <w:r w:rsidR="005C11A7">
          <w:rPr>
            <w:noProof/>
            <w:webHidden/>
          </w:rPr>
          <w:fldChar w:fldCharType="begin"/>
        </w:r>
        <w:r w:rsidR="005C11A7">
          <w:rPr>
            <w:noProof/>
            <w:webHidden/>
          </w:rPr>
          <w:instrText xml:space="preserve"> PAGEREF _Toc126164285 \h </w:instrText>
        </w:r>
        <w:r w:rsidR="005C11A7">
          <w:rPr>
            <w:noProof/>
            <w:webHidden/>
          </w:rPr>
        </w:r>
        <w:r w:rsidR="005C11A7">
          <w:rPr>
            <w:noProof/>
            <w:webHidden/>
          </w:rPr>
          <w:fldChar w:fldCharType="separate"/>
        </w:r>
        <w:r w:rsidR="005C11A7">
          <w:rPr>
            <w:noProof/>
            <w:webHidden/>
          </w:rPr>
          <w:t>11</w:t>
        </w:r>
        <w:r w:rsidR="005C11A7">
          <w:rPr>
            <w:noProof/>
            <w:webHidden/>
          </w:rPr>
          <w:fldChar w:fldCharType="end"/>
        </w:r>
      </w:hyperlink>
    </w:p>
    <w:p w14:paraId="1913528D" w14:textId="33A05EDE" w:rsidR="005C11A7" w:rsidRDefault="00D303E3">
      <w:pPr>
        <w:pStyle w:val="TOC2"/>
        <w:tabs>
          <w:tab w:val="right" w:leader="underscore" w:pos="9016"/>
        </w:tabs>
        <w:rPr>
          <w:rFonts w:eastAsiaTheme="minorEastAsia"/>
          <w:noProof/>
          <w:color w:val="auto"/>
          <w:sz w:val="22"/>
          <w:szCs w:val="22"/>
          <w:lang w:eastAsia="en-GB"/>
        </w:rPr>
      </w:pPr>
      <w:hyperlink w:anchor="_Toc126164286" w:history="1">
        <w:r w:rsidR="005C11A7" w:rsidRPr="00AA0D6A">
          <w:rPr>
            <w:rStyle w:val="Hyperlink"/>
            <w:bCs/>
            <w:noProof/>
            <w14:scene3d>
              <w14:camera w14:prst="orthographicFront"/>
              <w14:lightRig w14:rig="threePt" w14:dir="t">
                <w14:rot w14:lat="0" w14:lon="0" w14:rev="0"/>
              </w14:lightRig>
            </w14:scene3d>
          </w:rPr>
          <w:t>5.6.</w:t>
        </w:r>
        <w:r w:rsidR="005C11A7">
          <w:rPr>
            <w:rFonts w:eastAsiaTheme="minorEastAsia"/>
            <w:noProof/>
            <w:color w:val="auto"/>
            <w:sz w:val="22"/>
            <w:szCs w:val="22"/>
            <w:lang w:eastAsia="en-GB"/>
          </w:rPr>
          <w:tab/>
        </w:r>
        <w:r w:rsidR="005C11A7" w:rsidRPr="00AA0D6A">
          <w:rPr>
            <w:rStyle w:val="Hyperlink"/>
            <w:noProof/>
          </w:rPr>
          <w:t>Medical Director</w:t>
        </w:r>
        <w:r w:rsidR="005C11A7">
          <w:rPr>
            <w:noProof/>
            <w:webHidden/>
          </w:rPr>
          <w:tab/>
        </w:r>
        <w:r w:rsidR="005C11A7">
          <w:rPr>
            <w:noProof/>
            <w:webHidden/>
          </w:rPr>
          <w:fldChar w:fldCharType="begin"/>
        </w:r>
        <w:r w:rsidR="005C11A7">
          <w:rPr>
            <w:noProof/>
            <w:webHidden/>
          </w:rPr>
          <w:instrText xml:space="preserve"> PAGEREF _Toc126164286 \h </w:instrText>
        </w:r>
        <w:r w:rsidR="005C11A7">
          <w:rPr>
            <w:noProof/>
            <w:webHidden/>
          </w:rPr>
        </w:r>
        <w:r w:rsidR="005C11A7">
          <w:rPr>
            <w:noProof/>
            <w:webHidden/>
          </w:rPr>
          <w:fldChar w:fldCharType="separate"/>
        </w:r>
        <w:r w:rsidR="005C11A7">
          <w:rPr>
            <w:noProof/>
            <w:webHidden/>
          </w:rPr>
          <w:t>11</w:t>
        </w:r>
        <w:r w:rsidR="005C11A7">
          <w:rPr>
            <w:noProof/>
            <w:webHidden/>
          </w:rPr>
          <w:fldChar w:fldCharType="end"/>
        </w:r>
      </w:hyperlink>
    </w:p>
    <w:p w14:paraId="1552A751" w14:textId="1D1CF4ED" w:rsidR="005C11A7" w:rsidRDefault="00D303E3">
      <w:pPr>
        <w:pStyle w:val="TOC2"/>
        <w:tabs>
          <w:tab w:val="right" w:leader="underscore" w:pos="9016"/>
        </w:tabs>
        <w:rPr>
          <w:rFonts w:eastAsiaTheme="minorEastAsia"/>
          <w:noProof/>
          <w:color w:val="auto"/>
          <w:sz w:val="22"/>
          <w:szCs w:val="22"/>
          <w:lang w:eastAsia="en-GB"/>
        </w:rPr>
      </w:pPr>
      <w:hyperlink w:anchor="_Toc126164287" w:history="1">
        <w:r w:rsidR="005C11A7" w:rsidRPr="00AA0D6A">
          <w:rPr>
            <w:rStyle w:val="Hyperlink"/>
            <w:bCs/>
            <w:noProof/>
            <w14:scene3d>
              <w14:camera w14:prst="orthographicFront"/>
              <w14:lightRig w14:rig="threePt" w14:dir="t">
                <w14:rot w14:lat="0" w14:lon="0" w14:rev="0"/>
              </w14:lightRig>
            </w14:scene3d>
          </w:rPr>
          <w:t>5.7.</w:t>
        </w:r>
        <w:r w:rsidR="005C11A7">
          <w:rPr>
            <w:rFonts w:eastAsiaTheme="minorEastAsia"/>
            <w:noProof/>
            <w:color w:val="auto"/>
            <w:sz w:val="22"/>
            <w:szCs w:val="22"/>
            <w:lang w:eastAsia="en-GB"/>
          </w:rPr>
          <w:tab/>
        </w:r>
        <w:r w:rsidR="005C11A7" w:rsidRPr="00AA0D6A">
          <w:rPr>
            <w:rStyle w:val="Hyperlink"/>
            <w:noProof/>
          </w:rPr>
          <w:t>Policy Authors</w:t>
        </w:r>
        <w:r w:rsidR="005C11A7">
          <w:rPr>
            <w:noProof/>
            <w:webHidden/>
          </w:rPr>
          <w:tab/>
        </w:r>
        <w:r w:rsidR="005C11A7">
          <w:rPr>
            <w:noProof/>
            <w:webHidden/>
          </w:rPr>
          <w:fldChar w:fldCharType="begin"/>
        </w:r>
        <w:r w:rsidR="005C11A7">
          <w:rPr>
            <w:noProof/>
            <w:webHidden/>
          </w:rPr>
          <w:instrText xml:space="preserve"> PAGEREF _Toc126164287 \h </w:instrText>
        </w:r>
        <w:r w:rsidR="005C11A7">
          <w:rPr>
            <w:noProof/>
            <w:webHidden/>
          </w:rPr>
        </w:r>
        <w:r w:rsidR="005C11A7">
          <w:rPr>
            <w:noProof/>
            <w:webHidden/>
          </w:rPr>
          <w:fldChar w:fldCharType="separate"/>
        </w:r>
        <w:r w:rsidR="005C11A7">
          <w:rPr>
            <w:noProof/>
            <w:webHidden/>
          </w:rPr>
          <w:t>11</w:t>
        </w:r>
        <w:r w:rsidR="005C11A7">
          <w:rPr>
            <w:noProof/>
            <w:webHidden/>
          </w:rPr>
          <w:fldChar w:fldCharType="end"/>
        </w:r>
      </w:hyperlink>
    </w:p>
    <w:p w14:paraId="1EE99BD4" w14:textId="69ED4642" w:rsidR="005C11A7" w:rsidRDefault="00D303E3">
      <w:pPr>
        <w:pStyle w:val="TOC2"/>
        <w:tabs>
          <w:tab w:val="right" w:leader="underscore" w:pos="9016"/>
        </w:tabs>
        <w:rPr>
          <w:rFonts w:eastAsiaTheme="minorEastAsia"/>
          <w:noProof/>
          <w:color w:val="auto"/>
          <w:sz w:val="22"/>
          <w:szCs w:val="22"/>
          <w:lang w:eastAsia="en-GB"/>
        </w:rPr>
      </w:pPr>
      <w:hyperlink w:anchor="_Toc126164288" w:history="1">
        <w:r w:rsidR="005C11A7" w:rsidRPr="00AA0D6A">
          <w:rPr>
            <w:rStyle w:val="Hyperlink"/>
            <w:bCs/>
            <w:noProof/>
            <w14:scene3d>
              <w14:camera w14:prst="orthographicFront"/>
              <w14:lightRig w14:rig="threePt" w14:dir="t">
                <w14:rot w14:lat="0" w14:lon="0" w14:rev="0"/>
              </w14:lightRig>
            </w14:scene3d>
          </w:rPr>
          <w:t>5.8.</w:t>
        </w:r>
        <w:r w:rsidR="005C11A7">
          <w:rPr>
            <w:rFonts w:eastAsiaTheme="minorEastAsia"/>
            <w:noProof/>
            <w:color w:val="auto"/>
            <w:sz w:val="22"/>
            <w:szCs w:val="22"/>
            <w:lang w:eastAsia="en-GB"/>
          </w:rPr>
          <w:tab/>
        </w:r>
        <w:r w:rsidR="005C11A7" w:rsidRPr="00AA0D6A">
          <w:rPr>
            <w:rStyle w:val="Hyperlink"/>
            <w:noProof/>
          </w:rPr>
          <w:t>Associate Medical Director for Quality Assurance &amp; Governance</w:t>
        </w:r>
        <w:r w:rsidR="005C11A7">
          <w:rPr>
            <w:noProof/>
            <w:webHidden/>
          </w:rPr>
          <w:tab/>
        </w:r>
        <w:r w:rsidR="005C11A7">
          <w:rPr>
            <w:noProof/>
            <w:webHidden/>
          </w:rPr>
          <w:fldChar w:fldCharType="begin"/>
        </w:r>
        <w:r w:rsidR="005C11A7">
          <w:rPr>
            <w:noProof/>
            <w:webHidden/>
          </w:rPr>
          <w:instrText xml:space="preserve"> PAGEREF _Toc126164288 \h </w:instrText>
        </w:r>
        <w:r w:rsidR="005C11A7">
          <w:rPr>
            <w:noProof/>
            <w:webHidden/>
          </w:rPr>
        </w:r>
        <w:r w:rsidR="005C11A7">
          <w:rPr>
            <w:noProof/>
            <w:webHidden/>
          </w:rPr>
          <w:fldChar w:fldCharType="separate"/>
        </w:r>
        <w:r w:rsidR="005C11A7">
          <w:rPr>
            <w:noProof/>
            <w:webHidden/>
          </w:rPr>
          <w:t>11</w:t>
        </w:r>
        <w:r w:rsidR="005C11A7">
          <w:rPr>
            <w:noProof/>
            <w:webHidden/>
          </w:rPr>
          <w:fldChar w:fldCharType="end"/>
        </w:r>
      </w:hyperlink>
    </w:p>
    <w:p w14:paraId="030BDFD9" w14:textId="5C838151" w:rsidR="005C11A7" w:rsidRDefault="00D303E3">
      <w:pPr>
        <w:pStyle w:val="TOC2"/>
        <w:tabs>
          <w:tab w:val="right" w:leader="underscore" w:pos="9016"/>
        </w:tabs>
        <w:rPr>
          <w:rFonts w:eastAsiaTheme="minorEastAsia"/>
          <w:noProof/>
          <w:color w:val="auto"/>
          <w:sz w:val="22"/>
          <w:szCs w:val="22"/>
          <w:lang w:eastAsia="en-GB"/>
        </w:rPr>
      </w:pPr>
      <w:hyperlink w:anchor="_Toc126164289" w:history="1">
        <w:r w:rsidR="005C11A7" w:rsidRPr="00AA0D6A">
          <w:rPr>
            <w:rStyle w:val="Hyperlink"/>
            <w:bCs/>
            <w:noProof/>
            <w14:scene3d>
              <w14:camera w14:prst="orthographicFront"/>
              <w14:lightRig w14:rig="threePt" w14:dir="t">
                <w14:rot w14:lat="0" w14:lon="0" w14:rev="0"/>
              </w14:lightRig>
            </w14:scene3d>
          </w:rPr>
          <w:t>5.9.</w:t>
        </w:r>
        <w:r w:rsidR="005C11A7">
          <w:rPr>
            <w:rFonts w:eastAsiaTheme="minorEastAsia"/>
            <w:noProof/>
            <w:color w:val="auto"/>
            <w:sz w:val="22"/>
            <w:szCs w:val="22"/>
            <w:lang w:eastAsia="en-GB"/>
          </w:rPr>
          <w:tab/>
        </w:r>
        <w:r w:rsidR="005C11A7" w:rsidRPr="00AA0D6A">
          <w:rPr>
            <w:rStyle w:val="Hyperlink"/>
            <w:noProof/>
          </w:rPr>
          <w:t>IFR Manager</w:t>
        </w:r>
        <w:r w:rsidR="005C11A7">
          <w:rPr>
            <w:noProof/>
            <w:webHidden/>
          </w:rPr>
          <w:tab/>
        </w:r>
        <w:r w:rsidR="005C11A7">
          <w:rPr>
            <w:noProof/>
            <w:webHidden/>
          </w:rPr>
          <w:fldChar w:fldCharType="begin"/>
        </w:r>
        <w:r w:rsidR="005C11A7">
          <w:rPr>
            <w:noProof/>
            <w:webHidden/>
          </w:rPr>
          <w:instrText xml:space="preserve"> PAGEREF _Toc126164289 \h </w:instrText>
        </w:r>
        <w:r w:rsidR="005C11A7">
          <w:rPr>
            <w:noProof/>
            <w:webHidden/>
          </w:rPr>
        </w:r>
        <w:r w:rsidR="005C11A7">
          <w:rPr>
            <w:noProof/>
            <w:webHidden/>
          </w:rPr>
          <w:fldChar w:fldCharType="separate"/>
        </w:r>
        <w:r w:rsidR="005C11A7">
          <w:rPr>
            <w:noProof/>
            <w:webHidden/>
          </w:rPr>
          <w:t>12</w:t>
        </w:r>
        <w:r w:rsidR="005C11A7">
          <w:rPr>
            <w:noProof/>
            <w:webHidden/>
          </w:rPr>
          <w:fldChar w:fldCharType="end"/>
        </w:r>
      </w:hyperlink>
    </w:p>
    <w:p w14:paraId="79973469" w14:textId="3AAA0199" w:rsidR="005C11A7" w:rsidRDefault="00D303E3">
      <w:pPr>
        <w:pStyle w:val="TOC2"/>
        <w:tabs>
          <w:tab w:val="right" w:leader="underscore" w:pos="9016"/>
        </w:tabs>
        <w:rPr>
          <w:rFonts w:eastAsiaTheme="minorEastAsia"/>
          <w:noProof/>
          <w:color w:val="auto"/>
          <w:sz w:val="22"/>
          <w:szCs w:val="22"/>
          <w:lang w:eastAsia="en-GB"/>
        </w:rPr>
      </w:pPr>
      <w:hyperlink w:anchor="_Toc126164290" w:history="1">
        <w:r w:rsidR="005C11A7" w:rsidRPr="00AA0D6A">
          <w:rPr>
            <w:rStyle w:val="Hyperlink"/>
            <w:bCs/>
            <w:noProof/>
            <w14:scene3d>
              <w14:camera w14:prst="orthographicFront"/>
              <w14:lightRig w14:rig="threePt" w14:dir="t">
                <w14:rot w14:lat="0" w14:lon="0" w14:rev="0"/>
              </w14:lightRig>
            </w14:scene3d>
          </w:rPr>
          <w:t>5.10.</w:t>
        </w:r>
        <w:r w:rsidR="005C11A7">
          <w:rPr>
            <w:rFonts w:eastAsiaTheme="minorEastAsia"/>
            <w:noProof/>
            <w:color w:val="auto"/>
            <w:sz w:val="22"/>
            <w:szCs w:val="22"/>
            <w:lang w:eastAsia="en-GB"/>
          </w:rPr>
          <w:tab/>
        </w:r>
        <w:r w:rsidR="005C11A7" w:rsidRPr="00AA0D6A">
          <w:rPr>
            <w:rStyle w:val="Hyperlink"/>
            <w:noProof/>
          </w:rPr>
          <w:t>IFR form or clinic letter received and logged by Funding team.</w:t>
        </w:r>
        <w:r w:rsidR="005C11A7">
          <w:rPr>
            <w:noProof/>
            <w:webHidden/>
          </w:rPr>
          <w:tab/>
        </w:r>
        <w:r w:rsidR="005C11A7">
          <w:rPr>
            <w:noProof/>
            <w:webHidden/>
          </w:rPr>
          <w:fldChar w:fldCharType="begin"/>
        </w:r>
        <w:r w:rsidR="005C11A7">
          <w:rPr>
            <w:noProof/>
            <w:webHidden/>
          </w:rPr>
          <w:instrText xml:space="preserve"> PAGEREF _Toc126164290 \h </w:instrText>
        </w:r>
        <w:r w:rsidR="005C11A7">
          <w:rPr>
            <w:noProof/>
            <w:webHidden/>
          </w:rPr>
        </w:r>
        <w:r w:rsidR="005C11A7">
          <w:rPr>
            <w:noProof/>
            <w:webHidden/>
          </w:rPr>
          <w:fldChar w:fldCharType="separate"/>
        </w:r>
        <w:r w:rsidR="005C11A7">
          <w:rPr>
            <w:noProof/>
            <w:webHidden/>
          </w:rPr>
          <w:t>12</w:t>
        </w:r>
        <w:r w:rsidR="005C11A7">
          <w:rPr>
            <w:noProof/>
            <w:webHidden/>
          </w:rPr>
          <w:fldChar w:fldCharType="end"/>
        </w:r>
      </w:hyperlink>
    </w:p>
    <w:p w14:paraId="38C2A346" w14:textId="14BB9E71" w:rsidR="005C11A7" w:rsidRDefault="00D303E3">
      <w:pPr>
        <w:pStyle w:val="TOC2"/>
        <w:tabs>
          <w:tab w:val="right" w:leader="underscore" w:pos="9016"/>
        </w:tabs>
        <w:rPr>
          <w:rFonts w:eastAsiaTheme="minorEastAsia"/>
          <w:noProof/>
          <w:color w:val="auto"/>
          <w:sz w:val="22"/>
          <w:szCs w:val="22"/>
          <w:lang w:eastAsia="en-GB"/>
        </w:rPr>
      </w:pPr>
      <w:hyperlink w:anchor="_Toc126164291" w:history="1">
        <w:r w:rsidR="005C11A7" w:rsidRPr="00AA0D6A">
          <w:rPr>
            <w:rStyle w:val="Hyperlink"/>
            <w:bCs/>
            <w:noProof/>
            <w14:scene3d>
              <w14:camera w14:prst="orthographicFront"/>
              <w14:lightRig w14:rig="threePt" w14:dir="t">
                <w14:rot w14:lat="0" w14:lon="0" w14:rev="0"/>
              </w14:lightRig>
            </w14:scene3d>
          </w:rPr>
          <w:t>5.11.</w:t>
        </w:r>
        <w:r w:rsidR="005C11A7">
          <w:rPr>
            <w:rFonts w:eastAsiaTheme="minorEastAsia"/>
            <w:noProof/>
            <w:color w:val="auto"/>
            <w:sz w:val="22"/>
            <w:szCs w:val="22"/>
            <w:lang w:eastAsia="en-GB"/>
          </w:rPr>
          <w:tab/>
        </w:r>
        <w:r w:rsidR="005C11A7" w:rsidRPr="00AA0D6A">
          <w:rPr>
            <w:rStyle w:val="Hyperlink"/>
            <w:noProof/>
          </w:rPr>
          <w:t>Initial triaging</w:t>
        </w:r>
        <w:r w:rsidR="005C11A7">
          <w:rPr>
            <w:noProof/>
            <w:webHidden/>
          </w:rPr>
          <w:tab/>
        </w:r>
        <w:r w:rsidR="005C11A7">
          <w:rPr>
            <w:noProof/>
            <w:webHidden/>
          </w:rPr>
          <w:fldChar w:fldCharType="begin"/>
        </w:r>
        <w:r w:rsidR="005C11A7">
          <w:rPr>
            <w:noProof/>
            <w:webHidden/>
          </w:rPr>
          <w:instrText xml:space="preserve"> PAGEREF _Toc126164291 \h </w:instrText>
        </w:r>
        <w:r w:rsidR="005C11A7">
          <w:rPr>
            <w:noProof/>
            <w:webHidden/>
          </w:rPr>
        </w:r>
        <w:r w:rsidR="005C11A7">
          <w:rPr>
            <w:noProof/>
            <w:webHidden/>
          </w:rPr>
          <w:fldChar w:fldCharType="separate"/>
        </w:r>
        <w:r w:rsidR="005C11A7">
          <w:rPr>
            <w:noProof/>
            <w:webHidden/>
          </w:rPr>
          <w:t>13</w:t>
        </w:r>
        <w:r w:rsidR="005C11A7">
          <w:rPr>
            <w:noProof/>
            <w:webHidden/>
          </w:rPr>
          <w:fldChar w:fldCharType="end"/>
        </w:r>
      </w:hyperlink>
    </w:p>
    <w:p w14:paraId="1DFE7A0A" w14:textId="70B320F2" w:rsidR="005C11A7" w:rsidRDefault="00D303E3">
      <w:pPr>
        <w:pStyle w:val="TOC2"/>
        <w:tabs>
          <w:tab w:val="right" w:leader="underscore" w:pos="9016"/>
        </w:tabs>
        <w:rPr>
          <w:rFonts w:eastAsiaTheme="minorEastAsia"/>
          <w:noProof/>
          <w:color w:val="auto"/>
          <w:sz w:val="22"/>
          <w:szCs w:val="22"/>
          <w:lang w:eastAsia="en-GB"/>
        </w:rPr>
      </w:pPr>
      <w:hyperlink w:anchor="_Toc126164292" w:history="1">
        <w:r w:rsidR="005C11A7" w:rsidRPr="00AA0D6A">
          <w:rPr>
            <w:rStyle w:val="Hyperlink"/>
            <w:bCs/>
            <w:noProof/>
            <w14:scene3d>
              <w14:camera w14:prst="orthographicFront"/>
              <w14:lightRig w14:rig="threePt" w14:dir="t">
                <w14:rot w14:lat="0" w14:lon="0" w14:rev="0"/>
              </w14:lightRig>
            </w14:scene3d>
          </w:rPr>
          <w:t>5.12.</w:t>
        </w:r>
        <w:r w:rsidR="005C11A7">
          <w:rPr>
            <w:rFonts w:eastAsiaTheme="minorEastAsia"/>
            <w:noProof/>
            <w:color w:val="auto"/>
            <w:sz w:val="22"/>
            <w:szCs w:val="22"/>
            <w:lang w:eastAsia="en-GB"/>
          </w:rPr>
          <w:tab/>
        </w:r>
        <w:r w:rsidR="005C11A7" w:rsidRPr="00AA0D6A">
          <w:rPr>
            <w:rStyle w:val="Hyperlink"/>
            <w:noProof/>
          </w:rPr>
          <w:t>Timeframes</w:t>
        </w:r>
        <w:r w:rsidR="005C11A7" w:rsidRPr="00AA0D6A">
          <w:rPr>
            <w:rStyle w:val="Hyperlink"/>
            <w:bCs/>
            <w:noProof/>
          </w:rPr>
          <w:t>.</w:t>
        </w:r>
        <w:r w:rsidR="005C11A7">
          <w:rPr>
            <w:noProof/>
            <w:webHidden/>
          </w:rPr>
          <w:tab/>
        </w:r>
        <w:r w:rsidR="005C11A7">
          <w:rPr>
            <w:noProof/>
            <w:webHidden/>
          </w:rPr>
          <w:fldChar w:fldCharType="begin"/>
        </w:r>
        <w:r w:rsidR="005C11A7">
          <w:rPr>
            <w:noProof/>
            <w:webHidden/>
          </w:rPr>
          <w:instrText xml:space="preserve"> PAGEREF _Toc126164292 \h </w:instrText>
        </w:r>
        <w:r w:rsidR="005C11A7">
          <w:rPr>
            <w:noProof/>
            <w:webHidden/>
          </w:rPr>
        </w:r>
        <w:r w:rsidR="005C11A7">
          <w:rPr>
            <w:noProof/>
            <w:webHidden/>
          </w:rPr>
          <w:fldChar w:fldCharType="separate"/>
        </w:r>
        <w:r w:rsidR="005C11A7">
          <w:rPr>
            <w:noProof/>
            <w:webHidden/>
          </w:rPr>
          <w:t>13</w:t>
        </w:r>
        <w:r w:rsidR="005C11A7">
          <w:rPr>
            <w:noProof/>
            <w:webHidden/>
          </w:rPr>
          <w:fldChar w:fldCharType="end"/>
        </w:r>
      </w:hyperlink>
    </w:p>
    <w:p w14:paraId="469CA1A8" w14:textId="02AD257E" w:rsidR="005C11A7" w:rsidRDefault="00D303E3">
      <w:pPr>
        <w:pStyle w:val="TOC2"/>
        <w:tabs>
          <w:tab w:val="right" w:leader="underscore" w:pos="9016"/>
        </w:tabs>
        <w:rPr>
          <w:rFonts w:eastAsiaTheme="minorEastAsia"/>
          <w:noProof/>
          <w:color w:val="auto"/>
          <w:sz w:val="22"/>
          <w:szCs w:val="22"/>
          <w:lang w:eastAsia="en-GB"/>
        </w:rPr>
      </w:pPr>
      <w:hyperlink w:anchor="_Toc126164293" w:history="1">
        <w:r w:rsidR="005C11A7" w:rsidRPr="00AA0D6A">
          <w:rPr>
            <w:rStyle w:val="Hyperlink"/>
            <w:bCs/>
            <w:noProof/>
            <w14:scene3d>
              <w14:camera w14:prst="orthographicFront"/>
              <w14:lightRig w14:rig="threePt" w14:dir="t">
                <w14:rot w14:lat="0" w14:lon="0" w14:rev="0"/>
              </w14:lightRig>
            </w14:scene3d>
          </w:rPr>
          <w:t>5.13.</w:t>
        </w:r>
        <w:r w:rsidR="005C11A7">
          <w:rPr>
            <w:rFonts w:eastAsiaTheme="minorEastAsia"/>
            <w:noProof/>
            <w:color w:val="auto"/>
            <w:sz w:val="22"/>
            <w:szCs w:val="22"/>
            <w:lang w:eastAsia="en-GB"/>
          </w:rPr>
          <w:tab/>
        </w:r>
        <w:r w:rsidR="005C11A7" w:rsidRPr="00AA0D6A">
          <w:rPr>
            <w:rStyle w:val="Hyperlink"/>
            <w:noProof/>
          </w:rPr>
          <w:t>Applications covered by existing commissioned services</w:t>
        </w:r>
        <w:r w:rsidR="005C11A7">
          <w:rPr>
            <w:noProof/>
            <w:webHidden/>
          </w:rPr>
          <w:tab/>
        </w:r>
        <w:r w:rsidR="005C11A7">
          <w:rPr>
            <w:noProof/>
            <w:webHidden/>
          </w:rPr>
          <w:fldChar w:fldCharType="begin"/>
        </w:r>
        <w:r w:rsidR="005C11A7">
          <w:rPr>
            <w:noProof/>
            <w:webHidden/>
          </w:rPr>
          <w:instrText xml:space="preserve"> PAGEREF _Toc126164293 \h </w:instrText>
        </w:r>
        <w:r w:rsidR="005C11A7">
          <w:rPr>
            <w:noProof/>
            <w:webHidden/>
          </w:rPr>
        </w:r>
        <w:r w:rsidR="005C11A7">
          <w:rPr>
            <w:noProof/>
            <w:webHidden/>
          </w:rPr>
          <w:fldChar w:fldCharType="separate"/>
        </w:r>
        <w:r w:rsidR="005C11A7">
          <w:rPr>
            <w:noProof/>
            <w:webHidden/>
          </w:rPr>
          <w:t>13</w:t>
        </w:r>
        <w:r w:rsidR="005C11A7">
          <w:rPr>
            <w:noProof/>
            <w:webHidden/>
          </w:rPr>
          <w:fldChar w:fldCharType="end"/>
        </w:r>
      </w:hyperlink>
    </w:p>
    <w:p w14:paraId="01F28393" w14:textId="791EA1B5" w:rsidR="005C11A7" w:rsidRDefault="00D303E3">
      <w:pPr>
        <w:pStyle w:val="TOC2"/>
        <w:tabs>
          <w:tab w:val="right" w:leader="underscore" w:pos="9016"/>
        </w:tabs>
        <w:rPr>
          <w:rFonts w:eastAsiaTheme="minorEastAsia"/>
          <w:noProof/>
          <w:color w:val="auto"/>
          <w:sz w:val="22"/>
          <w:szCs w:val="22"/>
          <w:lang w:eastAsia="en-GB"/>
        </w:rPr>
      </w:pPr>
      <w:hyperlink w:anchor="_Toc126164294" w:history="1">
        <w:r w:rsidR="005C11A7" w:rsidRPr="00AA0D6A">
          <w:rPr>
            <w:rStyle w:val="Hyperlink"/>
            <w:bCs/>
            <w:noProof/>
            <w14:scene3d>
              <w14:camera w14:prst="orthographicFront"/>
              <w14:lightRig w14:rig="threePt" w14:dir="t">
                <w14:rot w14:lat="0" w14:lon="0" w14:rev="0"/>
              </w14:lightRig>
            </w14:scene3d>
          </w:rPr>
          <w:t>5.14.</w:t>
        </w:r>
        <w:r w:rsidR="005C11A7">
          <w:rPr>
            <w:rFonts w:eastAsiaTheme="minorEastAsia"/>
            <w:noProof/>
            <w:color w:val="auto"/>
            <w:sz w:val="22"/>
            <w:szCs w:val="22"/>
            <w:lang w:eastAsia="en-GB"/>
          </w:rPr>
          <w:tab/>
        </w:r>
        <w:r w:rsidR="005C11A7" w:rsidRPr="00AA0D6A">
          <w:rPr>
            <w:rStyle w:val="Hyperlink"/>
            <w:noProof/>
          </w:rPr>
          <w:t>Applications not covered by existing commissioned services</w:t>
        </w:r>
        <w:r w:rsidR="005C11A7">
          <w:rPr>
            <w:noProof/>
            <w:webHidden/>
          </w:rPr>
          <w:tab/>
        </w:r>
        <w:r w:rsidR="005C11A7">
          <w:rPr>
            <w:noProof/>
            <w:webHidden/>
          </w:rPr>
          <w:fldChar w:fldCharType="begin"/>
        </w:r>
        <w:r w:rsidR="005C11A7">
          <w:rPr>
            <w:noProof/>
            <w:webHidden/>
          </w:rPr>
          <w:instrText xml:space="preserve"> PAGEREF _Toc126164294 \h </w:instrText>
        </w:r>
        <w:r w:rsidR="005C11A7">
          <w:rPr>
            <w:noProof/>
            <w:webHidden/>
          </w:rPr>
        </w:r>
        <w:r w:rsidR="005C11A7">
          <w:rPr>
            <w:noProof/>
            <w:webHidden/>
          </w:rPr>
          <w:fldChar w:fldCharType="separate"/>
        </w:r>
        <w:r w:rsidR="005C11A7">
          <w:rPr>
            <w:noProof/>
            <w:webHidden/>
          </w:rPr>
          <w:t>13</w:t>
        </w:r>
        <w:r w:rsidR="005C11A7">
          <w:rPr>
            <w:noProof/>
            <w:webHidden/>
          </w:rPr>
          <w:fldChar w:fldCharType="end"/>
        </w:r>
      </w:hyperlink>
    </w:p>
    <w:p w14:paraId="4FAE5433" w14:textId="31CD7A64" w:rsidR="005C11A7" w:rsidRDefault="00D303E3">
      <w:pPr>
        <w:pStyle w:val="TOC2"/>
        <w:tabs>
          <w:tab w:val="right" w:leader="underscore" w:pos="9016"/>
        </w:tabs>
        <w:rPr>
          <w:rFonts w:eastAsiaTheme="minorEastAsia"/>
          <w:noProof/>
          <w:color w:val="auto"/>
          <w:sz w:val="22"/>
          <w:szCs w:val="22"/>
          <w:lang w:eastAsia="en-GB"/>
        </w:rPr>
      </w:pPr>
      <w:hyperlink w:anchor="_Toc126164295" w:history="1">
        <w:r w:rsidR="005C11A7" w:rsidRPr="00AA0D6A">
          <w:rPr>
            <w:rStyle w:val="Hyperlink"/>
            <w:bCs/>
            <w:noProof/>
            <w14:scene3d>
              <w14:camera w14:prst="orthographicFront"/>
              <w14:lightRig w14:rig="threePt" w14:dir="t">
                <w14:rot w14:lat="0" w14:lon="0" w14:rev="0"/>
              </w14:lightRig>
            </w14:scene3d>
          </w:rPr>
          <w:t>5.15.</w:t>
        </w:r>
        <w:r w:rsidR="005C11A7">
          <w:rPr>
            <w:rFonts w:eastAsiaTheme="minorEastAsia"/>
            <w:noProof/>
            <w:color w:val="auto"/>
            <w:sz w:val="22"/>
            <w:szCs w:val="22"/>
            <w:lang w:eastAsia="en-GB"/>
          </w:rPr>
          <w:tab/>
        </w:r>
        <w:r w:rsidR="005C11A7" w:rsidRPr="00AA0D6A">
          <w:rPr>
            <w:rStyle w:val="Hyperlink"/>
            <w:noProof/>
          </w:rPr>
          <w:t>Request is processed as a ‘Fast Track’ case</w:t>
        </w:r>
        <w:r w:rsidR="005C11A7">
          <w:rPr>
            <w:noProof/>
            <w:webHidden/>
          </w:rPr>
          <w:tab/>
        </w:r>
        <w:r w:rsidR="005C11A7">
          <w:rPr>
            <w:noProof/>
            <w:webHidden/>
          </w:rPr>
          <w:fldChar w:fldCharType="begin"/>
        </w:r>
        <w:r w:rsidR="005C11A7">
          <w:rPr>
            <w:noProof/>
            <w:webHidden/>
          </w:rPr>
          <w:instrText xml:space="preserve"> PAGEREF _Toc126164295 \h </w:instrText>
        </w:r>
        <w:r w:rsidR="005C11A7">
          <w:rPr>
            <w:noProof/>
            <w:webHidden/>
          </w:rPr>
        </w:r>
        <w:r w:rsidR="005C11A7">
          <w:rPr>
            <w:noProof/>
            <w:webHidden/>
          </w:rPr>
          <w:fldChar w:fldCharType="separate"/>
        </w:r>
        <w:r w:rsidR="005C11A7">
          <w:rPr>
            <w:noProof/>
            <w:webHidden/>
          </w:rPr>
          <w:t>14</w:t>
        </w:r>
        <w:r w:rsidR="005C11A7">
          <w:rPr>
            <w:noProof/>
            <w:webHidden/>
          </w:rPr>
          <w:fldChar w:fldCharType="end"/>
        </w:r>
      </w:hyperlink>
    </w:p>
    <w:p w14:paraId="6DE11267" w14:textId="1EA19E29" w:rsidR="005C11A7" w:rsidRDefault="00D303E3">
      <w:pPr>
        <w:pStyle w:val="TOC2"/>
        <w:tabs>
          <w:tab w:val="right" w:leader="underscore" w:pos="9016"/>
        </w:tabs>
        <w:rPr>
          <w:rFonts w:eastAsiaTheme="minorEastAsia"/>
          <w:noProof/>
          <w:color w:val="auto"/>
          <w:sz w:val="22"/>
          <w:szCs w:val="22"/>
          <w:lang w:eastAsia="en-GB"/>
        </w:rPr>
      </w:pPr>
      <w:hyperlink w:anchor="_Toc126164296" w:history="1">
        <w:r w:rsidR="005C11A7" w:rsidRPr="00AA0D6A">
          <w:rPr>
            <w:rStyle w:val="Hyperlink"/>
            <w:bCs/>
            <w:noProof/>
            <w14:scene3d>
              <w14:camera w14:prst="orthographicFront"/>
              <w14:lightRig w14:rig="threePt" w14:dir="t">
                <w14:rot w14:lat="0" w14:lon="0" w14:rev="0"/>
              </w14:lightRig>
            </w14:scene3d>
          </w:rPr>
          <w:t>5.16.</w:t>
        </w:r>
        <w:r w:rsidR="005C11A7">
          <w:rPr>
            <w:rFonts w:eastAsiaTheme="minorEastAsia"/>
            <w:noProof/>
            <w:color w:val="auto"/>
            <w:sz w:val="22"/>
            <w:szCs w:val="22"/>
            <w:lang w:eastAsia="en-GB"/>
          </w:rPr>
          <w:tab/>
        </w:r>
        <w:r w:rsidR="005C11A7" w:rsidRPr="00AA0D6A">
          <w:rPr>
            <w:rStyle w:val="Hyperlink"/>
            <w:noProof/>
          </w:rPr>
          <w:t>Referrer informed</w:t>
        </w:r>
        <w:r w:rsidR="005C11A7">
          <w:rPr>
            <w:noProof/>
            <w:webHidden/>
          </w:rPr>
          <w:tab/>
        </w:r>
        <w:r w:rsidR="005C11A7">
          <w:rPr>
            <w:noProof/>
            <w:webHidden/>
          </w:rPr>
          <w:fldChar w:fldCharType="begin"/>
        </w:r>
        <w:r w:rsidR="005C11A7">
          <w:rPr>
            <w:noProof/>
            <w:webHidden/>
          </w:rPr>
          <w:instrText xml:space="preserve"> PAGEREF _Toc126164296 \h </w:instrText>
        </w:r>
        <w:r w:rsidR="005C11A7">
          <w:rPr>
            <w:noProof/>
            <w:webHidden/>
          </w:rPr>
        </w:r>
        <w:r w:rsidR="005C11A7">
          <w:rPr>
            <w:noProof/>
            <w:webHidden/>
          </w:rPr>
          <w:fldChar w:fldCharType="separate"/>
        </w:r>
        <w:r w:rsidR="005C11A7">
          <w:rPr>
            <w:noProof/>
            <w:webHidden/>
          </w:rPr>
          <w:t>14</w:t>
        </w:r>
        <w:r w:rsidR="005C11A7">
          <w:rPr>
            <w:noProof/>
            <w:webHidden/>
          </w:rPr>
          <w:fldChar w:fldCharType="end"/>
        </w:r>
      </w:hyperlink>
    </w:p>
    <w:p w14:paraId="6E8BDD25" w14:textId="587C5F4F" w:rsidR="005C11A7" w:rsidRDefault="00D303E3">
      <w:pPr>
        <w:pStyle w:val="TOC2"/>
        <w:tabs>
          <w:tab w:val="right" w:leader="underscore" w:pos="9016"/>
        </w:tabs>
        <w:rPr>
          <w:rFonts w:eastAsiaTheme="minorEastAsia"/>
          <w:noProof/>
          <w:color w:val="auto"/>
          <w:sz w:val="22"/>
          <w:szCs w:val="22"/>
          <w:lang w:eastAsia="en-GB"/>
        </w:rPr>
      </w:pPr>
      <w:hyperlink w:anchor="_Toc126164297" w:history="1">
        <w:r w:rsidR="005C11A7" w:rsidRPr="00AA0D6A">
          <w:rPr>
            <w:rStyle w:val="Hyperlink"/>
            <w:bCs/>
            <w:noProof/>
            <w14:scene3d>
              <w14:camera w14:prst="orthographicFront"/>
              <w14:lightRig w14:rig="threePt" w14:dir="t">
                <w14:rot w14:lat="0" w14:lon="0" w14:rev="0"/>
              </w14:lightRig>
            </w14:scene3d>
          </w:rPr>
          <w:t>5.17.</w:t>
        </w:r>
        <w:r w:rsidR="005C11A7">
          <w:rPr>
            <w:rFonts w:eastAsiaTheme="minorEastAsia"/>
            <w:noProof/>
            <w:color w:val="auto"/>
            <w:sz w:val="22"/>
            <w:szCs w:val="22"/>
            <w:lang w:eastAsia="en-GB"/>
          </w:rPr>
          <w:tab/>
        </w:r>
        <w:r w:rsidR="005C11A7" w:rsidRPr="00AA0D6A">
          <w:rPr>
            <w:rStyle w:val="Hyperlink"/>
            <w:noProof/>
          </w:rPr>
          <w:t>IFR Panel convened</w:t>
        </w:r>
        <w:r w:rsidR="005C11A7">
          <w:rPr>
            <w:noProof/>
            <w:webHidden/>
          </w:rPr>
          <w:tab/>
        </w:r>
        <w:r w:rsidR="005C11A7">
          <w:rPr>
            <w:noProof/>
            <w:webHidden/>
          </w:rPr>
          <w:fldChar w:fldCharType="begin"/>
        </w:r>
        <w:r w:rsidR="005C11A7">
          <w:rPr>
            <w:noProof/>
            <w:webHidden/>
          </w:rPr>
          <w:instrText xml:space="preserve"> PAGEREF _Toc126164297 \h </w:instrText>
        </w:r>
        <w:r w:rsidR="005C11A7">
          <w:rPr>
            <w:noProof/>
            <w:webHidden/>
          </w:rPr>
        </w:r>
        <w:r w:rsidR="005C11A7">
          <w:rPr>
            <w:noProof/>
            <w:webHidden/>
          </w:rPr>
          <w:fldChar w:fldCharType="separate"/>
        </w:r>
        <w:r w:rsidR="005C11A7">
          <w:rPr>
            <w:noProof/>
            <w:webHidden/>
          </w:rPr>
          <w:t>15</w:t>
        </w:r>
        <w:r w:rsidR="005C11A7">
          <w:rPr>
            <w:noProof/>
            <w:webHidden/>
          </w:rPr>
          <w:fldChar w:fldCharType="end"/>
        </w:r>
      </w:hyperlink>
    </w:p>
    <w:p w14:paraId="06AFCBA8" w14:textId="68F41239" w:rsidR="005C11A7" w:rsidRDefault="00D303E3">
      <w:pPr>
        <w:pStyle w:val="TOC2"/>
        <w:tabs>
          <w:tab w:val="right" w:leader="underscore" w:pos="9016"/>
        </w:tabs>
        <w:rPr>
          <w:rFonts w:eastAsiaTheme="minorEastAsia"/>
          <w:noProof/>
          <w:color w:val="auto"/>
          <w:sz w:val="22"/>
          <w:szCs w:val="22"/>
          <w:lang w:eastAsia="en-GB"/>
        </w:rPr>
      </w:pPr>
      <w:hyperlink w:anchor="_Toc126164298" w:history="1">
        <w:r w:rsidR="005C11A7" w:rsidRPr="00AA0D6A">
          <w:rPr>
            <w:rStyle w:val="Hyperlink"/>
            <w:bCs/>
            <w:noProof/>
            <w14:scene3d>
              <w14:camera w14:prst="orthographicFront"/>
              <w14:lightRig w14:rig="threePt" w14:dir="t">
                <w14:rot w14:lat="0" w14:lon="0" w14:rev="0"/>
              </w14:lightRig>
            </w14:scene3d>
          </w:rPr>
          <w:t>5.18.</w:t>
        </w:r>
        <w:r w:rsidR="005C11A7">
          <w:rPr>
            <w:rFonts w:eastAsiaTheme="minorEastAsia"/>
            <w:noProof/>
            <w:color w:val="auto"/>
            <w:sz w:val="22"/>
            <w:szCs w:val="22"/>
            <w:lang w:eastAsia="en-GB"/>
          </w:rPr>
          <w:tab/>
        </w:r>
        <w:r w:rsidR="005C11A7" w:rsidRPr="00AA0D6A">
          <w:rPr>
            <w:rStyle w:val="Hyperlink"/>
            <w:noProof/>
          </w:rPr>
          <w:t>Outcome of the IFR Panel</w:t>
        </w:r>
        <w:r w:rsidR="005C11A7">
          <w:rPr>
            <w:noProof/>
            <w:webHidden/>
          </w:rPr>
          <w:tab/>
        </w:r>
        <w:r w:rsidR="005C11A7">
          <w:rPr>
            <w:noProof/>
            <w:webHidden/>
          </w:rPr>
          <w:fldChar w:fldCharType="begin"/>
        </w:r>
        <w:r w:rsidR="005C11A7">
          <w:rPr>
            <w:noProof/>
            <w:webHidden/>
          </w:rPr>
          <w:instrText xml:space="preserve"> PAGEREF _Toc126164298 \h </w:instrText>
        </w:r>
        <w:r w:rsidR="005C11A7">
          <w:rPr>
            <w:noProof/>
            <w:webHidden/>
          </w:rPr>
        </w:r>
        <w:r w:rsidR="005C11A7">
          <w:rPr>
            <w:noProof/>
            <w:webHidden/>
          </w:rPr>
          <w:fldChar w:fldCharType="separate"/>
        </w:r>
        <w:r w:rsidR="005C11A7">
          <w:rPr>
            <w:noProof/>
            <w:webHidden/>
          </w:rPr>
          <w:t>17</w:t>
        </w:r>
        <w:r w:rsidR="005C11A7">
          <w:rPr>
            <w:noProof/>
            <w:webHidden/>
          </w:rPr>
          <w:fldChar w:fldCharType="end"/>
        </w:r>
      </w:hyperlink>
    </w:p>
    <w:p w14:paraId="21249F36" w14:textId="747BA63A" w:rsidR="005C11A7" w:rsidRDefault="00D303E3">
      <w:pPr>
        <w:pStyle w:val="TOC2"/>
        <w:tabs>
          <w:tab w:val="right" w:leader="underscore" w:pos="9016"/>
        </w:tabs>
        <w:rPr>
          <w:rFonts w:eastAsiaTheme="minorEastAsia"/>
          <w:noProof/>
          <w:color w:val="auto"/>
          <w:sz w:val="22"/>
          <w:szCs w:val="22"/>
          <w:lang w:eastAsia="en-GB"/>
        </w:rPr>
      </w:pPr>
      <w:hyperlink w:anchor="_Toc126164299" w:history="1">
        <w:r w:rsidR="005C11A7" w:rsidRPr="00AA0D6A">
          <w:rPr>
            <w:rStyle w:val="Hyperlink"/>
            <w:bCs/>
            <w:noProof/>
            <w14:scene3d>
              <w14:camera w14:prst="orthographicFront"/>
              <w14:lightRig w14:rig="threePt" w14:dir="t">
                <w14:rot w14:lat="0" w14:lon="0" w14:rev="0"/>
              </w14:lightRig>
            </w14:scene3d>
          </w:rPr>
          <w:t>5.19.</w:t>
        </w:r>
        <w:r w:rsidR="005C11A7">
          <w:rPr>
            <w:rFonts w:eastAsiaTheme="minorEastAsia"/>
            <w:noProof/>
            <w:color w:val="auto"/>
            <w:sz w:val="22"/>
            <w:szCs w:val="22"/>
            <w:lang w:eastAsia="en-GB"/>
          </w:rPr>
          <w:tab/>
        </w:r>
        <w:r w:rsidR="005C11A7" w:rsidRPr="00AA0D6A">
          <w:rPr>
            <w:rStyle w:val="Hyperlink"/>
            <w:noProof/>
          </w:rPr>
          <w:t>New Information</w:t>
        </w:r>
        <w:r w:rsidR="005C11A7">
          <w:rPr>
            <w:noProof/>
            <w:webHidden/>
          </w:rPr>
          <w:tab/>
        </w:r>
        <w:r w:rsidR="005C11A7">
          <w:rPr>
            <w:noProof/>
            <w:webHidden/>
          </w:rPr>
          <w:fldChar w:fldCharType="begin"/>
        </w:r>
        <w:r w:rsidR="005C11A7">
          <w:rPr>
            <w:noProof/>
            <w:webHidden/>
          </w:rPr>
          <w:instrText xml:space="preserve"> PAGEREF _Toc126164299 \h </w:instrText>
        </w:r>
        <w:r w:rsidR="005C11A7">
          <w:rPr>
            <w:noProof/>
            <w:webHidden/>
          </w:rPr>
        </w:r>
        <w:r w:rsidR="005C11A7">
          <w:rPr>
            <w:noProof/>
            <w:webHidden/>
          </w:rPr>
          <w:fldChar w:fldCharType="separate"/>
        </w:r>
        <w:r w:rsidR="005C11A7">
          <w:rPr>
            <w:noProof/>
            <w:webHidden/>
          </w:rPr>
          <w:t>17</w:t>
        </w:r>
        <w:r w:rsidR="005C11A7">
          <w:rPr>
            <w:noProof/>
            <w:webHidden/>
          </w:rPr>
          <w:fldChar w:fldCharType="end"/>
        </w:r>
      </w:hyperlink>
    </w:p>
    <w:p w14:paraId="14FC906B" w14:textId="731EF81D" w:rsidR="005C11A7" w:rsidRDefault="00D303E3">
      <w:pPr>
        <w:pStyle w:val="TOC2"/>
        <w:tabs>
          <w:tab w:val="right" w:leader="underscore" w:pos="9016"/>
        </w:tabs>
        <w:rPr>
          <w:rFonts w:eastAsiaTheme="minorEastAsia"/>
          <w:noProof/>
          <w:color w:val="auto"/>
          <w:sz w:val="22"/>
          <w:szCs w:val="22"/>
          <w:lang w:eastAsia="en-GB"/>
        </w:rPr>
      </w:pPr>
      <w:hyperlink w:anchor="_Toc126164300" w:history="1">
        <w:r w:rsidR="005C11A7" w:rsidRPr="00AA0D6A">
          <w:rPr>
            <w:rStyle w:val="Hyperlink"/>
            <w:bCs/>
            <w:noProof/>
            <w14:scene3d>
              <w14:camera w14:prst="orthographicFront"/>
              <w14:lightRig w14:rig="threePt" w14:dir="t">
                <w14:rot w14:lat="0" w14:lon="0" w14:rev="0"/>
              </w14:lightRig>
            </w14:scene3d>
          </w:rPr>
          <w:t>5.20.</w:t>
        </w:r>
        <w:r w:rsidR="005C11A7">
          <w:rPr>
            <w:rFonts w:eastAsiaTheme="minorEastAsia"/>
            <w:noProof/>
            <w:color w:val="auto"/>
            <w:sz w:val="22"/>
            <w:szCs w:val="22"/>
            <w:lang w:eastAsia="en-GB"/>
          </w:rPr>
          <w:tab/>
        </w:r>
        <w:r w:rsidR="005C11A7" w:rsidRPr="00AA0D6A">
          <w:rPr>
            <w:rStyle w:val="Hyperlink"/>
            <w:noProof/>
          </w:rPr>
          <w:t>Appeal Process</w:t>
        </w:r>
        <w:r w:rsidR="005C11A7">
          <w:rPr>
            <w:noProof/>
            <w:webHidden/>
          </w:rPr>
          <w:tab/>
        </w:r>
        <w:r w:rsidR="005C11A7">
          <w:rPr>
            <w:noProof/>
            <w:webHidden/>
          </w:rPr>
          <w:fldChar w:fldCharType="begin"/>
        </w:r>
        <w:r w:rsidR="005C11A7">
          <w:rPr>
            <w:noProof/>
            <w:webHidden/>
          </w:rPr>
          <w:instrText xml:space="preserve"> PAGEREF _Toc126164300 \h </w:instrText>
        </w:r>
        <w:r w:rsidR="005C11A7">
          <w:rPr>
            <w:noProof/>
            <w:webHidden/>
          </w:rPr>
        </w:r>
        <w:r w:rsidR="005C11A7">
          <w:rPr>
            <w:noProof/>
            <w:webHidden/>
          </w:rPr>
          <w:fldChar w:fldCharType="separate"/>
        </w:r>
        <w:r w:rsidR="005C11A7">
          <w:rPr>
            <w:noProof/>
            <w:webHidden/>
          </w:rPr>
          <w:t>17</w:t>
        </w:r>
        <w:r w:rsidR="005C11A7">
          <w:rPr>
            <w:noProof/>
            <w:webHidden/>
          </w:rPr>
          <w:fldChar w:fldCharType="end"/>
        </w:r>
      </w:hyperlink>
    </w:p>
    <w:p w14:paraId="383D1C62" w14:textId="7E01C8B6" w:rsidR="005C11A7" w:rsidRDefault="00D303E3">
      <w:pPr>
        <w:pStyle w:val="TOC1"/>
        <w:rPr>
          <w:rFonts w:eastAsiaTheme="minorEastAsia"/>
          <w:b w:val="0"/>
          <w:noProof/>
          <w:color w:val="auto"/>
          <w:sz w:val="22"/>
          <w:szCs w:val="22"/>
          <w:lang w:eastAsia="en-GB"/>
        </w:rPr>
      </w:pPr>
      <w:hyperlink w:anchor="_Toc126164301" w:history="1">
        <w:r w:rsidR="005C11A7" w:rsidRPr="00AA0D6A">
          <w:rPr>
            <w:rStyle w:val="Hyperlink"/>
            <w:noProof/>
          </w:rPr>
          <w:t>6.</w:t>
        </w:r>
        <w:r w:rsidR="005C11A7">
          <w:rPr>
            <w:rFonts w:eastAsiaTheme="minorEastAsia"/>
            <w:b w:val="0"/>
            <w:noProof/>
            <w:color w:val="auto"/>
            <w:sz w:val="22"/>
            <w:szCs w:val="22"/>
            <w:lang w:eastAsia="en-GB"/>
          </w:rPr>
          <w:tab/>
        </w:r>
        <w:r w:rsidR="005C11A7" w:rsidRPr="00AA0D6A">
          <w:rPr>
            <w:rStyle w:val="Hyperlink"/>
            <w:noProof/>
          </w:rPr>
          <w:t>Monitoring Compliance</w:t>
        </w:r>
        <w:r w:rsidR="005C11A7">
          <w:rPr>
            <w:noProof/>
            <w:webHidden/>
          </w:rPr>
          <w:tab/>
        </w:r>
        <w:r w:rsidR="005C11A7">
          <w:rPr>
            <w:noProof/>
            <w:webHidden/>
          </w:rPr>
          <w:fldChar w:fldCharType="begin"/>
        </w:r>
        <w:r w:rsidR="005C11A7">
          <w:rPr>
            <w:noProof/>
            <w:webHidden/>
          </w:rPr>
          <w:instrText xml:space="preserve"> PAGEREF _Toc126164301 \h </w:instrText>
        </w:r>
        <w:r w:rsidR="005C11A7">
          <w:rPr>
            <w:noProof/>
            <w:webHidden/>
          </w:rPr>
        </w:r>
        <w:r w:rsidR="005C11A7">
          <w:rPr>
            <w:noProof/>
            <w:webHidden/>
          </w:rPr>
          <w:fldChar w:fldCharType="separate"/>
        </w:r>
        <w:r w:rsidR="005C11A7">
          <w:rPr>
            <w:noProof/>
            <w:webHidden/>
          </w:rPr>
          <w:t>19</w:t>
        </w:r>
        <w:r w:rsidR="005C11A7">
          <w:rPr>
            <w:noProof/>
            <w:webHidden/>
          </w:rPr>
          <w:fldChar w:fldCharType="end"/>
        </w:r>
      </w:hyperlink>
    </w:p>
    <w:p w14:paraId="1B76A855" w14:textId="4916CB39" w:rsidR="005C11A7" w:rsidRDefault="00D303E3">
      <w:pPr>
        <w:pStyle w:val="TOC1"/>
        <w:rPr>
          <w:rFonts w:eastAsiaTheme="minorEastAsia"/>
          <w:b w:val="0"/>
          <w:noProof/>
          <w:color w:val="auto"/>
          <w:sz w:val="22"/>
          <w:szCs w:val="22"/>
          <w:lang w:eastAsia="en-GB"/>
        </w:rPr>
      </w:pPr>
      <w:hyperlink w:anchor="_Toc126164302" w:history="1">
        <w:r w:rsidR="005C11A7" w:rsidRPr="00AA0D6A">
          <w:rPr>
            <w:rStyle w:val="Hyperlink"/>
            <w:noProof/>
          </w:rPr>
          <w:t>7.</w:t>
        </w:r>
        <w:r w:rsidR="005C11A7">
          <w:rPr>
            <w:rFonts w:eastAsiaTheme="minorEastAsia"/>
            <w:b w:val="0"/>
            <w:noProof/>
            <w:color w:val="auto"/>
            <w:sz w:val="22"/>
            <w:szCs w:val="22"/>
            <w:lang w:eastAsia="en-GB"/>
          </w:rPr>
          <w:tab/>
        </w:r>
        <w:r w:rsidR="005C11A7" w:rsidRPr="00AA0D6A">
          <w:rPr>
            <w:rStyle w:val="Hyperlink"/>
            <w:noProof/>
          </w:rPr>
          <w:t>ICB commissioning principles that underpin IFR decision making</w:t>
        </w:r>
        <w:r w:rsidR="005C11A7">
          <w:rPr>
            <w:noProof/>
            <w:webHidden/>
          </w:rPr>
          <w:tab/>
        </w:r>
        <w:r w:rsidR="005C11A7">
          <w:rPr>
            <w:noProof/>
            <w:webHidden/>
          </w:rPr>
          <w:fldChar w:fldCharType="begin"/>
        </w:r>
        <w:r w:rsidR="005C11A7">
          <w:rPr>
            <w:noProof/>
            <w:webHidden/>
          </w:rPr>
          <w:instrText xml:space="preserve"> PAGEREF _Toc126164302 \h </w:instrText>
        </w:r>
        <w:r w:rsidR="005C11A7">
          <w:rPr>
            <w:noProof/>
            <w:webHidden/>
          </w:rPr>
        </w:r>
        <w:r w:rsidR="005C11A7">
          <w:rPr>
            <w:noProof/>
            <w:webHidden/>
          </w:rPr>
          <w:fldChar w:fldCharType="separate"/>
        </w:r>
        <w:r w:rsidR="005C11A7">
          <w:rPr>
            <w:noProof/>
            <w:webHidden/>
          </w:rPr>
          <w:t>19</w:t>
        </w:r>
        <w:r w:rsidR="005C11A7">
          <w:rPr>
            <w:noProof/>
            <w:webHidden/>
          </w:rPr>
          <w:fldChar w:fldCharType="end"/>
        </w:r>
      </w:hyperlink>
    </w:p>
    <w:p w14:paraId="3224785B" w14:textId="5A51ECCB" w:rsidR="005C11A7" w:rsidRDefault="00D303E3">
      <w:pPr>
        <w:pStyle w:val="TOC2"/>
        <w:tabs>
          <w:tab w:val="right" w:leader="underscore" w:pos="9016"/>
        </w:tabs>
        <w:rPr>
          <w:rFonts w:eastAsiaTheme="minorEastAsia"/>
          <w:noProof/>
          <w:color w:val="auto"/>
          <w:sz w:val="22"/>
          <w:szCs w:val="22"/>
          <w:lang w:eastAsia="en-GB"/>
        </w:rPr>
      </w:pPr>
      <w:hyperlink w:anchor="_Toc126164303" w:history="1">
        <w:r w:rsidR="005C11A7" w:rsidRPr="00AA0D6A">
          <w:rPr>
            <w:rStyle w:val="Hyperlink"/>
            <w:bCs/>
            <w:noProof/>
            <w14:scene3d>
              <w14:camera w14:prst="orthographicFront"/>
              <w14:lightRig w14:rig="threePt" w14:dir="t">
                <w14:rot w14:lat="0" w14:lon="0" w14:rev="0"/>
              </w14:lightRig>
            </w14:scene3d>
          </w:rPr>
          <w:t>7.4.</w:t>
        </w:r>
        <w:r w:rsidR="005C11A7">
          <w:rPr>
            <w:rFonts w:eastAsiaTheme="minorEastAsia"/>
            <w:noProof/>
            <w:color w:val="auto"/>
            <w:sz w:val="22"/>
            <w:szCs w:val="22"/>
            <w:lang w:eastAsia="en-GB"/>
          </w:rPr>
          <w:tab/>
        </w:r>
        <w:r w:rsidR="005C11A7" w:rsidRPr="00AA0D6A">
          <w:rPr>
            <w:rStyle w:val="Hyperlink"/>
            <w:noProof/>
          </w:rPr>
          <w:t>Specific commissioning position with respect to different categories of IPG is laid out below:</w:t>
        </w:r>
        <w:r w:rsidR="005C11A7">
          <w:rPr>
            <w:noProof/>
            <w:webHidden/>
          </w:rPr>
          <w:tab/>
        </w:r>
        <w:r w:rsidR="005C11A7">
          <w:rPr>
            <w:noProof/>
            <w:webHidden/>
          </w:rPr>
          <w:fldChar w:fldCharType="begin"/>
        </w:r>
        <w:r w:rsidR="005C11A7">
          <w:rPr>
            <w:noProof/>
            <w:webHidden/>
          </w:rPr>
          <w:instrText xml:space="preserve"> PAGEREF _Toc126164303 \h </w:instrText>
        </w:r>
        <w:r w:rsidR="005C11A7">
          <w:rPr>
            <w:noProof/>
            <w:webHidden/>
          </w:rPr>
        </w:r>
        <w:r w:rsidR="005C11A7">
          <w:rPr>
            <w:noProof/>
            <w:webHidden/>
          </w:rPr>
          <w:fldChar w:fldCharType="separate"/>
        </w:r>
        <w:r w:rsidR="005C11A7">
          <w:rPr>
            <w:noProof/>
            <w:webHidden/>
          </w:rPr>
          <w:t>20</w:t>
        </w:r>
        <w:r w:rsidR="005C11A7">
          <w:rPr>
            <w:noProof/>
            <w:webHidden/>
          </w:rPr>
          <w:fldChar w:fldCharType="end"/>
        </w:r>
      </w:hyperlink>
    </w:p>
    <w:p w14:paraId="3C2A0CBB" w14:textId="355C1A48" w:rsidR="005C11A7" w:rsidRDefault="00D303E3">
      <w:pPr>
        <w:pStyle w:val="TOC1"/>
        <w:rPr>
          <w:rFonts w:eastAsiaTheme="minorEastAsia"/>
          <w:b w:val="0"/>
          <w:noProof/>
          <w:color w:val="auto"/>
          <w:sz w:val="22"/>
          <w:szCs w:val="22"/>
          <w:lang w:eastAsia="en-GB"/>
        </w:rPr>
      </w:pPr>
      <w:hyperlink w:anchor="_Toc126164304" w:history="1">
        <w:r w:rsidR="005C11A7" w:rsidRPr="00AA0D6A">
          <w:rPr>
            <w:rStyle w:val="Hyperlink"/>
            <w:noProof/>
          </w:rPr>
          <w:t>8.</w:t>
        </w:r>
        <w:r w:rsidR="005C11A7">
          <w:rPr>
            <w:rFonts w:eastAsiaTheme="minorEastAsia"/>
            <w:b w:val="0"/>
            <w:noProof/>
            <w:color w:val="auto"/>
            <w:sz w:val="22"/>
            <w:szCs w:val="22"/>
            <w:lang w:eastAsia="en-GB"/>
          </w:rPr>
          <w:tab/>
        </w:r>
        <w:r w:rsidR="005C11A7" w:rsidRPr="00AA0D6A">
          <w:rPr>
            <w:rStyle w:val="Hyperlink"/>
            <w:noProof/>
          </w:rPr>
          <w:t>Staff Training</w:t>
        </w:r>
        <w:r w:rsidR="005C11A7">
          <w:rPr>
            <w:noProof/>
            <w:webHidden/>
          </w:rPr>
          <w:tab/>
        </w:r>
        <w:r w:rsidR="005C11A7">
          <w:rPr>
            <w:noProof/>
            <w:webHidden/>
          </w:rPr>
          <w:fldChar w:fldCharType="begin"/>
        </w:r>
        <w:r w:rsidR="005C11A7">
          <w:rPr>
            <w:noProof/>
            <w:webHidden/>
          </w:rPr>
          <w:instrText xml:space="preserve"> PAGEREF _Toc126164304 \h </w:instrText>
        </w:r>
        <w:r w:rsidR="005C11A7">
          <w:rPr>
            <w:noProof/>
            <w:webHidden/>
          </w:rPr>
        </w:r>
        <w:r w:rsidR="005C11A7">
          <w:rPr>
            <w:noProof/>
            <w:webHidden/>
          </w:rPr>
          <w:fldChar w:fldCharType="separate"/>
        </w:r>
        <w:r w:rsidR="005C11A7">
          <w:rPr>
            <w:noProof/>
            <w:webHidden/>
          </w:rPr>
          <w:t>25</w:t>
        </w:r>
        <w:r w:rsidR="005C11A7">
          <w:rPr>
            <w:noProof/>
            <w:webHidden/>
          </w:rPr>
          <w:fldChar w:fldCharType="end"/>
        </w:r>
      </w:hyperlink>
    </w:p>
    <w:p w14:paraId="34373B53" w14:textId="1E20772F" w:rsidR="005C11A7" w:rsidRDefault="00D303E3">
      <w:pPr>
        <w:pStyle w:val="TOC1"/>
        <w:rPr>
          <w:rFonts w:eastAsiaTheme="minorEastAsia"/>
          <w:b w:val="0"/>
          <w:noProof/>
          <w:color w:val="auto"/>
          <w:sz w:val="22"/>
          <w:szCs w:val="22"/>
          <w:lang w:eastAsia="en-GB"/>
        </w:rPr>
      </w:pPr>
      <w:hyperlink w:anchor="_Toc126164305" w:history="1">
        <w:r w:rsidR="005C11A7" w:rsidRPr="00AA0D6A">
          <w:rPr>
            <w:rStyle w:val="Hyperlink"/>
            <w:noProof/>
          </w:rPr>
          <w:t>9.</w:t>
        </w:r>
        <w:r w:rsidR="005C11A7">
          <w:rPr>
            <w:rFonts w:eastAsiaTheme="minorEastAsia"/>
            <w:b w:val="0"/>
            <w:noProof/>
            <w:color w:val="auto"/>
            <w:sz w:val="22"/>
            <w:szCs w:val="22"/>
            <w:lang w:eastAsia="en-GB"/>
          </w:rPr>
          <w:tab/>
        </w:r>
        <w:r w:rsidR="005C11A7" w:rsidRPr="00AA0D6A">
          <w:rPr>
            <w:rStyle w:val="Hyperlink"/>
            <w:noProof/>
          </w:rPr>
          <w:t>Arrangements For Review</w:t>
        </w:r>
        <w:r w:rsidR="005C11A7">
          <w:rPr>
            <w:noProof/>
            <w:webHidden/>
          </w:rPr>
          <w:tab/>
        </w:r>
        <w:r w:rsidR="005C11A7">
          <w:rPr>
            <w:noProof/>
            <w:webHidden/>
          </w:rPr>
          <w:fldChar w:fldCharType="begin"/>
        </w:r>
        <w:r w:rsidR="005C11A7">
          <w:rPr>
            <w:noProof/>
            <w:webHidden/>
          </w:rPr>
          <w:instrText xml:space="preserve"> PAGEREF _Toc126164305 \h </w:instrText>
        </w:r>
        <w:r w:rsidR="005C11A7">
          <w:rPr>
            <w:noProof/>
            <w:webHidden/>
          </w:rPr>
        </w:r>
        <w:r w:rsidR="005C11A7">
          <w:rPr>
            <w:noProof/>
            <w:webHidden/>
          </w:rPr>
          <w:fldChar w:fldCharType="separate"/>
        </w:r>
        <w:r w:rsidR="005C11A7">
          <w:rPr>
            <w:noProof/>
            <w:webHidden/>
          </w:rPr>
          <w:t>26</w:t>
        </w:r>
        <w:r w:rsidR="005C11A7">
          <w:rPr>
            <w:noProof/>
            <w:webHidden/>
          </w:rPr>
          <w:fldChar w:fldCharType="end"/>
        </w:r>
      </w:hyperlink>
    </w:p>
    <w:p w14:paraId="45EBAD61" w14:textId="010DFF25" w:rsidR="005C11A7" w:rsidRDefault="00D303E3">
      <w:pPr>
        <w:pStyle w:val="TOC1"/>
        <w:rPr>
          <w:rFonts w:eastAsiaTheme="minorEastAsia"/>
          <w:b w:val="0"/>
          <w:noProof/>
          <w:color w:val="auto"/>
          <w:sz w:val="22"/>
          <w:szCs w:val="22"/>
          <w:lang w:eastAsia="en-GB"/>
        </w:rPr>
      </w:pPr>
      <w:hyperlink w:anchor="_Toc126164306" w:history="1">
        <w:r w:rsidR="005C11A7" w:rsidRPr="00AA0D6A">
          <w:rPr>
            <w:rStyle w:val="Hyperlink"/>
            <w:noProof/>
          </w:rPr>
          <w:t>10.</w:t>
        </w:r>
        <w:r w:rsidR="005C11A7">
          <w:rPr>
            <w:rFonts w:eastAsiaTheme="minorEastAsia"/>
            <w:b w:val="0"/>
            <w:noProof/>
            <w:color w:val="auto"/>
            <w:sz w:val="22"/>
            <w:szCs w:val="22"/>
            <w:lang w:eastAsia="en-GB"/>
          </w:rPr>
          <w:tab/>
        </w:r>
        <w:r w:rsidR="005C11A7" w:rsidRPr="00AA0D6A">
          <w:rPr>
            <w:rStyle w:val="Hyperlink"/>
            <w:noProof/>
          </w:rPr>
          <w:t>Associated Policies, Guidance And Documents</w:t>
        </w:r>
        <w:r w:rsidR="005C11A7">
          <w:rPr>
            <w:noProof/>
            <w:webHidden/>
          </w:rPr>
          <w:tab/>
        </w:r>
        <w:r w:rsidR="005C11A7">
          <w:rPr>
            <w:noProof/>
            <w:webHidden/>
          </w:rPr>
          <w:fldChar w:fldCharType="begin"/>
        </w:r>
        <w:r w:rsidR="005C11A7">
          <w:rPr>
            <w:noProof/>
            <w:webHidden/>
          </w:rPr>
          <w:instrText xml:space="preserve"> PAGEREF _Toc126164306 \h </w:instrText>
        </w:r>
        <w:r w:rsidR="005C11A7">
          <w:rPr>
            <w:noProof/>
            <w:webHidden/>
          </w:rPr>
        </w:r>
        <w:r w:rsidR="005C11A7">
          <w:rPr>
            <w:noProof/>
            <w:webHidden/>
          </w:rPr>
          <w:fldChar w:fldCharType="separate"/>
        </w:r>
        <w:r w:rsidR="005C11A7">
          <w:rPr>
            <w:noProof/>
            <w:webHidden/>
          </w:rPr>
          <w:t>26</w:t>
        </w:r>
        <w:r w:rsidR="005C11A7">
          <w:rPr>
            <w:noProof/>
            <w:webHidden/>
          </w:rPr>
          <w:fldChar w:fldCharType="end"/>
        </w:r>
      </w:hyperlink>
    </w:p>
    <w:p w14:paraId="7D672DFD" w14:textId="48FDB15B" w:rsidR="005C11A7" w:rsidRDefault="00D303E3">
      <w:pPr>
        <w:pStyle w:val="TOC1"/>
        <w:rPr>
          <w:rFonts w:eastAsiaTheme="minorEastAsia"/>
          <w:b w:val="0"/>
          <w:noProof/>
          <w:color w:val="auto"/>
          <w:sz w:val="22"/>
          <w:szCs w:val="22"/>
          <w:lang w:eastAsia="en-GB"/>
        </w:rPr>
      </w:pPr>
      <w:hyperlink w:anchor="_Toc126164307" w:history="1">
        <w:r w:rsidR="005C11A7" w:rsidRPr="00AA0D6A">
          <w:rPr>
            <w:rStyle w:val="Hyperlink"/>
            <w:noProof/>
          </w:rPr>
          <w:t>11.</w:t>
        </w:r>
        <w:r w:rsidR="005C11A7">
          <w:rPr>
            <w:rFonts w:eastAsiaTheme="minorEastAsia"/>
            <w:b w:val="0"/>
            <w:noProof/>
            <w:color w:val="auto"/>
            <w:sz w:val="22"/>
            <w:szCs w:val="22"/>
            <w:lang w:eastAsia="en-GB"/>
          </w:rPr>
          <w:tab/>
        </w:r>
        <w:r w:rsidR="005C11A7" w:rsidRPr="00AA0D6A">
          <w:rPr>
            <w:rStyle w:val="Hyperlink"/>
            <w:noProof/>
          </w:rPr>
          <w:t>References</w:t>
        </w:r>
        <w:r w:rsidR="005C11A7">
          <w:rPr>
            <w:noProof/>
            <w:webHidden/>
          </w:rPr>
          <w:tab/>
        </w:r>
        <w:r w:rsidR="005C11A7">
          <w:rPr>
            <w:noProof/>
            <w:webHidden/>
          </w:rPr>
          <w:fldChar w:fldCharType="begin"/>
        </w:r>
        <w:r w:rsidR="005C11A7">
          <w:rPr>
            <w:noProof/>
            <w:webHidden/>
          </w:rPr>
          <w:instrText xml:space="preserve"> PAGEREF _Toc126164307 \h </w:instrText>
        </w:r>
        <w:r w:rsidR="005C11A7">
          <w:rPr>
            <w:noProof/>
            <w:webHidden/>
          </w:rPr>
        </w:r>
        <w:r w:rsidR="005C11A7">
          <w:rPr>
            <w:noProof/>
            <w:webHidden/>
          </w:rPr>
          <w:fldChar w:fldCharType="separate"/>
        </w:r>
        <w:r w:rsidR="005C11A7">
          <w:rPr>
            <w:noProof/>
            <w:webHidden/>
          </w:rPr>
          <w:t>26</w:t>
        </w:r>
        <w:r w:rsidR="005C11A7">
          <w:rPr>
            <w:noProof/>
            <w:webHidden/>
          </w:rPr>
          <w:fldChar w:fldCharType="end"/>
        </w:r>
      </w:hyperlink>
    </w:p>
    <w:p w14:paraId="7A5C353F" w14:textId="5332A1C0" w:rsidR="005C11A7" w:rsidRDefault="00D303E3">
      <w:pPr>
        <w:pStyle w:val="TOC1"/>
        <w:rPr>
          <w:rFonts w:eastAsiaTheme="minorEastAsia"/>
          <w:b w:val="0"/>
          <w:noProof/>
          <w:color w:val="auto"/>
          <w:sz w:val="22"/>
          <w:szCs w:val="22"/>
          <w:lang w:eastAsia="en-GB"/>
        </w:rPr>
      </w:pPr>
      <w:hyperlink w:anchor="_Toc126164308" w:history="1">
        <w:r w:rsidR="005C11A7" w:rsidRPr="00AA0D6A">
          <w:rPr>
            <w:rStyle w:val="Hyperlink"/>
            <w:noProof/>
          </w:rPr>
          <w:t>12.</w:t>
        </w:r>
        <w:r w:rsidR="005C11A7">
          <w:rPr>
            <w:rFonts w:eastAsiaTheme="minorEastAsia"/>
            <w:b w:val="0"/>
            <w:noProof/>
            <w:color w:val="auto"/>
            <w:sz w:val="22"/>
            <w:szCs w:val="22"/>
            <w:lang w:eastAsia="en-GB"/>
          </w:rPr>
          <w:tab/>
        </w:r>
        <w:r w:rsidR="005C11A7" w:rsidRPr="00AA0D6A">
          <w:rPr>
            <w:rStyle w:val="Hyperlink"/>
            <w:noProof/>
          </w:rPr>
          <w:t>Equality Impact Assessment</w:t>
        </w:r>
        <w:r w:rsidR="005C11A7">
          <w:rPr>
            <w:noProof/>
            <w:webHidden/>
          </w:rPr>
          <w:tab/>
        </w:r>
        <w:r w:rsidR="005C11A7">
          <w:rPr>
            <w:noProof/>
            <w:webHidden/>
          </w:rPr>
          <w:fldChar w:fldCharType="begin"/>
        </w:r>
        <w:r w:rsidR="005C11A7">
          <w:rPr>
            <w:noProof/>
            <w:webHidden/>
          </w:rPr>
          <w:instrText xml:space="preserve"> PAGEREF _Toc126164308 \h </w:instrText>
        </w:r>
        <w:r w:rsidR="005C11A7">
          <w:rPr>
            <w:noProof/>
            <w:webHidden/>
          </w:rPr>
        </w:r>
        <w:r w:rsidR="005C11A7">
          <w:rPr>
            <w:noProof/>
            <w:webHidden/>
          </w:rPr>
          <w:fldChar w:fldCharType="separate"/>
        </w:r>
        <w:r w:rsidR="005C11A7">
          <w:rPr>
            <w:noProof/>
            <w:webHidden/>
          </w:rPr>
          <w:t>26</w:t>
        </w:r>
        <w:r w:rsidR="005C11A7">
          <w:rPr>
            <w:noProof/>
            <w:webHidden/>
          </w:rPr>
          <w:fldChar w:fldCharType="end"/>
        </w:r>
      </w:hyperlink>
    </w:p>
    <w:p w14:paraId="3E73B948" w14:textId="0AB05309" w:rsidR="005C11A7" w:rsidRDefault="00D303E3">
      <w:pPr>
        <w:pStyle w:val="TOC1"/>
        <w:rPr>
          <w:rFonts w:eastAsiaTheme="minorEastAsia"/>
          <w:b w:val="0"/>
          <w:noProof/>
          <w:color w:val="auto"/>
          <w:sz w:val="22"/>
          <w:szCs w:val="22"/>
          <w:lang w:eastAsia="en-GB"/>
        </w:rPr>
      </w:pPr>
      <w:hyperlink w:anchor="_Toc126164309" w:history="1">
        <w:r w:rsidR="005C11A7" w:rsidRPr="00AA0D6A">
          <w:rPr>
            <w:rStyle w:val="Hyperlink"/>
            <w:noProof/>
          </w:rPr>
          <w:t>Appendix A - Equality Impact Assessment</w:t>
        </w:r>
        <w:r w:rsidR="005C11A7">
          <w:rPr>
            <w:noProof/>
            <w:webHidden/>
          </w:rPr>
          <w:tab/>
        </w:r>
        <w:r w:rsidR="005C11A7">
          <w:rPr>
            <w:noProof/>
            <w:webHidden/>
          </w:rPr>
          <w:fldChar w:fldCharType="begin"/>
        </w:r>
        <w:r w:rsidR="005C11A7">
          <w:rPr>
            <w:noProof/>
            <w:webHidden/>
          </w:rPr>
          <w:instrText xml:space="preserve"> PAGEREF _Toc126164309 \h </w:instrText>
        </w:r>
        <w:r w:rsidR="005C11A7">
          <w:rPr>
            <w:noProof/>
            <w:webHidden/>
          </w:rPr>
        </w:r>
        <w:r w:rsidR="005C11A7">
          <w:rPr>
            <w:noProof/>
            <w:webHidden/>
          </w:rPr>
          <w:fldChar w:fldCharType="separate"/>
        </w:r>
        <w:r w:rsidR="005C11A7">
          <w:rPr>
            <w:noProof/>
            <w:webHidden/>
          </w:rPr>
          <w:t>28</w:t>
        </w:r>
        <w:r w:rsidR="005C11A7">
          <w:rPr>
            <w:noProof/>
            <w:webHidden/>
          </w:rPr>
          <w:fldChar w:fldCharType="end"/>
        </w:r>
      </w:hyperlink>
    </w:p>
    <w:p w14:paraId="7897E1AF" w14:textId="6917DF08" w:rsidR="005C11A7" w:rsidRDefault="00D303E3">
      <w:pPr>
        <w:pStyle w:val="TOC1"/>
        <w:rPr>
          <w:rFonts w:eastAsiaTheme="minorEastAsia"/>
          <w:b w:val="0"/>
          <w:noProof/>
          <w:color w:val="auto"/>
          <w:sz w:val="22"/>
          <w:szCs w:val="22"/>
          <w:lang w:eastAsia="en-GB"/>
        </w:rPr>
      </w:pPr>
      <w:hyperlink w:anchor="_Toc126164310" w:history="1">
        <w:r w:rsidR="005C11A7" w:rsidRPr="00AA0D6A">
          <w:rPr>
            <w:rStyle w:val="Hyperlink"/>
            <w:noProof/>
          </w:rPr>
          <w:t>Appendix B – Exceptional Test Example</w:t>
        </w:r>
        <w:r w:rsidR="005C11A7">
          <w:rPr>
            <w:noProof/>
            <w:webHidden/>
          </w:rPr>
          <w:tab/>
        </w:r>
        <w:r w:rsidR="005C11A7">
          <w:rPr>
            <w:noProof/>
            <w:webHidden/>
          </w:rPr>
          <w:fldChar w:fldCharType="begin"/>
        </w:r>
        <w:r w:rsidR="005C11A7">
          <w:rPr>
            <w:noProof/>
            <w:webHidden/>
          </w:rPr>
          <w:instrText xml:space="preserve"> PAGEREF _Toc126164310 \h </w:instrText>
        </w:r>
        <w:r w:rsidR="005C11A7">
          <w:rPr>
            <w:noProof/>
            <w:webHidden/>
          </w:rPr>
        </w:r>
        <w:r w:rsidR="005C11A7">
          <w:rPr>
            <w:noProof/>
            <w:webHidden/>
          </w:rPr>
          <w:fldChar w:fldCharType="separate"/>
        </w:r>
        <w:r w:rsidR="005C11A7">
          <w:rPr>
            <w:noProof/>
            <w:webHidden/>
          </w:rPr>
          <w:t>32</w:t>
        </w:r>
        <w:r w:rsidR="005C11A7">
          <w:rPr>
            <w:noProof/>
            <w:webHidden/>
          </w:rPr>
          <w:fldChar w:fldCharType="end"/>
        </w:r>
      </w:hyperlink>
    </w:p>
    <w:p w14:paraId="75B9F14E" w14:textId="7039D77D" w:rsidR="005C11A7" w:rsidRDefault="00D303E3">
      <w:pPr>
        <w:pStyle w:val="TOC1"/>
        <w:rPr>
          <w:rFonts w:eastAsiaTheme="minorEastAsia"/>
          <w:b w:val="0"/>
          <w:noProof/>
          <w:color w:val="auto"/>
          <w:sz w:val="22"/>
          <w:szCs w:val="22"/>
          <w:lang w:eastAsia="en-GB"/>
        </w:rPr>
      </w:pPr>
      <w:hyperlink w:anchor="_Toc126164311" w:history="1">
        <w:r w:rsidR="005C11A7" w:rsidRPr="00AA0D6A">
          <w:rPr>
            <w:rStyle w:val="Hyperlink"/>
            <w:noProof/>
          </w:rPr>
          <w:t>Appendix C – Terms of Reference (ToR) for the IFR Panel</w:t>
        </w:r>
        <w:r w:rsidR="005C11A7">
          <w:rPr>
            <w:noProof/>
            <w:webHidden/>
          </w:rPr>
          <w:tab/>
        </w:r>
        <w:r w:rsidR="005C11A7">
          <w:rPr>
            <w:noProof/>
            <w:webHidden/>
          </w:rPr>
          <w:fldChar w:fldCharType="begin"/>
        </w:r>
        <w:r w:rsidR="005C11A7">
          <w:rPr>
            <w:noProof/>
            <w:webHidden/>
          </w:rPr>
          <w:instrText xml:space="preserve"> PAGEREF _Toc126164311 \h </w:instrText>
        </w:r>
        <w:r w:rsidR="005C11A7">
          <w:rPr>
            <w:noProof/>
            <w:webHidden/>
          </w:rPr>
        </w:r>
        <w:r w:rsidR="005C11A7">
          <w:rPr>
            <w:noProof/>
            <w:webHidden/>
          </w:rPr>
          <w:fldChar w:fldCharType="separate"/>
        </w:r>
        <w:r w:rsidR="005C11A7">
          <w:rPr>
            <w:noProof/>
            <w:webHidden/>
          </w:rPr>
          <w:t>33</w:t>
        </w:r>
        <w:r w:rsidR="005C11A7">
          <w:rPr>
            <w:noProof/>
            <w:webHidden/>
          </w:rPr>
          <w:fldChar w:fldCharType="end"/>
        </w:r>
      </w:hyperlink>
    </w:p>
    <w:p w14:paraId="796B2B8D" w14:textId="3776BC0B" w:rsidR="005C11A7" w:rsidRDefault="00D303E3">
      <w:pPr>
        <w:pStyle w:val="TOC1"/>
        <w:rPr>
          <w:rFonts w:eastAsiaTheme="minorEastAsia"/>
          <w:b w:val="0"/>
          <w:noProof/>
          <w:color w:val="auto"/>
          <w:sz w:val="22"/>
          <w:szCs w:val="22"/>
          <w:lang w:eastAsia="en-GB"/>
        </w:rPr>
      </w:pPr>
      <w:hyperlink w:anchor="_Toc126164312" w:history="1">
        <w:r w:rsidR="005C11A7" w:rsidRPr="00AA0D6A">
          <w:rPr>
            <w:rStyle w:val="Hyperlink"/>
            <w:noProof/>
          </w:rPr>
          <w:t>Appendix D - References</w:t>
        </w:r>
        <w:r w:rsidR="005C11A7">
          <w:rPr>
            <w:noProof/>
            <w:webHidden/>
          </w:rPr>
          <w:tab/>
        </w:r>
        <w:r w:rsidR="005C11A7">
          <w:rPr>
            <w:noProof/>
            <w:webHidden/>
          </w:rPr>
          <w:fldChar w:fldCharType="begin"/>
        </w:r>
        <w:r w:rsidR="005C11A7">
          <w:rPr>
            <w:noProof/>
            <w:webHidden/>
          </w:rPr>
          <w:instrText xml:space="preserve"> PAGEREF _Toc126164312 \h </w:instrText>
        </w:r>
        <w:r w:rsidR="005C11A7">
          <w:rPr>
            <w:noProof/>
            <w:webHidden/>
          </w:rPr>
        </w:r>
        <w:r w:rsidR="005C11A7">
          <w:rPr>
            <w:noProof/>
            <w:webHidden/>
          </w:rPr>
          <w:fldChar w:fldCharType="separate"/>
        </w:r>
        <w:r w:rsidR="005C11A7">
          <w:rPr>
            <w:noProof/>
            <w:webHidden/>
          </w:rPr>
          <w:t>37</w:t>
        </w:r>
        <w:r w:rsidR="005C11A7">
          <w:rPr>
            <w:noProof/>
            <w:webHidden/>
          </w:rPr>
          <w:fldChar w:fldCharType="end"/>
        </w:r>
      </w:hyperlink>
    </w:p>
    <w:p w14:paraId="79AC109D" w14:textId="1F72C7EC"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4" w:name="_Toc84611043"/>
      <w:bookmarkStart w:id="5" w:name="_Toc89326544"/>
      <w:bookmarkStart w:id="6" w:name="_Toc126164276"/>
      <w:r w:rsidRPr="0015255F">
        <w:lastRenderedPageBreak/>
        <w:t>Introduction</w:t>
      </w:r>
      <w:bookmarkEnd w:id="4"/>
      <w:bookmarkEnd w:id="5"/>
      <w:bookmarkEnd w:id="6"/>
    </w:p>
    <w:p w14:paraId="36E643B1" w14:textId="3F91F1BA" w:rsidR="0068420B" w:rsidRDefault="0062333E" w:rsidP="00340D6E">
      <w:pPr>
        <w:pStyle w:val="Style1"/>
      </w:pPr>
      <w:r w:rsidRPr="0062333E">
        <w:t>The NHS exists to serve the needs of all patients but also has a statutory duty to break even financially (National Health Service Act 2006).  Integrated Care Boards (ICBs) have</w:t>
      </w:r>
      <w:r>
        <w:t xml:space="preserve"> </w:t>
      </w:r>
      <w:r w:rsidRPr="0062333E">
        <w:t>responsibility to provide health benefit</w:t>
      </w:r>
      <w:r w:rsidR="00EF265D">
        <w:t>s</w:t>
      </w:r>
      <w:r w:rsidRPr="0062333E">
        <w:t xml:space="preserve"> for the whole of their population, whilst commissioning appropriate care to meet the clinical needs of individual patients</w:t>
      </w:r>
      <w:r w:rsidR="00EF265D">
        <w:t>.</w:t>
      </w:r>
    </w:p>
    <w:p w14:paraId="13224A7E" w14:textId="5CF34B21" w:rsidR="0068420B" w:rsidRDefault="0062333E" w:rsidP="00340D6E">
      <w:pPr>
        <w:pStyle w:val="Style1"/>
      </w:pPr>
      <w:r w:rsidRPr="0062333E">
        <w:t xml:space="preserve">Mid and South Essex (MSE) ICB receives a fixed budget from Central Government with which to commission healthcare </w:t>
      </w:r>
      <w:r w:rsidR="00EF265D">
        <w:t xml:space="preserve">services </w:t>
      </w:r>
      <w:r w:rsidRPr="0062333E">
        <w:t>required by its population. Commissioned services include those provided through primary, secondary and tertiary care NHS providers, the independent sector, voluntary agencies and independent NHS contractors.</w:t>
      </w:r>
    </w:p>
    <w:p w14:paraId="7BE0DF3F" w14:textId="2E72C96A" w:rsidR="0068420B" w:rsidRDefault="0062333E" w:rsidP="00340D6E">
      <w:pPr>
        <w:pStyle w:val="Style1"/>
      </w:pPr>
      <w:r w:rsidRPr="0062333E">
        <w:t>ICB investment and disinvestment decisions are driven by the annual planning guidance and set out in its commissioning intentions.  ICBs do not expect to make significant decisions outside this process and</w:t>
      </w:r>
      <w:r w:rsidR="00417E01">
        <w:t>,</w:t>
      </w:r>
      <w:r w:rsidRPr="0062333E">
        <w:t xml:space="preserve"> in particular</w:t>
      </w:r>
      <w:r w:rsidR="00EF265D">
        <w:t>,</w:t>
      </w:r>
      <w:r w:rsidRPr="0062333E">
        <w:t xml:space="preserve"> do not expect to commit significant new resources in year to the introduction of new healthcare technologies (including drugs, surgical procedures, public health programmes, equipment) since to do so risks ad-hoc decision making and destabilis</w:t>
      </w:r>
      <w:r w:rsidR="008734E4">
        <w:t xml:space="preserve">ation </w:t>
      </w:r>
      <w:r w:rsidR="004E496B">
        <w:t xml:space="preserve">of </w:t>
      </w:r>
      <w:r w:rsidR="004E496B" w:rsidRPr="0062333E">
        <w:t>previously</w:t>
      </w:r>
      <w:r w:rsidRPr="0062333E">
        <w:t xml:space="preserve"> identified priorities</w:t>
      </w:r>
      <w:r w:rsidR="0068420B">
        <w:t>.</w:t>
      </w:r>
    </w:p>
    <w:p w14:paraId="3449657C" w14:textId="7EC70D60" w:rsidR="0068420B" w:rsidRDefault="0062333E" w:rsidP="00340D6E">
      <w:pPr>
        <w:pStyle w:val="Style1"/>
      </w:pPr>
      <w:r w:rsidRPr="0062333E">
        <w:t>The commissioning process, by its very nature, focuses on cohorts of patients with more common clinical conditions. It cannot meet every healthcare need of all patients in any one clinical group or address the specific needs of patients with less common clinical conditions. The fact that a ICB is not meeting a healthcare need due to resource constraints is an inevitable fact of life in the NHS and does not indicate that that</w:t>
      </w:r>
      <w:r w:rsidR="001327B2">
        <w:t xml:space="preserve"> the</w:t>
      </w:r>
      <w:r w:rsidRPr="0062333E">
        <w:t xml:space="preserve"> ICB is breaching its statutory obligations</w:t>
      </w:r>
      <w:r w:rsidR="0068420B">
        <w:t>.</w:t>
      </w:r>
    </w:p>
    <w:p w14:paraId="43563660" w14:textId="0FBDF400" w:rsidR="0068420B" w:rsidRDefault="001327B2" w:rsidP="00340D6E">
      <w:pPr>
        <w:pStyle w:val="Style1"/>
      </w:pPr>
      <w:r w:rsidRPr="001327B2">
        <w:t>ICBs are required to have a process for considering funding for individuals who seek NHS commissioned services outside established</w:t>
      </w:r>
      <w:r>
        <w:t xml:space="preserve"> </w:t>
      </w:r>
      <w:r w:rsidRPr="001327B2">
        <w:t>commissioning policies. There are</w:t>
      </w:r>
      <w:r w:rsidR="00F8163A">
        <w:t>,</w:t>
      </w:r>
      <w:r w:rsidRPr="001327B2">
        <w:t xml:space="preserve"> in general two types of requests</w:t>
      </w:r>
      <w:r>
        <w:t xml:space="preserve"> (Category 1 and 2)</w:t>
      </w:r>
      <w:r w:rsidRPr="001327B2">
        <w:t xml:space="preserve"> that come before an Individual Funding Request (IFR) Panel, namely</w:t>
      </w:r>
      <w:r>
        <w:t>:</w:t>
      </w:r>
    </w:p>
    <w:p w14:paraId="61FF4DC7" w14:textId="77777777" w:rsidR="0068420B" w:rsidRDefault="001327B2" w:rsidP="00340D6E">
      <w:pPr>
        <w:pStyle w:val="Style1"/>
        <w:numPr>
          <w:ilvl w:val="0"/>
          <w:numId w:val="0"/>
        </w:numPr>
        <w:ind w:left="1134"/>
      </w:pPr>
      <w:r w:rsidRPr="0068420B">
        <w:rPr>
          <w:b/>
          <w:bCs/>
        </w:rPr>
        <w:t>Category 1</w:t>
      </w:r>
      <w:r>
        <w:t xml:space="preserve"> - </w:t>
      </w:r>
      <w:r w:rsidRPr="001327B2">
        <w:t>Requests for funding treatments for medical conditions where the ICB has no established commissioning policy (commonly called IFR requests), and</w:t>
      </w:r>
    </w:p>
    <w:p w14:paraId="52863298" w14:textId="77777777" w:rsidR="0068420B" w:rsidRDefault="001327B2" w:rsidP="00340D6E">
      <w:pPr>
        <w:pStyle w:val="Style1"/>
        <w:numPr>
          <w:ilvl w:val="0"/>
          <w:numId w:val="0"/>
        </w:numPr>
        <w:ind w:left="1134"/>
      </w:pPr>
      <w:r w:rsidRPr="0068420B">
        <w:rPr>
          <w:b/>
          <w:bCs/>
        </w:rPr>
        <w:t xml:space="preserve">Category 2 </w:t>
      </w:r>
      <w:r w:rsidRPr="001327B2">
        <w:t>-</w:t>
      </w:r>
      <w:r>
        <w:t xml:space="preserve"> </w:t>
      </w:r>
      <w:r w:rsidRPr="001327B2">
        <w:t>Requests for funding treatments for medical conditions where the ICB does have an established commissioning policy for that condition but where the requested individual treatment is not in the ICB policy or does not meet the criteria set out in the policy</w:t>
      </w:r>
      <w:r w:rsidR="00861D30">
        <w:t>.</w:t>
      </w:r>
    </w:p>
    <w:p w14:paraId="6CFD18A0" w14:textId="41628E58" w:rsidR="0068420B" w:rsidRDefault="00861D30" w:rsidP="00340D6E">
      <w:pPr>
        <w:pStyle w:val="Style1"/>
      </w:pPr>
      <w:r w:rsidRPr="00861D30">
        <w:t xml:space="preserve">This policy requires requests in </w:t>
      </w:r>
      <w:r w:rsidRPr="0068420B">
        <w:rPr>
          <w:b/>
          <w:bCs/>
        </w:rPr>
        <w:t>Category 1</w:t>
      </w:r>
      <w:r w:rsidRPr="00861D30">
        <w:t xml:space="preserve"> to be considered against the tests of </w:t>
      </w:r>
      <w:bookmarkStart w:id="7" w:name="_Hlk115780994"/>
      <w:r w:rsidRPr="00861D30">
        <w:t xml:space="preserve">clinical effectiveness, cost effectiveness and affordability provided </w:t>
      </w:r>
      <w:bookmarkEnd w:id="7"/>
      <w:r w:rsidR="008734E4">
        <w:t xml:space="preserve">that </w:t>
      </w:r>
      <w:r w:rsidRPr="00861D30">
        <w:t xml:space="preserve">the requesting clinician is able to demonstrate that the patient </w:t>
      </w:r>
      <w:r w:rsidRPr="00861D30">
        <w:lastRenderedPageBreak/>
        <w:t>represents an ‘Individual Patient’</w:t>
      </w:r>
      <w:r w:rsidR="004901C5">
        <w:t xml:space="preserve"> (</w:t>
      </w:r>
      <w:r w:rsidRPr="00861D30">
        <w:t xml:space="preserve">as defined in Section </w:t>
      </w:r>
      <w:r>
        <w:t>4</w:t>
      </w:r>
      <w:r w:rsidR="004901C5">
        <w:t>)</w:t>
      </w:r>
      <w:r>
        <w:t xml:space="preserve"> </w:t>
      </w:r>
      <w:r w:rsidRPr="00861D30">
        <w:t xml:space="preserve">and </w:t>
      </w:r>
      <w:r w:rsidR="002975A9">
        <w:t xml:space="preserve">is </w:t>
      </w:r>
      <w:r w:rsidRPr="00861D30">
        <w:t xml:space="preserve">not typical of a group of patients </w:t>
      </w:r>
      <w:r w:rsidR="00F8163A" w:rsidRPr="00861D30">
        <w:t>e.g.,</w:t>
      </w:r>
      <w:r w:rsidR="008734E4">
        <w:t xml:space="preserve"> the patient</w:t>
      </w:r>
      <w:r w:rsidRPr="00861D30">
        <w:t xml:space="preserve"> is the first in a cohort.</w:t>
      </w:r>
    </w:p>
    <w:p w14:paraId="6AB2D7ED" w14:textId="479B2494" w:rsidR="0068420B" w:rsidRDefault="00861D30" w:rsidP="00340D6E">
      <w:pPr>
        <w:pStyle w:val="Style1"/>
      </w:pPr>
      <w:r w:rsidRPr="00861D30">
        <w:t xml:space="preserve">For patients in </w:t>
      </w:r>
      <w:r w:rsidRPr="0068420B">
        <w:rPr>
          <w:b/>
          <w:bCs/>
        </w:rPr>
        <w:t>Category 2,</w:t>
      </w:r>
      <w:r w:rsidRPr="00861D30">
        <w:t xml:space="preserve"> the policy requires the requesting clinician to demonstrate that the patient has exceptional clinical circumstances. If the clinician demonstrates that the patient has exceptional clinical circumstances (as defined</w:t>
      </w:r>
      <w:r w:rsidR="00E87F75">
        <w:t xml:space="preserve"> in Section 4</w:t>
      </w:r>
      <w:r w:rsidRPr="00861D30">
        <w:t>) the request will also be considered against tests of</w:t>
      </w:r>
      <w:r w:rsidR="00417E01" w:rsidRPr="00417E01">
        <w:t xml:space="preserve"> </w:t>
      </w:r>
      <w:r w:rsidR="00417E01" w:rsidRPr="00861D30">
        <w:t xml:space="preserve">clinical </w:t>
      </w:r>
      <w:r w:rsidR="00417E01">
        <w:t xml:space="preserve">and </w:t>
      </w:r>
      <w:r w:rsidR="00417E01" w:rsidRPr="00861D30">
        <w:t>cost effectiveness</w:t>
      </w:r>
      <w:r w:rsidR="00417E01">
        <w:t xml:space="preserve"> and </w:t>
      </w:r>
      <w:r w:rsidR="00417E01" w:rsidRPr="00861D30">
        <w:t>affordability</w:t>
      </w:r>
      <w:r w:rsidR="00417E01">
        <w:t>.</w:t>
      </w:r>
    </w:p>
    <w:p w14:paraId="3EDA9C70" w14:textId="24ABCEB8" w:rsidR="008734E4" w:rsidRDefault="00861D30" w:rsidP="00340D6E">
      <w:pPr>
        <w:pStyle w:val="Style1"/>
      </w:pPr>
      <w:r w:rsidRPr="00861D30">
        <w:t>This approach ensures that decisions relating to resource allocation are made transparently and consistently in relation to</w:t>
      </w:r>
      <w:r w:rsidR="008734E4">
        <w:t>:</w:t>
      </w:r>
    </w:p>
    <w:p w14:paraId="3AA95653" w14:textId="61D61C7D" w:rsidR="008734E4" w:rsidRDefault="008734E4" w:rsidP="008734E4">
      <w:pPr>
        <w:pStyle w:val="ListParagraph"/>
        <w:rPr>
          <w:color w:val="auto"/>
        </w:rPr>
      </w:pPr>
      <w:r>
        <w:rPr>
          <w:color w:val="auto"/>
        </w:rPr>
        <w:t>T</w:t>
      </w:r>
      <w:r w:rsidR="00861D30" w:rsidRPr="008734E4">
        <w:rPr>
          <w:color w:val="auto"/>
        </w:rPr>
        <w:t xml:space="preserve">reatment for those patients with rare conditions </w:t>
      </w:r>
    </w:p>
    <w:p w14:paraId="6E43F421" w14:textId="6E0FD1BB" w:rsidR="008734E4" w:rsidRDefault="008734E4" w:rsidP="008734E4">
      <w:pPr>
        <w:pStyle w:val="ListParagraph"/>
        <w:rPr>
          <w:color w:val="auto"/>
        </w:rPr>
      </w:pPr>
      <w:r>
        <w:rPr>
          <w:color w:val="auto"/>
        </w:rPr>
        <w:t>T</w:t>
      </w:r>
      <w:r w:rsidR="00861D30" w:rsidRPr="008734E4">
        <w:rPr>
          <w:color w:val="auto"/>
        </w:rPr>
        <w:t>hose patients for whom treatments of uncertain or unproven medical benefit are sought, or</w:t>
      </w:r>
    </w:p>
    <w:p w14:paraId="7EE1CBC8" w14:textId="60F461DB" w:rsidR="0068420B" w:rsidRPr="00323801" w:rsidRDefault="008734E4" w:rsidP="003D1E96">
      <w:pPr>
        <w:pStyle w:val="ListParagraph"/>
        <w:numPr>
          <w:ilvl w:val="0"/>
          <w:numId w:val="23"/>
        </w:numPr>
      </w:pPr>
      <w:r w:rsidRPr="00323801">
        <w:t>W</w:t>
      </w:r>
      <w:r w:rsidR="00861D30" w:rsidRPr="00323801">
        <w:t>here treatment costs requested may be out of proportion with the benefit to the patient.</w:t>
      </w:r>
    </w:p>
    <w:p w14:paraId="070CA93F" w14:textId="7B5A563B" w:rsidR="00880280" w:rsidRPr="008734E4" w:rsidRDefault="00880280" w:rsidP="00340D6E">
      <w:pPr>
        <w:pStyle w:val="Style1"/>
      </w:pPr>
      <w:r>
        <w:t xml:space="preserve">The IFR Policy and supporting documentation is available at </w:t>
      </w:r>
      <w:hyperlink r:id="rId11" w:history="1">
        <w:r w:rsidR="000849D0">
          <w:rPr>
            <w:rStyle w:val="Hyperlink"/>
          </w:rPr>
          <w:t xml:space="preserve">https://www.midandsouthessex.ics.nhs.uk/ </w:t>
        </w:r>
      </w:hyperlink>
    </w:p>
    <w:p w14:paraId="6EA46454" w14:textId="654002E0" w:rsidR="00F913CD" w:rsidRPr="0015255F" w:rsidRDefault="00F913CD" w:rsidP="00F913CD">
      <w:pPr>
        <w:pStyle w:val="Heading2"/>
      </w:pPr>
      <w:bookmarkStart w:id="8" w:name="_Toc89326545"/>
      <w:bookmarkStart w:id="9" w:name="_Toc126164277"/>
      <w:r w:rsidRPr="0015255F">
        <w:t xml:space="preserve">Purpose / Policy </w:t>
      </w:r>
      <w:r w:rsidRPr="00F913CD">
        <w:t>Statement</w:t>
      </w:r>
      <w:bookmarkEnd w:id="8"/>
      <w:bookmarkEnd w:id="9"/>
    </w:p>
    <w:p w14:paraId="13C71D50" w14:textId="7B0ED334" w:rsidR="00716597" w:rsidRPr="006A443F" w:rsidRDefault="004D798A" w:rsidP="00340D6E">
      <w:pPr>
        <w:pStyle w:val="Style1"/>
        <w:rPr>
          <w:color w:val="007E9A" w:themeColor="accent5" w:themeShade="BF"/>
        </w:rPr>
      </w:pPr>
      <w:r w:rsidRPr="006A443F">
        <w:t xml:space="preserve">This policy will be used to consider </w:t>
      </w:r>
      <w:r w:rsidR="008734E4">
        <w:t xml:space="preserve">Individual Funding </w:t>
      </w:r>
      <w:r w:rsidR="008734E4" w:rsidRPr="004E496B">
        <w:t>Requests</w:t>
      </w:r>
      <w:r w:rsidR="008734E4">
        <w:t xml:space="preserve"> (</w:t>
      </w:r>
      <w:r w:rsidR="00716597" w:rsidRPr="006A443F">
        <w:t>IFR</w:t>
      </w:r>
      <w:r w:rsidR="00716597" w:rsidRPr="00880280">
        <w:t>s</w:t>
      </w:r>
      <w:r w:rsidR="008734E4" w:rsidRPr="00880280">
        <w:t>)</w:t>
      </w:r>
      <w:r w:rsidR="006A443F" w:rsidRPr="00880280">
        <w:t xml:space="preserve"> </w:t>
      </w:r>
      <w:r w:rsidRPr="006A443F">
        <w:t>where a service, intervention or treatment falls outside existing service agreements</w:t>
      </w:r>
      <w:r w:rsidR="006A443F">
        <w:rPr>
          <w:color w:val="007E9A" w:themeColor="accent5" w:themeShade="BF"/>
        </w:rPr>
        <w:t>.</w:t>
      </w:r>
    </w:p>
    <w:p w14:paraId="4C599934" w14:textId="65428C26" w:rsidR="00BF7689" w:rsidRDefault="004D798A" w:rsidP="00340D6E">
      <w:pPr>
        <w:pStyle w:val="Style1"/>
      </w:pPr>
      <w:r>
        <w:t xml:space="preserve">All </w:t>
      </w:r>
      <w:r w:rsidRPr="004E496B">
        <w:rPr>
          <w:color w:val="auto"/>
        </w:rPr>
        <w:t>decisio</w:t>
      </w:r>
      <w:r w:rsidR="006A443F" w:rsidRPr="004E496B">
        <w:rPr>
          <w:color w:val="auto"/>
        </w:rPr>
        <w:t>ns</w:t>
      </w:r>
      <w:r>
        <w:t xml:space="preserve"> </w:t>
      </w:r>
      <w:r w:rsidR="006A443F">
        <w:t>will</w:t>
      </w:r>
      <w:r>
        <w:t xml:space="preserve"> be made in accordance with</w:t>
      </w:r>
      <w:r w:rsidR="006A443F">
        <w:t xml:space="preserve"> the following</w:t>
      </w:r>
      <w:r>
        <w:t xml:space="preserve"> principles:</w:t>
      </w:r>
    </w:p>
    <w:p w14:paraId="224189EF" w14:textId="3A00FAB4" w:rsidR="00BF7689" w:rsidRDefault="005E288B" w:rsidP="008454E5">
      <w:pPr>
        <w:pStyle w:val="ListParagraph"/>
        <w:rPr>
          <w:color w:val="auto"/>
        </w:rPr>
      </w:pPr>
      <w:r>
        <w:rPr>
          <w:color w:val="auto"/>
        </w:rPr>
        <w:t>T</w:t>
      </w:r>
      <w:r w:rsidR="004D798A" w:rsidRPr="006A443F">
        <w:rPr>
          <w:color w:val="auto"/>
        </w:rPr>
        <w:t>he ICB requires clear evidence of clinical</w:t>
      </w:r>
      <w:r w:rsidR="00BF3C2B">
        <w:rPr>
          <w:color w:val="auto"/>
        </w:rPr>
        <w:t xml:space="preserve"> and cost</w:t>
      </w:r>
      <w:r w:rsidR="00323801">
        <w:rPr>
          <w:color w:val="auto"/>
        </w:rPr>
        <w:t xml:space="preserve"> </w:t>
      </w:r>
      <w:r w:rsidR="00BF3C2B" w:rsidRPr="006A443F">
        <w:rPr>
          <w:color w:val="auto"/>
        </w:rPr>
        <w:t>effectiveness</w:t>
      </w:r>
      <w:r w:rsidR="004D798A" w:rsidRPr="006A443F">
        <w:rPr>
          <w:color w:val="auto"/>
        </w:rPr>
        <w:t xml:space="preserve"> before NHS resources are invested in the treatment</w:t>
      </w:r>
      <w:r>
        <w:rPr>
          <w:color w:val="auto"/>
        </w:rPr>
        <w:t>.</w:t>
      </w:r>
    </w:p>
    <w:p w14:paraId="34512F84" w14:textId="77777777" w:rsidR="008454E5" w:rsidRPr="008454E5" w:rsidRDefault="008454E5" w:rsidP="008454E5">
      <w:pPr>
        <w:pStyle w:val="ListParagraph"/>
        <w:numPr>
          <w:ilvl w:val="0"/>
          <w:numId w:val="0"/>
        </w:numPr>
        <w:ind w:left="1474"/>
        <w:rPr>
          <w:color w:val="auto"/>
        </w:rPr>
      </w:pPr>
    </w:p>
    <w:p w14:paraId="00F3E0D7" w14:textId="553F8A55" w:rsidR="00BF7689" w:rsidRPr="00E87F75" w:rsidRDefault="005E288B" w:rsidP="00BF7689">
      <w:pPr>
        <w:pStyle w:val="ListParagraph"/>
        <w:rPr>
          <w:b/>
          <w:bCs/>
          <w:color w:val="007E9A" w:themeColor="accent5" w:themeShade="BF"/>
        </w:rPr>
      </w:pPr>
      <w:r>
        <w:rPr>
          <w:color w:val="auto"/>
        </w:rPr>
        <w:t>T</w:t>
      </w:r>
      <w:r w:rsidR="004D798A" w:rsidRPr="006A443F">
        <w:rPr>
          <w:color w:val="auto"/>
        </w:rPr>
        <w:t xml:space="preserve">he </w:t>
      </w:r>
      <w:r w:rsidR="008454E5">
        <w:rPr>
          <w:color w:val="auto"/>
        </w:rPr>
        <w:t xml:space="preserve">affordability </w:t>
      </w:r>
      <w:r w:rsidR="004D798A" w:rsidRPr="006A443F">
        <w:rPr>
          <w:color w:val="auto"/>
        </w:rPr>
        <w:t>of the treatment for this patient and others within any anticipated cohort is a relevant factor</w:t>
      </w:r>
      <w:r>
        <w:rPr>
          <w:color w:val="007E9A" w:themeColor="accent5" w:themeShade="BF"/>
        </w:rPr>
        <w:t>.</w:t>
      </w:r>
    </w:p>
    <w:p w14:paraId="3EEE94BA" w14:textId="77777777" w:rsidR="00BF7689" w:rsidRPr="00E87F75" w:rsidRDefault="00BF7689" w:rsidP="00BF7689">
      <w:pPr>
        <w:pStyle w:val="ListParagraph"/>
        <w:numPr>
          <w:ilvl w:val="0"/>
          <w:numId w:val="0"/>
        </w:numPr>
        <w:ind w:left="1474"/>
        <w:rPr>
          <w:b/>
          <w:bCs/>
          <w:color w:val="007E9A" w:themeColor="accent5" w:themeShade="BF"/>
        </w:rPr>
      </w:pPr>
    </w:p>
    <w:p w14:paraId="62578BC5" w14:textId="79B30107" w:rsidR="00BF7689" w:rsidRPr="006A443F" w:rsidRDefault="005E288B" w:rsidP="00BF7689">
      <w:pPr>
        <w:pStyle w:val="ListParagraph"/>
        <w:rPr>
          <w:b/>
          <w:bCs/>
          <w:color w:val="auto"/>
        </w:rPr>
      </w:pPr>
      <w:r>
        <w:rPr>
          <w:color w:val="auto"/>
        </w:rPr>
        <w:t>T</w:t>
      </w:r>
      <w:r w:rsidR="004D798A" w:rsidRPr="006A443F">
        <w:rPr>
          <w:color w:val="auto"/>
        </w:rPr>
        <w:t>he ICB will consider the extent to which the individual or patient group will gain a benefit from the treatment</w:t>
      </w:r>
      <w:r>
        <w:rPr>
          <w:color w:val="auto"/>
        </w:rPr>
        <w:t>.</w:t>
      </w:r>
    </w:p>
    <w:p w14:paraId="0138BB91" w14:textId="77777777" w:rsidR="00BF7689" w:rsidRPr="00E87F75" w:rsidRDefault="00BF7689" w:rsidP="00BF7689">
      <w:pPr>
        <w:pStyle w:val="ListParagraph"/>
        <w:numPr>
          <w:ilvl w:val="0"/>
          <w:numId w:val="0"/>
        </w:numPr>
        <w:ind w:left="1474"/>
        <w:rPr>
          <w:b/>
          <w:bCs/>
          <w:color w:val="007E9A" w:themeColor="accent5" w:themeShade="BF"/>
        </w:rPr>
      </w:pPr>
    </w:p>
    <w:p w14:paraId="4D1BB6FF" w14:textId="1954EE82" w:rsidR="00BF7689" w:rsidRPr="006A443F" w:rsidRDefault="005E288B" w:rsidP="00BF7689">
      <w:pPr>
        <w:pStyle w:val="ListParagraph"/>
        <w:rPr>
          <w:b/>
          <w:bCs/>
          <w:color w:val="auto"/>
        </w:rPr>
      </w:pPr>
      <w:r>
        <w:rPr>
          <w:color w:val="auto"/>
        </w:rPr>
        <w:t>T</w:t>
      </w:r>
      <w:r w:rsidR="004D798A" w:rsidRPr="006A443F">
        <w:rPr>
          <w:color w:val="auto"/>
        </w:rPr>
        <w:t xml:space="preserve">he ICB will balance the needs of </w:t>
      </w:r>
      <w:r w:rsidR="00CC60BE">
        <w:rPr>
          <w:color w:val="auto"/>
        </w:rPr>
        <w:t>an</w:t>
      </w:r>
      <w:r w:rsidR="00CC60BE" w:rsidRPr="006A443F">
        <w:rPr>
          <w:color w:val="auto"/>
        </w:rPr>
        <w:t xml:space="preserve"> </w:t>
      </w:r>
      <w:r w:rsidR="004D798A" w:rsidRPr="006A443F">
        <w:rPr>
          <w:color w:val="auto"/>
        </w:rPr>
        <w:t>individual against the benefit that could be gained by alternative investment possibilities to meet the needs of the community</w:t>
      </w:r>
      <w:r>
        <w:rPr>
          <w:color w:val="auto"/>
        </w:rPr>
        <w:t>.</w:t>
      </w:r>
    </w:p>
    <w:p w14:paraId="6AF62773" w14:textId="77777777" w:rsidR="00BF7689" w:rsidRPr="006A443F" w:rsidRDefault="00BF7689" w:rsidP="00BF7689">
      <w:pPr>
        <w:pStyle w:val="ListParagraph"/>
        <w:numPr>
          <w:ilvl w:val="0"/>
          <w:numId w:val="0"/>
        </w:numPr>
        <w:ind w:left="1474"/>
        <w:rPr>
          <w:b/>
          <w:bCs/>
          <w:color w:val="auto"/>
        </w:rPr>
      </w:pPr>
    </w:p>
    <w:p w14:paraId="73749353" w14:textId="76AE34A7" w:rsidR="00BF7689" w:rsidRPr="006A443F" w:rsidRDefault="005E288B" w:rsidP="00BF7689">
      <w:pPr>
        <w:pStyle w:val="ListParagraph"/>
        <w:rPr>
          <w:b/>
          <w:bCs/>
          <w:color w:val="auto"/>
        </w:rPr>
      </w:pPr>
      <w:r>
        <w:rPr>
          <w:color w:val="auto"/>
        </w:rPr>
        <w:t>T</w:t>
      </w:r>
      <w:r w:rsidR="004D798A" w:rsidRPr="006A443F">
        <w:rPr>
          <w:color w:val="auto"/>
        </w:rPr>
        <w:t>he ICB will consider all relevant national standards and all proper and authoritative guidance</w:t>
      </w:r>
      <w:r>
        <w:rPr>
          <w:color w:val="auto"/>
        </w:rPr>
        <w:t>.</w:t>
      </w:r>
    </w:p>
    <w:p w14:paraId="425C5EA3" w14:textId="77777777" w:rsidR="00BF7689" w:rsidRPr="006A443F" w:rsidRDefault="00BF7689" w:rsidP="00BF7689">
      <w:pPr>
        <w:pStyle w:val="ListParagraph"/>
        <w:numPr>
          <w:ilvl w:val="0"/>
          <w:numId w:val="0"/>
        </w:numPr>
        <w:ind w:left="1474"/>
        <w:rPr>
          <w:b/>
          <w:bCs/>
          <w:color w:val="auto"/>
        </w:rPr>
      </w:pPr>
    </w:p>
    <w:p w14:paraId="2A47520E" w14:textId="5F88A8BF" w:rsidR="00BF7689" w:rsidRPr="006A443F" w:rsidRDefault="00CC60BE" w:rsidP="00BF7689">
      <w:pPr>
        <w:pStyle w:val="ListParagraph"/>
        <w:rPr>
          <w:b/>
          <w:bCs/>
          <w:color w:val="auto"/>
        </w:rPr>
      </w:pPr>
      <w:r>
        <w:rPr>
          <w:color w:val="auto"/>
        </w:rPr>
        <w:lastRenderedPageBreak/>
        <w:t>W</w:t>
      </w:r>
      <w:r w:rsidR="004D798A" w:rsidRPr="006A443F">
        <w:rPr>
          <w:color w:val="auto"/>
        </w:rPr>
        <w:t>here a treatment is approved, the ICB will respect patient choice, within existing commissioned pathways and ICB policies, as to where a treatment is delivered</w:t>
      </w:r>
      <w:r>
        <w:rPr>
          <w:color w:val="auto"/>
        </w:rPr>
        <w:t>.</w:t>
      </w:r>
    </w:p>
    <w:p w14:paraId="31B27B1A" w14:textId="1537B53F" w:rsidR="00BF7689" w:rsidRPr="00BF7689" w:rsidRDefault="004D798A" w:rsidP="00340D6E">
      <w:pPr>
        <w:pStyle w:val="Style1"/>
        <w:rPr>
          <w:b/>
          <w:bCs/>
        </w:rPr>
      </w:pPr>
      <w:r w:rsidRPr="004D798A">
        <w:t xml:space="preserve">When considering an </w:t>
      </w:r>
      <w:r w:rsidR="00E87F75">
        <w:t>application</w:t>
      </w:r>
      <w:r w:rsidRPr="004D798A">
        <w:t xml:space="preserve">, the ICB will also ensure that </w:t>
      </w:r>
      <w:r w:rsidRPr="004E496B">
        <w:rPr>
          <w:color w:val="auto"/>
        </w:rPr>
        <w:t>decisions</w:t>
      </w:r>
      <w:r>
        <w:t>:</w:t>
      </w:r>
    </w:p>
    <w:p w14:paraId="3CC51AD3" w14:textId="20A38038" w:rsidR="00BF7689" w:rsidRPr="00BF7689" w:rsidRDefault="00CC60BE" w:rsidP="00BF7689">
      <w:pPr>
        <w:pStyle w:val="ListParagraph"/>
        <w:rPr>
          <w:b/>
          <w:bCs/>
        </w:rPr>
      </w:pPr>
      <w:r>
        <w:t>C</w:t>
      </w:r>
      <w:r w:rsidR="004D798A">
        <w:t>omply with relevant national policies or local policies and priorities that have been adopted by the ICB concerning specific conditions or treatments</w:t>
      </w:r>
      <w:r>
        <w:t>.</w:t>
      </w:r>
      <w:r w:rsidR="004D798A">
        <w:t xml:space="preserve"> </w:t>
      </w:r>
    </w:p>
    <w:p w14:paraId="60D1DE37" w14:textId="77777777" w:rsidR="00BF7689" w:rsidRPr="00BF7689" w:rsidRDefault="00BF7689" w:rsidP="00BF7689">
      <w:pPr>
        <w:pStyle w:val="ListParagraph"/>
        <w:numPr>
          <w:ilvl w:val="0"/>
          <w:numId w:val="0"/>
        </w:numPr>
        <w:ind w:left="1474"/>
        <w:rPr>
          <w:b/>
          <w:bCs/>
        </w:rPr>
      </w:pPr>
    </w:p>
    <w:p w14:paraId="380D6770" w14:textId="174A707A" w:rsidR="00BF7689" w:rsidRPr="00BF7689" w:rsidRDefault="00CC60BE" w:rsidP="00BF7689">
      <w:pPr>
        <w:pStyle w:val="ListParagraph"/>
        <w:rPr>
          <w:b/>
          <w:bCs/>
        </w:rPr>
      </w:pPr>
      <w:r>
        <w:t>A</w:t>
      </w:r>
      <w:r w:rsidR="004D798A">
        <w:t xml:space="preserve">re based on the available evidence concerning the </w:t>
      </w:r>
      <w:bookmarkStart w:id="10" w:name="_Hlk115784707"/>
      <w:r w:rsidR="004D798A">
        <w:t>clinica</w:t>
      </w:r>
      <w:r w:rsidR="00880280">
        <w:t xml:space="preserve">l, </w:t>
      </w:r>
      <w:r w:rsidR="004D798A">
        <w:t>cost effectiveness</w:t>
      </w:r>
      <w:r w:rsidR="00880280">
        <w:t xml:space="preserve"> and affordability</w:t>
      </w:r>
      <w:r w:rsidR="004D798A">
        <w:t xml:space="preserve"> </w:t>
      </w:r>
      <w:bookmarkEnd w:id="10"/>
      <w:r w:rsidR="004D798A">
        <w:t>of the proposed treatment</w:t>
      </w:r>
      <w:r>
        <w:t>.</w:t>
      </w:r>
      <w:r w:rsidR="004D798A">
        <w:t xml:space="preserve"> </w:t>
      </w:r>
    </w:p>
    <w:p w14:paraId="2BB06A2B" w14:textId="77777777" w:rsidR="00BF7689" w:rsidRPr="00BF7689" w:rsidRDefault="00BF7689" w:rsidP="00BF7689">
      <w:pPr>
        <w:pStyle w:val="ListParagraph"/>
        <w:numPr>
          <w:ilvl w:val="0"/>
          <w:numId w:val="0"/>
        </w:numPr>
        <w:ind w:left="1474"/>
        <w:rPr>
          <w:b/>
          <w:bCs/>
        </w:rPr>
      </w:pPr>
    </w:p>
    <w:p w14:paraId="76AF00E8" w14:textId="6D2156CA" w:rsidR="00BF7689" w:rsidRPr="00BF7689" w:rsidRDefault="00CC60BE" w:rsidP="00BF7689">
      <w:pPr>
        <w:pStyle w:val="ListParagraph"/>
        <w:rPr>
          <w:b/>
          <w:bCs/>
        </w:rPr>
      </w:pPr>
      <w:r>
        <w:t>A</w:t>
      </w:r>
      <w:r w:rsidR="004D798A">
        <w:t>re taken without undue delay</w:t>
      </w:r>
      <w:r>
        <w:t>.</w:t>
      </w:r>
    </w:p>
    <w:p w14:paraId="4B87F3B2" w14:textId="77777777" w:rsidR="00BF7689" w:rsidRPr="00340D6E" w:rsidRDefault="004D798A" w:rsidP="00340D6E">
      <w:pPr>
        <w:pStyle w:val="Style1"/>
      </w:pPr>
      <w:r w:rsidRPr="00340D6E">
        <w:t>The ICB considers the lives of all patients to be of equal value and in making decisions about funding treatments will seek not to discriminate on the grounds of age, disability, gender reassignment, marriage and civil partnership, pregnancy and maternity, race, religion or belief and sex gender, and sexual orientation, save where a difference in the treatment options made available to patients is directly related to the patient’s clinical condition or is related to the anticipated clinical benefits for this individual to be derived from a proposed form of treatment.</w:t>
      </w:r>
    </w:p>
    <w:p w14:paraId="70281704" w14:textId="4789A96C" w:rsidR="00BF7689" w:rsidRPr="00340D6E" w:rsidRDefault="004D798A" w:rsidP="00340D6E">
      <w:pPr>
        <w:pStyle w:val="Style1"/>
      </w:pPr>
      <w:r w:rsidRPr="00340D6E">
        <w:t>These principles and the following process will ensure that each request for funding is considered in a fair and transparent way.</w:t>
      </w:r>
    </w:p>
    <w:p w14:paraId="41814B99" w14:textId="7C9630D1" w:rsidR="00800305" w:rsidRDefault="00800305" w:rsidP="008E4397">
      <w:pPr>
        <w:pStyle w:val="Heading2"/>
      </w:pPr>
      <w:bookmarkStart w:id="11" w:name="_Toc126164278"/>
      <w:bookmarkStart w:id="12" w:name="_Toc89326546"/>
      <w:r>
        <w:t>Scope</w:t>
      </w:r>
      <w:bookmarkEnd w:id="11"/>
    </w:p>
    <w:p w14:paraId="2CD78CFE" w14:textId="1BC2AF88" w:rsidR="00C95A0F" w:rsidRDefault="000F4C93" w:rsidP="00340D6E">
      <w:pPr>
        <w:pStyle w:val="Style1"/>
      </w:pPr>
      <w:r>
        <w:t>This policy applies to</w:t>
      </w:r>
      <w:r w:rsidR="00F8163A">
        <w:t xml:space="preserve"> any referring clinician,</w:t>
      </w:r>
      <w:r>
        <w:t xml:space="preserve"> </w:t>
      </w:r>
      <w:r w:rsidR="006A443F">
        <w:t xml:space="preserve">all </w:t>
      </w:r>
      <w:r>
        <w:t>ICB staff members,</w:t>
      </w:r>
      <w:r w:rsidR="00F8163A">
        <w:t xml:space="preserve"> including Board </w:t>
      </w:r>
      <w:r w:rsidR="00F8163A" w:rsidRPr="00340D6E">
        <w:t>Members</w:t>
      </w:r>
      <w:r w:rsidR="00F8163A">
        <w:t xml:space="preserve"> of the ICB,</w:t>
      </w:r>
      <w:r>
        <w:t xml:space="preserve"> Governing Body Members and Practice Representatives, involved in the ICB’s policy-making processes, whether</w:t>
      </w:r>
      <w:r w:rsidRPr="000F4C93">
        <w:t xml:space="preserve"> permanent,</w:t>
      </w:r>
      <w:r w:rsidR="00E05355">
        <w:t xml:space="preserve"> </w:t>
      </w:r>
      <w:r w:rsidRPr="000F4C93">
        <w:t>temporary or contracted-in</w:t>
      </w:r>
      <w:r w:rsidR="00F8163A">
        <w:t xml:space="preserve"> under a contract for service</w:t>
      </w:r>
      <w:r w:rsidRPr="000F4C93">
        <w:t xml:space="preserve"> (either as an individual or through a </w:t>
      </w:r>
      <w:r w:rsidR="00340D6E" w:rsidRPr="000F4C93">
        <w:t>third-party</w:t>
      </w:r>
      <w:r w:rsidRPr="000F4C93">
        <w:t xml:space="preserve"> supplier)</w:t>
      </w:r>
      <w:r w:rsidR="00DE1F39">
        <w:t>.</w:t>
      </w:r>
    </w:p>
    <w:p w14:paraId="1C7BD7B9" w14:textId="08B519C2" w:rsidR="00C95A0F" w:rsidRDefault="006A443F" w:rsidP="00340D6E">
      <w:pPr>
        <w:pStyle w:val="Style1"/>
      </w:pPr>
      <w:r>
        <w:t>This policy</w:t>
      </w:r>
      <w:r w:rsidR="00F8163A">
        <w:t xml:space="preserve"> also</w:t>
      </w:r>
      <w:r>
        <w:t xml:space="preserve"> applies to patients registered with </w:t>
      </w:r>
      <w:r w:rsidR="00F8163A">
        <w:t xml:space="preserve">a </w:t>
      </w:r>
      <w:r>
        <w:t>GP practice</w:t>
      </w:r>
      <w:r w:rsidR="00F8163A">
        <w:t xml:space="preserve"> within</w:t>
      </w:r>
      <w:r w:rsidR="00E05355">
        <w:t xml:space="preserve"> the boundary of</w:t>
      </w:r>
      <w:r>
        <w:t xml:space="preserve"> </w:t>
      </w:r>
      <w:r w:rsidR="00E05355">
        <w:t xml:space="preserve">the </w:t>
      </w:r>
      <w:r>
        <w:t xml:space="preserve">MSE </w:t>
      </w:r>
      <w:r w:rsidR="00DE1F39">
        <w:t>ICB</w:t>
      </w:r>
      <w:r w:rsidR="00E05355">
        <w:t xml:space="preserve">. </w:t>
      </w:r>
      <w:bookmarkStart w:id="13" w:name="_Hlk115784170"/>
      <w:r w:rsidR="00E05355">
        <w:t>If unregistered, the patient</w:t>
      </w:r>
      <w:r w:rsidR="00AD3733">
        <w:t>’</w:t>
      </w:r>
      <w:r w:rsidR="00E05355">
        <w:t>s usual residence must be within the MSE boundary</w:t>
      </w:r>
      <w:bookmarkEnd w:id="13"/>
      <w:r w:rsidR="00E05355">
        <w:t xml:space="preserve">. </w:t>
      </w:r>
    </w:p>
    <w:p w14:paraId="26A9E478" w14:textId="56029735" w:rsidR="008C5519" w:rsidRPr="00BD5A49" w:rsidRDefault="0037572C" w:rsidP="00340D6E">
      <w:pPr>
        <w:pStyle w:val="Style1"/>
      </w:pPr>
      <w:r w:rsidRPr="00BD5A49">
        <w:t>This policy does not cover treatments normally commissioned by other bodies. For example, specialised cancer services</w:t>
      </w:r>
      <w:r w:rsidR="00C163D1">
        <w:t xml:space="preserve"> are</w:t>
      </w:r>
      <w:r w:rsidRPr="00BD5A49">
        <w:t xml:space="preserve"> commissioned by the Specialised Commissioning Teams at NHS England.</w:t>
      </w:r>
    </w:p>
    <w:p w14:paraId="457E13E5" w14:textId="6CDE4FC1" w:rsidR="006B24CE" w:rsidRPr="006B24CE" w:rsidRDefault="00F913CD" w:rsidP="006B24CE">
      <w:pPr>
        <w:pStyle w:val="Heading2"/>
      </w:pPr>
      <w:bookmarkStart w:id="14" w:name="_Toc126164279"/>
      <w:r w:rsidRPr="0015255F">
        <w:lastRenderedPageBreak/>
        <w:t>Definitions</w:t>
      </w:r>
      <w:bookmarkEnd w:id="12"/>
      <w:bookmarkEnd w:id="14"/>
    </w:p>
    <w:p w14:paraId="05A23689" w14:textId="5746C27F" w:rsidR="004027F1" w:rsidRPr="004027F1" w:rsidRDefault="00FA4EC0" w:rsidP="004027F1">
      <w:pPr>
        <w:pStyle w:val="ListParagraph"/>
      </w:pPr>
      <w:r>
        <w:rPr>
          <w:b/>
          <w:bCs/>
        </w:rPr>
        <w:t>Funding team</w:t>
      </w:r>
      <w:r w:rsidR="004027F1" w:rsidRPr="004027F1">
        <w:t xml:space="preserve"> - This refers to the team which maintains overall responsibility for the management, processing and triaging of funding applications received for patients registered with a GP within the MSE ICB </w:t>
      </w:r>
      <w:r w:rsidR="00A1671D">
        <w:t>area</w:t>
      </w:r>
      <w:r w:rsidR="004027F1" w:rsidRPr="004027F1">
        <w:t>.</w:t>
      </w:r>
    </w:p>
    <w:p w14:paraId="39C1E7B5" w14:textId="77777777" w:rsidR="004027F1" w:rsidRPr="004027F1" w:rsidRDefault="004027F1" w:rsidP="004027F1">
      <w:pPr>
        <w:pStyle w:val="ListParagraph"/>
        <w:numPr>
          <w:ilvl w:val="0"/>
          <w:numId w:val="0"/>
        </w:numPr>
        <w:ind w:left="1474"/>
      </w:pPr>
    </w:p>
    <w:p w14:paraId="101DE17E" w14:textId="3F7D9277" w:rsidR="006A443F" w:rsidRDefault="004027F1" w:rsidP="006A443F">
      <w:pPr>
        <w:pStyle w:val="ListParagraph"/>
      </w:pPr>
      <w:r>
        <w:rPr>
          <w:b/>
          <w:bCs/>
        </w:rPr>
        <w:t>IFR</w:t>
      </w:r>
      <w:r w:rsidR="00A209E0" w:rsidRPr="00D27C5A">
        <w:rPr>
          <w:b/>
          <w:bCs/>
        </w:rPr>
        <w:t xml:space="preserve"> Request</w:t>
      </w:r>
      <w:r w:rsidR="00F913CD" w:rsidRPr="0015255F">
        <w:t xml:space="preserve"> – </w:t>
      </w:r>
      <w:r w:rsidR="00D27C5A" w:rsidRPr="00D27C5A">
        <w:t>A</w:t>
      </w:r>
      <w:r>
        <w:t>n application</w:t>
      </w:r>
      <w:r w:rsidR="00D27C5A" w:rsidRPr="00D27C5A">
        <w:t xml:space="preserve"> to an NHS commissioning organisation (such as an </w:t>
      </w:r>
      <w:r w:rsidR="006A443F">
        <w:t>I</w:t>
      </w:r>
      <w:r w:rsidR="00D27C5A" w:rsidRPr="00D27C5A">
        <w:t>C</w:t>
      </w:r>
      <w:r w:rsidR="006A443F">
        <w:t>B</w:t>
      </w:r>
      <w:r w:rsidR="00D27C5A" w:rsidRPr="00D27C5A">
        <w:t>) to fund healthcare for an individual who falls outside the range of services and treatments that the organisation has agreed to commission (NHS Confederation 2008).</w:t>
      </w:r>
    </w:p>
    <w:p w14:paraId="7717FF2F" w14:textId="77777777" w:rsidR="006A443F" w:rsidRDefault="006A443F" w:rsidP="006A443F">
      <w:pPr>
        <w:pStyle w:val="ListParagraph"/>
        <w:numPr>
          <w:ilvl w:val="0"/>
          <w:numId w:val="0"/>
        </w:numPr>
        <w:ind w:left="1474"/>
      </w:pPr>
    </w:p>
    <w:p w14:paraId="7B0D3856" w14:textId="34CF660C" w:rsidR="006A443F" w:rsidRDefault="006A443F" w:rsidP="006A443F">
      <w:pPr>
        <w:pStyle w:val="ListParagraph"/>
      </w:pPr>
      <w:r w:rsidRPr="006A443F">
        <w:rPr>
          <w:b/>
          <w:bCs/>
        </w:rPr>
        <w:t>IFR Panel</w:t>
      </w:r>
      <w:r>
        <w:t xml:space="preserve"> </w:t>
      </w:r>
      <w:r w:rsidR="004027F1">
        <w:t>–</w:t>
      </w:r>
      <w:r>
        <w:t xml:space="preserve"> </w:t>
      </w:r>
      <w:r w:rsidR="004027F1">
        <w:t xml:space="preserve">A multi-disciplinary professional group responsible </w:t>
      </w:r>
      <w:r w:rsidR="00A1671D">
        <w:t xml:space="preserve">for </w:t>
      </w:r>
      <w:r w:rsidR="004027F1">
        <w:t>making decision on IFRs</w:t>
      </w:r>
      <w:r w:rsidR="005101D3">
        <w:t xml:space="preserve"> when </w:t>
      </w:r>
      <w:r w:rsidR="005101D3" w:rsidRPr="005101D3">
        <w:t>clear evidence of clinical</w:t>
      </w:r>
      <w:r w:rsidR="005101D3">
        <w:t xml:space="preserve"> and </w:t>
      </w:r>
      <w:r w:rsidR="005101D3" w:rsidRPr="005101D3">
        <w:t>cost effectiveness</w:t>
      </w:r>
      <w:r w:rsidR="005101D3">
        <w:t xml:space="preserve">/affordability have been identified within the patients case. </w:t>
      </w:r>
    </w:p>
    <w:p w14:paraId="16359C51" w14:textId="77777777" w:rsidR="00D27C5A" w:rsidRPr="0015255F" w:rsidRDefault="00D27C5A" w:rsidP="00D27C5A">
      <w:pPr>
        <w:pStyle w:val="ListParagraph"/>
        <w:numPr>
          <w:ilvl w:val="0"/>
          <w:numId w:val="0"/>
        </w:numPr>
        <w:ind w:left="1474"/>
      </w:pPr>
    </w:p>
    <w:p w14:paraId="583E1A63" w14:textId="562A062B" w:rsidR="00D27C5A" w:rsidRDefault="00D27C5A" w:rsidP="00D002F8">
      <w:pPr>
        <w:pStyle w:val="ListParagraph"/>
      </w:pPr>
      <w:r w:rsidRPr="006778FB">
        <w:rPr>
          <w:b/>
          <w:bCs/>
        </w:rPr>
        <w:t xml:space="preserve">Exceptionality </w:t>
      </w:r>
      <w:r w:rsidR="00F913CD" w:rsidRPr="0015255F">
        <w:t xml:space="preserve">– </w:t>
      </w:r>
      <w:r w:rsidRPr="00D27C5A">
        <w:t xml:space="preserve">The words “exceptional”, "exceptionality" and “exceptional clinical circumstances” bear their natural meanings as defined in </w:t>
      </w:r>
      <w:r w:rsidR="00A1671D">
        <w:t xml:space="preserve">the </w:t>
      </w:r>
      <w:r w:rsidRPr="00D27C5A">
        <w:t>Oxford English Dictionary. However, the ICB recognises that the meaning of these words has given rise to considerable difficulty in the past and offers</w:t>
      </w:r>
      <w:r w:rsidR="006778FB">
        <w:t xml:space="preserve"> the following</w:t>
      </w:r>
      <w:r w:rsidRPr="00D27C5A">
        <w:t xml:space="preserve"> guidance to assist the IFR</w:t>
      </w:r>
      <w:r w:rsidR="006E19C9">
        <w:t xml:space="preserve"> Team,</w:t>
      </w:r>
      <w:r w:rsidRPr="00D27C5A">
        <w:t xml:space="preserve"> Panel and clinicians as to how to approach the meaning of the words</w:t>
      </w:r>
      <w:r w:rsidR="006778FB">
        <w:t>.</w:t>
      </w:r>
    </w:p>
    <w:p w14:paraId="22DC2A61" w14:textId="77777777" w:rsidR="006778FB" w:rsidRPr="006778FB" w:rsidRDefault="006778FB" w:rsidP="00D27C5A">
      <w:pPr>
        <w:pStyle w:val="ListParagraph"/>
        <w:numPr>
          <w:ilvl w:val="0"/>
          <w:numId w:val="0"/>
        </w:numPr>
        <w:ind w:left="1474"/>
        <w:rPr>
          <w:b/>
          <w:bCs/>
        </w:rPr>
      </w:pPr>
    </w:p>
    <w:p w14:paraId="4E34BCDC" w14:textId="0D4B9ADA" w:rsidR="00D27C5A" w:rsidRDefault="00D27C5A" w:rsidP="007A18C6">
      <w:pPr>
        <w:pStyle w:val="ListParagraph"/>
        <w:numPr>
          <w:ilvl w:val="0"/>
          <w:numId w:val="0"/>
        </w:numPr>
        <w:ind w:left="1474"/>
      </w:pPr>
      <w:r w:rsidRPr="00D27C5A">
        <w:t>There is a difference between “individual” and “exceptional”. Every patient has features of</w:t>
      </w:r>
      <w:r w:rsidR="006E19C9">
        <w:t xml:space="preserve"> their</w:t>
      </w:r>
      <w:r w:rsidRPr="00D27C5A">
        <w:t xml:space="preserve"> condition which are specific to that individual and are not likely to be repeated in other patients with the same clinical condition at the same stage of progression of the condition. Exceptionality is not the same as individuality.</w:t>
      </w:r>
    </w:p>
    <w:p w14:paraId="0F87A96B" w14:textId="6095226F" w:rsidR="006778FB" w:rsidRDefault="006778FB" w:rsidP="007A18C6">
      <w:pPr>
        <w:pStyle w:val="ListParagraph"/>
        <w:numPr>
          <w:ilvl w:val="0"/>
          <w:numId w:val="0"/>
        </w:numPr>
        <w:ind w:left="1474"/>
      </w:pPr>
    </w:p>
    <w:p w14:paraId="5AB44B0B" w14:textId="37505C30" w:rsidR="006778FB" w:rsidRDefault="006778FB" w:rsidP="006778FB">
      <w:pPr>
        <w:pStyle w:val="ListParagraph"/>
        <w:numPr>
          <w:ilvl w:val="0"/>
          <w:numId w:val="0"/>
        </w:numPr>
        <w:ind w:left="1474"/>
      </w:pPr>
      <w:r w:rsidRPr="006778FB">
        <w:t>To consider whether a patient has exceptional clinical circumstances the IFR Panel will focus on the following issues:</w:t>
      </w:r>
    </w:p>
    <w:p w14:paraId="20ED62C0" w14:textId="77777777" w:rsidR="006778FB" w:rsidRPr="006778FB" w:rsidRDefault="006778FB" w:rsidP="006778FB">
      <w:pPr>
        <w:pStyle w:val="ListParagraph"/>
        <w:numPr>
          <w:ilvl w:val="0"/>
          <w:numId w:val="0"/>
        </w:numPr>
        <w:ind w:left="1474"/>
      </w:pPr>
    </w:p>
    <w:p w14:paraId="51AFC62D" w14:textId="03674520" w:rsidR="006778FB" w:rsidRDefault="006778FB" w:rsidP="0006069F">
      <w:pPr>
        <w:pStyle w:val="ListParagraph"/>
        <w:numPr>
          <w:ilvl w:val="2"/>
          <w:numId w:val="8"/>
        </w:numPr>
      </w:pPr>
      <w:r w:rsidRPr="006778FB">
        <w:t>Are there any clinical features of the patient’s case which make the patient significantly different to the general population of patients with the condition in question at the same stage of progression of the condition?</w:t>
      </w:r>
    </w:p>
    <w:p w14:paraId="282E66C9" w14:textId="77777777" w:rsidR="006778FB" w:rsidRDefault="006778FB" w:rsidP="006778FB">
      <w:pPr>
        <w:pStyle w:val="ListParagraph"/>
        <w:numPr>
          <w:ilvl w:val="0"/>
          <w:numId w:val="0"/>
        </w:numPr>
        <w:ind w:left="1474"/>
      </w:pPr>
    </w:p>
    <w:p w14:paraId="1D39418F" w14:textId="77777777" w:rsidR="006778FB" w:rsidRDefault="006778FB" w:rsidP="0006069F">
      <w:pPr>
        <w:pStyle w:val="ListParagraph"/>
        <w:numPr>
          <w:ilvl w:val="2"/>
          <w:numId w:val="8"/>
        </w:numPr>
      </w:pPr>
      <w:r w:rsidRPr="006778FB">
        <w:t>Would the patient be likely to gain significantly more clinical benefit from the requested intervention than might be normally expected for the general population of patients with the condition at the same stage of the progression of the condition?</w:t>
      </w:r>
    </w:p>
    <w:p w14:paraId="15859B57" w14:textId="77777777" w:rsidR="006778FB" w:rsidRDefault="006778FB" w:rsidP="006778FB">
      <w:pPr>
        <w:pStyle w:val="ListParagraph"/>
        <w:numPr>
          <w:ilvl w:val="0"/>
          <w:numId w:val="0"/>
        </w:numPr>
        <w:ind w:left="1474"/>
      </w:pPr>
    </w:p>
    <w:p w14:paraId="0DF2AA81" w14:textId="7C772A90" w:rsidR="00B95C46" w:rsidRDefault="006778FB" w:rsidP="006B24CE">
      <w:pPr>
        <w:pStyle w:val="ListParagraph"/>
        <w:numPr>
          <w:ilvl w:val="0"/>
          <w:numId w:val="0"/>
        </w:numPr>
        <w:ind w:left="1474"/>
        <w:rPr>
          <w:b/>
          <w:bCs/>
        </w:rPr>
      </w:pPr>
      <w:r w:rsidRPr="006778FB">
        <w:t xml:space="preserve">In line with the principle that patients with rare conditions should neither be advantaged nor disadvantaged simply because their condition is uncommon where treatments, devices or pieces of </w:t>
      </w:r>
      <w:r w:rsidRPr="006778FB">
        <w:lastRenderedPageBreak/>
        <w:t>equipment can be used to treat various conditions</w:t>
      </w:r>
      <w:r w:rsidR="00A1671D">
        <w:t>,</w:t>
      </w:r>
      <w:r w:rsidRPr="006778FB">
        <w:t xml:space="preserve"> it is the presenting need that will be assessed against the same criteria as everyone else requiring the intervention.  This applies particularly to equipment requests</w:t>
      </w:r>
      <w:r>
        <w:t xml:space="preserve"> – </w:t>
      </w:r>
      <w:r w:rsidRPr="00447D79">
        <w:rPr>
          <w:b/>
          <w:bCs/>
        </w:rPr>
        <w:t xml:space="preserve">Examples can be found in Appendix </w:t>
      </w:r>
      <w:r w:rsidR="00BF3C2B">
        <w:rPr>
          <w:b/>
          <w:bCs/>
        </w:rPr>
        <w:t>B</w:t>
      </w:r>
    </w:p>
    <w:p w14:paraId="4201EFA2" w14:textId="77777777" w:rsidR="006B24CE" w:rsidRPr="006B24CE" w:rsidRDefault="006B24CE" w:rsidP="006B24CE">
      <w:pPr>
        <w:pStyle w:val="ListParagraph"/>
        <w:numPr>
          <w:ilvl w:val="0"/>
          <w:numId w:val="0"/>
        </w:numPr>
        <w:ind w:left="1474"/>
        <w:rPr>
          <w:b/>
          <w:bCs/>
        </w:rPr>
      </w:pPr>
    </w:p>
    <w:p w14:paraId="3266024C" w14:textId="2A04A795" w:rsidR="00F913CD" w:rsidRDefault="007A18C6" w:rsidP="007A18C6">
      <w:pPr>
        <w:pStyle w:val="ListParagraph"/>
      </w:pPr>
      <w:r w:rsidRPr="007A18C6">
        <w:rPr>
          <w:b/>
          <w:bCs/>
        </w:rPr>
        <w:t>Individual Patient</w:t>
      </w:r>
      <w:r>
        <w:t xml:space="preserve"> </w:t>
      </w:r>
      <w:r w:rsidR="00F913CD" w:rsidRPr="0015255F">
        <w:t xml:space="preserve">– </w:t>
      </w:r>
      <w:r w:rsidRPr="007A18C6">
        <w:t>For the purposes of this policy, an Individual Patient is determined by reviewing the incidence and prevalence of the requested intervention for a particular condition at the same stage of progression of that condition. If the ICB has no policy for the intervention being requested for a particular condition, then an</w:t>
      </w:r>
      <w:r w:rsidR="00B2401D">
        <w:t xml:space="preserve"> IFR</w:t>
      </w:r>
      <w:r w:rsidRPr="007A18C6">
        <w:t xml:space="preserve"> Panel can only consider the request if both the incidence and prevalence criteria that are set out are met or the patient has exceptional clinical circumstances compared to the cohort of patients (however small) with the presenting condition</w:t>
      </w:r>
      <w:r>
        <w:t>.</w:t>
      </w:r>
    </w:p>
    <w:p w14:paraId="7A0BBCE1" w14:textId="2F5A0537" w:rsidR="006778FB" w:rsidRDefault="006778FB" w:rsidP="006778FB">
      <w:pPr>
        <w:pStyle w:val="ListParagraph"/>
        <w:numPr>
          <w:ilvl w:val="0"/>
          <w:numId w:val="0"/>
        </w:numPr>
        <w:ind w:left="1474"/>
        <w:rPr>
          <w:b/>
          <w:bCs/>
        </w:rPr>
      </w:pPr>
    </w:p>
    <w:p w14:paraId="2B86E407" w14:textId="2E38249F" w:rsidR="006778FB" w:rsidRDefault="006778FB" w:rsidP="006778FB">
      <w:pPr>
        <w:pStyle w:val="ListParagraph"/>
        <w:numPr>
          <w:ilvl w:val="0"/>
          <w:numId w:val="0"/>
        </w:numPr>
        <w:ind w:left="1474"/>
      </w:pPr>
      <w:r w:rsidRPr="00F8163A">
        <w:t>In some cases, ICBs may have adopted policies for small numbers of patients which have often been developed regionally. If the request is covered by such a policy, then it should be viewed as a request to change the policy and therefore will not be considered by the IFR Panel, even if the incidence and prevalence criteria are met.</w:t>
      </w:r>
    </w:p>
    <w:p w14:paraId="6B0FA4A9" w14:textId="522CCF8B" w:rsidR="006778FB" w:rsidRDefault="006778FB" w:rsidP="006778FB">
      <w:pPr>
        <w:pStyle w:val="ListParagraph"/>
        <w:numPr>
          <w:ilvl w:val="0"/>
          <w:numId w:val="0"/>
        </w:numPr>
        <w:ind w:left="1474"/>
      </w:pPr>
    </w:p>
    <w:p w14:paraId="1941D7E7" w14:textId="109CAD9E" w:rsidR="006B24CE" w:rsidRDefault="006778FB" w:rsidP="006778FB">
      <w:pPr>
        <w:pStyle w:val="ListParagraph"/>
        <w:numPr>
          <w:ilvl w:val="0"/>
          <w:numId w:val="0"/>
        </w:numPr>
        <w:ind w:left="1474"/>
      </w:pPr>
      <w:r w:rsidRPr="006778FB">
        <w:t xml:space="preserve">An IFR </w:t>
      </w:r>
      <w:r w:rsidR="006B24CE">
        <w:t>application</w:t>
      </w:r>
      <w:r w:rsidRPr="006778FB">
        <w:t xml:space="preserve"> for an individual patient will be considered by the IFR Panel on its individual merits with the decision on whether to fund a requested intervention based on the evidence of clinical</w:t>
      </w:r>
      <w:r w:rsidR="006E19C9">
        <w:t>/</w:t>
      </w:r>
      <w:r w:rsidRPr="006778FB">
        <w:t xml:space="preserve">cost effectiveness and affordability. </w:t>
      </w:r>
    </w:p>
    <w:p w14:paraId="5DA4CEFF" w14:textId="77777777" w:rsidR="006B24CE" w:rsidRDefault="006B24CE" w:rsidP="006778FB">
      <w:pPr>
        <w:pStyle w:val="ListParagraph"/>
        <w:numPr>
          <w:ilvl w:val="0"/>
          <w:numId w:val="0"/>
        </w:numPr>
        <w:ind w:left="1474"/>
      </w:pPr>
    </w:p>
    <w:p w14:paraId="3EC67D5B" w14:textId="0F7275AA" w:rsidR="006B24CE" w:rsidRDefault="006778FB" w:rsidP="006778FB">
      <w:pPr>
        <w:pStyle w:val="ListParagraph"/>
        <w:numPr>
          <w:ilvl w:val="0"/>
          <w:numId w:val="0"/>
        </w:numPr>
        <w:ind w:left="1474"/>
      </w:pPr>
      <w:r w:rsidRPr="006778FB">
        <w:t>If both the prevalence and incidence criteria are not met, then the ICB will not consider that the request represents an individual patient. In these circumstances, funding can only be provided if a decision is made by the ICB to develop a policy for the requested intervention for a group of patients, including the requesting patient; unless the patient has exceptional clinical circumstances compared to the cohort of patients (however small) with the presenting condition.</w:t>
      </w:r>
    </w:p>
    <w:p w14:paraId="3518AD8F" w14:textId="77777777" w:rsidR="00125DB7" w:rsidRDefault="00125DB7" w:rsidP="006778FB">
      <w:pPr>
        <w:pStyle w:val="ListParagraph"/>
        <w:numPr>
          <w:ilvl w:val="0"/>
          <w:numId w:val="0"/>
        </w:numPr>
        <w:ind w:left="1474"/>
      </w:pPr>
    </w:p>
    <w:p w14:paraId="6FB3535E" w14:textId="57E13FEE" w:rsidR="008C0530" w:rsidRPr="00B938CB" w:rsidRDefault="00125DB7" w:rsidP="00B938CB">
      <w:pPr>
        <w:pStyle w:val="ListParagraph"/>
        <w:rPr>
          <w:b/>
          <w:bCs/>
        </w:rPr>
      </w:pPr>
      <w:r w:rsidRPr="00B938CB">
        <w:rPr>
          <w:b/>
          <w:bCs/>
        </w:rPr>
        <w:t xml:space="preserve">Incidence </w:t>
      </w:r>
      <w:r w:rsidRPr="00D002F8">
        <w:t xml:space="preserve">- </w:t>
      </w:r>
      <w:r w:rsidRPr="008C0530">
        <w:t>The number of new cases of a disease in a defined population within a specified period of time. The intervention for a particular condition at the same stage of progression of that condition is expected to be initiated for two or fewer patients per million population per year</w:t>
      </w:r>
    </w:p>
    <w:p w14:paraId="775E7B74" w14:textId="77777777" w:rsidR="00125DB7" w:rsidRPr="00125DB7" w:rsidRDefault="00125DB7" w:rsidP="00125DB7">
      <w:pPr>
        <w:pStyle w:val="ListParagraph"/>
        <w:numPr>
          <w:ilvl w:val="0"/>
          <w:numId w:val="0"/>
        </w:numPr>
        <w:ind w:left="1474"/>
        <w:rPr>
          <w:b/>
          <w:bCs/>
        </w:rPr>
      </w:pPr>
    </w:p>
    <w:p w14:paraId="223FC554" w14:textId="1F1ED990" w:rsidR="008C0530" w:rsidRDefault="008C0530" w:rsidP="008C0530">
      <w:pPr>
        <w:pStyle w:val="ListParagraph"/>
      </w:pPr>
      <w:r w:rsidRPr="008C0530">
        <w:rPr>
          <w:b/>
          <w:bCs/>
        </w:rPr>
        <w:t>Prevalence</w:t>
      </w:r>
      <w:r>
        <w:t xml:space="preserve"> - </w:t>
      </w:r>
      <w:r w:rsidRPr="008C0530">
        <w:t>The number of cases of a disease in a defined population at a point in time. The total number of patients on the intervention for a particular condition at the same stage of progression of that condition is less than 10 patients per million population at any one time</w:t>
      </w:r>
      <w:r w:rsidR="008F6708">
        <w:t>.</w:t>
      </w:r>
    </w:p>
    <w:p w14:paraId="1D7C30C9" w14:textId="77777777" w:rsidR="008C0530" w:rsidRDefault="008C0530" w:rsidP="008C0530">
      <w:pPr>
        <w:pStyle w:val="ListParagraph"/>
        <w:numPr>
          <w:ilvl w:val="0"/>
          <w:numId w:val="0"/>
        </w:numPr>
        <w:ind w:left="1474"/>
      </w:pPr>
    </w:p>
    <w:p w14:paraId="184F6F80" w14:textId="5E2EF0B8" w:rsidR="0013599C" w:rsidRPr="004E496B" w:rsidRDefault="0013599C" w:rsidP="000A3E0F">
      <w:pPr>
        <w:pStyle w:val="ListParagraph"/>
      </w:pPr>
      <w:r>
        <w:rPr>
          <w:b/>
          <w:bCs/>
        </w:rPr>
        <w:lastRenderedPageBreak/>
        <w:t xml:space="preserve">Triage </w:t>
      </w:r>
      <w:r w:rsidRPr="004E496B">
        <w:t xml:space="preserve">– </w:t>
      </w:r>
      <w:r w:rsidR="000A3E0F">
        <w:t xml:space="preserve">The </w:t>
      </w:r>
      <w:r w:rsidR="00FA4EC0">
        <w:t>Funding team</w:t>
      </w:r>
      <w:r w:rsidR="000A3E0F">
        <w:t xml:space="preserve"> will determine whether IFR applications have sufficient</w:t>
      </w:r>
      <w:r w:rsidR="00125DB7">
        <w:t xml:space="preserve"> evidence of</w:t>
      </w:r>
      <w:r w:rsidR="00125DB7" w:rsidRPr="00125DB7">
        <w:t xml:space="preserve"> </w:t>
      </w:r>
      <w:r w:rsidR="00125DB7">
        <w:t xml:space="preserve">clinical, cost effectiveness and affordability </w:t>
      </w:r>
      <w:r w:rsidR="000A3E0F">
        <w:t xml:space="preserve">   to proceed to an IFR Panel. </w:t>
      </w:r>
      <w:r w:rsidRPr="004E496B">
        <w:t xml:space="preserve"> </w:t>
      </w:r>
    </w:p>
    <w:p w14:paraId="3A754C5B" w14:textId="15358369" w:rsidR="0013599C" w:rsidRPr="004E496B" w:rsidRDefault="0013599C" w:rsidP="004E496B">
      <w:pPr>
        <w:pStyle w:val="ListParagraph"/>
        <w:numPr>
          <w:ilvl w:val="0"/>
          <w:numId w:val="0"/>
        </w:numPr>
        <w:ind w:left="1474"/>
        <w:rPr>
          <w:b/>
          <w:bCs/>
        </w:rPr>
      </w:pPr>
    </w:p>
    <w:p w14:paraId="1BA9470A" w14:textId="308C7ACA" w:rsidR="001B0A2A" w:rsidRPr="001B0A2A" w:rsidRDefault="008C0530" w:rsidP="001B0A2A">
      <w:pPr>
        <w:pStyle w:val="ListParagraph"/>
        <w:rPr>
          <w:b/>
          <w:bCs/>
        </w:rPr>
      </w:pPr>
      <w:r w:rsidRPr="008C0530">
        <w:rPr>
          <w:b/>
          <w:bCs/>
        </w:rPr>
        <w:t>Cohort</w:t>
      </w:r>
      <w:r>
        <w:rPr>
          <w:b/>
          <w:bCs/>
        </w:rPr>
        <w:t xml:space="preserve"> - </w:t>
      </w:r>
      <w:r w:rsidRPr="008C0530">
        <w:t>For the purpose of this policy a cohort is a group of patients who have shared a particular event together during a particular time span.</w:t>
      </w:r>
    </w:p>
    <w:p w14:paraId="0381CD68" w14:textId="77777777" w:rsidR="001B0A2A" w:rsidRPr="001B0A2A" w:rsidRDefault="001B0A2A" w:rsidP="001B0A2A">
      <w:pPr>
        <w:pStyle w:val="ListParagraph"/>
        <w:numPr>
          <w:ilvl w:val="0"/>
          <w:numId w:val="0"/>
        </w:numPr>
        <w:ind w:left="1474"/>
        <w:rPr>
          <w:b/>
          <w:bCs/>
        </w:rPr>
      </w:pPr>
    </w:p>
    <w:p w14:paraId="0410239D" w14:textId="5B1D05A9" w:rsidR="00125DB7" w:rsidRDefault="001B0A2A" w:rsidP="003D1E96">
      <w:pPr>
        <w:pStyle w:val="ListParagraph"/>
      </w:pPr>
      <w:r w:rsidRPr="002829E5">
        <w:rPr>
          <w:b/>
          <w:bCs/>
        </w:rPr>
        <w:t xml:space="preserve">Declarations of interest and conflicts of interest – </w:t>
      </w:r>
      <w:r w:rsidR="002829E5" w:rsidRPr="004E496B">
        <w:t>a conflict of interest might arise as a result of</w:t>
      </w:r>
      <w:r w:rsidR="002829E5" w:rsidRPr="002829E5">
        <w:rPr>
          <w:b/>
          <w:bCs/>
        </w:rPr>
        <w:t xml:space="preserve"> </w:t>
      </w:r>
      <w:r w:rsidR="002829E5">
        <w:t xml:space="preserve">an IFR Panel </w:t>
      </w:r>
      <w:r w:rsidR="006E19C9">
        <w:t>m</w:t>
      </w:r>
      <w:r w:rsidR="002829E5">
        <w:t>ember’s</w:t>
      </w:r>
      <w:r>
        <w:t xml:space="preserve"> involvement with pharmaceutical companies or membership of </w:t>
      </w:r>
      <w:r w:rsidR="004E496B">
        <w:t>committees.</w:t>
      </w:r>
      <w:r w:rsidR="002829E5">
        <w:t xml:space="preserve"> It can also </w:t>
      </w:r>
      <w:r w:rsidR="004E496B">
        <w:t>include personal</w:t>
      </w:r>
      <w:r>
        <w:t xml:space="preserve"> experience</w:t>
      </w:r>
      <w:r w:rsidR="002829E5">
        <w:t xml:space="preserve"> </w:t>
      </w:r>
      <w:r w:rsidR="00125DB7">
        <w:t>(they</w:t>
      </w:r>
      <w:r w:rsidR="002829E5">
        <w:t xml:space="preserve">, or a close relative/friend, suffer from / receive treatment for the same condition that the IFR relates to).  </w:t>
      </w:r>
    </w:p>
    <w:p w14:paraId="0E03904D" w14:textId="77777777" w:rsidR="00125DB7" w:rsidRDefault="00125DB7" w:rsidP="00401D74">
      <w:pPr>
        <w:pStyle w:val="ListParagraph"/>
        <w:numPr>
          <w:ilvl w:val="0"/>
          <w:numId w:val="0"/>
        </w:numPr>
        <w:ind w:left="1474"/>
        <w:rPr>
          <w:b/>
          <w:bCs/>
        </w:rPr>
      </w:pPr>
    </w:p>
    <w:p w14:paraId="1A0587BB" w14:textId="7EB98A8D" w:rsidR="001B0A2A" w:rsidRDefault="002829E5" w:rsidP="00401D74">
      <w:pPr>
        <w:pStyle w:val="ListParagraph"/>
        <w:numPr>
          <w:ilvl w:val="0"/>
          <w:numId w:val="0"/>
        </w:numPr>
        <w:ind w:left="1474"/>
      </w:pPr>
      <w:r>
        <w:t xml:space="preserve">Conflicts can also arise as a result of </w:t>
      </w:r>
      <w:r w:rsidR="001B0A2A">
        <w:t>involvement with</w:t>
      </w:r>
      <w:r w:rsidR="004B1DA7">
        <w:t xml:space="preserve"> </w:t>
      </w:r>
      <w:r w:rsidR="001B0A2A">
        <w:t>support/charitable groups relating to the condition for which treatment is being requested</w:t>
      </w:r>
      <w:r>
        <w:t xml:space="preserve"> or if an IFR </w:t>
      </w:r>
      <w:r w:rsidR="006E19C9">
        <w:t>P</w:t>
      </w:r>
      <w:r>
        <w:t xml:space="preserve">anel member </w:t>
      </w:r>
      <w:r w:rsidR="001B0A2A" w:rsidRPr="001B0A2A">
        <w:t xml:space="preserve">has recently been involved with the care of the patient. In the event of a potential conflict of interest, the </w:t>
      </w:r>
      <w:r>
        <w:t xml:space="preserve">Chair / non-conflicted </w:t>
      </w:r>
      <w:r w:rsidR="001B0A2A" w:rsidRPr="001B0A2A">
        <w:t xml:space="preserve">Panel </w:t>
      </w:r>
      <w:r>
        <w:t xml:space="preserve">members </w:t>
      </w:r>
      <w:r w:rsidR="001B0A2A" w:rsidRPr="001B0A2A">
        <w:t xml:space="preserve">will take a view as to whether the </w:t>
      </w:r>
      <w:r>
        <w:t xml:space="preserve">conflicted </w:t>
      </w:r>
      <w:r w:rsidR="001B0A2A" w:rsidRPr="001B0A2A">
        <w:t>member should be involved in consideration of the request</w:t>
      </w:r>
      <w:r w:rsidR="00401D74">
        <w:t>. A</w:t>
      </w:r>
      <w:r>
        <w:t>ction taken to manage the conflict</w:t>
      </w:r>
      <w:r w:rsidR="00401D74">
        <w:t xml:space="preserve"> must be documented</w:t>
      </w:r>
      <w:r w:rsidR="00565223">
        <w:t xml:space="preserve"> within the minutes of the </w:t>
      </w:r>
      <w:r w:rsidR="006E19C9">
        <w:t>P</w:t>
      </w:r>
      <w:r w:rsidR="00565223">
        <w:t>anel meeting</w:t>
      </w:r>
      <w:r w:rsidR="00401D74">
        <w:t xml:space="preserve">.   Further information regarding the management of conflicts of interest is available within the </w:t>
      </w:r>
      <w:hyperlink r:id="rId12" w:history="1">
        <w:r w:rsidR="00401D74" w:rsidRPr="00401D74">
          <w:rPr>
            <w:rStyle w:val="Hyperlink"/>
          </w:rPr>
          <w:t>Management of Conflicts of Interest Policy</w:t>
        </w:r>
      </w:hyperlink>
      <w:r w:rsidR="00401D74">
        <w:t>.</w:t>
      </w:r>
    </w:p>
    <w:p w14:paraId="522B5E52" w14:textId="64CE541E" w:rsidR="00FA3406" w:rsidRDefault="00FA3406" w:rsidP="00401D74">
      <w:pPr>
        <w:pStyle w:val="ListParagraph"/>
        <w:numPr>
          <w:ilvl w:val="0"/>
          <w:numId w:val="0"/>
        </w:numPr>
        <w:ind w:left="1474"/>
      </w:pPr>
    </w:p>
    <w:p w14:paraId="176D76F7" w14:textId="1EBEA204" w:rsidR="00FA3406" w:rsidRPr="006E19C9" w:rsidRDefault="00FA3406" w:rsidP="00FA3406">
      <w:pPr>
        <w:pStyle w:val="ListParagraph"/>
        <w:numPr>
          <w:ilvl w:val="0"/>
          <w:numId w:val="0"/>
        </w:numPr>
        <w:ind w:left="1474"/>
        <w:rPr>
          <w:b/>
          <w:bCs/>
        </w:rPr>
      </w:pPr>
      <w:r>
        <w:t>Where Panel members have a conflict of interest either by virtue of a connection with the patient or in terms of a vested interest as a potential service provider, this must be declared as soon as it becomes apparent. An alternative individual will need to be agreed to replace them</w:t>
      </w:r>
      <w:r w:rsidR="00125DB7">
        <w:t xml:space="preserve"> </w:t>
      </w:r>
      <w:r w:rsidR="00125DB7" w:rsidRPr="006E19C9">
        <w:rPr>
          <w:b/>
          <w:bCs/>
        </w:rPr>
        <w:t>(</w:t>
      </w:r>
      <w:r w:rsidR="000E3D12" w:rsidRPr="006E19C9">
        <w:rPr>
          <w:b/>
          <w:bCs/>
        </w:rPr>
        <w:t>Appendix C – Terms of Reference (TOR</w:t>
      </w:r>
      <w:r w:rsidR="00125DB7" w:rsidRPr="006E19C9">
        <w:rPr>
          <w:b/>
          <w:bCs/>
        </w:rPr>
        <w:t>)</w:t>
      </w:r>
    </w:p>
    <w:p w14:paraId="0BE91F9E" w14:textId="77777777" w:rsidR="00FA3406" w:rsidRPr="006E19C9" w:rsidRDefault="00FA3406" w:rsidP="00FA3406">
      <w:pPr>
        <w:pStyle w:val="ListParagraph"/>
        <w:numPr>
          <w:ilvl w:val="0"/>
          <w:numId w:val="0"/>
        </w:numPr>
        <w:ind w:left="1474"/>
        <w:rPr>
          <w:b/>
          <w:bCs/>
        </w:rPr>
      </w:pPr>
    </w:p>
    <w:p w14:paraId="1E6ECC22" w14:textId="23134305" w:rsidR="00FA3406" w:rsidRDefault="00FA3406" w:rsidP="00FA3406">
      <w:pPr>
        <w:pStyle w:val="ListParagraph"/>
        <w:numPr>
          <w:ilvl w:val="0"/>
          <w:numId w:val="0"/>
        </w:numPr>
        <w:ind w:left="1474"/>
      </w:pPr>
      <w:r>
        <w:t>The Panel will consider on</w:t>
      </w:r>
      <w:r w:rsidR="006E19C9">
        <w:t xml:space="preserve"> an</w:t>
      </w:r>
      <w:r>
        <w:t xml:space="preserve"> individual basis; what action is required where the Panel member knows the patient</w:t>
      </w:r>
    </w:p>
    <w:p w14:paraId="5A7DE50E" w14:textId="31CDE0F0" w:rsidR="00FA3406" w:rsidRPr="001B0A2A" w:rsidRDefault="00FA3406" w:rsidP="00FA3406">
      <w:pPr>
        <w:ind w:left="1474" w:hanging="34"/>
      </w:pPr>
      <w:r>
        <w:t xml:space="preserve">All </w:t>
      </w:r>
      <w:r w:rsidR="006E19C9">
        <w:t>P</w:t>
      </w:r>
      <w:r>
        <w:t>anel members should follow their local conflicts of interest policy.</w:t>
      </w:r>
    </w:p>
    <w:p w14:paraId="0E72F2F5" w14:textId="77777777" w:rsidR="00F913CD" w:rsidRPr="0015255F" w:rsidRDefault="00F913CD" w:rsidP="00225AB9">
      <w:pPr>
        <w:pStyle w:val="Heading2"/>
      </w:pPr>
      <w:bookmarkStart w:id="15" w:name="_Toc89326547"/>
      <w:bookmarkStart w:id="16" w:name="_Toc126164280"/>
      <w:r w:rsidRPr="0015255F">
        <w:t>Roles and Responsibilities</w:t>
      </w:r>
      <w:bookmarkStart w:id="17" w:name="_Toc84611047"/>
      <w:bookmarkEnd w:id="15"/>
      <w:bookmarkEnd w:id="16"/>
    </w:p>
    <w:p w14:paraId="50F8A73B" w14:textId="13722979" w:rsidR="00615727" w:rsidRDefault="00615727" w:rsidP="004E496B">
      <w:pPr>
        <w:pStyle w:val="Heading3"/>
        <w:ind w:left="1134"/>
      </w:pPr>
      <w:bookmarkStart w:id="18" w:name="_Toc117457591"/>
      <w:bookmarkStart w:id="19" w:name="_Toc126164281"/>
      <w:bookmarkEnd w:id="17"/>
      <w:r>
        <w:t>IFR Panel</w:t>
      </w:r>
      <w:bookmarkEnd w:id="18"/>
      <w:bookmarkEnd w:id="19"/>
    </w:p>
    <w:p w14:paraId="0D77EE26" w14:textId="5758BB3D" w:rsidR="00615727" w:rsidRDefault="00615727" w:rsidP="00615727">
      <w:pPr>
        <w:pStyle w:val="Style2"/>
        <w:ind w:left="1134"/>
      </w:pPr>
      <w:bookmarkStart w:id="20" w:name="_Hlk111034748"/>
      <w:r w:rsidRPr="00615727">
        <w:t>The MSE</w:t>
      </w:r>
      <w:r w:rsidR="003F2AC5">
        <w:t>,</w:t>
      </w:r>
      <w:r w:rsidRPr="00615727">
        <w:t xml:space="preserve"> ICB</w:t>
      </w:r>
      <w:r w:rsidR="003F2AC5">
        <w:t>,</w:t>
      </w:r>
      <w:r>
        <w:t xml:space="preserve"> IFR </w:t>
      </w:r>
      <w:r w:rsidRPr="00615727">
        <w:t>Panel is responsible for considering IFRs which have been assessed through the</w:t>
      </w:r>
      <w:r w:rsidR="00F8163A">
        <w:t xml:space="preserve"> IFR team’s triage </w:t>
      </w:r>
      <w:r w:rsidRPr="00615727">
        <w:t>process as falling outside approved policy</w:t>
      </w:r>
      <w:r w:rsidR="00212B16">
        <w:t xml:space="preserve">, demonstrate clinical exceptionality and </w:t>
      </w:r>
      <w:r w:rsidRPr="00615727">
        <w:t>where no precedent can be established as a basis for approving funding.</w:t>
      </w:r>
    </w:p>
    <w:p w14:paraId="5CA1C46C" w14:textId="77777777" w:rsidR="00615727" w:rsidRDefault="00615727" w:rsidP="00615727">
      <w:pPr>
        <w:pStyle w:val="Style2"/>
        <w:numPr>
          <w:ilvl w:val="0"/>
          <w:numId w:val="0"/>
        </w:numPr>
        <w:ind w:left="1134"/>
      </w:pPr>
    </w:p>
    <w:p w14:paraId="3E21EA4C" w14:textId="17544F52" w:rsidR="00212B16" w:rsidRDefault="00615727" w:rsidP="0006069F">
      <w:pPr>
        <w:pStyle w:val="Style2"/>
        <w:ind w:left="1134"/>
      </w:pPr>
      <w:r>
        <w:lastRenderedPageBreak/>
        <w:t>The IFR Panel</w:t>
      </w:r>
      <w:r w:rsidR="00CC14FC">
        <w:t xml:space="preserve"> works on behalf of the ICB and makes decisions in respect of funding for individual cases</w:t>
      </w:r>
      <w:r w:rsidR="00212B16">
        <w:t xml:space="preserve"> which have been deemed as having evidence of clinical exceptionality, </w:t>
      </w:r>
      <w:r w:rsidR="006E19C9">
        <w:t xml:space="preserve">clinical and </w:t>
      </w:r>
      <w:r w:rsidR="00212B16">
        <w:t xml:space="preserve">cost </w:t>
      </w:r>
      <w:r w:rsidR="00103647">
        <w:t>effectiveness,</w:t>
      </w:r>
      <w:r w:rsidR="00212B16">
        <w:t xml:space="preserve"> and affordability. It is not the role of the IFR Panel, by its decisions, to make a clinical commissioning Policy on behalf of the ICB. </w:t>
      </w:r>
    </w:p>
    <w:p w14:paraId="69EE6EFD" w14:textId="47615944" w:rsidR="00615727" w:rsidRPr="00615727" w:rsidRDefault="00F5514F" w:rsidP="004E496B">
      <w:pPr>
        <w:pStyle w:val="Heading3"/>
        <w:ind w:left="1134"/>
      </w:pPr>
      <w:bookmarkStart w:id="21" w:name="_Toc117457592"/>
      <w:bookmarkStart w:id="22" w:name="_Toc126164282"/>
      <w:bookmarkEnd w:id="20"/>
      <w:r>
        <w:t>ICB Board</w:t>
      </w:r>
      <w:bookmarkEnd w:id="21"/>
      <w:bookmarkEnd w:id="22"/>
    </w:p>
    <w:p w14:paraId="0FEFFE52" w14:textId="11B1E117" w:rsidR="00F913CD" w:rsidRPr="0015255F" w:rsidRDefault="008F6708" w:rsidP="00B90BA1">
      <w:pPr>
        <w:pStyle w:val="Style2"/>
        <w:ind w:left="1134"/>
      </w:pPr>
      <w:r>
        <w:t>The ICB</w:t>
      </w:r>
      <w:r w:rsidR="004901C5">
        <w:t xml:space="preserve"> Board is accountable and </w:t>
      </w:r>
      <w:r w:rsidR="004027F1">
        <w:t>responsible</w:t>
      </w:r>
      <w:r w:rsidR="004901C5">
        <w:t xml:space="preserve"> for ensuring that the ICB has effective processes for </w:t>
      </w:r>
      <w:r w:rsidR="00270E13">
        <w:t xml:space="preserve">managing </w:t>
      </w:r>
      <w:r w:rsidR="004901C5">
        <w:t>IFRs in accordance with relevant legislation and best practice guidance. The Board is assured through the work of the</w:t>
      </w:r>
      <w:r w:rsidR="00270E13">
        <w:t xml:space="preserve"> Clinical and Multi-Professional Congress</w:t>
      </w:r>
      <w:r w:rsidR="00103647">
        <w:t xml:space="preserve"> (CliMPC)</w:t>
      </w:r>
      <w:r w:rsidR="00270E13">
        <w:t>.</w:t>
      </w:r>
      <w:r w:rsidR="004901C5">
        <w:t xml:space="preserve">   </w:t>
      </w:r>
    </w:p>
    <w:p w14:paraId="04FC39FB" w14:textId="32BE4949" w:rsidR="00F913CD" w:rsidRPr="00615727" w:rsidRDefault="00195844" w:rsidP="004E496B">
      <w:pPr>
        <w:pStyle w:val="Heading3"/>
        <w:ind w:left="1134"/>
      </w:pPr>
      <w:bookmarkStart w:id="23" w:name="_Toc117457593"/>
      <w:bookmarkStart w:id="24" w:name="_Toc126164283"/>
      <w:r w:rsidRPr="00615727">
        <w:t>Clinical and Multi-Professional Congress</w:t>
      </w:r>
      <w:r w:rsidR="00615727" w:rsidRPr="00615727">
        <w:t xml:space="preserve"> (CliMPC)</w:t>
      </w:r>
      <w:bookmarkEnd w:id="23"/>
      <w:bookmarkEnd w:id="24"/>
      <w:r w:rsidRPr="00615727">
        <w:t xml:space="preserve"> </w:t>
      </w:r>
    </w:p>
    <w:p w14:paraId="2F9603DE" w14:textId="10F5BDD6" w:rsidR="00615727" w:rsidRPr="009E6F37" w:rsidRDefault="001277A2" w:rsidP="00270E13">
      <w:pPr>
        <w:pStyle w:val="Style2"/>
        <w:ind w:left="1134"/>
      </w:pPr>
      <w:r w:rsidRPr="009E6F37">
        <w:t>The role of CliMPC is to ensure clinical effectiveness is achieved across the system, with consistent adoption of best practice and common clinical policies and standards. The Congress will review and provide strategic recommendations with regards to the IFR Policy to the ICB.</w:t>
      </w:r>
    </w:p>
    <w:p w14:paraId="18E882F9" w14:textId="33520A3A" w:rsidR="00F913CD" w:rsidRPr="00340D6E" w:rsidRDefault="00340D6E" w:rsidP="004E496B">
      <w:pPr>
        <w:pStyle w:val="Heading3"/>
        <w:ind w:left="1134"/>
      </w:pPr>
      <w:bookmarkStart w:id="25" w:name="_Toc117457594"/>
      <w:bookmarkStart w:id="26" w:name="_Toc126164284"/>
      <w:r w:rsidRPr="00340D6E">
        <w:t>Quality</w:t>
      </w:r>
      <w:r w:rsidR="00F913CD" w:rsidRPr="00340D6E">
        <w:t xml:space="preserve"> Committee</w:t>
      </w:r>
      <w:bookmarkEnd w:id="25"/>
      <w:bookmarkEnd w:id="26"/>
      <w:r w:rsidR="00F913CD" w:rsidRPr="00340D6E">
        <w:t xml:space="preserve"> </w:t>
      </w:r>
    </w:p>
    <w:p w14:paraId="2AF5510B" w14:textId="513B359D" w:rsidR="00F913CD" w:rsidRPr="00A10E92" w:rsidRDefault="00340D6E" w:rsidP="004C6A34">
      <w:pPr>
        <w:pStyle w:val="Style2"/>
        <w:ind w:left="1134"/>
        <w:rPr>
          <w:sz w:val="28"/>
          <w:szCs w:val="28"/>
        </w:rPr>
      </w:pPr>
      <w:r w:rsidRPr="00A10E92">
        <w:t>The Quality Committee is responsible for oversight of compliance with the principles of the policy (not clinical decision making) and thus will monitor the effectiveness of the policy and receive update reports from the Funding Team.</w:t>
      </w:r>
    </w:p>
    <w:p w14:paraId="2032CA85" w14:textId="77777777" w:rsidR="00F913CD" w:rsidRPr="0015255F" w:rsidRDefault="00F913CD" w:rsidP="004E496B">
      <w:pPr>
        <w:pStyle w:val="Heading3"/>
        <w:ind w:left="1134"/>
      </w:pPr>
      <w:bookmarkStart w:id="27" w:name="_Toc117457595"/>
      <w:bookmarkStart w:id="28" w:name="_Toc126164285"/>
      <w:r w:rsidRPr="00D74002">
        <w:t>Chief Ex</w:t>
      </w:r>
      <w:r w:rsidRPr="0015255F">
        <w:t>ecutive</w:t>
      </w:r>
      <w:bookmarkEnd w:id="27"/>
      <w:bookmarkEnd w:id="28"/>
    </w:p>
    <w:p w14:paraId="57901AA5" w14:textId="69D4F6EB" w:rsidR="00F913CD" w:rsidRPr="0015255F" w:rsidRDefault="006E23F8" w:rsidP="004C6A34">
      <w:pPr>
        <w:pStyle w:val="Style2"/>
        <w:ind w:left="1134"/>
      </w:pPr>
      <w:bookmarkStart w:id="29" w:name="_Toc84611052"/>
      <w:r w:rsidRPr="004C6A34">
        <w:rPr>
          <w:sz w:val="22"/>
          <w:szCs w:val="22"/>
        </w:rPr>
        <w:t>The</w:t>
      </w:r>
      <w:r>
        <w:t xml:space="preserve"> Chief Executive Office</w:t>
      </w:r>
      <w:r w:rsidR="00340D6E">
        <w:t>r</w:t>
      </w:r>
      <w:r>
        <w:t xml:space="preserve"> of the ICB has overall accountability for the IFR Policy</w:t>
      </w:r>
      <w:r w:rsidR="00340D6E">
        <w:t>.</w:t>
      </w:r>
    </w:p>
    <w:p w14:paraId="6D12178A" w14:textId="2723262E" w:rsidR="00DA1DBD" w:rsidRPr="00EB7178" w:rsidRDefault="00164F6F" w:rsidP="004E496B">
      <w:pPr>
        <w:pStyle w:val="Heading3"/>
        <w:ind w:left="1134"/>
      </w:pPr>
      <w:bookmarkStart w:id="30" w:name="_Toc117457596"/>
      <w:bookmarkStart w:id="31" w:name="_Toc126164286"/>
      <w:r w:rsidRPr="00EB7178">
        <w:t xml:space="preserve">Medical </w:t>
      </w:r>
      <w:r w:rsidR="00DA1DBD" w:rsidRPr="00EB7178">
        <w:t>Director</w:t>
      </w:r>
      <w:bookmarkEnd w:id="30"/>
      <w:bookmarkEnd w:id="31"/>
    </w:p>
    <w:p w14:paraId="54BADD83" w14:textId="61660BBF" w:rsidR="00DA1DBD" w:rsidRPr="00DA1DBD" w:rsidRDefault="00164F6F" w:rsidP="004C6A34">
      <w:pPr>
        <w:pStyle w:val="Style2"/>
        <w:ind w:left="1134"/>
      </w:pPr>
      <w:r>
        <w:t>T</w:t>
      </w:r>
      <w:r w:rsidR="00DA1DBD">
        <w:t xml:space="preserve">he </w:t>
      </w:r>
      <w:r>
        <w:t xml:space="preserve">Medical </w:t>
      </w:r>
      <w:r w:rsidR="00DA1DBD">
        <w:t xml:space="preserve">Director </w:t>
      </w:r>
      <w:r>
        <w:t xml:space="preserve">is the Executive Board member with delegated responsibility for development and implementation of this policy. </w:t>
      </w:r>
    </w:p>
    <w:p w14:paraId="4E5B0CF9" w14:textId="30489F40" w:rsidR="00F913CD" w:rsidRPr="0015255F" w:rsidRDefault="00F913CD" w:rsidP="008C2D1C">
      <w:pPr>
        <w:pStyle w:val="Heading3"/>
        <w:ind w:left="1134"/>
      </w:pPr>
      <w:bookmarkStart w:id="32" w:name="_Toc117457597"/>
      <w:bookmarkStart w:id="33" w:name="_Toc126164287"/>
      <w:r w:rsidRPr="0015255F">
        <w:t>Policy Authors</w:t>
      </w:r>
      <w:bookmarkEnd w:id="29"/>
      <w:bookmarkEnd w:id="32"/>
      <w:bookmarkEnd w:id="33"/>
    </w:p>
    <w:p w14:paraId="160D8EEA" w14:textId="19BDA822" w:rsidR="00F913CD" w:rsidRPr="0015255F" w:rsidRDefault="006E23F8" w:rsidP="004C6A34">
      <w:pPr>
        <w:pStyle w:val="Style2"/>
        <w:ind w:left="1134"/>
      </w:pPr>
      <w:r>
        <w:t xml:space="preserve">The policy author will have responsibility for reviewing and updating the policy in line with </w:t>
      </w:r>
      <w:r w:rsidRPr="004B1DA7">
        <w:rPr>
          <w:b/>
          <w:bCs/>
        </w:rPr>
        <w:t xml:space="preserve">Section </w:t>
      </w:r>
      <w:r w:rsidR="00F5514F" w:rsidRPr="004B1DA7">
        <w:rPr>
          <w:b/>
          <w:bCs/>
        </w:rPr>
        <w:t>8</w:t>
      </w:r>
      <w:r w:rsidR="00F913CD" w:rsidRPr="004B1DA7">
        <w:rPr>
          <w:b/>
          <w:bCs/>
        </w:rPr>
        <w:t>.</w:t>
      </w:r>
      <w:bookmarkStart w:id="34" w:name="_Toc84611053"/>
    </w:p>
    <w:bookmarkEnd w:id="34"/>
    <w:p w14:paraId="11484268" w14:textId="252BF414" w:rsidR="00F913CD" w:rsidRPr="0015255F" w:rsidRDefault="00164F6F" w:rsidP="008C2D1C">
      <w:pPr>
        <w:pStyle w:val="Heading3"/>
        <w:ind w:left="1134"/>
      </w:pPr>
      <w:r>
        <w:t xml:space="preserve"> </w:t>
      </w:r>
      <w:bookmarkStart w:id="35" w:name="_Toc117457598"/>
      <w:bookmarkStart w:id="36" w:name="_Toc126164288"/>
      <w:r>
        <w:t>Associate Medical Director for Quality Assurance &amp; Governance</w:t>
      </w:r>
      <w:bookmarkEnd w:id="35"/>
      <w:bookmarkEnd w:id="36"/>
      <w:r>
        <w:t xml:space="preserve"> </w:t>
      </w:r>
    </w:p>
    <w:p w14:paraId="1C28462F" w14:textId="4184CC38" w:rsidR="00F913CD" w:rsidRPr="0015255F" w:rsidRDefault="00F5514F" w:rsidP="00340D6E">
      <w:pPr>
        <w:pStyle w:val="Style2"/>
        <w:ind w:left="1134"/>
      </w:pPr>
      <w:r>
        <w:t xml:space="preserve">The Associate Medical Director for Quality Assurance &amp; Governance is responsible for the oversight of the operational implementation of policy </w:t>
      </w:r>
      <w:r>
        <w:lastRenderedPageBreak/>
        <w:t xml:space="preserve">and line management of the </w:t>
      </w:r>
      <w:r w:rsidR="0082328D">
        <w:t xml:space="preserve">Funding </w:t>
      </w:r>
      <w:r w:rsidR="000A3E0F">
        <w:t>Team</w:t>
      </w:r>
      <w:r>
        <w:t xml:space="preserve"> Manager and to lead on the monitoring and compliance with this policy. </w:t>
      </w:r>
    </w:p>
    <w:p w14:paraId="71A04DDE" w14:textId="6644C33F" w:rsidR="00633E0F" w:rsidRDefault="00633E0F" w:rsidP="008C2D1C">
      <w:pPr>
        <w:pStyle w:val="Heading3"/>
        <w:ind w:left="1134"/>
      </w:pPr>
      <w:bookmarkStart w:id="37" w:name="_Toc117457599"/>
      <w:bookmarkStart w:id="38" w:name="_Toc126164289"/>
      <w:r>
        <w:t>IFR Manager</w:t>
      </w:r>
      <w:bookmarkEnd w:id="37"/>
      <w:bookmarkEnd w:id="38"/>
    </w:p>
    <w:p w14:paraId="76210B48" w14:textId="43DC5F47" w:rsidR="006A1AAF" w:rsidRDefault="00CC14FC" w:rsidP="00BA026F">
      <w:pPr>
        <w:pStyle w:val="Style2"/>
        <w:ind w:left="1134"/>
      </w:pPr>
      <w:r>
        <w:t>The IFR Manager</w:t>
      </w:r>
      <w:r w:rsidR="00EB7178">
        <w:t xml:space="preserve"> or deputy</w:t>
      </w:r>
      <w:r>
        <w:t xml:space="preserve"> is responsible</w:t>
      </w:r>
      <w:r w:rsidR="0055117B">
        <w:t xml:space="preserve"> for supporting the IFR Panels as a non-voting member</w:t>
      </w:r>
      <w:r w:rsidR="00EB7178">
        <w:t xml:space="preserve"> to:</w:t>
      </w:r>
    </w:p>
    <w:p w14:paraId="293621D8" w14:textId="4847359A" w:rsidR="00EB7178" w:rsidRDefault="00EB7178" w:rsidP="00EB7178">
      <w:pPr>
        <w:pStyle w:val="ListParagraph"/>
        <w:numPr>
          <w:ilvl w:val="1"/>
          <w:numId w:val="11"/>
        </w:numPr>
        <w:rPr>
          <w:iCs/>
        </w:rPr>
      </w:pPr>
      <w:r>
        <w:rPr>
          <w:iCs/>
        </w:rPr>
        <w:t>Ensure</w:t>
      </w:r>
      <w:r w:rsidRPr="00EB7178">
        <w:rPr>
          <w:iCs/>
        </w:rPr>
        <w:t xml:space="preserve"> consistency in the </w:t>
      </w:r>
      <w:r w:rsidR="00340D6E" w:rsidRPr="00EB7178">
        <w:rPr>
          <w:iCs/>
        </w:rPr>
        <w:t>decision-making</w:t>
      </w:r>
      <w:r w:rsidRPr="00EB7178">
        <w:rPr>
          <w:iCs/>
        </w:rPr>
        <w:t xml:space="preserve"> processes and ensuring the maintenance of a record of prior decisions to enable reference to precent where relevant</w:t>
      </w:r>
      <w:r>
        <w:rPr>
          <w:iCs/>
        </w:rPr>
        <w:t>.</w:t>
      </w:r>
    </w:p>
    <w:p w14:paraId="7A5F9BDD" w14:textId="0CBCEC3C" w:rsidR="00EB7178" w:rsidRDefault="00EB7178" w:rsidP="00EB7178">
      <w:pPr>
        <w:pStyle w:val="ListParagraph"/>
        <w:numPr>
          <w:ilvl w:val="1"/>
          <w:numId w:val="11"/>
        </w:numPr>
        <w:rPr>
          <w:iCs/>
        </w:rPr>
      </w:pPr>
      <w:r>
        <w:rPr>
          <w:iCs/>
        </w:rPr>
        <w:t>Share experience gained in dealing with requests for individual patients within the ICB.</w:t>
      </w:r>
    </w:p>
    <w:p w14:paraId="0D470DED" w14:textId="6EE02292" w:rsidR="00EB7178" w:rsidRDefault="00EB7178" w:rsidP="00EB7178">
      <w:pPr>
        <w:pStyle w:val="ListParagraph"/>
        <w:numPr>
          <w:ilvl w:val="1"/>
          <w:numId w:val="11"/>
        </w:numPr>
        <w:rPr>
          <w:iCs/>
        </w:rPr>
      </w:pPr>
      <w:r>
        <w:rPr>
          <w:iCs/>
        </w:rPr>
        <w:t xml:space="preserve">Ensure the </w:t>
      </w:r>
      <w:r w:rsidR="0082328D">
        <w:rPr>
          <w:iCs/>
        </w:rPr>
        <w:t xml:space="preserve">Funding </w:t>
      </w:r>
      <w:r>
        <w:rPr>
          <w:iCs/>
        </w:rPr>
        <w:t>Team and Panel operate according to best practice with regards to this policy.</w:t>
      </w:r>
    </w:p>
    <w:p w14:paraId="75213F23" w14:textId="77777777" w:rsidR="004B1DA7" w:rsidRDefault="00DD5105" w:rsidP="006A1AAF">
      <w:pPr>
        <w:pStyle w:val="ListParagraph"/>
        <w:numPr>
          <w:ilvl w:val="1"/>
          <w:numId w:val="11"/>
        </w:numPr>
      </w:pPr>
      <w:r>
        <w:t xml:space="preserve">To provide adequate, </w:t>
      </w:r>
      <w:r w:rsidR="00340D6E">
        <w:t>appropriate,</w:t>
      </w:r>
      <w:r>
        <w:t xml:space="preserve"> and transparent reporting to the ICB board and its committees, stakeholders and the public when required. </w:t>
      </w:r>
      <w:bookmarkStart w:id="39" w:name="_Toc84611056"/>
      <w:bookmarkStart w:id="40" w:name="_Toc89326548"/>
    </w:p>
    <w:p w14:paraId="5C3300DD" w14:textId="3AC8E81E" w:rsidR="006D2DBE" w:rsidRPr="006D2DBE" w:rsidRDefault="008E19E1" w:rsidP="00DD5105">
      <w:pPr>
        <w:pStyle w:val="Heading3"/>
        <w:ind w:left="1134"/>
      </w:pPr>
      <w:bookmarkStart w:id="41" w:name="_Toc117457600"/>
      <w:bookmarkStart w:id="42" w:name="_Toc126164290"/>
      <w:bookmarkEnd w:id="39"/>
      <w:bookmarkEnd w:id="40"/>
      <w:r>
        <w:t xml:space="preserve">IFR form or clinic letter </w:t>
      </w:r>
      <w:r w:rsidR="006D2DBE">
        <w:t>received</w:t>
      </w:r>
      <w:r>
        <w:t xml:space="preserve"> </w:t>
      </w:r>
      <w:r w:rsidR="006D2DBE">
        <w:t xml:space="preserve">and logged by </w:t>
      </w:r>
      <w:r w:rsidR="00FA4EC0">
        <w:t>Funding team</w:t>
      </w:r>
      <w:r w:rsidR="006D2DBE">
        <w:t>.</w:t>
      </w:r>
      <w:bookmarkEnd w:id="41"/>
      <w:bookmarkEnd w:id="42"/>
    </w:p>
    <w:p w14:paraId="28D8B97D" w14:textId="0708C99B" w:rsidR="0068420B" w:rsidRDefault="006D2DBE" w:rsidP="00B90BA1">
      <w:pPr>
        <w:pStyle w:val="Style2"/>
        <w:ind w:left="1134"/>
      </w:pPr>
      <w:bookmarkStart w:id="43" w:name="_Hlk110525665"/>
      <w:r w:rsidRPr="006D2DBE">
        <w:t>An NHS doctor, or other</w:t>
      </w:r>
      <w:r w:rsidR="000849D0">
        <w:t xml:space="preserve"> appropriate</w:t>
      </w:r>
      <w:r w:rsidRPr="006D2DBE">
        <w:t xml:space="preserve"> </w:t>
      </w:r>
      <w:r w:rsidR="00633E0F">
        <w:t xml:space="preserve">NHS </w:t>
      </w:r>
      <w:r w:rsidRPr="006D2DBE">
        <w:t xml:space="preserve">health care professional directly involved in the care of a patient, can make a request for an intervention not routinely funded by the ICB. It is the </w:t>
      </w:r>
      <w:r w:rsidR="00E81E7A">
        <w:t>responsibility of the</w:t>
      </w:r>
      <w:r w:rsidR="00A16B9C">
        <w:t xml:space="preserve"> treating</w:t>
      </w:r>
      <w:r w:rsidRPr="006D2DBE">
        <w:t xml:space="preserve"> clinician</w:t>
      </w:r>
      <w:r w:rsidR="00E81E7A">
        <w:t xml:space="preserve"> (the referrer) </w:t>
      </w:r>
      <w:r w:rsidRPr="006D2DBE">
        <w:t xml:space="preserve">to </w:t>
      </w:r>
      <w:r w:rsidR="00F16D1E" w:rsidRPr="006D2DBE">
        <w:t>ensure</w:t>
      </w:r>
      <w:r w:rsidR="00F16D1E">
        <w:t xml:space="preserve"> the</w:t>
      </w:r>
      <w:r w:rsidR="00F16D1E" w:rsidRPr="006D2DBE">
        <w:t xml:space="preserve"> </w:t>
      </w:r>
      <w:r w:rsidR="00F16D1E" w:rsidRPr="00F16D1E">
        <w:t>IFR Form</w:t>
      </w:r>
      <w:r w:rsidRPr="00F16D1E">
        <w:t xml:space="preserve"> </w:t>
      </w:r>
      <w:r w:rsidRPr="006D2DBE">
        <w:t>is completed as accurately and comprehensively as possible to avoid possible delays in considering the request</w:t>
      </w:r>
      <w:bookmarkEnd w:id="43"/>
      <w:r w:rsidRPr="006D2DBE">
        <w:t>.</w:t>
      </w:r>
    </w:p>
    <w:p w14:paraId="5E61F3AD" w14:textId="77777777" w:rsidR="000044B6" w:rsidRDefault="000044B6" w:rsidP="00B90BA1">
      <w:pPr>
        <w:pStyle w:val="Style2"/>
        <w:numPr>
          <w:ilvl w:val="0"/>
          <w:numId w:val="0"/>
        </w:numPr>
        <w:ind w:left="1134"/>
      </w:pPr>
    </w:p>
    <w:p w14:paraId="2F270445" w14:textId="3BC68000" w:rsidR="000044B6" w:rsidRDefault="000A70F9" w:rsidP="00B90BA1">
      <w:pPr>
        <w:pStyle w:val="Style2"/>
        <w:ind w:left="1134"/>
      </w:pPr>
      <w:r>
        <w:t>Hand written and i</w:t>
      </w:r>
      <w:r w:rsidR="000044B6" w:rsidRPr="000044B6">
        <w:t>ncomplete</w:t>
      </w:r>
      <w:r>
        <w:t xml:space="preserve"> forms</w:t>
      </w:r>
      <w:r w:rsidR="000044B6" w:rsidRPr="000044B6">
        <w:t xml:space="preserve"> will be returned and m</w:t>
      </w:r>
      <w:r w:rsidR="00B90BA1">
        <w:t>ight</w:t>
      </w:r>
      <w:r w:rsidR="000044B6" w:rsidRPr="000044B6">
        <w:t xml:space="preserve"> result in a delay in the decision-making process.</w:t>
      </w:r>
    </w:p>
    <w:p w14:paraId="2FBF76F1" w14:textId="77777777" w:rsidR="00BF7689" w:rsidRDefault="00BF7689" w:rsidP="00B90BA1">
      <w:pPr>
        <w:pStyle w:val="Style2"/>
        <w:numPr>
          <w:ilvl w:val="0"/>
          <w:numId w:val="0"/>
        </w:numPr>
        <w:ind w:left="1134"/>
      </w:pPr>
    </w:p>
    <w:p w14:paraId="54875BB5" w14:textId="4BBAB633" w:rsidR="00BF7689" w:rsidRDefault="00BF7689" w:rsidP="00B90BA1">
      <w:pPr>
        <w:pStyle w:val="Style2"/>
        <w:ind w:left="1134"/>
      </w:pPr>
      <w:r w:rsidRPr="00BF7689">
        <w:t xml:space="preserve">A patient, a non-clinical representative, </w:t>
      </w:r>
      <w:r w:rsidR="00633E0F">
        <w:t xml:space="preserve">or a non-NHS clinician </w:t>
      </w:r>
      <w:r w:rsidRPr="00BF7689">
        <w:t xml:space="preserve">cannot submit an IFR as </w:t>
      </w:r>
      <w:r w:rsidR="008C7C45" w:rsidRPr="00BF7689">
        <w:t>an</w:t>
      </w:r>
      <w:r w:rsidRPr="00BF7689">
        <w:t xml:space="preserve"> NHS clinical sponsor is required. However, the </w:t>
      </w:r>
      <w:r w:rsidR="00FA4EC0">
        <w:t>Funding team</w:t>
      </w:r>
      <w:r w:rsidRPr="00BF7689">
        <w:t xml:space="preserve"> will provide guidance </w:t>
      </w:r>
      <w:r w:rsidR="00E81E7A">
        <w:t xml:space="preserve">on the correct process </w:t>
      </w:r>
      <w:r w:rsidRPr="00BF7689">
        <w:t>to any patient who submits a request for treatment</w:t>
      </w:r>
      <w:r w:rsidR="00E81E7A">
        <w:t>.</w:t>
      </w:r>
    </w:p>
    <w:p w14:paraId="6FA9D526" w14:textId="77777777" w:rsidR="00BF7689" w:rsidRDefault="00BF7689" w:rsidP="00B90BA1">
      <w:pPr>
        <w:pStyle w:val="Style2"/>
        <w:numPr>
          <w:ilvl w:val="0"/>
          <w:numId w:val="0"/>
        </w:numPr>
        <w:ind w:left="1134"/>
      </w:pPr>
    </w:p>
    <w:p w14:paraId="69D67E13" w14:textId="32DDA45E" w:rsidR="00BF7689" w:rsidRDefault="00BF7689" w:rsidP="00B90BA1">
      <w:pPr>
        <w:pStyle w:val="Style2"/>
        <w:ind w:left="1134"/>
      </w:pPr>
      <w:r w:rsidRPr="00BF7689">
        <w:t>Correspondence from</w:t>
      </w:r>
      <w:r w:rsidR="00520995">
        <w:t xml:space="preserve"> the treating clinician/</w:t>
      </w:r>
      <w:r w:rsidRPr="00BF7689">
        <w:t>patients</w:t>
      </w:r>
      <w:r w:rsidR="00520995">
        <w:t xml:space="preserve"> (advocate)</w:t>
      </w:r>
      <w:r w:rsidR="000849D0">
        <w:t xml:space="preserve"> </w:t>
      </w:r>
      <w:r w:rsidRPr="00BF7689">
        <w:t>can be</w:t>
      </w:r>
      <w:r w:rsidR="000849D0">
        <w:t xml:space="preserve"> submitted</w:t>
      </w:r>
      <w:r w:rsidRPr="00BF7689">
        <w:t xml:space="preserve"> </w:t>
      </w:r>
      <w:r w:rsidRPr="007A0C02">
        <w:t>via email or</w:t>
      </w:r>
      <w:r w:rsidRPr="00BF7689">
        <w:t xml:space="preserve"> lette</w:t>
      </w:r>
      <w:r w:rsidR="000849D0">
        <w:t>r. The Funding</w:t>
      </w:r>
      <w:r w:rsidR="007A0C02">
        <w:t xml:space="preserve"> Team’s Contact details can be found on the ICB website. </w:t>
      </w:r>
      <w:hyperlink r:id="rId13" w:history="1">
        <w:r w:rsidR="000849D0" w:rsidRPr="000849D0">
          <w:rPr>
            <w:color w:val="0000FF"/>
            <w:u w:val="single"/>
          </w:rPr>
          <w:t>Mid and South Essex Integrated Care System (ics.nhs.uk)</w:t>
        </w:r>
      </w:hyperlink>
    </w:p>
    <w:p w14:paraId="23C00C32" w14:textId="77777777" w:rsidR="00BF7689" w:rsidRDefault="00BF7689" w:rsidP="00B90BA1">
      <w:pPr>
        <w:pStyle w:val="Style2"/>
        <w:numPr>
          <w:ilvl w:val="0"/>
          <w:numId w:val="0"/>
        </w:numPr>
        <w:ind w:left="1134"/>
      </w:pPr>
    </w:p>
    <w:p w14:paraId="4648AEEE" w14:textId="1704FEE7" w:rsidR="008C7C45" w:rsidRDefault="008C7C45" w:rsidP="00B90BA1">
      <w:pPr>
        <w:pStyle w:val="Style2"/>
        <w:ind w:left="1134"/>
      </w:pPr>
      <w:r w:rsidRPr="008C7C45">
        <w:t xml:space="preserve">All correspondence will be processed and logged onto the ICB secure database by the </w:t>
      </w:r>
      <w:r w:rsidR="00FA4EC0">
        <w:t>Funding team</w:t>
      </w:r>
      <w:r w:rsidRPr="008C7C45">
        <w:t xml:space="preserve"> at this point.</w:t>
      </w:r>
    </w:p>
    <w:p w14:paraId="58476EE9" w14:textId="77777777" w:rsidR="008C7C45" w:rsidRDefault="008C7C45" w:rsidP="00B90BA1">
      <w:pPr>
        <w:pStyle w:val="Style2"/>
        <w:numPr>
          <w:ilvl w:val="0"/>
          <w:numId w:val="0"/>
        </w:numPr>
        <w:ind w:left="1134"/>
      </w:pPr>
    </w:p>
    <w:p w14:paraId="650C86D3" w14:textId="69875F98" w:rsidR="00DD3FC9" w:rsidRDefault="008C7C45" w:rsidP="004C6A34">
      <w:pPr>
        <w:pStyle w:val="Style2"/>
        <w:ind w:left="1134"/>
      </w:pPr>
      <w:r w:rsidRPr="008C7C45">
        <w:t xml:space="preserve">For each request received, a unique </w:t>
      </w:r>
      <w:r w:rsidR="00F729BF">
        <w:t>reference number</w:t>
      </w:r>
      <w:r w:rsidRPr="008C7C45">
        <w:t xml:space="preserve"> will be generated with all paperwork pertinent to the case kept in chronological order</w:t>
      </w:r>
      <w:r w:rsidR="00DD3FC9">
        <w:t xml:space="preserve"> electronically</w:t>
      </w:r>
      <w:r w:rsidRPr="008C7C45">
        <w:t xml:space="preserve">. All decisions will be fully </w:t>
      </w:r>
      <w:r w:rsidR="00B23C56" w:rsidRPr="008C7C45">
        <w:t>documented,</w:t>
      </w:r>
      <w:r w:rsidRPr="008C7C45">
        <w:t xml:space="preserve"> and all communication will be in writing</w:t>
      </w:r>
      <w:r w:rsidR="00DD3FC9">
        <w:t xml:space="preserve"> (either by letter or email)</w:t>
      </w:r>
      <w:r w:rsidRPr="008C7C45">
        <w:t xml:space="preserve">. When </w:t>
      </w:r>
      <w:r w:rsidRPr="008C7C45">
        <w:lastRenderedPageBreak/>
        <w:t xml:space="preserve">telephone conversations take place, a file note will be added as a record of the conversation. Both the evidence </w:t>
      </w:r>
      <w:r w:rsidR="00B23C56" w:rsidRPr="008C7C45">
        <w:t>considered,</w:t>
      </w:r>
      <w:r w:rsidRPr="008C7C45">
        <w:t xml:space="preserve"> and the decision made will be recorded in writing. </w:t>
      </w:r>
      <w:r w:rsidR="00E81E7A">
        <w:t>N</w:t>
      </w:r>
      <w:r w:rsidRPr="008C7C45">
        <w:t xml:space="preserve">ational and local NHS policies regarding confidentiality, retention and destruction of records will be adhered to. </w:t>
      </w:r>
    </w:p>
    <w:p w14:paraId="21C4DBBC" w14:textId="332F96DF" w:rsidR="008C7C45" w:rsidRDefault="004C6A34" w:rsidP="008C2D1C">
      <w:pPr>
        <w:pStyle w:val="Heading3"/>
        <w:ind w:left="1134"/>
      </w:pPr>
      <w:bookmarkStart w:id="44" w:name="_Toc117457601"/>
      <w:bookmarkStart w:id="45" w:name="_Toc126164291"/>
      <w:r>
        <w:t>I</w:t>
      </w:r>
      <w:r w:rsidR="008C7C45">
        <w:t>nitial triaging</w:t>
      </w:r>
      <w:bookmarkEnd w:id="44"/>
      <w:bookmarkEnd w:id="45"/>
      <w:r w:rsidR="008C7C45">
        <w:t xml:space="preserve"> </w:t>
      </w:r>
    </w:p>
    <w:p w14:paraId="41BCA4DF" w14:textId="3EA0191C" w:rsidR="00DD3FC9" w:rsidRDefault="008C7C45" w:rsidP="00724D49">
      <w:pPr>
        <w:pStyle w:val="Style2"/>
        <w:ind w:left="1134"/>
      </w:pPr>
      <w:r>
        <w:t>Cases are initially</w:t>
      </w:r>
      <w:r w:rsidR="00B23C56">
        <w:t xml:space="preserve"> </w:t>
      </w:r>
      <w:r>
        <w:t xml:space="preserve">dealt </w:t>
      </w:r>
      <w:r w:rsidR="00B23C56">
        <w:t>with and</w:t>
      </w:r>
      <w:r>
        <w:t xml:space="preserve"> </w:t>
      </w:r>
      <w:r w:rsidR="00B23C56">
        <w:t xml:space="preserve">triaged by the </w:t>
      </w:r>
      <w:r w:rsidR="00FA4EC0">
        <w:t>Funding team</w:t>
      </w:r>
      <w:r w:rsidR="00B23C56">
        <w:t xml:space="preserve"> who will advise the referrer whether the Service Restriction Policy (SRP), portfolio of contracts, Service Level Agreement</w:t>
      </w:r>
      <w:r w:rsidR="00261AA8">
        <w:t xml:space="preserve"> (SLA)</w:t>
      </w:r>
      <w:r w:rsidR="00B23C56">
        <w:t xml:space="preserve">, or current commissioning policies would cover the </w:t>
      </w:r>
      <w:r w:rsidR="00520995">
        <w:t>request.</w:t>
      </w:r>
      <w:r w:rsidR="008E78F2">
        <w:t xml:space="preserve"> </w:t>
      </w:r>
    </w:p>
    <w:p w14:paraId="07DBC07F" w14:textId="3D1DF7EA" w:rsidR="0068420B" w:rsidRDefault="008C7C45" w:rsidP="00DD3FC9">
      <w:pPr>
        <w:pStyle w:val="Style2"/>
        <w:numPr>
          <w:ilvl w:val="0"/>
          <w:numId w:val="0"/>
        </w:numPr>
        <w:ind w:left="1275"/>
      </w:pPr>
      <w:r>
        <w:t xml:space="preserve"> </w:t>
      </w:r>
    </w:p>
    <w:p w14:paraId="11E44865" w14:textId="2487755A" w:rsidR="00B23C56" w:rsidRPr="00B23C56" w:rsidRDefault="00B23C56" w:rsidP="004C6A34">
      <w:pPr>
        <w:pStyle w:val="Style2"/>
        <w:ind w:left="1134"/>
      </w:pPr>
      <w:r>
        <w:t xml:space="preserve">The </w:t>
      </w:r>
      <w:r w:rsidR="00FA4EC0">
        <w:t>Funding team</w:t>
      </w:r>
      <w:r>
        <w:t xml:space="preserve"> will determine which set of </w:t>
      </w:r>
      <w:r w:rsidRPr="007A0C02">
        <w:t>ICB policies</w:t>
      </w:r>
      <w:r>
        <w:t xml:space="preserve"> need to be applied to each </w:t>
      </w:r>
      <w:r w:rsidR="007A0C02">
        <w:t xml:space="preserve">case. </w:t>
      </w:r>
      <w:r w:rsidR="008E78F2">
        <w:t xml:space="preserve">(All policies can be found on the ICB website </w:t>
      </w:r>
      <w:hyperlink r:id="rId14" w:history="1">
        <w:r w:rsidR="007A0C02" w:rsidRPr="007A0C02">
          <w:rPr>
            <w:color w:val="0000FF"/>
            <w:u w:val="single"/>
          </w:rPr>
          <w:t>Mid and South Essex Integrated Care System (ics.nhs.uk)</w:t>
        </w:r>
      </w:hyperlink>
    </w:p>
    <w:p w14:paraId="34464302" w14:textId="7808E3CC" w:rsidR="00B23C56" w:rsidRPr="00B23C56" w:rsidRDefault="00B23C56" w:rsidP="008C2D1C">
      <w:pPr>
        <w:pStyle w:val="Heading3"/>
        <w:ind w:left="1134"/>
        <w:rPr>
          <w:bCs/>
        </w:rPr>
      </w:pPr>
      <w:bookmarkStart w:id="46" w:name="_Toc117457602"/>
      <w:bookmarkStart w:id="47" w:name="_Toc126164292"/>
      <w:r w:rsidRPr="0013599C">
        <w:t>Timeframes</w:t>
      </w:r>
      <w:r w:rsidRPr="00B23C56">
        <w:rPr>
          <w:bCs/>
        </w:rPr>
        <w:t>.</w:t>
      </w:r>
      <w:bookmarkEnd w:id="46"/>
      <w:bookmarkEnd w:id="47"/>
    </w:p>
    <w:p w14:paraId="684C1C73" w14:textId="12590EFD" w:rsidR="00916B20" w:rsidRDefault="00B23C56" w:rsidP="00724D49">
      <w:pPr>
        <w:pStyle w:val="Style2"/>
        <w:ind w:left="1134"/>
      </w:pPr>
      <w:bookmarkStart w:id="48" w:name="_Hlk115794205"/>
      <w:r>
        <w:t>Requests will be managed within a maximum period of 40 working</w:t>
      </w:r>
      <w:r w:rsidR="00916B20">
        <w:t xml:space="preserve"> days from the date of the receipt of an application to the date of the letter from either the Funding </w:t>
      </w:r>
      <w:r w:rsidR="00DD3FC9">
        <w:t>t</w:t>
      </w:r>
      <w:r w:rsidR="00916B20">
        <w:t>eam or Panel (excluding appeals</w:t>
      </w:r>
      <w:r w:rsidR="00724D49">
        <w:t>/</w:t>
      </w:r>
      <w:r w:rsidR="00916B20">
        <w:t>undue delays in responding to requests for further information)</w:t>
      </w:r>
    </w:p>
    <w:bookmarkEnd w:id="48"/>
    <w:p w14:paraId="22ABBDA9" w14:textId="77777777" w:rsidR="00B745CC" w:rsidRDefault="00B745CC" w:rsidP="00B745CC">
      <w:pPr>
        <w:pStyle w:val="Style2"/>
        <w:numPr>
          <w:ilvl w:val="0"/>
          <w:numId w:val="0"/>
        </w:numPr>
        <w:ind w:left="1275"/>
      </w:pPr>
    </w:p>
    <w:p w14:paraId="636818FB" w14:textId="250786A6" w:rsidR="00B745CC" w:rsidRDefault="001121B8" w:rsidP="00724D49">
      <w:pPr>
        <w:pStyle w:val="Style2"/>
        <w:ind w:left="1134"/>
      </w:pPr>
      <w:r>
        <w:t>Where a request is</w:t>
      </w:r>
      <w:r w:rsidR="00916B20">
        <w:t xml:space="preserve"> triaged as a ‘Fast Track’ IFR </w:t>
      </w:r>
      <w:r w:rsidR="00916B20" w:rsidRPr="00B45304">
        <w:rPr>
          <w:b/>
          <w:bCs/>
        </w:rPr>
        <w:t>(see</w:t>
      </w:r>
      <w:r w:rsidR="00B745CC" w:rsidRPr="00B45304">
        <w:rPr>
          <w:b/>
          <w:bCs/>
        </w:rPr>
        <w:t xml:space="preserve"> </w:t>
      </w:r>
      <w:r w:rsidRPr="00B45304">
        <w:rPr>
          <w:b/>
          <w:bCs/>
        </w:rPr>
        <w:t xml:space="preserve">section </w:t>
      </w:r>
      <w:r w:rsidR="007A0C02" w:rsidRPr="00B45304">
        <w:rPr>
          <w:b/>
          <w:bCs/>
        </w:rPr>
        <w:t>5.15</w:t>
      </w:r>
      <w:r w:rsidR="00B745CC" w:rsidRPr="00B45304">
        <w:rPr>
          <w:b/>
          <w:bCs/>
        </w:rPr>
        <w:t>)</w:t>
      </w:r>
      <w:r w:rsidR="00B745CC">
        <w:t xml:space="preserve"> the request will be managed within a maximum of 5 working days from the date of the receipt of the</w:t>
      </w:r>
      <w:r w:rsidR="00724D49">
        <w:t xml:space="preserve"> </w:t>
      </w:r>
      <w:r w:rsidR="00B745CC">
        <w:t xml:space="preserve">application to the date of the communication from the </w:t>
      </w:r>
      <w:r w:rsidR="00B745CC" w:rsidRPr="000C5267">
        <w:t xml:space="preserve">Funding </w:t>
      </w:r>
      <w:r w:rsidRPr="007A0C02">
        <w:t>t</w:t>
      </w:r>
      <w:r w:rsidR="00B745CC" w:rsidRPr="007A0C02">
        <w:t>eam</w:t>
      </w:r>
      <w:r w:rsidR="00B745CC">
        <w:t xml:space="preserve"> informing the requestor of the decision.</w:t>
      </w:r>
    </w:p>
    <w:p w14:paraId="6D405FD5" w14:textId="77777777" w:rsidR="00B745CC" w:rsidRDefault="00B745CC" w:rsidP="00B745CC">
      <w:pPr>
        <w:pStyle w:val="Style2"/>
        <w:numPr>
          <w:ilvl w:val="0"/>
          <w:numId w:val="0"/>
        </w:numPr>
        <w:ind w:left="1275"/>
      </w:pPr>
    </w:p>
    <w:p w14:paraId="3D27502F" w14:textId="4BFEA9C7" w:rsidR="00B745CC" w:rsidRDefault="00724D49" w:rsidP="00724D49">
      <w:pPr>
        <w:pStyle w:val="Style2"/>
        <w:ind w:left="1134"/>
      </w:pPr>
      <w:r w:rsidRPr="00724D49">
        <w:t>See</w:t>
      </w:r>
      <w:r>
        <w:rPr>
          <w:b/>
          <w:bCs/>
        </w:rPr>
        <w:t xml:space="preserve"> </w:t>
      </w:r>
      <w:r w:rsidRPr="005A7F6A">
        <w:rPr>
          <w:b/>
          <w:bCs/>
        </w:rPr>
        <w:t>S</w:t>
      </w:r>
      <w:r w:rsidR="001D04B9" w:rsidRPr="005A7F6A">
        <w:rPr>
          <w:b/>
          <w:bCs/>
        </w:rPr>
        <w:t xml:space="preserve">ection </w:t>
      </w:r>
      <w:r w:rsidR="005A7F6A" w:rsidRPr="005A7F6A">
        <w:rPr>
          <w:b/>
          <w:bCs/>
        </w:rPr>
        <w:t>5</w:t>
      </w:r>
      <w:r w:rsidR="001D04B9" w:rsidRPr="005A7F6A">
        <w:rPr>
          <w:b/>
          <w:bCs/>
        </w:rPr>
        <w:t>.1</w:t>
      </w:r>
      <w:r w:rsidR="005A7F6A" w:rsidRPr="005A7F6A">
        <w:rPr>
          <w:b/>
          <w:bCs/>
        </w:rPr>
        <w:t>8</w:t>
      </w:r>
      <w:r>
        <w:t xml:space="preserve"> </w:t>
      </w:r>
      <w:r w:rsidR="001D04B9">
        <w:t>relating to</w:t>
      </w:r>
      <w:r>
        <w:t xml:space="preserve"> Panel</w:t>
      </w:r>
      <w:r w:rsidR="00B745CC" w:rsidRPr="00B745CC">
        <w:t xml:space="preserve"> decision</w:t>
      </w:r>
      <w:r w:rsidR="001D04B9">
        <w:t>s</w:t>
      </w:r>
      <w:r>
        <w:t xml:space="preserve"> timeframes.</w:t>
      </w:r>
    </w:p>
    <w:p w14:paraId="4E192FDA" w14:textId="77777777" w:rsidR="00B745CC" w:rsidRDefault="00B745CC" w:rsidP="00B745CC">
      <w:pPr>
        <w:pStyle w:val="Style2"/>
        <w:numPr>
          <w:ilvl w:val="0"/>
          <w:numId w:val="0"/>
        </w:numPr>
      </w:pPr>
    </w:p>
    <w:p w14:paraId="670C66AD" w14:textId="09A7B81E" w:rsidR="00B745CC" w:rsidRDefault="00B745CC" w:rsidP="00724D49">
      <w:pPr>
        <w:pStyle w:val="Style2"/>
        <w:ind w:left="1134"/>
      </w:pPr>
      <w:r w:rsidRPr="00B745CC">
        <w:t xml:space="preserve">At certain points in the process the </w:t>
      </w:r>
      <w:r w:rsidR="00FA4EC0">
        <w:t>Funding team</w:t>
      </w:r>
      <w:r w:rsidRPr="00B745CC">
        <w:t xml:space="preserve"> have the option to “pause” the 40-day target, </w:t>
      </w:r>
      <w:r w:rsidR="001121B8" w:rsidRPr="00B745CC">
        <w:t>e.g.,</w:t>
      </w:r>
      <w:r w:rsidRPr="00B745CC">
        <w:t xml:space="preserve"> when the </w:t>
      </w:r>
      <w:r w:rsidR="00FA4EC0">
        <w:t>Funding team</w:t>
      </w:r>
      <w:r w:rsidRPr="00B745CC">
        <w:t xml:space="preserve"> are awaiting further correspondence from the</w:t>
      </w:r>
      <w:r w:rsidR="001121B8">
        <w:t xml:space="preserve"> </w:t>
      </w:r>
      <w:r w:rsidR="000C2170" w:rsidRPr="000C2170">
        <w:t>referrer</w:t>
      </w:r>
      <w:r w:rsidR="000C2170">
        <w:t>.</w:t>
      </w:r>
      <w:r w:rsidR="000C2170" w:rsidRPr="000C2170">
        <w:t xml:space="preserve"> </w:t>
      </w:r>
    </w:p>
    <w:p w14:paraId="6A90CC56" w14:textId="5F108DF1" w:rsidR="00B745CC" w:rsidRDefault="00724D49" w:rsidP="008C2D1C">
      <w:pPr>
        <w:pStyle w:val="Heading3"/>
        <w:ind w:left="1134"/>
      </w:pPr>
      <w:bookmarkStart w:id="49" w:name="_Toc117457603"/>
      <w:bookmarkStart w:id="50" w:name="_Toc126164293"/>
      <w:r>
        <w:t xml:space="preserve">Applications </w:t>
      </w:r>
      <w:r w:rsidR="00B745CC">
        <w:t>covered by existing commissioned services</w:t>
      </w:r>
      <w:bookmarkEnd w:id="49"/>
      <w:bookmarkEnd w:id="50"/>
    </w:p>
    <w:p w14:paraId="53BF0691" w14:textId="6462426F" w:rsidR="00B745CC" w:rsidRDefault="00B745CC" w:rsidP="00724D49">
      <w:pPr>
        <w:pStyle w:val="Style2"/>
        <w:ind w:left="1134"/>
      </w:pPr>
      <w:r w:rsidRPr="00B745CC">
        <w:t>If a</w:t>
      </w:r>
      <w:r w:rsidR="00724D49">
        <w:t xml:space="preserve"> patient</w:t>
      </w:r>
      <w:r w:rsidRPr="00B745CC">
        <w:t xml:space="preserve"> meets </w:t>
      </w:r>
      <w:r w:rsidR="00763A2E">
        <w:t>the</w:t>
      </w:r>
      <w:r w:rsidRPr="00B745CC">
        <w:t xml:space="preserve"> criteria within a policy, and a decision to agree funding can be made at this point by the </w:t>
      </w:r>
      <w:r w:rsidR="00FA4EC0">
        <w:t>Funding team</w:t>
      </w:r>
      <w:r w:rsidRPr="00B745CC">
        <w:t>, then a response will be sent to the</w:t>
      </w:r>
      <w:r w:rsidR="007A0C02">
        <w:t xml:space="preserve"> treating</w:t>
      </w:r>
      <w:r w:rsidR="00520995">
        <w:t xml:space="preserve"> clinician.</w:t>
      </w:r>
      <w:r w:rsidRPr="00B745CC">
        <w:t xml:space="preserve"> </w:t>
      </w:r>
    </w:p>
    <w:p w14:paraId="45652165" w14:textId="5F861973" w:rsidR="00B745CC" w:rsidRDefault="00724D49" w:rsidP="008C2D1C">
      <w:pPr>
        <w:pStyle w:val="Heading3"/>
        <w:ind w:left="1134"/>
      </w:pPr>
      <w:bookmarkStart w:id="51" w:name="_Toc117457604"/>
      <w:bookmarkStart w:id="52" w:name="_Toc126164294"/>
      <w:r>
        <w:t xml:space="preserve">Applications </w:t>
      </w:r>
      <w:r w:rsidR="00B745CC">
        <w:t>not covered by existing commissioned services</w:t>
      </w:r>
      <w:bookmarkEnd w:id="51"/>
      <w:bookmarkEnd w:id="52"/>
    </w:p>
    <w:p w14:paraId="75EEA989" w14:textId="7CA0AF0D" w:rsidR="00B745CC" w:rsidRDefault="00C562A6" w:rsidP="00724D49">
      <w:pPr>
        <w:pStyle w:val="Style2"/>
        <w:ind w:left="1134"/>
      </w:pPr>
      <w:r>
        <w:t>If an application</w:t>
      </w:r>
      <w:r w:rsidR="00B745CC" w:rsidRPr="00B745CC">
        <w:t xml:space="preserve"> is not covered by an existing commissioned service, the</w:t>
      </w:r>
      <w:r>
        <w:t xml:space="preserve"> </w:t>
      </w:r>
      <w:r w:rsidR="00FA4EC0">
        <w:t>Funding team</w:t>
      </w:r>
      <w:r>
        <w:t xml:space="preserve"> will advise the</w:t>
      </w:r>
      <w:r w:rsidR="007A0C02">
        <w:t xml:space="preserve"> treating</w:t>
      </w:r>
      <w:r w:rsidR="00520995">
        <w:t xml:space="preserve"> clinician</w:t>
      </w:r>
      <w:r w:rsidR="000C5267">
        <w:t xml:space="preserve"> </w:t>
      </w:r>
      <w:r>
        <w:t xml:space="preserve">of the next steps within the process. </w:t>
      </w:r>
    </w:p>
    <w:p w14:paraId="36EB855E" w14:textId="77777777" w:rsidR="00B745CC" w:rsidRDefault="00B745CC" w:rsidP="00B745CC">
      <w:pPr>
        <w:pStyle w:val="Style2"/>
        <w:numPr>
          <w:ilvl w:val="0"/>
          <w:numId w:val="0"/>
        </w:numPr>
        <w:ind w:left="1275"/>
      </w:pPr>
    </w:p>
    <w:p w14:paraId="2F476D5A" w14:textId="47693CBC" w:rsidR="00B95C46" w:rsidRDefault="00B745CC" w:rsidP="00C562A6">
      <w:pPr>
        <w:pStyle w:val="Style2"/>
        <w:ind w:left="1134"/>
      </w:pPr>
      <w:r w:rsidRPr="00B745CC">
        <w:lastRenderedPageBreak/>
        <w:t xml:space="preserve">If the </w:t>
      </w:r>
      <w:r w:rsidR="00FA4EC0">
        <w:t>Funding team</w:t>
      </w:r>
      <w:r w:rsidRPr="00B745CC">
        <w:t xml:space="preserve"> has reason to consider that simple application of SLAs and/or current commissioning policies would be inappropriate for a case, then the</w:t>
      </w:r>
      <w:r w:rsidR="00C562A6">
        <w:t xml:space="preserve">y </w:t>
      </w:r>
      <w:r w:rsidRPr="00B745CC">
        <w:t>will advise the</w:t>
      </w:r>
      <w:r w:rsidR="00382F69">
        <w:t xml:space="preserve"> treating </w:t>
      </w:r>
      <w:r w:rsidR="00520995">
        <w:t>clinician</w:t>
      </w:r>
      <w:r w:rsidR="00637BDD">
        <w:t xml:space="preserve"> </w:t>
      </w:r>
      <w:r w:rsidR="00637BDD" w:rsidRPr="00B745CC">
        <w:t>and</w:t>
      </w:r>
      <w:r w:rsidRPr="00B745CC">
        <w:t xml:space="preserve"> the </w:t>
      </w:r>
      <w:r w:rsidR="00B45304">
        <w:t>P</w:t>
      </w:r>
      <w:r w:rsidRPr="00B745CC">
        <w:t>atient</w:t>
      </w:r>
      <w:r w:rsidR="00382F69">
        <w:t xml:space="preserve">/Advocate </w:t>
      </w:r>
      <w:r w:rsidRPr="00B745CC">
        <w:t xml:space="preserve">that an </w:t>
      </w:r>
      <w:r w:rsidR="00763A2E">
        <w:t>IFR application</w:t>
      </w:r>
      <w:r w:rsidRPr="00B745CC">
        <w:t xml:space="preserve"> should be submitted</w:t>
      </w:r>
      <w:r w:rsidR="00520995">
        <w:t xml:space="preserve"> by the</w:t>
      </w:r>
      <w:r w:rsidR="00382F69">
        <w:t xml:space="preserve"> treating</w:t>
      </w:r>
      <w:r w:rsidR="00520995">
        <w:t xml:space="preserve"> clinician</w:t>
      </w:r>
      <w:r w:rsidRPr="00B745CC">
        <w:t xml:space="preserve"> to the </w:t>
      </w:r>
      <w:r w:rsidR="00FA4EC0">
        <w:t>Funding team</w:t>
      </w:r>
      <w:r w:rsidRPr="00B745CC">
        <w:t xml:space="preserve"> using </w:t>
      </w:r>
      <w:r w:rsidR="00382F69">
        <w:t xml:space="preserve">an </w:t>
      </w:r>
      <w:r w:rsidR="00382F69" w:rsidRPr="00B745CC">
        <w:t>IFR</w:t>
      </w:r>
      <w:r w:rsidRPr="00B745CC">
        <w:t xml:space="preserve"> Form</w:t>
      </w:r>
      <w:r w:rsidR="008E78F2">
        <w:rPr>
          <w:color w:val="0000FF"/>
          <w:u w:val="single"/>
        </w:rPr>
        <w:t xml:space="preserve">. </w:t>
      </w:r>
      <w:r w:rsidRPr="00B745CC">
        <w:t xml:space="preserve">A copy of the Guidance Notes for submission of </w:t>
      </w:r>
      <w:r w:rsidR="00763A2E">
        <w:t>the IFR</w:t>
      </w:r>
      <w:r w:rsidRPr="00B745CC">
        <w:t xml:space="preserve"> should be included</w:t>
      </w:r>
      <w:r w:rsidR="00382F69">
        <w:rPr>
          <w:color w:val="auto"/>
        </w:rPr>
        <w:t xml:space="preserve"> </w:t>
      </w:r>
      <w:r w:rsidRPr="00C1669D">
        <w:rPr>
          <w:color w:val="auto"/>
        </w:rPr>
        <w:t>and the Patient Information Leaflet explaining the process</w:t>
      </w:r>
      <w:r w:rsidR="00382F69">
        <w:rPr>
          <w:color w:val="auto"/>
        </w:rPr>
        <w:t xml:space="preserve">. </w:t>
      </w:r>
      <w:r w:rsidRPr="00B745CC">
        <w:t>If a clinician wishes to discuss whether submission of a</w:t>
      </w:r>
      <w:r w:rsidR="00763A2E">
        <w:t>n IFR Form</w:t>
      </w:r>
      <w:r w:rsidRPr="00B745CC">
        <w:t xml:space="preserve"> is appropriate or would like help with completing the</w:t>
      </w:r>
      <w:r w:rsidR="00763A2E">
        <w:t xml:space="preserve"> f</w:t>
      </w:r>
      <w:r w:rsidRPr="00B745CC">
        <w:t xml:space="preserve">orm, then they should contact the </w:t>
      </w:r>
      <w:r w:rsidR="00FA4EC0">
        <w:t xml:space="preserve">Funding </w:t>
      </w:r>
      <w:r w:rsidR="000C5267">
        <w:t>team</w:t>
      </w:r>
      <w:bookmarkStart w:id="53" w:name="_Hlk115859444"/>
      <w:r w:rsidR="000C5267">
        <w:t>.</w:t>
      </w:r>
      <w:r w:rsidR="008E78F2">
        <w:t xml:space="preserve"> (A copy of these documents can be found on the ICB website - </w:t>
      </w:r>
      <w:hyperlink r:id="rId15" w:history="1">
        <w:r w:rsidR="00382F69" w:rsidRPr="00382F69">
          <w:rPr>
            <w:color w:val="0000FF"/>
            <w:u w:val="single"/>
          </w:rPr>
          <w:t>Mid and South Essex Integrated Care System (ics.nhs.uk)</w:t>
        </w:r>
      </w:hyperlink>
      <w:r w:rsidR="00382F69">
        <w:t>)</w:t>
      </w:r>
      <w:bookmarkEnd w:id="53"/>
    </w:p>
    <w:p w14:paraId="38339E29" w14:textId="08FDE46A" w:rsidR="00B95C46" w:rsidRDefault="00B95C46" w:rsidP="008C2D1C">
      <w:pPr>
        <w:pStyle w:val="Heading3"/>
        <w:ind w:left="1134"/>
      </w:pPr>
      <w:bookmarkStart w:id="54" w:name="_Toc117457605"/>
      <w:bookmarkStart w:id="55" w:name="_Toc126164295"/>
      <w:bookmarkStart w:id="56" w:name="_Hlk115882050"/>
      <w:r>
        <w:t>Request is processed as a ‘Fast Track’ case</w:t>
      </w:r>
      <w:bookmarkEnd w:id="54"/>
      <w:bookmarkEnd w:id="55"/>
    </w:p>
    <w:p w14:paraId="0F30638B" w14:textId="4E667CA3" w:rsidR="00B95C46" w:rsidRDefault="000903F7" w:rsidP="00C562A6">
      <w:pPr>
        <w:pStyle w:val="Style2"/>
        <w:ind w:left="1134"/>
      </w:pPr>
      <w:r w:rsidRPr="000903F7">
        <w:t xml:space="preserve">Where the </w:t>
      </w:r>
      <w:r w:rsidR="00FA4EC0">
        <w:t>Funding team</w:t>
      </w:r>
      <w:r w:rsidRPr="000903F7">
        <w:t xml:space="preserve"> </w:t>
      </w:r>
      <w:r w:rsidR="00763A2E">
        <w:t xml:space="preserve">have been notified </w:t>
      </w:r>
      <w:r w:rsidRPr="000903F7">
        <w:t>that a case requires an urgent decision,</w:t>
      </w:r>
      <w:r w:rsidR="006D21EF">
        <w:t xml:space="preserve"> for example the patient has a disease or condition requiring urgent medically necessary treatment,</w:t>
      </w:r>
      <w:r w:rsidRPr="000903F7">
        <w:t xml:space="preserve"> they will fast-track that case ahead of others and convene a</w:t>
      </w:r>
      <w:r w:rsidR="00B43B08">
        <w:t>n IFR</w:t>
      </w:r>
      <w:r w:rsidR="0016470C">
        <w:t xml:space="preserve"> </w:t>
      </w:r>
      <w:r w:rsidR="00C562A6">
        <w:t>P</w:t>
      </w:r>
      <w:r w:rsidRPr="000903F7">
        <w:t xml:space="preserve">anel at short notice if required. It is expected that the </w:t>
      </w:r>
      <w:r w:rsidR="00FA4EC0">
        <w:t>Funding team</w:t>
      </w:r>
      <w:r w:rsidRPr="000903F7">
        <w:t xml:space="preserve"> will consult the Chair,</w:t>
      </w:r>
      <w:r w:rsidR="005C11A7" w:rsidRPr="005C11A7">
        <w:t xml:space="preserve"> </w:t>
      </w:r>
      <w:r w:rsidR="005C11A7">
        <w:t>(</w:t>
      </w:r>
      <w:r w:rsidR="005C11A7" w:rsidRPr="000903F7">
        <w:t>Deputy Medical Director</w:t>
      </w:r>
      <w:r w:rsidR="005C11A7">
        <w:t>),</w:t>
      </w:r>
      <w:r w:rsidR="00763A2E">
        <w:t xml:space="preserve"> </w:t>
      </w:r>
      <w:r w:rsidRPr="000903F7">
        <w:t>Medical Director or</w:t>
      </w:r>
      <w:r w:rsidR="005C11A7">
        <w:t xml:space="preserve"> Public Health Specialist</w:t>
      </w:r>
      <w:r w:rsidRPr="000903F7">
        <w:t>, on the handling of any cases which are either</w:t>
      </w:r>
      <w:r w:rsidR="00C562A6">
        <w:t xml:space="preserve"> considered </w:t>
      </w:r>
      <w:r w:rsidRPr="000903F7">
        <w:t xml:space="preserve">as urgent by the referring clinician or which the </w:t>
      </w:r>
      <w:r w:rsidR="00FA4EC0">
        <w:t>Funding team</w:t>
      </w:r>
      <w:r w:rsidRPr="000903F7">
        <w:t xml:space="preserve"> considers may warrant urgent consideration</w:t>
      </w:r>
      <w:r>
        <w:t>.</w:t>
      </w:r>
    </w:p>
    <w:p w14:paraId="50763BF3" w14:textId="77777777" w:rsidR="000903F7" w:rsidRDefault="000903F7" w:rsidP="000903F7">
      <w:pPr>
        <w:pStyle w:val="Style2"/>
        <w:numPr>
          <w:ilvl w:val="0"/>
          <w:numId w:val="0"/>
        </w:numPr>
        <w:ind w:left="1275"/>
      </w:pPr>
    </w:p>
    <w:p w14:paraId="491080D8" w14:textId="0C74D4D1" w:rsidR="00EA53BC" w:rsidRDefault="000903F7" w:rsidP="00C562A6">
      <w:pPr>
        <w:pStyle w:val="Style2"/>
        <w:ind w:left="1134"/>
      </w:pPr>
      <w:r w:rsidRPr="000903F7">
        <w:t>Ideally all</w:t>
      </w:r>
      <w:r w:rsidR="00C562A6">
        <w:t xml:space="preserve"> ‘Fast Track’</w:t>
      </w:r>
      <w:r w:rsidRPr="000903F7">
        <w:t xml:space="preserve"> cases will be considered by a M</w:t>
      </w:r>
      <w:r>
        <w:t xml:space="preserve">icrosoft </w:t>
      </w:r>
      <w:r w:rsidRPr="000903F7">
        <w:t xml:space="preserve">Teams (or equivalent) meeting, but exceptionally, where the clinical need makes this impossible, communication via phone or e-mail will be deemed appropriate. Decisions that are made urgently outside of a formal IFR Panel will </w:t>
      </w:r>
      <w:r w:rsidR="00B43B08">
        <w:t xml:space="preserve">be </w:t>
      </w:r>
      <w:r w:rsidRPr="000903F7">
        <w:t>ratifi</w:t>
      </w:r>
      <w:r w:rsidR="00C562A6">
        <w:t xml:space="preserve">ed by the Panel members </w:t>
      </w:r>
      <w:r w:rsidR="00B43B08">
        <w:t>as soon as possible</w:t>
      </w:r>
      <w:r w:rsidR="00C562A6">
        <w:t xml:space="preserve">. </w:t>
      </w:r>
    </w:p>
    <w:p w14:paraId="68D4D397" w14:textId="77777777" w:rsidR="00EA53BC" w:rsidRDefault="00EA53BC" w:rsidP="00763A2E">
      <w:pPr>
        <w:pStyle w:val="Style2"/>
        <w:numPr>
          <w:ilvl w:val="0"/>
          <w:numId w:val="0"/>
        </w:numPr>
      </w:pPr>
    </w:p>
    <w:p w14:paraId="2DE0EC78" w14:textId="6C9F82D9" w:rsidR="00EA53BC" w:rsidRDefault="00C562A6" w:rsidP="00340926">
      <w:pPr>
        <w:pStyle w:val="Style2"/>
        <w:ind w:left="1134"/>
      </w:pPr>
      <w:r>
        <w:t>‘</w:t>
      </w:r>
      <w:r w:rsidR="00EA53BC" w:rsidRPr="00EA53BC">
        <w:t>Fast-track</w:t>
      </w:r>
      <w:r>
        <w:t>’</w:t>
      </w:r>
      <w:r w:rsidR="00EA53BC" w:rsidRPr="00EA53BC">
        <w:t xml:space="preserve"> </w:t>
      </w:r>
      <w:r>
        <w:t>P</w:t>
      </w:r>
      <w:r w:rsidR="00EA53BC" w:rsidRPr="00EA53BC">
        <w:t xml:space="preserve">anels will also have different quoracy arrangements to facilitate </w:t>
      </w:r>
      <w:r w:rsidR="00B43B08">
        <w:t xml:space="preserve">them being </w:t>
      </w:r>
      <w:r w:rsidR="00EA53BC" w:rsidRPr="00EA53BC">
        <w:t>convene</w:t>
      </w:r>
      <w:r w:rsidR="00B43B08">
        <w:t>d</w:t>
      </w:r>
      <w:r w:rsidR="00EA53BC" w:rsidRPr="00EA53BC">
        <w:t xml:space="preserve"> at short notice. </w:t>
      </w:r>
      <w:r w:rsidR="00EA53BC" w:rsidRPr="008E78F2">
        <w:rPr>
          <w:color w:val="auto"/>
        </w:rPr>
        <w:t>See</w:t>
      </w:r>
      <w:r w:rsidR="005A7F6A" w:rsidRPr="008E78F2">
        <w:rPr>
          <w:color w:val="auto"/>
        </w:rPr>
        <w:t xml:space="preserve"> </w:t>
      </w:r>
      <w:r w:rsidR="005A7F6A" w:rsidRPr="008E78F2">
        <w:rPr>
          <w:b/>
          <w:bCs/>
          <w:color w:val="auto"/>
        </w:rPr>
        <w:t>Appendix C</w:t>
      </w:r>
      <w:r w:rsidR="00FD4772" w:rsidRPr="00FD4772">
        <w:rPr>
          <w:color w:val="auto"/>
        </w:rPr>
        <w:t>,</w:t>
      </w:r>
      <w:r w:rsidR="0016470C">
        <w:rPr>
          <w:color w:val="auto"/>
        </w:rPr>
        <w:t xml:space="preserve"> IFR Panel</w:t>
      </w:r>
      <w:r w:rsidR="00EA53BC" w:rsidRPr="00FD4772">
        <w:rPr>
          <w:color w:val="auto"/>
        </w:rPr>
        <w:t xml:space="preserve"> </w:t>
      </w:r>
      <w:r w:rsidR="00EA53BC" w:rsidRPr="00EA53BC">
        <w:t>Terms of Reference</w:t>
      </w:r>
      <w:r w:rsidR="0016470C">
        <w:t xml:space="preserve"> (T</w:t>
      </w:r>
      <w:r w:rsidR="005A7F6A">
        <w:t>o</w:t>
      </w:r>
      <w:r w:rsidR="0016470C">
        <w:t>R)</w:t>
      </w:r>
      <w:r w:rsidR="00EA53BC" w:rsidRPr="00EA53BC">
        <w:t xml:space="preserve"> for more information</w:t>
      </w:r>
      <w:r w:rsidR="00EA53BC">
        <w:t>.</w:t>
      </w:r>
      <w:r w:rsidR="0016470C">
        <w:t xml:space="preserve"> (</w:t>
      </w:r>
      <w:hyperlink r:id="rId16" w:history="1">
        <w:r w:rsidR="0016470C" w:rsidRPr="00382F69">
          <w:rPr>
            <w:color w:val="0000FF"/>
            <w:u w:val="single"/>
          </w:rPr>
          <w:t>Mid and South Essex Integrated Care System (ics.nhs.uk)</w:t>
        </w:r>
      </w:hyperlink>
      <w:r w:rsidR="0016470C">
        <w:t>)</w:t>
      </w:r>
    </w:p>
    <w:p w14:paraId="24C864A9" w14:textId="77777777" w:rsidR="00EA53BC" w:rsidRDefault="00EA53BC" w:rsidP="00EA53BC">
      <w:pPr>
        <w:pStyle w:val="Style2"/>
        <w:numPr>
          <w:ilvl w:val="0"/>
          <w:numId w:val="0"/>
        </w:numPr>
        <w:ind w:left="1275"/>
      </w:pPr>
    </w:p>
    <w:p w14:paraId="30DEF5AC" w14:textId="2C2B6FAB" w:rsidR="00EA53BC" w:rsidRDefault="00EA53BC" w:rsidP="00340926">
      <w:pPr>
        <w:pStyle w:val="Style2"/>
        <w:ind w:left="1134"/>
      </w:pPr>
      <w:r w:rsidRPr="00EA53BC">
        <w:t>Patients (support</w:t>
      </w:r>
      <w:r w:rsidR="00A147C7">
        <w:t>ed by their</w:t>
      </w:r>
      <w:r w:rsidRPr="00EA53BC">
        <w:t xml:space="preserve"> clinicians) will have full access to the </w:t>
      </w:r>
      <w:r w:rsidR="006D21EF">
        <w:t>appeals process,</w:t>
      </w:r>
      <w:r w:rsidR="00082A28">
        <w:t xml:space="preserve"> </w:t>
      </w:r>
      <w:r w:rsidR="006D21EF">
        <w:t>(see</w:t>
      </w:r>
      <w:r w:rsidR="005A7F6A">
        <w:t xml:space="preserve"> </w:t>
      </w:r>
      <w:r w:rsidR="005A7F6A" w:rsidRPr="008E78F2">
        <w:rPr>
          <w:b/>
          <w:bCs/>
        </w:rPr>
        <w:t>Appendix C</w:t>
      </w:r>
      <w:r w:rsidR="005A7F6A">
        <w:t>,</w:t>
      </w:r>
      <w:r w:rsidR="006D21EF">
        <w:t xml:space="preserve"> IFR Panel T</w:t>
      </w:r>
      <w:r w:rsidR="005A7F6A">
        <w:t>o</w:t>
      </w:r>
      <w:r w:rsidR="006D21EF">
        <w:t>R for information on External Review Panels)</w:t>
      </w:r>
      <w:r w:rsidR="0016470C">
        <w:t>. (</w:t>
      </w:r>
      <w:hyperlink r:id="rId17" w:history="1">
        <w:r w:rsidR="0016470C" w:rsidRPr="00382F69">
          <w:rPr>
            <w:color w:val="0000FF"/>
            <w:u w:val="single"/>
          </w:rPr>
          <w:t>Mid and South Essex Integrated Care System (ics.nhs.uk)</w:t>
        </w:r>
      </w:hyperlink>
      <w:r w:rsidR="0016470C">
        <w:t>)</w:t>
      </w:r>
    </w:p>
    <w:p w14:paraId="63E3AFDF" w14:textId="174B523C" w:rsidR="00EA53BC" w:rsidRDefault="000C2170" w:rsidP="008C2D1C">
      <w:pPr>
        <w:pStyle w:val="Heading3"/>
        <w:ind w:left="1134"/>
      </w:pPr>
      <w:bookmarkStart w:id="57" w:name="_Toc117457606"/>
      <w:bookmarkStart w:id="58" w:name="_Toc126164296"/>
      <w:bookmarkEnd w:id="56"/>
      <w:r w:rsidRPr="00ED257A">
        <w:t>Referrer</w:t>
      </w:r>
      <w:r w:rsidR="00ED257A" w:rsidRPr="00ED257A">
        <w:t xml:space="preserve"> </w:t>
      </w:r>
      <w:r w:rsidR="00EA53BC" w:rsidRPr="00082A28">
        <w:t>informed</w:t>
      </w:r>
      <w:bookmarkEnd w:id="57"/>
      <w:bookmarkEnd w:id="58"/>
    </w:p>
    <w:p w14:paraId="51F458AF" w14:textId="785BDCDA" w:rsidR="00EA53BC" w:rsidRDefault="00A8281D" w:rsidP="008C2D1C">
      <w:pPr>
        <w:pStyle w:val="Style2"/>
        <w:ind w:left="1134"/>
      </w:pPr>
      <w:r>
        <w:t>An a</w:t>
      </w:r>
      <w:r w:rsidR="00763A2E">
        <w:t xml:space="preserve">pproval </w:t>
      </w:r>
      <w:r w:rsidR="00EA53BC" w:rsidRPr="00EA53BC">
        <w:t xml:space="preserve">letter will be sent </w:t>
      </w:r>
      <w:r>
        <w:t xml:space="preserve">to the treating clinician, copied to the patient, </w:t>
      </w:r>
      <w:r w:rsidR="000159F8">
        <w:t>within 5 working days</w:t>
      </w:r>
      <w:r w:rsidR="00EA53BC" w:rsidRPr="00EA53BC">
        <w:t xml:space="preserve"> after the decision</w:t>
      </w:r>
      <w:r w:rsidR="00C562A6">
        <w:t xml:space="preserve"> has been made</w:t>
      </w:r>
      <w:r>
        <w:t>.</w:t>
      </w:r>
    </w:p>
    <w:p w14:paraId="621CE4A1" w14:textId="77777777" w:rsidR="00EA53BC" w:rsidRDefault="00EA53BC" w:rsidP="00EA53BC">
      <w:pPr>
        <w:pStyle w:val="Style2"/>
        <w:numPr>
          <w:ilvl w:val="0"/>
          <w:numId w:val="0"/>
        </w:numPr>
        <w:ind w:left="1275"/>
      </w:pPr>
    </w:p>
    <w:p w14:paraId="75019DC3" w14:textId="77349F1D" w:rsidR="00EA53BC" w:rsidRDefault="00EA53BC" w:rsidP="008C2D1C">
      <w:pPr>
        <w:pStyle w:val="Style2"/>
        <w:ind w:left="1134"/>
      </w:pPr>
      <w:r w:rsidRPr="00EA53BC">
        <w:t>If a</w:t>
      </w:r>
      <w:r w:rsidR="00C562A6">
        <w:t>n application</w:t>
      </w:r>
      <w:r w:rsidRPr="00EA53BC">
        <w:t xml:space="preserve"> is refused</w:t>
      </w:r>
      <w:r w:rsidR="00A8281D">
        <w:t>,</w:t>
      </w:r>
      <w:r w:rsidRPr="00EA53BC">
        <w:t xml:space="preserve"> a letter will be sent to the </w:t>
      </w:r>
      <w:r w:rsidR="00910A48">
        <w:t xml:space="preserve">treating </w:t>
      </w:r>
      <w:r w:rsidRPr="00EA53BC">
        <w:t xml:space="preserve">clinician and the patient explaining the reasons for the decision and outlining the </w:t>
      </w:r>
      <w:r w:rsidRPr="00EA53BC">
        <w:lastRenderedPageBreak/>
        <w:t>options that are available, including using the NHS Complaints Procedure</w:t>
      </w:r>
      <w:r w:rsidR="0013599C">
        <w:t xml:space="preserve"> as set out in the </w:t>
      </w:r>
      <w:hyperlink r:id="rId18" w:history="1">
        <w:r w:rsidR="0013599C" w:rsidRPr="0013599C">
          <w:rPr>
            <w:rStyle w:val="Hyperlink"/>
          </w:rPr>
          <w:t>Complaints, Compliments and Concerns Management Policy</w:t>
        </w:r>
      </w:hyperlink>
      <w:r w:rsidR="007E4F97">
        <w:t xml:space="preserve"> (‘the Complaints Policy’)</w:t>
      </w:r>
      <w:r>
        <w:t>.</w:t>
      </w:r>
    </w:p>
    <w:p w14:paraId="6448B3E3" w14:textId="77777777" w:rsidR="00EA53BC" w:rsidRDefault="00EA53BC" w:rsidP="00EA53BC">
      <w:pPr>
        <w:pStyle w:val="Style2"/>
        <w:numPr>
          <w:ilvl w:val="0"/>
          <w:numId w:val="0"/>
        </w:numPr>
        <w:ind w:left="1275"/>
      </w:pPr>
    </w:p>
    <w:p w14:paraId="6221D68D" w14:textId="0BC728DF" w:rsidR="00EA53BC" w:rsidRPr="00A8281D" w:rsidRDefault="00B74DCE" w:rsidP="008C2D1C">
      <w:pPr>
        <w:pStyle w:val="Style2"/>
        <w:ind w:left="1134"/>
      </w:pPr>
      <w:r w:rsidRPr="00A8281D">
        <w:t xml:space="preserve">The </w:t>
      </w:r>
      <w:r w:rsidR="00BA0FF9" w:rsidRPr="00A8281D">
        <w:t xml:space="preserve">Funding team will communicate with the referrer regarding the </w:t>
      </w:r>
      <w:r w:rsidR="00FE5572" w:rsidRPr="00A8281D">
        <w:t xml:space="preserve">key stages of </w:t>
      </w:r>
      <w:r w:rsidR="00BA0FF9" w:rsidRPr="00A8281D">
        <w:t>progress</w:t>
      </w:r>
      <w:r w:rsidR="00FE5572" w:rsidRPr="00A8281D">
        <w:t>ion</w:t>
      </w:r>
      <w:r w:rsidR="00BA0FF9" w:rsidRPr="00A8281D">
        <w:t xml:space="preserve"> of the application</w:t>
      </w:r>
      <w:r w:rsidR="00AE3859" w:rsidRPr="00A8281D">
        <w:t>. When a decision is made, the Funding team will inform the referrer</w:t>
      </w:r>
      <w:r w:rsidR="007E0721" w:rsidRPr="00A8281D">
        <w:t xml:space="preserve"> and copy in the patient by </w:t>
      </w:r>
      <w:r w:rsidR="009513C4" w:rsidRPr="00A8281D">
        <w:t>post</w:t>
      </w:r>
      <w:r w:rsidR="00FE46A6" w:rsidRPr="00A8281D">
        <w:t>, or secure electronic</w:t>
      </w:r>
      <w:r w:rsidR="00B45304">
        <w:t xml:space="preserve"> email</w:t>
      </w:r>
      <w:r w:rsidR="00FE46A6" w:rsidRPr="00A8281D">
        <w:t xml:space="preserve"> if available,</w:t>
      </w:r>
      <w:r w:rsidR="009513C4" w:rsidRPr="00A8281D">
        <w:t xml:space="preserve"> where possible.</w:t>
      </w:r>
      <w:r w:rsidR="00D91D3A" w:rsidRPr="00A8281D">
        <w:t xml:space="preserve"> </w:t>
      </w:r>
      <w:r w:rsidR="00E63D44" w:rsidRPr="00A8281D">
        <w:t>The referrer will be responsible for keeping the patient informed regarding the progress of the application. If it is not possible for the Funding team to contact the patient regarding the decision, the Funding team will notify the referrer and request that they inform the patient themselves.</w:t>
      </w:r>
      <w:r w:rsidR="0053409C" w:rsidRPr="00A8281D">
        <w:t xml:space="preserve"> </w:t>
      </w:r>
    </w:p>
    <w:p w14:paraId="18E18829" w14:textId="31E4C687" w:rsidR="00D928BD" w:rsidRPr="00C562A6" w:rsidRDefault="00D928BD" w:rsidP="008C2D1C">
      <w:pPr>
        <w:pStyle w:val="Heading3"/>
        <w:ind w:left="1134"/>
      </w:pPr>
      <w:bookmarkStart w:id="59" w:name="_Toc117457607"/>
      <w:bookmarkStart w:id="60" w:name="_Toc126164297"/>
      <w:r w:rsidRPr="00C562A6">
        <w:t>IFR Panel convened</w:t>
      </w:r>
      <w:bookmarkEnd w:id="59"/>
      <w:bookmarkEnd w:id="60"/>
    </w:p>
    <w:p w14:paraId="6A54E589" w14:textId="39F6D8BA" w:rsidR="009B5495" w:rsidRDefault="00D928BD" w:rsidP="00C562A6">
      <w:pPr>
        <w:pStyle w:val="Style2"/>
        <w:ind w:left="1134"/>
      </w:pPr>
      <w:bookmarkStart w:id="61" w:name="_Hlk115881650"/>
      <w:r w:rsidRPr="00D928BD">
        <w:t xml:space="preserve">The </w:t>
      </w:r>
      <w:r w:rsidR="00FA4EC0">
        <w:t>Funding team</w:t>
      </w:r>
      <w:r w:rsidRPr="00D928BD">
        <w:t xml:space="preserve"> will arrange </w:t>
      </w:r>
      <w:r w:rsidR="00C562A6">
        <w:t>Panel</w:t>
      </w:r>
      <w:r w:rsidRPr="00D928BD">
        <w:t xml:space="preserve"> date</w:t>
      </w:r>
      <w:r w:rsidR="00C562A6">
        <w:t>s</w:t>
      </w:r>
      <w:r w:rsidRPr="00D928BD">
        <w:t xml:space="preserve"> and contact the </w:t>
      </w:r>
      <w:r w:rsidR="0016470C">
        <w:t xml:space="preserve">treating </w:t>
      </w:r>
      <w:r w:rsidR="0016470C" w:rsidRPr="00D928BD">
        <w:t>clinician</w:t>
      </w:r>
      <w:r w:rsidRPr="00D928BD">
        <w:t xml:space="preserve"> to ask if they wish to submit any further information.</w:t>
      </w:r>
      <w:r w:rsidR="0016470C">
        <w:t xml:space="preserve"> The IFR Panel will take place either virtually or face to face. </w:t>
      </w:r>
    </w:p>
    <w:p w14:paraId="0FA9E20A" w14:textId="77777777" w:rsidR="00D928BD" w:rsidRDefault="00D928BD" w:rsidP="00D928BD">
      <w:pPr>
        <w:pStyle w:val="Style2"/>
        <w:numPr>
          <w:ilvl w:val="0"/>
          <w:numId w:val="0"/>
        </w:numPr>
        <w:ind w:left="1275"/>
      </w:pPr>
    </w:p>
    <w:p w14:paraId="4F2D939C" w14:textId="66FE2C38" w:rsidR="006D6B52" w:rsidRDefault="00D928BD" w:rsidP="00C562A6">
      <w:pPr>
        <w:pStyle w:val="Style2"/>
        <w:ind w:left="1134"/>
      </w:pPr>
      <w:bookmarkStart w:id="62" w:name="_Hlk115881675"/>
      <w:bookmarkEnd w:id="61"/>
      <w:r w:rsidRPr="00D928BD">
        <w:t xml:space="preserve">The </w:t>
      </w:r>
      <w:r w:rsidR="00FA4EC0">
        <w:t>Funding team</w:t>
      </w:r>
      <w:r w:rsidRPr="00D928BD">
        <w:t xml:space="preserve"> will provide written </w:t>
      </w:r>
      <w:r w:rsidR="002F7A85">
        <w:t>confirmation</w:t>
      </w:r>
      <w:r w:rsidRPr="00D928BD">
        <w:t xml:space="preserve"> to the</w:t>
      </w:r>
      <w:r w:rsidR="002F7A85">
        <w:t xml:space="preserve"> referrer,</w:t>
      </w:r>
      <w:r w:rsidRPr="00D928BD">
        <w:t xml:space="preserve"> </w:t>
      </w:r>
      <w:r w:rsidR="00B45304">
        <w:t>P</w:t>
      </w:r>
      <w:r w:rsidRPr="00D928BD">
        <w:t>atient</w:t>
      </w:r>
      <w:r w:rsidR="00AA772D">
        <w:t>/</w:t>
      </w:r>
      <w:r w:rsidR="00B45304">
        <w:t>A</w:t>
      </w:r>
      <w:r w:rsidR="00AA772D">
        <w:t xml:space="preserve">dvocate </w:t>
      </w:r>
      <w:r w:rsidRPr="00D928BD">
        <w:t>to inform them</w:t>
      </w:r>
      <w:r w:rsidR="00763A2E">
        <w:t xml:space="preserve"> that a Panel date has been scheduled</w:t>
      </w:r>
      <w:r w:rsidR="002F7A85">
        <w:t xml:space="preserve"> to consider their application. Patients are welcome to attend the Panel hearing if they wish to do so, however this is not mandatory and decisions will be made in their absence. </w:t>
      </w:r>
    </w:p>
    <w:p w14:paraId="5090520F" w14:textId="77777777" w:rsidR="006D6B52" w:rsidRDefault="006D6B52" w:rsidP="006D6B52">
      <w:pPr>
        <w:pStyle w:val="Style2"/>
        <w:numPr>
          <w:ilvl w:val="0"/>
          <w:numId w:val="0"/>
        </w:numPr>
        <w:ind w:left="1275"/>
      </w:pPr>
    </w:p>
    <w:p w14:paraId="666516EE" w14:textId="5C785D02" w:rsidR="006D6B52" w:rsidRDefault="006D6B52" w:rsidP="00B35E76">
      <w:pPr>
        <w:pStyle w:val="Style2"/>
        <w:ind w:left="1134"/>
      </w:pPr>
      <w:r>
        <w:t>If the patient choses to attend the Panel hearing</w:t>
      </w:r>
      <w:r w:rsidR="00565223">
        <w:t>, o</w:t>
      </w:r>
      <w:r w:rsidRPr="006D6B52">
        <w:t xml:space="preserve">nce the </w:t>
      </w:r>
      <w:r>
        <w:t xml:space="preserve">details of their case </w:t>
      </w:r>
      <w:r w:rsidR="00F43E6F">
        <w:t>have</w:t>
      </w:r>
      <w:r>
        <w:t xml:space="preserve"> been </w:t>
      </w:r>
      <w:r w:rsidRPr="006D6B52">
        <w:t>presented</w:t>
      </w:r>
      <w:r>
        <w:t xml:space="preserve"> and the patient has had the opportunity</w:t>
      </w:r>
      <w:r w:rsidR="00F43E6F">
        <w:t xml:space="preserve"> to discuss their case</w:t>
      </w:r>
      <w:r w:rsidRPr="006D6B52">
        <w:t>, they will be asked to leav</w:t>
      </w:r>
      <w:r w:rsidR="00F43E6F">
        <w:t>e</w:t>
      </w:r>
      <w:r w:rsidRPr="006D6B52">
        <w:t xml:space="preserve"> to </w:t>
      </w:r>
      <w:r w:rsidR="00F43E6F" w:rsidRPr="006D6B52">
        <w:t xml:space="preserve">allow </w:t>
      </w:r>
      <w:r w:rsidRPr="006D6B52">
        <w:t>private deliberations</w:t>
      </w:r>
      <w:r w:rsidR="00F43E6F">
        <w:t xml:space="preserve"> to enable a decision to be made</w:t>
      </w:r>
      <w:r w:rsidRPr="006D6B52">
        <w:t xml:space="preserve">. </w:t>
      </w:r>
    </w:p>
    <w:p w14:paraId="3FCCF1F1" w14:textId="77777777" w:rsidR="002F7A85" w:rsidRDefault="002F7A85" w:rsidP="002F7A85">
      <w:pPr>
        <w:pStyle w:val="Style2"/>
        <w:numPr>
          <w:ilvl w:val="0"/>
          <w:numId w:val="0"/>
        </w:numPr>
        <w:ind w:left="1275"/>
      </w:pPr>
    </w:p>
    <w:p w14:paraId="769B1B42" w14:textId="6F7755BA" w:rsidR="00D928BD" w:rsidRDefault="00D928BD" w:rsidP="00B35E76">
      <w:pPr>
        <w:pStyle w:val="Style2"/>
        <w:ind w:left="1134"/>
      </w:pPr>
      <w:r w:rsidRPr="00D928BD">
        <w:t>The patient may</w:t>
      </w:r>
      <w:r w:rsidR="006D6B52">
        <w:t xml:space="preserve"> wish to</w:t>
      </w:r>
      <w:r w:rsidRPr="00D928BD">
        <w:t xml:space="preserve"> provide written information to the Panel if preferable.</w:t>
      </w:r>
      <w:r w:rsidR="00F43E6F" w:rsidRPr="00F43E6F">
        <w:t xml:space="preserve"> If a patient wishes to provide written information, they should be directed to seek assistance from th</w:t>
      </w:r>
      <w:r w:rsidR="00AA772D">
        <w:t xml:space="preserve">eir treating </w:t>
      </w:r>
      <w:r w:rsidR="00F43E6F" w:rsidRPr="00F43E6F">
        <w:t>clini</w:t>
      </w:r>
      <w:r w:rsidR="00AA772D">
        <w:t>cian</w:t>
      </w:r>
      <w:r w:rsidR="00F43E6F" w:rsidRPr="00F43E6F">
        <w:t xml:space="preserve"> </w:t>
      </w:r>
      <w:r w:rsidR="00ED257A" w:rsidRPr="00F43E6F">
        <w:t>who</w:t>
      </w:r>
      <w:r w:rsidR="00F43E6F" w:rsidRPr="00F43E6F">
        <w:t xml:space="preserve"> completed th</w:t>
      </w:r>
      <w:r w:rsidR="00AA772D">
        <w:t>e</w:t>
      </w:r>
      <w:r w:rsidR="00F43E6F" w:rsidRPr="00F43E6F">
        <w:t xml:space="preserve"> application</w:t>
      </w:r>
      <w:r w:rsidR="00AA772D">
        <w:t>.</w:t>
      </w:r>
    </w:p>
    <w:p w14:paraId="7E1B410A" w14:textId="77777777" w:rsidR="00D928BD" w:rsidRPr="00015425" w:rsidRDefault="00D928BD" w:rsidP="00D928BD">
      <w:pPr>
        <w:pStyle w:val="Style2"/>
        <w:numPr>
          <w:ilvl w:val="0"/>
          <w:numId w:val="0"/>
        </w:numPr>
        <w:ind w:left="1275"/>
      </w:pPr>
    </w:p>
    <w:p w14:paraId="5F72AF14" w14:textId="1ACD3AFD" w:rsidR="00D928BD" w:rsidRPr="00015425" w:rsidRDefault="00D928BD" w:rsidP="00B35E76">
      <w:pPr>
        <w:pStyle w:val="Style2"/>
        <w:ind w:left="1134"/>
      </w:pPr>
      <w:r w:rsidRPr="00015425">
        <w:t xml:space="preserve">The </w:t>
      </w:r>
      <w:r w:rsidR="00FA4EC0" w:rsidRPr="00015425">
        <w:t>Funding team</w:t>
      </w:r>
      <w:r w:rsidRPr="00015425">
        <w:t xml:space="preserve"> shall remind the patient that decisions can only be made on the grounds of the patient’s clinical circumstances and not on the patient’s social or personal circumstances</w:t>
      </w:r>
      <w:r w:rsidR="00015425" w:rsidRPr="00015425">
        <w:t>.</w:t>
      </w:r>
    </w:p>
    <w:p w14:paraId="58378E53" w14:textId="77777777" w:rsidR="00D928BD" w:rsidRDefault="00D928BD" w:rsidP="00D928BD">
      <w:pPr>
        <w:pStyle w:val="Style2"/>
        <w:numPr>
          <w:ilvl w:val="0"/>
          <w:numId w:val="0"/>
        </w:numPr>
        <w:ind w:left="1275"/>
      </w:pPr>
    </w:p>
    <w:p w14:paraId="4F6A7B23" w14:textId="5AF8151F" w:rsidR="00F43E6F" w:rsidRDefault="00D928BD" w:rsidP="00B35E76">
      <w:pPr>
        <w:pStyle w:val="Style2"/>
        <w:ind w:left="1134"/>
      </w:pPr>
      <w:r w:rsidRPr="00D928BD">
        <w:t xml:space="preserve">The </w:t>
      </w:r>
      <w:r w:rsidR="00FA4EC0">
        <w:t>Funding team</w:t>
      </w:r>
      <w:r w:rsidRPr="00D928BD">
        <w:t xml:space="preserve"> may also write to other health professionals with clinical involvement in the patient’s care (for example consultant, therapist etc.), or to others with specialist knowledge </w:t>
      </w:r>
      <w:r w:rsidR="00565223">
        <w:t>of</w:t>
      </w:r>
      <w:r w:rsidRPr="00D928BD">
        <w:t xml:space="preserve"> the</w:t>
      </w:r>
      <w:r w:rsidR="00B35E76">
        <w:t xml:space="preserve"> </w:t>
      </w:r>
      <w:r w:rsidRPr="00D928BD">
        <w:t>condition/intervention, for clarification of the patient’s needs, evidence base etc., if appropriate</w:t>
      </w:r>
      <w:r w:rsidR="00565223">
        <w:t>.</w:t>
      </w:r>
    </w:p>
    <w:p w14:paraId="3253AEED" w14:textId="77777777" w:rsidR="00F43E6F" w:rsidRDefault="00F43E6F" w:rsidP="00F43E6F">
      <w:pPr>
        <w:pStyle w:val="Style2"/>
        <w:numPr>
          <w:ilvl w:val="0"/>
          <w:numId w:val="0"/>
        </w:numPr>
        <w:ind w:left="1275"/>
      </w:pPr>
    </w:p>
    <w:p w14:paraId="47A2550A" w14:textId="71A73800" w:rsidR="00F535E1" w:rsidRDefault="001644B3" w:rsidP="00F535E1">
      <w:pPr>
        <w:pStyle w:val="Style2"/>
        <w:ind w:left="1134"/>
      </w:pPr>
      <w:r w:rsidRPr="001644B3">
        <w:t xml:space="preserve">The </w:t>
      </w:r>
      <w:r w:rsidR="00FA4EC0">
        <w:t>Funding team</w:t>
      </w:r>
      <w:r w:rsidRPr="001644B3">
        <w:t xml:space="preserve">, with the support of </w:t>
      </w:r>
      <w:r w:rsidR="00B35E76">
        <w:t>P</w:t>
      </w:r>
      <w:r w:rsidRPr="001644B3">
        <w:t xml:space="preserve">anel members will produce a summary of the case which will be considered by the Panel. All documentation that has been received regarding the request will be made </w:t>
      </w:r>
      <w:r w:rsidRPr="001644B3">
        <w:lastRenderedPageBreak/>
        <w:t xml:space="preserve">available to the </w:t>
      </w:r>
      <w:r w:rsidR="00B35E76">
        <w:t>P</w:t>
      </w:r>
      <w:r w:rsidRPr="001644B3">
        <w:t>anel</w:t>
      </w:r>
      <w:r w:rsidR="00B35E76">
        <w:t xml:space="preserve"> members</w:t>
      </w:r>
      <w:r w:rsidRPr="001644B3">
        <w:t xml:space="preserve"> in an anonymised form to protect </w:t>
      </w:r>
      <w:r w:rsidR="00AA772D" w:rsidRPr="001644B3">
        <w:t>confidentiality</w:t>
      </w:r>
      <w:r w:rsidR="00AA772D">
        <w:t xml:space="preserve"> unless</w:t>
      </w:r>
      <w:r w:rsidR="00F43E6F">
        <w:t xml:space="preserve"> the patient has opted to attend.</w:t>
      </w:r>
    </w:p>
    <w:p w14:paraId="6823FCB3" w14:textId="77777777" w:rsidR="00F535E1" w:rsidRDefault="00F535E1" w:rsidP="00F535E1">
      <w:pPr>
        <w:pStyle w:val="Style2"/>
        <w:numPr>
          <w:ilvl w:val="0"/>
          <w:numId w:val="0"/>
        </w:numPr>
        <w:ind w:left="1134"/>
      </w:pPr>
    </w:p>
    <w:p w14:paraId="5F13F4C9" w14:textId="4EBE0976" w:rsidR="001644B3" w:rsidRDefault="001644B3" w:rsidP="00F535E1">
      <w:pPr>
        <w:pStyle w:val="Style2"/>
        <w:ind w:left="1134"/>
      </w:pPr>
      <w:r w:rsidRPr="001644B3">
        <w:t>The Panel shall determine, based upon the evidence provided, whether exceptional clinical</w:t>
      </w:r>
      <w:r w:rsidR="00F43E6F">
        <w:t xml:space="preserve"> </w:t>
      </w:r>
      <w:r w:rsidRPr="001644B3">
        <w:t>circumstances</w:t>
      </w:r>
      <w:r w:rsidR="001B0A2A">
        <w:t xml:space="preserve"> have been demonstrated</w:t>
      </w:r>
      <w:r w:rsidRPr="001644B3">
        <w:t xml:space="preserve">. The evidence to show that, for the individual patient, the proposed treatment is likely to be </w:t>
      </w:r>
      <w:r w:rsidR="005B7A25" w:rsidRPr="001644B3">
        <w:t>clinically,</w:t>
      </w:r>
      <w:r w:rsidR="005B7A25">
        <w:t xml:space="preserve"> and cost</w:t>
      </w:r>
      <w:r w:rsidRPr="001644B3">
        <w:t xml:space="preserve"> effective may be part of the case that the patient’s clinical circumstances are asserted to be exceptiona</w:t>
      </w:r>
      <w:r>
        <w:t>l.</w:t>
      </w:r>
    </w:p>
    <w:p w14:paraId="38CE5808" w14:textId="77777777" w:rsidR="001644B3" w:rsidRDefault="001644B3" w:rsidP="001644B3">
      <w:pPr>
        <w:pStyle w:val="Style2"/>
        <w:numPr>
          <w:ilvl w:val="0"/>
          <w:numId w:val="0"/>
        </w:numPr>
        <w:ind w:left="1275"/>
      </w:pPr>
    </w:p>
    <w:p w14:paraId="3EC9A190" w14:textId="23AAA88B" w:rsidR="001644B3" w:rsidRDefault="001644B3" w:rsidP="00F535E1">
      <w:pPr>
        <w:pStyle w:val="Style2"/>
        <w:ind w:left="1134"/>
      </w:pPr>
      <w:r w:rsidRPr="001644B3">
        <w:t xml:space="preserve">In determining whether a clinician </w:t>
      </w:r>
      <w:r w:rsidR="00565223">
        <w:t>can</w:t>
      </w:r>
      <w:r w:rsidRPr="001644B3">
        <w:t xml:space="preserve"> demonstrate that a patient has exceptional circumstances the IFR Panel shall compare the patient to other patients with the same presenting medical condition at the same stage of progression</w:t>
      </w:r>
      <w:r w:rsidR="00340D6E">
        <w:t>.</w:t>
      </w:r>
    </w:p>
    <w:p w14:paraId="4677473E" w14:textId="77777777" w:rsidR="001644B3" w:rsidRDefault="001644B3" w:rsidP="001644B3">
      <w:pPr>
        <w:pStyle w:val="Style2"/>
        <w:numPr>
          <w:ilvl w:val="0"/>
          <w:numId w:val="0"/>
        </w:numPr>
        <w:ind w:left="1275"/>
      </w:pPr>
    </w:p>
    <w:p w14:paraId="1B39588C" w14:textId="6510978A" w:rsidR="001644B3" w:rsidRDefault="001644B3" w:rsidP="00F535E1">
      <w:pPr>
        <w:pStyle w:val="Style2"/>
        <w:ind w:left="1134"/>
      </w:pPr>
      <w:r w:rsidRPr="001644B3">
        <w:t>The Panel shall take care to avoid adopting the approach described in “the rule of rescue”. The fact that a patient has exhausted all NHS treatment options available for a particular condition is unlikely, of itself, to be sufficient to demonstrate exceptional circumstances. Equally, the fact that the patient is</w:t>
      </w:r>
      <w:r w:rsidR="001E0252">
        <w:t xml:space="preserve"> resistant</w:t>
      </w:r>
      <w:r w:rsidRPr="001644B3">
        <w:t xml:space="preserve"> to existing treatments where a recognised proportion of patients with same presenting medical condition at this stage are, to a greater or lesser extent, refractory to existing treatments is unlikely, of itself, to be sufficient to demonstrate exceptional circumstances</w:t>
      </w:r>
      <w:r w:rsidR="00340D6E">
        <w:t>.</w:t>
      </w:r>
    </w:p>
    <w:p w14:paraId="73CC3EFA" w14:textId="77777777" w:rsidR="001644B3" w:rsidRDefault="001644B3" w:rsidP="001644B3">
      <w:pPr>
        <w:pStyle w:val="Style2"/>
        <w:numPr>
          <w:ilvl w:val="0"/>
          <w:numId w:val="0"/>
        </w:numPr>
      </w:pPr>
    </w:p>
    <w:p w14:paraId="0AF5E1FF" w14:textId="40135EE4" w:rsidR="001644B3" w:rsidRDefault="001644B3" w:rsidP="00F535E1">
      <w:pPr>
        <w:pStyle w:val="Style2"/>
        <w:ind w:left="1134"/>
      </w:pPr>
      <w:r w:rsidRPr="001644B3">
        <w:t>The Panel shall be entitled but not obliged to commission its own reports from any duly qualified or experienced clinician, medical scientist or other person having relevant skills concerning the case that is being made that the treatment is likely to be clinically effective in the case of the individual patient.</w:t>
      </w:r>
    </w:p>
    <w:p w14:paraId="53A4C37A" w14:textId="77777777" w:rsidR="001644B3" w:rsidRDefault="001644B3" w:rsidP="001644B3">
      <w:pPr>
        <w:pStyle w:val="Style2"/>
        <w:numPr>
          <w:ilvl w:val="0"/>
          <w:numId w:val="0"/>
        </w:numPr>
        <w:ind w:left="1275"/>
      </w:pPr>
    </w:p>
    <w:p w14:paraId="2D386C7B" w14:textId="7FDAFCC2" w:rsidR="001644B3" w:rsidRDefault="001644B3" w:rsidP="00F535E1">
      <w:pPr>
        <w:pStyle w:val="Style2"/>
        <w:ind w:left="1134"/>
      </w:pPr>
      <w:r w:rsidRPr="001644B3">
        <w:t xml:space="preserve">The Panel is not required to accept the views expressed by the </w:t>
      </w:r>
      <w:r w:rsidR="005B7A25">
        <w:t xml:space="preserve">treating </w:t>
      </w:r>
      <w:r w:rsidR="005B7A25" w:rsidRPr="001644B3">
        <w:t>clinician</w:t>
      </w:r>
      <w:r w:rsidRPr="001644B3">
        <w:t xml:space="preserve"> concerning the likely clinical outcomes for the individual patient of the proposed treatment but is entitled to reach its own views on:</w:t>
      </w:r>
    </w:p>
    <w:p w14:paraId="006ABF13" w14:textId="4270C60A" w:rsidR="001644B3" w:rsidRDefault="001644B3" w:rsidP="001644B3">
      <w:pPr>
        <w:pStyle w:val="ListParagraph"/>
      </w:pPr>
      <w:r w:rsidRPr="001644B3">
        <w:t>The likely clinical outcomes for the individual patient of the proposed treatment; and</w:t>
      </w:r>
    </w:p>
    <w:p w14:paraId="7B6A4FB6" w14:textId="77777777" w:rsidR="001644B3" w:rsidRPr="001644B3" w:rsidRDefault="001644B3" w:rsidP="001644B3">
      <w:pPr>
        <w:pStyle w:val="ListParagraph"/>
        <w:numPr>
          <w:ilvl w:val="0"/>
          <w:numId w:val="0"/>
        </w:numPr>
        <w:ind w:left="1474"/>
      </w:pPr>
    </w:p>
    <w:p w14:paraId="3B0AE3F0" w14:textId="77777777" w:rsidR="00B34FAA" w:rsidRDefault="001644B3" w:rsidP="00B34FAA">
      <w:pPr>
        <w:pStyle w:val="ListParagraph"/>
      </w:pPr>
      <w:r w:rsidRPr="001644B3">
        <w:t>The quality of the</w:t>
      </w:r>
      <w:r>
        <w:t xml:space="preserve"> </w:t>
      </w:r>
      <w:r w:rsidRPr="001644B3">
        <w:t>evidence to support that decision and/or the degree of confidence that the Panel has about the likelihood of the proposed treatment delivering the proposed clinical outcomes for the individual patient.</w:t>
      </w:r>
    </w:p>
    <w:p w14:paraId="2BD732E6" w14:textId="77777777" w:rsidR="00B34FAA" w:rsidRDefault="00B34FAA" w:rsidP="00B34FAA">
      <w:pPr>
        <w:pStyle w:val="ListParagraph"/>
        <w:numPr>
          <w:ilvl w:val="0"/>
          <w:numId w:val="0"/>
        </w:numPr>
        <w:ind w:left="1474"/>
      </w:pPr>
    </w:p>
    <w:p w14:paraId="1011E15C" w14:textId="4C782551" w:rsidR="001644B3" w:rsidRDefault="000B4AAC" w:rsidP="00B34FAA">
      <w:pPr>
        <w:pStyle w:val="ListParagraph"/>
      </w:pPr>
      <w:r>
        <w:t xml:space="preserve">Cost effectiveness. </w:t>
      </w:r>
      <w:r w:rsidR="00DD6A01" w:rsidRPr="0016470C">
        <w:t xml:space="preserve">Acknowledging that the NHS has limited </w:t>
      </w:r>
      <w:r w:rsidR="009B7892">
        <w:t>financial resources</w:t>
      </w:r>
      <w:r w:rsidR="002A780B">
        <w:t xml:space="preserve"> t</w:t>
      </w:r>
      <w:r w:rsidR="00DD6A01" w:rsidRPr="001644B3">
        <w:t>he Panel shall have a broad discretion to determine whether the proposed treatment is a justifiable expenditure of the ICB’s resources</w:t>
      </w:r>
      <w:r w:rsidR="0016470C">
        <w:t>.</w:t>
      </w:r>
    </w:p>
    <w:p w14:paraId="383C6DF7" w14:textId="77777777" w:rsidR="00B34FAA" w:rsidRDefault="00B34FAA" w:rsidP="00B34FAA">
      <w:pPr>
        <w:pStyle w:val="ListParagraph"/>
        <w:numPr>
          <w:ilvl w:val="0"/>
          <w:numId w:val="0"/>
        </w:numPr>
        <w:ind w:left="1474"/>
      </w:pPr>
    </w:p>
    <w:p w14:paraId="77B0BFAF" w14:textId="7D806191" w:rsidR="00B34FAA" w:rsidRDefault="0018339D" w:rsidP="00636AA8">
      <w:pPr>
        <w:pStyle w:val="ListParagraph"/>
      </w:pPr>
      <w:r>
        <w:lastRenderedPageBreak/>
        <w:t>The IFR</w:t>
      </w:r>
      <w:r w:rsidR="001644B3" w:rsidRPr="001644B3">
        <w:t xml:space="preserve"> process is not designed to create precedents which may result in the ICB providing or being obliged to provide the same or similar treatment to other patients. Accordingly, if the IFR Panel considers this is not a request about an individual patient then funding can only be provided for the requested treatment if a decision is made by the ICB to amend its policies to provide the treatment for a group of patients, including the requesting patient</w:t>
      </w:r>
      <w:r w:rsidR="001644B3">
        <w:t>.</w:t>
      </w:r>
      <w:bookmarkStart w:id="63" w:name="_Hlk115881538"/>
    </w:p>
    <w:p w14:paraId="5E827B7E" w14:textId="390EF931" w:rsidR="0033322C" w:rsidRDefault="0033322C" w:rsidP="008C2D1C">
      <w:pPr>
        <w:pStyle w:val="Heading3"/>
        <w:ind w:left="1134"/>
      </w:pPr>
      <w:bookmarkStart w:id="64" w:name="_Toc117457608"/>
      <w:bookmarkStart w:id="65" w:name="_Toc126164298"/>
      <w:bookmarkEnd w:id="62"/>
      <w:bookmarkEnd w:id="63"/>
      <w:r>
        <w:t>Outcome of the IFR Panel</w:t>
      </w:r>
      <w:bookmarkEnd w:id="64"/>
      <w:bookmarkEnd w:id="65"/>
    </w:p>
    <w:p w14:paraId="0E7A9B54" w14:textId="6EE61730" w:rsidR="0033322C" w:rsidRDefault="0033322C" w:rsidP="00F535E1">
      <w:pPr>
        <w:pStyle w:val="Style2"/>
        <w:ind w:left="1134"/>
        <w:rPr>
          <w:i/>
          <w:iCs/>
        </w:rPr>
      </w:pPr>
      <w:r w:rsidRPr="0033322C">
        <w:rPr>
          <w:i/>
          <w:iCs/>
        </w:rPr>
        <w:t xml:space="preserve">Funding of treatment is </w:t>
      </w:r>
      <w:r w:rsidR="00FC5A01">
        <w:rPr>
          <w:i/>
          <w:iCs/>
        </w:rPr>
        <w:t xml:space="preserve">approved </w:t>
      </w:r>
    </w:p>
    <w:p w14:paraId="5415DBD5" w14:textId="6A8FD6B1" w:rsidR="0033322C" w:rsidRPr="0033322C" w:rsidRDefault="0033322C" w:rsidP="0006069F">
      <w:pPr>
        <w:pStyle w:val="ListParagraph"/>
        <w:numPr>
          <w:ilvl w:val="1"/>
          <w:numId w:val="11"/>
        </w:numPr>
        <w:rPr>
          <w:rFonts w:cstheme="minorBidi"/>
        </w:rPr>
      </w:pPr>
      <w:r w:rsidRPr="0033322C">
        <w:rPr>
          <w:rFonts w:cstheme="minorBidi"/>
        </w:rPr>
        <w:t xml:space="preserve">The </w:t>
      </w:r>
      <w:r w:rsidR="00FA4EC0">
        <w:rPr>
          <w:rFonts w:cstheme="minorBidi"/>
        </w:rPr>
        <w:t>Funding team</w:t>
      </w:r>
      <w:r w:rsidRPr="0033322C">
        <w:rPr>
          <w:rFonts w:cstheme="minorBidi"/>
        </w:rPr>
        <w:t xml:space="preserve"> will inform the </w:t>
      </w:r>
      <w:r w:rsidR="0016470C">
        <w:rPr>
          <w:rFonts w:cstheme="minorBidi"/>
        </w:rPr>
        <w:t>treating</w:t>
      </w:r>
      <w:r w:rsidR="001D04B9">
        <w:rPr>
          <w:rFonts w:cstheme="minorBidi"/>
        </w:rPr>
        <w:t xml:space="preserve"> clinician, </w:t>
      </w:r>
      <w:r w:rsidRPr="0033322C">
        <w:rPr>
          <w:rFonts w:cstheme="minorBidi"/>
        </w:rPr>
        <w:t>patient/</w:t>
      </w:r>
      <w:r w:rsidR="00395C1C">
        <w:rPr>
          <w:rFonts w:cstheme="minorBidi"/>
        </w:rPr>
        <w:t>advocate</w:t>
      </w:r>
      <w:r w:rsidRPr="0033322C">
        <w:rPr>
          <w:rFonts w:cstheme="minorBidi"/>
        </w:rPr>
        <w:t xml:space="preserve"> </w:t>
      </w:r>
      <w:r w:rsidR="00FC5A01">
        <w:rPr>
          <w:rFonts w:cstheme="minorBidi"/>
        </w:rPr>
        <w:t xml:space="preserve">that funding has been approved within 10 working days of the Panel hearing, detailing the overall reason funding has been agreed (giving a full rationale as to why the patient has been deemed clinically exceptional). </w:t>
      </w:r>
    </w:p>
    <w:p w14:paraId="51936ED3" w14:textId="77777777" w:rsidR="0033322C" w:rsidRPr="0033322C" w:rsidRDefault="0033322C" w:rsidP="0033322C">
      <w:pPr>
        <w:pStyle w:val="ListParagraph"/>
        <w:numPr>
          <w:ilvl w:val="0"/>
          <w:numId w:val="0"/>
        </w:numPr>
        <w:ind w:left="1440"/>
        <w:rPr>
          <w:rFonts w:cstheme="minorBidi"/>
        </w:rPr>
      </w:pPr>
    </w:p>
    <w:p w14:paraId="5AB1FBA0" w14:textId="2B2C409C" w:rsidR="0033322C" w:rsidRPr="0033322C" w:rsidRDefault="0033322C" w:rsidP="0006069F">
      <w:pPr>
        <w:pStyle w:val="ListParagraph"/>
        <w:numPr>
          <w:ilvl w:val="1"/>
          <w:numId w:val="11"/>
        </w:numPr>
      </w:pPr>
      <w:r w:rsidRPr="0033322C">
        <w:t xml:space="preserve">The </w:t>
      </w:r>
      <w:r w:rsidR="00FA4EC0">
        <w:t>Funding team</w:t>
      </w:r>
      <w:r w:rsidRPr="0033322C">
        <w:t xml:space="preserve"> will develop a mechanism to monitor the clinical outcome</w:t>
      </w:r>
      <w:r w:rsidR="00FC5A01">
        <w:t>s</w:t>
      </w:r>
      <w:r w:rsidRPr="0033322C">
        <w:t xml:space="preserve"> in order to determine whether the treatment has resulted in benefit to the patient.</w:t>
      </w:r>
    </w:p>
    <w:p w14:paraId="68AD7B05" w14:textId="4DBE5C81" w:rsidR="0033322C" w:rsidRDefault="0033322C" w:rsidP="00F535E1">
      <w:pPr>
        <w:pStyle w:val="Style2"/>
        <w:ind w:left="1134"/>
        <w:rPr>
          <w:i/>
          <w:iCs/>
        </w:rPr>
      </w:pPr>
      <w:r w:rsidRPr="0033322C">
        <w:rPr>
          <w:i/>
          <w:iCs/>
        </w:rPr>
        <w:t>Funding is not approved for treatment</w:t>
      </w:r>
    </w:p>
    <w:p w14:paraId="1AEFABDD" w14:textId="77777777" w:rsidR="0033322C" w:rsidRPr="0033322C" w:rsidRDefault="0033322C" w:rsidP="0033322C">
      <w:pPr>
        <w:pStyle w:val="Style2"/>
        <w:numPr>
          <w:ilvl w:val="0"/>
          <w:numId w:val="0"/>
        </w:numPr>
        <w:ind w:left="141"/>
        <w:rPr>
          <w:i/>
          <w:iCs/>
        </w:rPr>
      </w:pPr>
    </w:p>
    <w:p w14:paraId="7FB0DE18" w14:textId="4166E946" w:rsidR="0033322C" w:rsidRDefault="0033322C" w:rsidP="0006069F">
      <w:pPr>
        <w:pStyle w:val="Style2"/>
        <w:numPr>
          <w:ilvl w:val="0"/>
          <w:numId w:val="13"/>
        </w:numPr>
      </w:pPr>
      <w:r w:rsidRPr="0033322C">
        <w:t xml:space="preserve">If </w:t>
      </w:r>
      <w:r w:rsidR="00FC5A01">
        <w:t xml:space="preserve">funding is declined, </w:t>
      </w:r>
      <w:r w:rsidRPr="0033322C">
        <w:t xml:space="preserve">the </w:t>
      </w:r>
      <w:r w:rsidR="00FA4EC0">
        <w:t xml:space="preserve">Funding </w:t>
      </w:r>
      <w:r w:rsidR="000C5267">
        <w:t>team</w:t>
      </w:r>
      <w:r w:rsidR="000C5267" w:rsidRPr="0033322C">
        <w:t xml:space="preserve"> will</w:t>
      </w:r>
      <w:r w:rsidRPr="0033322C">
        <w:t xml:space="preserve"> inform the </w:t>
      </w:r>
      <w:r w:rsidR="0018339D">
        <w:t xml:space="preserve">treating </w:t>
      </w:r>
      <w:r w:rsidR="0018339D" w:rsidRPr="0033322C">
        <w:t>clinician</w:t>
      </w:r>
      <w:r w:rsidRPr="0033322C">
        <w:t>, patient/</w:t>
      </w:r>
      <w:r w:rsidR="00FC5A01">
        <w:t xml:space="preserve">advocate </w:t>
      </w:r>
      <w:r w:rsidRPr="0033322C">
        <w:t>in writing within 10</w:t>
      </w:r>
      <w:r w:rsidR="00FC5A01">
        <w:t xml:space="preserve"> working</w:t>
      </w:r>
      <w:r w:rsidRPr="0033322C">
        <w:t xml:space="preserve"> days of the </w:t>
      </w:r>
      <w:r w:rsidR="00F535E1">
        <w:t>P</w:t>
      </w:r>
      <w:r w:rsidRPr="0033322C">
        <w:t>anel, detailing the overall reason (not exceptional or not individual) and the appeals process.</w:t>
      </w:r>
    </w:p>
    <w:p w14:paraId="266D71EF" w14:textId="560BFDA7" w:rsidR="001D04B9" w:rsidRDefault="0082328D" w:rsidP="008C2D1C">
      <w:pPr>
        <w:pStyle w:val="Heading3"/>
        <w:ind w:left="1134"/>
      </w:pPr>
      <w:bookmarkStart w:id="66" w:name="_Toc117457609"/>
      <w:bookmarkStart w:id="67" w:name="_Toc126164299"/>
      <w:bookmarkStart w:id="68" w:name="_Hlk115883848"/>
      <w:r>
        <w:t>New Information</w:t>
      </w:r>
      <w:bookmarkEnd w:id="66"/>
      <w:bookmarkEnd w:id="67"/>
      <w:r>
        <w:t xml:space="preserve"> </w:t>
      </w:r>
    </w:p>
    <w:p w14:paraId="40368FCD" w14:textId="0E98BB4B" w:rsidR="00581286" w:rsidRDefault="002260EF" w:rsidP="004528F0">
      <w:pPr>
        <w:pStyle w:val="Style2"/>
        <w:ind w:left="1134"/>
      </w:pPr>
      <w:r>
        <w:t>A</w:t>
      </w:r>
      <w:r w:rsidR="0082328D">
        <w:t xml:space="preserve">ny new information/evidence </w:t>
      </w:r>
      <w:r>
        <w:t>should be</w:t>
      </w:r>
      <w:r w:rsidR="0082328D">
        <w:t xml:space="preserve"> submitted</w:t>
      </w:r>
      <w:r>
        <w:t xml:space="preserve"> within three months of the original decision, via documented correspondence stating why</w:t>
      </w:r>
      <w:r w:rsidR="0082328D">
        <w:t xml:space="preserve"> the clinician has requested a</w:t>
      </w:r>
      <w:r>
        <w:t xml:space="preserve"> </w:t>
      </w:r>
      <w:r w:rsidRPr="00E24401">
        <w:t>reconsideration</w:t>
      </w:r>
      <w:r w:rsidR="0082328D">
        <w:t xml:space="preserve"> of the decision. </w:t>
      </w:r>
      <w:r>
        <w:t xml:space="preserve"> </w:t>
      </w:r>
    </w:p>
    <w:p w14:paraId="587EBD4C" w14:textId="77777777" w:rsidR="004528F0" w:rsidRDefault="004528F0" w:rsidP="004528F0">
      <w:pPr>
        <w:pStyle w:val="Style2"/>
        <w:numPr>
          <w:ilvl w:val="0"/>
          <w:numId w:val="0"/>
        </w:numPr>
        <w:ind w:left="1134"/>
      </w:pPr>
    </w:p>
    <w:p w14:paraId="5231E616" w14:textId="3E77423D" w:rsidR="008E78F2" w:rsidRDefault="002260EF" w:rsidP="008E78F2">
      <w:pPr>
        <w:pStyle w:val="Style2"/>
        <w:ind w:left="1134"/>
      </w:pPr>
      <w:r>
        <w:t>On receipt of an</w:t>
      </w:r>
      <w:r w:rsidR="0082328D">
        <w:t>y new information / evidence</w:t>
      </w:r>
      <w:r>
        <w:t xml:space="preserve"> application the</w:t>
      </w:r>
      <w:r w:rsidR="0082328D">
        <w:t xml:space="preserve"> Funding Team</w:t>
      </w:r>
      <w:r>
        <w:t xml:space="preserve"> will triage all</w:t>
      </w:r>
      <w:r w:rsidR="00FA55DC">
        <w:t xml:space="preserve"> correspondence relating to the original request in addition to any new information / evidence</w:t>
      </w:r>
      <w:r w:rsidR="00581286">
        <w:t>.</w:t>
      </w:r>
    </w:p>
    <w:p w14:paraId="2A8883B8" w14:textId="77777777" w:rsidR="008E78F2" w:rsidRDefault="008E78F2" w:rsidP="008E78F2">
      <w:pPr>
        <w:pStyle w:val="Style2"/>
        <w:numPr>
          <w:ilvl w:val="0"/>
          <w:numId w:val="0"/>
        </w:numPr>
        <w:ind w:left="1134"/>
      </w:pPr>
    </w:p>
    <w:p w14:paraId="5D61C86C" w14:textId="45519239" w:rsidR="00FA55DC" w:rsidRDefault="004528F0" w:rsidP="004528F0">
      <w:pPr>
        <w:pStyle w:val="Style2"/>
        <w:ind w:left="1134"/>
      </w:pPr>
      <w:r>
        <w:t xml:space="preserve">Where it is evident that substantial new information has been made available over and above the contents of the original application the request should be reconsidered by the Panel. </w:t>
      </w:r>
    </w:p>
    <w:p w14:paraId="015BAFD4" w14:textId="640DEE66" w:rsidR="00581286" w:rsidRDefault="00581286" w:rsidP="00443294">
      <w:pPr>
        <w:pStyle w:val="Heading3"/>
        <w:ind w:left="1134"/>
      </w:pPr>
      <w:bookmarkStart w:id="69" w:name="_Toc117457610"/>
      <w:bookmarkStart w:id="70" w:name="_Toc126164300"/>
      <w:r>
        <w:t>Appeal Process</w:t>
      </w:r>
      <w:bookmarkEnd w:id="69"/>
      <w:bookmarkEnd w:id="70"/>
    </w:p>
    <w:p w14:paraId="45FA4C09" w14:textId="33AF3356" w:rsidR="0082328D" w:rsidRDefault="0082328D" w:rsidP="008E78F2">
      <w:pPr>
        <w:pStyle w:val="Style2"/>
        <w:ind w:left="1134"/>
      </w:pPr>
      <w:r>
        <w:t xml:space="preserve">The IFR Appeals Panel exists to undertake a ‘quality assurance check’ on the </w:t>
      </w:r>
      <w:r w:rsidR="00340D6E">
        <w:t>decision-making</w:t>
      </w:r>
      <w:r>
        <w:t xml:space="preserve"> procedure following an appeal being lodged. The IFR </w:t>
      </w:r>
      <w:r>
        <w:lastRenderedPageBreak/>
        <w:t>Process Appeals Panel’s role is to independently assess whether the IFR Panel’s decision are reasonable in terms of process, factors considered, and criteria applied. The IFR Appeals Panel will not consider the case itself.</w:t>
      </w:r>
    </w:p>
    <w:p w14:paraId="72291127" w14:textId="77777777" w:rsidR="0082328D" w:rsidRDefault="0082328D" w:rsidP="00401820">
      <w:pPr>
        <w:pStyle w:val="Style2"/>
        <w:numPr>
          <w:ilvl w:val="0"/>
          <w:numId w:val="0"/>
        </w:numPr>
        <w:ind w:left="1134"/>
      </w:pPr>
    </w:p>
    <w:p w14:paraId="066F4FBC" w14:textId="635137F1" w:rsidR="002351E3" w:rsidRDefault="002351E3" w:rsidP="00401820">
      <w:pPr>
        <w:pStyle w:val="Style2"/>
        <w:ind w:left="1134"/>
      </w:pPr>
      <w:r w:rsidRPr="002351E3">
        <w:t>Where there are grounds for an appeal hearing,</w:t>
      </w:r>
      <w:r w:rsidR="00401820">
        <w:t xml:space="preserve"> a recommendation will be made to send</w:t>
      </w:r>
      <w:r w:rsidRPr="002351E3">
        <w:t xml:space="preserve"> </w:t>
      </w:r>
      <w:r w:rsidR="00401820">
        <w:t xml:space="preserve">the case to another IFR Panel within a </w:t>
      </w:r>
      <w:r w:rsidRPr="002351E3">
        <w:t xml:space="preserve">i.e., where there is evidence that the IFR Team / Panel may not have acted in accordance with the agreed IFR process, considered the relevant evidence, considered material factors only or appropriately applied the criteria in making this decision, a recommendation will be made to send the case to another IFR Panel within a neighbouring ICB (known as </w:t>
      </w:r>
      <w:r w:rsidRPr="00401820">
        <w:rPr>
          <w:b/>
          <w:bCs/>
        </w:rPr>
        <w:t>External Appeal</w:t>
      </w:r>
      <w:r w:rsidRPr="002351E3">
        <w:t>)</w:t>
      </w:r>
      <w:r w:rsidR="00340D6E">
        <w:t>.</w:t>
      </w:r>
    </w:p>
    <w:p w14:paraId="56E8B407" w14:textId="7DFD8C87" w:rsidR="008E78F2" w:rsidRPr="002351E3" w:rsidRDefault="008E78F2" w:rsidP="008E78F2">
      <w:pPr>
        <w:pStyle w:val="Style2"/>
        <w:numPr>
          <w:ilvl w:val="0"/>
          <w:numId w:val="0"/>
        </w:numPr>
        <w:ind w:left="1134"/>
      </w:pPr>
    </w:p>
    <w:p w14:paraId="000F8681" w14:textId="651FD867" w:rsidR="0033322C" w:rsidRPr="0033322C" w:rsidRDefault="00562B42" w:rsidP="002351E3">
      <w:pPr>
        <w:pStyle w:val="Style2"/>
        <w:ind w:left="1134"/>
      </w:pPr>
      <w:r>
        <w:t>An</w:t>
      </w:r>
      <w:r w:rsidR="00443294">
        <w:t xml:space="preserve"> </w:t>
      </w:r>
      <w:r w:rsidR="00443294" w:rsidRPr="003F1DCC">
        <w:rPr>
          <w:b/>
          <w:bCs/>
        </w:rPr>
        <w:t>External</w:t>
      </w:r>
      <w:r w:rsidRPr="003F1DCC">
        <w:rPr>
          <w:b/>
          <w:bCs/>
        </w:rPr>
        <w:t xml:space="preserve"> </w:t>
      </w:r>
      <w:r w:rsidR="0033322C" w:rsidRPr="003F1DCC">
        <w:rPr>
          <w:b/>
          <w:bCs/>
        </w:rPr>
        <w:t>Appeal</w:t>
      </w:r>
      <w:r w:rsidRPr="003F1DCC">
        <w:rPr>
          <w:b/>
          <w:bCs/>
        </w:rPr>
        <w:t xml:space="preserve"> Panel</w:t>
      </w:r>
      <w:r>
        <w:t xml:space="preserve"> </w:t>
      </w:r>
      <w:r w:rsidR="0033322C" w:rsidRPr="0033322C">
        <w:t>will be able to reach one of two decisions:</w:t>
      </w:r>
    </w:p>
    <w:p w14:paraId="5B334B9A" w14:textId="77777777" w:rsidR="0033322C" w:rsidRPr="0033322C" w:rsidRDefault="0033322C" w:rsidP="0033322C">
      <w:pPr>
        <w:pStyle w:val="Style2"/>
        <w:numPr>
          <w:ilvl w:val="0"/>
          <w:numId w:val="0"/>
        </w:numPr>
        <w:ind w:left="1275"/>
        <w:rPr>
          <w:i/>
          <w:iCs/>
        </w:rPr>
      </w:pPr>
    </w:p>
    <w:p w14:paraId="4BFF3156" w14:textId="14FB2565" w:rsidR="0033322C" w:rsidRDefault="0033322C" w:rsidP="0006069F">
      <w:pPr>
        <w:pStyle w:val="Style2"/>
        <w:numPr>
          <w:ilvl w:val="0"/>
          <w:numId w:val="13"/>
        </w:numPr>
      </w:pPr>
      <w:r>
        <w:t>To confirm that the correct process was followed by the</w:t>
      </w:r>
      <w:r w:rsidR="00443294">
        <w:t xml:space="preserve"> IFR</w:t>
      </w:r>
      <w:r w:rsidR="00401699">
        <w:t xml:space="preserve"> </w:t>
      </w:r>
      <w:r>
        <w:t xml:space="preserve">Panel and therefore the decision reached is legitimate, or </w:t>
      </w:r>
    </w:p>
    <w:p w14:paraId="17D9E61A" w14:textId="77777777" w:rsidR="0033322C" w:rsidRDefault="0033322C" w:rsidP="0033322C">
      <w:pPr>
        <w:pStyle w:val="Style2"/>
        <w:numPr>
          <w:ilvl w:val="0"/>
          <w:numId w:val="0"/>
        </w:numPr>
        <w:ind w:left="1635"/>
      </w:pPr>
    </w:p>
    <w:p w14:paraId="476F9FEA" w14:textId="2BA60DCF" w:rsidR="0033322C" w:rsidRDefault="0033322C" w:rsidP="0006069F">
      <w:pPr>
        <w:pStyle w:val="Style2"/>
        <w:numPr>
          <w:ilvl w:val="0"/>
          <w:numId w:val="13"/>
        </w:numPr>
      </w:pPr>
      <w:r>
        <w:t>It shall refer the matter back to the</w:t>
      </w:r>
      <w:r w:rsidR="00443294">
        <w:t xml:space="preserve"> IFR</w:t>
      </w:r>
      <w:r>
        <w:t xml:space="preserve"> Panel with specific points for reconsideration in the event that the</w:t>
      </w:r>
      <w:r w:rsidR="00FC47AA">
        <w:t xml:space="preserve"> External Appeal</w:t>
      </w:r>
      <w:r>
        <w:t xml:space="preserve"> Panel consider that either:</w:t>
      </w:r>
    </w:p>
    <w:p w14:paraId="70A18BA6" w14:textId="34A4746E" w:rsidR="0033322C" w:rsidRDefault="0033322C" w:rsidP="003D1E96">
      <w:pPr>
        <w:pStyle w:val="ListParagraph"/>
        <w:numPr>
          <w:ilvl w:val="0"/>
          <w:numId w:val="21"/>
        </w:numPr>
      </w:pPr>
      <w:r>
        <w:t xml:space="preserve">the decision may not have been consistent with the ICB Commissioning Principles; or </w:t>
      </w:r>
    </w:p>
    <w:p w14:paraId="241381AB" w14:textId="77777777" w:rsidR="0033322C" w:rsidRDefault="0033322C" w:rsidP="0033322C">
      <w:pPr>
        <w:pStyle w:val="ListParagraph"/>
        <w:numPr>
          <w:ilvl w:val="0"/>
          <w:numId w:val="0"/>
        </w:numPr>
        <w:ind w:left="2160"/>
      </w:pPr>
    </w:p>
    <w:p w14:paraId="1666CBAD" w14:textId="16580B13" w:rsidR="0033322C" w:rsidRDefault="0033322C" w:rsidP="003D1E96">
      <w:pPr>
        <w:pStyle w:val="ListParagraph"/>
        <w:numPr>
          <w:ilvl w:val="0"/>
          <w:numId w:val="21"/>
        </w:numPr>
      </w:pPr>
      <w:r>
        <w:t xml:space="preserve">the Panel may not have taken into account and weighed all the relevant evidence; or </w:t>
      </w:r>
    </w:p>
    <w:p w14:paraId="4A92AFDF" w14:textId="77777777" w:rsidR="002C61DC" w:rsidRDefault="002C61DC" w:rsidP="002C61DC">
      <w:pPr>
        <w:pStyle w:val="ListParagraph"/>
        <w:numPr>
          <w:ilvl w:val="0"/>
          <w:numId w:val="0"/>
        </w:numPr>
        <w:ind w:left="2160"/>
      </w:pPr>
    </w:p>
    <w:p w14:paraId="7E081670" w14:textId="4098CB81" w:rsidR="0033322C" w:rsidRDefault="0033322C" w:rsidP="003D1E96">
      <w:pPr>
        <w:pStyle w:val="ListParagraph"/>
        <w:numPr>
          <w:ilvl w:val="0"/>
          <w:numId w:val="21"/>
        </w:numPr>
      </w:pPr>
      <w:r>
        <w:t>the</w:t>
      </w:r>
      <w:r w:rsidR="00401699">
        <w:t xml:space="preserve"> </w:t>
      </w:r>
      <w:r>
        <w:t xml:space="preserve">Panel may have taken into account irrelevant factors; or </w:t>
      </w:r>
    </w:p>
    <w:p w14:paraId="510DCDFF" w14:textId="77777777" w:rsidR="002C61DC" w:rsidRDefault="002C61DC" w:rsidP="002C61DC">
      <w:pPr>
        <w:pStyle w:val="ListParagraph"/>
        <w:numPr>
          <w:ilvl w:val="0"/>
          <w:numId w:val="0"/>
        </w:numPr>
        <w:ind w:left="2160"/>
      </w:pPr>
    </w:p>
    <w:p w14:paraId="466FA7FE" w14:textId="3C028013" w:rsidR="0033322C" w:rsidRDefault="0033322C" w:rsidP="003D1E96">
      <w:pPr>
        <w:pStyle w:val="ListParagraph"/>
        <w:numPr>
          <w:ilvl w:val="0"/>
          <w:numId w:val="21"/>
        </w:numPr>
      </w:pPr>
      <w:r>
        <w:t>the Panel may have reached a decision which a reasonable panel was not entitled to reach</w:t>
      </w:r>
      <w:r w:rsidR="00340D6E">
        <w:t>.</w:t>
      </w:r>
    </w:p>
    <w:p w14:paraId="0A223E6F" w14:textId="3D8435F5" w:rsidR="002C61DC" w:rsidRDefault="002C61DC" w:rsidP="002351E3">
      <w:pPr>
        <w:pStyle w:val="Style2"/>
        <w:ind w:left="1134"/>
      </w:pPr>
      <w:r w:rsidRPr="002C61DC">
        <w:t xml:space="preserve">If the original Panel decision is upheld, the </w:t>
      </w:r>
      <w:r w:rsidR="00FA4EC0">
        <w:t>Funding team</w:t>
      </w:r>
      <w:r w:rsidRPr="002C61DC">
        <w:t xml:space="preserve"> will inform the </w:t>
      </w:r>
      <w:r w:rsidR="00FC47AA">
        <w:t>treating</w:t>
      </w:r>
      <w:r w:rsidR="00FC47AA" w:rsidRPr="002C61DC">
        <w:t xml:space="preserve"> </w:t>
      </w:r>
      <w:r w:rsidRPr="002C61DC">
        <w:t>clinician, patient</w:t>
      </w:r>
      <w:r w:rsidR="00FC47AA">
        <w:t>/advocate</w:t>
      </w:r>
      <w:r w:rsidRPr="002C61DC">
        <w:t xml:space="preserve">, of their remaining options - either to pursue a complaint through the relevant ICB Complaints Procedure or to take their case to the Parliamentary and Health Service Ombudsman. The </w:t>
      </w:r>
      <w:hyperlink r:id="rId19" w:history="1">
        <w:r w:rsidRPr="007E4F97">
          <w:rPr>
            <w:rStyle w:val="Hyperlink"/>
          </w:rPr>
          <w:t>ICB Complaints Policy</w:t>
        </w:r>
      </w:hyperlink>
      <w:r w:rsidRPr="002C61DC">
        <w:t xml:space="preserve"> may be used to review the decision making process for an individual case and may result in the matter being reconsidered by the Panel.</w:t>
      </w:r>
    </w:p>
    <w:p w14:paraId="64C2273B" w14:textId="77777777" w:rsidR="00562B42" w:rsidRDefault="00562B42" w:rsidP="00562B42">
      <w:pPr>
        <w:pStyle w:val="Style2"/>
        <w:numPr>
          <w:ilvl w:val="0"/>
          <w:numId w:val="0"/>
        </w:numPr>
        <w:ind w:left="1275"/>
      </w:pPr>
    </w:p>
    <w:p w14:paraId="1A3A31FF" w14:textId="668C53D8" w:rsidR="003F1DCC" w:rsidRPr="000165E1" w:rsidRDefault="002C61DC" w:rsidP="003F1DCC">
      <w:pPr>
        <w:pStyle w:val="Style2"/>
        <w:ind w:left="1134"/>
      </w:pPr>
      <w:r w:rsidRPr="002C61DC">
        <w:t xml:space="preserve">If </w:t>
      </w:r>
      <w:r w:rsidR="00562B42">
        <w:t xml:space="preserve">the </w:t>
      </w:r>
      <w:r w:rsidR="00FC47AA">
        <w:t>External Appeal</w:t>
      </w:r>
      <w:r w:rsidRPr="002C61DC">
        <w:t xml:space="preserve"> Panel determines that the</w:t>
      </w:r>
      <w:r w:rsidR="00FC47AA">
        <w:t xml:space="preserve"> IFR</w:t>
      </w:r>
      <w:r w:rsidR="00401699">
        <w:t xml:space="preserve"> P</w:t>
      </w:r>
      <w:r w:rsidRPr="002C61DC">
        <w:t>anel needs to reconsider the case,</w:t>
      </w:r>
      <w:r w:rsidR="00FC47AA">
        <w:t xml:space="preserve"> a Panel date will be </w:t>
      </w:r>
      <w:r w:rsidR="00FC47AA" w:rsidRPr="002C61DC">
        <w:t>schedule</w:t>
      </w:r>
      <w:r w:rsidR="00FC47AA">
        <w:t>d</w:t>
      </w:r>
      <w:r w:rsidRPr="002C61DC">
        <w:t>. The</w:t>
      </w:r>
      <w:r w:rsidR="00FC47AA">
        <w:t xml:space="preserve"> IFR</w:t>
      </w:r>
      <w:r w:rsidRPr="002C61DC">
        <w:t xml:space="preserve"> Panel will reconsider its decision and in doing so will formally address the detailed points raised by the</w:t>
      </w:r>
      <w:r w:rsidR="00FC47AA">
        <w:t xml:space="preserve"> External</w:t>
      </w:r>
      <w:r w:rsidRPr="002C61DC">
        <w:t xml:space="preserve"> Appeal Panel. The</w:t>
      </w:r>
      <w:r w:rsidR="00FC47AA">
        <w:t xml:space="preserve"> IFR</w:t>
      </w:r>
      <w:r w:rsidRPr="002C61DC">
        <w:t xml:space="preserve"> </w:t>
      </w:r>
      <w:r w:rsidR="00401699">
        <w:t>P</w:t>
      </w:r>
      <w:r w:rsidRPr="002C61DC">
        <w:t xml:space="preserve">anel is not bound to change its decision as a result of the case being referred for </w:t>
      </w:r>
      <w:r w:rsidRPr="002C61DC">
        <w:lastRenderedPageBreak/>
        <w:t>reconsideration, but if it confirms its original decision, then reasons will be given for not agreeing to fund the treatment request</w:t>
      </w:r>
      <w:bookmarkEnd w:id="68"/>
      <w:r w:rsidRPr="002C61DC">
        <w:t>.</w:t>
      </w:r>
    </w:p>
    <w:p w14:paraId="38D6A5E2" w14:textId="7D1B8A5C" w:rsidR="00F913CD" w:rsidRPr="0015255F" w:rsidRDefault="00F913CD" w:rsidP="006B3E9C">
      <w:pPr>
        <w:pStyle w:val="Heading2"/>
      </w:pPr>
      <w:bookmarkStart w:id="71" w:name="_Toc84611059"/>
      <w:bookmarkStart w:id="72" w:name="_Toc89326549"/>
      <w:bookmarkStart w:id="73" w:name="_Toc126164301"/>
      <w:r w:rsidRPr="0015255F">
        <w:t xml:space="preserve">Monitoring </w:t>
      </w:r>
      <w:r w:rsidRPr="006B3E9C">
        <w:t>Compliance</w:t>
      </w:r>
      <w:bookmarkEnd w:id="71"/>
      <w:bookmarkEnd w:id="72"/>
      <w:bookmarkEnd w:id="73"/>
    </w:p>
    <w:p w14:paraId="1A2B1F93" w14:textId="6B0EA138" w:rsidR="00F913CD" w:rsidRDefault="008F6708" w:rsidP="00340D6E">
      <w:pPr>
        <w:pStyle w:val="Style1"/>
      </w:pPr>
      <w:r w:rsidRPr="008F6708">
        <w:t>The IFR process will be monitored and reviewed</w:t>
      </w:r>
      <w:r w:rsidR="00340D6E">
        <w:t xml:space="preserve"> by the Quality Committee</w:t>
      </w:r>
      <w:r w:rsidRPr="008F6708">
        <w:t xml:space="preserve">, both to ensure that decision-making to be fair and consistent, and to make sure that the </w:t>
      </w:r>
      <w:r w:rsidR="00873E46">
        <w:t>P</w:t>
      </w:r>
      <w:r w:rsidRPr="008F6708">
        <w:t>anel are considering the appropriate cases e.g</w:t>
      </w:r>
      <w:r w:rsidR="00340D6E">
        <w:t>.</w:t>
      </w:r>
      <w:r w:rsidRPr="008F6708">
        <w:t xml:space="preserve"> that both the triage of requests and the </w:t>
      </w:r>
      <w:r w:rsidR="00873E46">
        <w:t>P</w:t>
      </w:r>
      <w:r w:rsidRPr="008F6708">
        <w:t>anel work effectively</w:t>
      </w:r>
      <w:r w:rsidR="00340D6E">
        <w:t>, in accordance with this policy</w:t>
      </w:r>
      <w:r w:rsidRPr="008F6708">
        <w:t>.</w:t>
      </w:r>
    </w:p>
    <w:p w14:paraId="005C2392" w14:textId="062AC2C2" w:rsidR="008F6708" w:rsidRDefault="008F6708" w:rsidP="00340D6E">
      <w:pPr>
        <w:pStyle w:val="Style1"/>
        <w:numPr>
          <w:ilvl w:val="0"/>
          <w:numId w:val="0"/>
        </w:numPr>
        <w:ind w:left="1134"/>
      </w:pPr>
      <w:r>
        <w:t xml:space="preserve">The </w:t>
      </w:r>
      <w:r w:rsidR="00FA4EC0">
        <w:t>Funding team</w:t>
      </w:r>
      <w:r>
        <w:t xml:space="preserve"> will present a quarterly report for the </w:t>
      </w:r>
      <w:r w:rsidR="00340D6E">
        <w:t xml:space="preserve">Quality </w:t>
      </w:r>
      <w:r>
        <w:t>Committee (or equivalent) that reviews:</w:t>
      </w:r>
    </w:p>
    <w:p w14:paraId="69CD36E8" w14:textId="77777777" w:rsidR="008F6708" w:rsidRDefault="008F6708" w:rsidP="00340D6E">
      <w:pPr>
        <w:pStyle w:val="Style1"/>
        <w:numPr>
          <w:ilvl w:val="0"/>
          <w:numId w:val="0"/>
        </w:numPr>
        <w:ind w:left="1134"/>
      </w:pPr>
      <w:r>
        <w:t>•</w:t>
      </w:r>
      <w:r>
        <w:tab/>
        <w:t>compliance with the timescales laid out in this policy, and</w:t>
      </w:r>
    </w:p>
    <w:p w14:paraId="00C05C32" w14:textId="77777777" w:rsidR="008F6708" w:rsidRDefault="008F6708" w:rsidP="00340D6E">
      <w:pPr>
        <w:pStyle w:val="Style1"/>
        <w:numPr>
          <w:ilvl w:val="0"/>
          <w:numId w:val="0"/>
        </w:numPr>
        <w:ind w:left="1134"/>
      </w:pPr>
      <w:r>
        <w:t>•</w:t>
      </w:r>
      <w:r>
        <w:tab/>
        <w:t>consistency of decision making,</w:t>
      </w:r>
    </w:p>
    <w:p w14:paraId="6E9D99F7" w14:textId="77777777" w:rsidR="008F6708" w:rsidRDefault="008F6708" w:rsidP="00340D6E">
      <w:pPr>
        <w:pStyle w:val="Style1"/>
      </w:pPr>
      <w:r>
        <w:t>The ICB will also put in place a mechanism to receive feedback by patients and requesting clinicians as part of the evaluation of the IFR policy and to contribute to on-going process improvement.</w:t>
      </w:r>
    </w:p>
    <w:p w14:paraId="20610A45" w14:textId="317E49EB" w:rsidR="00522ED7" w:rsidRDefault="00FC47AA" w:rsidP="00340D6E">
      <w:pPr>
        <w:pStyle w:val="Style1"/>
      </w:pPr>
      <w:r>
        <w:t xml:space="preserve">The </w:t>
      </w:r>
      <w:r w:rsidR="0082328D">
        <w:t xml:space="preserve">Funding </w:t>
      </w:r>
      <w:r>
        <w:t xml:space="preserve">Team will produce an </w:t>
      </w:r>
      <w:r w:rsidR="008F6708">
        <w:t>annual report</w:t>
      </w:r>
      <w:r w:rsidR="002F62F5">
        <w:t xml:space="preserve"> of Panel outcomes</w:t>
      </w:r>
      <w:r>
        <w:t xml:space="preserve"> to be</w:t>
      </w:r>
      <w:r w:rsidR="008F6708">
        <w:t xml:space="preserve"> presented to </w:t>
      </w:r>
      <w:r w:rsidR="002F62F5">
        <w:t>the Committee</w:t>
      </w:r>
      <w:r w:rsidR="008F6708">
        <w:t xml:space="preserve"> (or equivalent)</w:t>
      </w:r>
      <w:r w:rsidR="002F62F5">
        <w:t xml:space="preserve"> for learning opportunities for clinical decision maker</w:t>
      </w:r>
      <w:r w:rsidR="008F6708">
        <w:t>.</w:t>
      </w:r>
    </w:p>
    <w:p w14:paraId="736C0C9F" w14:textId="77777777" w:rsidR="00522ED7" w:rsidRDefault="00522ED7" w:rsidP="00522ED7">
      <w:pPr>
        <w:pStyle w:val="Heading2"/>
      </w:pPr>
      <w:bookmarkStart w:id="74" w:name="_Toc126164302"/>
      <w:r w:rsidRPr="000165E1">
        <w:t>ICB commissioning principles that underpin IFR decision making</w:t>
      </w:r>
      <w:bookmarkEnd w:id="74"/>
    </w:p>
    <w:p w14:paraId="71B93B02" w14:textId="77777777" w:rsidR="00522ED7" w:rsidRPr="000165E1" w:rsidRDefault="00522ED7" w:rsidP="00340D6E">
      <w:pPr>
        <w:pStyle w:val="Style1"/>
      </w:pPr>
      <w:r w:rsidRPr="000165E1">
        <w:t>Introduction of New Drugs and Technologies</w:t>
      </w:r>
    </w:p>
    <w:p w14:paraId="6A19A273" w14:textId="77777777" w:rsidR="00522ED7" w:rsidRDefault="00522ED7" w:rsidP="00522ED7">
      <w:pPr>
        <w:pStyle w:val="Style2"/>
        <w:ind w:left="1134"/>
      </w:pPr>
      <w:r w:rsidRPr="000165E1">
        <w:t>The ICBs will not introduce new drugs/technologies on an ad-hoc basis through the mechanism of individual case funding. To do so risks inequity, since the treatment will not be offered openly and equally to all with equal need. There is also the risk that diversion of resources in this way will destabilise other areas of health care which have been identified as priorities by the ICB/s. The ICBs expects consideration of new drugs/technologies to take place within the established planning frameworks of the NHS. This will enable clear prioritisation against other calls for funding and the development of implementation plans which will allow access for all patients with equal need</w:t>
      </w:r>
    </w:p>
    <w:p w14:paraId="747A172D" w14:textId="77777777" w:rsidR="00522ED7" w:rsidRDefault="00522ED7" w:rsidP="00522ED7">
      <w:pPr>
        <w:pStyle w:val="Style2"/>
        <w:numPr>
          <w:ilvl w:val="0"/>
          <w:numId w:val="0"/>
        </w:numPr>
        <w:ind w:left="1134"/>
      </w:pPr>
    </w:p>
    <w:p w14:paraId="0AD80DCA" w14:textId="77777777" w:rsidR="00522ED7" w:rsidRPr="000165E1" w:rsidRDefault="00522ED7" w:rsidP="00340D6E">
      <w:pPr>
        <w:pStyle w:val="Style1"/>
      </w:pPr>
      <w:r w:rsidRPr="000165E1">
        <w:t>NICE New Technology Appraisals (TAs).</w:t>
      </w:r>
    </w:p>
    <w:p w14:paraId="379FFA81" w14:textId="30A95B9E" w:rsidR="002351E3" w:rsidRDefault="00522ED7" w:rsidP="00340D6E">
      <w:pPr>
        <w:pStyle w:val="Style2"/>
        <w:ind w:left="1134"/>
      </w:pPr>
      <w:r w:rsidRPr="000165E1">
        <w:t xml:space="preserve">Drugs and technologies that are approved as the result of a NICE Technology Appraisal (TA) need to be implemented within 3 months of the </w:t>
      </w:r>
      <w:r w:rsidRPr="000165E1">
        <w:lastRenderedPageBreak/>
        <w:t xml:space="preserve">appraisal being published. The ICB will, within resource constraints, seek to ensure implementation of NICE TAs without delay but recognises that the ICB may take the full period of 3 months before a new commissioning policy can be brought into place where significant service change and/or development are required as part of the implementation. NICE also produces other guidelines which are a valuable source of good practice which the ICB will take into account in developing </w:t>
      </w:r>
      <w:r w:rsidR="00637BDD" w:rsidRPr="000165E1">
        <w:t>policy,</w:t>
      </w:r>
      <w:r w:rsidRPr="000165E1">
        <w:t xml:space="preserve"> but the ICB retains discretion and is not mandated by Directions to implement such Guidance within a fixed time period or at all</w:t>
      </w:r>
      <w:r>
        <w:t>.</w:t>
      </w:r>
    </w:p>
    <w:p w14:paraId="0DA68AC1" w14:textId="7EB28A47" w:rsidR="002351E3" w:rsidRPr="002351E3" w:rsidRDefault="00766450" w:rsidP="00340D6E">
      <w:pPr>
        <w:pStyle w:val="Style1"/>
      </w:pPr>
      <w:r w:rsidRPr="00223C2D">
        <w:t xml:space="preserve">NICE </w:t>
      </w:r>
      <w:r w:rsidR="001913CE" w:rsidRPr="00223C2D">
        <w:t xml:space="preserve">Interventional </w:t>
      </w:r>
      <w:r w:rsidR="00223C2D" w:rsidRPr="00223C2D">
        <w:t>Procedural Guidance</w:t>
      </w:r>
    </w:p>
    <w:p w14:paraId="23BE5DF4" w14:textId="6C2C8F57" w:rsidR="009B3251" w:rsidRDefault="001913CE" w:rsidP="00340D6E">
      <w:pPr>
        <w:pStyle w:val="Style2"/>
        <w:numPr>
          <w:ilvl w:val="0"/>
          <w:numId w:val="0"/>
        </w:numPr>
        <w:ind w:left="1134"/>
      </w:pPr>
      <w:r w:rsidRPr="00223C2D">
        <w:t>NICE issues Interventional Procedure Guidance (IPGs) with the aim of protecting the safety of patients and supporting the NHS in the process of introducing new procedures.</w:t>
      </w:r>
      <w:r w:rsidRPr="001913CE">
        <w:rPr>
          <w:rFonts w:ascii="Arial" w:hAnsi="Arial" w:cs="Arial"/>
          <w:b/>
          <w:bCs/>
          <w:color w:val="000000"/>
          <w:sz w:val="23"/>
          <w:szCs w:val="23"/>
        </w:rPr>
        <w:t xml:space="preserve"> </w:t>
      </w:r>
      <w:r w:rsidRPr="00223C2D">
        <w:t xml:space="preserve">The ICB will not </w:t>
      </w:r>
      <w:r w:rsidR="005722FF" w:rsidRPr="00223C2D">
        <w:t>fund,</w:t>
      </w:r>
      <w:r w:rsidRPr="00223C2D">
        <w:t xml:space="preserve"> and providers must not introduce new interventional procedures where NICE has considered them to be </w:t>
      </w:r>
      <w:r w:rsidR="005722FF" w:rsidRPr="00223C2D">
        <w:t>safe,</w:t>
      </w:r>
      <w:r w:rsidRPr="00223C2D">
        <w:t xml:space="preserve"> but which give rise to additional cost/activity without approval of a business case by the </w:t>
      </w:r>
      <w:r>
        <w:t>ICB.</w:t>
      </w:r>
    </w:p>
    <w:p w14:paraId="1FA8E996" w14:textId="77777777" w:rsidR="009B3251" w:rsidRDefault="009B3251" w:rsidP="009B3251">
      <w:pPr>
        <w:pStyle w:val="Heading3"/>
        <w:ind w:left="1134"/>
        <w:rPr>
          <w:u w:val="single"/>
        </w:rPr>
      </w:pPr>
      <w:bookmarkStart w:id="75" w:name="_Toc117457613"/>
      <w:bookmarkStart w:id="76" w:name="_Toc126164303"/>
      <w:r w:rsidRPr="009B3251">
        <w:rPr>
          <w:u w:val="single"/>
        </w:rPr>
        <w:t>Specific commissioning position with respect to different categories of IPG is laid out below:</w:t>
      </w:r>
      <w:bookmarkEnd w:id="75"/>
      <w:bookmarkEnd w:id="76"/>
    </w:p>
    <w:p w14:paraId="7ADD64A8" w14:textId="3AD3FB6A" w:rsidR="008C4ED1" w:rsidRPr="006A1AAF" w:rsidRDefault="009B3251" w:rsidP="008C4ED1">
      <w:pPr>
        <w:pStyle w:val="Style2"/>
        <w:ind w:left="1134"/>
        <w:rPr>
          <w:b/>
          <w:bCs/>
        </w:rPr>
      </w:pPr>
      <w:r w:rsidRPr="006A1AAF">
        <w:rPr>
          <w:b/>
          <w:bCs/>
        </w:rPr>
        <w:t>Special Arrangements</w:t>
      </w:r>
    </w:p>
    <w:p w14:paraId="7160F5C2" w14:textId="50525150" w:rsidR="008C4ED1" w:rsidRDefault="008C4ED1" w:rsidP="003D1E96">
      <w:pPr>
        <w:pStyle w:val="Bullet"/>
        <w:numPr>
          <w:ilvl w:val="0"/>
          <w:numId w:val="24"/>
        </w:numPr>
      </w:pPr>
      <w:r>
        <w:t>The ICB will not fund health care interventions that are subject to a NICE IPG where the IPG states:</w:t>
      </w:r>
    </w:p>
    <w:p w14:paraId="4EC05699" w14:textId="40ACD6E3" w:rsidR="002621A6" w:rsidRDefault="002621A6" w:rsidP="003D1E96">
      <w:pPr>
        <w:pStyle w:val="Bullet"/>
        <w:numPr>
          <w:ilvl w:val="0"/>
          <w:numId w:val="25"/>
        </w:numPr>
      </w:pPr>
      <w:r w:rsidRPr="002621A6">
        <w:t xml:space="preserve">Current evidence on safety is inadequate. </w:t>
      </w:r>
    </w:p>
    <w:p w14:paraId="43C70F50" w14:textId="49F4038E" w:rsidR="002621A6" w:rsidRDefault="002621A6" w:rsidP="003D1E96">
      <w:pPr>
        <w:pStyle w:val="Bullet"/>
        <w:numPr>
          <w:ilvl w:val="0"/>
          <w:numId w:val="25"/>
        </w:numPr>
      </w:pPr>
      <w:r w:rsidRPr="002621A6">
        <w:t xml:space="preserve">Current evidence on efficacy is inadequate. </w:t>
      </w:r>
    </w:p>
    <w:p w14:paraId="46A340D6" w14:textId="6E90548E" w:rsidR="002621A6" w:rsidRDefault="002621A6" w:rsidP="003D1E96">
      <w:pPr>
        <w:pStyle w:val="Bullet"/>
        <w:numPr>
          <w:ilvl w:val="0"/>
          <w:numId w:val="25"/>
        </w:numPr>
      </w:pPr>
      <w:r w:rsidRPr="002621A6">
        <w:t xml:space="preserve">Evidence of safety and efficacy is on small numbers of patients and of limited quality. </w:t>
      </w:r>
    </w:p>
    <w:p w14:paraId="7FFB243C" w14:textId="1F8F5F42" w:rsidR="002621A6" w:rsidRDefault="002621A6" w:rsidP="003D1E96">
      <w:pPr>
        <w:pStyle w:val="Bullet"/>
        <w:numPr>
          <w:ilvl w:val="0"/>
          <w:numId w:val="25"/>
        </w:numPr>
      </w:pPr>
      <w:r w:rsidRPr="002621A6">
        <w:t>No major safety concerns, but efficacy has not been shown</w:t>
      </w:r>
      <w:r w:rsidR="008C4ED1">
        <w:t xml:space="preserve"> </w:t>
      </w:r>
    </w:p>
    <w:p w14:paraId="5A463473" w14:textId="71BCE4BA" w:rsidR="008C4ED1" w:rsidRDefault="008C4ED1" w:rsidP="003D1E96">
      <w:pPr>
        <w:pStyle w:val="Bullet"/>
        <w:numPr>
          <w:ilvl w:val="0"/>
          <w:numId w:val="25"/>
        </w:numPr>
      </w:pPr>
      <w:r>
        <w:t xml:space="preserve">Evidence is limited to a small number of patients. Good </w:t>
      </w:r>
      <w:r w:rsidR="00340D6E">
        <w:t>short-term</w:t>
      </w:r>
      <w:r>
        <w:t xml:space="preserve"> efficacy but little evidence of </w:t>
      </w:r>
      <w:r w:rsidR="00340D6E">
        <w:t>long-term</w:t>
      </w:r>
      <w:r>
        <w:t xml:space="preserve"> efficacy</w:t>
      </w:r>
    </w:p>
    <w:p w14:paraId="4530C589" w14:textId="7BBAA066" w:rsidR="008C4ED1" w:rsidRDefault="008C4ED1" w:rsidP="003D1E96">
      <w:pPr>
        <w:pStyle w:val="Bullet"/>
        <w:numPr>
          <w:ilvl w:val="0"/>
          <w:numId w:val="25"/>
        </w:numPr>
      </w:pPr>
      <w:r>
        <w:t>There is adequate evidence of safety and efficacy, but the technical demands are such that is should not be used without special arrangements</w:t>
      </w:r>
    </w:p>
    <w:p w14:paraId="41A85883" w14:textId="7A0CEF54" w:rsidR="008C4ED1" w:rsidRDefault="008C4ED1" w:rsidP="003D1E96">
      <w:pPr>
        <w:pStyle w:val="Bullet"/>
        <w:numPr>
          <w:ilvl w:val="0"/>
          <w:numId w:val="25"/>
        </w:numPr>
      </w:pPr>
      <w:r>
        <w:t xml:space="preserve">Evidence for short term efficacy is limited and </w:t>
      </w:r>
      <w:r w:rsidR="00340D6E">
        <w:t>long-term</w:t>
      </w:r>
      <w:r>
        <w:t xml:space="preserve"> outcomes are uncertain. </w:t>
      </w:r>
    </w:p>
    <w:p w14:paraId="57C1EC58" w14:textId="323895A8" w:rsidR="008C4ED1" w:rsidRPr="006A1AAF" w:rsidRDefault="008C4ED1" w:rsidP="008C4ED1">
      <w:pPr>
        <w:pStyle w:val="Style2"/>
        <w:ind w:left="1134"/>
        <w:rPr>
          <w:b/>
          <w:bCs/>
        </w:rPr>
      </w:pPr>
      <w:r w:rsidRPr="006A1AAF">
        <w:rPr>
          <w:b/>
          <w:bCs/>
        </w:rPr>
        <w:t>Research Only</w:t>
      </w:r>
    </w:p>
    <w:p w14:paraId="3FD22267" w14:textId="253B0D6A" w:rsidR="008C4ED1" w:rsidRDefault="008C4ED1" w:rsidP="003D1E96">
      <w:pPr>
        <w:pStyle w:val="Bullet"/>
        <w:numPr>
          <w:ilvl w:val="0"/>
          <w:numId w:val="24"/>
        </w:numPr>
      </w:pPr>
      <w:r>
        <w:t xml:space="preserve">The ICB will not fund health care interventions that the NICE IPG programme has recommended should only be undertaken in the context of research. Clinicians wishing to undertake such </w:t>
      </w:r>
      <w:r>
        <w:lastRenderedPageBreak/>
        <w:t xml:space="preserve">procedures should ensure they fulfil the normal requirements for undertaking research. </w:t>
      </w:r>
    </w:p>
    <w:p w14:paraId="11B55D47" w14:textId="225465FF" w:rsidR="00371666" w:rsidRDefault="00033EF2" w:rsidP="0004731D">
      <w:pPr>
        <w:pStyle w:val="Bullet"/>
        <w:numPr>
          <w:ilvl w:val="0"/>
          <w:numId w:val="24"/>
        </w:numPr>
      </w:pPr>
      <w:r>
        <w:t>Where there is a possibility that NHS funded care may be impacted following the cessation of the trial, or a patient’s completion of a trial, clinicians must agree this with M&amp;SECCGs before the trial commences.</w:t>
      </w:r>
    </w:p>
    <w:p w14:paraId="1B2E75DC" w14:textId="77777777" w:rsidR="00371666" w:rsidRDefault="00371666" w:rsidP="00121F71">
      <w:pPr>
        <w:pStyle w:val="Style2"/>
        <w:numPr>
          <w:ilvl w:val="0"/>
          <w:numId w:val="0"/>
        </w:numPr>
        <w:ind w:left="1560" w:hanging="1134"/>
      </w:pPr>
    </w:p>
    <w:p w14:paraId="62300BF0" w14:textId="2F62E046" w:rsidR="00033EF2" w:rsidRPr="006A1AAF" w:rsidRDefault="00033EF2" w:rsidP="00033EF2">
      <w:pPr>
        <w:pStyle w:val="Style2"/>
        <w:ind w:left="1134"/>
        <w:rPr>
          <w:b/>
          <w:bCs/>
        </w:rPr>
      </w:pPr>
      <w:r w:rsidRPr="006A1AAF">
        <w:rPr>
          <w:b/>
          <w:bCs/>
        </w:rPr>
        <w:t>Do not use</w:t>
      </w:r>
    </w:p>
    <w:p w14:paraId="0B1C57FF" w14:textId="07073396" w:rsidR="00033EF2" w:rsidRDefault="00033EF2" w:rsidP="003D1E96">
      <w:pPr>
        <w:pStyle w:val="Bullet"/>
        <w:numPr>
          <w:ilvl w:val="0"/>
          <w:numId w:val="24"/>
        </w:numPr>
      </w:pPr>
      <w:r>
        <w:t xml:space="preserve">The ICB will not fund health care interventions where a NICE IPG recommends that the intervention should not be used in the NHS. </w:t>
      </w:r>
    </w:p>
    <w:p w14:paraId="6AD9918E" w14:textId="05F8F163" w:rsidR="002621A6" w:rsidRPr="00873E46" w:rsidRDefault="00766450" w:rsidP="00340D6E">
      <w:pPr>
        <w:pStyle w:val="Style1"/>
        <w:rPr>
          <w:b/>
          <w:bCs/>
        </w:rPr>
      </w:pPr>
      <w:r w:rsidRPr="00873E46">
        <w:rPr>
          <w:b/>
          <w:bCs/>
        </w:rPr>
        <w:t xml:space="preserve">NICE </w:t>
      </w:r>
      <w:r w:rsidR="002621A6" w:rsidRPr="00873E46">
        <w:rPr>
          <w:b/>
          <w:bCs/>
        </w:rPr>
        <w:t xml:space="preserve">Medical Technologies Guidance (MTG) </w:t>
      </w:r>
    </w:p>
    <w:p w14:paraId="1BCABF4E" w14:textId="2D1165CF" w:rsidR="00371666" w:rsidRDefault="002621A6" w:rsidP="00340D6E">
      <w:pPr>
        <w:pStyle w:val="Style2"/>
        <w:ind w:left="1134"/>
      </w:pPr>
      <w:r w:rsidRPr="009437AE">
        <w:t xml:space="preserve">The NICE Medical Technologies Evaluation Programme (MTEP) identifies and selects medical devices and diagnostic technologies and routes them to appropriate evaluation programmes at NICE.  A small number of technologies annually are mandated for funding through the MedTech Mandate Policy. Other than those technologies named in the annual mandate, the ICB will not </w:t>
      </w:r>
      <w:r w:rsidR="009437AE" w:rsidRPr="009437AE">
        <w:t>fund,</w:t>
      </w:r>
      <w:r w:rsidRPr="009437AE">
        <w:t xml:space="preserve"> and providers must not introduce new medical devices, diagnostics or digital technology recommended by NICE which give rise to additional cost / activity without approval of a business case by the ICB.</w:t>
      </w:r>
    </w:p>
    <w:p w14:paraId="3A8DFA9E" w14:textId="43BEC385" w:rsidR="006A2BC6" w:rsidRPr="00873E46" w:rsidRDefault="00522ED7" w:rsidP="00340D6E">
      <w:pPr>
        <w:pStyle w:val="Style1"/>
        <w:rPr>
          <w:b/>
          <w:bCs/>
        </w:rPr>
      </w:pPr>
      <w:r w:rsidRPr="00873E46">
        <w:rPr>
          <w:b/>
          <w:bCs/>
        </w:rPr>
        <w:t>Treatments Covered by ICB Commissioning Policies</w:t>
      </w:r>
    </w:p>
    <w:p w14:paraId="2DE7EAC9" w14:textId="2294B973" w:rsidR="00A01D00" w:rsidRPr="00223C2D" w:rsidRDefault="00522ED7" w:rsidP="006A2BC6">
      <w:pPr>
        <w:pStyle w:val="Style2"/>
        <w:ind w:left="1134"/>
      </w:pPr>
      <w:r>
        <w:t xml:space="preserve">The ICB policy is that treatments not currently included in established care pathways (as identified for example in the Schedules to the service agreements with acute care providers) or identified for funding through the commissioning process are not routinely funded. For a number of these interventions the ICB has published specific policy statements setting out restrictions on access based on evidence of effectiveness or relative priority for funding. These are available on </w:t>
      </w:r>
      <w:r w:rsidR="00A01D00">
        <w:t xml:space="preserve">the </w:t>
      </w:r>
      <w:r>
        <w:t>ICB website.</w:t>
      </w:r>
      <w:r w:rsidR="00ED61CE" w:rsidRPr="00ED61CE">
        <w:rPr>
          <w:sz w:val="23"/>
          <w:szCs w:val="23"/>
        </w:rPr>
        <w:t xml:space="preserve"> </w:t>
      </w:r>
    </w:p>
    <w:p w14:paraId="2FE084B8" w14:textId="77777777" w:rsidR="00A01D00" w:rsidRPr="00223C2D" w:rsidRDefault="00A01D00" w:rsidP="009437AE">
      <w:pPr>
        <w:pStyle w:val="Style2"/>
        <w:numPr>
          <w:ilvl w:val="0"/>
          <w:numId w:val="0"/>
        </w:numPr>
        <w:ind w:left="1560"/>
      </w:pPr>
    </w:p>
    <w:p w14:paraId="467F0135" w14:textId="2FE34806" w:rsidR="00854A63" w:rsidRDefault="00A01D00" w:rsidP="00854A63">
      <w:pPr>
        <w:pStyle w:val="Style2"/>
        <w:ind w:left="1134"/>
      </w:pPr>
      <w:r>
        <w:t xml:space="preserve">In respect of medicines, the ICB </w:t>
      </w:r>
      <w:r w:rsidRPr="00A01D00">
        <w:t>policy is that medicines not currently included in formulary or prescribing polices or guidelines are not routinely funded. For a number of medicines/devices including High Cost Drugs</w:t>
      </w:r>
      <w:r>
        <w:t xml:space="preserve"> the ICB</w:t>
      </w:r>
      <w:r w:rsidRPr="00A01D00">
        <w:t xml:space="preserve"> have published specific policy statements setting out restrictions on access based on evidence of effectiveness or relative priority for funding. </w:t>
      </w:r>
      <w:r w:rsidR="00766450">
        <w:t>The medicines f</w:t>
      </w:r>
      <w:r>
        <w:t>ormulary, prescribing guidelines and policies can be found on the Medicines Optimisation pages</w:t>
      </w:r>
      <w:r w:rsidR="00766450">
        <w:t xml:space="preserve"> of the website</w:t>
      </w:r>
      <w:r>
        <w:t xml:space="preserve"> </w:t>
      </w:r>
      <w:hyperlink r:id="rId20" w:history="1">
        <w:r w:rsidR="00854A63" w:rsidRPr="00382F69">
          <w:rPr>
            <w:color w:val="0000FF"/>
            <w:u w:val="single"/>
          </w:rPr>
          <w:t>Mid and South Essex Integrated Care System (ics.nhs.uk)</w:t>
        </w:r>
      </w:hyperlink>
    </w:p>
    <w:p w14:paraId="699036E5" w14:textId="77777777" w:rsidR="00854A63" w:rsidRDefault="00854A63" w:rsidP="00854A63">
      <w:pPr>
        <w:pStyle w:val="Style2"/>
        <w:numPr>
          <w:ilvl w:val="0"/>
          <w:numId w:val="0"/>
        </w:numPr>
        <w:ind w:left="1134"/>
      </w:pPr>
    </w:p>
    <w:p w14:paraId="233A4969" w14:textId="2E2C0388" w:rsidR="00854A63" w:rsidRDefault="00854A63" w:rsidP="00854A63">
      <w:pPr>
        <w:pStyle w:val="Style2"/>
        <w:ind w:left="1134"/>
      </w:pPr>
      <w:r>
        <w:t xml:space="preserve">Providers </w:t>
      </w:r>
      <w:r>
        <w:rPr>
          <w:b/>
          <w:bCs/>
        </w:rPr>
        <w:t xml:space="preserve">must not assume </w:t>
      </w:r>
      <w:r>
        <w:t xml:space="preserve">that because treatment is not included in a policy on the website or listed on the medicines Optimisations pages that by default it will be funded. </w:t>
      </w:r>
    </w:p>
    <w:p w14:paraId="37488A7A" w14:textId="77777777" w:rsidR="00DF3BF5" w:rsidRDefault="00DF3BF5" w:rsidP="00854A63">
      <w:pPr>
        <w:pStyle w:val="Style2"/>
        <w:numPr>
          <w:ilvl w:val="0"/>
          <w:numId w:val="0"/>
        </w:numPr>
      </w:pPr>
    </w:p>
    <w:p w14:paraId="0A6AF73D" w14:textId="0E11F565" w:rsidR="00DF3BF5" w:rsidRDefault="00DF3BF5" w:rsidP="00873E46">
      <w:pPr>
        <w:pStyle w:val="Style2"/>
        <w:ind w:left="1134"/>
      </w:pPr>
      <w:r w:rsidRPr="00DF3BF5">
        <w:rPr>
          <w:b/>
          <w:bCs/>
        </w:rPr>
        <w:lastRenderedPageBreak/>
        <w:t>Legacy patients</w:t>
      </w:r>
      <w:r>
        <w:t xml:space="preserve"> – it is acknowledged where funding criteria has changed there will be patients who have received funding for a treatment under a previous policy which is no longer funded, or previously funded treatments needs repeating / revision / replacement the current policy applies.</w:t>
      </w:r>
    </w:p>
    <w:p w14:paraId="61FFD9B7" w14:textId="77777777" w:rsidR="00873E46" w:rsidRDefault="00873E46" w:rsidP="00121F71">
      <w:pPr>
        <w:pStyle w:val="Style2"/>
        <w:numPr>
          <w:ilvl w:val="0"/>
          <w:numId w:val="0"/>
        </w:numPr>
        <w:ind w:left="1560"/>
      </w:pPr>
    </w:p>
    <w:p w14:paraId="5DAAC7D2" w14:textId="77A51608" w:rsidR="00DF3BF5" w:rsidRDefault="00DF3BF5" w:rsidP="00340D6E">
      <w:pPr>
        <w:pStyle w:val="Style2"/>
        <w:ind w:left="1134"/>
      </w:pPr>
      <w:r>
        <w:t>Policy development is an on-going process and future policy on further treatments, in response to NICE Guidance/Guidelines, health technology assessments etc. will be procedure and published periodically</w:t>
      </w:r>
    </w:p>
    <w:p w14:paraId="0703C495" w14:textId="77777777" w:rsidR="00522ED7" w:rsidRPr="00873E46" w:rsidRDefault="00522ED7" w:rsidP="00340D6E">
      <w:pPr>
        <w:pStyle w:val="Style1"/>
        <w:rPr>
          <w:b/>
          <w:bCs/>
        </w:rPr>
      </w:pPr>
      <w:r w:rsidRPr="00873E46">
        <w:rPr>
          <w:b/>
          <w:bCs/>
        </w:rPr>
        <w:t>Treatments Not Covered by ICB Commissioning Policies</w:t>
      </w:r>
    </w:p>
    <w:p w14:paraId="36993C81" w14:textId="77777777" w:rsidR="00522ED7" w:rsidRDefault="00522ED7" w:rsidP="00DF3BF5">
      <w:pPr>
        <w:pStyle w:val="Style2"/>
        <w:ind w:left="1134"/>
      </w:pPr>
      <w:r w:rsidRPr="000165E1">
        <w:t>Specific groups of patients may not be covered by ICB Commissioning Policy including</w:t>
      </w:r>
      <w:r>
        <w:t>:</w:t>
      </w:r>
    </w:p>
    <w:p w14:paraId="2FB2F96E" w14:textId="77777777" w:rsidR="00522ED7" w:rsidRDefault="00522ED7" w:rsidP="00522ED7">
      <w:pPr>
        <w:pStyle w:val="ListParagraph"/>
      </w:pPr>
      <w:r>
        <w:t>Patients with conditions for which the ICB does not have an agreed policy, including patients with rare conditions and whose proposed treatment is outside agreed service agreements.</w:t>
      </w:r>
    </w:p>
    <w:p w14:paraId="0017BF44" w14:textId="77777777" w:rsidR="00522ED7" w:rsidRDefault="00522ED7" w:rsidP="00522ED7">
      <w:pPr>
        <w:pStyle w:val="ListParagraph"/>
        <w:numPr>
          <w:ilvl w:val="0"/>
          <w:numId w:val="0"/>
        </w:numPr>
        <w:ind w:left="1474"/>
      </w:pPr>
    </w:p>
    <w:p w14:paraId="2A114010" w14:textId="77777777" w:rsidR="00522ED7" w:rsidRDefault="00522ED7" w:rsidP="00522ED7">
      <w:pPr>
        <w:pStyle w:val="ListParagraph"/>
      </w:pPr>
      <w:r>
        <w:t>Patients with conditions for which the ICB does have an agreed policy but who may have exceptional clinical circumstances which lead to their clinician seeking a treatment that is not routinely available</w:t>
      </w:r>
    </w:p>
    <w:p w14:paraId="72D36DAB" w14:textId="77777777" w:rsidR="00522ED7" w:rsidRDefault="00522ED7" w:rsidP="00522ED7">
      <w:pPr>
        <w:pStyle w:val="ListParagraph"/>
        <w:numPr>
          <w:ilvl w:val="0"/>
          <w:numId w:val="0"/>
        </w:numPr>
        <w:ind w:left="1474"/>
      </w:pPr>
    </w:p>
    <w:p w14:paraId="34232804" w14:textId="77777777" w:rsidR="00522ED7" w:rsidRDefault="00522ED7" w:rsidP="00522ED7">
      <w:pPr>
        <w:pStyle w:val="ListParagraph"/>
      </w:pPr>
      <w:r>
        <w:t xml:space="preserve">Patients with conditions that are the commissioning responsibility of NHS England, including patients with rare conditions and whose proposed treatment is outside agreed service agreements. Many of these will be covered by the National Commissioning Board Specialist Commissioning Policies. </w:t>
      </w:r>
      <w:hyperlink r:id="rId21" w:history="1">
        <w:r w:rsidRPr="006E6741">
          <w:rPr>
            <w:rStyle w:val="Hyperlink"/>
          </w:rPr>
          <w:t>http://www.england.nhs.uk/ourwork/d-com/policies/</w:t>
        </w:r>
      </w:hyperlink>
      <w:r>
        <w:t>. Consideration of funding against these policies is outside the remit of the ICB.</w:t>
      </w:r>
    </w:p>
    <w:p w14:paraId="43C2F4B3" w14:textId="77777777" w:rsidR="00522ED7" w:rsidRDefault="00522ED7" w:rsidP="00DF3BF5">
      <w:pPr>
        <w:pStyle w:val="Style2"/>
        <w:ind w:left="1134"/>
      </w:pPr>
      <w:r w:rsidRPr="000165E1">
        <w:t>In such circumstances the ICB will not have given approval in advance to fund the treatment and approval will therefore be required under this policy. The treating clinician should consider, before making the application, whether the requested</w:t>
      </w:r>
      <w:r w:rsidRPr="00ED5FA2">
        <w:t xml:space="preserve"> treatment is an appropriate request judged against the ICB Commissioning Principles</w:t>
      </w:r>
    </w:p>
    <w:p w14:paraId="2932494D" w14:textId="77777777" w:rsidR="00522ED7" w:rsidRDefault="00522ED7" w:rsidP="00522ED7">
      <w:pPr>
        <w:pStyle w:val="Style2"/>
        <w:numPr>
          <w:ilvl w:val="0"/>
          <w:numId w:val="0"/>
        </w:numPr>
        <w:ind w:left="1275"/>
      </w:pPr>
    </w:p>
    <w:p w14:paraId="0932D363" w14:textId="77777777" w:rsidR="00522ED7" w:rsidRDefault="00522ED7" w:rsidP="00DF3BF5">
      <w:pPr>
        <w:pStyle w:val="Style2"/>
        <w:ind w:left="1134"/>
      </w:pPr>
      <w:r>
        <w:t>The role of the IFR Panel is to make decisions on individual cases. It cannot be used as a means of ‘creeping implementation’ for new technologies. Consideration therefore needs to be given as to the likelihood of other patients having the same clinical need who could also benefit from the proposed treatment. If there are or are likely to be other patients then, properly considered, the request is for a service development and not an individual application. Where a decision may affect other patients, the application should be considered as a service development and not through the IFR process.</w:t>
      </w:r>
    </w:p>
    <w:p w14:paraId="7DE42A38" w14:textId="77777777" w:rsidR="00522ED7" w:rsidRDefault="00522ED7" w:rsidP="00522ED7">
      <w:pPr>
        <w:pStyle w:val="Style2"/>
        <w:numPr>
          <w:ilvl w:val="0"/>
          <w:numId w:val="0"/>
        </w:numPr>
        <w:ind w:left="1275"/>
      </w:pPr>
    </w:p>
    <w:p w14:paraId="35349B75" w14:textId="77777777" w:rsidR="00522ED7" w:rsidRDefault="00522ED7" w:rsidP="00DF3BF5">
      <w:pPr>
        <w:pStyle w:val="Style2"/>
        <w:ind w:left="1134"/>
      </w:pPr>
      <w:r>
        <w:t xml:space="preserve">Patients with rare conditions should neither be advantaged nor disadvantaged simply because their condition is uncommon. This means </w:t>
      </w:r>
      <w:r>
        <w:lastRenderedPageBreak/>
        <w:t>that the same approach will be taken in applying the principles of clinical effectiveness and cost effectiveness to patients with rare conditions as should be applied to all other patients.</w:t>
      </w:r>
    </w:p>
    <w:p w14:paraId="3E3CADBF" w14:textId="77777777" w:rsidR="00522ED7" w:rsidRPr="00873E46" w:rsidRDefault="00522ED7" w:rsidP="00340D6E">
      <w:pPr>
        <w:pStyle w:val="Style1"/>
        <w:rPr>
          <w:b/>
          <w:bCs/>
        </w:rPr>
      </w:pPr>
      <w:r w:rsidRPr="00873E46">
        <w:rPr>
          <w:b/>
          <w:bCs/>
        </w:rPr>
        <w:t>Requests to continue funding for patients coming off drugs trials</w:t>
      </w:r>
    </w:p>
    <w:p w14:paraId="38E254D9" w14:textId="77777777" w:rsidR="00522ED7" w:rsidRDefault="00522ED7" w:rsidP="00DF3BF5">
      <w:pPr>
        <w:pStyle w:val="Style2"/>
        <w:ind w:left="1134"/>
      </w:pPr>
      <w:r w:rsidRPr="00ED5FA2">
        <w:t>The ICB does not expect to provide funding for patients to continue medication/treatment commenced as part of a clinical trial. In line with the Medicines for Human Use (Clinical Trials) Regulations 2004 and the Declaration of Helsinki, the responsibility lies with those conducting the trial to ensure a clear exit strategy from a trial AND that those benefiting from treatments provided within the trial setting will have on-going access to those treatments. The initiators of the trial (provider trusts and drug companies) have a moral obligation to continue funding patients benefiting from treatment until such time as the ICB agrees to fund through the commissioning process. Where the treatment is not prioritised through commissioning, the responsibility remains with the trial initiators. The Research Ethics Committee should require this assurance as part of the approval for the trial.</w:t>
      </w:r>
    </w:p>
    <w:p w14:paraId="04833FAD" w14:textId="78FA1983" w:rsidR="00DF3BF5" w:rsidRPr="00873E46" w:rsidRDefault="00522ED7" w:rsidP="00340D6E">
      <w:pPr>
        <w:pStyle w:val="Style1"/>
        <w:rPr>
          <w:b/>
          <w:bCs/>
        </w:rPr>
      </w:pPr>
      <w:r w:rsidRPr="00873E46">
        <w:rPr>
          <w:b/>
          <w:bCs/>
        </w:rPr>
        <w:t>Requests to Continue Funding for Treatments Commenced ‘at risk’ by Providers or by others (Including Patients)</w:t>
      </w:r>
    </w:p>
    <w:p w14:paraId="3C37AF88" w14:textId="77777777" w:rsidR="00DF3BF5" w:rsidRPr="00DF3BF5" w:rsidRDefault="00522ED7" w:rsidP="00DF3BF5">
      <w:pPr>
        <w:pStyle w:val="Style2"/>
        <w:ind w:left="1134"/>
        <w:rPr>
          <w:bCs/>
          <w:u w:val="single"/>
        </w:rPr>
      </w:pPr>
      <w:r>
        <w:t>On occasions, a request is received where a provider Trust has commenced an unfunded treatment prior to asking for or receiving confirmation that the ICB will approve. Evidence that the patient is responding to the treatment is then presented as part of the request for ICB funding.</w:t>
      </w:r>
    </w:p>
    <w:p w14:paraId="563FDF9A" w14:textId="43736006" w:rsidR="00DF3BF5" w:rsidRPr="00DF3BF5" w:rsidRDefault="00522ED7" w:rsidP="00DF3BF5">
      <w:pPr>
        <w:pStyle w:val="Style2"/>
        <w:numPr>
          <w:ilvl w:val="0"/>
          <w:numId w:val="0"/>
        </w:numPr>
        <w:ind w:left="1134"/>
        <w:rPr>
          <w:bCs/>
          <w:u w:val="single"/>
        </w:rPr>
      </w:pPr>
      <w:r>
        <w:t xml:space="preserve"> </w:t>
      </w:r>
    </w:p>
    <w:p w14:paraId="7C144BBF" w14:textId="57B711F1" w:rsidR="00792029" w:rsidRPr="00792029" w:rsidRDefault="00522ED7" w:rsidP="00792029">
      <w:pPr>
        <w:pStyle w:val="Style2"/>
        <w:ind w:left="1134"/>
        <w:rPr>
          <w:bCs/>
          <w:u w:val="single"/>
        </w:rPr>
      </w:pPr>
      <w:r>
        <w:t>The provider trust’s decision to commence treatment in advance of any decision by the ICB is a clear risk taken by the trust and/or patient. The ICB accepts no responsibility for the decision taken by the provider trust in these circumstances.</w:t>
      </w:r>
    </w:p>
    <w:p w14:paraId="386454C1" w14:textId="77777777" w:rsidR="00792029" w:rsidRPr="00792029" w:rsidRDefault="00792029" w:rsidP="00792029">
      <w:pPr>
        <w:pStyle w:val="Style2"/>
        <w:numPr>
          <w:ilvl w:val="0"/>
          <w:numId w:val="0"/>
        </w:numPr>
        <w:ind w:left="1134"/>
        <w:rPr>
          <w:bCs/>
          <w:u w:val="single"/>
        </w:rPr>
      </w:pPr>
    </w:p>
    <w:p w14:paraId="5D43D212" w14:textId="5DF6E6F8" w:rsidR="00DF3BF5" w:rsidRPr="00121F71" w:rsidRDefault="00522ED7" w:rsidP="00DF3BF5">
      <w:pPr>
        <w:pStyle w:val="Style2"/>
        <w:ind w:left="1134"/>
        <w:rPr>
          <w:bCs/>
          <w:u w:val="single"/>
        </w:rPr>
      </w:pPr>
      <w:r>
        <w:t>In considering a request for funding the ICB will apply the criteria set out in this policy as it would for any other request and accords no special privileges because the unfunded drug was given by a provider trust.</w:t>
      </w:r>
    </w:p>
    <w:p w14:paraId="6407B2D3" w14:textId="77777777" w:rsidR="00121F71" w:rsidRPr="00121F71" w:rsidRDefault="00121F71" w:rsidP="00121F71">
      <w:pPr>
        <w:pStyle w:val="Style2"/>
        <w:numPr>
          <w:ilvl w:val="0"/>
          <w:numId w:val="0"/>
        </w:numPr>
        <w:ind w:left="1560"/>
      </w:pPr>
    </w:p>
    <w:p w14:paraId="5D5B3ED6" w14:textId="46A282F1" w:rsidR="00DF3BF5" w:rsidRPr="00792029" w:rsidRDefault="00522ED7" w:rsidP="00DF3BF5">
      <w:pPr>
        <w:pStyle w:val="Style2"/>
        <w:ind w:left="1134"/>
        <w:rPr>
          <w:bCs/>
          <w:u w:val="single"/>
        </w:rPr>
      </w:pPr>
      <w:r w:rsidRPr="00AD7711">
        <w:t>The ICB policy is that, unless a decision has been taken to approve routine funding for a treatment, the treatment will only be commissioned for an individual patient if the clinician is able to demonstrate that the patient has exceptional clinical circumstances. The fact that a patient has responded to a drug or other treatment in a manner which was anticipated for a proportion of patients who are commenced on the treatment is unlikely to be sufficient to demonstrate exceptional clinical circumstances</w:t>
      </w:r>
      <w:r w:rsidR="00DF3BF5">
        <w:t>.</w:t>
      </w:r>
    </w:p>
    <w:p w14:paraId="63862D1E" w14:textId="77777777" w:rsidR="00792029" w:rsidRPr="00DF3BF5" w:rsidRDefault="00792029" w:rsidP="00792029">
      <w:pPr>
        <w:pStyle w:val="Style2"/>
        <w:numPr>
          <w:ilvl w:val="0"/>
          <w:numId w:val="0"/>
        </w:numPr>
        <w:ind w:left="1134"/>
        <w:rPr>
          <w:bCs/>
          <w:u w:val="single"/>
        </w:rPr>
      </w:pPr>
    </w:p>
    <w:p w14:paraId="072D2838" w14:textId="134B25B9" w:rsidR="006A1AAF" w:rsidRPr="006A1AAF" w:rsidRDefault="00522ED7" w:rsidP="006A1AAF">
      <w:pPr>
        <w:pStyle w:val="Style2"/>
        <w:ind w:left="1134"/>
        <w:rPr>
          <w:bCs/>
          <w:u w:val="single"/>
        </w:rPr>
      </w:pPr>
      <w:r w:rsidRPr="00AD7711">
        <w:t xml:space="preserve">Where such an application is approved on the basis of the clinician demonstrating that the patient has exceptional clinical circumstances (as </w:t>
      </w:r>
      <w:r w:rsidRPr="00AD7711">
        <w:lastRenderedPageBreak/>
        <w:t>defined in this policy), the ICB will not accept responsibility for the costs of any treatment provided by the provider trust prior to authorisation being given by the ICB</w:t>
      </w:r>
      <w:r w:rsidR="00340D6E">
        <w:t>.</w:t>
      </w:r>
    </w:p>
    <w:p w14:paraId="0072B96D" w14:textId="77777777" w:rsidR="006A1AAF" w:rsidRPr="006A1AAF" w:rsidRDefault="006A1AAF" w:rsidP="006A1AAF">
      <w:pPr>
        <w:pStyle w:val="Style2"/>
        <w:numPr>
          <w:ilvl w:val="0"/>
          <w:numId w:val="0"/>
        </w:numPr>
        <w:rPr>
          <w:bCs/>
          <w:u w:val="single"/>
        </w:rPr>
      </w:pPr>
    </w:p>
    <w:p w14:paraId="266C1510" w14:textId="3A6D06CB" w:rsidR="00121F71" w:rsidRPr="00121F71" w:rsidRDefault="00522ED7" w:rsidP="00121F71">
      <w:pPr>
        <w:pStyle w:val="Style2"/>
        <w:ind w:left="1134"/>
        <w:rPr>
          <w:bCs/>
          <w:u w:val="single"/>
        </w:rPr>
      </w:pPr>
      <w:r w:rsidRPr="00AD7711">
        <w:t>A similar approach will be adopted if a treatment has been funded initially by a pharmaceutical company or other third party.</w:t>
      </w:r>
    </w:p>
    <w:p w14:paraId="03AA5C10" w14:textId="77777777" w:rsidR="00121F71" w:rsidRPr="00121F71" w:rsidRDefault="00121F71" w:rsidP="00121F71">
      <w:pPr>
        <w:pStyle w:val="Style2"/>
        <w:numPr>
          <w:ilvl w:val="0"/>
          <w:numId w:val="0"/>
        </w:numPr>
        <w:ind w:left="1560"/>
      </w:pPr>
    </w:p>
    <w:p w14:paraId="01D98CD4" w14:textId="707B8CE6" w:rsidR="00522ED7" w:rsidRPr="00DF3BF5" w:rsidRDefault="00522ED7" w:rsidP="00792029">
      <w:pPr>
        <w:pStyle w:val="Style2"/>
        <w:ind w:left="1134"/>
        <w:rPr>
          <w:bCs/>
          <w:u w:val="single"/>
        </w:rPr>
      </w:pPr>
      <w:r w:rsidRPr="00AD7711">
        <w:t>There are occasions where the initial stages of an unfunded treatment have been funded privately by the patient. The ICB will consider any information submitted on behalf of a patient in support of their case that the patient has exceptional clinical circumstances. This may include evidence derived from treatment that has been purchased privately and used by the patient. However, this potentially opens the way for a limited group of patients who can afford to fund a treatment that the ICB does not usually fund to be able to demonstrate benefit by virtue of access to private care and then submit this as a reason to justify NHS funding for the treatment in their particular case. This is a potentially inequitable approach and, in order to ensure that the ICB does not act in an inequitable manner, the issue of exceptional clinical circumstances will therefore continue to be the criteria applied by the IFR process. Accordingly, the ICB adopts no presumption in favour of continuing treatment which has been previously paid for privately by the patient. As stated above, evidence that a treatment works as anticipated for a proportion of patients in the patient’s clinical circumstances is unlikely, in itself, to provide evidence of exceptionality.</w:t>
      </w:r>
      <w:r w:rsidR="00766450">
        <w:t xml:space="preserve"> (see also ICB policy </w:t>
      </w:r>
      <w:r w:rsidR="005D1BEA">
        <w:t>‘</w:t>
      </w:r>
      <w:r w:rsidR="00766450">
        <w:t>Defining Boundaries between NHS and private care</w:t>
      </w:r>
      <w:r w:rsidR="005D1BEA">
        <w:t>’)</w:t>
      </w:r>
    </w:p>
    <w:p w14:paraId="11FC44FC" w14:textId="77777777" w:rsidR="00522ED7" w:rsidRPr="00121F71" w:rsidRDefault="00522ED7" w:rsidP="00340D6E">
      <w:pPr>
        <w:pStyle w:val="Style1"/>
        <w:rPr>
          <w:b/>
          <w:bCs/>
        </w:rPr>
      </w:pPr>
      <w:r w:rsidRPr="00121F71">
        <w:rPr>
          <w:b/>
          <w:bCs/>
        </w:rPr>
        <w:t>Requests to continue funding of care commenced privately e.g., reverting to NHS care</w:t>
      </w:r>
    </w:p>
    <w:p w14:paraId="15EF3239" w14:textId="67FFCF2E" w:rsidR="00522ED7" w:rsidRDefault="00522ED7" w:rsidP="00792029">
      <w:pPr>
        <w:pStyle w:val="Style2"/>
        <w:ind w:left="1134"/>
      </w:pPr>
      <w:r w:rsidRPr="00D3070E">
        <w:t>Patients who are having private treatment have a right to revert to NHS funded treatment at any point during their care. However, if they wish to exercise this right, the ICB will expect their care to be transferred to local pathways but not necessarily with the same clinician who the patient had consulted with when a private patient even if the clinician is contracted by the NHS. Where personal clinical circumstances may make such funding appropriate the case will require consideration by the IFR process</w:t>
      </w:r>
    </w:p>
    <w:p w14:paraId="7069A0F9" w14:textId="46F56BDC" w:rsidR="001913CE" w:rsidRPr="00D3070E" w:rsidRDefault="001913CE" w:rsidP="00371666">
      <w:pPr>
        <w:pStyle w:val="Style2"/>
        <w:numPr>
          <w:ilvl w:val="0"/>
          <w:numId w:val="0"/>
        </w:numPr>
        <w:ind w:left="1134"/>
      </w:pPr>
      <w:r>
        <w:t>See ICB policy ‘</w:t>
      </w:r>
      <w:r w:rsidR="002157C3" w:rsidRPr="00121F71">
        <w:rPr>
          <w:b/>
          <w:bCs/>
        </w:rPr>
        <w:t>Defining</w:t>
      </w:r>
      <w:r w:rsidR="006C169A" w:rsidRPr="00121F71">
        <w:rPr>
          <w:b/>
          <w:bCs/>
        </w:rPr>
        <w:t xml:space="preserve"> Boundaries between NHS and private care’</w:t>
      </w:r>
      <w:r w:rsidR="006C169A">
        <w:t>.</w:t>
      </w:r>
    </w:p>
    <w:p w14:paraId="14666171" w14:textId="7C44DCB9" w:rsidR="00522ED7" w:rsidRPr="00121F71" w:rsidRDefault="00522ED7" w:rsidP="00340D6E">
      <w:pPr>
        <w:pStyle w:val="Style1"/>
        <w:rPr>
          <w:b/>
          <w:bCs/>
        </w:rPr>
      </w:pPr>
      <w:r w:rsidRPr="00121F71">
        <w:rPr>
          <w:b/>
          <w:bCs/>
        </w:rPr>
        <w:t xml:space="preserve">Decisions inherited from other Commissioners </w:t>
      </w:r>
      <w:r w:rsidR="002157C3" w:rsidRPr="00121F71">
        <w:rPr>
          <w:b/>
          <w:bCs/>
        </w:rPr>
        <w:t>e.g.,</w:t>
      </w:r>
      <w:r w:rsidRPr="00121F71">
        <w:rPr>
          <w:b/>
          <w:bCs/>
        </w:rPr>
        <w:t xml:space="preserve"> patients who move</w:t>
      </w:r>
    </w:p>
    <w:p w14:paraId="36B4F063" w14:textId="5037A37F" w:rsidR="00522ED7" w:rsidRDefault="00522ED7" w:rsidP="00792029">
      <w:pPr>
        <w:pStyle w:val="Style2"/>
        <w:ind w:left="1134"/>
      </w:pPr>
      <w:r w:rsidRPr="00D3070E">
        <w:t>Occasionally patients move into the area and become the responsibility of the ICB (by registering with a GP</w:t>
      </w:r>
      <w:r>
        <w:t xml:space="preserve"> outside of MSE ICB</w:t>
      </w:r>
      <w:r w:rsidRPr="00D3070E">
        <w:t xml:space="preserve">) when a package of care or treatment option has already been approved by the ICB that was previously responsible for the patient’s care.  The </w:t>
      </w:r>
      <w:r>
        <w:t>MSE</w:t>
      </w:r>
      <w:r w:rsidRPr="00D3070E">
        <w:t xml:space="preserve"> ICB’s IFR policy is that, subject to resource constraints, it will normally agree to continue the treatment where the ICB is the responsible commissioner in line with </w:t>
      </w:r>
      <w:r w:rsidRPr="00D3070E">
        <w:lastRenderedPageBreak/>
        <w:t>policies in place at the time of application to the new ICB.  Approval for applications to continue treatment will only be given if to do so is equitable and in line with treatments commissioned for the ICB population.  The care pathway will have been initiated by a responsible NHS consultant and the requested treatment remains clinically appropriate. The ICB retains the right to ask for a review of treatment and benefit</w:t>
      </w:r>
      <w:r w:rsidR="006C169A">
        <w:t>.</w:t>
      </w:r>
    </w:p>
    <w:p w14:paraId="7BCA9C65" w14:textId="77777777" w:rsidR="00ED61CE" w:rsidRDefault="00ED61CE" w:rsidP="002157C3">
      <w:pPr>
        <w:pStyle w:val="Style2"/>
        <w:numPr>
          <w:ilvl w:val="0"/>
          <w:numId w:val="0"/>
        </w:numPr>
        <w:ind w:left="1134"/>
      </w:pPr>
    </w:p>
    <w:p w14:paraId="56E1BF82" w14:textId="60DC1655" w:rsidR="00ED61CE" w:rsidRPr="00D3070E" w:rsidRDefault="00ED61CE" w:rsidP="00340D6E">
      <w:pPr>
        <w:pStyle w:val="Style1"/>
      </w:pPr>
      <w:r w:rsidRPr="00ED61CE">
        <w:rPr>
          <w:b/>
          <w:bCs/>
        </w:rPr>
        <w:t xml:space="preserve">Equality and Diversity </w:t>
      </w:r>
      <w:r w:rsidRPr="00ED61CE">
        <w:t xml:space="preserve">– The Equality Act 2010 protects people against unfair treatment (discrimination) on the grounds of age, disability, gender reassignment, marriage and civil partnership, pregnancy and maternity, race, religion or belief, sex, and sexual orientation. The Equality Act defines ‘disability’ as a physical or mental impairment which has a substantial and </w:t>
      </w:r>
      <w:r w:rsidR="006C169A" w:rsidRPr="00ED61CE">
        <w:t>long-term</w:t>
      </w:r>
      <w:r w:rsidRPr="00ED61CE">
        <w:t xml:space="preserve"> adverse effect on your ability to carry out normal day to day activities. Providers are reminded that under this Act they must make adequate and reasonable adjustment to services, which includes provision for interpreters, carers and for others from whom patients may require assistance, providing information and/or signage in an appropriate range of formats, media and languages. Providers shall ensure that service and customer care is delivered in an inclusive manner which respects the diversity of users. It is therefore unlikely that an application for additional funding for such adjustments will be successful.</w:t>
      </w:r>
    </w:p>
    <w:p w14:paraId="5676D29E" w14:textId="77777777" w:rsidR="00522ED7" w:rsidRPr="00121F71" w:rsidRDefault="00522ED7" w:rsidP="00340D6E">
      <w:pPr>
        <w:pStyle w:val="Style1"/>
        <w:rPr>
          <w:b/>
          <w:bCs/>
        </w:rPr>
      </w:pPr>
      <w:r w:rsidRPr="00121F71">
        <w:rPr>
          <w:b/>
          <w:bCs/>
        </w:rPr>
        <w:t>Treatment in another country</w:t>
      </w:r>
    </w:p>
    <w:p w14:paraId="277ACA45" w14:textId="77777777" w:rsidR="00522ED7" w:rsidRDefault="00522ED7" w:rsidP="00792029">
      <w:pPr>
        <w:pStyle w:val="Style2"/>
        <w:ind w:left="1134"/>
      </w:pPr>
      <w:r w:rsidRPr="00B20048">
        <w:t>Requests for treatment in a</w:t>
      </w:r>
      <w:r>
        <w:t xml:space="preserve">n </w:t>
      </w:r>
      <w:r w:rsidRPr="00B20048">
        <w:t xml:space="preserve">EU, EEU country or Switzerland will be considered in accordance with arrangements set out by NHS England.  </w:t>
      </w:r>
    </w:p>
    <w:p w14:paraId="2CAE8EDC" w14:textId="77777777" w:rsidR="00522ED7" w:rsidRDefault="00522ED7" w:rsidP="00522ED7">
      <w:pPr>
        <w:pStyle w:val="Style2"/>
        <w:numPr>
          <w:ilvl w:val="0"/>
          <w:numId w:val="0"/>
        </w:numPr>
        <w:ind w:left="1134"/>
      </w:pPr>
    </w:p>
    <w:p w14:paraId="3FAB66F0" w14:textId="77777777" w:rsidR="00522ED7" w:rsidRDefault="00522ED7" w:rsidP="00371666">
      <w:pPr>
        <w:pStyle w:val="Style2"/>
        <w:numPr>
          <w:ilvl w:val="0"/>
          <w:numId w:val="0"/>
        </w:numPr>
        <w:ind w:left="1134"/>
      </w:pPr>
      <w:r w:rsidRPr="00B20048">
        <w:t xml:space="preserve">Applications must be submitted by the patient to the NHS England European Team using the application form available on the NHS Choices website: </w:t>
      </w:r>
      <w:hyperlink r:id="rId22" w:history="1">
        <w:r w:rsidRPr="006E6741">
          <w:rPr>
            <w:rStyle w:val="Hyperlink"/>
          </w:rPr>
          <w:t>www.nhs.uk/NHSEngland/Healthcareabroad/plannedtreatment</w:t>
        </w:r>
      </w:hyperlink>
    </w:p>
    <w:p w14:paraId="69D493FC" w14:textId="19829010" w:rsidR="00522ED7" w:rsidRPr="0015255F" w:rsidRDefault="00522ED7" w:rsidP="00340D6E">
      <w:pPr>
        <w:pStyle w:val="Style1"/>
        <w:numPr>
          <w:ilvl w:val="0"/>
          <w:numId w:val="0"/>
        </w:numPr>
        <w:ind w:left="1134"/>
      </w:pPr>
      <w:r w:rsidRPr="00B20048">
        <w:t xml:space="preserve">Enquiries can be addressed to: </w:t>
      </w:r>
      <w:hyperlink r:id="rId23" w:history="1">
        <w:r w:rsidRPr="006E6741">
          <w:rPr>
            <w:rStyle w:val="Hyperlink"/>
          </w:rPr>
          <w:t>england.europeanhealthcare@nhs.net</w:t>
        </w:r>
      </w:hyperlink>
    </w:p>
    <w:p w14:paraId="03671137" w14:textId="2445D197" w:rsidR="00F913CD" w:rsidRDefault="00F913CD" w:rsidP="006B3E9C">
      <w:pPr>
        <w:pStyle w:val="Heading2"/>
      </w:pPr>
      <w:bookmarkStart w:id="77" w:name="_Toc84611060"/>
      <w:bookmarkStart w:id="78" w:name="_Toc89326550"/>
      <w:bookmarkStart w:id="79" w:name="_Toc126164304"/>
      <w:r w:rsidRPr="0015255F">
        <w:t xml:space="preserve">Staff </w:t>
      </w:r>
      <w:r w:rsidRPr="006B3E9C">
        <w:t>Training</w:t>
      </w:r>
      <w:bookmarkEnd w:id="77"/>
      <w:bookmarkEnd w:id="78"/>
      <w:bookmarkEnd w:id="79"/>
    </w:p>
    <w:p w14:paraId="6CC2AA19" w14:textId="11504363" w:rsidR="009B5495" w:rsidRDefault="009B5495" w:rsidP="00340D6E">
      <w:pPr>
        <w:pStyle w:val="Style1"/>
      </w:pPr>
      <w:r>
        <w:t xml:space="preserve">Members of the </w:t>
      </w:r>
      <w:r w:rsidR="000165E1">
        <w:t xml:space="preserve">IFR </w:t>
      </w:r>
      <w:r>
        <w:t xml:space="preserve">Panel and Appeal Panel should together have the skills and expertise necessary to enable them to make effective decisions. Members will need on-going training to undertake this role, in particular to enable them to comprehend and interpret complex data, and also in the legal and ethical aspects of the </w:t>
      </w:r>
      <w:r w:rsidR="00121F71">
        <w:t>P</w:t>
      </w:r>
      <w:r>
        <w:t>anel’s work. It is also important to establish a ‘core’ group of individuals who are regularly involved in decision making to gain the necessary breadth of experience from handling a wide range of clinical cases</w:t>
      </w:r>
      <w:r w:rsidR="006C169A">
        <w:t>.</w:t>
      </w:r>
    </w:p>
    <w:p w14:paraId="6144D42B" w14:textId="3295360D" w:rsidR="009B5495" w:rsidRDefault="009B5495" w:rsidP="00340D6E">
      <w:pPr>
        <w:pStyle w:val="Style1"/>
      </w:pPr>
      <w:r>
        <w:t>All Clinicians on the</w:t>
      </w:r>
      <w:r w:rsidR="000165E1">
        <w:t xml:space="preserve"> IFR</w:t>
      </w:r>
      <w:r>
        <w:t xml:space="preserve"> Panel, Fast Track Panel and Appeal Panel will have up to date registrations or equivalent</w:t>
      </w:r>
      <w:r w:rsidR="006C169A">
        <w:t>.</w:t>
      </w:r>
    </w:p>
    <w:p w14:paraId="25864F58" w14:textId="21475762" w:rsidR="009B5495" w:rsidRPr="009B5495" w:rsidRDefault="009B5495" w:rsidP="00340D6E">
      <w:pPr>
        <w:pStyle w:val="Style1"/>
      </w:pPr>
      <w:r>
        <w:lastRenderedPageBreak/>
        <w:t>All members of an IFR Panel (and the Appeal Panel), in addition to their mandatory and statutory training, will undergo induction training organised by Mid and South Essex Integrated Care Board. This will cover both the legal and ethical framework for IFR decision making, the ICB commissioning processes and structures, and technical aspects of the interpretation of clinical evidence and research. This training will be regularly refreshed to ensure that all panel members maintain the appropriate skills and expertise to function effectively</w:t>
      </w:r>
      <w:r w:rsidR="006C169A">
        <w:t>.</w:t>
      </w:r>
    </w:p>
    <w:p w14:paraId="7DF6B752" w14:textId="77777777" w:rsidR="00F913CD" w:rsidRPr="0015255F" w:rsidRDefault="00F913CD" w:rsidP="006B3E9C">
      <w:pPr>
        <w:pStyle w:val="Heading2"/>
      </w:pPr>
      <w:bookmarkStart w:id="80" w:name="_Toc84611061"/>
      <w:bookmarkStart w:id="81" w:name="_Toc89326551"/>
      <w:bookmarkStart w:id="82" w:name="_Toc126164305"/>
      <w:r w:rsidRPr="0015255F">
        <w:t>Arrangements For Review</w:t>
      </w:r>
      <w:bookmarkEnd w:id="80"/>
      <w:bookmarkEnd w:id="81"/>
      <w:bookmarkEnd w:id="82"/>
    </w:p>
    <w:p w14:paraId="7CE3CD4E" w14:textId="77777777" w:rsidR="00F913CD" w:rsidRPr="0015255F" w:rsidRDefault="00F913CD" w:rsidP="00340D6E">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3F3C77C4" w14:textId="0E795124" w:rsidR="000165E1" w:rsidRPr="0015255F" w:rsidRDefault="00F913CD" w:rsidP="00340D6E">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83" w:name="_Toc84611062"/>
    </w:p>
    <w:p w14:paraId="4D2967FC" w14:textId="7BF2DFB4" w:rsidR="00F913CD" w:rsidRPr="0015255F" w:rsidRDefault="00F913CD" w:rsidP="006B3E9C">
      <w:pPr>
        <w:pStyle w:val="Heading2"/>
      </w:pPr>
      <w:bookmarkStart w:id="84" w:name="_Toc89326552"/>
      <w:bookmarkStart w:id="85" w:name="_Toc126164306"/>
      <w:bookmarkEnd w:id="83"/>
      <w:r w:rsidRPr="0015255F">
        <w:t>Associated Policies, Guidance And Documents</w:t>
      </w:r>
      <w:bookmarkEnd w:id="84"/>
      <w:bookmarkEnd w:id="85"/>
    </w:p>
    <w:p w14:paraId="1EBC7A36" w14:textId="5FF14C50" w:rsidR="00AD281B" w:rsidRDefault="00D91622" w:rsidP="00AD281B">
      <w:pPr>
        <w:pStyle w:val="Heading4"/>
        <w:numPr>
          <w:ilvl w:val="0"/>
          <w:numId w:val="24"/>
        </w:numPr>
        <w:ind w:left="1418" w:hanging="284"/>
        <w:rPr>
          <w:b w:val="0"/>
          <w:bCs/>
        </w:rPr>
      </w:pPr>
      <w:r w:rsidRPr="00164F6F">
        <w:t>Service Restriction Poli</w:t>
      </w:r>
      <w:r>
        <w:t>cy</w:t>
      </w:r>
      <w:r w:rsidRPr="00164F6F">
        <w:t xml:space="preserve"> (SRP)</w:t>
      </w:r>
      <w:r>
        <w:t xml:space="preserve"> </w:t>
      </w:r>
      <w:hyperlink r:id="rId24" w:history="1">
        <w:r w:rsidR="00AD281B" w:rsidRPr="00144C89">
          <w:rPr>
            <w:rStyle w:val="Hyperlink"/>
            <w:b w:val="0"/>
            <w:bCs/>
          </w:rPr>
          <w:t>https://www.midandsouthessex.ics.nhs.uk/publications/srp/</w:t>
        </w:r>
      </w:hyperlink>
    </w:p>
    <w:p w14:paraId="4709864F" w14:textId="1F1E9A32" w:rsidR="00AD281B" w:rsidRDefault="00AD281B" w:rsidP="00AD281B">
      <w:pPr>
        <w:pStyle w:val="ListParagraph"/>
        <w:numPr>
          <w:ilvl w:val="0"/>
          <w:numId w:val="24"/>
        </w:numPr>
        <w:ind w:left="1418" w:hanging="284"/>
      </w:pPr>
      <w:r>
        <w:t>National Institute for Health and Care Excellence (NICE)</w:t>
      </w:r>
    </w:p>
    <w:p w14:paraId="276E2272" w14:textId="4AF07822" w:rsidR="00AD281B" w:rsidRDefault="00AD281B" w:rsidP="00AD281B">
      <w:pPr>
        <w:pStyle w:val="ListParagraph"/>
        <w:numPr>
          <w:ilvl w:val="0"/>
          <w:numId w:val="0"/>
        </w:numPr>
        <w:ind w:left="1418"/>
      </w:pPr>
      <w:hyperlink r:id="rId25" w:history="1">
        <w:r w:rsidRPr="00144C89">
          <w:rPr>
            <w:rStyle w:val="Hyperlink"/>
          </w:rPr>
          <w:t>https://www.nice.org.uk/</w:t>
        </w:r>
      </w:hyperlink>
    </w:p>
    <w:p w14:paraId="063D9416" w14:textId="77777777" w:rsidR="00D303E3" w:rsidRDefault="00D303E3" w:rsidP="00AD281B">
      <w:pPr>
        <w:pStyle w:val="ListParagraph"/>
        <w:numPr>
          <w:ilvl w:val="0"/>
          <w:numId w:val="0"/>
        </w:numPr>
        <w:ind w:left="1418"/>
      </w:pPr>
    </w:p>
    <w:p w14:paraId="7F2D2C80" w14:textId="77777777" w:rsidR="00D303E3" w:rsidRDefault="00D303E3" w:rsidP="00D303E3">
      <w:pPr>
        <w:pStyle w:val="ListParagraph"/>
        <w:numPr>
          <w:ilvl w:val="0"/>
          <w:numId w:val="24"/>
        </w:numPr>
        <w:ind w:left="1418" w:hanging="284"/>
      </w:pPr>
      <w:r>
        <w:t>NHS England</w:t>
      </w:r>
    </w:p>
    <w:p w14:paraId="03E66160" w14:textId="165BD0CD" w:rsidR="00D303E3" w:rsidRPr="00AD281B" w:rsidRDefault="00D303E3" w:rsidP="00D303E3">
      <w:pPr>
        <w:pStyle w:val="ListParagraph"/>
        <w:numPr>
          <w:ilvl w:val="0"/>
          <w:numId w:val="0"/>
        </w:numPr>
        <w:ind w:left="1418"/>
      </w:pPr>
      <w:hyperlink r:id="rId26" w:history="1">
        <w:r w:rsidRPr="00144C89">
          <w:rPr>
            <w:rStyle w:val="Hyperlink"/>
          </w:rPr>
          <w:t>https://www.nice.org.uk/</w:t>
        </w:r>
      </w:hyperlink>
    </w:p>
    <w:p w14:paraId="7DE6C051" w14:textId="695FAC24" w:rsidR="00F913CD" w:rsidRPr="000F560D" w:rsidRDefault="00F913CD" w:rsidP="00201DAA">
      <w:pPr>
        <w:pStyle w:val="Heading4"/>
        <w:ind w:left="1134"/>
      </w:pPr>
      <w:r w:rsidRPr="000F560D">
        <w:t>As</w:t>
      </w:r>
      <w:r w:rsidR="00D303E3">
        <w:t>s</w:t>
      </w:r>
      <w:r w:rsidRPr="000F560D">
        <w:t xml:space="preserve">ociated </w:t>
      </w:r>
      <w:hyperlink r:id="rId27" w:anchor="230d3b8e" w:history="1">
        <w:r w:rsidRPr="00195844">
          <w:rPr>
            <w:rStyle w:val="Hyperlink"/>
          </w:rPr>
          <w:t>Policies</w:t>
        </w:r>
      </w:hyperlink>
    </w:p>
    <w:p w14:paraId="4778FA7D" w14:textId="5CE10316" w:rsidR="00522ED7" w:rsidRDefault="00522ED7" w:rsidP="006B3E9C">
      <w:pPr>
        <w:pStyle w:val="ListParagraph"/>
      </w:pPr>
      <w:r w:rsidRPr="00522ED7">
        <w:t>Management of Conflicts of Interest Policy.</w:t>
      </w:r>
    </w:p>
    <w:p w14:paraId="3F4045F9" w14:textId="19CA6BE0" w:rsidR="00522ED7" w:rsidRDefault="00D303E3" w:rsidP="006B3E9C">
      <w:pPr>
        <w:pStyle w:val="ListParagraph"/>
        <w:rPr>
          <w:rStyle w:val="Hyperlink"/>
          <w:color w:val="auto"/>
          <w:u w:val="none"/>
        </w:rPr>
      </w:pPr>
      <w:hyperlink r:id="rId28" w:history="1">
        <w:r w:rsidR="00522ED7" w:rsidRPr="00522ED7">
          <w:rPr>
            <w:rStyle w:val="Hyperlink"/>
            <w:color w:val="auto"/>
            <w:u w:val="none"/>
          </w:rPr>
          <w:t>Complaints, Compliments and Concerns Management Policy</w:t>
        </w:r>
      </w:hyperlink>
    </w:p>
    <w:p w14:paraId="23825361" w14:textId="77777777" w:rsidR="00F913CD" w:rsidRPr="0015255F" w:rsidRDefault="00F913CD" w:rsidP="006B3E9C">
      <w:pPr>
        <w:pStyle w:val="Heading2"/>
      </w:pPr>
      <w:bookmarkStart w:id="86" w:name="_Toc89326553"/>
      <w:bookmarkStart w:id="87" w:name="_Toc126164307"/>
      <w:r w:rsidRPr="0015255F">
        <w:t>References</w:t>
      </w:r>
      <w:bookmarkEnd w:id="86"/>
      <w:bookmarkEnd w:id="87"/>
    </w:p>
    <w:p w14:paraId="59C575EC" w14:textId="64C8ECEB" w:rsidR="00F913CD" w:rsidRPr="0015255F" w:rsidRDefault="00BB428D" w:rsidP="006B3E9C">
      <w:pPr>
        <w:pStyle w:val="ListParagraph"/>
      </w:pPr>
      <w:r>
        <w:t xml:space="preserve">Please see </w:t>
      </w:r>
      <w:r w:rsidRPr="00BB428D">
        <w:rPr>
          <w:b/>
          <w:bCs/>
        </w:rPr>
        <w:t>Appendix D</w:t>
      </w:r>
      <w:r>
        <w:t xml:space="preserve"> for the</w:t>
      </w:r>
      <w:r w:rsidRPr="0015255F">
        <w:t xml:space="preserve"> list</w:t>
      </w:r>
      <w:r w:rsidR="00F913CD" w:rsidRPr="0015255F">
        <w:t xml:space="preserve"> of documents that have informed or contributed to this policy.</w:t>
      </w:r>
    </w:p>
    <w:p w14:paraId="0749B5BB" w14:textId="77777777" w:rsidR="00F913CD" w:rsidRPr="0015255F" w:rsidRDefault="00F913CD" w:rsidP="006B3E9C">
      <w:pPr>
        <w:pStyle w:val="Heading2"/>
      </w:pPr>
      <w:bookmarkStart w:id="88" w:name="_Toc89326554"/>
      <w:bookmarkStart w:id="89" w:name="_Toc126164308"/>
      <w:r w:rsidRPr="0015255F">
        <w:t>Equality Impact Assessment</w:t>
      </w:r>
      <w:bookmarkEnd w:id="88"/>
      <w:bookmarkEnd w:id="89"/>
    </w:p>
    <w:p w14:paraId="31CD75FD" w14:textId="76791EC1" w:rsidR="00F913CD" w:rsidRPr="0015255F" w:rsidRDefault="00F913CD" w:rsidP="00340D6E">
      <w:pPr>
        <w:pStyle w:val="Style1"/>
      </w:pPr>
      <w:r w:rsidRPr="0015255F">
        <w:t xml:space="preserve">Issues identified in the EIA </w:t>
      </w:r>
      <w:r w:rsidR="002B2AB4">
        <w:t xml:space="preserve">by the Clinical and Multi-Professional Congress </w:t>
      </w:r>
      <w:r w:rsidR="00FE3906">
        <w:t xml:space="preserve">have been documented in </w:t>
      </w:r>
      <w:r w:rsidR="00FE3906" w:rsidRPr="00121F71">
        <w:rPr>
          <w:b/>
          <w:bCs/>
        </w:rPr>
        <w:t>Appendix A.</w:t>
      </w:r>
      <w:r w:rsidR="00FE3906">
        <w:t xml:space="preserve"> These will be addressed by ensuring clinicia</w:t>
      </w:r>
      <w:r w:rsidR="00316527">
        <w:t>n</w:t>
      </w:r>
      <w:r w:rsidR="00FE3906">
        <w:t>s are fully aware of the IFR policy and their role as adv</w:t>
      </w:r>
      <w:r w:rsidR="00316527">
        <w:t>o</w:t>
      </w:r>
      <w:r w:rsidR="00FE3906">
        <w:t>cates on behalf of patients less able to assert their needs.</w:t>
      </w:r>
      <w:r w:rsidRPr="0015255F">
        <w:t xml:space="preserve"> </w:t>
      </w:r>
    </w:p>
    <w:p w14:paraId="32344773" w14:textId="026AB250" w:rsidR="008344D6" w:rsidRDefault="00F913CD" w:rsidP="00340D6E">
      <w:pPr>
        <w:pStyle w:val="Style1"/>
      </w:pPr>
      <w:r w:rsidRPr="0015255F">
        <w:lastRenderedPageBreak/>
        <w:t xml:space="preserve">The EIA has been included as </w:t>
      </w:r>
      <w:r w:rsidRPr="00121F71">
        <w:rPr>
          <w:b/>
          <w:bCs/>
        </w:rPr>
        <w:t xml:space="preserve">Appendix </w:t>
      </w:r>
      <w:r w:rsidR="00B20048" w:rsidRPr="00121F71">
        <w:rPr>
          <w:b/>
          <w:bCs/>
        </w:rPr>
        <w:t>A</w:t>
      </w:r>
      <w:r w:rsidRPr="00121F71">
        <w:rPr>
          <w:b/>
          <w:bCs/>
        </w:rPr>
        <w:t>.</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59B2EA94" w14:textId="795F0997" w:rsidR="00447D79" w:rsidRPr="00447D79" w:rsidRDefault="006606C1" w:rsidP="00447D79">
      <w:pPr>
        <w:pStyle w:val="Heading2"/>
        <w:numPr>
          <w:ilvl w:val="0"/>
          <w:numId w:val="0"/>
        </w:numPr>
      </w:pPr>
      <w:bookmarkStart w:id="90" w:name="_Toc419388298"/>
      <w:bookmarkStart w:id="91" w:name="_Toc47357161"/>
      <w:bookmarkStart w:id="92" w:name="_Toc84611065"/>
      <w:bookmarkStart w:id="93" w:name="_Toc89326555"/>
      <w:bookmarkStart w:id="94" w:name="_Hlk111042987"/>
      <w:bookmarkStart w:id="95" w:name="_Toc126164309"/>
      <w:bookmarkStart w:id="96" w:name="_Hlk111816888"/>
      <w:r w:rsidRPr="006606C1">
        <w:lastRenderedPageBreak/>
        <w:t>Appendix</w:t>
      </w:r>
      <w:r>
        <w:t xml:space="preserve"> A</w:t>
      </w:r>
      <w:bookmarkEnd w:id="90"/>
      <w:bookmarkEnd w:id="91"/>
      <w:bookmarkEnd w:id="92"/>
      <w:bookmarkEnd w:id="93"/>
      <w:r>
        <w:t xml:space="preserve"> </w:t>
      </w:r>
      <w:bookmarkStart w:id="97" w:name="_Toc84611066"/>
      <w:bookmarkStart w:id="98" w:name="_Toc89326556"/>
      <w:r w:rsidR="003A663C">
        <w:t xml:space="preserve">- </w:t>
      </w:r>
      <w:r w:rsidRPr="00FC7C60">
        <w:t>Equality Impact Assessment</w:t>
      </w:r>
      <w:bookmarkEnd w:id="94"/>
      <w:bookmarkEnd w:id="95"/>
      <w:bookmarkEnd w:id="97"/>
      <w:bookmarkEnd w:id="98"/>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99" w:name="_Toc89326557"/>
      <w:bookmarkStart w:id="100" w:name="_Toc89326561"/>
      <w:bookmarkEnd w:id="96"/>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FF4887">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10BD4A5C" w:rsidR="0039715A" w:rsidRPr="0039715A" w:rsidRDefault="00195844"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Individual Funding Request Policy </w:t>
            </w:r>
            <w:r w:rsidR="0039715A"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7A552405" w:rsidR="0039715A" w:rsidRPr="0039715A" w:rsidRDefault="00D42D4A"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3D52F787" w:rsidR="0039715A" w:rsidRPr="0039715A" w:rsidRDefault="00195844" w:rsidP="0039715A">
            <w:pPr>
              <w:spacing w:before="0" w:after="0"/>
              <w:ind w:left="0"/>
              <w:rPr>
                <w:rFonts w:ascii="Arial" w:eastAsia="Times New Roman" w:hAnsi="Arial" w:cs="Arial"/>
                <w:bCs/>
                <w:color w:val="auto"/>
              </w:rPr>
            </w:pPr>
            <w:r w:rsidRPr="00195844">
              <w:rPr>
                <w:rFonts w:ascii="Arial" w:eastAsia="Times New Roman" w:hAnsi="Arial" w:cs="Arial"/>
                <w:bCs/>
                <w:color w:val="auto"/>
              </w:rPr>
              <w:t>Clinical &amp; Professional Leadership Directorate</w:t>
            </w:r>
          </w:p>
        </w:tc>
      </w:tr>
      <w:tr w:rsidR="0039715A" w:rsidRPr="0039715A" w14:paraId="264D93CB" w14:textId="77777777" w:rsidTr="00FF4887">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077F64E3" w14:textId="77777777" w:rsidR="00195844" w:rsidRPr="00195844" w:rsidRDefault="00195844" w:rsidP="00195844">
            <w:pPr>
              <w:spacing w:before="0" w:after="0"/>
              <w:ind w:left="0"/>
              <w:rPr>
                <w:rFonts w:ascii="Arial" w:eastAsia="Times New Roman" w:hAnsi="Arial" w:cs="Arial"/>
                <w:bCs/>
                <w:color w:val="auto"/>
              </w:rPr>
            </w:pPr>
            <w:r>
              <w:rPr>
                <w:rFonts w:ascii="Arial" w:eastAsia="Times New Roman" w:hAnsi="Arial" w:cs="Arial"/>
                <w:bCs/>
                <w:color w:val="auto"/>
              </w:rPr>
              <w:t xml:space="preserve">Kaye Lawson, </w:t>
            </w:r>
            <w:r w:rsidRPr="00195844">
              <w:rPr>
                <w:rFonts w:ascii="Arial" w:eastAsia="Times New Roman" w:hAnsi="Arial" w:cs="Arial"/>
                <w:bCs/>
                <w:color w:val="auto"/>
              </w:rPr>
              <w:t xml:space="preserve">Funding Team Manager </w:t>
            </w:r>
          </w:p>
          <w:p w14:paraId="24A9E7C0" w14:textId="6E13BBDF" w:rsidR="0039715A" w:rsidRPr="0039715A" w:rsidRDefault="00195844" w:rsidP="00195844">
            <w:pPr>
              <w:spacing w:before="0" w:after="0"/>
              <w:ind w:left="0"/>
              <w:rPr>
                <w:rFonts w:ascii="Arial" w:eastAsia="Times New Roman" w:hAnsi="Arial" w:cs="Arial"/>
                <w:bCs/>
                <w:color w:val="auto"/>
              </w:rPr>
            </w:pPr>
            <w:r w:rsidRPr="00195844">
              <w:rPr>
                <w:rFonts w:ascii="Arial" w:eastAsia="Times New Roman" w:hAnsi="Arial" w:cs="Arial"/>
                <w:bCs/>
                <w:color w:val="auto"/>
              </w:rPr>
              <w:t xml:space="preserve">Funding Team / Clinical &amp; Professional Leadership </w:t>
            </w:r>
            <w:r>
              <w:rPr>
                <w:rFonts w:ascii="Arial" w:eastAsia="Times New Roman" w:hAnsi="Arial" w:cs="Arial"/>
                <w:bCs/>
                <w:color w:val="auto"/>
              </w:rPr>
              <w:t>D</w:t>
            </w:r>
            <w:r w:rsidRPr="00195844">
              <w:rPr>
                <w:rFonts w:ascii="Arial" w:eastAsia="Times New Roman" w:hAnsi="Arial" w:cs="Arial"/>
                <w:bCs/>
                <w:color w:val="auto"/>
              </w:rPr>
              <w:t>irectorate</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0FD2964C" w:rsidR="0039715A" w:rsidRPr="0039715A" w:rsidRDefault="00107F7B" w:rsidP="0039715A">
            <w:pPr>
              <w:spacing w:before="0" w:after="0"/>
              <w:ind w:left="0"/>
              <w:rPr>
                <w:rFonts w:ascii="Arial" w:eastAsia="Times New Roman" w:hAnsi="Arial" w:cs="Arial"/>
                <w:bCs/>
                <w:color w:val="auto"/>
              </w:rPr>
            </w:pPr>
            <w:r>
              <w:rPr>
                <w:rFonts w:ascii="Arial" w:eastAsia="Times New Roman" w:hAnsi="Arial" w:cs="Arial"/>
                <w:bCs/>
                <w:color w:val="auto"/>
              </w:rPr>
              <w:t>01/02/2023</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FF4887">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FF4887">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FF4887">
        <w:trPr>
          <w:trHeight w:val="1987"/>
        </w:trPr>
        <w:tc>
          <w:tcPr>
            <w:tcW w:w="5000" w:type="pct"/>
          </w:tcPr>
          <w:p w14:paraId="6ED2851C" w14:textId="659BDBBB" w:rsidR="0039715A" w:rsidRPr="00DB5A4D" w:rsidRDefault="00380071" w:rsidP="0039715A">
            <w:pPr>
              <w:autoSpaceDE w:val="0"/>
              <w:autoSpaceDN w:val="0"/>
              <w:adjustRightInd w:val="0"/>
              <w:spacing w:before="0" w:after="0"/>
              <w:ind w:left="0"/>
              <w:rPr>
                <w:rFonts w:ascii="Arial" w:eastAsia="Times New Roman" w:hAnsi="Arial" w:cs="Arial"/>
                <w:color w:val="000000"/>
              </w:rPr>
            </w:pPr>
            <w:r w:rsidRPr="008A1519">
              <w:rPr>
                <w:rFonts w:ascii="Arial" w:eastAsia="Times New Roman" w:hAnsi="Arial" w:cs="Arial"/>
                <w:color w:val="auto"/>
              </w:rPr>
              <w:t>Th</w:t>
            </w:r>
            <w:r w:rsidR="00644659" w:rsidRPr="008A1519">
              <w:rPr>
                <w:rFonts w:ascii="Arial" w:eastAsia="Times New Roman" w:hAnsi="Arial" w:cs="Arial"/>
                <w:color w:val="auto"/>
              </w:rPr>
              <w:t>e policy set</w:t>
            </w:r>
            <w:r w:rsidR="001337FA" w:rsidRPr="008A1519">
              <w:rPr>
                <w:rFonts w:ascii="Arial" w:eastAsia="Times New Roman" w:hAnsi="Arial" w:cs="Arial"/>
                <w:color w:val="auto"/>
              </w:rPr>
              <w:t>s</w:t>
            </w:r>
            <w:r w:rsidR="00644659" w:rsidRPr="008A1519">
              <w:rPr>
                <w:rFonts w:ascii="Arial" w:eastAsia="Times New Roman" w:hAnsi="Arial" w:cs="Arial"/>
                <w:color w:val="auto"/>
              </w:rPr>
              <w:t xml:space="preserve"> out a transparent and fair process for handling Individual Funding Requests</w:t>
            </w:r>
            <w:r w:rsidR="00922C63" w:rsidRPr="008A1519">
              <w:rPr>
                <w:rFonts w:ascii="Arial" w:eastAsia="Times New Roman" w:hAnsi="Arial" w:cs="Arial"/>
                <w:color w:val="auto"/>
              </w:rPr>
              <w:t xml:space="preserve"> for patients in Mid &amp; South Essex</w:t>
            </w:r>
            <w:r w:rsidR="00CD3E61" w:rsidRPr="008A1519">
              <w:rPr>
                <w:rFonts w:ascii="Arial" w:eastAsia="Times New Roman" w:hAnsi="Arial" w:cs="Arial"/>
                <w:color w:val="auto"/>
              </w:rPr>
              <w:t>. It provides staff with a clear pathway for handling</w:t>
            </w:r>
            <w:r w:rsidR="00922C63" w:rsidRPr="008A1519">
              <w:rPr>
                <w:rFonts w:ascii="Arial" w:eastAsia="Times New Roman" w:hAnsi="Arial" w:cs="Arial"/>
                <w:color w:val="auto"/>
              </w:rPr>
              <w:t xml:space="preserve"> decisions to ensure </w:t>
            </w:r>
            <w:r w:rsidR="00E13801" w:rsidRPr="008A1519">
              <w:rPr>
                <w:rFonts w:ascii="Arial" w:eastAsia="Times New Roman" w:hAnsi="Arial" w:cs="Arial"/>
                <w:color w:val="auto"/>
              </w:rPr>
              <w:t>these are made correctly.</w:t>
            </w:r>
          </w:p>
        </w:tc>
      </w:tr>
      <w:tr w:rsidR="0039715A" w:rsidRPr="0039715A" w14:paraId="506D2BC1" w14:textId="77777777" w:rsidTr="00FF4887">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FF4887">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FF4887">
        <w:trPr>
          <w:trHeight w:val="778"/>
        </w:trPr>
        <w:tc>
          <w:tcPr>
            <w:tcW w:w="5000" w:type="pct"/>
          </w:tcPr>
          <w:p w14:paraId="02B68020" w14:textId="754F72AC" w:rsidR="004148D6" w:rsidRPr="008A1519" w:rsidRDefault="002338C2" w:rsidP="004148D6">
            <w:pPr>
              <w:spacing w:before="0" w:after="0"/>
              <w:ind w:left="0"/>
              <w:rPr>
                <w:rFonts w:ascii="Arial" w:eastAsia="Times New Roman" w:hAnsi="Arial" w:cs="Arial"/>
                <w:bCs/>
                <w:color w:val="auto"/>
              </w:rPr>
            </w:pPr>
            <w:r w:rsidRPr="008A1519">
              <w:rPr>
                <w:rFonts w:ascii="Arial" w:eastAsia="Times New Roman" w:hAnsi="Arial" w:cs="Arial"/>
                <w:bCs/>
                <w:color w:val="auto"/>
              </w:rPr>
              <w:t xml:space="preserve">The policy is intended to be used by clinicians who believe their patient has </w:t>
            </w:r>
            <w:r w:rsidR="00CC7A83" w:rsidRPr="008A1519">
              <w:rPr>
                <w:rFonts w:ascii="Arial" w:eastAsia="Times New Roman" w:hAnsi="Arial" w:cs="Arial"/>
                <w:bCs/>
                <w:color w:val="auto"/>
              </w:rPr>
              <w:t>a need for treatments that are not currently commissioned, either because they are novel and have not yet been considered, or because they are specifically not commissioned owing to a lack of e</w:t>
            </w:r>
            <w:r w:rsidR="0000557E" w:rsidRPr="008A1519">
              <w:rPr>
                <w:rFonts w:ascii="Arial" w:eastAsia="Times New Roman" w:hAnsi="Arial" w:cs="Arial"/>
                <w:bCs/>
                <w:color w:val="auto"/>
              </w:rPr>
              <w:t>v</w:t>
            </w:r>
            <w:r w:rsidR="00CC7A83" w:rsidRPr="008A1519">
              <w:rPr>
                <w:rFonts w:ascii="Arial" w:eastAsia="Times New Roman" w:hAnsi="Arial" w:cs="Arial"/>
                <w:bCs/>
                <w:color w:val="auto"/>
              </w:rPr>
              <w:t xml:space="preserve">idence for </w:t>
            </w:r>
            <w:r w:rsidR="0000557E" w:rsidRPr="008A1519">
              <w:rPr>
                <w:rFonts w:ascii="Arial" w:eastAsia="Times New Roman" w:hAnsi="Arial" w:cs="Arial"/>
                <w:bCs/>
                <w:color w:val="auto"/>
              </w:rPr>
              <w:t>a beneficial cost effectiveness outcome.</w:t>
            </w:r>
            <w:r w:rsidR="00B93D1B" w:rsidRPr="008A1519">
              <w:rPr>
                <w:rFonts w:ascii="Arial" w:eastAsia="Times New Roman" w:hAnsi="Arial" w:cs="Arial"/>
                <w:bCs/>
                <w:color w:val="auto"/>
              </w:rPr>
              <w:t xml:space="preserve"> Impacts on protected groups </w:t>
            </w:r>
            <w:r w:rsidR="009162BE" w:rsidRPr="008A1519">
              <w:rPr>
                <w:rFonts w:ascii="Arial" w:eastAsia="Times New Roman" w:hAnsi="Arial" w:cs="Arial"/>
                <w:bCs/>
                <w:color w:val="auto"/>
              </w:rPr>
              <w:t>are mainly addressed through the associated Service Restriction Policy which defines any restrictions on care.</w:t>
            </w:r>
            <w:r w:rsidR="000A0108" w:rsidRPr="008A1519">
              <w:rPr>
                <w:rFonts w:ascii="Arial" w:eastAsia="Times New Roman" w:hAnsi="Arial" w:cs="Arial"/>
                <w:bCs/>
                <w:color w:val="auto"/>
              </w:rPr>
              <w:t xml:space="preserve"> </w:t>
            </w:r>
          </w:p>
          <w:p w14:paraId="3AB229FC" w14:textId="1BCFC8E7" w:rsidR="0039715A" w:rsidRPr="008A1519" w:rsidRDefault="0039715A" w:rsidP="0039715A">
            <w:pPr>
              <w:spacing w:before="0" w:after="0"/>
              <w:ind w:left="0"/>
              <w:rPr>
                <w:rFonts w:ascii="Arial" w:eastAsia="Times New Roman" w:hAnsi="Arial" w:cs="Arial"/>
                <w:bCs/>
                <w:color w:val="auto"/>
              </w:rPr>
            </w:pPr>
          </w:p>
        </w:tc>
      </w:tr>
      <w:tr w:rsidR="0039715A" w:rsidRPr="0039715A" w14:paraId="0D875C19" w14:textId="77777777" w:rsidTr="00FF4887">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FF4887">
        <w:trPr>
          <w:trHeight w:val="926"/>
        </w:trPr>
        <w:tc>
          <w:tcPr>
            <w:tcW w:w="5000" w:type="pct"/>
          </w:tcPr>
          <w:p w14:paraId="4C67B786" w14:textId="77777777" w:rsidR="0039715A" w:rsidRPr="008A1519" w:rsidRDefault="00DB5A4D" w:rsidP="0039715A">
            <w:pPr>
              <w:spacing w:before="0" w:after="0"/>
              <w:ind w:left="0"/>
              <w:rPr>
                <w:rFonts w:ascii="Arial" w:eastAsia="Times New Roman" w:hAnsi="Arial" w:cs="Arial"/>
                <w:color w:val="auto"/>
              </w:rPr>
            </w:pPr>
            <w:r w:rsidRPr="008A1519">
              <w:rPr>
                <w:rFonts w:ascii="Arial" w:eastAsia="Times New Roman" w:hAnsi="Arial" w:cs="Arial"/>
                <w:color w:val="auto"/>
              </w:rPr>
              <w:t>Clinical and Multi-Professional Congress.</w:t>
            </w:r>
          </w:p>
          <w:p w14:paraId="1CE4F21E" w14:textId="4FB1C19E" w:rsidR="001B5A81" w:rsidRPr="0039715A" w:rsidRDefault="001B5A81" w:rsidP="0039715A">
            <w:pPr>
              <w:spacing w:before="0" w:after="0"/>
              <w:ind w:left="0"/>
              <w:rPr>
                <w:rFonts w:ascii="Arial" w:eastAsia="Times New Roman" w:hAnsi="Arial" w:cs="Arial"/>
                <w:color w:val="auto"/>
              </w:rPr>
            </w:pPr>
            <w:r w:rsidRPr="008A1519">
              <w:rPr>
                <w:rFonts w:ascii="Arial" w:eastAsia="Times New Roman" w:hAnsi="Arial" w:cs="Arial"/>
                <w:color w:val="auto"/>
              </w:rPr>
              <w:t>System Clinical Lead for SRP</w:t>
            </w:r>
            <w:r w:rsidR="008821B7" w:rsidRPr="008A1519">
              <w:rPr>
                <w:rFonts w:ascii="Arial" w:eastAsia="Times New Roman" w:hAnsi="Arial" w:cs="Arial"/>
                <w:color w:val="auto"/>
              </w:rPr>
              <w:t>, members of Clinical &amp; Professional Leadership Directorate</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06069F">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06069F">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06069F">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697A0457" w:rsidR="0039715A" w:rsidRPr="00341E80" w:rsidRDefault="006B5635"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010A2B5A" w:rsidR="0039715A" w:rsidRPr="004B2E76" w:rsidRDefault="009C39C1" w:rsidP="0039715A">
            <w:pPr>
              <w:spacing w:before="0" w:after="0"/>
              <w:ind w:left="0"/>
              <w:rPr>
                <w:rFonts w:eastAsia="Times New Roman" w:cstheme="minorHAnsi"/>
                <w:color w:val="auto"/>
                <w:sz w:val="22"/>
                <w:szCs w:val="22"/>
              </w:rPr>
            </w:pPr>
            <w:r w:rsidRPr="004B2E76">
              <w:rPr>
                <w:rFonts w:cstheme="minorHAnsi"/>
                <w:sz w:val="22"/>
                <w:szCs w:val="22"/>
              </w:rPr>
              <w:t>No age discrimination in this policy</w:t>
            </w:r>
          </w:p>
        </w:tc>
      </w:tr>
      <w:tr w:rsidR="0039715A" w:rsidRPr="0039715A" w14:paraId="25C57506"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076A301" w:rsidR="0039715A" w:rsidRPr="00341E80" w:rsidRDefault="00446BB0"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0D722EB6" w:rsidR="0039715A" w:rsidRPr="00341E80"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E072894" w14:textId="77777777" w:rsidR="00E62231" w:rsidRPr="004B2E76" w:rsidRDefault="00E62231" w:rsidP="0039715A">
            <w:pPr>
              <w:spacing w:before="0" w:after="0"/>
              <w:ind w:left="0"/>
              <w:rPr>
                <w:rFonts w:eastAsia="Times New Roman" w:cstheme="minorHAnsi"/>
                <w:color w:val="auto"/>
                <w:sz w:val="22"/>
                <w:szCs w:val="22"/>
              </w:rPr>
            </w:pPr>
            <w:r w:rsidRPr="004B2E76">
              <w:rPr>
                <w:rFonts w:eastAsia="Times New Roman" w:cstheme="minorHAnsi"/>
                <w:color w:val="auto"/>
                <w:sz w:val="22"/>
                <w:szCs w:val="22"/>
              </w:rPr>
              <w:t xml:space="preserve">No discrimination within policy, </w:t>
            </w:r>
            <w:r w:rsidRPr="004B2E76">
              <w:rPr>
                <w:rFonts w:cstheme="minorHAnsi"/>
                <w:sz w:val="22"/>
                <w:szCs w:val="22"/>
              </w:rPr>
              <w:t xml:space="preserve">however this group of patients may require additional support from clinicians to have the processes within the policy explained. In addition, patients within this group may be </w:t>
            </w:r>
            <w:r w:rsidR="00446BB0" w:rsidRPr="004B2E76">
              <w:rPr>
                <w:rFonts w:eastAsia="Times New Roman" w:cstheme="minorHAnsi"/>
                <w:color w:val="auto"/>
                <w:sz w:val="22"/>
                <w:szCs w:val="22"/>
              </w:rPr>
              <w:t>less inclined to ask their clinicians to apply for IFR</w:t>
            </w:r>
            <w:r w:rsidR="00C639EF" w:rsidRPr="004B2E76">
              <w:rPr>
                <w:rFonts w:eastAsia="Times New Roman" w:cstheme="minorHAnsi"/>
                <w:color w:val="auto"/>
                <w:sz w:val="22"/>
                <w:szCs w:val="22"/>
              </w:rPr>
              <w:t>s such as those with LD</w:t>
            </w:r>
            <w:r w:rsidRPr="004B2E76">
              <w:rPr>
                <w:rFonts w:eastAsia="Times New Roman" w:cstheme="minorHAnsi"/>
                <w:color w:val="auto"/>
                <w:sz w:val="22"/>
                <w:szCs w:val="22"/>
              </w:rPr>
              <w:t>.</w:t>
            </w:r>
          </w:p>
          <w:p w14:paraId="1A89711F" w14:textId="6D964EFE" w:rsidR="0039715A" w:rsidRPr="004B2E76" w:rsidRDefault="00E62231" w:rsidP="0039715A">
            <w:pPr>
              <w:spacing w:before="0" w:after="0"/>
              <w:ind w:left="0"/>
              <w:rPr>
                <w:rFonts w:eastAsia="Times New Roman" w:cstheme="minorHAnsi"/>
                <w:color w:val="auto"/>
                <w:sz w:val="22"/>
                <w:szCs w:val="22"/>
              </w:rPr>
            </w:pPr>
            <w:r w:rsidRPr="004B2E76">
              <w:rPr>
                <w:rFonts w:eastAsia="Times New Roman" w:cstheme="minorHAnsi"/>
                <w:color w:val="auto"/>
                <w:sz w:val="22"/>
                <w:szCs w:val="22"/>
              </w:rPr>
              <w:t>As this policy is for clinicians no plain text or large print version available.</w:t>
            </w:r>
          </w:p>
        </w:tc>
      </w:tr>
      <w:tr w:rsidR="0039715A" w:rsidRPr="0039715A" w14:paraId="4A7DA75D"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6B520C7B" w:rsidR="0039715A" w:rsidRPr="00341E80" w:rsidRDefault="006B5635"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34926693" w:rsidR="0039715A" w:rsidRPr="004B2E76" w:rsidRDefault="00E62231" w:rsidP="0039715A">
            <w:pPr>
              <w:spacing w:before="0" w:after="0"/>
              <w:ind w:left="0"/>
              <w:rPr>
                <w:rFonts w:eastAsia="Times New Roman" w:cstheme="minorHAnsi"/>
                <w:color w:val="auto"/>
                <w:sz w:val="22"/>
                <w:szCs w:val="22"/>
              </w:rPr>
            </w:pPr>
            <w:r w:rsidRPr="004B2E76">
              <w:rPr>
                <w:rFonts w:cstheme="minorHAnsi"/>
                <w:sz w:val="22"/>
                <w:szCs w:val="22"/>
              </w:rPr>
              <w:t>No impact on this group</w:t>
            </w:r>
          </w:p>
        </w:tc>
      </w:tr>
      <w:tr w:rsidR="0039715A" w:rsidRPr="0039715A" w14:paraId="5172CDAF" w14:textId="77777777" w:rsidTr="00FF488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45B5AFC3" w:rsidR="0039715A" w:rsidRPr="00341E80" w:rsidRDefault="006B5635"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3043E006" w:rsidR="0039715A" w:rsidRPr="004B2E76" w:rsidRDefault="004B2E76" w:rsidP="0039715A">
            <w:pPr>
              <w:spacing w:before="0" w:after="0"/>
              <w:ind w:left="0"/>
              <w:rPr>
                <w:rFonts w:eastAsia="Times New Roman" w:cstheme="minorHAnsi"/>
                <w:color w:val="auto"/>
                <w:sz w:val="22"/>
                <w:szCs w:val="22"/>
              </w:rPr>
            </w:pPr>
            <w:r w:rsidRPr="004B2E76">
              <w:rPr>
                <w:rFonts w:cstheme="minorHAnsi"/>
                <w:sz w:val="22"/>
                <w:szCs w:val="22"/>
              </w:rPr>
              <w:t>No impact on this group</w:t>
            </w:r>
          </w:p>
        </w:tc>
      </w:tr>
      <w:tr w:rsidR="0039715A" w:rsidRPr="0039715A" w14:paraId="78DE3D4D" w14:textId="77777777" w:rsidTr="00FF488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624A707" w:rsidR="0039715A" w:rsidRPr="00341E80" w:rsidRDefault="006B5635"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36F60F3C" w:rsidR="0039715A" w:rsidRPr="004B2E76" w:rsidRDefault="004B2E76" w:rsidP="0039715A">
            <w:pPr>
              <w:spacing w:before="0" w:after="0"/>
              <w:ind w:left="0"/>
              <w:rPr>
                <w:rFonts w:eastAsia="Times New Roman" w:cstheme="minorHAnsi"/>
                <w:color w:val="auto"/>
                <w:sz w:val="22"/>
                <w:szCs w:val="22"/>
              </w:rPr>
            </w:pPr>
            <w:r w:rsidRPr="004B2E76">
              <w:rPr>
                <w:rFonts w:cstheme="minorHAnsi"/>
                <w:sz w:val="22"/>
                <w:szCs w:val="22"/>
              </w:rPr>
              <w:t>No impact on this group</w:t>
            </w:r>
          </w:p>
        </w:tc>
      </w:tr>
      <w:tr w:rsidR="0039715A" w:rsidRPr="0039715A" w14:paraId="6E53A04F"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2728938F" w:rsidR="0039715A" w:rsidRPr="00341E80" w:rsidRDefault="006B5635"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6F589647" w:rsidR="0039715A" w:rsidRPr="004B2E76" w:rsidRDefault="004B2E76" w:rsidP="0039715A">
            <w:pPr>
              <w:spacing w:before="0" w:after="0"/>
              <w:ind w:left="0"/>
              <w:rPr>
                <w:rFonts w:eastAsia="Times New Roman" w:cstheme="minorHAnsi"/>
                <w:color w:val="auto"/>
                <w:sz w:val="22"/>
                <w:szCs w:val="22"/>
              </w:rPr>
            </w:pPr>
            <w:r w:rsidRPr="004B2E76">
              <w:rPr>
                <w:rFonts w:cstheme="minorHAnsi"/>
                <w:sz w:val="22"/>
                <w:szCs w:val="22"/>
              </w:rPr>
              <w:t>No impact on this group</w:t>
            </w:r>
          </w:p>
        </w:tc>
      </w:tr>
      <w:tr w:rsidR="0039715A" w:rsidRPr="0039715A" w14:paraId="0E7461B4" w14:textId="77777777" w:rsidTr="00FF488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36644BB7" w:rsidR="0039715A" w:rsidRPr="00341E80" w:rsidRDefault="00230BEE"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541B4CF6" w:rsidR="0039715A" w:rsidRPr="00341E80"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128F9DEA" w:rsidR="0039715A" w:rsidRPr="004B2E76" w:rsidRDefault="00E62231" w:rsidP="0039715A">
            <w:pPr>
              <w:spacing w:before="0" w:after="0"/>
              <w:ind w:left="0"/>
              <w:rPr>
                <w:rFonts w:eastAsia="Times New Roman" w:cstheme="minorHAnsi"/>
                <w:color w:val="auto"/>
                <w:sz w:val="22"/>
                <w:szCs w:val="22"/>
              </w:rPr>
            </w:pPr>
            <w:r w:rsidRPr="004B2E76">
              <w:rPr>
                <w:rFonts w:eastAsia="Times New Roman" w:cstheme="minorHAnsi"/>
                <w:color w:val="auto"/>
                <w:sz w:val="22"/>
                <w:szCs w:val="22"/>
              </w:rPr>
              <w:t xml:space="preserve">No impact on this group, however </w:t>
            </w:r>
            <w:r w:rsidR="00230BEE" w:rsidRPr="004B2E76">
              <w:rPr>
                <w:rFonts w:eastAsia="Times New Roman" w:cstheme="minorHAnsi"/>
                <w:color w:val="auto"/>
                <w:sz w:val="22"/>
                <w:szCs w:val="22"/>
              </w:rPr>
              <w:t>Travellers</w:t>
            </w:r>
            <w:r w:rsidR="00DB797C" w:rsidRPr="004B2E76">
              <w:rPr>
                <w:rFonts w:eastAsia="Times New Roman" w:cstheme="minorHAnsi"/>
                <w:color w:val="auto"/>
                <w:sz w:val="22"/>
                <w:szCs w:val="22"/>
              </w:rPr>
              <w:t xml:space="preserve"> and migrants may be less able to take advantage of IFRs if they move out of area frequently</w:t>
            </w:r>
            <w:r w:rsidRPr="004B2E76">
              <w:rPr>
                <w:rFonts w:eastAsia="Times New Roman" w:cstheme="minorHAnsi"/>
                <w:color w:val="auto"/>
                <w:sz w:val="22"/>
                <w:szCs w:val="22"/>
              </w:rPr>
              <w:t>.</w:t>
            </w:r>
          </w:p>
        </w:tc>
      </w:tr>
      <w:tr w:rsidR="0039715A" w:rsidRPr="0039715A" w14:paraId="73EFD30E"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681C0BA5" w:rsidR="0039715A" w:rsidRPr="00341E80" w:rsidRDefault="006B5635"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1E70203D" w:rsidR="0039715A" w:rsidRPr="004B2E76" w:rsidRDefault="00E62231" w:rsidP="0039715A">
            <w:pPr>
              <w:spacing w:before="0" w:after="0"/>
              <w:ind w:left="0"/>
              <w:rPr>
                <w:rFonts w:eastAsia="Times New Roman" w:cstheme="minorHAnsi"/>
                <w:color w:val="auto"/>
                <w:sz w:val="22"/>
                <w:szCs w:val="22"/>
              </w:rPr>
            </w:pPr>
            <w:r w:rsidRPr="004B2E76">
              <w:rPr>
                <w:rFonts w:eastAsia="Times New Roman" w:cstheme="minorHAnsi"/>
                <w:color w:val="auto"/>
                <w:sz w:val="22"/>
                <w:szCs w:val="22"/>
              </w:rPr>
              <w:t>No impact on this group</w:t>
            </w:r>
          </w:p>
        </w:tc>
      </w:tr>
      <w:tr w:rsidR="0039715A" w:rsidRPr="0039715A" w14:paraId="36FC0961" w14:textId="77777777" w:rsidTr="004B2E76">
        <w:trPr>
          <w:trHeight w:val="649"/>
        </w:trPr>
        <w:tc>
          <w:tcPr>
            <w:tcW w:w="1126" w:type="pct"/>
            <w:tcBorders>
              <w:top w:val="single" w:sz="4" w:space="0" w:color="auto"/>
              <w:left w:val="single" w:sz="4" w:space="0" w:color="auto"/>
              <w:bottom w:val="single" w:sz="4" w:space="0" w:color="auto"/>
              <w:right w:val="single" w:sz="4" w:space="0" w:color="auto"/>
            </w:tcBorders>
            <w:vAlign w:val="center"/>
          </w:tcPr>
          <w:p w14:paraId="5280AF94" w14:textId="5380EEE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r w:rsidR="00341E80" w:rsidRPr="0039715A">
              <w:rPr>
                <w:rFonts w:ascii="Arial" w:eastAsia="Times New Roman" w:hAnsi="Arial" w:cs="Arial"/>
                <w:color w:val="auto"/>
              </w:rPr>
              <w:t>Civil Partnership</w:t>
            </w:r>
          </w:p>
        </w:tc>
        <w:tc>
          <w:tcPr>
            <w:tcW w:w="684" w:type="pct"/>
            <w:tcBorders>
              <w:top w:val="single" w:sz="4" w:space="0" w:color="auto"/>
              <w:left w:val="single" w:sz="4" w:space="0" w:color="auto"/>
              <w:bottom w:val="single" w:sz="4" w:space="0" w:color="auto"/>
              <w:right w:val="single" w:sz="4" w:space="0" w:color="auto"/>
            </w:tcBorders>
            <w:vAlign w:val="center"/>
          </w:tcPr>
          <w:p w14:paraId="2DDCA565"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C1EB5D" w14:textId="77777777" w:rsidR="0039715A" w:rsidRPr="00341E80"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E6EEFD5" w14:textId="16F7B866" w:rsidR="0039715A" w:rsidRPr="00341E80" w:rsidRDefault="006B5635"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F375D4" w14:textId="4AFAC369" w:rsidR="0039715A" w:rsidRPr="004B2E76" w:rsidRDefault="00E62231" w:rsidP="0039715A">
            <w:pPr>
              <w:spacing w:before="0" w:after="0"/>
              <w:ind w:left="0"/>
              <w:rPr>
                <w:rFonts w:eastAsia="Times New Roman" w:cstheme="minorHAnsi"/>
                <w:color w:val="auto"/>
                <w:sz w:val="22"/>
                <w:szCs w:val="22"/>
              </w:rPr>
            </w:pPr>
            <w:r w:rsidRPr="004B2E76">
              <w:rPr>
                <w:rFonts w:eastAsia="Times New Roman" w:cstheme="minorHAnsi"/>
                <w:color w:val="auto"/>
                <w:sz w:val="22"/>
                <w:szCs w:val="22"/>
              </w:rPr>
              <w:t>No impact on this group</w:t>
            </w:r>
          </w:p>
        </w:tc>
      </w:tr>
      <w:tr w:rsidR="004B2E76" w:rsidRPr="0039715A" w14:paraId="70D2E16B" w14:textId="77777777" w:rsidTr="00FF488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07B1F750" w14:textId="07BA0EE1" w:rsidR="004B2E76" w:rsidRPr="0039715A" w:rsidRDefault="004B2E76" w:rsidP="0039715A">
            <w:pPr>
              <w:spacing w:before="0" w:after="0"/>
              <w:ind w:left="0"/>
              <w:rPr>
                <w:rFonts w:ascii="Arial" w:eastAsia="Times New Roman" w:hAnsi="Arial" w:cs="Arial"/>
                <w:color w:val="auto"/>
              </w:rPr>
            </w:pPr>
            <w:r>
              <w:lastRenderedPageBreak/>
              <w:t>Other identified groups</w:t>
            </w:r>
          </w:p>
        </w:tc>
        <w:tc>
          <w:tcPr>
            <w:tcW w:w="684" w:type="pct"/>
            <w:tcBorders>
              <w:top w:val="single" w:sz="4" w:space="0" w:color="auto"/>
              <w:left w:val="single" w:sz="4" w:space="0" w:color="auto"/>
              <w:bottom w:val="single" w:sz="4" w:space="0" w:color="000000"/>
              <w:right w:val="single" w:sz="4" w:space="0" w:color="auto"/>
            </w:tcBorders>
            <w:vAlign w:val="center"/>
          </w:tcPr>
          <w:p w14:paraId="51696C5D" w14:textId="77777777" w:rsidR="004B2E76" w:rsidRPr="00341E80" w:rsidRDefault="004B2E76"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546EFD62" w14:textId="77777777" w:rsidR="004B2E76" w:rsidRPr="00341E80" w:rsidRDefault="004B2E76"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40FB6B06" w14:textId="3EBC6342" w:rsidR="004B2E76" w:rsidRPr="00341E80" w:rsidRDefault="004B2E76" w:rsidP="0039715A">
            <w:pPr>
              <w:spacing w:before="0" w:after="0"/>
              <w:ind w:left="0"/>
              <w:jc w:val="center"/>
              <w:rPr>
                <w:rFonts w:ascii="Arial" w:eastAsia="Times New Roman" w:hAnsi="Arial" w:cs="Arial"/>
                <w:color w:val="auto"/>
              </w:rPr>
            </w:pPr>
            <w:r w:rsidRPr="00341E80">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08459788" w14:textId="42C7A886" w:rsidR="004B2E76" w:rsidRPr="004B2E76" w:rsidRDefault="004B2E76" w:rsidP="0039715A">
            <w:pPr>
              <w:spacing w:before="0" w:after="0"/>
              <w:ind w:left="0"/>
              <w:rPr>
                <w:rFonts w:eastAsia="Times New Roman" w:cstheme="minorHAnsi"/>
                <w:color w:val="auto"/>
                <w:sz w:val="22"/>
                <w:szCs w:val="22"/>
              </w:rPr>
            </w:pPr>
            <w:r w:rsidRPr="004B2E76">
              <w:rPr>
                <w:rFonts w:cstheme="minorHAnsi"/>
                <w:sz w:val="22"/>
                <w:szCs w:val="22"/>
              </w:rPr>
              <w:t>The clinical funding team can only process applications for patients who are registered with a GP within Mid and South Essex. Socio-economic status does not impact on the decision making process</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FF4887">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FF4887">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FF4887">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FF4887">
        <w:trPr>
          <w:trHeight w:val="983"/>
        </w:trPr>
        <w:tc>
          <w:tcPr>
            <w:tcW w:w="5000" w:type="pct"/>
            <w:tcBorders>
              <w:top w:val="single" w:sz="4" w:space="0" w:color="auto"/>
              <w:left w:val="single" w:sz="4" w:space="0" w:color="auto"/>
              <w:right w:val="single" w:sz="4" w:space="0" w:color="auto"/>
            </w:tcBorders>
          </w:tcPr>
          <w:p w14:paraId="7DB44F0B" w14:textId="29B92B8D" w:rsidR="0039715A" w:rsidRPr="0039715A" w:rsidRDefault="008821B7" w:rsidP="0039715A">
            <w:pPr>
              <w:spacing w:before="0" w:after="0"/>
              <w:ind w:left="0"/>
              <w:rPr>
                <w:rFonts w:ascii="Arial" w:eastAsia="Times New Roman" w:hAnsi="Arial" w:cs="Arial"/>
                <w:bCs/>
                <w:color w:val="auto"/>
              </w:rPr>
            </w:pPr>
            <w:r w:rsidRPr="000443D9">
              <w:rPr>
                <w:rFonts w:ascii="Arial" w:eastAsia="Times New Roman" w:hAnsi="Arial" w:cs="Arial"/>
                <w:bCs/>
                <w:color w:val="auto"/>
              </w:rPr>
              <w:t xml:space="preserve">We will </w:t>
            </w:r>
            <w:r w:rsidR="00CB1FF7" w:rsidRPr="000443D9">
              <w:rPr>
                <w:rFonts w:ascii="Arial" w:eastAsia="Times New Roman" w:hAnsi="Arial" w:cs="Arial"/>
                <w:bCs/>
                <w:color w:val="auto"/>
              </w:rPr>
              <w:t xml:space="preserve">update the IFR application form to request details of protected characteristics for the patient. We will </w:t>
            </w:r>
            <w:r w:rsidRPr="000443D9">
              <w:rPr>
                <w:rFonts w:ascii="Arial" w:eastAsia="Times New Roman" w:hAnsi="Arial" w:cs="Arial"/>
                <w:bCs/>
                <w:color w:val="auto"/>
              </w:rPr>
              <w:t xml:space="preserve">analyse protected characteristics of patients who have had </w:t>
            </w:r>
            <w:r w:rsidR="00EC6661" w:rsidRPr="000443D9">
              <w:rPr>
                <w:rFonts w:ascii="Arial" w:eastAsia="Times New Roman" w:hAnsi="Arial" w:cs="Arial"/>
                <w:bCs/>
                <w:color w:val="auto"/>
              </w:rPr>
              <w:t>IFR applications made</w:t>
            </w:r>
            <w:r w:rsidR="006C2D8C" w:rsidRPr="000443D9">
              <w:rPr>
                <w:rFonts w:ascii="Arial" w:eastAsia="Times New Roman" w:hAnsi="Arial" w:cs="Arial"/>
                <w:bCs/>
                <w:color w:val="auto"/>
              </w:rPr>
              <w:t xml:space="preserve"> and of those</w:t>
            </w:r>
            <w:r w:rsidR="00257809" w:rsidRPr="000443D9">
              <w:rPr>
                <w:rFonts w:ascii="Arial" w:eastAsia="Times New Roman" w:hAnsi="Arial" w:cs="Arial"/>
                <w:bCs/>
                <w:color w:val="auto"/>
              </w:rPr>
              <w:t xml:space="preserve"> who were</w:t>
            </w:r>
            <w:r w:rsidR="006C2D8C" w:rsidRPr="000443D9">
              <w:rPr>
                <w:rFonts w:ascii="Arial" w:eastAsia="Times New Roman" w:hAnsi="Arial" w:cs="Arial"/>
                <w:bCs/>
                <w:color w:val="auto"/>
              </w:rPr>
              <w:t xml:space="preserve"> successful</w:t>
            </w:r>
            <w:r w:rsidR="00EC6661" w:rsidRPr="000443D9">
              <w:rPr>
                <w:rFonts w:ascii="Arial" w:eastAsia="Times New Roman" w:hAnsi="Arial" w:cs="Arial"/>
                <w:bCs/>
                <w:color w:val="auto"/>
              </w:rPr>
              <w:t xml:space="preserve"> to see if these differ from the general population</w:t>
            </w:r>
            <w:r w:rsidR="002B3C92" w:rsidRPr="000443D9">
              <w:rPr>
                <w:rFonts w:ascii="Arial" w:eastAsia="Times New Roman" w:hAnsi="Arial" w:cs="Arial"/>
                <w:bCs/>
                <w:color w:val="auto"/>
              </w:rPr>
              <w:t>.</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FF4887">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FF4887">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FF4887">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0443D9">
              <w:rPr>
                <w:rFonts w:ascii="Arial" w:eastAsia="Times New Roman" w:hAnsi="Arial" w:cs="Arial"/>
                <w:bCs/>
                <w:color w:val="auto"/>
              </w:rPr>
              <w:t>Every 2 years as a minimum and earlier if there are any significant changes in legislation, policy or good practice.</w:t>
            </w:r>
          </w:p>
        </w:tc>
      </w:tr>
      <w:tr w:rsidR="0039715A" w:rsidRPr="0039715A" w14:paraId="7D9BD17D" w14:textId="77777777" w:rsidTr="00FF4887">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FF4887">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bookmarkEnd w:id="99"/>
    <w:p w14:paraId="4259007E" w14:textId="41C4E5CD" w:rsidR="00D9038F" w:rsidRPr="00873D77" w:rsidRDefault="00D9038F" w:rsidP="00201DAA">
      <w:pPr>
        <w:pStyle w:val="Heading4"/>
      </w:pPr>
      <w:r w:rsidRPr="00873D77">
        <w:t>Implementing The Policy/Service</w:t>
      </w:r>
      <w:bookmarkEnd w:id="100"/>
    </w:p>
    <w:p w14:paraId="6B74CC18" w14:textId="77777777" w:rsidR="00D9038F" w:rsidRPr="00873D77" w:rsidRDefault="00D9038F" w:rsidP="00201DAA">
      <w:pPr>
        <w:pStyle w:val="Heading4"/>
      </w:pPr>
      <w:r w:rsidRPr="00873D77">
        <w:t xml:space="preserve">Negative outcomes – </w:t>
      </w:r>
      <w:r w:rsidRPr="00D9038F">
        <w:t>action</w:t>
      </w:r>
      <w:r w:rsidRPr="00873D77">
        <w:t xml:space="preserve"> plan</w:t>
      </w:r>
    </w:p>
    <w:p w14:paraId="7AC6AB41" w14:textId="77777777" w:rsidR="0068694C" w:rsidRDefault="0068694C" w:rsidP="00741D9B">
      <w:pPr>
        <w:ind w:left="0"/>
      </w:pPr>
      <w:r>
        <w:t>If there are no negative outcomes, please remove this section.</w:t>
      </w:r>
    </w:p>
    <w:p w14:paraId="32A4C43E" w14:textId="77777777" w:rsidR="00741D9B" w:rsidRDefault="00D9038F" w:rsidP="00741D9B">
      <w:pPr>
        <w:ind w:left="0"/>
      </w:pPr>
      <w:r w:rsidRPr="00873D77">
        <w:t>An Equality Impact Assessment cannot be signed off until negative outcomes are addressed. What actions you have taken/plan to take to remove/reduce negative outcomes?</w:t>
      </w:r>
    </w:p>
    <w:tbl>
      <w:tblPr>
        <w:tblStyle w:val="TableGrid"/>
        <w:tblW w:w="0" w:type="auto"/>
        <w:tblLook w:val="04A0" w:firstRow="1" w:lastRow="0" w:firstColumn="1" w:lastColumn="0" w:noHBand="0" w:noVBand="1"/>
      </w:tblPr>
      <w:tblGrid>
        <w:gridCol w:w="4163"/>
        <w:gridCol w:w="2285"/>
        <w:gridCol w:w="2568"/>
      </w:tblGrid>
      <w:tr w:rsidR="00D9038F" w14:paraId="6DA2CB3D" w14:textId="77777777" w:rsidTr="00A8281D">
        <w:trPr>
          <w:trHeight w:val="852"/>
        </w:trPr>
        <w:tc>
          <w:tcPr>
            <w:tcW w:w="4163" w:type="dxa"/>
            <w:shd w:val="clear" w:color="auto" w:fill="003087" w:themeFill="accent1"/>
            <w:vAlign w:val="center"/>
          </w:tcPr>
          <w:p w14:paraId="76093A17" w14:textId="77777777" w:rsidR="00D9038F" w:rsidRPr="00BC4B18" w:rsidRDefault="00D9038F" w:rsidP="00343B2B">
            <w:pPr>
              <w:pStyle w:val="NoSpacing"/>
              <w:rPr>
                <w:color w:val="FFFFFF" w:themeColor="background1"/>
              </w:rPr>
            </w:pPr>
            <w:r w:rsidRPr="00BC4B18">
              <w:rPr>
                <w:color w:val="FFFFFF" w:themeColor="background1"/>
              </w:rPr>
              <w:t>Action taken/to be taken</w:t>
            </w:r>
          </w:p>
        </w:tc>
        <w:tc>
          <w:tcPr>
            <w:tcW w:w="2285" w:type="dxa"/>
            <w:shd w:val="clear" w:color="auto" w:fill="003087" w:themeFill="accent1"/>
            <w:vAlign w:val="center"/>
          </w:tcPr>
          <w:p w14:paraId="5B066DB4" w14:textId="77777777" w:rsidR="00D9038F" w:rsidRPr="00BC4B18" w:rsidRDefault="00D9038F" w:rsidP="00343B2B">
            <w:pPr>
              <w:pStyle w:val="NoSpacing"/>
              <w:rPr>
                <w:color w:val="FFFFFF" w:themeColor="background1"/>
              </w:rPr>
            </w:pPr>
            <w:r w:rsidRPr="00BC4B18">
              <w:rPr>
                <w:color w:val="FFFFFF" w:themeColor="background1"/>
              </w:rPr>
              <w:t>Date</w:t>
            </w:r>
          </w:p>
        </w:tc>
        <w:tc>
          <w:tcPr>
            <w:tcW w:w="2568" w:type="dxa"/>
            <w:shd w:val="clear" w:color="auto" w:fill="003087" w:themeFill="accent1"/>
            <w:vAlign w:val="center"/>
          </w:tcPr>
          <w:p w14:paraId="20AB7B38" w14:textId="77777777" w:rsidR="00D9038F" w:rsidRPr="00BC4B18" w:rsidRDefault="00D9038F" w:rsidP="00343B2B">
            <w:pPr>
              <w:pStyle w:val="NoSpacing"/>
              <w:rPr>
                <w:strike/>
                <w:color w:val="FFFFFF" w:themeColor="background1"/>
              </w:rPr>
            </w:pPr>
            <w:r w:rsidRPr="00BC4B18">
              <w:rPr>
                <w:color w:val="FFFFFF" w:themeColor="background1"/>
              </w:rPr>
              <w:t>Person Responsible</w:t>
            </w:r>
          </w:p>
        </w:tc>
      </w:tr>
      <w:tr w:rsidR="00D9038F" w14:paraId="08CF2ACF" w14:textId="77777777" w:rsidTr="00A8281D">
        <w:tc>
          <w:tcPr>
            <w:tcW w:w="4163" w:type="dxa"/>
          </w:tcPr>
          <w:p w14:paraId="195BD055" w14:textId="21FAEFE6" w:rsidR="00D9038F" w:rsidRPr="004271B4" w:rsidRDefault="0094308D" w:rsidP="0094308D">
            <w:pPr>
              <w:ind w:left="0"/>
              <w:rPr>
                <w:highlight w:val="green"/>
              </w:rPr>
            </w:pPr>
            <w:r w:rsidRPr="000443D9">
              <w:t xml:space="preserve">Disability: Clinician awareness of the policy will be promoted to ensure clinicians are </w:t>
            </w:r>
            <w:r w:rsidR="007C2FD2" w:rsidRPr="000443D9">
              <w:t>encouraged to apply for IFRs for their patients as adv</w:t>
            </w:r>
            <w:r w:rsidR="00182CE8" w:rsidRPr="000443D9">
              <w:t>o</w:t>
            </w:r>
            <w:r w:rsidR="007C2FD2" w:rsidRPr="000443D9">
              <w:t xml:space="preserve">cates for patient care where </w:t>
            </w:r>
            <w:r w:rsidR="007C2FD2" w:rsidRPr="000443D9">
              <w:lastRenderedPageBreak/>
              <w:t>patients are less able to assert the</w:t>
            </w:r>
            <w:r w:rsidR="00182CE8" w:rsidRPr="000443D9">
              <w:t>se personally.</w:t>
            </w:r>
          </w:p>
        </w:tc>
        <w:tc>
          <w:tcPr>
            <w:tcW w:w="2285" w:type="dxa"/>
          </w:tcPr>
          <w:p w14:paraId="72541961" w14:textId="41DA9070" w:rsidR="00D9038F" w:rsidRPr="000443D9" w:rsidRDefault="000443D9" w:rsidP="00343B2B">
            <w:r>
              <w:lastRenderedPageBreak/>
              <w:t>0</w:t>
            </w:r>
            <w:r w:rsidR="00825196" w:rsidRPr="000443D9">
              <w:t>1/</w:t>
            </w:r>
            <w:r>
              <w:t>0</w:t>
            </w:r>
            <w:r w:rsidR="00825196" w:rsidRPr="000443D9">
              <w:t>4/23</w:t>
            </w:r>
          </w:p>
        </w:tc>
        <w:tc>
          <w:tcPr>
            <w:tcW w:w="2568" w:type="dxa"/>
          </w:tcPr>
          <w:p w14:paraId="1F5E898A" w14:textId="44182A65" w:rsidR="00D9038F" w:rsidRPr="000443D9" w:rsidRDefault="00825196" w:rsidP="00343B2B">
            <w:r w:rsidRPr="000443D9">
              <w:t>SCL for SRP</w:t>
            </w:r>
          </w:p>
        </w:tc>
      </w:tr>
      <w:tr w:rsidR="00D9038F" w14:paraId="5EAAB4B8" w14:textId="77777777" w:rsidTr="00A8281D">
        <w:tc>
          <w:tcPr>
            <w:tcW w:w="4163" w:type="dxa"/>
          </w:tcPr>
          <w:p w14:paraId="0EA9F91B" w14:textId="576A101F" w:rsidR="00D9038F" w:rsidRPr="004271B4" w:rsidRDefault="00182CE8" w:rsidP="00182CE8">
            <w:pPr>
              <w:ind w:left="0"/>
              <w:rPr>
                <w:highlight w:val="green"/>
              </w:rPr>
            </w:pPr>
            <w:r w:rsidRPr="000443D9">
              <w:t>Travellers &amp; migrants: We will ensure that timescales are kept to the minimum as specified by this policy</w:t>
            </w:r>
            <w:r w:rsidR="000443D9">
              <w:t>1</w:t>
            </w:r>
          </w:p>
        </w:tc>
        <w:tc>
          <w:tcPr>
            <w:tcW w:w="2285" w:type="dxa"/>
          </w:tcPr>
          <w:p w14:paraId="29C6333D" w14:textId="5694F805" w:rsidR="00D9038F" w:rsidRPr="000443D9" w:rsidRDefault="00825196" w:rsidP="00343B2B">
            <w:r w:rsidRPr="000443D9">
              <w:t>26/10/22</w:t>
            </w:r>
            <w:r w:rsidR="0007395E" w:rsidRPr="000443D9">
              <w:t xml:space="preserve"> (Already in place)</w:t>
            </w:r>
          </w:p>
        </w:tc>
        <w:tc>
          <w:tcPr>
            <w:tcW w:w="2568" w:type="dxa"/>
          </w:tcPr>
          <w:p w14:paraId="33A86801" w14:textId="47222A96" w:rsidR="00D9038F" w:rsidRPr="000443D9" w:rsidRDefault="0007395E" w:rsidP="00343B2B">
            <w:r w:rsidRPr="000443D9">
              <w:t>Kaye Lawson</w:t>
            </w:r>
          </w:p>
        </w:tc>
      </w:tr>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664AA940" w14:textId="7BF33F9A" w:rsidR="00112291" w:rsidRPr="00112291" w:rsidRDefault="00112291" w:rsidP="00112291">
      <w:pPr>
        <w:pStyle w:val="Heading2"/>
        <w:numPr>
          <w:ilvl w:val="0"/>
          <w:numId w:val="0"/>
        </w:numPr>
      </w:pPr>
      <w:bookmarkStart w:id="101" w:name="_Toc126164310"/>
      <w:bookmarkStart w:id="102" w:name="_Hlk110960973"/>
      <w:r w:rsidRPr="006606C1">
        <w:lastRenderedPageBreak/>
        <w:t>Appendix</w:t>
      </w:r>
      <w:r>
        <w:t xml:space="preserve"> </w:t>
      </w:r>
      <w:r w:rsidR="00BF3C2B">
        <w:t>B</w:t>
      </w:r>
      <w:r>
        <w:t xml:space="preserve"> – Exceptional Test Example</w:t>
      </w:r>
      <w:bookmarkEnd w:id="101"/>
    </w:p>
    <w:p w14:paraId="0A4E0145" w14:textId="1B87F8F6" w:rsidR="00112291" w:rsidRDefault="00112291" w:rsidP="00112291">
      <w:pPr>
        <w:keepNext/>
        <w:keepLines/>
        <w:spacing w:before="500" w:after="240"/>
        <w:ind w:left="0"/>
        <w:outlineLvl w:val="1"/>
        <w:rPr>
          <w:rFonts w:ascii="Arial" w:eastAsia="Calibri" w:hAnsi="Arial" w:cs="Arial"/>
          <w:color w:val="auto"/>
          <w:szCs w:val="22"/>
        </w:rPr>
      </w:pPr>
      <w:r w:rsidRPr="002707F2">
        <w:rPr>
          <w:rFonts w:ascii="Arial" w:eastAsia="Calibri" w:hAnsi="Arial" w:cs="Arial"/>
          <w:color w:val="auto"/>
          <w:szCs w:val="22"/>
        </w:rPr>
        <w:t xml:space="preserve">A woman has a rare form of a disease which requires her to use a wheelchair.  There are no other patients with this form of the disease which require their use of a wheelchair.  She will be assessed for wheelchair funding against the same eligibility criteria in the same way that other people with more common conditions requiring similar equipment is undertaken, </w:t>
      </w:r>
      <w:r w:rsidR="009B79B4" w:rsidRPr="002707F2">
        <w:rPr>
          <w:rFonts w:ascii="Arial" w:eastAsia="Calibri" w:hAnsi="Arial" w:cs="Arial"/>
          <w:color w:val="auto"/>
          <w:szCs w:val="22"/>
        </w:rPr>
        <w:t>i.e.,</w:t>
      </w:r>
      <w:r w:rsidRPr="002707F2">
        <w:rPr>
          <w:rFonts w:ascii="Arial" w:eastAsia="Calibri" w:hAnsi="Arial" w:cs="Arial"/>
          <w:color w:val="auto"/>
          <w:szCs w:val="22"/>
        </w:rPr>
        <w:t xml:space="preserve"> for her mobility needs rather than the rarity of her form of the disease</w:t>
      </w:r>
      <w:r w:rsidR="006C169A">
        <w:rPr>
          <w:rFonts w:ascii="Arial" w:eastAsia="Calibri" w:hAnsi="Arial" w:cs="Arial"/>
          <w:color w:val="auto"/>
          <w:szCs w:val="22"/>
        </w:rPr>
        <w:t>.</w:t>
      </w:r>
    </w:p>
    <w:p w14:paraId="6D9357A8" w14:textId="4FCD8C30" w:rsidR="00112291" w:rsidRDefault="00112291" w:rsidP="00112291">
      <w:pPr>
        <w:keepNext/>
        <w:keepLines/>
        <w:spacing w:before="500" w:after="240"/>
        <w:ind w:left="0"/>
        <w:outlineLvl w:val="1"/>
        <w:rPr>
          <w:rFonts w:ascii="Arial" w:eastAsia="Calibri" w:hAnsi="Arial" w:cs="Arial"/>
          <w:color w:val="auto"/>
          <w:szCs w:val="22"/>
        </w:rPr>
      </w:pPr>
      <w:r w:rsidRPr="002707F2">
        <w:rPr>
          <w:rFonts w:ascii="Arial" w:eastAsia="Calibri" w:hAnsi="Arial" w:cs="Arial"/>
          <w:color w:val="auto"/>
          <w:szCs w:val="22"/>
        </w:rPr>
        <w:t>The implications of this approach are that if a patient can be seen to be part of a group of patients for whom a treatment is not made available by the ICB under the ICB’s existing policies then exceptionality for this individual patient is unlikely to be demonstrable. In this case the appropriate process for obtaining funding for the requested treatment will be for the ICB to change its policy. Such a change must happen through the commissioning process (which will require the development of a business case and for the treatment to be prioritised against other developments) or through the ICB agreeing to make a change to its policy outside the commissioning process. If the change is made it will apply to all similar patients. However, the IFR Process is not the procedure for the ICB to make such policy changes</w:t>
      </w:r>
      <w:r w:rsidR="006C169A">
        <w:rPr>
          <w:rFonts w:ascii="Arial" w:eastAsia="Calibri" w:hAnsi="Arial" w:cs="Arial"/>
          <w:color w:val="auto"/>
          <w:szCs w:val="22"/>
        </w:rPr>
        <w:t>.</w:t>
      </w:r>
    </w:p>
    <w:p w14:paraId="4896AC96" w14:textId="5520363C" w:rsidR="00112291" w:rsidRDefault="00112291" w:rsidP="00112291">
      <w:pPr>
        <w:keepNext/>
        <w:keepLines/>
        <w:spacing w:before="500" w:after="240"/>
        <w:ind w:left="0"/>
        <w:outlineLvl w:val="1"/>
        <w:rPr>
          <w:rFonts w:ascii="Arial" w:eastAsia="Calibri" w:hAnsi="Arial" w:cs="Arial"/>
          <w:color w:val="auto"/>
          <w:szCs w:val="22"/>
        </w:rPr>
      </w:pPr>
      <w:r w:rsidRPr="002707F2">
        <w:rPr>
          <w:rFonts w:ascii="Arial" w:eastAsia="Calibri" w:hAnsi="Arial" w:cs="Arial"/>
          <w:color w:val="auto"/>
          <w:szCs w:val="22"/>
        </w:rPr>
        <w:t>The ICB is required to achieve financial balance each year and therefore has a default policy of not funding a treatment where no specific policy exists to approve funding for the treatment. If the ICB has not previously been asked to fund an intervention that has the potential to affect a number of patients, the application should be made by clinicians for the ICB to consider the intervention through its general commissioning policy and not by way of an IFR application</w:t>
      </w:r>
      <w:r w:rsidR="006C169A">
        <w:rPr>
          <w:rFonts w:ascii="Arial" w:eastAsia="Calibri" w:hAnsi="Arial" w:cs="Arial"/>
          <w:color w:val="auto"/>
          <w:szCs w:val="22"/>
        </w:rPr>
        <w:t>.</w:t>
      </w:r>
    </w:p>
    <w:p w14:paraId="5767C757" w14:textId="77777777" w:rsidR="00112291" w:rsidRDefault="00112291" w:rsidP="00112291">
      <w:pPr>
        <w:keepNext/>
        <w:keepLines/>
        <w:spacing w:before="500" w:after="240"/>
        <w:ind w:left="0"/>
        <w:outlineLvl w:val="1"/>
        <w:rPr>
          <w:rFonts w:ascii="Arial" w:eastAsia="Calibri" w:hAnsi="Arial" w:cs="Arial"/>
          <w:color w:val="auto"/>
          <w:szCs w:val="22"/>
        </w:rPr>
      </w:pPr>
      <w:r w:rsidRPr="002707F2">
        <w:rPr>
          <w:rFonts w:ascii="Arial" w:eastAsia="Calibri" w:hAnsi="Arial" w:cs="Arial"/>
          <w:color w:val="auto"/>
          <w:szCs w:val="22"/>
        </w:rPr>
        <w:t>The ICB policy is that the IFR Panel should consider requests for treatments that are not routinely available based on the patient’s clinical circumstances. This means that social and personal factors such as age, gender, education, caring responsibilities and family circumstances can only be taken into account where they are relevant to the patient’s clinical outcome. Whilst a patient's professional, economic or social standing or their family responsibilities are important to individuals, the ICB policy is that they are not relevant in assessing whether a patient has exceptional clinical circumstances</w:t>
      </w:r>
      <w:r>
        <w:rPr>
          <w:rFonts w:ascii="Arial" w:eastAsia="Calibri" w:hAnsi="Arial" w:cs="Arial"/>
          <w:color w:val="auto"/>
          <w:szCs w:val="22"/>
        </w:rPr>
        <w:t>.</w:t>
      </w:r>
    </w:p>
    <w:p w14:paraId="036ED868" w14:textId="77777777" w:rsidR="00112291" w:rsidRDefault="00112291" w:rsidP="003A663C">
      <w:pPr>
        <w:pStyle w:val="Heading2"/>
        <w:numPr>
          <w:ilvl w:val="0"/>
          <w:numId w:val="0"/>
        </w:numPr>
      </w:pPr>
    </w:p>
    <w:p w14:paraId="02C44281" w14:textId="77777777" w:rsidR="00112291" w:rsidRDefault="00112291" w:rsidP="003A663C">
      <w:pPr>
        <w:pStyle w:val="Heading2"/>
        <w:numPr>
          <w:ilvl w:val="0"/>
          <w:numId w:val="0"/>
        </w:numPr>
      </w:pPr>
    </w:p>
    <w:p w14:paraId="0F12DFEF" w14:textId="77777777" w:rsidR="000F45DC" w:rsidRDefault="000F45DC" w:rsidP="00FD4772">
      <w:pPr>
        <w:ind w:left="0"/>
        <w:rPr>
          <w:sz w:val="22"/>
        </w:rPr>
      </w:pPr>
      <w:bookmarkStart w:id="103" w:name="_Hlk111045581"/>
      <w:bookmarkStart w:id="104" w:name="_Hlk111043161"/>
      <w:bookmarkEnd w:id="102"/>
    </w:p>
    <w:p w14:paraId="2F81B79E" w14:textId="4C7F187E" w:rsidR="00FD4772" w:rsidRDefault="00FD4772" w:rsidP="00447D79">
      <w:pPr>
        <w:pStyle w:val="Heading2"/>
        <w:numPr>
          <w:ilvl w:val="0"/>
          <w:numId w:val="0"/>
        </w:numPr>
      </w:pPr>
      <w:bookmarkStart w:id="105" w:name="_Toc126164311"/>
      <w:bookmarkEnd w:id="103"/>
      <w:r w:rsidRPr="00FD4772">
        <w:lastRenderedPageBreak/>
        <w:t xml:space="preserve">Appendix </w:t>
      </w:r>
      <w:r w:rsidR="00341AAB">
        <w:t>C</w:t>
      </w:r>
      <w:r w:rsidRPr="00FD4772">
        <w:t xml:space="preserve"> – Terms of Reference</w:t>
      </w:r>
      <w:r w:rsidR="00D04A28">
        <w:t xml:space="preserve"> (ToR)</w:t>
      </w:r>
      <w:r w:rsidRPr="00FD4772">
        <w:t xml:space="preserve"> for the IFR Panel</w:t>
      </w:r>
      <w:bookmarkEnd w:id="105"/>
    </w:p>
    <w:p w14:paraId="1915DFF3" w14:textId="77777777" w:rsidR="00D04A28" w:rsidRDefault="00DA0145" w:rsidP="00DA0145">
      <w:pPr>
        <w:spacing w:before="240" w:after="240"/>
        <w:ind w:left="0"/>
        <w:jc w:val="center"/>
        <w:rPr>
          <w:rFonts w:ascii="Arial" w:eastAsia="Times New Roman" w:hAnsi="Arial" w:cs="Times New Roman"/>
          <w:b/>
          <w:color w:val="auto"/>
          <w:sz w:val="28"/>
          <w:szCs w:val="36"/>
        </w:rPr>
      </w:pPr>
      <w:bookmarkStart w:id="106" w:name="_Hlk115863846"/>
      <w:bookmarkEnd w:id="104"/>
      <w:r w:rsidRPr="00DA0145">
        <w:rPr>
          <w:rFonts w:ascii="Arial" w:eastAsia="Times New Roman" w:hAnsi="Arial" w:cs="Times New Roman"/>
          <w:b/>
          <w:color w:val="auto"/>
          <w:sz w:val="36"/>
          <w:szCs w:val="36"/>
        </w:rPr>
        <w:t>Mid and South Essex Integrated Care Board</w:t>
      </w:r>
      <w:r w:rsidRPr="00DA0145">
        <w:rPr>
          <w:rFonts w:ascii="Arial" w:eastAsia="Times New Roman" w:hAnsi="Arial" w:cs="Times New Roman"/>
          <w:b/>
          <w:color w:val="auto"/>
          <w:sz w:val="28"/>
          <w:szCs w:val="36"/>
        </w:rPr>
        <w:t xml:space="preserve"> </w:t>
      </w:r>
    </w:p>
    <w:p w14:paraId="029D068E" w14:textId="31655FB8" w:rsidR="00DA0145" w:rsidRDefault="00DA0145" w:rsidP="00DA0145">
      <w:pPr>
        <w:spacing w:before="240" w:after="240"/>
        <w:ind w:left="0"/>
        <w:jc w:val="center"/>
        <w:rPr>
          <w:rFonts w:ascii="Arial" w:eastAsia="Times New Roman" w:hAnsi="Arial" w:cs="Times New Roman"/>
          <w:b/>
          <w:color w:val="auto"/>
          <w:sz w:val="28"/>
          <w:szCs w:val="36"/>
        </w:rPr>
      </w:pPr>
      <w:r w:rsidRPr="00DA0145">
        <w:rPr>
          <w:rFonts w:ascii="Arial" w:eastAsia="Times New Roman" w:hAnsi="Arial" w:cs="Times New Roman"/>
          <w:b/>
          <w:color w:val="auto"/>
          <w:sz w:val="28"/>
          <w:szCs w:val="36"/>
        </w:rPr>
        <w:t>Individual Funding Requests (IFR) Panel</w:t>
      </w:r>
    </w:p>
    <w:p w14:paraId="7D191761" w14:textId="48014166" w:rsidR="006E7C9F" w:rsidRDefault="00150469" w:rsidP="00447D79">
      <w:pPr>
        <w:spacing w:before="240" w:after="240"/>
        <w:ind w:left="0"/>
        <w:jc w:val="center"/>
        <w:rPr>
          <w:rFonts w:ascii="Arial" w:eastAsia="Times New Roman" w:hAnsi="Arial" w:cs="Times New Roman"/>
          <w:b/>
          <w:color w:val="auto"/>
          <w:sz w:val="28"/>
          <w:szCs w:val="36"/>
        </w:rPr>
      </w:pPr>
      <w:r>
        <w:rPr>
          <w:rFonts w:ascii="Arial" w:eastAsia="Times New Roman" w:hAnsi="Arial" w:cs="Times New Roman"/>
          <w:b/>
          <w:color w:val="auto"/>
          <w:sz w:val="28"/>
          <w:szCs w:val="36"/>
        </w:rPr>
        <w:t xml:space="preserve">Terms of Reference </w:t>
      </w:r>
    </w:p>
    <w:p w14:paraId="7D44934F" w14:textId="7B1CD6EF" w:rsidR="00D9542D" w:rsidRDefault="002F751F" w:rsidP="001F4310">
      <w:pPr>
        <w:pStyle w:val="ListParagraph"/>
        <w:numPr>
          <w:ilvl w:val="0"/>
          <w:numId w:val="15"/>
        </w:numPr>
        <w:ind w:left="426" w:hanging="426"/>
        <w:rPr>
          <w:b/>
          <w:bCs/>
          <w:lang w:eastAsia="en-GB"/>
        </w:rPr>
      </w:pPr>
      <w:r>
        <w:rPr>
          <w:b/>
          <w:bCs/>
          <w:lang w:eastAsia="en-GB"/>
        </w:rPr>
        <w:t>Purpose</w:t>
      </w:r>
    </w:p>
    <w:p w14:paraId="4447F91A" w14:textId="0EB473D0" w:rsidR="002F751F" w:rsidRDefault="002F751F" w:rsidP="001F4310">
      <w:pPr>
        <w:pStyle w:val="Style1"/>
        <w:numPr>
          <w:ilvl w:val="1"/>
          <w:numId w:val="15"/>
        </w:numPr>
        <w:ind w:left="1134" w:hanging="1134"/>
        <w:rPr>
          <w:lang w:eastAsia="en-GB"/>
        </w:rPr>
      </w:pPr>
      <w:r>
        <w:rPr>
          <w:lang w:eastAsia="en-GB"/>
        </w:rPr>
        <w:t>The</w:t>
      </w:r>
      <w:r>
        <w:t xml:space="preserve"> IFR Panel will</w:t>
      </w:r>
      <w:r w:rsidR="006A3A84">
        <w:t xml:space="preserve"> be scheduled to</w:t>
      </w:r>
      <w:r>
        <w:t xml:space="preserve"> meet </w:t>
      </w:r>
      <w:r w:rsidR="006A3A84">
        <w:t xml:space="preserve">Monthly or as required (to consider Fast Track cases) </w:t>
      </w:r>
      <w:r>
        <w:t xml:space="preserve">to review requests for funding for treatments not currently covered by commissioning arrangements or for treatments excluded from those arrangements. </w:t>
      </w:r>
    </w:p>
    <w:p w14:paraId="7C59C547" w14:textId="50D2951A" w:rsidR="002F751F" w:rsidRDefault="002F751F" w:rsidP="001F4310">
      <w:pPr>
        <w:pStyle w:val="Style1"/>
        <w:numPr>
          <w:ilvl w:val="1"/>
          <w:numId w:val="15"/>
        </w:numPr>
        <w:ind w:left="1134" w:hanging="1134"/>
        <w:rPr>
          <w:lang w:eastAsia="en-GB"/>
        </w:rPr>
      </w:pPr>
      <w:r>
        <w:t xml:space="preserve">The Panel will adopt a consensus approach to decision making where unanimous view cannot be reached on an individual request. The </w:t>
      </w:r>
      <w:r w:rsidR="00121F71">
        <w:t>P</w:t>
      </w:r>
      <w:r>
        <w:t xml:space="preserve">anel will consider requests on an individual named basis for treatments either not covered by commissioning arrangements or where a treatment is specifically excluded from those arrangements. </w:t>
      </w:r>
    </w:p>
    <w:p w14:paraId="449FF4AB" w14:textId="050075C8" w:rsidR="00216A80" w:rsidRDefault="002F751F" w:rsidP="001F4310">
      <w:pPr>
        <w:pStyle w:val="Style1"/>
        <w:numPr>
          <w:ilvl w:val="1"/>
          <w:numId w:val="15"/>
        </w:numPr>
        <w:ind w:left="1134" w:hanging="1134"/>
        <w:rPr>
          <w:lang w:eastAsia="en-GB"/>
        </w:rPr>
      </w:pPr>
      <w:r>
        <w:t>The Panel will be responsible for assessing the clinical effectiveness of the procedure and then cost effectiveness</w:t>
      </w:r>
      <w:r w:rsidR="00D04A28">
        <w:t xml:space="preserve"> and affordability</w:t>
      </w:r>
      <w:r>
        <w:t xml:space="preserve"> of the requested treatment based on the evidence available to them at the time. For requests where a treatment is excluded from commissioning arrangements the Panel will review the evidence to determine whether or not the request under consideration is</w:t>
      </w:r>
      <w:r w:rsidR="00D04A28">
        <w:t xml:space="preserve"> clinically</w:t>
      </w:r>
      <w:r>
        <w:t xml:space="preserve"> exceptional and should therefore have access to that treatment funded by the NHS.</w:t>
      </w:r>
    </w:p>
    <w:p w14:paraId="7B4B2CC5" w14:textId="47286CBE" w:rsidR="00216A80" w:rsidRPr="001F4310" w:rsidRDefault="00216A80" w:rsidP="008A569F">
      <w:pPr>
        <w:pStyle w:val="Style1"/>
        <w:numPr>
          <w:ilvl w:val="0"/>
          <w:numId w:val="15"/>
        </w:numPr>
        <w:ind w:left="426" w:hanging="426"/>
        <w:rPr>
          <w:b/>
          <w:bCs/>
          <w:lang w:eastAsia="en-GB"/>
        </w:rPr>
      </w:pPr>
      <w:r w:rsidRPr="001F4310">
        <w:rPr>
          <w:b/>
          <w:bCs/>
          <w:lang w:eastAsia="en-GB"/>
        </w:rPr>
        <w:t>Membership</w:t>
      </w:r>
    </w:p>
    <w:p w14:paraId="3EADA7C8" w14:textId="27C06B74" w:rsidR="007B5687" w:rsidRDefault="00216A80" w:rsidP="001F4310">
      <w:pPr>
        <w:pStyle w:val="Style1"/>
        <w:numPr>
          <w:ilvl w:val="1"/>
          <w:numId w:val="15"/>
        </w:numPr>
        <w:ind w:left="1134" w:hanging="1134"/>
        <w:rPr>
          <w:lang w:eastAsia="en-GB"/>
        </w:rPr>
      </w:pPr>
      <w:r>
        <w:rPr>
          <w:lang w:eastAsia="en-GB"/>
        </w:rPr>
        <w:t>The core members of the Panel</w:t>
      </w:r>
      <w:r w:rsidR="00D04A28">
        <w:rPr>
          <w:lang w:eastAsia="en-GB"/>
        </w:rPr>
        <w:t>/Appeal</w:t>
      </w:r>
      <w:r>
        <w:rPr>
          <w:lang w:eastAsia="en-GB"/>
        </w:rPr>
        <w:t xml:space="preserve"> consist of:</w:t>
      </w:r>
    </w:p>
    <w:p w14:paraId="3C40C584" w14:textId="61810571" w:rsidR="00216A80" w:rsidRDefault="00216A80" w:rsidP="00340D6E">
      <w:pPr>
        <w:pStyle w:val="Style1"/>
        <w:numPr>
          <w:ilvl w:val="0"/>
          <w:numId w:val="16"/>
        </w:numPr>
        <w:rPr>
          <w:lang w:eastAsia="en-GB"/>
        </w:rPr>
      </w:pPr>
      <w:bookmarkStart w:id="107" w:name="_Hlk126164416"/>
      <w:r>
        <w:rPr>
          <w:lang w:eastAsia="en-GB"/>
        </w:rPr>
        <w:t>A Public Health Specialist</w:t>
      </w:r>
    </w:p>
    <w:bookmarkEnd w:id="107"/>
    <w:p w14:paraId="2DBAA881" w14:textId="6A55F948" w:rsidR="00216A80" w:rsidRDefault="00216A80" w:rsidP="00340D6E">
      <w:pPr>
        <w:pStyle w:val="Style1"/>
        <w:numPr>
          <w:ilvl w:val="0"/>
          <w:numId w:val="16"/>
        </w:numPr>
        <w:rPr>
          <w:lang w:eastAsia="en-GB"/>
        </w:rPr>
      </w:pPr>
      <w:r>
        <w:rPr>
          <w:lang w:eastAsia="en-GB"/>
        </w:rPr>
        <w:t>A Senior Commissioner</w:t>
      </w:r>
    </w:p>
    <w:p w14:paraId="59EBA110" w14:textId="053569A0" w:rsidR="00216A80" w:rsidRDefault="00216A80" w:rsidP="00340D6E">
      <w:pPr>
        <w:pStyle w:val="Style1"/>
        <w:numPr>
          <w:ilvl w:val="0"/>
          <w:numId w:val="16"/>
        </w:numPr>
        <w:rPr>
          <w:lang w:eastAsia="en-GB"/>
        </w:rPr>
      </w:pPr>
      <w:r>
        <w:rPr>
          <w:lang w:eastAsia="en-GB"/>
        </w:rPr>
        <w:t>A GP</w:t>
      </w:r>
      <w:r w:rsidR="00D04A28">
        <w:rPr>
          <w:lang w:eastAsia="en-GB"/>
        </w:rPr>
        <w:t xml:space="preserve"> (Present as a Clinical Commissioner for the purpose of the IFR Panel) </w:t>
      </w:r>
    </w:p>
    <w:p w14:paraId="154941C3" w14:textId="67A3E432" w:rsidR="006E7C9F" w:rsidRDefault="00216A80" w:rsidP="00340D6E">
      <w:pPr>
        <w:pStyle w:val="Style1"/>
        <w:numPr>
          <w:ilvl w:val="0"/>
          <w:numId w:val="16"/>
        </w:numPr>
        <w:rPr>
          <w:lang w:eastAsia="en-GB"/>
        </w:rPr>
      </w:pPr>
      <w:r>
        <w:rPr>
          <w:lang w:eastAsia="en-GB"/>
        </w:rPr>
        <w:t>A Chief Nurse</w:t>
      </w:r>
    </w:p>
    <w:p w14:paraId="363E4A0C" w14:textId="6876300C" w:rsidR="00216A80" w:rsidRPr="001F4310" w:rsidRDefault="00216A80" w:rsidP="008A569F">
      <w:pPr>
        <w:pStyle w:val="Style1"/>
        <w:numPr>
          <w:ilvl w:val="0"/>
          <w:numId w:val="15"/>
        </w:numPr>
        <w:ind w:left="426" w:hanging="426"/>
        <w:rPr>
          <w:b/>
          <w:bCs/>
          <w:lang w:eastAsia="en-GB"/>
        </w:rPr>
      </w:pPr>
      <w:r w:rsidRPr="001F4310">
        <w:rPr>
          <w:b/>
          <w:bCs/>
          <w:lang w:eastAsia="en-GB"/>
        </w:rPr>
        <w:t>Chair</w:t>
      </w:r>
    </w:p>
    <w:p w14:paraId="270BFC80" w14:textId="1A1A891C" w:rsidR="00A13028" w:rsidRDefault="00216A80" w:rsidP="00A13028">
      <w:pPr>
        <w:pStyle w:val="Style1"/>
        <w:numPr>
          <w:ilvl w:val="1"/>
          <w:numId w:val="15"/>
        </w:numPr>
        <w:ind w:left="1134" w:hanging="1134"/>
        <w:rPr>
          <w:lang w:eastAsia="en-GB"/>
        </w:rPr>
      </w:pPr>
      <w:r w:rsidRPr="00216A80">
        <w:rPr>
          <w:lang w:eastAsia="en-GB"/>
        </w:rPr>
        <w:t>A Deputy Medical Director of the ICB</w:t>
      </w:r>
    </w:p>
    <w:p w14:paraId="6126F47F" w14:textId="3D722AFC" w:rsidR="006E7C9F" w:rsidRPr="001F4310" w:rsidRDefault="006E7C9F" w:rsidP="008A569F">
      <w:pPr>
        <w:pStyle w:val="Style1"/>
        <w:numPr>
          <w:ilvl w:val="0"/>
          <w:numId w:val="15"/>
        </w:numPr>
        <w:ind w:left="426" w:hanging="426"/>
        <w:rPr>
          <w:b/>
          <w:bCs/>
          <w:lang w:eastAsia="en-GB"/>
        </w:rPr>
      </w:pPr>
      <w:r w:rsidRPr="001F4310">
        <w:rPr>
          <w:b/>
          <w:bCs/>
          <w:lang w:eastAsia="en-GB"/>
        </w:rPr>
        <w:t>Co-opted members will be invited as necessary. The following are examples of co-opted members, but others may be invited as needed:</w:t>
      </w:r>
    </w:p>
    <w:p w14:paraId="059E7B03" w14:textId="77777777" w:rsidR="006E7C9F" w:rsidRPr="006E7C9F" w:rsidRDefault="006E7C9F" w:rsidP="00340D6E">
      <w:pPr>
        <w:pStyle w:val="Style1"/>
        <w:numPr>
          <w:ilvl w:val="0"/>
          <w:numId w:val="17"/>
        </w:numPr>
        <w:rPr>
          <w:lang w:eastAsia="en-GB"/>
        </w:rPr>
      </w:pPr>
      <w:r w:rsidRPr="006E7C9F">
        <w:rPr>
          <w:lang w:eastAsia="en-GB"/>
        </w:rPr>
        <w:lastRenderedPageBreak/>
        <w:t>ICB Governance Leads</w:t>
      </w:r>
    </w:p>
    <w:p w14:paraId="2BE1DA5D" w14:textId="77777777" w:rsidR="006E7C9F" w:rsidRPr="006E7C9F" w:rsidRDefault="006E7C9F" w:rsidP="00340D6E">
      <w:pPr>
        <w:pStyle w:val="Style1"/>
        <w:numPr>
          <w:ilvl w:val="0"/>
          <w:numId w:val="17"/>
        </w:numPr>
        <w:rPr>
          <w:lang w:eastAsia="en-GB"/>
        </w:rPr>
      </w:pPr>
      <w:bookmarkStart w:id="108" w:name="_Hlk115882384"/>
      <w:r w:rsidRPr="006E7C9F">
        <w:rPr>
          <w:lang w:eastAsia="en-GB"/>
        </w:rPr>
        <w:t>Medicines Optimisation Team</w:t>
      </w:r>
    </w:p>
    <w:bookmarkEnd w:id="108"/>
    <w:p w14:paraId="1282E513" w14:textId="77777777" w:rsidR="006E7C9F" w:rsidRPr="006E7C9F" w:rsidRDefault="006E7C9F" w:rsidP="00340D6E">
      <w:pPr>
        <w:pStyle w:val="Style1"/>
        <w:numPr>
          <w:ilvl w:val="0"/>
          <w:numId w:val="17"/>
        </w:numPr>
        <w:rPr>
          <w:lang w:eastAsia="en-GB"/>
        </w:rPr>
      </w:pPr>
      <w:r w:rsidRPr="006E7C9F">
        <w:rPr>
          <w:lang w:eastAsia="en-GB"/>
        </w:rPr>
        <w:t>Children’s Service’s team</w:t>
      </w:r>
    </w:p>
    <w:p w14:paraId="761BAB91" w14:textId="508A0D8E" w:rsidR="00340926" w:rsidRDefault="006E7C9F" w:rsidP="00340D6E">
      <w:pPr>
        <w:pStyle w:val="Style1"/>
        <w:numPr>
          <w:ilvl w:val="0"/>
          <w:numId w:val="17"/>
        </w:numPr>
        <w:rPr>
          <w:lang w:eastAsia="en-GB"/>
        </w:rPr>
      </w:pPr>
      <w:r w:rsidRPr="006E7C9F">
        <w:rPr>
          <w:lang w:eastAsia="en-GB"/>
        </w:rPr>
        <w:t xml:space="preserve">Mental Health </w:t>
      </w:r>
      <w:r>
        <w:rPr>
          <w:lang w:eastAsia="en-GB"/>
        </w:rPr>
        <w:t xml:space="preserve">team </w:t>
      </w:r>
    </w:p>
    <w:p w14:paraId="00665356" w14:textId="627303D5" w:rsidR="00340926" w:rsidRPr="001F4310" w:rsidRDefault="00340926" w:rsidP="008A569F">
      <w:pPr>
        <w:pStyle w:val="Style1"/>
        <w:numPr>
          <w:ilvl w:val="0"/>
          <w:numId w:val="15"/>
        </w:numPr>
        <w:ind w:left="426" w:hanging="426"/>
        <w:rPr>
          <w:b/>
          <w:bCs/>
          <w:lang w:eastAsia="en-GB"/>
        </w:rPr>
      </w:pPr>
      <w:r w:rsidRPr="001F4310">
        <w:rPr>
          <w:b/>
          <w:bCs/>
          <w:lang w:eastAsia="en-GB"/>
        </w:rPr>
        <w:t xml:space="preserve">Administrative Support </w:t>
      </w:r>
    </w:p>
    <w:p w14:paraId="1320B2CB" w14:textId="4A49311F" w:rsidR="00340926" w:rsidRDefault="00340926" w:rsidP="008A569F">
      <w:pPr>
        <w:pStyle w:val="ListParagraph"/>
        <w:numPr>
          <w:ilvl w:val="1"/>
          <w:numId w:val="15"/>
        </w:numPr>
        <w:ind w:left="1134" w:hanging="1134"/>
        <w:rPr>
          <w:rFonts w:asciiTheme="majorHAnsi" w:eastAsiaTheme="majorEastAsia" w:hAnsiTheme="majorHAnsi" w:cstheme="majorBidi"/>
          <w:lang w:eastAsia="en-GB"/>
        </w:rPr>
      </w:pPr>
      <w:r w:rsidRPr="00340926">
        <w:rPr>
          <w:rFonts w:asciiTheme="majorHAnsi" w:eastAsiaTheme="majorEastAsia" w:hAnsiTheme="majorHAnsi" w:cstheme="majorBidi"/>
          <w:lang w:eastAsia="en-GB"/>
        </w:rPr>
        <w:t>Panels will be arranged and administered by the IFR Manager or deputy.</w:t>
      </w:r>
    </w:p>
    <w:p w14:paraId="632FC3DF" w14:textId="77777777" w:rsidR="00340926" w:rsidRPr="00340926" w:rsidRDefault="00340926" w:rsidP="00340926">
      <w:pPr>
        <w:pStyle w:val="ListParagraph"/>
        <w:numPr>
          <w:ilvl w:val="0"/>
          <w:numId w:val="0"/>
        </w:numPr>
        <w:ind w:left="720"/>
        <w:rPr>
          <w:rFonts w:asciiTheme="majorHAnsi" w:eastAsiaTheme="majorEastAsia" w:hAnsiTheme="majorHAnsi" w:cstheme="majorBidi"/>
          <w:lang w:eastAsia="en-GB"/>
        </w:rPr>
      </w:pPr>
    </w:p>
    <w:p w14:paraId="059199D3" w14:textId="2F4614D8" w:rsidR="007F73E5" w:rsidRPr="003B4DAA" w:rsidRDefault="00340926" w:rsidP="008A569F">
      <w:pPr>
        <w:pStyle w:val="ListParagraph"/>
        <w:numPr>
          <w:ilvl w:val="1"/>
          <w:numId w:val="15"/>
        </w:numPr>
        <w:ind w:left="1134" w:hanging="1134"/>
        <w:rPr>
          <w:rFonts w:asciiTheme="majorHAnsi" w:eastAsiaTheme="majorEastAsia" w:hAnsiTheme="majorHAnsi" w:cstheme="majorBidi"/>
          <w:lang w:eastAsia="en-GB"/>
        </w:rPr>
      </w:pPr>
      <w:r>
        <w:t xml:space="preserve">Preparation of agendas and all request papers, recording the outcomes of the meeting, taking any actions arising and ensuring letters are sent to the requesting clinician and patient within agreed timescales is the responsibility of the </w:t>
      </w:r>
      <w:r w:rsidR="00FA4EC0">
        <w:t>Funding team</w:t>
      </w:r>
      <w:r>
        <w:t xml:space="preserve"> on behalf of the ICB. </w:t>
      </w:r>
    </w:p>
    <w:p w14:paraId="04F3AAEB" w14:textId="3A73BD02" w:rsidR="006E7C9F" w:rsidRPr="001F4310" w:rsidRDefault="006E7C9F" w:rsidP="008A569F">
      <w:pPr>
        <w:pStyle w:val="Style1"/>
        <w:numPr>
          <w:ilvl w:val="0"/>
          <w:numId w:val="15"/>
        </w:numPr>
        <w:ind w:left="426" w:hanging="426"/>
        <w:rPr>
          <w:b/>
          <w:bCs/>
          <w:lang w:eastAsia="en-GB"/>
        </w:rPr>
      </w:pPr>
      <w:r w:rsidRPr="001F4310">
        <w:rPr>
          <w:b/>
          <w:bCs/>
          <w:lang w:eastAsia="en-GB"/>
        </w:rPr>
        <w:t>Quor</w:t>
      </w:r>
      <w:r w:rsidR="003B4DAA" w:rsidRPr="001F4310">
        <w:rPr>
          <w:b/>
          <w:bCs/>
          <w:lang w:eastAsia="en-GB"/>
        </w:rPr>
        <w:t xml:space="preserve">acy </w:t>
      </w:r>
      <w:r w:rsidR="00340926" w:rsidRPr="001F4310">
        <w:rPr>
          <w:b/>
          <w:bCs/>
          <w:lang w:eastAsia="en-GB"/>
        </w:rPr>
        <w:t xml:space="preserve">and Virtual Panels </w:t>
      </w:r>
    </w:p>
    <w:p w14:paraId="1ECD8A47" w14:textId="7F3D3965" w:rsidR="006E7C9F" w:rsidRPr="006E7C9F" w:rsidRDefault="006E7C9F" w:rsidP="008A569F">
      <w:pPr>
        <w:pStyle w:val="Style1"/>
        <w:numPr>
          <w:ilvl w:val="1"/>
          <w:numId w:val="15"/>
        </w:numPr>
        <w:ind w:left="1134" w:hanging="1134"/>
        <w:rPr>
          <w:lang w:eastAsia="en-GB"/>
        </w:rPr>
      </w:pPr>
      <w:r w:rsidRPr="006E7C9F">
        <w:rPr>
          <w:lang w:eastAsia="en-GB"/>
        </w:rPr>
        <w:t xml:space="preserve">The quorum shall be the Chair and core members as set out in </w:t>
      </w:r>
      <w:r w:rsidRPr="00A13028">
        <w:rPr>
          <w:b/>
          <w:bCs/>
          <w:lang w:eastAsia="en-GB"/>
        </w:rPr>
        <w:t>section</w:t>
      </w:r>
      <w:r w:rsidR="00E829CE" w:rsidRPr="00A13028">
        <w:rPr>
          <w:b/>
          <w:bCs/>
          <w:lang w:eastAsia="en-GB"/>
        </w:rPr>
        <w:t xml:space="preserve"> 2.</w:t>
      </w:r>
    </w:p>
    <w:p w14:paraId="0605893F" w14:textId="3EFD2000" w:rsidR="00E829CE" w:rsidRDefault="006E7C9F" w:rsidP="008A569F">
      <w:pPr>
        <w:pStyle w:val="Style1"/>
        <w:numPr>
          <w:ilvl w:val="1"/>
          <w:numId w:val="15"/>
        </w:numPr>
        <w:ind w:left="1134" w:hanging="1134"/>
        <w:rPr>
          <w:lang w:eastAsia="en-GB"/>
        </w:rPr>
      </w:pPr>
      <w:r w:rsidRPr="006E7C9F">
        <w:rPr>
          <w:lang w:eastAsia="en-GB"/>
        </w:rPr>
        <w:t>There is no requirement for the same individuals to attend the</w:t>
      </w:r>
      <w:r w:rsidR="00E829CE">
        <w:rPr>
          <w:lang w:eastAsia="en-GB"/>
        </w:rPr>
        <w:t xml:space="preserve"> P</w:t>
      </w:r>
      <w:r w:rsidRPr="006E7C9F">
        <w:rPr>
          <w:lang w:eastAsia="en-GB"/>
        </w:rPr>
        <w:t xml:space="preserve">anel on each occasion. Whilst in some respects this would be preferable in order to maintain continuity and consistency, the main tool for ensuring consistency and organisational memory is through the </w:t>
      </w:r>
      <w:r w:rsidR="00603B08">
        <w:rPr>
          <w:lang w:eastAsia="en-GB"/>
        </w:rPr>
        <w:t xml:space="preserve">IFR Manager or deputy </w:t>
      </w:r>
      <w:r w:rsidRPr="006E7C9F">
        <w:rPr>
          <w:lang w:eastAsia="en-GB"/>
        </w:rPr>
        <w:t xml:space="preserve">who will attend </w:t>
      </w:r>
      <w:r w:rsidR="00E829CE">
        <w:rPr>
          <w:lang w:eastAsia="en-GB"/>
        </w:rPr>
        <w:t>P</w:t>
      </w:r>
      <w:r w:rsidRPr="006E7C9F">
        <w:rPr>
          <w:lang w:eastAsia="en-GB"/>
        </w:rPr>
        <w:t>anels and advise members as to the existence of any relevant previous case decisions.</w:t>
      </w:r>
    </w:p>
    <w:p w14:paraId="52BC1EA9" w14:textId="20D58B61" w:rsidR="00E829CE" w:rsidRPr="001F4310" w:rsidRDefault="00E829CE" w:rsidP="008A569F">
      <w:pPr>
        <w:pStyle w:val="Style1"/>
        <w:numPr>
          <w:ilvl w:val="0"/>
          <w:numId w:val="15"/>
        </w:numPr>
        <w:ind w:left="426" w:hanging="426"/>
        <w:rPr>
          <w:b/>
          <w:bCs/>
          <w:lang w:eastAsia="en-GB"/>
        </w:rPr>
      </w:pPr>
      <w:r w:rsidRPr="001F4310">
        <w:rPr>
          <w:b/>
          <w:bCs/>
          <w:lang w:eastAsia="en-GB"/>
        </w:rPr>
        <w:t>For Panels convened to consider urgent cases (Fast track)</w:t>
      </w:r>
    </w:p>
    <w:p w14:paraId="57092837" w14:textId="2F449FB8" w:rsidR="00A13028" w:rsidRPr="00E829CE" w:rsidRDefault="00340926" w:rsidP="00A13028">
      <w:pPr>
        <w:pStyle w:val="Style1"/>
        <w:numPr>
          <w:ilvl w:val="0"/>
          <w:numId w:val="0"/>
        </w:numPr>
        <w:ind w:left="1134" w:hanging="1134"/>
        <w:rPr>
          <w:lang w:eastAsia="en-GB"/>
        </w:rPr>
      </w:pPr>
      <w:r>
        <w:rPr>
          <w:lang w:eastAsia="en-GB"/>
        </w:rPr>
        <w:t>7</w:t>
      </w:r>
      <w:r w:rsidR="00E829CE" w:rsidRPr="00885BFA">
        <w:rPr>
          <w:lang w:eastAsia="en-GB"/>
        </w:rPr>
        <w:t>.1</w:t>
      </w:r>
      <w:r w:rsidR="00E829CE">
        <w:rPr>
          <w:b/>
          <w:bCs/>
          <w:lang w:eastAsia="en-GB"/>
        </w:rPr>
        <w:t xml:space="preserve"> </w:t>
      </w:r>
      <w:r w:rsidR="00E829CE">
        <w:rPr>
          <w:b/>
          <w:bCs/>
          <w:lang w:eastAsia="en-GB"/>
        </w:rPr>
        <w:tab/>
      </w:r>
      <w:r w:rsidR="00E829CE" w:rsidRPr="00E829CE">
        <w:rPr>
          <w:lang w:eastAsia="en-GB"/>
        </w:rPr>
        <w:t>Panels that are convened to consider cases defined as urgent/fast-track have a reduced quorum to facilitate quick decision-making. In such cases the following members will be required:</w:t>
      </w:r>
    </w:p>
    <w:p w14:paraId="14EF7645" w14:textId="77777777" w:rsidR="00E829CE" w:rsidRPr="00E829CE" w:rsidRDefault="00E829CE" w:rsidP="008A569F">
      <w:pPr>
        <w:pStyle w:val="Style1"/>
        <w:numPr>
          <w:ilvl w:val="0"/>
          <w:numId w:val="18"/>
        </w:numPr>
        <w:ind w:left="1134" w:hanging="567"/>
        <w:rPr>
          <w:lang w:eastAsia="en-GB"/>
        </w:rPr>
      </w:pPr>
      <w:r w:rsidRPr="00E829CE">
        <w:rPr>
          <w:lang w:eastAsia="en-GB"/>
        </w:rPr>
        <w:t>The Chair</w:t>
      </w:r>
    </w:p>
    <w:p w14:paraId="01B8926A" w14:textId="12FE1C0F" w:rsidR="00E829CE" w:rsidRDefault="00E829CE" w:rsidP="008A569F">
      <w:pPr>
        <w:pStyle w:val="Style1"/>
        <w:numPr>
          <w:ilvl w:val="0"/>
          <w:numId w:val="18"/>
        </w:numPr>
        <w:ind w:left="1134" w:hanging="567"/>
        <w:rPr>
          <w:lang w:eastAsia="en-GB"/>
        </w:rPr>
      </w:pPr>
      <w:r w:rsidRPr="00E829CE">
        <w:rPr>
          <w:lang w:eastAsia="en-GB"/>
        </w:rPr>
        <w:t>Either a public health specialist</w:t>
      </w:r>
      <w:r w:rsidR="00603B08">
        <w:rPr>
          <w:lang w:eastAsia="en-GB"/>
        </w:rPr>
        <w:t xml:space="preserve">, </w:t>
      </w:r>
      <w:r w:rsidRPr="00E829CE">
        <w:rPr>
          <w:lang w:eastAsia="en-GB"/>
        </w:rPr>
        <w:t>GP</w:t>
      </w:r>
      <w:r w:rsidR="00603B08">
        <w:rPr>
          <w:lang w:eastAsia="en-GB"/>
        </w:rPr>
        <w:t xml:space="preserve">, a member of the Medicines Optimisation Team, </w:t>
      </w:r>
      <w:r w:rsidRPr="00E829CE">
        <w:rPr>
          <w:lang w:eastAsia="en-GB"/>
        </w:rPr>
        <w:t>Executive Nurse</w:t>
      </w:r>
      <w:r w:rsidR="00603B08">
        <w:rPr>
          <w:lang w:eastAsia="en-GB"/>
        </w:rPr>
        <w:t xml:space="preserve"> or </w:t>
      </w:r>
      <w:r w:rsidRPr="00E829CE">
        <w:rPr>
          <w:lang w:eastAsia="en-GB"/>
        </w:rPr>
        <w:t>senior commissioner</w:t>
      </w:r>
      <w:r w:rsidR="00FB3012">
        <w:rPr>
          <w:lang w:eastAsia="en-GB"/>
        </w:rPr>
        <w:t xml:space="preserve"> </w:t>
      </w:r>
      <w:r w:rsidRPr="00E829CE">
        <w:rPr>
          <w:lang w:eastAsia="en-GB"/>
        </w:rPr>
        <w:t>from the ICB.</w:t>
      </w:r>
    </w:p>
    <w:p w14:paraId="01311667" w14:textId="729365E2" w:rsidR="00FB3012" w:rsidRDefault="00340926" w:rsidP="008A569F">
      <w:pPr>
        <w:pStyle w:val="Style1"/>
        <w:numPr>
          <w:ilvl w:val="0"/>
          <w:numId w:val="0"/>
        </w:numPr>
        <w:ind w:left="1134" w:hanging="1134"/>
        <w:rPr>
          <w:lang w:eastAsia="en-GB"/>
        </w:rPr>
      </w:pPr>
      <w:r>
        <w:rPr>
          <w:lang w:eastAsia="en-GB"/>
        </w:rPr>
        <w:t xml:space="preserve">7.2 </w:t>
      </w:r>
      <w:r>
        <w:rPr>
          <w:lang w:eastAsia="en-GB"/>
        </w:rPr>
        <w:tab/>
      </w:r>
      <w:bookmarkStart w:id="109" w:name="_Hlk111046386"/>
      <w:r w:rsidR="00FB3012">
        <w:rPr>
          <w:lang w:eastAsia="en-GB"/>
        </w:rPr>
        <w:t>Ideally all ‘Fast Track’ cases will be considered by</w:t>
      </w:r>
      <w:r w:rsidR="006D3155">
        <w:rPr>
          <w:lang w:eastAsia="en-GB"/>
        </w:rPr>
        <w:t xml:space="preserve"> a</w:t>
      </w:r>
      <w:r w:rsidR="00FB3012">
        <w:rPr>
          <w:lang w:eastAsia="en-GB"/>
        </w:rPr>
        <w:t xml:space="preserve"> Microsoft Teams (or equivalent) meeting, but exceptionality, where th</w:t>
      </w:r>
      <w:r w:rsidR="006D3155">
        <w:rPr>
          <w:lang w:eastAsia="en-GB"/>
        </w:rPr>
        <w:t>e</w:t>
      </w:r>
      <w:r w:rsidR="00FB3012">
        <w:rPr>
          <w:lang w:eastAsia="en-GB"/>
        </w:rPr>
        <w:t xml:space="preserve"> clinical need makes this impossible, communication via phone or e-mail will be deemed appropriate. Decision that are made urgently outside of a formal IFR Panel will be ratified by Panel members as soon as possible. </w:t>
      </w:r>
    </w:p>
    <w:p w14:paraId="1BB878AE" w14:textId="4ADD5407" w:rsidR="006D3155" w:rsidRDefault="006D3155" w:rsidP="008A569F">
      <w:pPr>
        <w:pStyle w:val="Style1"/>
        <w:numPr>
          <w:ilvl w:val="0"/>
          <w:numId w:val="0"/>
        </w:numPr>
        <w:ind w:left="1134" w:hanging="1134"/>
        <w:rPr>
          <w:lang w:eastAsia="en-GB"/>
        </w:rPr>
      </w:pPr>
      <w:r>
        <w:rPr>
          <w:lang w:eastAsia="en-GB"/>
        </w:rPr>
        <w:t xml:space="preserve">7.3   </w:t>
      </w:r>
      <w:r w:rsidR="008A569F">
        <w:rPr>
          <w:lang w:eastAsia="en-GB"/>
        </w:rPr>
        <w:tab/>
      </w:r>
      <w:r>
        <w:rPr>
          <w:lang w:eastAsia="en-GB"/>
        </w:rPr>
        <w:t xml:space="preserve">The non-availability of funding </w:t>
      </w:r>
      <w:r w:rsidR="004F7AAD">
        <w:rPr>
          <w:lang w:eastAsia="en-GB"/>
        </w:rPr>
        <w:t xml:space="preserve">from the ICB </w:t>
      </w:r>
      <w:r>
        <w:rPr>
          <w:lang w:eastAsia="en-GB"/>
        </w:rPr>
        <w:t>should not be a reason for withholding treatment</w:t>
      </w:r>
      <w:r w:rsidR="00A0565F">
        <w:rPr>
          <w:lang w:eastAsia="en-GB"/>
        </w:rPr>
        <w:t xml:space="preserve"> where this has been started by a provider</w:t>
      </w:r>
      <w:r w:rsidR="00320AB7">
        <w:rPr>
          <w:lang w:eastAsia="en-GB"/>
        </w:rPr>
        <w:t xml:space="preserve"> outside the standard NHS contract</w:t>
      </w:r>
      <w:r>
        <w:rPr>
          <w:lang w:eastAsia="en-GB"/>
        </w:rPr>
        <w:t>. The NHS contract between Commissioners and providers identifie</w:t>
      </w:r>
      <w:r w:rsidR="00320AB7">
        <w:rPr>
          <w:lang w:eastAsia="en-GB"/>
        </w:rPr>
        <w:t>s</w:t>
      </w:r>
      <w:r>
        <w:rPr>
          <w:lang w:eastAsia="en-GB"/>
        </w:rPr>
        <w:t xml:space="preserve"> the conditions when a Trust can discontinue </w:t>
      </w:r>
      <w:r>
        <w:rPr>
          <w:lang w:eastAsia="en-GB"/>
        </w:rPr>
        <w:lastRenderedPageBreak/>
        <w:t xml:space="preserve">providing a service to a patient. However, if the reason to stop the service does not fit the criteria identified in the standard NHS contract, then providers are required to continue to provide the service. The non-availability of funding is not a criterion with withholding and/or discontinuing treatment, if the clinical team consider it appropriate to continue treatment for their patient; the Trust must continue treatment at their own financial risk.  </w:t>
      </w:r>
    </w:p>
    <w:bookmarkEnd w:id="109"/>
    <w:p w14:paraId="194ED034" w14:textId="6E7BEB0D" w:rsidR="00E829CE" w:rsidRPr="008A569F" w:rsidRDefault="00E829CE" w:rsidP="008A569F">
      <w:pPr>
        <w:pStyle w:val="Style1"/>
        <w:numPr>
          <w:ilvl w:val="0"/>
          <w:numId w:val="19"/>
        </w:numPr>
        <w:ind w:left="426" w:hanging="426"/>
        <w:rPr>
          <w:b/>
          <w:bCs/>
          <w:lang w:eastAsia="en-GB"/>
        </w:rPr>
      </w:pPr>
      <w:r w:rsidRPr="008A569F">
        <w:rPr>
          <w:b/>
          <w:bCs/>
          <w:lang w:eastAsia="en-GB"/>
        </w:rPr>
        <w:t>Voting Rights</w:t>
      </w:r>
    </w:p>
    <w:p w14:paraId="40DC2C33" w14:textId="378B321E" w:rsidR="003B4DAA" w:rsidRDefault="00885BFA" w:rsidP="008A569F">
      <w:pPr>
        <w:pStyle w:val="Style1"/>
        <w:numPr>
          <w:ilvl w:val="1"/>
          <w:numId w:val="19"/>
        </w:numPr>
        <w:ind w:left="1134" w:hanging="1134"/>
        <w:rPr>
          <w:lang w:eastAsia="en-GB"/>
        </w:rPr>
      </w:pPr>
      <w:r w:rsidRPr="00885BFA">
        <w:rPr>
          <w:lang w:eastAsia="en-GB"/>
        </w:rPr>
        <w:t>Only the Chair and core members have a vote on recommendations for funding. The aim will be to agree a consensus if possible. Where this is not possible a vote with a simple majority will be used</w:t>
      </w:r>
    </w:p>
    <w:p w14:paraId="1DB942BF" w14:textId="1D3FA2F0" w:rsidR="004B08E8" w:rsidRPr="008A569F" w:rsidRDefault="004B08E8" w:rsidP="008A569F">
      <w:pPr>
        <w:pStyle w:val="Style1"/>
        <w:numPr>
          <w:ilvl w:val="0"/>
          <w:numId w:val="19"/>
        </w:numPr>
        <w:ind w:left="426" w:hanging="426"/>
        <w:rPr>
          <w:b/>
          <w:bCs/>
          <w:lang w:eastAsia="en-GB"/>
        </w:rPr>
      </w:pPr>
      <w:r w:rsidRPr="008A569F">
        <w:rPr>
          <w:b/>
          <w:bCs/>
          <w:lang w:eastAsia="en-GB"/>
        </w:rPr>
        <w:t>Frequency of meetings</w:t>
      </w:r>
    </w:p>
    <w:p w14:paraId="0439B6C2" w14:textId="42B0F6AC" w:rsidR="004B08E8" w:rsidRDefault="00885BFA" w:rsidP="00A13028">
      <w:pPr>
        <w:pStyle w:val="Style1"/>
        <w:numPr>
          <w:ilvl w:val="1"/>
          <w:numId w:val="19"/>
        </w:numPr>
        <w:ind w:left="1134" w:hanging="426"/>
        <w:rPr>
          <w:lang w:eastAsia="en-GB"/>
        </w:rPr>
      </w:pPr>
      <w:r>
        <w:rPr>
          <w:lang w:eastAsia="en-GB"/>
        </w:rPr>
        <w:t>The Panel</w:t>
      </w:r>
      <w:r w:rsidR="00107F7B">
        <w:rPr>
          <w:lang w:eastAsia="en-GB"/>
        </w:rPr>
        <w:t xml:space="preserve"> will be scheduled monthly to secure Panel members time; </w:t>
      </w:r>
      <w:r w:rsidR="00AD281B">
        <w:rPr>
          <w:lang w:eastAsia="en-GB"/>
        </w:rPr>
        <w:t>however,</w:t>
      </w:r>
      <w:r w:rsidR="00107F7B">
        <w:rPr>
          <w:lang w:eastAsia="en-GB"/>
        </w:rPr>
        <w:t xml:space="preserve"> Panels will be on an </w:t>
      </w:r>
      <w:r>
        <w:rPr>
          <w:lang w:eastAsia="en-GB"/>
        </w:rPr>
        <w:t xml:space="preserve">‘ad hoc’ basis </w:t>
      </w:r>
      <w:r w:rsidR="00107F7B">
        <w:rPr>
          <w:lang w:eastAsia="en-GB"/>
        </w:rPr>
        <w:t xml:space="preserve">or </w:t>
      </w:r>
      <w:r>
        <w:rPr>
          <w:lang w:eastAsia="en-GB"/>
        </w:rPr>
        <w:t xml:space="preserve">as frequently as required by its caseload. </w:t>
      </w:r>
    </w:p>
    <w:p w14:paraId="0641CDAB" w14:textId="21745977" w:rsidR="004B08E8" w:rsidRDefault="004B08E8" w:rsidP="003D1E96">
      <w:pPr>
        <w:pStyle w:val="ListParagraph"/>
        <w:numPr>
          <w:ilvl w:val="0"/>
          <w:numId w:val="19"/>
        </w:numPr>
        <w:ind w:left="567" w:hanging="567"/>
        <w:rPr>
          <w:rFonts w:asciiTheme="majorHAnsi" w:eastAsiaTheme="majorEastAsia" w:hAnsiTheme="majorHAnsi" w:cstheme="majorBidi"/>
          <w:b/>
          <w:bCs/>
          <w:lang w:eastAsia="en-GB"/>
        </w:rPr>
      </w:pPr>
      <w:r>
        <w:rPr>
          <w:rFonts w:asciiTheme="majorHAnsi" w:eastAsiaTheme="majorEastAsia" w:hAnsiTheme="majorHAnsi" w:cstheme="majorBidi"/>
          <w:b/>
          <w:bCs/>
          <w:lang w:eastAsia="en-GB"/>
        </w:rPr>
        <w:t>Reporting</w:t>
      </w:r>
    </w:p>
    <w:p w14:paraId="0798EE7E" w14:textId="77777777" w:rsidR="007F73E5" w:rsidRDefault="007F73E5" w:rsidP="007F73E5">
      <w:pPr>
        <w:pStyle w:val="ListParagraph"/>
        <w:numPr>
          <w:ilvl w:val="0"/>
          <w:numId w:val="0"/>
        </w:numPr>
        <w:ind w:left="567"/>
        <w:rPr>
          <w:rFonts w:asciiTheme="majorHAnsi" w:eastAsiaTheme="majorEastAsia" w:hAnsiTheme="majorHAnsi" w:cstheme="majorBidi"/>
          <w:b/>
          <w:bCs/>
          <w:lang w:eastAsia="en-GB"/>
        </w:rPr>
      </w:pPr>
    </w:p>
    <w:p w14:paraId="6EAE87FB" w14:textId="19FAC4BB" w:rsidR="004B08E8" w:rsidRDefault="007F73E5" w:rsidP="008A569F">
      <w:pPr>
        <w:pStyle w:val="ListParagraph"/>
        <w:numPr>
          <w:ilvl w:val="1"/>
          <w:numId w:val="19"/>
        </w:numPr>
        <w:ind w:left="1134" w:hanging="1134"/>
        <w:rPr>
          <w:rFonts w:asciiTheme="majorHAnsi" w:eastAsiaTheme="majorEastAsia" w:hAnsiTheme="majorHAnsi" w:cstheme="majorBidi"/>
          <w:lang w:eastAsia="en-GB"/>
        </w:rPr>
      </w:pPr>
      <w:r w:rsidRPr="007F73E5">
        <w:rPr>
          <w:rFonts w:asciiTheme="majorHAnsi" w:eastAsiaTheme="majorEastAsia" w:hAnsiTheme="majorHAnsi" w:cstheme="majorBidi"/>
          <w:lang w:eastAsia="en-GB"/>
        </w:rPr>
        <w:t>IFR Panel cases will only be reported to a ICB’s Governing Body where an appeal has been submitted and considered by the External Appeal Panel and where the External Appeal Panel has disagreed with the original decision</w:t>
      </w:r>
      <w:r w:rsidR="005C11A7">
        <w:rPr>
          <w:rFonts w:asciiTheme="majorHAnsi" w:eastAsiaTheme="majorEastAsia" w:hAnsiTheme="majorHAnsi" w:cstheme="majorBidi"/>
          <w:lang w:eastAsia="en-GB"/>
        </w:rPr>
        <w:t>.</w:t>
      </w:r>
    </w:p>
    <w:p w14:paraId="06B4E19C" w14:textId="77777777" w:rsidR="007F73E5" w:rsidRDefault="007F73E5" w:rsidP="007F73E5">
      <w:pPr>
        <w:pStyle w:val="ListParagraph"/>
        <w:numPr>
          <w:ilvl w:val="0"/>
          <w:numId w:val="0"/>
        </w:numPr>
        <w:ind w:left="567"/>
        <w:rPr>
          <w:rFonts w:asciiTheme="majorHAnsi" w:eastAsiaTheme="majorEastAsia" w:hAnsiTheme="majorHAnsi" w:cstheme="majorBidi"/>
          <w:lang w:eastAsia="en-GB"/>
        </w:rPr>
      </w:pPr>
    </w:p>
    <w:p w14:paraId="1ED1D5C1" w14:textId="77777777" w:rsidR="007F73E5" w:rsidRDefault="007F73E5" w:rsidP="008A569F">
      <w:pPr>
        <w:pStyle w:val="ListParagraph"/>
        <w:numPr>
          <w:ilvl w:val="1"/>
          <w:numId w:val="19"/>
        </w:numPr>
        <w:ind w:left="1134" w:hanging="1134"/>
        <w:rPr>
          <w:rFonts w:asciiTheme="majorHAnsi" w:eastAsiaTheme="majorEastAsia" w:hAnsiTheme="majorHAnsi" w:cstheme="majorBidi"/>
          <w:lang w:eastAsia="en-GB"/>
        </w:rPr>
      </w:pPr>
      <w:r w:rsidRPr="007F73E5">
        <w:rPr>
          <w:rFonts w:asciiTheme="majorHAnsi" w:eastAsiaTheme="majorEastAsia" w:hAnsiTheme="majorHAnsi" w:cstheme="majorBidi"/>
          <w:lang w:eastAsia="en-GB"/>
        </w:rPr>
        <w:t>In cases where the External Appeal Panel disagrees with the original decision, the ICB’s Governing Body shall determine whether to uphold the original decision or to accept the recommendation of the External Appeal Panel</w:t>
      </w:r>
    </w:p>
    <w:p w14:paraId="73020934" w14:textId="77777777" w:rsidR="007F73E5" w:rsidRPr="007F73E5" w:rsidRDefault="007F73E5" w:rsidP="007F73E5">
      <w:pPr>
        <w:pStyle w:val="ListParagraph"/>
        <w:numPr>
          <w:ilvl w:val="0"/>
          <w:numId w:val="0"/>
        </w:numPr>
        <w:ind w:left="1474"/>
        <w:rPr>
          <w:rFonts w:asciiTheme="majorHAnsi" w:eastAsiaTheme="majorEastAsia" w:hAnsiTheme="majorHAnsi" w:cstheme="majorBidi"/>
          <w:lang w:eastAsia="en-GB"/>
        </w:rPr>
      </w:pPr>
    </w:p>
    <w:p w14:paraId="04FF01DF" w14:textId="6ACEA6C0" w:rsidR="003B4DAA" w:rsidRDefault="007F73E5" w:rsidP="008A569F">
      <w:pPr>
        <w:pStyle w:val="ListParagraph"/>
        <w:numPr>
          <w:ilvl w:val="1"/>
          <w:numId w:val="19"/>
        </w:numPr>
        <w:ind w:left="1134" w:hanging="1134"/>
        <w:rPr>
          <w:rFonts w:asciiTheme="majorHAnsi" w:eastAsiaTheme="majorEastAsia" w:hAnsiTheme="majorHAnsi" w:cstheme="majorBidi"/>
          <w:lang w:eastAsia="en-GB"/>
        </w:rPr>
      </w:pPr>
      <w:r w:rsidRPr="007F73E5">
        <w:rPr>
          <w:rFonts w:asciiTheme="majorHAnsi" w:eastAsiaTheme="majorEastAsia" w:hAnsiTheme="majorHAnsi" w:cstheme="majorBidi"/>
          <w:lang w:eastAsia="en-GB"/>
        </w:rPr>
        <w:t>In cases where the External Appeal Panel uphold the decision of the IFR Panel, then the IFR Panel’s decision will be the final decision and there will be no recourse to the ICB’s Governing Body.</w:t>
      </w:r>
    </w:p>
    <w:p w14:paraId="70484D64" w14:textId="77777777" w:rsidR="003B4DAA" w:rsidRPr="003B4DAA" w:rsidRDefault="003B4DAA" w:rsidP="003B4DAA">
      <w:pPr>
        <w:pStyle w:val="ListParagraph"/>
        <w:numPr>
          <w:ilvl w:val="0"/>
          <w:numId w:val="0"/>
        </w:numPr>
        <w:ind w:left="1474"/>
        <w:rPr>
          <w:rFonts w:asciiTheme="majorHAnsi" w:eastAsiaTheme="majorEastAsia" w:hAnsiTheme="majorHAnsi" w:cstheme="majorBidi"/>
          <w:lang w:eastAsia="en-GB"/>
        </w:rPr>
      </w:pPr>
    </w:p>
    <w:p w14:paraId="14DFFF0D" w14:textId="7F71E76C" w:rsidR="003B4DAA" w:rsidRDefault="003B4DAA" w:rsidP="00A13028">
      <w:pPr>
        <w:pStyle w:val="ListParagraph"/>
        <w:numPr>
          <w:ilvl w:val="0"/>
          <w:numId w:val="19"/>
        </w:numPr>
        <w:ind w:left="426" w:hanging="426"/>
        <w:rPr>
          <w:rFonts w:asciiTheme="majorHAnsi" w:eastAsiaTheme="majorEastAsia" w:hAnsiTheme="majorHAnsi" w:cstheme="majorBidi"/>
          <w:b/>
          <w:bCs/>
          <w:lang w:eastAsia="en-GB"/>
        </w:rPr>
      </w:pPr>
      <w:r w:rsidRPr="003B4DAA">
        <w:rPr>
          <w:rFonts w:asciiTheme="majorHAnsi" w:eastAsiaTheme="majorEastAsia" w:hAnsiTheme="majorHAnsi" w:cstheme="majorBidi"/>
          <w:b/>
          <w:bCs/>
          <w:lang w:eastAsia="en-GB"/>
        </w:rPr>
        <w:t>Confidentiality</w:t>
      </w:r>
    </w:p>
    <w:p w14:paraId="4FC806BB" w14:textId="77777777" w:rsidR="003B4DAA" w:rsidRPr="003B4DAA" w:rsidRDefault="003B4DAA" w:rsidP="003B4DAA">
      <w:pPr>
        <w:pStyle w:val="ListParagraph"/>
        <w:numPr>
          <w:ilvl w:val="0"/>
          <w:numId w:val="0"/>
        </w:numPr>
        <w:ind w:left="567"/>
        <w:rPr>
          <w:rFonts w:asciiTheme="majorHAnsi" w:eastAsiaTheme="majorEastAsia" w:hAnsiTheme="majorHAnsi" w:cstheme="majorBidi"/>
          <w:lang w:eastAsia="en-GB"/>
        </w:rPr>
      </w:pPr>
    </w:p>
    <w:p w14:paraId="1A6BE5B0" w14:textId="39527ECE" w:rsidR="003B4DAA" w:rsidRDefault="003B4DAA" w:rsidP="00A13028">
      <w:pPr>
        <w:pStyle w:val="ListParagraph"/>
        <w:numPr>
          <w:ilvl w:val="1"/>
          <w:numId w:val="19"/>
        </w:numPr>
        <w:ind w:left="1134" w:hanging="1134"/>
        <w:rPr>
          <w:rFonts w:asciiTheme="majorHAnsi" w:eastAsiaTheme="majorEastAsia" w:hAnsiTheme="majorHAnsi" w:cstheme="majorBidi"/>
          <w:lang w:eastAsia="en-GB"/>
        </w:rPr>
      </w:pPr>
      <w:r w:rsidRPr="003B4DAA">
        <w:rPr>
          <w:rFonts w:asciiTheme="majorHAnsi" w:eastAsiaTheme="majorEastAsia" w:hAnsiTheme="majorHAnsi" w:cstheme="majorBidi"/>
          <w:lang w:eastAsia="en-GB"/>
        </w:rPr>
        <w:t xml:space="preserve">All requests will </w:t>
      </w:r>
      <w:r>
        <w:rPr>
          <w:rFonts w:asciiTheme="majorHAnsi" w:eastAsiaTheme="majorEastAsia" w:hAnsiTheme="majorHAnsi" w:cstheme="majorBidi"/>
          <w:lang w:eastAsia="en-GB"/>
        </w:rPr>
        <w:t xml:space="preserve">be </w:t>
      </w:r>
      <w:r w:rsidRPr="003B4DAA">
        <w:rPr>
          <w:rFonts w:asciiTheme="majorHAnsi" w:eastAsiaTheme="majorEastAsia" w:hAnsiTheme="majorHAnsi" w:cstheme="majorBidi"/>
          <w:lang w:eastAsia="en-GB"/>
        </w:rPr>
        <w:t>treated as highly confidential as the majority will contain sensitive and/ or clinical information.</w:t>
      </w:r>
    </w:p>
    <w:p w14:paraId="495ECE00" w14:textId="77777777" w:rsidR="003B4DAA" w:rsidRPr="003B4DAA" w:rsidRDefault="003B4DAA" w:rsidP="003B4DAA">
      <w:pPr>
        <w:pStyle w:val="ListParagraph"/>
        <w:numPr>
          <w:ilvl w:val="0"/>
          <w:numId w:val="0"/>
        </w:numPr>
        <w:ind w:left="930"/>
        <w:rPr>
          <w:rFonts w:asciiTheme="majorHAnsi" w:eastAsiaTheme="majorEastAsia" w:hAnsiTheme="majorHAnsi" w:cstheme="majorBidi"/>
          <w:lang w:eastAsia="en-GB"/>
        </w:rPr>
      </w:pPr>
    </w:p>
    <w:p w14:paraId="7314742C" w14:textId="10755172" w:rsidR="003B4DAA" w:rsidRDefault="005C11A7" w:rsidP="00A13028">
      <w:pPr>
        <w:pStyle w:val="ListParagraph"/>
        <w:numPr>
          <w:ilvl w:val="1"/>
          <w:numId w:val="19"/>
        </w:numPr>
        <w:ind w:left="1134" w:hanging="1134"/>
        <w:rPr>
          <w:rFonts w:asciiTheme="majorHAnsi" w:eastAsiaTheme="majorEastAsia" w:hAnsiTheme="majorHAnsi" w:cstheme="majorBidi"/>
          <w:lang w:eastAsia="en-GB"/>
        </w:rPr>
      </w:pPr>
      <w:r>
        <w:rPr>
          <w:rFonts w:asciiTheme="majorHAnsi" w:eastAsiaTheme="majorEastAsia" w:hAnsiTheme="majorHAnsi" w:cstheme="majorBidi"/>
          <w:lang w:eastAsia="en-GB"/>
        </w:rPr>
        <w:t>Anonymised p</w:t>
      </w:r>
      <w:r w:rsidR="003B4DAA" w:rsidRPr="003B4DAA">
        <w:rPr>
          <w:rFonts w:asciiTheme="majorHAnsi" w:eastAsiaTheme="majorEastAsia" w:hAnsiTheme="majorHAnsi" w:cstheme="majorBidi"/>
          <w:lang w:eastAsia="en-GB"/>
        </w:rPr>
        <w:t>apers will be sent to members via either registered post or a secure e-mail service, e.g., NHS.net. Consent will be obtained from the patient prior to the meeting.</w:t>
      </w:r>
    </w:p>
    <w:p w14:paraId="4C10580C" w14:textId="77777777" w:rsidR="003B4DAA" w:rsidRPr="003B4DAA" w:rsidRDefault="003B4DAA" w:rsidP="003B4DAA">
      <w:pPr>
        <w:pStyle w:val="ListParagraph"/>
        <w:numPr>
          <w:ilvl w:val="0"/>
          <w:numId w:val="0"/>
        </w:numPr>
        <w:ind w:left="1474"/>
        <w:rPr>
          <w:rFonts w:asciiTheme="majorHAnsi" w:eastAsiaTheme="majorEastAsia" w:hAnsiTheme="majorHAnsi" w:cstheme="majorBidi"/>
          <w:lang w:eastAsia="en-GB"/>
        </w:rPr>
      </w:pPr>
    </w:p>
    <w:p w14:paraId="0AADE3FF" w14:textId="1095565E" w:rsidR="003B4DAA" w:rsidRDefault="003B4DAA" w:rsidP="003D1E96">
      <w:pPr>
        <w:pStyle w:val="ListParagraph"/>
        <w:numPr>
          <w:ilvl w:val="0"/>
          <w:numId w:val="19"/>
        </w:numPr>
        <w:ind w:left="567" w:hanging="567"/>
        <w:rPr>
          <w:rFonts w:asciiTheme="majorHAnsi" w:eastAsiaTheme="majorEastAsia" w:hAnsiTheme="majorHAnsi" w:cstheme="majorBidi"/>
          <w:b/>
          <w:bCs/>
          <w:lang w:eastAsia="en-GB"/>
        </w:rPr>
      </w:pPr>
      <w:r w:rsidRPr="003B4DAA">
        <w:rPr>
          <w:rFonts w:asciiTheme="majorHAnsi" w:eastAsiaTheme="majorEastAsia" w:hAnsiTheme="majorHAnsi" w:cstheme="majorBidi"/>
          <w:b/>
          <w:bCs/>
          <w:lang w:eastAsia="en-GB"/>
        </w:rPr>
        <w:t>Review</w:t>
      </w:r>
    </w:p>
    <w:p w14:paraId="4C1F0D51" w14:textId="77777777" w:rsidR="003B4DAA" w:rsidRDefault="003B4DAA" w:rsidP="00A13028">
      <w:pPr>
        <w:pStyle w:val="ListParagraph"/>
        <w:numPr>
          <w:ilvl w:val="0"/>
          <w:numId w:val="0"/>
        </w:numPr>
        <w:ind w:left="426" w:hanging="426"/>
        <w:rPr>
          <w:rFonts w:asciiTheme="majorHAnsi" w:eastAsiaTheme="majorEastAsia" w:hAnsiTheme="majorHAnsi" w:cstheme="majorBidi"/>
          <w:b/>
          <w:bCs/>
          <w:lang w:eastAsia="en-GB"/>
        </w:rPr>
      </w:pPr>
    </w:p>
    <w:p w14:paraId="6A6A9B10" w14:textId="1C684E75" w:rsidR="008A569F" w:rsidRDefault="00447D79" w:rsidP="00A13028">
      <w:pPr>
        <w:pStyle w:val="ListParagraph"/>
        <w:numPr>
          <w:ilvl w:val="1"/>
          <w:numId w:val="19"/>
        </w:numPr>
        <w:ind w:left="1134" w:hanging="1134"/>
        <w:rPr>
          <w:rFonts w:asciiTheme="majorHAnsi" w:eastAsiaTheme="majorEastAsia" w:hAnsiTheme="majorHAnsi" w:cstheme="majorBidi"/>
          <w:lang w:eastAsia="en-GB"/>
        </w:rPr>
      </w:pPr>
      <w:r w:rsidRPr="00447D79">
        <w:rPr>
          <w:rFonts w:asciiTheme="majorHAnsi" w:eastAsiaTheme="majorEastAsia" w:hAnsiTheme="majorHAnsi" w:cstheme="majorBidi"/>
          <w:lang w:eastAsia="en-GB"/>
        </w:rPr>
        <w:lastRenderedPageBreak/>
        <w:t xml:space="preserve">The Terms of Reference will be reviewed at the same time as the IFR Policy is reviewed and need to be agreed by the Panel and ratified by the Governance Committees (or equivalent) of the </w:t>
      </w:r>
      <w:r w:rsidR="002A35EC">
        <w:rPr>
          <w:rFonts w:asciiTheme="majorHAnsi" w:eastAsiaTheme="majorEastAsia" w:hAnsiTheme="majorHAnsi" w:cstheme="majorBidi"/>
          <w:lang w:eastAsia="en-GB"/>
        </w:rPr>
        <w:t xml:space="preserve">Mid and South Essex ICB </w:t>
      </w:r>
      <w:bookmarkEnd w:id="106"/>
    </w:p>
    <w:p w14:paraId="68968EFB" w14:textId="2E1A0D24" w:rsidR="008A569F" w:rsidRDefault="008A569F" w:rsidP="008A569F">
      <w:pPr>
        <w:ind w:left="0"/>
        <w:rPr>
          <w:rFonts w:asciiTheme="majorHAnsi" w:eastAsiaTheme="majorEastAsia" w:hAnsiTheme="majorHAnsi" w:cstheme="majorBidi"/>
          <w:lang w:eastAsia="en-GB"/>
        </w:rPr>
      </w:pPr>
    </w:p>
    <w:p w14:paraId="3876E137" w14:textId="558DBDC0" w:rsidR="008A569F" w:rsidRDefault="008A569F" w:rsidP="008A569F">
      <w:pPr>
        <w:ind w:left="0"/>
        <w:rPr>
          <w:rFonts w:asciiTheme="majorHAnsi" w:eastAsiaTheme="majorEastAsia" w:hAnsiTheme="majorHAnsi" w:cstheme="majorBidi"/>
          <w:lang w:eastAsia="en-GB"/>
        </w:rPr>
      </w:pPr>
    </w:p>
    <w:p w14:paraId="39B559C0" w14:textId="73265D21" w:rsidR="008A569F" w:rsidRDefault="008A569F" w:rsidP="008A569F">
      <w:pPr>
        <w:ind w:left="0"/>
        <w:rPr>
          <w:rFonts w:asciiTheme="majorHAnsi" w:eastAsiaTheme="majorEastAsia" w:hAnsiTheme="majorHAnsi" w:cstheme="majorBidi"/>
          <w:lang w:eastAsia="en-GB"/>
        </w:rPr>
      </w:pPr>
    </w:p>
    <w:p w14:paraId="21CFBA38" w14:textId="1089ECB5" w:rsidR="008A569F" w:rsidRDefault="008A569F" w:rsidP="008A569F">
      <w:pPr>
        <w:ind w:left="0"/>
        <w:rPr>
          <w:rFonts w:asciiTheme="majorHAnsi" w:eastAsiaTheme="majorEastAsia" w:hAnsiTheme="majorHAnsi" w:cstheme="majorBidi"/>
          <w:lang w:eastAsia="en-GB"/>
        </w:rPr>
      </w:pPr>
    </w:p>
    <w:p w14:paraId="164A8950" w14:textId="529C5FBC" w:rsidR="008A569F" w:rsidRDefault="008A569F" w:rsidP="008A569F">
      <w:pPr>
        <w:ind w:left="0"/>
        <w:rPr>
          <w:rFonts w:asciiTheme="majorHAnsi" w:eastAsiaTheme="majorEastAsia" w:hAnsiTheme="majorHAnsi" w:cstheme="majorBidi"/>
          <w:lang w:eastAsia="en-GB"/>
        </w:rPr>
      </w:pPr>
    </w:p>
    <w:p w14:paraId="541184B7" w14:textId="16EAC553" w:rsidR="008A569F" w:rsidRDefault="008A569F" w:rsidP="008A569F">
      <w:pPr>
        <w:ind w:left="0"/>
        <w:rPr>
          <w:rFonts w:asciiTheme="majorHAnsi" w:eastAsiaTheme="majorEastAsia" w:hAnsiTheme="majorHAnsi" w:cstheme="majorBidi"/>
          <w:lang w:eastAsia="en-GB"/>
        </w:rPr>
      </w:pPr>
    </w:p>
    <w:p w14:paraId="47A0B680" w14:textId="08955FF8" w:rsidR="008A569F" w:rsidRDefault="008A569F" w:rsidP="008A569F">
      <w:pPr>
        <w:ind w:left="0"/>
        <w:rPr>
          <w:rFonts w:asciiTheme="majorHAnsi" w:eastAsiaTheme="majorEastAsia" w:hAnsiTheme="majorHAnsi" w:cstheme="majorBidi"/>
          <w:lang w:eastAsia="en-GB"/>
        </w:rPr>
      </w:pPr>
    </w:p>
    <w:p w14:paraId="658F551A" w14:textId="4D263F6E" w:rsidR="008A569F" w:rsidRDefault="008A569F" w:rsidP="008A569F">
      <w:pPr>
        <w:ind w:left="0"/>
        <w:rPr>
          <w:rFonts w:asciiTheme="majorHAnsi" w:eastAsiaTheme="majorEastAsia" w:hAnsiTheme="majorHAnsi" w:cstheme="majorBidi"/>
          <w:lang w:eastAsia="en-GB"/>
        </w:rPr>
      </w:pPr>
    </w:p>
    <w:p w14:paraId="4F5C2C83" w14:textId="3F6E1E5A" w:rsidR="008A569F" w:rsidRDefault="008A569F" w:rsidP="008A569F">
      <w:pPr>
        <w:ind w:left="0"/>
        <w:rPr>
          <w:rFonts w:asciiTheme="majorHAnsi" w:eastAsiaTheme="majorEastAsia" w:hAnsiTheme="majorHAnsi" w:cstheme="majorBidi"/>
          <w:lang w:eastAsia="en-GB"/>
        </w:rPr>
      </w:pPr>
    </w:p>
    <w:p w14:paraId="7E8F308B" w14:textId="77831192" w:rsidR="008A569F" w:rsidRDefault="008A569F" w:rsidP="008A569F">
      <w:pPr>
        <w:ind w:left="0"/>
        <w:rPr>
          <w:rFonts w:asciiTheme="majorHAnsi" w:eastAsiaTheme="majorEastAsia" w:hAnsiTheme="majorHAnsi" w:cstheme="majorBidi"/>
          <w:lang w:eastAsia="en-GB"/>
        </w:rPr>
      </w:pPr>
    </w:p>
    <w:p w14:paraId="7A461249" w14:textId="3A282799" w:rsidR="008A569F" w:rsidRDefault="008A569F" w:rsidP="008A569F">
      <w:pPr>
        <w:ind w:left="0"/>
        <w:rPr>
          <w:rFonts w:asciiTheme="majorHAnsi" w:eastAsiaTheme="majorEastAsia" w:hAnsiTheme="majorHAnsi" w:cstheme="majorBidi"/>
          <w:lang w:eastAsia="en-GB"/>
        </w:rPr>
      </w:pPr>
    </w:p>
    <w:p w14:paraId="3183E935" w14:textId="2C7ECEC5" w:rsidR="008A569F" w:rsidRDefault="008A569F" w:rsidP="008A569F">
      <w:pPr>
        <w:ind w:left="0"/>
        <w:rPr>
          <w:rFonts w:asciiTheme="majorHAnsi" w:eastAsiaTheme="majorEastAsia" w:hAnsiTheme="majorHAnsi" w:cstheme="majorBidi"/>
          <w:lang w:eastAsia="en-GB"/>
        </w:rPr>
      </w:pPr>
    </w:p>
    <w:p w14:paraId="17CF327C" w14:textId="130A4EBB" w:rsidR="008A569F" w:rsidRDefault="008A569F" w:rsidP="008A569F">
      <w:pPr>
        <w:ind w:left="0"/>
        <w:rPr>
          <w:rFonts w:asciiTheme="majorHAnsi" w:eastAsiaTheme="majorEastAsia" w:hAnsiTheme="majorHAnsi" w:cstheme="majorBidi"/>
          <w:lang w:eastAsia="en-GB"/>
        </w:rPr>
      </w:pPr>
    </w:p>
    <w:p w14:paraId="0D7B0838" w14:textId="208B7D30" w:rsidR="008A569F" w:rsidRDefault="008A569F" w:rsidP="008A569F">
      <w:pPr>
        <w:ind w:left="0"/>
        <w:rPr>
          <w:rFonts w:asciiTheme="majorHAnsi" w:eastAsiaTheme="majorEastAsia" w:hAnsiTheme="majorHAnsi" w:cstheme="majorBidi"/>
          <w:lang w:eastAsia="en-GB"/>
        </w:rPr>
      </w:pPr>
    </w:p>
    <w:p w14:paraId="224E5F00" w14:textId="4E68FF67" w:rsidR="008A569F" w:rsidRDefault="008A569F" w:rsidP="008A569F">
      <w:pPr>
        <w:ind w:left="0"/>
        <w:rPr>
          <w:rFonts w:asciiTheme="majorHAnsi" w:eastAsiaTheme="majorEastAsia" w:hAnsiTheme="majorHAnsi" w:cstheme="majorBidi"/>
          <w:lang w:eastAsia="en-GB"/>
        </w:rPr>
      </w:pPr>
    </w:p>
    <w:p w14:paraId="2D1AE0DF" w14:textId="1D5DCA25" w:rsidR="008A569F" w:rsidRDefault="008A569F" w:rsidP="008A569F">
      <w:pPr>
        <w:ind w:left="0"/>
        <w:rPr>
          <w:rFonts w:asciiTheme="majorHAnsi" w:eastAsiaTheme="majorEastAsia" w:hAnsiTheme="majorHAnsi" w:cstheme="majorBidi"/>
          <w:lang w:eastAsia="en-GB"/>
        </w:rPr>
      </w:pPr>
    </w:p>
    <w:p w14:paraId="3220BE5D" w14:textId="046017E2" w:rsidR="008A569F" w:rsidRDefault="008A569F" w:rsidP="008A569F">
      <w:pPr>
        <w:ind w:left="0"/>
        <w:rPr>
          <w:rFonts w:asciiTheme="majorHAnsi" w:eastAsiaTheme="majorEastAsia" w:hAnsiTheme="majorHAnsi" w:cstheme="majorBidi"/>
          <w:lang w:eastAsia="en-GB"/>
        </w:rPr>
      </w:pPr>
    </w:p>
    <w:p w14:paraId="7580DB91" w14:textId="5BD93C68" w:rsidR="008A569F" w:rsidRDefault="008A569F" w:rsidP="008A569F">
      <w:pPr>
        <w:ind w:left="0"/>
        <w:rPr>
          <w:rFonts w:asciiTheme="majorHAnsi" w:eastAsiaTheme="majorEastAsia" w:hAnsiTheme="majorHAnsi" w:cstheme="majorBidi"/>
          <w:lang w:eastAsia="en-GB"/>
        </w:rPr>
      </w:pPr>
    </w:p>
    <w:p w14:paraId="37EF5087" w14:textId="04A60648" w:rsidR="008A569F" w:rsidRDefault="008A569F" w:rsidP="008A569F">
      <w:pPr>
        <w:ind w:left="0"/>
        <w:rPr>
          <w:rFonts w:asciiTheme="majorHAnsi" w:eastAsiaTheme="majorEastAsia" w:hAnsiTheme="majorHAnsi" w:cstheme="majorBidi"/>
          <w:lang w:eastAsia="en-GB"/>
        </w:rPr>
      </w:pPr>
    </w:p>
    <w:p w14:paraId="704BAC74" w14:textId="588E77DD" w:rsidR="008A569F" w:rsidRDefault="008A569F" w:rsidP="008A569F">
      <w:pPr>
        <w:ind w:left="0"/>
        <w:rPr>
          <w:rFonts w:asciiTheme="majorHAnsi" w:eastAsiaTheme="majorEastAsia" w:hAnsiTheme="majorHAnsi" w:cstheme="majorBidi"/>
          <w:lang w:eastAsia="en-GB"/>
        </w:rPr>
      </w:pPr>
    </w:p>
    <w:p w14:paraId="6C9946E7" w14:textId="2F34B080" w:rsidR="008A569F" w:rsidRDefault="008A569F" w:rsidP="008A569F">
      <w:pPr>
        <w:ind w:left="0"/>
        <w:rPr>
          <w:rFonts w:asciiTheme="majorHAnsi" w:eastAsiaTheme="majorEastAsia" w:hAnsiTheme="majorHAnsi" w:cstheme="majorBidi"/>
          <w:lang w:eastAsia="en-GB"/>
        </w:rPr>
      </w:pPr>
    </w:p>
    <w:p w14:paraId="1363D906" w14:textId="323F189E" w:rsidR="008A569F" w:rsidRDefault="008A569F" w:rsidP="008A569F">
      <w:pPr>
        <w:ind w:left="0"/>
        <w:rPr>
          <w:rFonts w:asciiTheme="majorHAnsi" w:eastAsiaTheme="majorEastAsia" w:hAnsiTheme="majorHAnsi" w:cstheme="majorBidi"/>
          <w:lang w:eastAsia="en-GB"/>
        </w:rPr>
      </w:pPr>
    </w:p>
    <w:p w14:paraId="39A0465B" w14:textId="5C4EE30E" w:rsidR="008A569F" w:rsidRDefault="008A569F" w:rsidP="008A569F">
      <w:pPr>
        <w:ind w:left="0"/>
        <w:rPr>
          <w:rFonts w:asciiTheme="majorHAnsi" w:eastAsiaTheme="majorEastAsia" w:hAnsiTheme="majorHAnsi" w:cstheme="majorBidi"/>
          <w:lang w:eastAsia="en-GB"/>
        </w:rPr>
      </w:pPr>
    </w:p>
    <w:p w14:paraId="5969668D" w14:textId="77777777" w:rsidR="008A569F" w:rsidRPr="008A569F" w:rsidRDefault="008A569F" w:rsidP="008A569F">
      <w:pPr>
        <w:ind w:left="0"/>
        <w:rPr>
          <w:rFonts w:asciiTheme="majorHAnsi" w:eastAsiaTheme="majorEastAsia" w:hAnsiTheme="majorHAnsi" w:cstheme="majorBidi"/>
          <w:lang w:eastAsia="en-GB"/>
        </w:rPr>
      </w:pPr>
    </w:p>
    <w:p w14:paraId="03FC094A" w14:textId="4523D25F" w:rsidR="00112291" w:rsidRPr="00112291" w:rsidRDefault="00112291" w:rsidP="003F1DCC">
      <w:pPr>
        <w:pStyle w:val="Heading2"/>
        <w:numPr>
          <w:ilvl w:val="0"/>
          <w:numId w:val="0"/>
        </w:numPr>
      </w:pPr>
      <w:bookmarkStart w:id="110" w:name="_Toc126164312"/>
      <w:r w:rsidRPr="006606C1">
        <w:lastRenderedPageBreak/>
        <w:t>Appendix</w:t>
      </w:r>
      <w:r>
        <w:t xml:space="preserve"> </w:t>
      </w:r>
      <w:r w:rsidR="002A35EC">
        <w:t>D</w:t>
      </w:r>
      <w:r>
        <w:t xml:space="preserve"> - References</w:t>
      </w:r>
      <w:bookmarkEnd w:id="110"/>
    </w:p>
    <w:p w14:paraId="06CC79BA" w14:textId="63A5545E" w:rsidR="00FD4772" w:rsidRPr="00103D76" w:rsidRDefault="00FD4772" w:rsidP="00FD4772">
      <w:pPr>
        <w:autoSpaceDE w:val="0"/>
        <w:autoSpaceDN w:val="0"/>
        <w:ind w:left="720" w:hanging="720"/>
        <w:rPr>
          <w:sz w:val="22"/>
        </w:rPr>
      </w:pPr>
      <w:bookmarkStart w:id="111" w:name="_Hlk111047496"/>
      <w:r w:rsidRPr="00103D76">
        <w:rPr>
          <w:sz w:val="22"/>
        </w:rPr>
        <w:t>1.</w:t>
      </w:r>
      <w:r w:rsidRPr="00103D76">
        <w:rPr>
          <w:sz w:val="22"/>
        </w:rPr>
        <w:tab/>
        <w:t>National</w:t>
      </w:r>
      <w:r>
        <w:rPr>
          <w:sz w:val="22"/>
        </w:rPr>
        <w:t xml:space="preserve"> </w:t>
      </w:r>
      <w:r w:rsidRPr="00103D76">
        <w:rPr>
          <w:sz w:val="22"/>
        </w:rPr>
        <w:t>Prescribing</w:t>
      </w:r>
      <w:r>
        <w:rPr>
          <w:sz w:val="22"/>
        </w:rPr>
        <w:t xml:space="preserve"> </w:t>
      </w:r>
      <w:r w:rsidRPr="00103D76">
        <w:rPr>
          <w:sz w:val="22"/>
        </w:rPr>
        <w:t>Centre</w:t>
      </w:r>
      <w:r>
        <w:rPr>
          <w:sz w:val="22"/>
        </w:rPr>
        <w:t xml:space="preserve"> </w:t>
      </w:r>
      <w:r w:rsidRPr="00103D76">
        <w:rPr>
          <w:sz w:val="22"/>
        </w:rPr>
        <w:t>and</w:t>
      </w:r>
      <w:r>
        <w:rPr>
          <w:sz w:val="22"/>
        </w:rPr>
        <w:t xml:space="preserve"> </w:t>
      </w:r>
      <w:r w:rsidRPr="00103D76">
        <w:rPr>
          <w:sz w:val="22"/>
        </w:rPr>
        <w:t>Department</w:t>
      </w:r>
      <w:r>
        <w:rPr>
          <w:sz w:val="22"/>
        </w:rPr>
        <w:t xml:space="preserve"> </w:t>
      </w:r>
      <w:r w:rsidRPr="00103D76">
        <w:rPr>
          <w:sz w:val="22"/>
        </w:rPr>
        <w:t>of</w:t>
      </w:r>
      <w:r>
        <w:rPr>
          <w:sz w:val="22"/>
        </w:rPr>
        <w:t xml:space="preserve"> </w:t>
      </w:r>
      <w:r w:rsidRPr="00103D76">
        <w:rPr>
          <w:sz w:val="22"/>
        </w:rPr>
        <w:t>Health.</w:t>
      </w:r>
      <w:r>
        <w:rPr>
          <w:sz w:val="22"/>
        </w:rPr>
        <w:t xml:space="preserve"> </w:t>
      </w:r>
      <w:r w:rsidRPr="00103D76">
        <w:rPr>
          <w:sz w:val="22"/>
        </w:rPr>
        <w:t>Supporting</w:t>
      </w:r>
      <w:r>
        <w:rPr>
          <w:sz w:val="22"/>
        </w:rPr>
        <w:t xml:space="preserve"> </w:t>
      </w:r>
      <w:r w:rsidRPr="00103D76">
        <w:rPr>
          <w:sz w:val="22"/>
        </w:rPr>
        <w:t>rational</w:t>
      </w:r>
      <w:r>
        <w:rPr>
          <w:sz w:val="22"/>
        </w:rPr>
        <w:t xml:space="preserve"> </w:t>
      </w:r>
      <w:r w:rsidRPr="00103D76">
        <w:rPr>
          <w:sz w:val="22"/>
        </w:rPr>
        <w:t>local</w:t>
      </w:r>
      <w:r>
        <w:rPr>
          <w:sz w:val="22"/>
        </w:rPr>
        <w:t xml:space="preserve"> </w:t>
      </w:r>
      <w:r w:rsidRPr="00103D76">
        <w:rPr>
          <w:sz w:val="22"/>
        </w:rPr>
        <w:t>decision-making</w:t>
      </w:r>
      <w:r>
        <w:rPr>
          <w:sz w:val="22"/>
        </w:rPr>
        <w:t xml:space="preserve"> </w:t>
      </w:r>
      <w:r w:rsidRPr="00103D76">
        <w:rPr>
          <w:sz w:val="22"/>
        </w:rPr>
        <w:t>about</w:t>
      </w:r>
      <w:r>
        <w:rPr>
          <w:sz w:val="22"/>
        </w:rPr>
        <w:t xml:space="preserve"> </w:t>
      </w:r>
      <w:r w:rsidRPr="00103D76">
        <w:rPr>
          <w:sz w:val="22"/>
        </w:rPr>
        <w:t>medicines</w:t>
      </w:r>
      <w:r>
        <w:rPr>
          <w:sz w:val="22"/>
        </w:rPr>
        <w:t xml:space="preserve"> </w:t>
      </w:r>
      <w:r w:rsidRPr="00103D76">
        <w:rPr>
          <w:sz w:val="22"/>
        </w:rPr>
        <w:t>(and</w:t>
      </w:r>
      <w:r>
        <w:rPr>
          <w:sz w:val="22"/>
        </w:rPr>
        <w:t xml:space="preserve"> </w:t>
      </w:r>
      <w:r w:rsidRPr="00103D76">
        <w:rPr>
          <w:sz w:val="22"/>
        </w:rPr>
        <w:t>treatments)</w:t>
      </w:r>
      <w:r>
        <w:rPr>
          <w:sz w:val="22"/>
        </w:rPr>
        <w:t xml:space="preserve"> </w:t>
      </w:r>
      <w:r w:rsidRPr="00103D76">
        <w:rPr>
          <w:sz w:val="22"/>
        </w:rPr>
        <w:t>(February</w:t>
      </w:r>
      <w:r>
        <w:rPr>
          <w:sz w:val="22"/>
        </w:rPr>
        <w:t xml:space="preserve"> </w:t>
      </w:r>
      <w:r w:rsidRPr="00103D76">
        <w:rPr>
          <w:sz w:val="22"/>
        </w:rPr>
        <w:t>2009).</w:t>
      </w:r>
      <w:r>
        <w:rPr>
          <w:sz w:val="22"/>
        </w:rPr>
        <w:t xml:space="preserve"> </w:t>
      </w:r>
      <w:r w:rsidRPr="00103D76">
        <w:rPr>
          <w:sz w:val="22"/>
        </w:rPr>
        <w:t>Available</w:t>
      </w:r>
      <w:r>
        <w:rPr>
          <w:sz w:val="22"/>
        </w:rPr>
        <w:t xml:space="preserve"> </w:t>
      </w:r>
      <w:r w:rsidRPr="00103D76">
        <w:rPr>
          <w:sz w:val="22"/>
        </w:rPr>
        <w:t>from:</w:t>
      </w:r>
      <w:r>
        <w:rPr>
          <w:sz w:val="22"/>
        </w:rPr>
        <w:t xml:space="preserve"> </w:t>
      </w:r>
    </w:p>
    <w:p w14:paraId="10FF8BBA" w14:textId="23719531" w:rsidR="00FD4772" w:rsidRPr="00103D76" w:rsidRDefault="00FD4772" w:rsidP="005C11A7">
      <w:pPr>
        <w:autoSpaceDE w:val="0"/>
        <w:autoSpaceDN w:val="0"/>
        <w:ind w:left="720" w:hanging="720"/>
        <w:rPr>
          <w:rStyle w:val="HTMLCite"/>
          <w:sz w:val="22"/>
        </w:rPr>
      </w:pPr>
      <w:r w:rsidRPr="00103D76">
        <w:rPr>
          <w:sz w:val="22"/>
        </w:rPr>
        <w:tab/>
      </w:r>
      <w:hyperlink r:id="rId29" w:history="1">
        <w:r w:rsidRPr="00103D76">
          <w:rPr>
            <w:rStyle w:val="Hyperlink"/>
            <w:sz w:val="22"/>
          </w:rPr>
          <w:t>www.npc.co.uk/policy/resources/handbook_executive.pdf</w:t>
        </w:r>
      </w:hyperlink>
      <w:bookmarkEnd w:id="111"/>
    </w:p>
    <w:p w14:paraId="36A00742" w14:textId="1FEE8AA5" w:rsidR="00FD4772" w:rsidRPr="00103D76" w:rsidRDefault="00FD4772" w:rsidP="00FD4772">
      <w:pPr>
        <w:autoSpaceDE w:val="0"/>
        <w:autoSpaceDN w:val="0"/>
        <w:ind w:left="720" w:hanging="720"/>
        <w:rPr>
          <w:sz w:val="22"/>
        </w:rPr>
      </w:pPr>
      <w:r w:rsidRPr="005C11A7">
        <w:rPr>
          <w:rStyle w:val="HTMLCite"/>
          <w:color w:val="auto"/>
          <w:sz w:val="22"/>
        </w:rPr>
        <w:t>2</w:t>
      </w:r>
      <w:r w:rsidRPr="00103D76">
        <w:rPr>
          <w:rStyle w:val="HTMLCite"/>
          <w:sz w:val="22"/>
        </w:rPr>
        <w:t>.</w:t>
      </w:r>
      <w:r w:rsidRPr="00103D76">
        <w:rPr>
          <w:rStyle w:val="HTMLCite"/>
          <w:sz w:val="22"/>
        </w:rPr>
        <w:tab/>
      </w:r>
      <w:r w:rsidRPr="00103D76">
        <w:rPr>
          <w:sz w:val="22"/>
        </w:rPr>
        <w:t>National</w:t>
      </w:r>
      <w:r>
        <w:rPr>
          <w:sz w:val="22"/>
        </w:rPr>
        <w:t xml:space="preserve"> </w:t>
      </w:r>
      <w:r w:rsidRPr="00103D76">
        <w:rPr>
          <w:sz w:val="22"/>
        </w:rPr>
        <w:t>Prescribing</w:t>
      </w:r>
      <w:r>
        <w:rPr>
          <w:sz w:val="22"/>
        </w:rPr>
        <w:t xml:space="preserve"> </w:t>
      </w:r>
      <w:r w:rsidRPr="00103D76">
        <w:rPr>
          <w:sz w:val="22"/>
        </w:rPr>
        <w:t>Centre</w:t>
      </w:r>
      <w:r>
        <w:rPr>
          <w:sz w:val="22"/>
        </w:rPr>
        <w:t xml:space="preserve"> </w:t>
      </w:r>
      <w:r w:rsidRPr="00103D76">
        <w:rPr>
          <w:sz w:val="22"/>
        </w:rPr>
        <w:t>and</w:t>
      </w:r>
      <w:r>
        <w:rPr>
          <w:sz w:val="22"/>
        </w:rPr>
        <w:t xml:space="preserve"> </w:t>
      </w:r>
      <w:r w:rsidRPr="00103D76">
        <w:rPr>
          <w:sz w:val="22"/>
        </w:rPr>
        <w:t>Department</w:t>
      </w:r>
      <w:r>
        <w:rPr>
          <w:sz w:val="22"/>
        </w:rPr>
        <w:t xml:space="preserve"> </w:t>
      </w:r>
      <w:r w:rsidRPr="00103D76">
        <w:rPr>
          <w:sz w:val="22"/>
        </w:rPr>
        <w:t>of</w:t>
      </w:r>
      <w:r>
        <w:rPr>
          <w:sz w:val="22"/>
        </w:rPr>
        <w:t xml:space="preserve"> </w:t>
      </w:r>
      <w:r w:rsidRPr="00103D76">
        <w:rPr>
          <w:sz w:val="22"/>
        </w:rPr>
        <w:t>Health.</w:t>
      </w:r>
      <w:r>
        <w:rPr>
          <w:sz w:val="22"/>
        </w:rPr>
        <w:t xml:space="preserve"> </w:t>
      </w:r>
      <w:r w:rsidRPr="00103D76">
        <w:rPr>
          <w:sz w:val="22"/>
        </w:rPr>
        <w:t>Defining</w:t>
      </w:r>
      <w:r>
        <w:rPr>
          <w:sz w:val="22"/>
        </w:rPr>
        <w:t xml:space="preserve"> </w:t>
      </w:r>
      <w:r w:rsidRPr="00103D76">
        <w:rPr>
          <w:sz w:val="22"/>
        </w:rPr>
        <w:t>DH</w:t>
      </w:r>
      <w:r>
        <w:rPr>
          <w:sz w:val="22"/>
        </w:rPr>
        <w:t xml:space="preserve"> </w:t>
      </w:r>
      <w:r w:rsidRPr="00103D76">
        <w:rPr>
          <w:sz w:val="22"/>
        </w:rPr>
        <w:t>guiding</w:t>
      </w:r>
      <w:r>
        <w:rPr>
          <w:sz w:val="22"/>
        </w:rPr>
        <w:t xml:space="preserve"> </w:t>
      </w:r>
      <w:r w:rsidRPr="00103D76">
        <w:rPr>
          <w:sz w:val="22"/>
        </w:rPr>
        <w:t>principles</w:t>
      </w:r>
      <w:r>
        <w:rPr>
          <w:sz w:val="22"/>
        </w:rPr>
        <w:t xml:space="preserve"> </w:t>
      </w:r>
      <w:r w:rsidRPr="00103D76">
        <w:rPr>
          <w:sz w:val="22"/>
        </w:rPr>
        <w:t>for</w:t>
      </w:r>
      <w:r>
        <w:rPr>
          <w:sz w:val="22"/>
        </w:rPr>
        <w:t xml:space="preserve"> </w:t>
      </w:r>
      <w:r w:rsidRPr="00103D76">
        <w:rPr>
          <w:sz w:val="22"/>
        </w:rPr>
        <w:t>processes</w:t>
      </w:r>
      <w:r>
        <w:rPr>
          <w:sz w:val="22"/>
        </w:rPr>
        <w:t xml:space="preserve"> </w:t>
      </w:r>
      <w:r w:rsidRPr="00103D76">
        <w:rPr>
          <w:sz w:val="22"/>
        </w:rPr>
        <w:t>supporting</w:t>
      </w:r>
      <w:r>
        <w:rPr>
          <w:sz w:val="22"/>
        </w:rPr>
        <w:t xml:space="preserve"> </w:t>
      </w:r>
      <w:r w:rsidRPr="00103D76">
        <w:rPr>
          <w:sz w:val="22"/>
        </w:rPr>
        <w:t>local</w:t>
      </w:r>
      <w:r>
        <w:rPr>
          <w:sz w:val="22"/>
        </w:rPr>
        <w:t xml:space="preserve"> </w:t>
      </w:r>
      <w:r w:rsidRPr="00103D76">
        <w:rPr>
          <w:sz w:val="22"/>
        </w:rPr>
        <w:t>decision-making</w:t>
      </w:r>
      <w:r>
        <w:rPr>
          <w:sz w:val="22"/>
        </w:rPr>
        <w:t xml:space="preserve"> </w:t>
      </w:r>
      <w:r w:rsidRPr="00103D76">
        <w:rPr>
          <w:sz w:val="22"/>
        </w:rPr>
        <w:t>about</w:t>
      </w:r>
      <w:r>
        <w:rPr>
          <w:sz w:val="22"/>
        </w:rPr>
        <w:t xml:space="preserve"> </w:t>
      </w:r>
      <w:r w:rsidRPr="00103D76">
        <w:rPr>
          <w:sz w:val="22"/>
        </w:rPr>
        <w:t>medicines</w:t>
      </w:r>
      <w:r>
        <w:rPr>
          <w:sz w:val="22"/>
        </w:rPr>
        <w:t xml:space="preserve"> </w:t>
      </w:r>
      <w:r w:rsidRPr="00103D76">
        <w:rPr>
          <w:sz w:val="22"/>
        </w:rPr>
        <w:t>(January</w:t>
      </w:r>
      <w:r>
        <w:rPr>
          <w:sz w:val="22"/>
        </w:rPr>
        <w:t xml:space="preserve"> </w:t>
      </w:r>
      <w:r w:rsidRPr="00103D76">
        <w:rPr>
          <w:sz w:val="22"/>
        </w:rPr>
        <w:t>2009).</w:t>
      </w:r>
      <w:r>
        <w:rPr>
          <w:sz w:val="22"/>
        </w:rPr>
        <w:t xml:space="preserve"> </w:t>
      </w:r>
      <w:r w:rsidRPr="00103D76">
        <w:rPr>
          <w:sz w:val="22"/>
        </w:rPr>
        <w:t>Available</w:t>
      </w:r>
      <w:r>
        <w:rPr>
          <w:sz w:val="22"/>
        </w:rPr>
        <w:t xml:space="preserve"> </w:t>
      </w:r>
      <w:r w:rsidRPr="00103D76">
        <w:rPr>
          <w:sz w:val="22"/>
        </w:rPr>
        <w:t>from:</w:t>
      </w:r>
    </w:p>
    <w:p w14:paraId="34433AA8" w14:textId="3A5E7472" w:rsidR="00FD4772" w:rsidRPr="00103D76" w:rsidRDefault="00D303E3" w:rsidP="00FD4772">
      <w:pPr>
        <w:autoSpaceDE w:val="0"/>
        <w:autoSpaceDN w:val="0"/>
        <w:ind w:left="720"/>
        <w:rPr>
          <w:sz w:val="22"/>
          <w:u w:val="single"/>
        </w:rPr>
      </w:pPr>
      <w:hyperlink r:id="rId30" w:history="1">
        <w:r w:rsidR="00FD4772" w:rsidRPr="00103D76">
          <w:rPr>
            <w:rStyle w:val="Hyperlink"/>
            <w:sz w:val="22"/>
          </w:rPr>
          <w:t>www.dh.gov.uk/en/managingyourorganisation/commissioningdh_093414</w:t>
        </w:r>
      </w:hyperlink>
    </w:p>
    <w:p w14:paraId="122E040B" w14:textId="54A5FECC" w:rsidR="00FD4772" w:rsidRPr="00103D76" w:rsidRDefault="00FD4772" w:rsidP="00FD4772">
      <w:pPr>
        <w:autoSpaceDE w:val="0"/>
        <w:autoSpaceDN w:val="0"/>
        <w:rPr>
          <w:sz w:val="22"/>
          <w:u w:val="single"/>
        </w:rPr>
      </w:pPr>
    </w:p>
    <w:p w14:paraId="0A5DD8A4" w14:textId="61372B50" w:rsidR="00FD4772" w:rsidRPr="00103D76" w:rsidRDefault="00FD4772" w:rsidP="00FD4772">
      <w:pPr>
        <w:autoSpaceDE w:val="0"/>
        <w:autoSpaceDN w:val="0"/>
        <w:ind w:left="720" w:hanging="720"/>
        <w:rPr>
          <w:sz w:val="22"/>
          <w:u w:val="single"/>
        </w:rPr>
      </w:pPr>
      <w:r w:rsidRPr="00103D76">
        <w:rPr>
          <w:sz w:val="22"/>
        </w:rPr>
        <w:t>3.</w:t>
      </w:r>
      <w:r w:rsidRPr="00103D76">
        <w:rPr>
          <w:sz w:val="22"/>
        </w:rPr>
        <w:tab/>
        <w:t>Improving</w:t>
      </w:r>
      <w:r>
        <w:rPr>
          <w:sz w:val="22"/>
        </w:rPr>
        <w:t xml:space="preserve"> </w:t>
      </w:r>
      <w:r w:rsidRPr="00103D76">
        <w:rPr>
          <w:sz w:val="22"/>
        </w:rPr>
        <w:t>Access</w:t>
      </w:r>
      <w:r>
        <w:rPr>
          <w:sz w:val="22"/>
        </w:rPr>
        <w:t xml:space="preserve"> </w:t>
      </w:r>
      <w:r w:rsidRPr="00103D76">
        <w:rPr>
          <w:sz w:val="22"/>
        </w:rPr>
        <w:t>to</w:t>
      </w:r>
      <w:r>
        <w:rPr>
          <w:sz w:val="22"/>
        </w:rPr>
        <w:t xml:space="preserve"> </w:t>
      </w:r>
      <w:r w:rsidRPr="00103D76">
        <w:rPr>
          <w:sz w:val="22"/>
        </w:rPr>
        <w:t>medicines</w:t>
      </w:r>
      <w:r>
        <w:rPr>
          <w:sz w:val="22"/>
        </w:rPr>
        <w:t xml:space="preserve"> </w:t>
      </w:r>
      <w:r w:rsidRPr="00103D76">
        <w:rPr>
          <w:sz w:val="22"/>
        </w:rPr>
        <w:t>for</w:t>
      </w:r>
      <w:r>
        <w:rPr>
          <w:sz w:val="22"/>
        </w:rPr>
        <w:t xml:space="preserve"> </w:t>
      </w:r>
      <w:r w:rsidRPr="00103D76">
        <w:rPr>
          <w:sz w:val="22"/>
        </w:rPr>
        <w:t>NHS</w:t>
      </w:r>
      <w:r>
        <w:rPr>
          <w:sz w:val="22"/>
        </w:rPr>
        <w:t xml:space="preserve"> </w:t>
      </w:r>
      <w:r w:rsidRPr="00103D76">
        <w:rPr>
          <w:sz w:val="22"/>
        </w:rPr>
        <w:t>patients.</w:t>
      </w:r>
      <w:r>
        <w:rPr>
          <w:sz w:val="22"/>
        </w:rPr>
        <w:t xml:space="preserve"> </w:t>
      </w:r>
      <w:r w:rsidRPr="00103D76">
        <w:rPr>
          <w:sz w:val="22"/>
        </w:rPr>
        <w:t>A</w:t>
      </w:r>
      <w:r>
        <w:rPr>
          <w:sz w:val="22"/>
        </w:rPr>
        <w:t xml:space="preserve"> </w:t>
      </w:r>
      <w:r w:rsidRPr="00103D76">
        <w:rPr>
          <w:sz w:val="22"/>
        </w:rPr>
        <w:t>report</w:t>
      </w:r>
      <w:r>
        <w:rPr>
          <w:sz w:val="22"/>
        </w:rPr>
        <w:t xml:space="preserve"> </w:t>
      </w:r>
      <w:r w:rsidRPr="00103D76">
        <w:rPr>
          <w:sz w:val="22"/>
        </w:rPr>
        <w:t>for</w:t>
      </w:r>
      <w:r>
        <w:rPr>
          <w:sz w:val="22"/>
        </w:rPr>
        <w:t xml:space="preserve"> </w:t>
      </w:r>
      <w:r w:rsidRPr="00103D76">
        <w:rPr>
          <w:sz w:val="22"/>
        </w:rPr>
        <w:t>the</w:t>
      </w:r>
      <w:r>
        <w:rPr>
          <w:sz w:val="22"/>
        </w:rPr>
        <w:t xml:space="preserve"> </w:t>
      </w:r>
      <w:r w:rsidRPr="00103D76">
        <w:rPr>
          <w:sz w:val="22"/>
        </w:rPr>
        <w:t>Secretary</w:t>
      </w:r>
      <w:r>
        <w:rPr>
          <w:sz w:val="22"/>
        </w:rPr>
        <w:t xml:space="preserve"> </w:t>
      </w:r>
      <w:r w:rsidRPr="00103D76">
        <w:rPr>
          <w:sz w:val="22"/>
        </w:rPr>
        <w:t>of</w:t>
      </w:r>
      <w:r>
        <w:rPr>
          <w:sz w:val="22"/>
        </w:rPr>
        <w:t xml:space="preserve"> </w:t>
      </w:r>
      <w:r w:rsidRPr="00103D76">
        <w:rPr>
          <w:sz w:val="22"/>
        </w:rPr>
        <w:t>State</w:t>
      </w:r>
      <w:r>
        <w:rPr>
          <w:sz w:val="22"/>
        </w:rPr>
        <w:t xml:space="preserve"> </w:t>
      </w:r>
      <w:r w:rsidRPr="00103D76">
        <w:rPr>
          <w:sz w:val="22"/>
        </w:rPr>
        <w:t>for</w:t>
      </w:r>
      <w:r>
        <w:rPr>
          <w:sz w:val="22"/>
        </w:rPr>
        <w:t xml:space="preserve"> </w:t>
      </w:r>
      <w:r w:rsidRPr="00103D76">
        <w:rPr>
          <w:sz w:val="22"/>
        </w:rPr>
        <w:t>Health</w:t>
      </w:r>
      <w:r>
        <w:rPr>
          <w:sz w:val="22"/>
        </w:rPr>
        <w:t xml:space="preserve"> </w:t>
      </w:r>
      <w:r w:rsidRPr="00103D76">
        <w:rPr>
          <w:sz w:val="22"/>
        </w:rPr>
        <w:t>by</w:t>
      </w:r>
      <w:r>
        <w:rPr>
          <w:sz w:val="22"/>
        </w:rPr>
        <w:t xml:space="preserve"> </w:t>
      </w:r>
      <w:r w:rsidRPr="00103D76">
        <w:rPr>
          <w:sz w:val="22"/>
        </w:rPr>
        <w:t>Professor</w:t>
      </w:r>
      <w:r>
        <w:rPr>
          <w:sz w:val="22"/>
        </w:rPr>
        <w:t xml:space="preserve"> </w:t>
      </w:r>
      <w:r w:rsidRPr="00103D76">
        <w:rPr>
          <w:sz w:val="22"/>
        </w:rPr>
        <w:t>Mike</w:t>
      </w:r>
      <w:r>
        <w:rPr>
          <w:sz w:val="22"/>
        </w:rPr>
        <w:t xml:space="preserve"> </w:t>
      </w:r>
      <w:r w:rsidRPr="00103D76">
        <w:rPr>
          <w:sz w:val="22"/>
        </w:rPr>
        <w:t>Richards</w:t>
      </w:r>
      <w:r>
        <w:rPr>
          <w:sz w:val="22"/>
        </w:rPr>
        <w:t xml:space="preserve"> </w:t>
      </w:r>
      <w:r w:rsidRPr="00103D76">
        <w:rPr>
          <w:sz w:val="22"/>
        </w:rPr>
        <w:t>CBE.</w:t>
      </w:r>
      <w:r>
        <w:rPr>
          <w:sz w:val="22"/>
        </w:rPr>
        <w:t xml:space="preserve"> </w:t>
      </w:r>
      <w:r w:rsidRPr="00103D76">
        <w:rPr>
          <w:sz w:val="22"/>
        </w:rPr>
        <w:t>(November</w:t>
      </w:r>
      <w:r>
        <w:rPr>
          <w:sz w:val="22"/>
        </w:rPr>
        <w:t xml:space="preserve"> </w:t>
      </w:r>
      <w:r w:rsidRPr="00103D76">
        <w:rPr>
          <w:sz w:val="22"/>
        </w:rPr>
        <w:t>2008).</w:t>
      </w:r>
      <w:r>
        <w:rPr>
          <w:sz w:val="22"/>
        </w:rPr>
        <w:t xml:space="preserve"> </w:t>
      </w:r>
      <w:r w:rsidRPr="00103D76">
        <w:rPr>
          <w:sz w:val="22"/>
        </w:rPr>
        <w:t>Available</w:t>
      </w:r>
      <w:r>
        <w:rPr>
          <w:sz w:val="22"/>
        </w:rPr>
        <w:t xml:space="preserve"> </w:t>
      </w:r>
      <w:r w:rsidRPr="00103D76">
        <w:rPr>
          <w:sz w:val="22"/>
        </w:rPr>
        <w:t>from:</w:t>
      </w:r>
      <w:r>
        <w:rPr>
          <w:sz w:val="22"/>
        </w:rPr>
        <w:t xml:space="preserve"> </w:t>
      </w:r>
      <w:hyperlink r:id="rId31" w:history="1">
        <w:r w:rsidRPr="00103D76">
          <w:rPr>
            <w:rStyle w:val="Hyperlink"/>
            <w:sz w:val="22"/>
          </w:rPr>
          <w:t>www.dh.gov.uk/en/publicationsandstatistics/publications/publicationspolicyandguidance/dh_089927</w:t>
        </w:r>
      </w:hyperlink>
    </w:p>
    <w:p w14:paraId="4D4CB95C" w14:textId="1C8592AD" w:rsidR="00FD4772" w:rsidRPr="00103D76" w:rsidRDefault="00FD4772" w:rsidP="00FD4772">
      <w:pPr>
        <w:autoSpaceDE w:val="0"/>
        <w:autoSpaceDN w:val="0"/>
        <w:ind w:left="720" w:hanging="720"/>
        <w:rPr>
          <w:sz w:val="22"/>
          <w:u w:val="single"/>
        </w:rPr>
      </w:pPr>
    </w:p>
    <w:p w14:paraId="136FD797" w14:textId="3774B80C" w:rsidR="00FD4772" w:rsidRPr="00103D76" w:rsidRDefault="00FD4772" w:rsidP="00FD4772">
      <w:pPr>
        <w:autoSpaceDE w:val="0"/>
        <w:autoSpaceDN w:val="0"/>
        <w:ind w:left="720" w:hanging="720"/>
        <w:rPr>
          <w:sz w:val="22"/>
          <w:u w:val="single"/>
        </w:rPr>
      </w:pPr>
      <w:r w:rsidRPr="00103D76">
        <w:rPr>
          <w:sz w:val="22"/>
        </w:rPr>
        <w:t>4.</w:t>
      </w:r>
      <w:r w:rsidRPr="00103D76">
        <w:rPr>
          <w:sz w:val="22"/>
        </w:rPr>
        <w:tab/>
        <w:t>NHS</w:t>
      </w:r>
      <w:r>
        <w:rPr>
          <w:sz w:val="22"/>
        </w:rPr>
        <w:t xml:space="preserve"> </w:t>
      </w:r>
      <w:r w:rsidRPr="00103D76">
        <w:rPr>
          <w:sz w:val="22"/>
        </w:rPr>
        <w:t>Confederation.</w:t>
      </w:r>
      <w:r>
        <w:rPr>
          <w:sz w:val="22"/>
        </w:rPr>
        <w:t xml:space="preserve"> </w:t>
      </w:r>
      <w:r w:rsidRPr="00103D76">
        <w:rPr>
          <w:sz w:val="22"/>
        </w:rPr>
        <w:t>Priority</w:t>
      </w:r>
      <w:r>
        <w:rPr>
          <w:sz w:val="22"/>
        </w:rPr>
        <w:t xml:space="preserve"> </w:t>
      </w:r>
      <w:r w:rsidRPr="00103D76">
        <w:rPr>
          <w:sz w:val="22"/>
        </w:rPr>
        <w:t>setting:</w:t>
      </w:r>
      <w:r>
        <w:rPr>
          <w:sz w:val="22"/>
        </w:rPr>
        <w:t xml:space="preserve"> </w:t>
      </w:r>
      <w:r w:rsidRPr="00103D76">
        <w:rPr>
          <w:sz w:val="22"/>
        </w:rPr>
        <w:t>an</w:t>
      </w:r>
      <w:r>
        <w:rPr>
          <w:sz w:val="22"/>
        </w:rPr>
        <w:t xml:space="preserve"> </w:t>
      </w:r>
      <w:r w:rsidRPr="00103D76">
        <w:rPr>
          <w:sz w:val="22"/>
        </w:rPr>
        <w:t>overview.</w:t>
      </w:r>
      <w:r>
        <w:rPr>
          <w:sz w:val="22"/>
        </w:rPr>
        <w:t xml:space="preserve"> </w:t>
      </w:r>
      <w:r w:rsidRPr="00103D76">
        <w:rPr>
          <w:sz w:val="22"/>
        </w:rPr>
        <w:t>(2007).</w:t>
      </w:r>
      <w:r>
        <w:rPr>
          <w:sz w:val="22"/>
        </w:rPr>
        <w:t xml:space="preserve"> </w:t>
      </w:r>
      <w:r w:rsidRPr="00103D76">
        <w:rPr>
          <w:sz w:val="22"/>
        </w:rPr>
        <w:t>Available</w:t>
      </w:r>
      <w:r>
        <w:rPr>
          <w:sz w:val="22"/>
        </w:rPr>
        <w:t xml:space="preserve"> </w:t>
      </w:r>
      <w:r w:rsidRPr="00103D76">
        <w:rPr>
          <w:sz w:val="22"/>
        </w:rPr>
        <w:t>from:</w:t>
      </w:r>
      <w:r>
        <w:rPr>
          <w:sz w:val="22"/>
        </w:rPr>
        <w:t xml:space="preserve"> </w:t>
      </w:r>
      <w:hyperlink r:id="rId32" w:history="1">
        <w:r w:rsidRPr="00103D76">
          <w:rPr>
            <w:rStyle w:val="Hyperlink"/>
            <w:sz w:val="22"/>
          </w:rPr>
          <w:t>www.nhsconfed.org/publications/prioritysetting/pages/prioritysettingoverview.aspx</w:t>
        </w:r>
      </w:hyperlink>
    </w:p>
    <w:p w14:paraId="44AE752D" w14:textId="13C5712A" w:rsidR="00FD4772" w:rsidRPr="00103D76" w:rsidRDefault="00FD4772" w:rsidP="00FD4772">
      <w:pPr>
        <w:autoSpaceDE w:val="0"/>
        <w:autoSpaceDN w:val="0"/>
        <w:ind w:left="720" w:hanging="720"/>
        <w:rPr>
          <w:sz w:val="22"/>
          <w:u w:val="single"/>
        </w:rPr>
      </w:pPr>
    </w:p>
    <w:p w14:paraId="73D21776" w14:textId="1B9AFF6F" w:rsidR="00FD4772" w:rsidRPr="00103D76" w:rsidRDefault="00FD4772" w:rsidP="00FD4772">
      <w:pPr>
        <w:autoSpaceDE w:val="0"/>
        <w:autoSpaceDN w:val="0"/>
        <w:ind w:left="720" w:hanging="720"/>
        <w:rPr>
          <w:sz w:val="22"/>
        </w:rPr>
      </w:pPr>
      <w:r w:rsidRPr="00103D76">
        <w:rPr>
          <w:sz w:val="22"/>
        </w:rPr>
        <w:t>5.</w:t>
      </w:r>
      <w:r w:rsidRPr="00103D76">
        <w:rPr>
          <w:sz w:val="22"/>
        </w:rPr>
        <w:tab/>
        <w:t>NHS</w:t>
      </w:r>
      <w:r>
        <w:rPr>
          <w:sz w:val="22"/>
        </w:rPr>
        <w:t xml:space="preserve"> </w:t>
      </w:r>
      <w:r w:rsidRPr="00103D76">
        <w:rPr>
          <w:sz w:val="22"/>
        </w:rPr>
        <w:t>Confederation.</w:t>
      </w:r>
      <w:r>
        <w:rPr>
          <w:sz w:val="22"/>
        </w:rPr>
        <w:t xml:space="preserve"> </w:t>
      </w:r>
      <w:r w:rsidRPr="00103D76">
        <w:rPr>
          <w:sz w:val="22"/>
        </w:rPr>
        <w:t>Priority</w:t>
      </w:r>
      <w:r>
        <w:rPr>
          <w:sz w:val="22"/>
        </w:rPr>
        <w:t xml:space="preserve"> </w:t>
      </w:r>
      <w:r w:rsidRPr="00103D76">
        <w:rPr>
          <w:sz w:val="22"/>
        </w:rPr>
        <w:t>setting:</w:t>
      </w:r>
      <w:r>
        <w:rPr>
          <w:sz w:val="22"/>
        </w:rPr>
        <w:t xml:space="preserve"> </w:t>
      </w:r>
      <w:r w:rsidRPr="00103D76">
        <w:rPr>
          <w:sz w:val="22"/>
        </w:rPr>
        <w:t>managing</w:t>
      </w:r>
      <w:r>
        <w:rPr>
          <w:sz w:val="22"/>
        </w:rPr>
        <w:t xml:space="preserve"> </w:t>
      </w:r>
      <w:r w:rsidRPr="00103D76">
        <w:rPr>
          <w:sz w:val="22"/>
        </w:rPr>
        <w:t>new</w:t>
      </w:r>
      <w:r>
        <w:rPr>
          <w:sz w:val="22"/>
        </w:rPr>
        <w:t xml:space="preserve"> </w:t>
      </w:r>
      <w:r w:rsidRPr="00103D76">
        <w:rPr>
          <w:sz w:val="22"/>
        </w:rPr>
        <w:t>treatments.</w:t>
      </w:r>
      <w:r>
        <w:rPr>
          <w:sz w:val="22"/>
        </w:rPr>
        <w:t xml:space="preserve"> </w:t>
      </w:r>
      <w:r w:rsidRPr="00103D76">
        <w:rPr>
          <w:sz w:val="22"/>
        </w:rPr>
        <w:t>(2008).</w:t>
      </w:r>
      <w:r>
        <w:rPr>
          <w:sz w:val="22"/>
        </w:rPr>
        <w:t xml:space="preserve"> </w:t>
      </w:r>
      <w:r w:rsidRPr="00103D76">
        <w:rPr>
          <w:sz w:val="22"/>
        </w:rPr>
        <w:t>Available</w:t>
      </w:r>
      <w:r>
        <w:rPr>
          <w:sz w:val="22"/>
        </w:rPr>
        <w:t xml:space="preserve"> </w:t>
      </w:r>
      <w:r w:rsidRPr="00103D76">
        <w:rPr>
          <w:sz w:val="22"/>
        </w:rPr>
        <w:t>from:</w:t>
      </w:r>
    </w:p>
    <w:p w14:paraId="5DDAFB15" w14:textId="117CB905" w:rsidR="00FD4772" w:rsidRPr="00103D76" w:rsidRDefault="00FD4772" w:rsidP="00FD4772">
      <w:pPr>
        <w:autoSpaceDE w:val="0"/>
        <w:autoSpaceDN w:val="0"/>
        <w:ind w:left="720" w:hanging="720"/>
        <w:rPr>
          <w:sz w:val="22"/>
          <w:u w:val="single"/>
        </w:rPr>
      </w:pPr>
      <w:r w:rsidRPr="00103D76">
        <w:rPr>
          <w:sz w:val="22"/>
        </w:rPr>
        <w:tab/>
      </w:r>
      <w:hyperlink r:id="rId33" w:history="1">
        <w:r w:rsidRPr="00103D76">
          <w:rPr>
            <w:rStyle w:val="Hyperlink"/>
            <w:sz w:val="22"/>
          </w:rPr>
          <w:t>www.nhsconfed.org/publications/prioritysetting/pages/prioritysettingnewtreatments.aspx</w:t>
        </w:r>
      </w:hyperlink>
    </w:p>
    <w:p w14:paraId="34DF4027" w14:textId="78D2A0A5" w:rsidR="00FD4772" w:rsidRPr="00103D76" w:rsidRDefault="00FD4772" w:rsidP="00FD4772">
      <w:pPr>
        <w:autoSpaceDE w:val="0"/>
        <w:autoSpaceDN w:val="0"/>
        <w:ind w:left="720" w:hanging="720"/>
        <w:rPr>
          <w:sz w:val="22"/>
          <w:u w:val="single"/>
        </w:rPr>
      </w:pPr>
    </w:p>
    <w:p w14:paraId="73ACE4BE" w14:textId="439A780C" w:rsidR="00FD4772" w:rsidRPr="00103D76" w:rsidRDefault="00FD4772" w:rsidP="00FD4772">
      <w:pPr>
        <w:autoSpaceDE w:val="0"/>
        <w:autoSpaceDN w:val="0"/>
        <w:ind w:left="720" w:hanging="720"/>
        <w:rPr>
          <w:sz w:val="22"/>
        </w:rPr>
      </w:pPr>
      <w:r w:rsidRPr="00103D76">
        <w:rPr>
          <w:sz w:val="22"/>
        </w:rPr>
        <w:t>6.</w:t>
      </w:r>
      <w:r w:rsidRPr="00103D76">
        <w:rPr>
          <w:sz w:val="22"/>
        </w:rPr>
        <w:tab/>
        <w:t>NHS</w:t>
      </w:r>
      <w:r>
        <w:rPr>
          <w:sz w:val="22"/>
        </w:rPr>
        <w:t xml:space="preserve"> </w:t>
      </w:r>
      <w:r w:rsidRPr="00103D76">
        <w:rPr>
          <w:sz w:val="22"/>
        </w:rPr>
        <w:t>Confederation.</w:t>
      </w:r>
      <w:r>
        <w:rPr>
          <w:sz w:val="22"/>
        </w:rPr>
        <w:t xml:space="preserve"> </w:t>
      </w:r>
      <w:r w:rsidRPr="00103D76">
        <w:rPr>
          <w:sz w:val="22"/>
        </w:rPr>
        <w:t>Priority</w:t>
      </w:r>
      <w:r>
        <w:rPr>
          <w:sz w:val="22"/>
        </w:rPr>
        <w:t xml:space="preserve"> </w:t>
      </w:r>
      <w:r w:rsidRPr="00103D76">
        <w:rPr>
          <w:sz w:val="22"/>
        </w:rPr>
        <w:t>setting:</w:t>
      </w:r>
      <w:r>
        <w:rPr>
          <w:sz w:val="22"/>
        </w:rPr>
        <w:t xml:space="preserve"> </w:t>
      </w:r>
      <w:r w:rsidRPr="00103D76">
        <w:rPr>
          <w:sz w:val="22"/>
        </w:rPr>
        <w:t>managing</w:t>
      </w:r>
      <w:r>
        <w:rPr>
          <w:sz w:val="22"/>
        </w:rPr>
        <w:t xml:space="preserve"> </w:t>
      </w:r>
      <w:r w:rsidRPr="00103D76">
        <w:rPr>
          <w:sz w:val="22"/>
        </w:rPr>
        <w:t>individual</w:t>
      </w:r>
      <w:r>
        <w:rPr>
          <w:sz w:val="22"/>
        </w:rPr>
        <w:t xml:space="preserve"> </w:t>
      </w:r>
      <w:r w:rsidRPr="00103D76">
        <w:rPr>
          <w:sz w:val="22"/>
        </w:rPr>
        <w:t>funding</w:t>
      </w:r>
      <w:r>
        <w:rPr>
          <w:sz w:val="22"/>
        </w:rPr>
        <w:t xml:space="preserve"> </w:t>
      </w:r>
      <w:r w:rsidRPr="00103D76">
        <w:rPr>
          <w:sz w:val="22"/>
        </w:rPr>
        <w:t>requests.</w:t>
      </w:r>
      <w:r>
        <w:rPr>
          <w:sz w:val="22"/>
        </w:rPr>
        <w:t xml:space="preserve"> </w:t>
      </w:r>
      <w:r w:rsidRPr="00103D76">
        <w:rPr>
          <w:sz w:val="22"/>
        </w:rPr>
        <w:t>(2008).</w:t>
      </w:r>
      <w:r>
        <w:rPr>
          <w:sz w:val="22"/>
        </w:rPr>
        <w:t xml:space="preserve"> </w:t>
      </w:r>
      <w:r w:rsidRPr="00103D76">
        <w:rPr>
          <w:sz w:val="22"/>
        </w:rPr>
        <w:t>Available</w:t>
      </w:r>
      <w:r>
        <w:rPr>
          <w:sz w:val="22"/>
        </w:rPr>
        <w:t xml:space="preserve"> </w:t>
      </w:r>
      <w:r w:rsidRPr="00103D76">
        <w:rPr>
          <w:sz w:val="22"/>
        </w:rPr>
        <w:t>from:</w:t>
      </w:r>
    </w:p>
    <w:p w14:paraId="4AD03F4A" w14:textId="52535C10" w:rsidR="00FD4772" w:rsidRPr="00103D76" w:rsidRDefault="00FD4772" w:rsidP="00FD4772">
      <w:pPr>
        <w:autoSpaceDE w:val="0"/>
        <w:autoSpaceDN w:val="0"/>
        <w:ind w:left="720" w:hanging="720"/>
        <w:rPr>
          <w:sz w:val="22"/>
          <w:u w:val="single"/>
        </w:rPr>
      </w:pPr>
      <w:r w:rsidRPr="00103D76">
        <w:rPr>
          <w:sz w:val="22"/>
        </w:rPr>
        <w:tab/>
      </w:r>
      <w:hyperlink r:id="rId34" w:history="1">
        <w:r w:rsidRPr="00103D76">
          <w:rPr>
            <w:rStyle w:val="Hyperlink"/>
            <w:sz w:val="22"/>
          </w:rPr>
          <w:t>www.nhsconfed.org/publications/prioritysetting/pages/prioritysettingfunding.aspx</w:t>
        </w:r>
      </w:hyperlink>
    </w:p>
    <w:p w14:paraId="3218D3DF" w14:textId="62FFA535" w:rsidR="00FD4772" w:rsidRPr="00103D76" w:rsidRDefault="00FD4772" w:rsidP="00FD4772">
      <w:pPr>
        <w:autoSpaceDE w:val="0"/>
        <w:autoSpaceDN w:val="0"/>
        <w:ind w:left="720" w:hanging="720"/>
        <w:rPr>
          <w:sz w:val="22"/>
        </w:rPr>
      </w:pPr>
    </w:p>
    <w:p w14:paraId="7D84F19E" w14:textId="534501E3" w:rsidR="00FD4772" w:rsidRPr="00103D76" w:rsidRDefault="00FD4772" w:rsidP="00FD4772">
      <w:pPr>
        <w:autoSpaceDE w:val="0"/>
        <w:autoSpaceDN w:val="0"/>
        <w:ind w:left="720" w:hanging="720"/>
        <w:rPr>
          <w:sz w:val="22"/>
          <w:lang w:val="fr-FR"/>
        </w:rPr>
      </w:pPr>
      <w:r w:rsidRPr="00103D76">
        <w:rPr>
          <w:sz w:val="22"/>
        </w:rPr>
        <w:t>7.</w:t>
      </w:r>
      <w:r w:rsidRPr="00103D76">
        <w:rPr>
          <w:sz w:val="22"/>
        </w:rPr>
        <w:tab/>
        <w:t>NHS</w:t>
      </w:r>
      <w:r>
        <w:rPr>
          <w:sz w:val="22"/>
        </w:rPr>
        <w:t xml:space="preserve"> </w:t>
      </w:r>
      <w:r w:rsidRPr="00103D76">
        <w:rPr>
          <w:sz w:val="22"/>
        </w:rPr>
        <w:t>Confederation.</w:t>
      </w:r>
      <w:r>
        <w:rPr>
          <w:sz w:val="22"/>
        </w:rPr>
        <w:t xml:space="preserve"> </w:t>
      </w:r>
      <w:r w:rsidRPr="00103D76">
        <w:rPr>
          <w:sz w:val="22"/>
        </w:rPr>
        <w:t>Priority</w:t>
      </w:r>
      <w:r>
        <w:rPr>
          <w:sz w:val="22"/>
        </w:rPr>
        <w:t xml:space="preserve"> </w:t>
      </w:r>
      <w:r w:rsidRPr="00103D76">
        <w:rPr>
          <w:sz w:val="22"/>
        </w:rPr>
        <w:t>setting:</w:t>
      </w:r>
      <w:r>
        <w:rPr>
          <w:sz w:val="22"/>
        </w:rPr>
        <w:t xml:space="preserve"> </w:t>
      </w:r>
      <w:r w:rsidRPr="00103D76">
        <w:rPr>
          <w:sz w:val="22"/>
        </w:rPr>
        <w:t>legal</w:t>
      </w:r>
      <w:r>
        <w:rPr>
          <w:sz w:val="22"/>
        </w:rPr>
        <w:t xml:space="preserve"> </w:t>
      </w:r>
      <w:r w:rsidRPr="00103D76">
        <w:rPr>
          <w:sz w:val="22"/>
        </w:rPr>
        <w:t>considerations.</w:t>
      </w:r>
      <w:r>
        <w:rPr>
          <w:sz w:val="22"/>
        </w:rPr>
        <w:t xml:space="preserve"> </w:t>
      </w:r>
      <w:r w:rsidRPr="00103D76">
        <w:rPr>
          <w:sz w:val="22"/>
          <w:lang w:val="fr-FR"/>
        </w:rPr>
        <w:t>(2008).</w:t>
      </w:r>
      <w:r>
        <w:rPr>
          <w:sz w:val="22"/>
          <w:lang w:val="fr-FR"/>
        </w:rPr>
        <w:t xml:space="preserve"> </w:t>
      </w:r>
      <w:r w:rsidRPr="00103D76">
        <w:rPr>
          <w:sz w:val="22"/>
          <w:lang w:val="fr-FR"/>
        </w:rPr>
        <w:t>Available</w:t>
      </w:r>
      <w:r>
        <w:rPr>
          <w:sz w:val="22"/>
          <w:lang w:val="fr-FR"/>
        </w:rPr>
        <w:t xml:space="preserve"> </w:t>
      </w:r>
      <w:r w:rsidR="002A35EC" w:rsidRPr="00103D76">
        <w:rPr>
          <w:sz w:val="22"/>
          <w:lang w:val="fr-FR"/>
        </w:rPr>
        <w:t>from :</w:t>
      </w:r>
    </w:p>
    <w:p w14:paraId="6FC13CBD" w14:textId="7E78A9DF" w:rsidR="00DA0145" w:rsidRPr="00A8466D" w:rsidRDefault="00FD4772" w:rsidP="006C169A">
      <w:pPr>
        <w:autoSpaceDE w:val="0"/>
        <w:autoSpaceDN w:val="0"/>
        <w:ind w:left="720" w:hanging="720"/>
      </w:pPr>
      <w:r w:rsidRPr="00103D76">
        <w:rPr>
          <w:sz w:val="22"/>
          <w:lang w:val="fr-FR"/>
        </w:rPr>
        <w:tab/>
      </w:r>
      <w:hyperlink r:id="rId35" w:history="1">
        <w:r w:rsidR="007E61E0" w:rsidRPr="00F434C8">
          <w:rPr>
            <w:rStyle w:val="Hyperlink"/>
            <w:sz w:val="22"/>
            <w:lang w:val="fr-FR"/>
          </w:rPr>
          <w:t>www.nhsconfed.org/publications/prioritysetting/pages/prioritysettinglegal.asp</w:t>
        </w:r>
      </w:hyperlink>
    </w:p>
    <w:sectPr w:rsidR="00DA0145" w:rsidRPr="00A8466D" w:rsidSect="0064239F">
      <w:headerReference w:type="default" r:id="rId36"/>
      <w:footerReference w:type="default" r:id="rId37"/>
      <w:headerReference w:type="first" r:id="rId38"/>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8560" w14:textId="77777777" w:rsidR="00B17068" w:rsidRDefault="00B17068" w:rsidP="00EB783D">
      <w:pPr>
        <w:spacing w:before="0" w:after="0"/>
      </w:pPr>
      <w:r>
        <w:separator/>
      </w:r>
    </w:p>
  </w:endnote>
  <w:endnote w:type="continuationSeparator" w:id="0">
    <w:p w14:paraId="4B8218C7" w14:textId="77777777" w:rsidR="00B17068" w:rsidRDefault="00B17068" w:rsidP="00EB783D">
      <w:pPr>
        <w:spacing w:before="0" w:after="0"/>
      </w:pPr>
      <w:r>
        <w:continuationSeparator/>
      </w:r>
    </w:p>
  </w:endnote>
  <w:endnote w:type="continuationNotice" w:id="1">
    <w:p w14:paraId="0B844333" w14:textId="77777777" w:rsidR="00B17068" w:rsidRDefault="00B170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55DA0AB6" w:rsidR="00EB783D" w:rsidRPr="00A91472" w:rsidRDefault="00D303E3"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62333E">
          <w:t>Individual Funding Request Policy – V</w:t>
        </w:r>
        <w:r w:rsidR="00D42D4A">
          <w:t>1.0</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fldSimple w:instr=" NUMPAGES ">
      <w:r w:rsidR="00EB783D">
        <w:t>11</w:t>
      </w:r>
    </w:fldSimple>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5DA0" w14:textId="77777777" w:rsidR="00B17068" w:rsidRDefault="00B17068" w:rsidP="00EB783D">
      <w:pPr>
        <w:spacing w:before="0" w:after="0"/>
      </w:pPr>
      <w:r>
        <w:separator/>
      </w:r>
    </w:p>
  </w:footnote>
  <w:footnote w:type="continuationSeparator" w:id="0">
    <w:p w14:paraId="455B37B8" w14:textId="77777777" w:rsidR="00B17068" w:rsidRDefault="00B17068" w:rsidP="00EB783D">
      <w:pPr>
        <w:spacing w:before="0" w:after="0"/>
      </w:pPr>
      <w:r>
        <w:continuationSeparator/>
      </w:r>
    </w:p>
  </w:footnote>
  <w:footnote w:type="continuationNotice" w:id="1">
    <w:p w14:paraId="4EB86F01" w14:textId="77777777" w:rsidR="00B17068" w:rsidRDefault="00B1706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7777777" w:rsidR="00EB783D" w:rsidRDefault="00826D33" w:rsidP="00EB783D">
    <w:pPr>
      <w:pStyle w:val="Header"/>
      <w:ind w:left="0"/>
    </w:pPr>
    <w:r>
      <w:rPr>
        <w:noProof/>
      </w:rPr>
      <w:drawing>
        <wp:anchor distT="0" distB="0" distL="114300" distR="114300" simplePos="0" relativeHeight="251658241" behindDoc="0" locked="0" layoutInCell="1" allowOverlap="1" wp14:anchorId="374E3D02" wp14:editId="4F8746F3">
          <wp:simplePos x="0" y="0"/>
          <wp:positionH relativeFrom="column">
            <wp:posOffset>5257165</wp:posOffset>
          </wp:positionH>
          <wp:positionV relativeFrom="paragraph">
            <wp:posOffset>-252730</wp:posOffset>
          </wp:positionV>
          <wp:extent cx="588010" cy="234950"/>
          <wp:effectExtent l="0" t="0" r="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8010" cy="234950"/>
                  </a:xfrm>
                  <a:prstGeom prst="rect">
                    <a:avLst/>
                  </a:prstGeom>
                </pic:spPr>
              </pic:pic>
            </a:graphicData>
          </a:graphic>
          <wp14:sizeRelH relativeFrom="page">
            <wp14:pctWidth>0</wp14:pctWidth>
          </wp14:sizeRelH>
          <wp14:sizeRelV relativeFrom="page">
            <wp14:pctHeight>0</wp14:pctHeight>
          </wp14:sizeRelV>
        </wp:anchor>
      </w:drawing>
    </w:r>
    <w:r w:rsidR="00C819CD">
      <w:rPr>
        <w:noProof/>
      </w:rPr>
      <w:drawing>
        <wp:anchor distT="0" distB="0" distL="114300" distR="114300" simplePos="0" relativeHeight="251658240" behindDoc="0" locked="0" layoutInCell="1" allowOverlap="1" wp14:anchorId="13B9AE39" wp14:editId="555D814B">
          <wp:simplePos x="0" y="0"/>
          <wp:positionH relativeFrom="column">
            <wp:posOffset>-100198</wp:posOffset>
          </wp:positionH>
          <wp:positionV relativeFrom="paragraph">
            <wp:posOffset>-254635</wp:posOffset>
          </wp:positionV>
          <wp:extent cx="1816735" cy="427990"/>
          <wp:effectExtent l="0" t="0" r="0" b="381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16735" cy="4279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C7FEE6C" w:rsidR="00186694" w:rsidRDefault="00220D3B">
    <w:pPr>
      <w:pStyle w:val="Header"/>
    </w:pPr>
    <w:r>
      <w:rPr>
        <w:noProof/>
      </w:rPr>
      <mc:AlternateContent>
        <mc:Choice Requires="wpg">
          <w:drawing>
            <wp:anchor distT="0" distB="0" distL="114300" distR="114300" simplePos="0" relativeHeight="251658242" behindDoc="0" locked="0" layoutInCell="1" allowOverlap="1" wp14:anchorId="52EAA24A" wp14:editId="22AE7BAC">
              <wp:simplePos x="0" y="0"/>
              <wp:positionH relativeFrom="column">
                <wp:posOffset>-106680</wp:posOffset>
              </wp:positionH>
              <wp:positionV relativeFrom="paragraph">
                <wp:posOffset>-388620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724B0DFA" id="Group 3" o:spid="_x0000_s1026" style="position:absolute;margin-left:-8.4pt;margin-top:-30.6pt;width:470.55pt;height:61.25pt;z-index:251658242"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U0wwAAANoAAAAPAAAAZHJzL2Rvd25yZXYueG1sRI9PawIx&#10;FMTvBb9DeEJvNato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xsGlNMMAAADaAAAADwAA&#10;AAAAAAAAAAAAAAAHAgAAZHJzL2Rvd25yZXYueG1sUEsFBgAAAAADAAMAtwAAAPcCAAAAAA==&#10;">
                <v:imagedata r:id="rId3" o:title=""/>
              </v:shape>
              <v:shape id="Picture 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G1wAAAANoAAAAPAAAAZHJzL2Rvd25yZXYueG1sRI9fa8JA&#10;EMTfC/0OxxZ8q5cIl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kU6RtcAAAADaAAAADwAAAAAA&#10;AAAAAAAAAAAHAgAAZHJzL2Rvd25yZXYueG1sUEsFBgAAAAADAAMAtwAAAPQCA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545EAE"/>
    <w:multiLevelType w:val="multilevel"/>
    <w:tmpl w:val="EE04A4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E5681A"/>
    <w:multiLevelType w:val="hybridMultilevel"/>
    <w:tmpl w:val="D096A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F77CF2"/>
    <w:multiLevelType w:val="multilevel"/>
    <w:tmpl w:val="9B105FBE"/>
    <w:lvl w:ilvl="0">
      <w:start w:val="8"/>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0B71DD"/>
    <w:multiLevelType w:val="hybridMultilevel"/>
    <w:tmpl w:val="FD7C0B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4486A"/>
    <w:multiLevelType w:val="hybridMultilevel"/>
    <w:tmpl w:val="73A63C68"/>
    <w:lvl w:ilvl="0" w:tplc="2A9CF966">
      <w:start w:val="1"/>
      <w:numFmt w:val="bullet"/>
      <w:pStyle w:val="ListParagraph"/>
      <w:lvlText w:val=""/>
      <w:lvlJc w:val="left"/>
      <w:pPr>
        <w:ind w:left="1474"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43233"/>
    <w:multiLevelType w:val="multilevel"/>
    <w:tmpl w:val="286E55C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2552" w:hanging="1134"/>
      </w:pPr>
      <w:rPr>
        <w:b/>
        <w:bCs/>
        <w:i w:val="0"/>
        <w:iCs w:val="0"/>
        <w:caps w:val="0"/>
        <w:smallCaps w:val="0"/>
        <w:strike w:val="0"/>
        <w:dstrike w:val="0"/>
        <w:outline w:val="0"/>
        <w:shadow w:val="0"/>
        <w:emboss w:val="0"/>
        <w:imprint w:val="0"/>
        <w:noProof w:val="0"/>
        <w:vanish w:val="0"/>
        <w:color w:val="auto"/>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
      <w:lvlText w:val="%1.%2.%3."/>
      <w:lvlJc w:val="left"/>
      <w:pPr>
        <w:ind w:left="1560" w:hanging="1134"/>
      </w:pPr>
      <w:rPr>
        <w:rFonts w:hint="default"/>
        <w:b/>
        <w:bCs/>
        <w:sz w:val="24"/>
        <w:szCs w:val="24"/>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650026"/>
    <w:multiLevelType w:val="hybridMultilevel"/>
    <w:tmpl w:val="C1D22734"/>
    <w:lvl w:ilvl="0" w:tplc="EFEA7C12">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911E50"/>
    <w:multiLevelType w:val="hybridMultilevel"/>
    <w:tmpl w:val="5A1A1A1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15:restartNumberingAfterBreak="0">
    <w:nsid w:val="5345376D"/>
    <w:multiLevelType w:val="hybridMultilevel"/>
    <w:tmpl w:val="AC40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9447D"/>
    <w:multiLevelType w:val="hybridMultilevel"/>
    <w:tmpl w:val="703E8580"/>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5" w15:restartNumberingAfterBreak="0">
    <w:nsid w:val="57662B7C"/>
    <w:multiLevelType w:val="hybridMultilevel"/>
    <w:tmpl w:val="CF0A3580"/>
    <w:lvl w:ilvl="0" w:tplc="BF6E8A30">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F27BC9"/>
    <w:multiLevelType w:val="hybridMultilevel"/>
    <w:tmpl w:val="4A56384C"/>
    <w:lvl w:ilvl="0" w:tplc="EFEA7C12">
      <w:start w:val="1"/>
      <w:numFmt w:val="bullet"/>
      <w:lvlText w:val="­"/>
      <w:lvlJc w:val="left"/>
      <w:pPr>
        <w:ind w:left="2625" w:hanging="360"/>
      </w:pPr>
      <w:rPr>
        <w:rFonts w:ascii="Courier New" w:hAnsi="Courier New"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19"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A9180A"/>
    <w:multiLevelType w:val="hybridMultilevel"/>
    <w:tmpl w:val="5336B564"/>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2" w15:restartNumberingAfterBreak="0">
    <w:nsid w:val="73764C28"/>
    <w:multiLevelType w:val="hybridMultilevel"/>
    <w:tmpl w:val="DD8CFBCE"/>
    <w:lvl w:ilvl="0" w:tplc="39D27E30">
      <w:start w:val="1"/>
      <w:numFmt w:val="bullet"/>
      <w:lvlText w:val=""/>
      <w:lvlJc w:val="left"/>
      <w:pPr>
        <w:ind w:left="1474" w:hanging="34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31A89"/>
    <w:multiLevelType w:val="hybridMultilevel"/>
    <w:tmpl w:val="6F4E6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51648851">
    <w:abstractNumId w:val="9"/>
  </w:num>
  <w:num w:numId="2" w16cid:durableId="192964905">
    <w:abstractNumId w:val="17"/>
  </w:num>
  <w:num w:numId="3" w16cid:durableId="1865973363">
    <w:abstractNumId w:val="20"/>
  </w:num>
  <w:num w:numId="4" w16cid:durableId="1592860083">
    <w:abstractNumId w:val="3"/>
  </w:num>
  <w:num w:numId="5" w16cid:durableId="502361071">
    <w:abstractNumId w:val="16"/>
  </w:num>
  <w:num w:numId="6" w16cid:durableId="2035376418">
    <w:abstractNumId w:val="19"/>
  </w:num>
  <w:num w:numId="7" w16cid:durableId="109475232">
    <w:abstractNumId w:val="6"/>
  </w:num>
  <w:num w:numId="8" w16cid:durableId="210658233">
    <w:abstractNumId w:val="22"/>
  </w:num>
  <w:num w:numId="9" w16cid:durableId="270941028">
    <w:abstractNumId w:val="0"/>
  </w:num>
  <w:num w:numId="10" w16cid:durableId="97527398">
    <w:abstractNumId w:val="11"/>
  </w:num>
  <w:num w:numId="11" w16cid:durableId="752892578">
    <w:abstractNumId w:val="7"/>
  </w:num>
  <w:num w:numId="12" w16cid:durableId="1699354881">
    <w:abstractNumId w:val="5"/>
  </w:num>
  <w:num w:numId="13" w16cid:durableId="460078984">
    <w:abstractNumId w:val="21"/>
  </w:num>
  <w:num w:numId="14" w16cid:durableId="1407914794">
    <w:abstractNumId w:val="15"/>
  </w:num>
  <w:num w:numId="15" w16cid:durableId="1529298617">
    <w:abstractNumId w:val="1"/>
  </w:num>
  <w:num w:numId="16" w16cid:durableId="1262028007">
    <w:abstractNumId w:val="2"/>
  </w:num>
  <w:num w:numId="17" w16cid:durableId="178591993">
    <w:abstractNumId w:val="23"/>
  </w:num>
  <w:num w:numId="18" w16cid:durableId="1565945158">
    <w:abstractNumId w:val="12"/>
  </w:num>
  <w:num w:numId="19" w16cid:durableId="59913872">
    <w:abstractNumId w:val="4"/>
  </w:num>
  <w:num w:numId="20" w16cid:durableId="1897206442">
    <w:abstractNumId w:val="13"/>
  </w:num>
  <w:num w:numId="21" w16cid:durableId="633482942">
    <w:abstractNumId w:val="10"/>
  </w:num>
  <w:num w:numId="22" w16cid:durableId="1886216835">
    <w:abstractNumId w:val="8"/>
  </w:num>
  <w:num w:numId="23" w16cid:durableId="732001048">
    <w:abstractNumId w:val="8"/>
    <w:lvlOverride w:ilvl="0">
      <w:startOverride w:val="1"/>
    </w:lvlOverride>
  </w:num>
  <w:num w:numId="24" w16cid:durableId="229461217">
    <w:abstractNumId w:val="14"/>
  </w:num>
  <w:num w:numId="25" w16cid:durableId="389305554">
    <w:abstractNumId w:val="18"/>
  </w:num>
  <w:num w:numId="26" w16cid:durableId="160893662">
    <w:abstractNumId w:val="9"/>
  </w:num>
  <w:num w:numId="27" w16cid:durableId="390075766">
    <w:abstractNumId w:val="9"/>
  </w:num>
  <w:num w:numId="28" w16cid:durableId="976111520">
    <w:abstractNumId w:val="9"/>
  </w:num>
  <w:num w:numId="29" w16cid:durableId="2130345845">
    <w:abstractNumId w:val="9"/>
  </w:num>
  <w:num w:numId="30" w16cid:durableId="1835686749">
    <w:abstractNumId w:val="9"/>
  </w:num>
  <w:num w:numId="31" w16cid:durableId="171981693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44B6"/>
    <w:rsid w:val="0000557E"/>
    <w:rsid w:val="00005E44"/>
    <w:rsid w:val="00012C3E"/>
    <w:rsid w:val="00015425"/>
    <w:rsid w:val="000159F8"/>
    <w:rsid w:val="000165E1"/>
    <w:rsid w:val="00027A88"/>
    <w:rsid w:val="00032882"/>
    <w:rsid w:val="00033ADA"/>
    <w:rsid w:val="00033EF2"/>
    <w:rsid w:val="00036B13"/>
    <w:rsid w:val="000443D9"/>
    <w:rsid w:val="0004511F"/>
    <w:rsid w:val="00047189"/>
    <w:rsid w:val="0004731D"/>
    <w:rsid w:val="00052F94"/>
    <w:rsid w:val="00053CDD"/>
    <w:rsid w:val="0006069F"/>
    <w:rsid w:val="000665B0"/>
    <w:rsid w:val="0007395E"/>
    <w:rsid w:val="00082A28"/>
    <w:rsid w:val="000849D0"/>
    <w:rsid w:val="000872E4"/>
    <w:rsid w:val="000903F7"/>
    <w:rsid w:val="00094FB7"/>
    <w:rsid w:val="000A0108"/>
    <w:rsid w:val="000A3E0F"/>
    <w:rsid w:val="000A70F9"/>
    <w:rsid w:val="000B4AAC"/>
    <w:rsid w:val="000C2170"/>
    <w:rsid w:val="000C5267"/>
    <w:rsid w:val="000E2F6C"/>
    <w:rsid w:val="000E3B62"/>
    <w:rsid w:val="000E3D12"/>
    <w:rsid w:val="000E51CA"/>
    <w:rsid w:val="000E6EAD"/>
    <w:rsid w:val="000F45DC"/>
    <w:rsid w:val="000F4C93"/>
    <w:rsid w:val="000F560D"/>
    <w:rsid w:val="00101267"/>
    <w:rsid w:val="00103647"/>
    <w:rsid w:val="00107F7B"/>
    <w:rsid w:val="001121B8"/>
    <w:rsid w:val="00112291"/>
    <w:rsid w:val="0012136E"/>
    <w:rsid w:val="00121F71"/>
    <w:rsid w:val="00125DB7"/>
    <w:rsid w:val="001277A2"/>
    <w:rsid w:val="001327B2"/>
    <w:rsid w:val="001337FA"/>
    <w:rsid w:val="0013599C"/>
    <w:rsid w:val="001372BC"/>
    <w:rsid w:val="00137B4C"/>
    <w:rsid w:val="00144A9D"/>
    <w:rsid w:val="00150353"/>
    <w:rsid w:val="00150469"/>
    <w:rsid w:val="001644B3"/>
    <w:rsid w:val="0016470C"/>
    <w:rsid w:val="00164F6F"/>
    <w:rsid w:val="001757E7"/>
    <w:rsid w:val="00182901"/>
    <w:rsid w:val="00182CE8"/>
    <w:rsid w:val="0018339D"/>
    <w:rsid w:val="0018348A"/>
    <w:rsid w:val="00186694"/>
    <w:rsid w:val="001913CE"/>
    <w:rsid w:val="001946F0"/>
    <w:rsid w:val="00194EA1"/>
    <w:rsid w:val="00195844"/>
    <w:rsid w:val="001B0A2A"/>
    <w:rsid w:val="001B214F"/>
    <w:rsid w:val="001B5A81"/>
    <w:rsid w:val="001D04B9"/>
    <w:rsid w:val="001D065F"/>
    <w:rsid w:val="001D1E17"/>
    <w:rsid w:val="001D2701"/>
    <w:rsid w:val="001D38DC"/>
    <w:rsid w:val="001E0252"/>
    <w:rsid w:val="001E7486"/>
    <w:rsid w:val="001F2151"/>
    <w:rsid w:val="001F4310"/>
    <w:rsid w:val="00201DAA"/>
    <w:rsid w:val="00212B16"/>
    <w:rsid w:val="002157C3"/>
    <w:rsid w:val="00216A80"/>
    <w:rsid w:val="00220D3B"/>
    <w:rsid w:val="00223C2D"/>
    <w:rsid w:val="00225AB9"/>
    <w:rsid w:val="002260EF"/>
    <w:rsid w:val="00230BEE"/>
    <w:rsid w:val="0023389B"/>
    <w:rsid w:val="002338C2"/>
    <w:rsid w:val="00234501"/>
    <w:rsid w:val="002351E3"/>
    <w:rsid w:val="00250FB0"/>
    <w:rsid w:val="00254FFE"/>
    <w:rsid w:val="002568A0"/>
    <w:rsid w:val="00257809"/>
    <w:rsid w:val="00261AA8"/>
    <w:rsid w:val="00261EF6"/>
    <w:rsid w:val="002621A6"/>
    <w:rsid w:val="00262F01"/>
    <w:rsid w:val="002707F2"/>
    <w:rsid w:val="00270E13"/>
    <w:rsid w:val="002829E5"/>
    <w:rsid w:val="002975A9"/>
    <w:rsid w:val="002A35EC"/>
    <w:rsid w:val="002A3A41"/>
    <w:rsid w:val="002A780B"/>
    <w:rsid w:val="002B2AB4"/>
    <w:rsid w:val="002B3C7A"/>
    <w:rsid w:val="002B3C92"/>
    <w:rsid w:val="002B5B66"/>
    <w:rsid w:val="002B6352"/>
    <w:rsid w:val="002C093D"/>
    <w:rsid w:val="002C520E"/>
    <w:rsid w:val="002C5670"/>
    <w:rsid w:val="002C61DC"/>
    <w:rsid w:val="002C764C"/>
    <w:rsid w:val="002D212C"/>
    <w:rsid w:val="002E10B8"/>
    <w:rsid w:val="002F62F5"/>
    <w:rsid w:val="002F751F"/>
    <w:rsid w:val="002F7A85"/>
    <w:rsid w:val="002F7EBC"/>
    <w:rsid w:val="00313D89"/>
    <w:rsid w:val="00315AA4"/>
    <w:rsid w:val="00316527"/>
    <w:rsid w:val="00320AB7"/>
    <w:rsid w:val="00323801"/>
    <w:rsid w:val="00324D0B"/>
    <w:rsid w:val="00331F09"/>
    <w:rsid w:val="0033322C"/>
    <w:rsid w:val="00340926"/>
    <w:rsid w:val="00340D6E"/>
    <w:rsid w:val="00341AAB"/>
    <w:rsid w:val="00341D0E"/>
    <w:rsid w:val="00341E80"/>
    <w:rsid w:val="00343A4F"/>
    <w:rsid w:val="00343BC4"/>
    <w:rsid w:val="00366D2F"/>
    <w:rsid w:val="00371666"/>
    <w:rsid w:val="0037180C"/>
    <w:rsid w:val="0037572C"/>
    <w:rsid w:val="00375DF6"/>
    <w:rsid w:val="003771EC"/>
    <w:rsid w:val="00380071"/>
    <w:rsid w:val="00382F69"/>
    <w:rsid w:val="00386777"/>
    <w:rsid w:val="00394D88"/>
    <w:rsid w:val="00395C1C"/>
    <w:rsid w:val="0039715A"/>
    <w:rsid w:val="003A0076"/>
    <w:rsid w:val="003A1B07"/>
    <w:rsid w:val="003A663C"/>
    <w:rsid w:val="003B4DAA"/>
    <w:rsid w:val="003C6732"/>
    <w:rsid w:val="003C6E42"/>
    <w:rsid w:val="003D076A"/>
    <w:rsid w:val="003D1E96"/>
    <w:rsid w:val="003F1DCC"/>
    <w:rsid w:val="003F2AC5"/>
    <w:rsid w:val="003F3441"/>
    <w:rsid w:val="003F46D0"/>
    <w:rsid w:val="003F7649"/>
    <w:rsid w:val="00401699"/>
    <w:rsid w:val="00401820"/>
    <w:rsid w:val="00401D74"/>
    <w:rsid w:val="00401FBE"/>
    <w:rsid w:val="004027F1"/>
    <w:rsid w:val="004148D6"/>
    <w:rsid w:val="004157A9"/>
    <w:rsid w:val="00417E01"/>
    <w:rsid w:val="004271B4"/>
    <w:rsid w:val="00433D16"/>
    <w:rsid w:val="00443294"/>
    <w:rsid w:val="00446BB0"/>
    <w:rsid w:val="00447D79"/>
    <w:rsid w:val="004528F0"/>
    <w:rsid w:val="00456653"/>
    <w:rsid w:val="004901C5"/>
    <w:rsid w:val="004A1ADD"/>
    <w:rsid w:val="004A4C30"/>
    <w:rsid w:val="004B08E8"/>
    <w:rsid w:val="004B1DA7"/>
    <w:rsid w:val="004B2E76"/>
    <w:rsid w:val="004B6368"/>
    <w:rsid w:val="004C6A34"/>
    <w:rsid w:val="004D2F8D"/>
    <w:rsid w:val="004D798A"/>
    <w:rsid w:val="004E496B"/>
    <w:rsid w:val="004F3249"/>
    <w:rsid w:val="004F7AAD"/>
    <w:rsid w:val="005101D3"/>
    <w:rsid w:val="00511646"/>
    <w:rsid w:val="00514203"/>
    <w:rsid w:val="00520995"/>
    <w:rsid w:val="00522ED7"/>
    <w:rsid w:val="0053409C"/>
    <w:rsid w:val="00546A28"/>
    <w:rsid w:val="0055117B"/>
    <w:rsid w:val="005560A0"/>
    <w:rsid w:val="00562866"/>
    <w:rsid w:val="00562B42"/>
    <w:rsid w:val="00565223"/>
    <w:rsid w:val="005722FF"/>
    <w:rsid w:val="00572BD6"/>
    <w:rsid w:val="00581286"/>
    <w:rsid w:val="005832F8"/>
    <w:rsid w:val="0058616A"/>
    <w:rsid w:val="00594E67"/>
    <w:rsid w:val="005A1935"/>
    <w:rsid w:val="005A1D24"/>
    <w:rsid w:val="005A7F6A"/>
    <w:rsid w:val="005B7A25"/>
    <w:rsid w:val="005C11A7"/>
    <w:rsid w:val="005D1BEA"/>
    <w:rsid w:val="005E288B"/>
    <w:rsid w:val="005E3E5E"/>
    <w:rsid w:val="00603B08"/>
    <w:rsid w:val="00610177"/>
    <w:rsid w:val="006134A1"/>
    <w:rsid w:val="00615727"/>
    <w:rsid w:val="0061602D"/>
    <w:rsid w:val="00616B05"/>
    <w:rsid w:val="0062333E"/>
    <w:rsid w:val="00633E0F"/>
    <w:rsid w:val="00636AA8"/>
    <w:rsid w:val="00637BDD"/>
    <w:rsid w:val="0064239F"/>
    <w:rsid w:val="00644659"/>
    <w:rsid w:val="00645DE9"/>
    <w:rsid w:val="006606C1"/>
    <w:rsid w:val="006778FB"/>
    <w:rsid w:val="0068420B"/>
    <w:rsid w:val="0068694C"/>
    <w:rsid w:val="0069581B"/>
    <w:rsid w:val="006A1AAF"/>
    <w:rsid w:val="006A2BC6"/>
    <w:rsid w:val="006A3A84"/>
    <w:rsid w:val="006A3B30"/>
    <w:rsid w:val="006A443F"/>
    <w:rsid w:val="006B24CE"/>
    <w:rsid w:val="006B3E9C"/>
    <w:rsid w:val="006B4370"/>
    <w:rsid w:val="006B5635"/>
    <w:rsid w:val="006B7ADD"/>
    <w:rsid w:val="006B7F44"/>
    <w:rsid w:val="006C169A"/>
    <w:rsid w:val="006C2D8C"/>
    <w:rsid w:val="006C3535"/>
    <w:rsid w:val="006C3DBD"/>
    <w:rsid w:val="006C48DF"/>
    <w:rsid w:val="006C5042"/>
    <w:rsid w:val="006D21EF"/>
    <w:rsid w:val="006D2DBE"/>
    <w:rsid w:val="006D3155"/>
    <w:rsid w:val="006D5B42"/>
    <w:rsid w:val="006D6B52"/>
    <w:rsid w:val="006D7C45"/>
    <w:rsid w:val="006E18D7"/>
    <w:rsid w:val="006E19C9"/>
    <w:rsid w:val="006E23F8"/>
    <w:rsid w:val="006E7C9F"/>
    <w:rsid w:val="006F72D4"/>
    <w:rsid w:val="0070143C"/>
    <w:rsid w:val="00706434"/>
    <w:rsid w:val="00716597"/>
    <w:rsid w:val="00716D9A"/>
    <w:rsid w:val="00722891"/>
    <w:rsid w:val="00724D49"/>
    <w:rsid w:val="0073189F"/>
    <w:rsid w:val="00732AFE"/>
    <w:rsid w:val="00741D9B"/>
    <w:rsid w:val="007512AB"/>
    <w:rsid w:val="00751696"/>
    <w:rsid w:val="0075626C"/>
    <w:rsid w:val="00757F74"/>
    <w:rsid w:val="00763A2E"/>
    <w:rsid w:val="00766450"/>
    <w:rsid w:val="00781F15"/>
    <w:rsid w:val="00784D17"/>
    <w:rsid w:val="00786E4C"/>
    <w:rsid w:val="00792029"/>
    <w:rsid w:val="00793575"/>
    <w:rsid w:val="00797563"/>
    <w:rsid w:val="007A0C02"/>
    <w:rsid w:val="007A18C6"/>
    <w:rsid w:val="007B31F6"/>
    <w:rsid w:val="007B5687"/>
    <w:rsid w:val="007C2FD2"/>
    <w:rsid w:val="007E0721"/>
    <w:rsid w:val="007E1DDC"/>
    <w:rsid w:val="007E4F97"/>
    <w:rsid w:val="007E61E0"/>
    <w:rsid w:val="007F73E5"/>
    <w:rsid w:val="00800305"/>
    <w:rsid w:val="008078E7"/>
    <w:rsid w:val="00812811"/>
    <w:rsid w:val="008157B4"/>
    <w:rsid w:val="00816BA3"/>
    <w:rsid w:val="0082328D"/>
    <w:rsid w:val="00825196"/>
    <w:rsid w:val="00826D33"/>
    <w:rsid w:val="008344D6"/>
    <w:rsid w:val="00843CF9"/>
    <w:rsid w:val="00844C21"/>
    <w:rsid w:val="00844D34"/>
    <w:rsid w:val="008454E5"/>
    <w:rsid w:val="008507F0"/>
    <w:rsid w:val="00852D93"/>
    <w:rsid w:val="00854A63"/>
    <w:rsid w:val="00861D30"/>
    <w:rsid w:val="008734E4"/>
    <w:rsid w:val="00873E46"/>
    <w:rsid w:val="00876257"/>
    <w:rsid w:val="00880280"/>
    <w:rsid w:val="008821B7"/>
    <w:rsid w:val="0088489E"/>
    <w:rsid w:val="00885BFA"/>
    <w:rsid w:val="008A1519"/>
    <w:rsid w:val="008A569F"/>
    <w:rsid w:val="008A5E19"/>
    <w:rsid w:val="008B0E82"/>
    <w:rsid w:val="008C0530"/>
    <w:rsid w:val="008C2D1C"/>
    <w:rsid w:val="008C4ED1"/>
    <w:rsid w:val="008C5519"/>
    <w:rsid w:val="008C678C"/>
    <w:rsid w:val="008C7C45"/>
    <w:rsid w:val="008D034C"/>
    <w:rsid w:val="008D1DF1"/>
    <w:rsid w:val="008D30B2"/>
    <w:rsid w:val="008E19E1"/>
    <w:rsid w:val="008E33F5"/>
    <w:rsid w:val="008E4397"/>
    <w:rsid w:val="008E78F2"/>
    <w:rsid w:val="008F6708"/>
    <w:rsid w:val="00903FAA"/>
    <w:rsid w:val="009102C2"/>
    <w:rsid w:val="00910A48"/>
    <w:rsid w:val="00911C7E"/>
    <w:rsid w:val="009162BE"/>
    <w:rsid w:val="00916B20"/>
    <w:rsid w:val="00922C63"/>
    <w:rsid w:val="00923D05"/>
    <w:rsid w:val="009248C3"/>
    <w:rsid w:val="0094308D"/>
    <w:rsid w:val="009437AE"/>
    <w:rsid w:val="009513C4"/>
    <w:rsid w:val="009619ED"/>
    <w:rsid w:val="0096475D"/>
    <w:rsid w:val="00967546"/>
    <w:rsid w:val="00967C9C"/>
    <w:rsid w:val="00973541"/>
    <w:rsid w:val="00974242"/>
    <w:rsid w:val="009A7716"/>
    <w:rsid w:val="009B3251"/>
    <w:rsid w:val="009B4427"/>
    <w:rsid w:val="009B5495"/>
    <w:rsid w:val="009B7892"/>
    <w:rsid w:val="009B79B4"/>
    <w:rsid w:val="009C39C1"/>
    <w:rsid w:val="009C3ED8"/>
    <w:rsid w:val="009C506B"/>
    <w:rsid w:val="009C523D"/>
    <w:rsid w:val="009D1227"/>
    <w:rsid w:val="009D3330"/>
    <w:rsid w:val="009D3A3F"/>
    <w:rsid w:val="009E6F37"/>
    <w:rsid w:val="009F46DD"/>
    <w:rsid w:val="009F76DB"/>
    <w:rsid w:val="00A01D00"/>
    <w:rsid w:val="00A0565F"/>
    <w:rsid w:val="00A10E92"/>
    <w:rsid w:val="00A13028"/>
    <w:rsid w:val="00A147C7"/>
    <w:rsid w:val="00A1671D"/>
    <w:rsid w:val="00A16B9C"/>
    <w:rsid w:val="00A16E5D"/>
    <w:rsid w:val="00A17907"/>
    <w:rsid w:val="00A209E0"/>
    <w:rsid w:val="00A23003"/>
    <w:rsid w:val="00A333A7"/>
    <w:rsid w:val="00A33F86"/>
    <w:rsid w:val="00A40589"/>
    <w:rsid w:val="00A55D47"/>
    <w:rsid w:val="00A76158"/>
    <w:rsid w:val="00A8281D"/>
    <w:rsid w:val="00A8466D"/>
    <w:rsid w:val="00A85271"/>
    <w:rsid w:val="00A90E24"/>
    <w:rsid w:val="00AA772D"/>
    <w:rsid w:val="00AC12D4"/>
    <w:rsid w:val="00AC1A3A"/>
    <w:rsid w:val="00AD281B"/>
    <w:rsid w:val="00AD3733"/>
    <w:rsid w:val="00AD7711"/>
    <w:rsid w:val="00AD7982"/>
    <w:rsid w:val="00AE3317"/>
    <w:rsid w:val="00AE3859"/>
    <w:rsid w:val="00B047A2"/>
    <w:rsid w:val="00B0507B"/>
    <w:rsid w:val="00B12944"/>
    <w:rsid w:val="00B17068"/>
    <w:rsid w:val="00B20048"/>
    <w:rsid w:val="00B218EE"/>
    <w:rsid w:val="00B22863"/>
    <w:rsid w:val="00B23C56"/>
    <w:rsid w:val="00B2401D"/>
    <w:rsid w:val="00B24CCB"/>
    <w:rsid w:val="00B31CD9"/>
    <w:rsid w:val="00B34FAA"/>
    <w:rsid w:val="00B35E76"/>
    <w:rsid w:val="00B420E7"/>
    <w:rsid w:val="00B43B08"/>
    <w:rsid w:val="00B44396"/>
    <w:rsid w:val="00B45304"/>
    <w:rsid w:val="00B71FF4"/>
    <w:rsid w:val="00B745CC"/>
    <w:rsid w:val="00B74953"/>
    <w:rsid w:val="00B74DCE"/>
    <w:rsid w:val="00B80EAE"/>
    <w:rsid w:val="00B90BA1"/>
    <w:rsid w:val="00B938CB"/>
    <w:rsid w:val="00B93D1B"/>
    <w:rsid w:val="00B95C46"/>
    <w:rsid w:val="00BA026F"/>
    <w:rsid w:val="00BA0FF9"/>
    <w:rsid w:val="00BA67E0"/>
    <w:rsid w:val="00BB428D"/>
    <w:rsid w:val="00BB5A8F"/>
    <w:rsid w:val="00BC3011"/>
    <w:rsid w:val="00BD34EB"/>
    <w:rsid w:val="00BD5A49"/>
    <w:rsid w:val="00BE03E0"/>
    <w:rsid w:val="00BF3C2B"/>
    <w:rsid w:val="00BF7689"/>
    <w:rsid w:val="00C056B8"/>
    <w:rsid w:val="00C05B01"/>
    <w:rsid w:val="00C163D1"/>
    <w:rsid w:val="00C1669D"/>
    <w:rsid w:val="00C22CD2"/>
    <w:rsid w:val="00C25D6A"/>
    <w:rsid w:val="00C31806"/>
    <w:rsid w:val="00C4088C"/>
    <w:rsid w:val="00C562A6"/>
    <w:rsid w:val="00C60AAF"/>
    <w:rsid w:val="00C639EF"/>
    <w:rsid w:val="00C71B13"/>
    <w:rsid w:val="00C819CD"/>
    <w:rsid w:val="00C82875"/>
    <w:rsid w:val="00C95A0F"/>
    <w:rsid w:val="00C96FC7"/>
    <w:rsid w:val="00CA6039"/>
    <w:rsid w:val="00CB178E"/>
    <w:rsid w:val="00CB1FF7"/>
    <w:rsid w:val="00CB5FCD"/>
    <w:rsid w:val="00CC0C26"/>
    <w:rsid w:val="00CC14FC"/>
    <w:rsid w:val="00CC60BE"/>
    <w:rsid w:val="00CC7A83"/>
    <w:rsid w:val="00CD3E61"/>
    <w:rsid w:val="00CF22B6"/>
    <w:rsid w:val="00D002F8"/>
    <w:rsid w:val="00D00AEC"/>
    <w:rsid w:val="00D04A28"/>
    <w:rsid w:val="00D27C5A"/>
    <w:rsid w:val="00D303E3"/>
    <w:rsid w:val="00D3070E"/>
    <w:rsid w:val="00D3508A"/>
    <w:rsid w:val="00D359CF"/>
    <w:rsid w:val="00D41D92"/>
    <w:rsid w:val="00D42D4A"/>
    <w:rsid w:val="00D5655C"/>
    <w:rsid w:val="00D56619"/>
    <w:rsid w:val="00D627A4"/>
    <w:rsid w:val="00D71BDB"/>
    <w:rsid w:val="00D74002"/>
    <w:rsid w:val="00D9038F"/>
    <w:rsid w:val="00D91622"/>
    <w:rsid w:val="00D91D3A"/>
    <w:rsid w:val="00D928BD"/>
    <w:rsid w:val="00D9542D"/>
    <w:rsid w:val="00DA0145"/>
    <w:rsid w:val="00DA1DBD"/>
    <w:rsid w:val="00DA52B0"/>
    <w:rsid w:val="00DB4A41"/>
    <w:rsid w:val="00DB5A4D"/>
    <w:rsid w:val="00DB797C"/>
    <w:rsid w:val="00DC0955"/>
    <w:rsid w:val="00DC2493"/>
    <w:rsid w:val="00DC4C0D"/>
    <w:rsid w:val="00DD31F8"/>
    <w:rsid w:val="00DD3FC9"/>
    <w:rsid w:val="00DD5105"/>
    <w:rsid w:val="00DD6A01"/>
    <w:rsid w:val="00DD7B4B"/>
    <w:rsid w:val="00DE1F39"/>
    <w:rsid w:val="00DE3EFB"/>
    <w:rsid w:val="00DE47F3"/>
    <w:rsid w:val="00DF3BF5"/>
    <w:rsid w:val="00E00A92"/>
    <w:rsid w:val="00E05355"/>
    <w:rsid w:val="00E13801"/>
    <w:rsid w:val="00E23D89"/>
    <w:rsid w:val="00E24401"/>
    <w:rsid w:val="00E31E65"/>
    <w:rsid w:val="00E35390"/>
    <w:rsid w:val="00E4631D"/>
    <w:rsid w:val="00E62231"/>
    <w:rsid w:val="00E63D44"/>
    <w:rsid w:val="00E6600D"/>
    <w:rsid w:val="00E75FC6"/>
    <w:rsid w:val="00E81E7A"/>
    <w:rsid w:val="00E829CE"/>
    <w:rsid w:val="00E83772"/>
    <w:rsid w:val="00E83863"/>
    <w:rsid w:val="00E87F75"/>
    <w:rsid w:val="00E90CB2"/>
    <w:rsid w:val="00E96098"/>
    <w:rsid w:val="00EA1D5A"/>
    <w:rsid w:val="00EA455F"/>
    <w:rsid w:val="00EA53BC"/>
    <w:rsid w:val="00EB09A2"/>
    <w:rsid w:val="00EB3F99"/>
    <w:rsid w:val="00EB44FF"/>
    <w:rsid w:val="00EB7178"/>
    <w:rsid w:val="00EB783D"/>
    <w:rsid w:val="00EC6661"/>
    <w:rsid w:val="00ED257A"/>
    <w:rsid w:val="00ED5FA2"/>
    <w:rsid w:val="00ED61CE"/>
    <w:rsid w:val="00EE1B33"/>
    <w:rsid w:val="00EE2753"/>
    <w:rsid w:val="00EF265D"/>
    <w:rsid w:val="00F030EC"/>
    <w:rsid w:val="00F14F7D"/>
    <w:rsid w:val="00F16D1E"/>
    <w:rsid w:val="00F43E6F"/>
    <w:rsid w:val="00F50E1E"/>
    <w:rsid w:val="00F535E1"/>
    <w:rsid w:val="00F5514F"/>
    <w:rsid w:val="00F57DD9"/>
    <w:rsid w:val="00F729BF"/>
    <w:rsid w:val="00F77C35"/>
    <w:rsid w:val="00F8163A"/>
    <w:rsid w:val="00F9049F"/>
    <w:rsid w:val="00F910A5"/>
    <w:rsid w:val="00F913CD"/>
    <w:rsid w:val="00F92CFA"/>
    <w:rsid w:val="00FA3406"/>
    <w:rsid w:val="00FA3955"/>
    <w:rsid w:val="00FA4EC0"/>
    <w:rsid w:val="00FA55DC"/>
    <w:rsid w:val="00FA7429"/>
    <w:rsid w:val="00FB14D5"/>
    <w:rsid w:val="00FB3012"/>
    <w:rsid w:val="00FB3C48"/>
    <w:rsid w:val="00FB5291"/>
    <w:rsid w:val="00FC1686"/>
    <w:rsid w:val="00FC197D"/>
    <w:rsid w:val="00FC2A08"/>
    <w:rsid w:val="00FC47AA"/>
    <w:rsid w:val="00FC5A01"/>
    <w:rsid w:val="00FC7C60"/>
    <w:rsid w:val="00FD2B5D"/>
    <w:rsid w:val="00FD2CDD"/>
    <w:rsid w:val="00FD4772"/>
    <w:rsid w:val="00FE3906"/>
    <w:rsid w:val="00FE46A6"/>
    <w:rsid w:val="00FE5572"/>
    <w:rsid w:val="00FF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2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rsid w:val="00331F09"/>
    <w:rPr>
      <w:rFonts w:asciiTheme="majorHAnsi" w:eastAsiaTheme="majorEastAsia" w:hAnsiTheme="majorHAnsi" w:cstheme="majorBidi"/>
      <w:b/>
      <w:color w:val="231F20" w:themeColor="text1"/>
    </w:rPr>
  </w:style>
  <w:style w:type="paragraph" w:styleId="BodyText">
    <w:name w:val="Body Text"/>
    <w:basedOn w:val="Normal"/>
    <w:link w:val="BodyTextChar"/>
    <w:unhideWhenUsed/>
    <w:rsid w:val="001D2701"/>
    <w:pPr>
      <w:spacing w:after="120"/>
    </w:pPr>
  </w:style>
  <w:style w:type="character" w:customStyle="1" w:styleId="BodyTextChar">
    <w:name w:val="Body Text Char"/>
    <w:basedOn w:val="DefaultParagraphFont"/>
    <w:link w:val="BodyText"/>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DA52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nhideWhenUsed/>
    <w:rsid w:val="00EB783D"/>
    <w:pPr>
      <w:tabs>
        <w:tab w:val="center" w:pos="4513"/>
        <w:tab w:val="right" w:pos="9026"/>
      </w:tabs>
      <w:spacing w:before="0" w:after="0"/>
    </w:pPr>
  </w:style>
  <w:style w:type="character" w:customStyle="1" w:styleId="HeaderChar">
    <w:name w:val="Header Char"/>
    <w:basedOn w:val="DefaultParagraphFont"/>
    <w:link w:val="Header"/>
    <w:rsid w:val="00EB783D"/>
  </w:style>
  <w:style w:type="paragraph" w:styleId="Footer">
    <w:name w:val="footer"/>
    <w:basedOn w:val="Normal"/>
    <w:link w:val="FooterChar"/>
    <w:unhideWhenUsed/>
    <w:qFormat/>
    <w:rsid w:val="00EB783D"/>
    <w:pPr>
      <w:tabs>
        <w:tab w:val="center" w:pos="4513"/>
        <w:tab w:val="right" w:pos="9026"/>
      </w:tabs>
      <w:spacing w:before="0" w:after="0"/>
    </w:pPr>
  </w:style>
  <w:style w:type="character" w:customStyle="1" w:styleId="FooterChar">
    <w:name w:val="Footer Char"/>
    <w:basedOn w:val="DefaultParagraphFont"/>
    <w:link w:val="Footer"/>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2"/>
      </w:numPr>
      <w:contextualSpacing/>
    </w:pPr>
    <w:rPr>
      <w:rFonts w:cs="Times New Roman (Body CS)"/>
    </w:rPr>
  </w:style>
  <w:style w:type="paragraph" w:customStyle="1" w:styleId="Style1">
    <w:name w:val="Style1"/>
    <w:basedOn w:val="Heading3"/>
    <w:qFormat/>
    <w:rsid w:val="00340D6E"/>
    <w:pPr>
      <w:keepNext w:val="0"/>
      <w:keepLines w:val="0"/>
      <w:widowControl w:val="0"/>
      <w:spacing w:before="200" w:after="200"/>
      <w:ind w:left="1134"/>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195844"/>
    <w:rPr>
      <w:color w:val="605E5C"/>
      <w:shd w:val="clear" w:color="auto" w:fill="E1DFDD"/>
    </w:rPr>
  </w:style>
  <w:style w:type="character" w:styleId="FollowedHyperlink">
    <w:name w:val="FollowedHyperlink"/>
    <w:basedOn w:val="DefaultParagraphFont"/>
    <w:uiPriority w:val="99"/>
    <w:semiHidden/>
    <w:unhideWhenUsed/>
    <w:rsid w:val="0062333E"/>
    <w:rPr>
      <w:color w:val="00A399" w:themeColor="followedHyperlink"/>
      <w:u w:val="single"/>
    </w:rPr>
  </w:style>
  <w:style w:type="numbering" w:customStyle="1" w:styleId="NoList1">
    <w:name w:val="No List1"/>
    <w:next w:val="NoList"/>
    <w:uiPriority w:val="99"/>
    <w:semiHidden/>
    <w:unhideWhenUsed/>
    <w:rsid w:val="00B20048"/>
  </w:style>
  <w:style w:type="numbering" w:customStyle="1" w:styleId="NoList11">
    <w:name w:val="No List11"/>
    <w:next w:val="NoList"/>
    <w:semiHidden/>
    <w:rsid w:val="00B20048"/>
  </w:style>
  <w:style w:type="paragraph" w:customStyle="1" w:styleId="Char1">
    <w:name w:val="Char1"/>
    <w:basedOn w:val="Normal"/>
    <w:rsid w:val="00B20048"/>
    <w:pPr>
      <w:spacing w:before="0" w:after="160" w:line="240" w:lineRule="exact"/>
      <w:ind w:left="0"/>
    </w:pPr>
    <w:rPr>
      <w:rFonts w:ascii="Tahoma" w:eastAsia="Times New Roman" w:hAnsi="Tahoma" w:cs="Times New Roman"/>
      <w:color w:val="auto"/>
      <w:sz w:val="20"/>
      <w:szCs w:val="20"/>
    </w:rPr>
  </w:style>
  <w:style w:type="table" w:customStyle="1" w:styleId="TableGrid1">
    <w:name w:val="Table Grid1"/>
    <w:basedOn w:val="TableNormal"/>
    <w:next w:val="TableGrid"/>
    <w:rsid w:val="00B2004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0048"/>
  </w:style>
  <w:style w:type="character" w:styleId="FootnoteReference">
    <w:name w:val="footnote reference"/>
    <w:rsid w:val="00B20048"/>
    <w:rPr>
      <w:vertAlign w:val="superscript"/>
    </w:rPr>
  </w:style>
  <w:style w:type="paragraph" w:customStyle="1" w:styleId="Bullet">
    <w:name w:val="Bullet"/>
    <w:basedOn w:val="Normal"/>
    <w:qFormat/>
    <w:rsid w:val="00B20048"/>
    <w:pPr>
      <w:numPr>
        <w:numId w:val="14"/>
      </w:numPr>
      <w:spacing w:before="120" w:after="120"/>
    </w:pPr>
    <w:rPr>
      <w:rFonts w:ascii="Arial" w:eastAsia="Times New Roman" w:hAnsi="Arial" w:cs="Arial"/>
      <w:color w:val="auto"/>
      <w:lang w:eastAsia="en-GB"/>
    </w:rPr>
  </w:style>
  <w:style w:type="paragraph" w:styleId="BalloonText">
    <w:name w:val="Balloon Text"/>
    <w:basedOn w:val="Normal"/>
    <w:link w:val="BalloonTextChar"/>
    <w:rsid w:val="00B20048"/>
    <w:pPr>
      <w:spacing w:before="0" w:after="0"/>
      <w:ind w:left="0"/>
    </w:pPr>
    <w:rPr>
      <w:rFonts w:ascii="Tahoma" w:eastAsia="Times New Roman" w:hAnsi="Tahoma" w:cs="Tahoma"/>
      <w:color w:val="auto"/>
      <w:sz w:val="16"/>
      <w:szCs w:val="16"/>
    </w:rPr>
  </w:style>
  <w:style w:type="character" w:customStyle="1" w:styleId="BalloonTextChar">
    <w:name w:val="Balloon Text Char"/>
    <w:basedOn w:val="DefaultParagraphFont"/>
    <w:link w:val="BalloonText"/>
    <w:rsid w:val="00B20048"/>
    <w:rPr>
      <w:rFonts w:ascii="Tahoma" w:eastAsia="Times New Roman" w:hAnsi="Tahoma" w:cs="Tahoma"/>
      <w:sz w:val="16"/>
      <w:szCs w:val="16"/>
    </w:rPr>
  </w:style>
  <w:style w:type="paragraph" w:styleId="Revision">
    <w:name w:val="Revision"/>
    <w:hidden/>
    <w:uiPriority w:val="99"/>
    <w:semiHidden/>
    <w:rsid w:val="00B20048"/>
    <w:rPr>
      <w:rFonts w:ascii="Arial" w:eastAsia="Times New Roman" w:hAnsi="Arial" w:cs="Times New Roman"/>
      <w:lang w:val="en-US"/>
    </w:rPr>
  </w:style>
  <w:style w:type="paragraph" w:styleId="TOCHeading">
    <w:name w:val="TOC Heading"/>
    <w:basedOn w:val="Heading1"/>
    <w:next w:val="Normal"/>
    <w:uiPriority w:val="39"/>
    <w:unhideWhenUsed/>
    <w:qFormat/>
    <w:rsid w:val="00B20048"/>
    <w:pPr>
      <w:keepNext w:val="0"/>
      <w:keepLines w:val="0"/>
      <w:spacing w:before="0" w:after="0" w:line="259" w:lineRule="auto"/>
      <w:ind w:left="432" w:hanging="432"/>
      <w:outlineLvl w:val="9"/>
    </w:pPr>
    <w:rPr>
      <w:rFonts w:ascii="Arial" w:eastAsia="Times New Roman" w:hAnsi="Arial" w:cs="Times New Roman"/>
      <w:color w:val="auto"/>
      <w:sz w:val="24"/>
      <w:szCs w:val="24"/>
    </w:rPr>
  </w:style>
  <w:style w:type="paragraph" w:styleId="FootnoteText">
    <w:name w:val="footnote text"/>
    <w:basedOn w:val="Normal"/>
    <w:link w:val="FootnoteTextChar"/>
    <w:semiHidden/>
    <w:rsid w:val="00B20048"/>
    <w:pPr>
      <w:widowControl w:val="0"/>
      <w:adjustRightInd w:val="0"/>
      <w:spacing w:before="0" w:after="0" w:line="360" w:lineRule="atLeast"/>
      <w:ind w:left="0"/>
      <w:textAlignment w:val="baseline"/>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B20048"/>
    <w:rPr>
      <w:rFonts w:ascii="Times New Roman" w:eastAsia="Times New Roman" w:hAnsi="Times New Roman" w:cs="Times New Roman"/>
      <w:sz w:val="20"/>
      <w:szCs w:val="20"/>
    </w:rPr>
  </w:style>
  <w:style w:type="paragraph" w:customStyle="1" w:styleId="Logo">
    <w:name w:val="Logo"/>
    <w:basedOn w:val="Normal"/>
    <w:link w:val="LogoChar"/>
    <w:qFormat/>
    <w:rsid w:val="00B20048"/>
    <w:pPr>
      <w:spacing w:before="0" w:after="240"/>
      <w:ind w:left="0"/>
      <w:jc w:val="right"/>
    </w:pPr>
    <w:rPr>
      <w:rFonts w:ascii="Arial" w:hAnsi="Arial" w:cs="Arial"/>
      <w:color w:val="auto"/>
      <w:szCs w:val="22"/>
    </w:rPr>
  </w:style>
  <w:style w:type="character" w:customStyle="1" w:styleId="LogoChar">
    <w:name w:val="Logo Char"/>
    <w:basedOn w:val="DefaultParagraphFont"/>
    <w:link w:val="Logo"/>
    <w:rsid w:val="00B20048"/>
    <w:rPr>
      <w:rFonts w:ascii="Arial" w:hAnsi="Arial" w:cs="Arial"/>
      <w:szCs w:val="22"/>
    </w:rPr>
  </w:style>
  <w:style w:type="character" w:styleId="HTMLCite">
    <w:name w:val="HTML Cite"/>
    <w:rsid w:val="00B20048"/>
    <w:rPr>
      <w:i w:val="0"/>
      <w:iCs w:val="0"/>
      <w:color w:val="008000"/>
    </w:rPr>
  </w:style>
  <w:style w:type="paragraph" w:customStyle="1" w:styleId="BodyText31">
    <w:name w:val="Body Text 31"/>
    <w:basedOn w:val="Normal"/>
    <w:next w:val="BodyText3"/>
    <w:link w:val="BodyText3Char"/>
    <w:uiPriority w:val="99"/>
    <w:unhideWhenUsed/>
    <w:rsid w:val="00B20048"/>
    <w:pPr>
      <w:spacing w:before="0" w:after="120" w:line="276" w:lineRule="auto"/>
      <w:ind w:left="0"/>
    </w:pPr>
    <w:rPr>
      <w:rFonts w:ascii="Arial" w:hAnsi="Arial" w:cs="Arial"/>
      <w:color w:val="auto"/>
      <w:sz w:val="16"/>
      <w:szCs w:val="16"/>
    </w:rPr>
  </w:style>
  <w:style w:type="character" w:customStyle="1" w:styleId="BodyText3Char">
    <w:name w:val="Body Text 3 Char"/>
    <w:basedOn w:val="DefaultParagraphFont"/>
    <w:link w:val="BodyText31"/>
    <w:uiPriority w:val="99"/>
    <w:rsid w:val="00B20048"/>
    <w:rPr>
      <w:rFonts w:ascii="Arial" w:hAnsi="Arial" w:cs="Arial"/>
      <w:sz w:val="16"/>
      <w:szCs w:val="16"/>
    </w:rPr>
  </w:style>
  <w:style w:type="character" w:customStyle="1" w:styleId="strongchar">
    <w:name w:val="strong__char"/>
    <w:basedOn w:val="DefaultParagraphFont"/>
    <w:rsid w:val="00B20048"/>
  </w:style>
  <w:style w:type="paragraph" w:customStyle="1" w:styleId="BodyTextIndent1">
    <w:name w:val="Body Text Indent1"/>
    <w:basedOn w:val="Normal"/>
    <w:next w:val="BodyTextIndent"/>
    <w:link w:val="BodyTextIndentChar"/>
    <w:uiPriority w:val="99"/>
    <w:semiHidden/>
    <w:unhideWhenUsed/>
    <w:rsid w:val="00B20048"/>
    <w:pPr>
      <w:spacing w:before="0" w:after="120" w:line="276" w:lineRule="auto"/>
      <w:ind w:left="283"/>
    </w:pPr>
    <w:rPr>
      <w:rFonts w:ascii="Arial" w:hAnsi="Arial" w:cs="Arial"/>
      <w:color w:val="auto"/>
    </w:rPr>
  </w:style>
  <w:style w:type="character" w:customStyle="1" w:styleId="BodyTextIndentChar">
    <w:name w:val="Body Text Indent Char"/>
    <w:basedOn w:val="DefaultParagraphFont"/>
    <w:link w:val="BodyTextIndent1"/>
    <w:uiPriority w:val="99"/>
    <w:semiHidden/>
    <w:rsid w:val="00B20048"/>
    <w:rPr>
      <w:rFonts w:ascii="Arial" w:hAnsi="Arial" w:cs="Arial"/>
      <w:sz w:val="24"/>
    </w:rPr>
  </w:style>
  <w:style w:type="paragraph" w:customStyle="1" w:styleId="APPH1">
    <w:name w:val="APPH1"/>
    <w:basedOn w:val="Heading1"/>
    <w:link w:val="APPH1Char"/>
    <w:qFormat/>
    <w:rsid w:val="00B20048"/>
    <w:pPr>
      <w:keepLines w:val="0"/>
      <w:spacing w:before="0" w:after="120"/>
      <w:ind w:left="431" w:hanging="431"/>
    </w:pPr>
    <w:rPr>
      <w:rFonts w:ascii="Arial" w:eastAsia="Times New Roman" w:hAnsi="Arial" w:cs="Times New Roman"/>
    </w:rPr>
  </w:style>
  <w:style w:type="paragraph" w:customStyle="1" w:styleId="AppH2">
    <w:name w:val="AppH2"/>
    <w:basedOn w:val="Heading2"/>
    <w:link w:val="AppH2Char"/>
    <w:qFormat/>
    <w:rsid w:val="00B20048"/>
    <w:pPr>
      <w:numPr>
        <w:ilvl w:val="1"/>
        <w:numId w:val="0"/>
      </w:numPr>
      <w:spacing w:before="120" w:after="120"/>
      <w:ind w:left="576" w:hanging="576"/>
    </w:pPr>
    <w:rPr>
      <w:rFonts w:ascii="Arial" w:hAnsi="Arial" w:cs="Arial"/>
      <w:b w:val="0"/>
      <w:color w:val="000000"/>
      <w:u w:val="single"/>
    </w:rPr>
  </w:style>
  <w:style w:type="character" w:customStyle="1" w:styleId="APPH1Char">
    <w:name w:val="APPH1 Char"/>
    <w:basedOn w:val="Heading1Char"/>
    <w:link w:val="APPH1"/>
    <w:rsid w:val="00B20048"/>
    <w:rPr>
      <w:rFonts w:ascii="Arial" w:eastAsia="Times New Roman" w:hAnsi="Arial" w:cs="Times New Roman"/>
      <w:b/>
      <w:color w:val="231F20" w:themeColor="text1"/>
      <w:sz w:val="32"/>
      <w:szCs w:val="32"/>
    </w:rPr>
  </w:style>
  <w:style w:type="character" w:customStyle="1" w:styleId="AppH2Char">
    <w:name w:val="AppH2 Char"/>
    <w:basedOn w:val="Heading2Char"/>
    <w:link w:val="AppH2"/>
    <w:rsid w:val="00B20048"/>
    <w:rPr>
      <w:rFonts w:ascii="Arial" w:eastAsiaTheme="majorEastAsia" w:hAnsi="Arial" w:cs="Arial"/>
      <w:b w:val="0"/>
      <w:color w:val="000000"/>
      <w:sz w:val="32"/>
      <w:szCs w:val="26"/>
      <w:u w:val="single"/>
    </w:rPr>
  </w:style>
  <w:style w:type="character" w:customStyle="1" w:styleId="apple-converted-space">
    <w:name w:val="apple-converted-space"/>
    <w:basedOn w:val="DefaultParagraphFont"/>
    <w:rsid w:val="00B20048"/>
  </w:style>
  <w:style w:type="character" w:customStyle="1" w:styleId="hvr">
    <w:name w:val="hvr"/>
    <w:basedOn w:val="DefaultParagraphFont"/>
    <w:rsid w:val="00B20048"/>
  </w:style>
  <w:style w:type="paragraph" w:customStyle="1" w:styleId="Default">
    <w:name w:val="Default"/>
    <w:basedOn w:val="Normal"/>
    <w:rsid w:val="00B20048"/>
    <w:pPr>
      <w:autoSpaceDE w:val="0"/>
      <w:autoSpaceDN w:val="0"/>
      <w:spacing w:before="0" w:after="0"/>
      <w:ind w:left="0"/>
    </w:pPr>
    <w:rPr>
      <w:rFonts w:ascii="Arial" w:hAnsi="Arial" w:cs="Arial"/>
      <w:color w:val="000000"/>
    </w:rPr>
  </w:style>
  <w:style w:type="paragraph" w:styleId="BodyText3">
    <w:name w:val="Body Text 3"/>
    <w:basedOn w:val="Normal"/>
    <w:link w:val="BodyText3Char1"/>
    <w:uiPriority w:val="99"/>
    <w:unhideWhenUsed/>
    <w:rsid w:val="00B20048"/>
    <w:pPr>
      <w:spacing w:after="120"/>
    </w:pPr>
    <w:rPr>
      <w:sz w:val="16"/>
      <w:szCs w:val="16"/>
    </w:rPr>
  </w:style>
  <w:style w:type="character" w:customStyle="1" w:styleId="BodyText3Char1">
    <w:name w:val="Body Text 3 Char1"/>
    <w:basedOn w:val="DefaultParagraphFont"/>
    <w:link w:val="BodyText3"/>
    <w:uiPriority w:val="99"/>
    <w:semiHidden/>
    <w:rsid w:val="00B20048"/>
    <w:rPr>
      <w:color w:val="231F20" w:themeColor="text1"/>
      <w:sz w:val="16"/>
      <w:szCs w:val="16"/>
    </w:rPr>
  </w:style>
  <w:style w:type="paragraph" w:styleId="BodyTextIndent">
    <w:name w:val="Body Text Indent"/>
    <w:basedOn w:val="Normal"/>
    <w:link w:val="BodyTextIndentChar1"/>
    <w:uiPriority w:val="99"/>
    <w:semiHidden/>
    <w:unhideWhenUsed/>
    <w:rsid w:val="00B20048"/>
    <w:pPr>
      <w:spacing w:after="120"/>
      <w:ind w:left="283"/>
    </w:pPr>
  </w:style>
  <w:style w:type="character" w:customStyle="1" w:styleId="BodyTextIndentChar1">
    <w:name w:val="Body Text Indent Char1"/>
    <w:basedOn w:val="DefaultParagraphFont"/>
    <w:link w:val="BodyTextIndent"/>
    <w:uiPriority w:val="99"/>
    <w:semiHidden/>
    <w:rsid w:val="00B20048"/>
    <w:rPr>
      <w:color w:val="231F20" w:themeColor="text1"/>
    </w:rPr>
  </w:style>
  <w:style w:type="numbering" w:customStyle="1" w:styleId="NoList2">
    <w:name w:val="No List2"/>
    <w:next w:val="NoList"/>
    <w:uiPriority w:val="99"/>
    <w:semiHidden/>
    <w:unhideWhenUsed/>
    <w:rsid w:val="00751696"/>
  </w:style>
  <w:style w:type="numbering" w:customStyle="1" w:styleId="NoList12">
    <w:name w:val="No List12"/>
    <w:next w:val="NoList"/>
    <w:semiHidden/>
    <w:rsid w:val="00751696"/>
  </w:style>
  <w:style w:type="table" w:customStyle="1" w:styleId="TableGrid2">
    <w:name w:val="Table Grid2"/>
    <w:basedOn w:val="TableNormal"/>
    <w:next w:val="TableGrid"/>
    <w:rsid w:val="0075169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66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dandsouthessex.ics.nhs.uk/" TargetMode="External"/><Relationship Id="rId18" Type="http://schemas.openxmlformats.org/officeDocument/2006/relationships/hyperlink" Target="https://www.midandsouthessex.ics.nhs.uk/publications/?publications_category=icb-policies" TargetMode="External"/><Relationship Id="rId26" Type="http://schemas.openxmlformats.org/officeDocument/2006/relationships/hyperlink" Target="https://www.nice.org.uk/" TargetMode="External"/><Relationship Id="rId39" Type="http://schemas.openxmlformats.org/officeDocument/2006/relationships/fontTable" Target="fontTable.xml"/><Relationship Id="rId21" Type="http://schemas.openxmlformats.org/officeDocument/2006/relationships/hyperlink" Target="http://www.england.nhs.uk/ourwork/d-com/policies/" TargetMode="External"/><Relationship Id="rId34" Type="http://schemas.openxmlformats.org/officeDocument/2006/relationships/hyperlink" Target="http://www.nhsconfed.org/publications/prioritysetting/pages/prioritysettingfunding.aspx" TargetMode="External"/><Relationship Id="rId7" Type="http://schemas.openxmlformats.org/officeDocument/2006/relationships/settings" Target="settings.xml"/><Relationship Id="rId12" Type="http://schemas.openxmlformats.org/officeDocument/2006/relationships/hyperlink" Target="https://www.midandsouthessex.ics.nhs.uk/publications/?publications_category=icb-policies" TargetMode="External"/><Relationship Id="rId17" Type="http://schemas.openxmlformats.org/officeDocument/2006/relationships/hyperlink" Target="https://www.midandsouthessex.ics.nhs.uk/" TargetMode="External"/><Relationship Id="rId25" Type="http://schemas.openxmlformats.org/officeDocument/2006/relationships/hyperlink" Target="https://www.nice.org.uk/" TargetMode="External"/><Relationship Id="rId33" Type="http://schemas.openxmlformats.org/officeDocument/2006/relationships/hyperlink" Target="http://www.nhsconfed.org/publications/prioritysetting/pages/prioritysettingnewtreatments.aspx"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idandsouthessex.ics.nhs.uk/" TargetMode="External"/><Relationship Id="rId20" Type="http://schemas.openxmlformats.org/officeDocument/2006/relationships/hyperlink" Target="https://www.midandsouthessex.ics.nhs.uk/" TargetMode="External"/><Relationship Id="rId29" Type="http://schemas.openxmlformats.org/officeDocument/2006/relationships/hyperlink" Target="http://www.npc.co.uk/policy/resources/handbook_executiv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andsouthessex.ics.nhs.uk/" TargetMode="External"/><Relationship Id="rId24" Type="http://schemas.openxmlformats.org/officeDocument/2006/relationships/hyperlink" Target="https://www.midandsouthessex.ics.nhs.uk/publications/srp/" TargetMode="External"/><Relationship Id="rId32" Type="http://schemas.openxmlformats.org/officeDocument/2006/relationships/hyperlink" Target="http://www.nhsconfed.org/publications/prioritysetting/pages/prioritysettingoverview.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dandsouthessex.ics.nhs.uk/" TargetMode="External"/><Relationship Id="rId23" Type="http://schemas.openxmlformats.org/officeDocument/2006/relationships/hyperlink" Target="mailto:england.europeanhealthcare@nhs.net" TargetMode="External"/><Relationship Id="rId28" Type="http://schemas.openxmlformats.org/officeDocument/2006/relationships/hyperlink" Target="https://www.midandsouthessex.ics.nhs.uk/publications/?publications_category=icb-polici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dandsouthessex.ics.nhs.uk/publications/?publications_category=icb-policies" TargetMode="External"/><Relationship Id="rId31" Type="http://schemas.openxmlformats.org/officeDocument/2006/relationships/hyperlink" Target="http://www.dh.gov.uk/en/publicationsandstatistics/publications/publicationspolicyandguidance/dh_0899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ndsouthessex.ics.nhs.uk/" TargetMode="External"/><Relationship Id="rId22" Type="http://schemas.openxmlformats.org/officeDocument/2006/relationships/hyperlink" Target="http://www.nhs.uk/NHSEngland/Healthcareabroad/plannedtreatment" TargetMode="External"/><Relationship Id="rId27" Type="http://schemas.openxmlformats.org/officeDocument/2006/relationships/hyperlink" Target="https://www.midandsouthessex.ics.nhs.uk/publications/?publications_category=icb-policies" TargetMode="External"/><Relationship Id="rId30" Type="http://schemas.openxmlformats.org/officeDocument/2006/relationships/hyperlink" Target="http://www.dh.gov.uk/en/managingyourorganisation/commissioningdh_093414" TargetMode="External"/><Relationship Id="rId35" Type="http://schemas.openxmlformats.org/officeDocument/2006/relationships/hyperlink" Target="http://www.nhsconfed.org/publications/prioritysetting/pages/prioritysettinglegal.as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0" ma:contentTypeDescription="Create a new document." ma:contentTypeScope="" ma:versionID="a714732fab45f2ad4eb1d7d671c98bca">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4e31a7abcf2463825c6716df18018986"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DBF22-63F2-45ED-83E2-1EE1CF05A5CC}"/>
</file>

<file path=customXml/itemProps2.xml><?xml version="1.0" encoding="utf-8"?>
<ds:datastoreItem xmlns:ds="http://schemas.openxmlformats.org/officeDocument/2006/customXml" ds:itemID="{6744CE8A-B46D-40C6-9356-2C8CD6D3B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4.xml><?xml version="1.0" encoding="utf-8"?>
<ds:datastoreItem xmlns:ds="http://schemas.openxmlformats.org/officeDocument/2006/customXml" ds:itemID="{49440CBF-43EE-4376-AD2E-4B127EA28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MSE ICS Policy Template Draft V3.dotx</Template>
  <TotalTime>35</TotalTime>
  <Pages>38</Pages>
  <Words>10761</Words>
  <Characters>61343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Individual Funding Request Policy – V1.0</vt:lpstr>
    </vt:vector>
  </TitlesOfParts>
  <Manager/>
  <Company/>
  <LinksUpToDate>false</LinksUpToDate>
  <CharactersWithSpaces>71961</CharactersWithSpaces>
  <SharedDoc>false</SharedDoc>
  <HyperlinkBase/>
  <HLinks>
    <vt:vector size="228" baseType="variant">
      <vt:variant>
        <vt:i4>1245196</vt:i4>
      </vt:variant>
      <vt:variant>
        <vt:i4>141</vt:i4>
      </vt:variant>
      <vt:variant>
        <vt:i4>0</vt:i4>
      </vt:variant>
      <vt:variant>
        <vt:i4>5</vt:i4>
      </vt:variant>
      <vt:variant>
        <vt:lpwstr>http://www.nhsconfed.org/publications/prioritysetting/pages/prioritysettinglegal.asp</vt:lpwstr>
      </vt:variant>
      <vt:variant>
        <vt:lpwstr/>
      </vt:variant>
      <vt:variant>
        <vt:i4>7471223</vt:i4>
      </vt:variant>
      <vt:variant>
        <vt:i4>138</vt:i4>
      </vt:variant>
      <vt:variant>
        <vt:i4>0</vt:i4>
      </vt:variant>
      <vt:variant>
        <vt:i4>5</vt:i4>
      </vt:variant>
      <vt:variant>
        <vt:lpwstr>http://www.nhsconfed.org/publications/prioritysetting/pages/prioritysettingfunding.aspx</vt:lpwstr>
      </vt:variant>
      <vt:variant>
        <vt:lpwstr/>
      </vt:variant>
      <vt:variant>
        <vt:i4>917529</vt:i4>
      </vt:variant>
      <vt:variant>
        <vt:i4>135</vt:i4>
      </vt:variant>
      <vt:variant>
        <vt:i4>0</vt:i4>
      </vt:variant>
      <vt:variant>
        <vt:i4>5</vt:i4>
      </vt:variant>
      <vt:variant>
        <vt:lpwstr>http://www.nhsconfed.org/publications/prioritysetting/pages/prioritysettingnewtreatments.aspx</vt:lpwstr>
      </vt:variant>
      <vt:variant>
        <vt:lpwstr/>
      </vt:variant>
      <vt:variant>
        <vt:i4>5832798</vt:i4>
      </vt:variant>
      <vt:variant>
        <vt:i4>132</vt:i4>
      </vt:variant>
      <vt:variant>
        <vt:i4>0</vt:i4>
      </vt:variant>
      <vt:variant>
        <vt:i4>5</vt:i4>
      </vt:variant>
      <vt:variant>
        <vt:lpwstr>http://www.nhsconfed.org/publications/prioritysetting/pages/prioritysettingoverview.aspx</vt:lpwstr>
      </vt:variant>
      <vt:variant>
        <vt:lpwstr/>
      </vt:variant>
      <vt:variant>
        <vt:i4>6029357</vt:i4>
      </vt:variant>
      <vt:variant>
        <vt:i4>129</vt:i4>
      </vt:variant>
      <vt:variant>
        <vt:i4>0</vt:i4>
      </vt:variant>
      <vt:variant>
        <vt:i4>5</vt:i4>
      </vt:variant>
      <vt:variant>
        <vt:lpwstr>http://www.dh.gov.uk/en/publicationsandstatistics/publications/publicationspolicyandguidance/dh_089927</vt:lpwstr>
      </vt:variant>
      <vt:variant>
        <vt:lpwstr/>
      </vt:variant>
      <vt:variant>
        <vt:i4>2162708</vt:i4>
      </vt:variant>
      <vt:variant>
        <vt:i4>126</vt:i4>
      </vt:variant>
      <vt:variant>
        <vt:i4>0</vt:i4>
      </vt:variant>
      <vt:variant>
        <vt:i4>5</vt:i4>
      </vt:variant>
      <vt:variant>
        <vt:lpwstr>http://www.dh.gov.uk/en/managingyourorganisation/commissioningdh_093414</vt:lpwstr>
      </vt:variant>
      <vt:variant>
        <vt:lpwstr/>
      </vt:variant>
      <vt:variant>
        <vt:i4>786471</vt:i4>
      </vt:variant>
      <vt:variant>
        <vt:i4>123</vt:i4>
      </vt:variant>
      <vt:variant>
        <vt:i4>0</vt:i4>
      </vt:variant>
      <vt:variant>
        <vt:i4>5</vt:i4>
      </vt:variant>
      <vt:variant>
        <vt:lpwstr>http://www.npc.co.uk/policy/resources/handbook_executive.pdf</vt:lpwstr>
      </vt:variant>
      <vt:variant>
        <vt:lpwstr/>
      </vt:variant>
      <vt:variant>
        <vt:i4>6160482</vt:i4>
      </vt:variant>
      <vt:variant>
        <vt:i4>120</vt:i4>
      </vt:variant>
      <vt:variant>
        <vt:i4>0</vt:i4>
      </vt:variant>
      <vt:variant>
        <vt:i4>5</vt:i4>
      </vt:variant>
      <vt:variant>
        <vt:lpwstr>https://www.midandsouthessex.ics.nhs.uk/publications/?publications_category=icb-policies</vt:lpwstr>
      </vt:variant>
      <vt:variant>
        <vt:lpwstr/>
      </vt:variant>
      <vt:variant>
        <vt:i4>917611</vt:i4>
      </vt:variant>
      <vt:variant>
        <vt:i4>117</vt:i4>
      </vt:variant>
      <vt:variant>
        <vt:i4>0</vt:i4>
      </vt:variant>
      <vt:variant>
        <vt:i4>5</vt:i4>
      </vt:variant>
      <vt:variant>
        <vt:lpwstr>https://www.midandsouthessex.ics.nhs.uk/publications/?publications_category=icb-policies</vt:lpwstr>
      </vt:variant>
      <vt:variant>
        <vt:lpwstr>230d3b8e</vt:lpwstr>
      </vt:variant>
      <vt:variant>
        <vt:i4>7077903</vt:i4>
      </vt:variant>
      <vt:variant>
        <vt:i4>114</vt:i4>
      </vt:variant>
      <vt:variant>
        <vt:i4>0</vt:i4>
      </vt:variant>
      <vt:variant>
        <vt:i4>5</vt:i4>
      </vt:variant>
      <vt:variant>
        <vt:lpwstr>mailto:england.europeanhealthcare@nhs.net</vt:lpwstr>
      </vt:variant>
      <vt:variant>
        <vt:lpwstr/>
      </vt:variant>
      <vt:variant>
        <vt:i4>2162724</vt:i4>
      </vt:variant>
      <vt:variant>
        <vt:i4>111</vt:i4>
      </vt:variant>
      <vt:variant>
        <vt:i4>0</vt:i4>
      </vt:variant>
      <vt:variant>
        <vt:i4>5</vt:i4>
      </vt:variant>
      <vt:variant>
        <vt:lpwstr>http://www.nhs.uk/NHSEngland/Healthcareabroad/plannedtreatment</vt:lpwstr>
      </vt:variant>
      <vt:variant>
        <vt:lpwstr/>
      </vt:variant>
      <vt:variant>
        <vt:i4>4522070</vt:i4>
      </vt:variant>
      <vt:variant>
        <vt:i4>108</vt:i4>
      </vt:variant>
      <vt:variant>
        <vt:i4>0</vt:i4>
      </vt:variant>
      <vt:variant>
        <vt:i4>5</vt:i4>
      </vt:variant>
      <vt:variant>
        <vt:lpwstr>http://www.england.nhs.uk/ourwork/d-com/policies/</vt:lpwstr>
      </vt:variant>
      <vt:variant>
        <vt:lpwstr/>
      </vt:variant>
      <vt:variant>
        <vt:i4>786449</vt:i4>
      </vt:variant>
      <vt:variant>
        <vt:i4>105</vt:i4>
      </vt:variant>
      <vt:variant>
        <vt:i4>0</vt:i4>
      </vt:variant>
      <vt:variant>
        <vt:i4>5</vt:i4>
      </vt:variant>
      <vt:variant>
        <vt:lpwstr>https://www.midandsouthessex.ics.nhs.uk/</vt:lpwstr>
      </vt:variant>
      <vt:variant>
        <vt:lpwstr/>
      </vt:variant>
      <vt:variant>
        <vt:i4>6160482</vt:i4>
      </vt:variant>
      <vt:variant>
        <vt:i4>102</vt:i4>
      </vt:variant>
      <vt:variant>
        <vt:i4>0</vt:i4>
      </vt:variant>
      <vt:variant>
        <vt:i4>5</vt:i4>
      </vt:variant>
      <vt:variant>
        <vt:lpwstr>https://www.midandsouthessex.ics.nhs.uk/publications/?publications_category=icb-policies</vt:lpwstr>
      </vt:variant>
      <vt:variant>
        <vt:lpwstr/>
      </vt:variant>
      <vt:variant>
        <vt:i4>6160482</vt:i4>
      </vt:variant>
      <vt:variant>
        <vt:i4>99</vt:i4>
      </vt:variant>
      <vt:variant>
        <vt:i4>0</vt:i4>
      </vt:variant>
      <vt:variant>
        <vt:i4>5</vt:i4>
      </vt:variant>
      <vt:variant>
        <vt:lpwstr>https://www.midandsouthessex.ics.nhs.uk/publications/?publications_category=icb-policies</vt:lpwstr>
      </vt:variant>
      <vt:variant>
        <vt:lpwstr/>
      </vt:variant>
      <vt:variant>
        <vt:i4>786449</vt:i4>
      </vt:variant>
      <vt:variant>
        <vt:i4>96</vt:i4>
      </vt:variant>
      <vt:variant>
        <vt:i4>0</vt:i4>
      </vt:variant>
      <vt:variant>
        <vt:i4>5</vt:i4>
      </vt:variant>
      <vt:variant>
        <vt:lpwstr>https://www.midandsouthessex.ics.nhs.uk/</vt:lpwstr>
      </vt:variant>
      <vt:variant>
        <vt:lpwstr/>
      </vt:variant>
      <vt:variant>
        <vt:i4>786449</vt:i4>
      </vt:variant>
      <vt:variant>
        <vt:i4>93</vt:i4>
      </vt:variant>
      <vt:variant>
        <vt:i4>0</vt:i4>
      </vt:variant>
      <vt:variant>
        <vt:i4>5</vt:i4>
      </vt:variant>
      <vt:variant>
        <vt:lpwstr>https://www.midandsouthessex.ics.nhs.uk/</vt:lpwstr>
      </vt:variant>
      <vt:variant>
        <vt:lpwstr/>
      </vt:variant>
      <vt:variant>
        <vt:i4>786449</vt:i4>
      </vt:variant>
      <vt:variant>
        <vt:i4>90</vt:i4>
      </vt:variant>
      <vt:variant>
        <vt:i4>0</vt:i4>
      </vt:variant>
      <vt:variant>
        <vt:i4>5</vt:i4>
      </vt:variant>
      <vt:variant>
        <vt:lpwstr>https://www.midandsouthessex.ics.nhs.uk/</vt:lpwstr>
      </vt:variant>
      <vt:variant>
        <vt:lpwstr/>
      </vt:variant>
      <vt:variant>
        <vt:i4>786449</vt:i4>
      </vt:variant>
      <vt:variant>
        <vt:i4>87</vt:i4>
      </vt:variant>
      <vt:variant>
        <vt:i4>0</vt:i4>
      </vt:variant>
      <vt:variant>
        <vt:i4>5</vt:i4>
      </vt:variant>
      <vt:variant>
        <vt:lpwstr>https://www.midandsouthessex.ics.nhs.uk/</vt:lpwstr>
      </vt:variant>
      <vt:variant>
        <vt:lpwstr/>
      </vt:variant>
      <vt:variant>
        <vt:i4>786449</vt:i4>
      </vt:variant>
      <vt:variant>
        <vt:i4>84</vt:i4>
      </vt:variant>
      <vt:variant>
        <vt:i4>0</vt:i4>
      </vt:variant>
      <vt:variant>
        <vt:i4>5</vt:i4>
      </vt:variant>
      <vt:variant>
        <vt:lpwstr>https://www.midandsouthessex.ics.nhs.uk/</vt:lpwstr>
      </vt:variant>
      <vt:variant>
        <vt:lpwstr/>
      </vt:variant>
      <vt:variant>
        <vt:i4>6160482</vt:i4>
      </vt:variant>
      <vt:variant>
        <vt:i4>81</vt:i4>
      </vt:variant>
      <vt:variant>
        <vt:i4>0</vt:i4>
      </vt:variant>
      <vt:variant>
        <vt:i4>5</vt:i4>
      </vt:variant>
      <vt:variant>
        <vt:lpwstr>https://www.midandsouthessex.ics.nhs.uk/publications/?publications_category=icb-policies</vt:lpwstr>
      </vt:variant>
      <vt:variant>
        <vt:lpwstr/>
      </vt:variant>
      <vt:variant>
        <vt:i4>786449</vt:i4>
      </vt:variant>
      <vt:variant>
        <vt:i4>78</vt:i4>
      </vt:variant>
      <vt:variant>
        <vt:i4>0</vt:i4>
      </vt:variant>
      <vt:variant>
        <vt:i4>5</vt:i4>
      </vt:variant>
      <vt:variant>
        <vt:lpwstr>https://www.midandsouthessex.ics.nhs.uk/</vt:lpwstr>
      </vt:variant>
      <vt:variant>
        <vt:lpwstr/>
      </vt:variant>
      <vt:variant>
        <vt:i4>1507381</vt:i4>
      </vt:variant>
      <vt:variant>
        <vt:i4>71</vt:i4>
      </vt:variant>
      <vt:variant>
        <vt:i4>0</vt:i4>
      </vt:variant>
      <vt:variant>
        <vt:i4>5</vt:i4>
      </vt:variant>
      <vt:variant>
        <vt:lpwstr/>
      </vt:variant>
      <vt:variant>
        <vt:lpwstr>_Toc117457622</vt:lpwstr>
      </vt:variant>
      <vt:variant>
        <vt:i4>1507381</vt:i4>
      </vt:variant>
      <vt:variant>
        <vt:i4>65</vt:i4>
      </vt:variant>
      <vt:variant>
        <vt:i4>0</vt:i4>
      </vt:variant>
      <vt:variant>
        <vt:i4>5</vt:i4>
      </vt:variant>
      <vt:variant>
        <vt:lpwstr/>
      </vt:variant>
      <vt:variant>
        <vt:lpwstr>_Toc117457621</vt:lpwstr>
      </vt:variant>
      <vt:variant>
        <vt:i4>1507381</vt:i4>
      </vt:variant>
      <vt:variant>
        <vt:i4>62</vt:i4>
      </vt:variant>
      <vt:variant>
        <vt:i4>0</vt:i4>
      </vt:variant>
      <vt:variant>
        <vt:i4>5</vt:i4>
      </vt:variant>
      <vt:variant>
        <vt:lpwstr/>
      </vt:variant>
      <vt:variant>
        <vt:lpwstr>_Toc117457620</vt:lpwstr>
      </vt:variant>
      <vt:variant>
        <vt:i4>1310773</vt:i4>
      </vt:variant>
      <vt:variant>
        <vt:i4>56</vt:i4>
      </vt:variant>
      <vt:variant>
        <vt:i4>0</vt:i4>
      </vt:variant>
      <vt:variant>
        <vt:i4>5</vt:i4>
      </vt:variant>
      <vt:variant>
        <vt:lpwstr/>
      </vt:variant>
      <vt:variant>
        <vt:lpwstr>_Toc117457619</vt:lpwstr>
      </vt:variant>
      <vt:variant>
        <vt:i4>1310773</vt:i4>
      </vt:variant>
      <vt:variant>
        <vt:i4>50</vt:i4>
      </vt:variant>
      <vt:variant>
        <vt:i4>0</vt:i4>
      </vt:variant>
      <vt:variant>
        <vt:i4>5</vt:i4>
      </vt:variant>
      <vt:variant>
        <vt:lpwstr/>
      </vt:variant>
      <vt:variant>
        <vt:lpwstr>_Toc117457618</vt:lpwstr>
      </vt:variant>
      <vt:variant>
        <vt:i4>1310773</vt:i4>
      </vt:variant>
      <vt:variant>
        <vt:i4>44</vt:i4>
      </vt:variant>
      <vt:variant>
        <vt:i4>0</vt:i4>
      </vt:variant>
      <vt:variant>
        <vt:i4>5</vt:i4>
      </vt:variant>
      <vt:variant>
        <vt:lpwstr/>
      </vt:variant>
      <vt:variant>
        <vt:lpwstr>_Toc117457617</vt:lpwstr>
      </vt:variant>
      <vt:variant>
        <vt:i4>1310773</vt:i4>
      </vt:variant>
      <vt:variant>
        <vt:i4>38</vt:i4>
      </vt:variant>
      <vt:variant>
        <vt:i4>0</vt:i4>
      </vt:variant>
      <vt:variant>
        <vt:i4>5</vt:i4>
      </vt:variant>
      <vt:variant>
        <vt:lpwstr/>
      </vt:variant>
      <vt:variant>
        <vt:lpwstr>_Toc117457616</vt:lpwstr>
      </vt:variant>
      <vt:variant>
        <vt:i4>1310773</vt:i4>
      </vt:variant>
      <vt:variant>
        <vt:i4>32</vt:i4>
      </vt:variant>
      <vt:variant>
        <vt:i4>0</vt:i4>
      </vt:variant>
      <vt:variant>
        <vt:i4>5</vt:i4>
      </vt:variant>
      <vt:variant>
        <vt:lpwstr/>
      </vt:variant>
      <vt:variant>
        <vt:lpwstr>_Toc117457615</vt:lpwstr>
      </vt:variant>
      <vt:variant>
        <vt:i4>1310773</vt:i4>
      </vt:variant>
      <vt:variant>
        <vt:i4>26</vt:i4>
      </vt:variant>
      <vt:variant>
        <vt:i4>0</vt:i4>
      </vt:variant>
      <vt:variant>
        <vt:i4>5</vt:i4>
      </vt:variant>
      <vt:variant>
        <vt:lpwstr/>
      </vt:variant>
      <vt:variant>
        <vt:lpwstr>_Toc117457614</vt:lpwstr>
      </vt:variant>
      <vt:variant>
        <vt:i4>1310773</vt:i4>
      </vt:variant>
      <vt:variant>
        <vt:i4>23</vt:i4>
      </vt:variant>
      <vt:variant>
        <vt:i4>0</vt:i4>
      </vt:variant>
      <vt:variant>
        <vt:i4>5</vt:i4>
      </vt:variant>
      <vt:variant>
        <vt:lpwstr/>
      </vt:variant>
      <vt:variant>
        <vt:lpwstr>_Toc117457612</vt:lpwstr>
      </vt:variant>
      <vt:variant>
        <vt:i4>1310773</vt:i4>
      </vt:variant>
      <vt:variant>
        <vt:i4>17</vt:i4>
      </vt:variant>
      <vt:variant>
        <vt:i4>0</vt:i4>
      </vt:variant>
      <vt:variant>
        <vt:i4>5</vt:i4>
      </vt:variant>
      <vt:variant>
        <vt:lpwstr/>
      </vt:variant>
      <vt:variant>
        <vt:lpwstr>_Toc117457611</vt:lpwstr>
      </vt:variant>
      <vt:variant>
        <vt:i4>1835062</vt:i4>
      </vt:variant>
      <vt:variant>
        <vt:i4>14</vt:i4>
      </vt:variant>
      <vt:variant>
        <vt:i4>0</vt:i4>
      </vt:variant>
      <vt:variant>
        <vt:i4>5</vt:i4>
      </vt:variant>
      <vt:variant>
        <vt:lpwstr/>
      </vt:variant>
      <vt:variant>
        <vt:lpwstr>_Toc117457590</vt:lpwstr>
      </vt:variant>
      <vt:variant>
        <vt:i4>1900598</vt:i4>
      </vt:variant>
      <vt:variant>
        <vt:i4>11</vt:i4>
      </vt:variant>
      <vt:variant>
        <vt:i4>0</vt:i4>
      </vt:variant>
      <vt:variant>
        <vt:i4>5</vt:i4>
      </vt:variant>
      <vt:variant>
        <vt:lpwstr/>
      </vt:variant>
      <vt:variant>
        <vt:lpwstr>_Toc117457589</vt:lpwstr>
      </vt:variant>
      <vt:variant>
        <vt:i4>1900598</vt:i4>
      </vt:variant>
      <vt:variant>
        <vt:i4>8</vt:i4>
      </vt:variant>
      <vt:variant>
        <vt:i4>0</vt:i4>
      </vt:variant>
      <vt:variant>
        <vt:i4>5</vt:i4>
      </vt:variant>
      <vt:variant>
        <vt:lpwstr/>
      </vt:variant>
      <vt:variant>
        <vt:lpwstr>_Toc117457588</vt:lpwstr>
      </vt:variant>
      <vt:variant>
        <vt:i4>1900598</vt:i4>
      </vt:variant>
      <vt:variant>
        <vt:i4>5</vt:i4>
      </vt:variant>
      <vt:variant>
        <vt:i4>0</vt:i4>
      </vt:variant>
      <vt:variant>
        <vt:i4>5</vt:i4>
      </vt:variant>
      <vt:variant>
        <vt:lpwstr/>
      </vt:variant>
      <vt:variant>
        <vt:lpwstr>_Toc117457587</vt:lpwstr>
      </vt:variant>
      <vt:variant>
        <vt:i4>1900598</vt:i4>
      </vt:variant>
      <vt:variant>
        <vt:i4>2</vt:i4>
      </vt:variant>
      <vt:variant>
        <vt:i4>0</vt:i4>
      </vt:variant>
      <vt:variant>
        <vt:i4>5</vt:i4>
      </vt:variant>
      <vt:variant>
        <vt:lpwstr/>
      </vt:variant>
      <vt:variant>
        <vt:lpwstr>_Toc117457586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Funding Request Policy – V1.0</dc:title>
  <dc:subject/>
  <dc:creator>Adams Nicola (07G) Thurrock CCG</dc:creator>
  <cp:keywords/>
  <dc:description/>
  <cp:lastModifiedBy>LAWSON, Kaye (NHS MID AND SOUTH ESSEX ICB - 99E)</cp:lastModifiedBy>
  <cp:revision>3</cp:revision>
  <cp:lastPrinted>2021-12-03T14:01:00Z</cp:lastPrinted>
  <dcterms:created xsi:type="dcterms:W3CDTF">2023-02-14T13:21:00Z</dcterms:created>
  <dcterms:modified xsi:type="dcterms:W3CDTF">2023-02-14T13:35:00Z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0x01010043CE1C02B53BEF43AB071F1120D565CE</vt:lpwstr>
  </property>
  <property fmtid="{D5CDD505-2E9C-101B-9397-08002B2CF9AE}" pid="3" name="MSIP_Label_39d8be9e-c8d9-4b9c-bd40-2c27cc7ea2e6_Enabled">
    <vt:lpwstr>true</vt:lpwstr>
  </property>
  <property fmtid="{D5CDD505-2E9C-101B-9397-08002B2CF9AE}" pid="4" name="MSIP_Label_39d8be9e-c8d9-4b9c-bd40-2c27cc7ea2e6_SetDate">
    <vt:lpwstr>2022-09-09T14:10:36Z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a863906f-a9f7-4471-92d5-be1680567577</vt:lpwstr>
  </property>
  <property fmtid="{D5CDD505-2E9C-101B-9397-08002B2CF9AE}" pid="9" name="MSIP_Label_39d8be9e-c8d9-4b9c-bd40-2c27cc7ea2e6_ContentBits">
    <vt:lpwstr>0</vt:lpwstr>
  </property>
  <property fmtid="{D5CDD505-2E9C-101B-9397-08002B2CF9AE}" pid="10" name="_NewReviewCycle">
    <vt:lpwstr/>
  </property>
</Properties>
</file>