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4BDD4FD8" w:rsidR="003A663C" w:rsidRPr="003A663C" w:rsidRDefault="009C523D" w:rsidP="001C0EC9">
      <w:pPr>
        <w:pStyle w:val="Title"/>
        <w:spacing w:before="4080"/>
        <w:contextualSpacing w:val="0"/>
      </w:pPr>
      <w:bookmarkStart w:id="0" w:name="_Toc85717490"/>
      <w:r>
        <w:br/>
      </w:r>
      <w:r w:rsidR="005D34D3">
        <w:t xml:space="preserve">Managing Performance </w:t>
      </w:r>
      <w:r w:rsidR="00186694" w:rsidRPr="0054057C">
        <w:t>Policy</w:t>
      </w:r>
      <w:bookmarkStart w:id="1" w:name="_Toc88478171"/>
      <w:bookmarkEnd w:id="0"/>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381DFC" w:rsidRPr="00381DFC" w14:paraId="2459D87A" w14:textId="77777777" w:rsidTr="00381DFC">
        <w:trPr>
          <w:cantSplit/>
          <w:tblHeader/>
        </w:trPr>
        <w:tc>
          <w:tcPr>
            <w:tcW w:w="4395" w:type="dxa"/>
            <w:shd w:val="clear" w:color="auto" w:fill="003087" w:themeFill="accent1"/>
          </w:tcPr>
          <w:p w14:paraId="0302D48F" w14:textId="3EFB7C9E" w:rsidR="00381DFC" w:rsidRPr="00381DFC" w:rsidRDefault="00381DFC" w:rsidP="006D6FA4">
            <w:pPr>
              <w:spacing w:before="0" w:after="0"/>
              <w:ind w:left="0"/>
              <w:rPr>
                <w:b/>
                <w:bCs/>
                <w:color w:val="FFFFFF" w:themeColor="background1"/>
              </w:rPr>
            </w:pPr>
            <w:r w:rsidRPr="00381DFC">
              <w:rPr>
                <w:b/>
                <w:bCs/>
                <w:color w:val="FFFFFF" w:themeColor="background1"/>
              </w:rPr>
              <w:t xml:space="preserve">Document Control Information </w:t>
            </w:r>
          </w:p>
        </w:tc>
        <w:tc>
          <w:tcPr>
            <w:tcW w:w="4677" w:type="dxa"/>
          </w:tcPr>
          <w:p w14:paraId="1EA112C5" w14:textId="3C2800B7" w:rsidR="00381DFC" w:rsidRPr="00381DFC" w:rsidRDefault="00381DFC" w:rsidP="006D6FA4">
            <w:pPr>
              <w:spacing w:before="0" w:after="0"/>
              <w:ind w:left="0"/>
              <w:rPr>
                <w:b/>
                <w:bCs/>
              </w:rPr>
            </w:pPr>
            <w:r w:rsidRPr="00381DFC">
              <w:rPr>
                <w:b/>
                <w:bCs/>
              </w:rPr>
              <w:t xml:space="preserve">Details </w:t>
            </w:r>
          </w:p>
        </w:tc>
      </w:tr>
      <w:tr w:rsidR="0039715A" w:rsidRPr="00777E05" w14:paraId="30F1AEDA" w14:textId="77777777" w:rsidTr="006D6FA4">
        <w:tc>
          <w:tcPr>
            <w:tcW w:w="4395" w:type="dxa"/>
            <w:shd w:val="clear" w:color="auto" w:fill="003087" w:themeFill="accent1"/>
          </w:tcPr>
          <w:p w14:paraId="2425D697" w14:textId="77777777" w:rsidR="0039715A" w:rsidRPr="00777E05" w:rsidRDefault="0039715A" w:rsidP="006D6FA4">
            <w:pPr>
              <w:spacing w:before="0" w:after="0"/>
              <w:ind w:left="0"/>
              <w:rPr>
                <w:color w:val="FFFFFF" w:themeColor="background1"/>
              </w:rPr>
            </w:pPr>
            <w:r w:rsidRPr="00777E05">
              <w:rPr>
                <w:color w:val="FFFFFF" w:themeColor="background1"/>
              </w:rPr>
              <w:t>Policy Name</w:t>
            </w:r>
          </w:p>
        </w:tc>
        <w:tc>
          <w:tcPr>
            <w:tcW w:w="4677" w:type="dxa"/>
          </w:tcPr>
          <w:p w14:paraId="5AA617F3" w14:textId="7AAACD23" w:rsidR="0039715A" w:rsidRPr="00777E05" w:rsidRDefault="005D34D3" w:rsidP="006D6FA4">
            <w:pPr>
              <w:spacing w:before="0" w:after="0"/>
              <w:ind w:left="0"/>
            </w:pPr>
            <w:r>
              <w:t xml:space="preserve">Managing Performance </w:t>
            </w:r>
            <w:r w:rsidR="0047272F">
              <w:t>Policy</w:t>
            </w:r>
          </w:p>
        </w:tc>
      </w:tr>
      <w:tr w:rsidR="0039715A" w:rsidRPr="00777E05" w14:paraId="518891C4" w14:textId="77777777" w:rsidTr="006D6FA4">
        <w:tc>
          <w:tcPr>
            <w:tcW w:w="4395" w:type="dxa"/>
            <w:shd w:val="clear" w:color="auto" w:fill="003087" w:themeFill="accent1"/>
          </w:tcPr>
          <w:p w14:paraId="42CDB869" w14:textId="77777777" w:rsidR="0039715A" w:rsidRPr="00777E05" w:rsidRDefault="0039715A" w:rsidP="006D6FA4">
            <w:pPr>
              <w:spacing w:before="0" w:after="0"/>
              <w:ind w:left="0"/>
              <w:rPr>
                <w:color w:val="FFFFFF" w:themeColor="background1"/>
              </w:rPr>
            </w:pPr>
            <w:r w:rsidRPr="00777E05">
              <w:rPr>
                <w:color w:val="FFFFFF" w:themeColor="background1"/>
              </w:rPr>
              <w:t>Policy Number</w:t>
            </w:r>
          </w:p>
        </w:tc>
        <w:tc>
          <w:tcPr>
            <w:tcW w:w="4677" w:type="dxa"/>
          </w:tcPr>
          <w:p w14:paraId="69287E77" w14:textId="040AE5E8" w:rsidR="0039715A" w:rsidRPr="00777E05" w:rsidRDefault="005E2A1B" w:rsidP="006D6FA4">
            <w:pPr>
              <w:spacing w:before="0" w:after="0"/>
              <w:ind w:left="0"/>
            </w:pPr>
            <w:r>
              <w:t>MSEICB043</w:t>
            </w:r>
          </w:p>
        </w:tc>
      </w:tr>
      <w:tr w:rsidR="0039715A" w:rsidRPr="00777E05" w14:paraId="4E4F929C" w14:textId="77777777" w:rsidTr="006D6FA4">
        <w:tc>
          <w:tcPr>
            <w:tcW w:w="4395" w:type="dxa"/>
            <w:shd w:val="clear" w:color="auto" w:fill="003087" w:themeFill="accent1"/>
          </w:tcPr>
          <w:p w14:paraId="7F4CF3AD" w14:textId="77777777" w:rsidR="0039715A" w:rsidRPr="00666B9F" w:rsidRDefault="0039715A" w:rsidP="006D6FA4">
            <w:pPr>
              <w:spacing w:before="0" w:after="0"/>
              <w:ind w:left="0"/>
              <w:rPr>
                <w:color w:val="FFFFFF" w:themeColor="background1"/>
              </w:rPr>
            </w:pPr>
            <w:r w:rsidRPr="00666B9F">
              <w:rPr>
                <w:color w:val="FFFFFF" w:themeColor="background1"/>
              </w:rPr>
              <w:t>Version</w:t>
            </w:r>
          </w:p>
        </w:tc>
        <w:tc>
          <w:tcPr>
            <w:tcW w:w="4677" w:type="dxa"/>
          </w:tcPr>
          <w:p w14:paraId="462D2E21" w14:textId="3B0A9A0F" w:rsidR="0039715A" w:rsidRPr="00777E05" w:rsidRDefault="00AF33DA" w:rsidP="006D6FA4">
            <w:pPr>
              <w:spacing w:before="0" w:after="0"/>
              <w:ind w:left="0"/>
            </w:pPr>
            <w:r>
              <w:t>2</w:t>
            </w:r>
            <w:r w:rsidR="00381DFC">
              <w:t>.0</w:t>
            </w:r>
          </w:p>
        </w:tc>
      </w:tr>
      <w:tr w:rsidR="0039715A" w:rsidRPr="00777E05" w14:paraId="4FAA9229" w14:textId="77777777" w:rsidTr="006D6FA4">
        <w:tc>
          <w:tcPr>
            <w:tcW w:w="4395" w:type="dxa"/>
            <w:shd w:val="clear" w:color="auto" w:fill="003087" w:themeFill="accent1"/>
          </w:tcPr>
          <w:p w14:paraId="5DB856B8" w14:textId="77777777" w:rsidR="0039715A" w:rsidRPr="00777E05" w:rsidRDefault="0039715A" w:rsidP="006D6FA4">
            <w:pPr>
              <w:spacing w:before="0" w:after="0"/>
              <w:ind w:left="0"/>
              <w:rPr>
                <w:color w:val="FFFFFF" w:themeColor="background1"/>
              </w:rPr>
            </w:pPr>
            <w:r w:rsidRPr="00777E05">
              <w:rPr>
                <w:color w:val="FFFFFF" w:themeColor="background1"/>
              </w:rPr>
              <w:t>Status</w:t>
            </w:r>
          </w:p>
        </w:tc>
        <w:tc>
          <w:tcPr>
            <w:tcW w:w="4677" w:type="dxa"/>
          </w:tcPr>
          <w:p w14:paraId="03E3A7D7" w14:textId="3712B25C" w:rsidR="0039715A" w:rsidRPr="00777E05" w:rsidRDefault="007C5A4A" w:rsidP="006D6FA4">
            <w:pPr>
              <w:spacing w:before="0" w:after="0"/>
              <w:ind w:left="0"/>
            </w:pPr>
            <w:r>
              <w:t>Approved Final Version</w:t>
            </w:r>
          </w:p>
        </w:tc>
      </w:tr>
      <w:tr w:rsidR="0039715A" w:rsidRPr="00777E05" w14:paraId="005F188D" w14:textId="77777777" w:rsidTr="006D6FA4">
        <w:tc>
          <w:tcPr>
            <w:tcW w:w="4395" w:type="dxa"/>
            <w:shd w:val="clear" w:color="auto" w:fill="003087" w:themeFill="accent1"/>
          </w:tcPr>
          <w:p w14:paraId="5DB60B6E" w14:textId="77777777" w:rsidR="0039715A" w:rsidRPr="00777E05" w:rsidRDefault="0039715A" w:rsidP="006D6FA4">
            <w:pPr>
              <w:spacing w:before="0" w:after="0"/>
              <w:ind w:left="0"/>
              <w:rPr>
                <w:color w:val="FFFFFF" w:themeColor="background1"/>
              </w:rPr>
            </w:pPr>
            <w:r w:rsidRPr="00777E05">
              <w:rPr>
                <w:color w:val="FFFFFF" w:themeColor="background1"/>
              </w:rPr>
              <w:t>Author / Lead</w:t>
            </w:r>
          </w:p>
        </w:tc>
        <w:tc>
          <w:tcPr>
            <w:tcW w:w="4677" w:type="dxa"/>
          </w:tcPr>
          <w:p w14:paraId="2BE16151" w14:textId="5DA3CF2B" w:rsidR="0039715A" w:rsidRPr="00777E05" w:rsidRDefault="0076504A" w:rsidP="006D6FA4">
            <w:pPr>
              <w:spacing w:before="0" w:after="0"/>
              <w:ind w:left="0"/>
            </w:pPr>
            <w:r>
              <w:t xml:space="preserve">HR Business Partner </w:t>
            </w:r>
          </w:p>
        </w:tc>
      </w:tr>
      <w:tr w:rsidR="0039715A" w:rsidRPr="00777E05" w14:paraId="27759212" w14:textId="77777777" w:rsidTr="006D6FA4">
        <w:tc>
          <w:tcPr>
            <w:tcW w:w="4395" w:type="dxa"/>
            <w:shd w:val="clear" w:color="auto" w:fill="003087" w:themeFill="accent1"/>
          </w:tcPr>
          <w:p w14:paraId="5B3D8E92" w14:textId="77777777" w:rsidR="0039715A" w:rsidRPr="00777E05" w:rsidRDefault="0039715A" w:rsidP="006D6FA4">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5BF8E7FB" w:rsidR="0039715A" w:rsidRPr="00777E05" w:rsidRDefault="00381DFC" w:rsidP="006D6FA4">
            <w:pPr>
              <w:spacing w:before="0" w:after="0"/>
              <w:ind w:left="0"/>
            </w:pPr>
            <w:r>
              <w:t xml:space="preserve">Executive </w:t>
            </w:r>
            <w:r w:rsidR="0076504A">
              <w:t xml:space="preserve">Chief People Officer </w:t>
            </w:r>
          </w:p>
        </w:tc>
      </w:tr>
      <w:tr w:rsidR="0039715A" w:rsidRPr="00777E05" w14:paraId="749B417D" w14:textId="77777777" w:rsidTr="006D6FA4">
        <w:tc>
          <w:tcPr>
            <w:tcW w:w="4395" w:type="dxa"/>
            <w:shd w:val="clear" w:color="auto" w:fill="003087" w:themeFill="accent1"/>
          </w:tcPr>
          <w:p w14:paraId="51CE8082" w14:textId="77777777" w:rsidR="0039715A" w:rsidRPr="00777E05" w:rsidRDefault="0039715A" w:rsidP="006D6FA4">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1A08800F" w:rsidR="0039715A" w:rsidRPr="001C0EC9" w:rsidRDefault="00993C1E" w:rsidP="006D6FA4">
            <w:pPr>
              <w:spacing w:before="0" w:after="0"/>
              <w:ind w:left="0"/>
              <w:rPr>
                <w:color w:val="auto"/>
              </w:rPr>
            </w:pPr>
            <w:r>
              <w:rPr>
                <w:color w:val="auto"/>
              </w:rPr>
              <w:t xml:space="preserve">Remuneration Committee - </w:t>
            </w:r>
            <w:r w:rsidR="007C5A4A">
              <w:rPr>
                <w:color w:val="auto"/>
              </w:rPr>
              <w:t>23 January 2024</w:t>
            </w:r>
          </w:p>
        </w:tc>
      </w:tr>
      <w:tr w:rsidR="0039715A" w:rsidRPr="00777E05" w14:paraId="3BA85B1A" w14:textId="77777777" w:rsidTr="006D6FA4">
        <w:tc>
          <w:tcPr>
            <w:tcW w:w="4395" w:type="dxa"/>
            <w:shd w:val="clear" w:color="auto" w:fill="003087" w:themeFill="accent1"/>
          </w:tcPr>
          <w:p w14:paraId="032C497B" w14:textId="77777777" w:rsidR="0039715A" w:rsidRPr="00777E05" w:rsidRDefault="0039715A" w:rsidP="006D6FA4">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27B58A16" w:rsidR="0039715A" w:rsidRPr="001C0EC9" w:rsidRDefault="00993C1E" w:rsidP="006D6FA4">
            <w:pPr>
              <w:spacing w:before="0" w:after="0"/>
              <w:ind w:left="0"/>
              <w:rPr>
                <w:color w:val="auto"/>
              </w:rPr>
            </w:pPr>
            <w:r>
              <w:rPr>
                <w:color w:val="auto"/>
              </w:rPr>
              <w:t>N/A</w:t>
            </w:r>
          </w:p>
        </w:tc>
      </w:tr>
      <w:tr w:rsidR="0039715A" w:rsidRPr="00777E05" w14:paraId="1A94530E" w14:textId="77777777" w:rsidTr="006D6FA4">
        <w:tc>
          <w:tcPr>
            <w:tcW w:w="4395" w:type="dxa"/>
            <w:shd w:val="clear" w:color="auto" w:fill="003087" w:themeFill="accent1"/>
          </w:tcPr>
          <w:p w14:paraId="44BBD69A" w14:textId="77777777" w:rsidR="0039715A" w:rsidRPr="00777E05" w:rsidRDefault="0039715A" w:rsidP="006D6FA4">
            <w:pPr>
              <w:spacing w:before="0" w:after="0"/>
              <w:ind w:left="0"/>
              <w:rPr>
                <w:color w:val="FFFFFF" w:themeColor="background1"/>
              </w:rPr>
            </w:pPr>
            <w:r w:rsidRPr="00777E05">
              <w:rPr>
                <w:color w:val="FFFFFF" w:themeColor="background1"/>
              </w:rPr>
              <w:t>Next Review Date</w:t>
            </w:r>
          </w:p>
        </w:tc>
        <w:tc>
          <w:tcPr>
            <w:tcW w:w="4677" w:type="dxa"/>
          </w:tcPr>
          <w:p w14:paraId="7524A9D5" w14:textId="74122DE0" w:rsidR="0039715A" w:rsidRPr="00777E05" w:rsidRDefault="006E3798" w:rsidP="006D6FA4">
            <w:pPr>
              <w:spacing w:before="0" w:after="0"/>
              <w:ind w:left="0"/>
              <w:rPr>
                <w:color w:val="auto"/>
              </w:rPr>
            </w:pPr>
            <w:r>
              <w:rPr>
                <w:color w:val="auto"/>
              </w:rPr>
              <w:t>01 January 2026</w:t>
            </w:r>
          </w:p>
        </w:tc>
      </w:tr>
      <w:tr w:rsidR="0039715A" w:rsidRPr="00777E05" w14:paraId="0DAC8D34" w14:textId="77777777" w:rsidTr="006D6FA4">
        <w:tc>
          <w:tcPr>
            <w:tcW w:w="4395" w:type="dxa"/>
            <w:shd w:val="clear" w:color="auto" w:fill="003087" w:themeFill="accent1"/>
          </w:tcPr>
          <w:p w14:paraId="47431188" w14:textId="77777777" w:rsidR="0039715A" w:rsidRPr="00777E05" w:rsidRDefault="0039715A" w:rsidP="006D6FA4">
            <w:pPr>
              <w:spacing w:before="0" w:after="0"/>
              <w:ind w:left="0"/>
              <w:rPr>
                <w:color w:val="FFFFFF" w:themeColor="background1"/>
              </w:rPr>
            </w:pPr>
            <w:r w:rsidRPr="00777E05">
              <w:rPr>
                <w:color w:val="FFFFFF" w:themeColor="background1"/>
              </w:rPr>
              <w:t>Target Audience</w:t>
            </w:r>
          </w:p>
        </w:tc>
        <w:tc>
          <w:tcPr>
            <w:tcW w:w="4677" w:type="dxa"/>
          </w:tcPr>
          <w:p w14:paraId="73047940" w14:textId="2596E844" w:rsidR="0039715A" w:rsidRPr="00777E05" w:rsidRDefault="00F45D73" w:rsidP="006D6FA4">
            <w:pPr>
              <w:spacing w:before="0" w:after="0"/>
              <w:ind w:left="0"/>
              <w:rPr>
                <w:color w:val="auto"/>
              </w:rPr>
            </w:pPr>
            <w:r>
              <w:rPr>
                <w:color w:val="auto"/>
              </w:rPr>
              <w:t xml:space="preserve">Refer to Scope in Policy </w:t>
            </w:r>
            <w:r w:rsidR="0076504A">
              <w:rPr>
                <w:color w:val="auto"/>
              </w:rPr>
              <w:t xml:space="preserve"> </w:t>
            </w:r>
          </w:p>
        </w:tc>
      </w:tr>
      <w:tr w:rsidR="0039715A" w:rsidRPr="00777E05" w14:paraId="2B2425C9" w14:textId="77777777" w:rsidTr="006D6FA4">
        <w:tc>
          <w:tcPr>
            <w:tcW w:w="4395" w:type="dxa"/>
            <w:shd w:val="clear" w:color="auto" w:fill="003087" w:themeFill="accent1"/>
          </w:tcPr>
          <w:p w14:paraId="2FB1CE98" w14:textId="77777777" w:rsidR="0039715A" w:rsidRPr="00777E05" w:rsidRDefault="0039715A" w:rsidP="006D6FA4">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6D6FA4">
        <w:tc>
          <w:tcPr>
            <w:tcW w:w="4395" w:type="dxa"/>
            <w:shd w:val="clear" w:color="auto" w:fill="003087" w:themeFill="accent1"/>
          </w:tcPr>
          <w:p w14:paraId="24CA5F4C" w14:textId="77777777" w:rsidR="0039715A" w:rsidRDefault="0039715A" w:rsidP="006D6FA4">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6D6FA4">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7"/>
        <w:gridCol w:w="1025"/>
        <w:gridCol w:w="3029"/>
        <w:gridCol w:w="3865"/>
      </w:tblGrid>
      <w:tr w:rsidR="00FD2B5D" w14:paraId="4CEEE9FB" w14:textId="77777777" w:rsidTr="00381DFC">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2241253E" w:rsidR="00FD2B5D" w:rsidRDefault="001C0EC9" w:rsidP="00546A28">
            <w:pPr>
              <w:pStyle w:val="NoSpacing"/>
            </w:pPr>
            <w:r>
              <w:t>0.2</w:t>
            </w:r>
          </w:p>
        </w:tc>
        <w:tc>
          <w:tcPr>
            <w:tcW w:w="1025" w:type="dxa"/>
            <w:vAlign w:val="center"/>
          </w:tcPr>
          <w:p w14:paraId="288FEB7A" w14:textId="75FD9202" w:rsidR="00FD2B5D" w:rsidRDefault="001C0EC9" w:rsidP="00546A28">
            <w:pPr>
              <w:pStyle w:val="NoSpacing"/>
            </w:pPr>
            <w:r>
              <w:t>April 2022</w:t>
            </w:r>
          </w:p>
        </w:tc>
        <w:tc>
          <w:tcPr>
            <w:tcW w:w="3029" w:type="dxa"/>
            <w:vAlign w:val="center"/>
          </w:tcPr>
          <w:p w14:paraId="34495F98" w14:textId="36DE3FAC" w:rsidR="00FD2B5D" w:rsidRDefault="001C0EC9" w:rsidP="00546A28">
            <w:pPr>
              <w:pStyle w:val="NoSpacing"/>
            </w:pPr>
            <w:r>
              <w:t>Viv Barnes, Governance Lead</w:t>
            </w:r>
          </w:p>
        </w:tc>
        <w:tc>
          <w:tcPr>
            <w:tcW w:w="3865" w:type="dxa"/>
            <w:vAlign w:val="center"/>
          </w:tcPr>
          <w:p w14:paraId="7DE50D80" w14:textId="770DD62A" w:rsidR="00FD2B5D" w:rsidRDefault="001C0EC9" w:rsidP="00546A28">
            <w:pPr>
              <w:pStyle w:val="NoSpacing"/>
            </w:pPr>
            <w:r>
              <w:t>Review of compliance with policy template</w:t>
            </w:r>
          </w:p>
        </w:tc>
      </w:tr>
      <w:tr w:rsidR="00FD2B5D" w14:paraId="2385A697" w14:textId="77777777" w:rsidTr="001B214F">
        <w:trPr>
          <w:trHeight w:val="423"/>
        </w:trPr>
        <w:tc>
          <w:tcPr>
            <w:tcW w:w="1097" w:type="dxa"/>
            <w:vAlign w:val="center"/>
          </w:tcPr>
          <w:p w14:paraId="63C36EA2" w14:textId="36E8FEEA" w:rsidR="00FD2B5D" w:rsidRDefault="00666B9F" w:rsidP="00546A28">
            <w:pPr>
              <w:pStyle w:val="NoSpacing"/>
            </w:pPr>
            <w:r>
              <w:t>0.1</w:t>
            </w:r>
          </w:p>
        </w:tc>
        <w:tc>
          <w:tcPr>
            <w:tcW w:w="1025" w:type="dxa"/>
            <w:vAlign w:val="center"/>
          </w:tcPr>
          <w:p w14:paraId="5B783ABB" w14:textId="7A39A6CC" w:rsidR="00FD2B5D" w:rsidRDefault="00666B9F" w:rsidP="00546A28">
            <w:pPr>
              <w:pStyle w:val="NoSpacing"/>
            </w:pPr>
            <w:r>
              <w:t>June 2022</w:t>
            </w:r>
          </w:p>
        </w:tc>
        <w:tc>
          <w:tcPr>
            <w:tcW w:w="3029" w:type="dxa"/>
            <w:vAlign w:val="center"/>
          </w:tcPr>
          <w:p w14:paraId="2E71F7C5" w14:textId="12E49EF3" w:rsidR="00FD2B5D" w:rsidRDefault="00666B9F" w:rsidP="00546A28">
            <w:pPr>
              <w:pStyle w:val="NoSpacing"/>
            </w:pPr>
            <w:r>
              <w:t>Senior HR Business Partner</w:t>
            </w:r>
          </w:p>
        </w:tc>
        <w:tc>
          <w:tcPr>
            <w:tcW w:w="3865" w:type="dxa"/>
            <w:vAlign w:val="center"/>
          </w:tcPr>
          <w:p w14:paraId="653B0041" w14:textId="25652516" w:rsidR="00FD2B5D" w:rsidRPr="00993C1E" w:rsidRDefault="00666B9F" w:rsidP="00666B9F">
            <w:pPr>
              <w:pStyle w:val="NoSpacing"/>
              <w:rPr>
                <w:rFonts w:ascii="Arial" w:hAnsi="Arial" w:cs="Arial"/>
              </w:rPr>
            </w:pPr>
            <w:r w:rsidRPr="00993C1E">
              <w:rPr>
                <w:rFonts w:ascii="Arial" w:hAnsi="Arial" w:cs="Arial"/>
              </w:rPr>
              <w:t xml:space="preserve">Final draft for ICB approval </w:t>
            </w:r>
          </w:p>
        </w:tc>
      </w:tr>
      <w:tr w:rsidR="00FD2B5D" w14:paraId="60CB267F" w14:textId="77777777" w:rsidTr="001B214F">
        <w:trPr>
          <w:trHeight w:val="423"/>
        </w:trPr>
        <w:tc>
          <w:tcPr>
            <w:tcW w:w="1097" w:type="dxa"/>
            <w:vAlign w:val="center"/>
          </w:tcPr>
          <w:p w14:paraId="5954B4B0" w14:textId="0BCF6BF3" w:rsidR="00FD2B5D" w:rsidRDefault="00381DFC" w:rsidP="00546A28">
            <w:pPr>
              <w:pStyle w:val="NoSpacing"/>
            </w:pPr>
            <w:r>
              <w:t xml:space="preserve">1.0 </w:t>
            </w:r>
          </w:p>
        </w:tc>
        <w:tc>
          <w:tcPr>
            <w:tcW w:w="1025" w:type="dxa"/>
            <w:vAlign w:val="center"/>
          </w:tcPr>
          <w:p w14:paraId="21A4A8DE" w14:textId="37CBB84C" w:rsidR="00FD2B5D" w:rsidRDefault="00AF33DA" w:rsidP="00546A28">
            <w:pPr>
              <w:pStyle w:val="NoSpacing"/>
            </w:pPr>
            <w:r>
              <w:t xml:space="preserve">Aug </w:t>
            </w:r>
            <w:r w:rsidR="00381DFC">
              <w:t>2022</w:t>
            </w:r>
          </w:p>
        </w:tc>
        <w:tc>
          <w:tcPr>
            <w:tcW w:w="3029" w:type="dxa"/>
            <w:vAlign w:val="center"/>
          </w:tcPr>
          <w:p w14:paraId="44EF19D3" w14:textId="1670790C" w:rsidR="00FD2B5D" w:rsidRDefault="00381DFC" w:rsidP="00546A28">
            <w:pPr>
              <w:pStyle w:val="NoSpacing"/>
            </w:pPr>
            <w:r>
              <w:t xml:space="preserve">Senior HR Business Partner </w:t>
            </w:r>
          </w:p>
        </w:tc>
        <w:tc>
          <w:tcPr>
            <w:tcW w:w="3865" w:type="dxa"/>
            <w:vAlign w:val="center"/>
          </w:tcPr>
          <w:p w14:paraId="23BE90F1" w14:textId="6C13185A" w:rsidR="00FD2B5D" w:rsidRDefault="00381DFC" w:rsidP="00546A28">
            <w:pPr>
              <w:pStyle w:val="NoSpacing"/>
            </w:pPr>
            <w:r>
              <w:t xml:space="preserve">Final Review of Version 1.0 </w:t>
            </w:r>
          </w:p>
        </w:tc>
      </w:tr>
      <w:tr w:rsidR="00FD2B5D" w14:paraId="6122946F" w14:textId="77777777" w:rsidTr="001B214F">
        <w:trPr>
          <w:trHeight w:val="423"/>
        </w:trPr>
        <w:tc>
          <w:tcPr>
            <w:tcW w:w="1097" w:type="dxa"/>
            <w:vAlign w:val="center"/>
          </w:tcPr>
          <w:p w14:paraId="6C90B1C6" w14:textId="110DCC93" w:rsidR="00FD2B5D" w:rsidRDefault="00AF33DA" w:rsidP="00546A28">
            <w:pPr>
              <w:pStyle w:val="NoSpacing"/>
            </w:pPr>
            <w:r>
              <w:t>2.0</w:t>
            </w:r>
          </w:p>
        </w:tc>
        <w:tc>
          <w:tcPr>
            <w:tcW w:w="1025" w:type="dxa"/>
            <w:vAlign w:val="center"/>
          </w:tcPr>
          <w:p w14:paraId="0600D864" w14:textId="3A85CEF1" w:rsidR="00FD2B5D" w:rsidRDefault="00AF33DA" w:rsidP="00546A28">
            <w:pPr>
              <w:pStyle w:val="NoSpacing"/>
            </w:pPr>
            <w:r>
              <w:t>Jan 2024</w:t>
            </w:r>
          </w:p>
        </w:tc>
        <w:tc>
          <w:tcPr>
            <w:tcW w:w="3029" w:type="dxa"/>
            <w:vAlign w:val="center"/>
          </w:tcPr>
          <w:p w14:paraId="697A37B0" w14:textId="3A41D203" w:rsidR="00FD2B5D" w:rsidRDefault="00AF33DA" w:rsidP="00546A28">
            <w:pPr>
              <w:pStyle w:val="NoSpacing"/>
            </w:pPr>
            <w:r>
              <w:t>HR Business Partner</w:t>
            </w:r>
          </w:p>
        </w:tc>
        <w:tc>
          <w:tcPr>
            <w:tcW w:w="3865" w:type="dxa"/>
            <w:vAlign w:val="center"/>
          </w:tcPr>
          <w:p w14:paraId="10B74018" w14:textId="33B92AAE" w:rsidR="00FD2B5D" w:rsidRDefault="00AF33DA" w:rsidP="00546A28">
            <w:pPr>
              <w:pStyle w:val="NoSpacing"/>
            </w:pPr>
            <w:r>
              <w:t>Review of Version 1.0</w:t>
            </w: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4055EB00" w:rsidR="00FD2B5D" w:rsidRPr="00DA22B6" w:rsidRDefault="000F560D" w:rsidP="003F53EC">
      <w:pPr>
        <w:pStyle w:val="Heading1"/>
        <w:tabs>
          <w:tab w:val="left" w:pos="1862"/>
        </w:tabs>
      </w:pPr>
      <w:r>
        <w:lastRenderedPageBreak/>
        <w:t>Contents</w:t>
      </w:r>
      <w:r w:rsidR="003F53EC">
        <w:tab/>
      </w:r>
    </w:p>
    <w:p w14:paraId="33171C64" w14:textId="5FBB301C" w:rsidR="00452C22"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4009" w:history="1">
        <w:r w:rsidR="00452C22" w:rsidRPr="00D94B1C">
          <w:rPr>
            <w:rStyle w:val="Hyperlink"/>
            <w:noProof/>
          </w:rPr>
          <w:t>1.</w:t>
        </w:r>
        <w:r w:rsidR="00452C22">
          <w:rPr>
            <w:rFonts w:eastAsiaTheme="minorEastAsia"/>
            <w:b w:val="0"/>
            <w:noProof/>
            <w:color w:val="auto"/>
            <w:sz w:val="22"/>
            <w:szCs w:val="22"/>
            <w:lang w:eastAsia="en-GB"/>
          </w:rPr>
          <w:tab/>
        </w:r>
        <w:r w:rsidR="00452C22" w:rsidRPr="00D94B1C">
          <w:rPr>
            <w:rStyle w:val="Hyperlink"/>
            <w:noProof/>
          </w:rPr>
          <w:t>Introduction</w:t>
        </w:r>
        <w:r w:rsidR="00452C22">
          <w:rPr>
            <w:noProof/>
            <w:webHidden/>
          </w:rPr>
          <w:tab/>
        </w:r>
        <w:r w:rsidR="00452C22">
          <w:rPr>
            <w:noProof/>
            <w:webHidden/>
          </w:rPr>
          <w:fldChar w:fldCharType="begin"/>
        </w:r>
        <w:r w:rsidR="00452C22">
          <w:rPr>
            <w:noProof/>
            <w:webHidden/>
          </w:rPr>
          <w:instrText xml:space="preserve"> PAGEREF _Toc111044009 \h </w:instrText>
        </w:r>
        <w:r w:rsidR="00452C22">
          <w:rPr>
            <w:noProof/>
            <w:webHidden/>
          </w:rPr>
        </w:r>
        <w:r w:rsidR="00452C22">
          <w:rPr>
            <w:noProof/>
            <w:webHidden/>
          </w:rPr>
          <w:fldChar w:fldCharType="separate"/>
        </w:r>
        <w:r w:rsidR="00452C22">
          <w:rPr>
            <w:noProof/>
            <w:webHidden/>
          </w:rPr>
          <w:t>3</w:t>
        </w:r>
        <w:r w:rsidR="00452C22">
          <w:rPr>
            <w:noProof/>
            <w:webHidden/>
          </w:rPr>
          <w:fldChar w:fldCharType="end"/>
        </w:r>
      </w:hyperlink>
    </w:p>
    <w:p w14:paraId="18A9058B" w14:textId="3757209C" w:rsidR="00452C22" w:rsidRDefault="00000000">
      <w:pPr>
        <w:pStyle w:val="TOC1"/>
        <w:rPr>
          <w:rFonts w:eastAsiaTheme="minorEastAsia"/>
          <w:b w:val="0"/>
          <w:noProof/>
          <w:color w:val="auto"/>
          <w:sz w:val="22"/>
          <w:szCs w:val="22"/>
          <w:lang w:eastAsia="en-GB"/>
        </w:rPr>
      </w:pPr>
      <w:hyperlink w:anchor="_Toc111044010" w:history="1">
        <w:r w:rsidR="00452C22" w:rsidRPr="00D94B1C">
          <w:rPr>
            <w:rStyle w:val="Hyperlink"/>
            <w:noProof/>
          </w:rPr>
          <w:t>2.</w:t>
        </w:r>
        <w:r w:rsidR="00452C22">
          <w:rPr>
            <w:rFonts w:eastAsiaTheme="minorEastAsia"/>
            <w:b w:val="0"/>
            <w:noProof/>
            <w:color w:val="auto"/>
            <w:sz w:val="22"/>
            <w:szCs w:val="22"/>
            <w:lang w:eastAsia="en-GB"/>
          </w:rPr>
          <w:tab/>
        </w:r>
        <w:r w:rsidR="00452C22" w:rsidRPr="00D94B1C">
          <w:rPr>
            <w:rStyle w:val="Hyperlink"/>
            <w:noProof/>
          </w:rPr>
          <w:t>Purpose</w:t>
        </w:r>
        <w:r w:rsidR="00452C22">
          <w:rPr>
            <w:noProof/>
            <w:webHidden/>
          </w:rPr>
          <w:tab/>
        </w:r>
        <w:r w:rsidR="00452C22">
          <w:rPr>
            <w:noProof/>
            <w:webHidden/>
          </w:rPr>
          <w:fldChar w:fldCharType="begin"/>
        </w:r>
        <w:r w:rsidR="00452C22">
          <w:rPr>
            <w:noProof/>
            <w:webHidden/>
          </w:rPr>
          <w:instrText xml:space="preserve"> PAGEREF _Toc111044010 \h </w:instrText>
        </w:r>
        <w:r w:rsidR="00452C22">
          <w:rPr>
            <w:noProof/>
            <w:webHidden/>
          </w:rPr>
        </w:r>
        <w:r w:rsidR="00452C22">
          <w:rPr>
            <w:noProof/>
            <w:webHidden/>
          </w:rPr>
          <w:fldChar w:fldCharType="separate"/>
        </w:r>
        <w:r w:rsidR="00452C22">
          <w:rPr>
            <w:noProof/>
            <w:webHidden/>
          </w:rPr>
          <w:t>3</w:t>
        </w:r>
        <w:r w:rsidR="00452C22">
          <w:rPr>
            <w:noProof/>
            <w:webHidden/>
          </w:rPr>
          <w:fldChar w:fldCharType="end"/>
        </w:r>
      </w:hyperlink>
    </w:p>
    <w:p w14:paraId="2746577A" w14:textId="0ABADB17" w:rsidR="00452C22" w:rsidRDefault="00000000">
      <w:pPr>
        <w:pStyle w:val="TOC1"/>
        <w:rPr>
          <w:rFonts w:eastAsiaTheme="minorEastAsia"/>
          <w:b w:val="0"/>
          <w:noProof/>
          <w:color w:val="auto"/>
          <w:sz w:val="22"/>
          <w:szCs w:val="22"/>
          <w:lang w:eastAsia="en-GB"/>
        </w:rPr>
      </w:pPr>
      <w:hyperlink w:anchor="_Toc111044011" w:history="1">
        <w:r w:rsidR="00452C22" w:rsidRPr="00D94B1C">
          <w:rPr>
            <w:rStyle w:val="Hyperlink"/>
            <w:noProof/>
          </w:rPr>
          <w:t>3.</w:t>
        </w:r>
        <w:r w:rsidR="00452C22">
          <w:rPr>
            <w:rFonts w:eastAsiaTheme="minorEastAsia"/>
            <w:b w:val="0"/>
            <w:noProof/>
            <w:color w:val="auto"/>
            <w:sz w:val="22"/>
            <w:szCs w:val="22"/>
            <w:lang w:eastAsia="en-GB"/>
          </w:rPr>
          <w:tab/>
        </w:r>
        <w:r w:rsidR="00452C22" w:rsidRPr="00D94B1C">
          <w:rPr>
            <w:rStyle w:val="Hyperlink"/>
            <w:noProof/>
          </w:rPr>
          <w:t>Scope</w:t>
        </w:r>
        <w:r w:rsidR="00452C22">
          <w:rPr>
            <w:noProof/>
            <w:webHidden/>
          </w:rPr>
          <w:tab/>
        </w:r>
        <w:r w:rsidR="00452C22">
          <w:rPr>
            <w:noProof/>
            <w:webHidden/>
          </w:rPr>
          <w:fldChar w:fldCharType="begin"/>
        </w:r>
        <w:r w:rsidR="00452C22">
          <w:rPr>
            <w:noProof/>
            <w:webHidden/>
          </w:rPr>
          <w:instrText xml:space="preserve"> PAGEREF _Toc111044011 \h </w:instrText>
        </w:r>
        <w:r w:rsidR="00452C22">
          <w:rPr>
            <w:noProof/>
            <w:webHidden/>
          </w:rPr>
        </w:r>
        <w:r w:rsidR="00452C22">
          <w:rPr>
            <w:noProof/>
            <w:webHidden/>
          </w:rPr>
          <w:fldChar w:fldCharType="separate"/>
        </w:r>
        <w:r w:rsidR="00452C22">
          <w:rPr>
            <w:noProof/>
            <w:webHidden/>
          </w:rPr>
          <w:t>3</w:t>
        </w:r>
        <w:r w:rsidR="00452C22">
          <w:rPr>
            <w:noProof/>
            <w:webHidden/>
          </w:rPr>
          <w:fldChar w:fldCharType="end"/>
        </w:r>
      </w:hyperlink>
    </w:p>
    <w:p w14:paraId="50969CB7" w14:textId="79701105" w:rsidR="00452C22" w:rsidRDefault="00000000">
      <w:pPr>
        <w:pStyle w:val="TOC1"/>
        <w:rPr>
          <w:rFonts w:eastAsiaTheme="minorEastAsia"/>
          <w:b w:val="0"/>
          <w:noProof/>
          <w:color w:val="auto"/>
          <w:sz w:val="22"/>
          <w:szCs w:val="22"/>
          <w:lang w:eastAsia="en-GB"/>
        </w:rPr>
      </w:pPr>
      <w:hyperlink w:anchor="_Toc111044012" w:history="1">
        <w:r w:rsidR="00452C22" w:rsidRPr="00D94B1C">
          <w:rPr>
            <w:rStyle w:val="Hyperlink"/>
            <w:noProof/>
          </w:rPr>
          <w:t>4.</w:t>
        </w:r>
        <w:r w:rsidR="00452C22">
          <w:rPr>
            <w:rFonts w:eastAsiaTheme="minorEastAsia"/>
            <w:b w:val="0"/>
            <w:noProof/>
            <w:color w:val="auto"/>
            <w:sz w:val="22"/>
            <w:szCs w:val="22"/>
            <w:lang w:eastAsia="en-GB"/>
          </w:rPr>
          <w:tab/>
        </w:r>
        <w:r w:rsidR="00452C22" w:rsidRPr="00D94B1C">
          <w:rPr>
            <w:rStyle w:val="Hyperlink"/>
            <w:noProof/>
          </w:rPr>
          <w:t>Definitions</w:t>
        </w:r>
        <w:r w:rsidR="00452C22">
          <w:rPr>
            <w:noProof/>
            <w:webHidden/>
          </w:rPr>
          <w:tab/>
        </w:r>
        <w:r w:rsidR="00452C22">
          <w:rPr>
            <w:noProof/>
            <w:webHidden/>
          </w:rPr>
          <w:fldChar w:fldCharType="begin"/>
        </w:r>
        <w:r w:rsidR="00452C22">
          <w:rPr>
            <w:noProof/>
            <w:webHidden/>
          </w:rPr>
          <w:instrText xml:space="preserve"> PAGEREF _Toc111044012 \h </w:instrText>
        </w:r>
        <w:r w:rsidR="00452C22">
          <w:rPr>
            <w:noProof/>
            <w:webHidden/>
          </w:rPr>
        </w:r>
        <w:r w:rsidR="00452C22">
          <w:rPr>
            <w:noProof/>
            <w:webHidden/>
          </w:rPr>
          <w:fldChar w:fldCharType="separate"/>
        </w:r>
        <w:r w:rsidR="00452C22">
          <w:rPr>
            <w:noProof/>
            <w:webHidden/>
          </w:rPr>
          <w:t>4</w:t>
        </w:r>
        <w:r w:rsidR="00452C22">
          <w:rPr>
            <w:noProof/>
            <w:webHidden/>
          </w:rPr>
          <w:fldChar w:fldCharType="end"/>
        </w:r>
      </w:hyperlink>
    </w:p>
    <w:p w14:paraId="3D06F791" w14:textId="25AA36DC" w:rsidR="00452C22" w:rsidRDefault="00000000">
      <w:pPr>
        <w:pStyle w:val="TOC1"/>
        <w:rPr>
          <w:rFonts w:eastAsiaTheme="minorEastAsia"/>
          <w:b w:val="0"/>
          <w:noProof/>
          <w:color w:val="auto"/>
          <w:sz w:val="22"/>
          <w:szCs w:val="22"/>
          <w:lang w:eastAsia="en-GB"/>
        </w:rPr>
      </w:pPr>
      <w:hyperlink w:anchor="_Toc111044013" w:history="1">
        <w:r w:rsidR="00452C22" w:rsidRPr="00D94B1C">
          <w:rPr>
            <w:rStyle w:val="Hyperlink"/>
            <w:noProof/>
          </w:rPr>
          <w:t>5.</w:t>
        </w:r>
        <w:r w:rsidR="00452C22">
          <w:rPr>
            <w:rFonts w:eastAsiaTheme="minorEastAsia"/>
            <w:b w:val="0"/>
            <w:noProof/>
            <w:color w:val="auto"/>
            <w:sz w:val="22"/>
            <w:szCs w:val="22"/>
            <w:lang w:eastAsia="en-GB"/>
          </w:rPr>
          <w:tab/>
        </w:r>
        <w:r w:rsidR="00452C22" w:rsidRPr="00D94B1C">
          <w:rPr>
            <w:rStyle w:val="Hyperlink"/>
            <w:noProof/>
          </w:rPr>
          <w:t>Roles and Responsibilities</w:t>
        </w:r>
        <w:r w:rsidR="00452C22">
          <w:rPr>
            <w:noProof/>
            <w:webHidden/>
          </w:rPr>
          <w:tab/>
        </w:r>
        <w:r w:rsidR="00452C22">
          <w:rPr>
            <w:noProof/>
            <w:webHidden/>
          </w:rPr>
          <w:fldChar w:fldCharType="begin"/>
        </w:r>
        <w:r w:rsidR="00452C22">
          <w:rPr>
            <w:noProof/>
            <w:webHidden/>
          </w:rPr>
          <w:instrText xml:space="preserve"> PAGEREF _Toc111044013 \h </w:instrText>
        </w:r>
        <w:r w:rsidR="00452C22">
          <w:rPr>
            <w:noProof/>
            <w:webHidden/>
          </w:rPr>
        </w:r>
        <w:r w:rsidR="00452C22">
          <w:rPr>
            <w:noProof/>
            <w:webHidden/>
          </w:rPr>
          <w:fldChar w:fldCharType="separate"/>
        </w:r>
        <w:r w:rsidR="00452C22">
          <w:rPr>
            <w:noProof/>
            <w:webHidden/>
          </w:rPr>
          <w:t>4</w:t>
        </w:r>
        <w:r w:rsidR="00452C22">
          <w:rPr>
            <w:noProof/>
            <w:webHidden/>
          </w:rPr>
          <w:fldChar w:fldCharType="end"/>
        </w:r>
      </w:hyperlink>
    </w:p>
    <w:p w14:paraId="4F543C68" w14:textId="2C26D34E" w:rsidR="00452C22" w:rsidRDefault="00000000">
      <w:pPr>
        <w:pStyle w:val="TOC2"/>
        <w:tabs>
          <w:tab w:val="right" w:leader="underscore" w:pos="9016"/>
        </w:tabs>
        <w:rPr>
          <w:rFonts w:eastAsiaTheme="minorEastAsia"/>
          <w:noProof/>
          <w:color w:val="auto"/>
          <w:sz w:val="22"/>
          <w:szCs w:val="22"/>
          <w:lang w:eastAsia="en-GB"/>
        </w:rPr>
      </w:pPr>
      <w:hyperlink w:anchor="_Toc111044014" w:history="1">
        <w:r w:rsidR="00452C22" w:rsidRPr="00D94B1C">
          <w:rPr>
            <w:rStyle w:val="Hyperlink"/>
            <w:noProof/>
          </w:rPr>
          <w:t>5.1.</w:t>
        </w:r>
        <w:r w:rsidR="00452C22">
          <w:rPr>
            <w:rFonts w:eastAsiaTheme="minorEastAsia"/>
            <w:noProof/>
            <w:color w:val="auto"/>
            <w:sz w:val="22"/>
            <w:szCs w:val="22"/>
            <w:lang w:eastAsia="en-GB"/>
          </w:rPr>
          <w:tab/>
        </w:r>
        <w:r w:rsidR="00452C22" w:rsidRPr="00D94B1C">
          <w:rPr>
            <w:rStyle w:val="Hyperlink"/>
            <w:noProof/>
          </w:rPr>
          <w:t>Integrated Care Board</w:t>
        </w:r>
        <w:r w:rsidR="00452C22">
          <w:rPr>
            <w:noProof/>
            <w:webHidden/>
          </w:rPr>
          <w:tab/>
        </w:r>
        <w:r w:rsidR="00452C22">
          <w:rPr>
            <w:noProof/>
            <w:webHidden/>
          </w:rPr>
          <w:fldChar w:fldCharType="begin"/>
        </w:r>
        <w:r w:rsidR="00452C22">
          <w:rPr>
            <w:noProof/>
            <w:webHidden/>
          </w:rPr>
          <w:instrText xml:space="preserve"> PAGEREF _Toc111044014 \h </w:instrText>
        </w:r>
        <w:r w:rsidR="00452C22">
          <w:rPr>
            <w:noProof/>
            <w:webHidden/>
          </w:rPr>
        </w:r>
        <w:r w:rsidR="00452C22">
          <w:rPr>
            <w:noProof/>
            <w:webHidden/>
          </w:rPr>
          <w:fldChar w:fldCharType="separate"/>
        </w:r>
        <w:r w:rsidR="00452C22">
          <w:rPr>
            <w:noProof/>
            <w:webHidden/>
          </w:rPr>
          <w:t>4</w:t>
        </w:r>
        <w:r w:rsidR="00452C22">
          <w:rPr>
            <w:noProof/>
            <w:webHidden/>
          </w:rPr>
          <w:fldChar w:fldCharType="end"/>
        </w:r>
      </w:hyperlink>
    </w:p>
    <w:p w14:paraId="6D9E4D9A" w14:textId="37CEF029" w:rsidR="00452C22" w:rsidRDefault="00000000">
      <w:pPr>
        <w:pStyle w:val="TOC2"/>
        <w:tabs>
          <w:tab w:val="right" w:leader="underscore" w:pos="9016"/>
        </w:tabs>
        <w:rPr>
          <w:rFonts w:eastAsiaTheme="minorEastAsia"/>
          <w:noProof/>
          <w:color w:val="auto"/>
          <w:sz w:val="22"/>
          <w:szCs w:val="22"/>
          <w:lang w:eastAsia="en-GB"/>
        </w:rPr>
      </w:pPr>
      <w:hyperlink w:anchor="_Toc111044015" w:history="1">
        <w:r w:rsidR="00452C22" w:rsidRPr="00D94B1C">
          <w:rPr>
            <w:rStyle w:val="Hyperlink"/>
            <w:noProof/>
          </w:rPr>
          <w:t>5.2.</w:t>
        </w:r>
        <w:r w:rsidR="00452C22">
          <w:rPr>
            <w:rFonts w:eastAsiaTheme="minorEastAsia"/>
            <w:noProof/>
            <w:color w:val="auto"/>
            <w:sz w:val="22"/>
            <w:szCs w:val="22"/>
            <w:lang w:eastAsia="en-GB"/>
          </w:rPr>
          <w:tab/>
        </w:r>
        <w:r w:rsidR="00452C22" w:rsidRPr="00D94B1C">
          <w:rPr>
            <w:rStyle w:val="Hyperlink"/>
            <w:noProof/>
          </w:rPr>
          <w:t>Chief Executive</w:t>
        </w:r>
        <w:r w:rsidR="00452C22">
          <w:rPr>
            <w:noProof/>
            <w:webHidden/>
          </w:rPr>
          <w:tab/>
        </w:r>
        <w:r w:rsidR="00452C22">
          <w:rPr>
            <w:noProof/>
            <w:webHidden/>
          </w:rPr>
          <w:fldChar w:fldCharType="begin"/>
        </w:r>
        <w:r w:rsidR="00452C22">
          <w:rPr>
            <w:noProof/>
            <w:webHidden/>
          </w:rPr>
          <w:instrText xml:space="preserve"> PAGEREF _Toc111044015 \h </w:instrText>
        </w:r>
        <w:r w:rsidR="00452C22">
          <w:rPr>
            <w:noProof/>
            <w:webHidden/>
          </w:rPr>
        </w:r>
        <w:r w:rsidR="00452C22">
          <w:rPr>
            <w:noProof/>
            <w:webHidden/>
          </w:rPr>
          <w:fldChar w:fldCharType="separate"/>
        </w:r>
        <w:r w:rsidR="00452C22">
          <w:rPr>
            <w:noProof/>
            <w:webHidden/>
          </w:rPr>
          <w:t>4</w:t>
        </w:r>
        <w:r w:rsidR="00452C22">
          <w:rPr>
            <w:noProof/>
            <w:webHidden/>
          </w:rPr>
          <w:fldChar w:fldCharType="end"/>
        </w:r>
      </w:hyperlink>
    </w:p>
    <w:p w14:paraId="6D13F565" w14:textId="4385D5FB" w:rsidR="00452C22" w:rsidRDefault="00000000">
      <w:pPr>
        <w:pStyle w:val="TOC2"/>
        <w:tabs>
          <w:tab w:val="right" w:leader="underscore" w:pos="9016"/>
        </w:tabs>
        <w:rPr>
          <w:rFonts w:eastAsiaTheme="minorEastAsia"/>
          <w:noProof/>
          <w:color w:val="auto"/>
          <w:sz w:val="22"/>
          <w:szCs w:val="22"/>
          <w:lang w:eastAsia="en-GB"/>
        </w:rPr>
      </w:pPr>
      <w:hyperlink w:anchor="_Toc111044016" w:history="1">
        <w:r w:rsidR="00452C22" w:rsidRPr="00D94B1C">
          <w:rPr>
            <w:rStyle w:val="Hyperlink"/>
            <w:noProof/>
          </w:rPr>
          <w:t>5.3.</w:t>
        </w:r>
        <w:r w:rsidR="00452C22">
          <w:rPr>
            <w:rFonts w:eastAsiaTheme="minorEastAsia"/>
            <w:noProof/>
            <w:color w:val="auto"/>
            <w:sz w:val="22"/>
            <w:szCs w:val="22"/>
            <w:lang w:eastAsia="en-GB"/>
          </w:rPr>
          <w:tab/>
        </w:r>
        <w:r w:rsidR="00452C22" w:rsidRPr="00D94B1C">
          <w:rPr>
            <w:rStyle w:val="Hyperlink"/>
            <w:noProof/>
          </w:rPr>
          <w:t>Policy Authors</w:t>
        </w:r>
        <w:r w:rsidR="00452C22">
          <w:rPr>
            <w:noProof/>
            <w:webHidden/>
          </w:rPr>
          <w:tab/>
        </w:r>
        <w:r w:rsidR="00452C22">
          <w:rPr>
            <w:noProof/>
            <w:webHidden/>
          </w:rPr>
          <w:fldChar w:fldCharType="begin"/>
        </w:r>
        <w:r w:rsidR="00452C22">
          <w:rPr>
            <w:noProof/>
            <w:webHidden/>
          </w:rPr>
          <w:instrText xml:space="preserve"> PAGEREF _Toc111044016 \h </w:instrText>
        </w:r>
        <w:r w:rsidR="00452C22">
          <w:rPr>
            <w:noProof/>
            <w:webHidden/>
          </w:rPr>
        </w:r>
        <w:r w:rsidR="00452C22">
          <w:rPr>
            <w:noProof/>
            <w:webHidden/>
          </w:rPr>
          <w:fldChar w:fldCharType="separate"/>
        </w:r>
        <w:r w:rsidR="00452C22">
          <w:rPr>
            <w:noProof/>
            <w:webHidden/>
          </w:rPr>
          <w:t>4</w:t>
        </w:r>
        <w:r w:rsidR="00452C22">
          <w:rPr>
            <w:noProof/>
            <w:webHidden/>
          </w:rPr>
          <w:fldChar w:fldCharType="end"/>
        </w:r>
      </w:hyperlink>
    </w:p>
    <w:p w14:paraId="31BA05A0" w14:textId="4055D917" w:rsidR="00452C22" w:rsidRDefault="00000000">
      <w:pPr>
        <w:pStyle w:val="TOC2"/>
        <w:tabs>
          <w:tab w:val="right" w:leader="underscore" w:pos="9016"/>
        </w:tabs>
        <w:rPr>
          <w:rFonts w:eastAsiaTheme="minorEastAsia"/>
          <w:noProof/>
          <w:color w:val="auto"/>
          <w:sz w:val="22"/>
          <w:szCs w:val="22"/>
          <w:lang w:eastAsia="en-GB"/>
        </w:rPr>
      </w:pPr>
      <w:hyperlink w:anchor="_Toc111044017" w:history="1">
        <w:r w:rsidR="00452C22" w:rsidRPr="00D94B1C">
          <w:rPr>
            <w:rStyle w:val="Hyperlink"/>
            <w:noProof/>
          </w:rPr>
          <w:t>5.4.</w:t>
        </w:r>
        <w:r w:rsidR="00452C22">
          <w:rPr>
            <w:rFonts w:eastAsiaTheme="minorEastAsia"/>
            <w:noProof/>
            <w:color w:val="auto"/>
            <w:sz w:val="22"/>
            <w:szCs w:val="22"/>
            <w:lang w:eastAsia="en-GB"/>
          </w:rPr>
          <w:tab/>
        </w:r>
        <w:r w:rsidR="00452C22" w:rsidRPr="00D94B1C">
          <w:rPr>
            <w:rStyle w:val="Hyperlink"/>
            <w:noProof/>
          </w:rPr>
          <w:t>Executive Chief People Officer</w:t>
        </w:r>
        <w:r w:rsidR="00452C22">
          <w:rPr>
            <w:noProof/>
            <w:webHidden/>
          </w:rPr>
          <w:tab/>
        </w:r>
        <w:r w:rsidR="00452C22">
          <w:rPr>
            <w:noProof/>
            <w:webHidden/>
          </w:rPr>
          <w:fldChar w:fldCharType="begin"/>
        </w:r>
        <w:r w:rsidR="00452C22">
          <w:rPr>
            <w:noProof/>
            <w:webHidden/>
          </w:rPr>
          <w:instrText xml:space="preserve"> PAGEREF _Toc111044017 \h </w:instrText>
        </w:r>
        <w:r w:rsidR="00452C22">
          <w:rPr>
            <w:noProof/>
            <w:webHidden/>
          </w:rPr>
        </w:r>
        <w:r w:rsidR="00452C22">
          <w:rPr>
            <w:noProof/>
            <w:webHidden/>
          </w:rPr>
          <w:fldChar w:fldCharType="separate"/>
        </w:r>
        <w:r w:rsidR="00452C22">
          <w:rPr>
            <w:noProof/>
            <w:webHidden/>
          </w:rPr>
          <w:t>4</w:t>
        </w:r>
        <w:r w:rsidR="00452C22">
          <w:rPr>
            <w:noProof/>
            <w:webHidden/>
          </w:rPr>
          <w:fldChar w:fldCharType="end"/>
        </w:r>
      </w:hyperlink>
    </w:p>
    <w:p w14:paraId="48768E30" w14:textId="40049B73" w:rsidR="00452C22" w:rsidRDefault="00000000">
      <w:pPr>
        <w:pStyle w:val="TOC2"/>
        <w:tabs>
          <w:tab w:val="right" w:leader="underscore" w:pos="9016"/>
        </w:tabs>
        <w:rPr>
          <w:rFonts w:eastAsiaTheme="minorEastAsia"/>
          <w:noProof/>
          <w:color w:val="auto"/>
          <w:sz w:val="22"/>
          <w:szCs w:val="22"/>
          <w:lang w:eastAsia="en-GB"/>
        </w:rPr>
      </w:pPr>
      <w:hyperlink w:anchor="_Toc111044018" w:history="1">
        <w:r w:rsidR="00452C22" w:rsidRPr="00D94B1C">
          <w:rPr>
            <w:rStyle w:val="Hyperlink"/>
            <w:noProof/>
          </w:rPr>
          <w:t>5.5.</w:t>
        </w:r>
        <w:r w:rsidR="00452C22">
          <w:rPr>
            <w:rFonts w:eastAsiaTheme="minorEastAsia"/>
            <w:noProof/>
            <w:color w:val="auto"/>
            <w:sz w:val="22"/>
            <w:szCs w:val="22"/>
            <w:lang w:eastAsia="en-GB"/>
          </w:rPr>
          <w:tab/>
        </w:r>
        <w:r w:rsidR="00452C22" w:rsidRPr="00D94B1C">
          <w:rPr>
            <w:rStyle w:val="Hyperlink"/>
            <w:noProof/>
          </w:rPr>
          <w:t>Line Managers</w:t>
        </w:r>
        <w:r w:rsidR="00452C22">
          <w:rPr>
            <w:noProof/>
            <w:webHidden/>
          </w:rPr>
          <w:tab/>
        </w:r>
        <w:r w:rsidR="00452C22">
          <w:rPr>
            <w:noProof/>
            <w:webHidden/>
          </w:rPr>
          <w:fldChar w:fldCharType="begin"/>
        </w:r>
        <w:r w:rsidR="00452C22">
          <w:rPr>
            <w:noProof/>
            <w:webHidden/>
          </w:rPr>
          <w:instrText xml:space="preserve"> PAGEREF _Toc111044018 \h </w:instrText>
        </w:r>
        <w:r w:rsidR="00452C22">
          <w:rPr>
            <w:noProof/>
            <w:webHidden/>
          </w:rPr>
        </w:r>
        <w:r w:rsidR="00452C22">
          <w:rPr>
            <w:noProof/>
            <w:webHidden/>
          </w:rPr>
          <w:fldChar w:fldCharType="separate"/>
        </w:r>
        <w:r w:rsidR="00452C22">
          <w:rPr>
            <w:noProof/>
            <w:webHidden/>
          </w:rPr>
          <w:t>4</w:t>
        </w:r>
        <w:r w:rsidR="00452C22">
          <w:rPr>
            <w:noProof/>
            <w:webHidden/>
          </w:rPr>
          <w:fldChar w:fldCharType="end"/>
        </w:r>
      </w:hyperlink>
    </w:p>
    <w:p w14:paraId="073990B9" w14:textId="55F4A0BA" w:rsidR="00452C22" w:rsidRDefault="00000000">
      <w:pPr>
        <w:pStyle w:val="TOC2"/>
        <w:tabs>
          <w:tab w:val="right" w:leader="underscore" w:pos="9016"/>
        </w:tabs>
        <w:rPr>
          <w:rFonts w:eastAsiaTheme="minorEastAsia"/>
          <w:noProof/>
          <w:color w:val="auto"/>
          <w:sz w:val="22"/>
          <w:szCs w:val="22"/>
          <w:lang w:eastAsia="en-GB"/>
        </w:rPr>
      </w:pPr>
      <w:hyperlink w:anchor="_Toc111044019" w:history="1">
        <w:r w:rsidR="00452C22" w:rsidRPr="00D94B1C">
          <w:rPr>
            <w:rStyle w:val="Hyperlink"/>
            <w:noProof/>
          </w:rPr>
          <w:t>5.6.</w:t>
        </w:r>
        <w:r w:rsidR="00452C22">
          <w:rPr>
            <w:rFonts w:eastAsiaTheme="minorEastAsia"/>
            <w:noProof/>
            <w:color w:val="auto"/>
            <w:sz w:val="22"/>
            <w:szCs w:val="22"/>
            <w:lang w:eastAsia="en-GB"/>
          </w:rPr>
          <w:tab/>
        </w:r>
        <w:r w:rsidR="00452C22" w:rsidRPr="00D94B1C">
          <w:rPr>
            <w:rStyle w:val="Hyperlink"/>
            <w:noProof/>
          </w:rPr>
          <w:t>Employees</w:t>
        </w:r>
        <w:r w:rsidR="00452C22">
          <w:rPr>
            <w:noProof/>
            <w:webHidden/>
          </w:rPr>
          <w:tab/>
        </w:r>
        <w:r w:rsidR="00452C22">
          <w:rPr>
            <w:noProof/>
            <w:webHidden/>
          </w:rPr>
          <w:fldChar w:fldCharType="begin"/>
        </w:r>
        <w:r w:rsidR="00452C22">
          <w:rPr>
            <w:noProof/>
            <w:webHidden/>
          </w:rPr>
          <w:instrText xml:space="preserve"> PAGEREF _Toc111044019 \h </w:instrText>
        </w:r>
        <w:r w:rsidR="00452C22">
          <w:rPr>
            <w:noProof/>
            <w:webHidden/>
          </w:rPr>
        </w:r>
        <w:r w:rsidR="00452C22">
          <w:rPr>
            <w:noProof/>
            <w:webHidden/>
          </w:rPr>
          <w:fldChar w:fldCharType="separate"/>
        </w:r>
        <w:r w:rsidR="00452C22">
          <w:rPr>
            <w:noProof/>
            <w:webHidden/>
          </w:rPr>
          <w:t>5</w:t>
        </w:r>
        <w:r w:rsidR="00452C22">
          <w:rPr>
            <w:noProof/>
            <w:webHidden/>
          </w:rPr>
          <w:fldChar w:fldCharType="end"/>
        </w:r>
      </w:hyperlink>
    </w:p>
    <w:p w14:paraId="4671AF0C" w14:textId="2D5311F7" w:rsidR="00452C22" w:rsidRDefault="00000000">
      <w:pPr>
        <w:pStyle w:val="TOC1"/>
        <w:rPr>
          <w:rFonts w:eastAsiaTheme="minorEastAsia"/>
          <w:b w:val="0"/>
          <w:noProof/>
          <w:color w:val="auto"/>
          <w:sz w:val="22"/>
          <w:szCs w:val="22"/>
          <w:lang w:eastAsia="en-GB"/>
        </w:rPr>
      </w:pPr>
      <w:hyperlink w:anchor="_Toc111044020" w:history="1">
        <w:r w:rsidR="00452C22" w:rsidRPr="00D94B1C">
          <w:rPr>
            <w:rStyle w:val="Hyperlink"/>
            <w:noProof/>
          </w:rPr>
          <w:t>6.</w:t>
        </w:r>
        <w:r w:rsidR="00452C22">
          <w:rPr>
            <w:rFonts w:eastAsiaTheme="minorEastAsia"/>
            <w:b w:val="0"/>
            <w:noProof/>
            <w:color w:val="auto"/>
            <w:sz w:val="22"/>
            <w:szCs w:val="22"/>
            <w:lang w:eastAsia="en-GB"/>
          </w:rPr>
          <w:tab/>
        </w:r>
        <w:r w:rsidR="00452C22" w:rsidRPr="00D94B1C">
          <w:rPr>
            <w:rStyle w:val="Hyperlink"/>
            <w:noProof/>
          </w:rPr>
          <w:t>Policy Detail</w:t>
        </w:r>
        <w:r w:rsidR="00452C22">
          <w:rPr>
            <w:noProof/>
            <w:webHidden/>
          </w:rPr>
          <w:tab/>
        </w:r>
        <w:r w:rsidR="00452C22">
          <w:rPr>
            <w:noProof/>
            <w:webHidden/>
          </w:rPr>
          <w:fldChar w:fldCharType="begin"/>
        </w:r>
        <w:r w:rsidR="00452C22">
          <w:rPr>
            <w:noProof/>
            <w:webHidden/>
          </w:rPr>
          <w:instrText xml:space="preserve"> PAGEREF _Toc111044020 \h </w:instrText>
        </w:r>
        <w:r w:rsidR="00452C22">
          <w:rPr>
            <w:noProof/>
            <w:webHidden/>
          </w:rPr>
        </w:r>
        <w:r w:rsidR="00452C22">
          <w:rPr>
            <w:noProof/>
            <w:webHidden/>
          </w:rPr>
          <w:fldChar w:fldCharType="separate"/>
        </w:r>
        <w:r w:rsidR="00452C22">
          <w:rPr>
            <w:noProof/>
            <w:webHidden/>
          </w:rPr>
          <w:t>5</w:t>
        </w:r>
        <w:r w:rsidR="00452C22">
          <w:rPr>
            <w:noProof/>
            <w:webHidden/>
          </w:rPr>
          <w:fldChar w:fldCharType="end"/>
        </w:r>
      </w:hyperlink>
    </w:p>
    <w:p w14:paraId="12552EC9" w14:textId="0D31D687" w:rsidR="00452C22" w:rsidRDefault="00000000">
      <w:pPr>
        <w:pStyle w:val="TOC2"/>
        <w:tabs>
          <w:tab w:val="right" w:leader="underscore" w:pos="9016"/>
        </w:tabs>
        <w:rPr>
          <w:rFonts w:eastAsiaTheme="minorEastAsia"/>
          <w:noProof/>
          <w:color w:val="auto"/>
          <w:sz w:val="22"/>
          <w:szCs w:val="22"/>
          <w:lang w:eastAsia="en-GB"/>
        </w:rPr>
      </w:pPr>
      <w:hyperlink w:anchor="_Toc111044021" w:history="1">
        <w:r w:rsidR="00452C22" w:rsidRPr="00D94B1C">
          <w:rPr>
            <w:rStyle w:val="Hyperlink"/>
            <w:noProof/>
          </w:rPr>
          <w:t>6.1.</w:t>
        </w:r>
        <w:r w:rsidR="00452C22">
          <w:rPr>
            <w:rFonts w:eastAsiaTheme="minorEastAsia"/>
            <w:noProof/>
            <w:color w:val="auto"/>
            <w:sz w:val="22"/>
            <w:szCs w:val="22"/>
            <w:lang w:eastAsia="en-GB"/>
          </w:rPr>
          <w:tab/>
        </w:r>
        <w:r w:rsidR="00452C22" w:rsidRPr="00D94B1C">
          <w:rPr>
            <w:rStyle w:val="Hyperlink"/>
            <w:noProof/>
          </w:rPr>
          <w:t>Definitions</w:t>
        </w:r>
        <w:r w:rsidR="00452C22">
          <w:rPr>
            <w:noProof/>
            <w:webHidden/>
          </w:rPr>
          <w:tab/>
        </w:r>
        <w:r w:rsidR="00452C22">
          <w:rPr>
            <w:noProof/>
            <w:webHidden/>
          </w:rPr>
          <w:fldChar w:fldCharType="begin"/>
        </w:r>
        <w:r w:rsidR="00452C22">
          <w:rPr>
            <w:noProof/>
            <w:webHidden/>
          </w:rPr>
          <w:instrText xml:space="preserve"> PAGEREF _Toc111044021 \h </w:instrText>
        </w:r>
        <w:r w:rsidR="00452C22">
          <w:rPr>
            <w:noProof/>
            <w:webHidden/>
          </w:rPr>
        </w:r>
        <w:r w:rsidR="00452C22">
          <w:rPr>
            <w:noProof/>
            <w:webHidden/>
          </w:rPr>
          <w:fldChar w:fldCharType="separate"/>
        </w:r>
        <w:r w:rsidR="00452C22">
          <w:rPr>
            <w:noProof/>
            <w:webHidden/>
          </w:rPr>
          <w:t>5</w:t>
        </w:r>
        <w:r w:rsidR="00452C22">
          <w:rPr>
            <w:noProof/>
            <w:webHidden/>
          </w:rPr>
          <w:fldChar w:fldCharType="end"/>
        </w:r>
      </w:hyperlink>
    </w:p>
    <w:p w14:paraId="68F09D2C" w14:textId="2A25617E" w:rsidR="00452C22" w:rsidRDefault="00000000">
      <w:pPr>
        <w:pStyle w:val="TOC2"/>
        <w:tabs>
          <w:tab w:val="right" w:leader="underscore" w:pos="9016"/>
        </w:tabs>
        <w:rPr>
          <w:rFonts w:eastAsiaTheme="minorEastAsia"/>
          <w:noProof/>
          <w:color w:val="auto"/>
          <w:sz w:val="22"/>
          <w:szCs w:val="22"/>
          <w:lang w:eastAsia="en-GB"/>
        </w:rPr>
      </w:pPr>
      <w:hyperlink w:anchor="_Toc111044022" w:history="1">
        <w:r w:rsidR="00452C22" w:rsidRPr="00D94B1C">
          <w:rPr>
            <w:rStyle w:val="Hyperlink"/>
            <w:noProof/>
          </w:rPr>
          <w:t>6.2.</w:t>
        </w:r>
        <w:r w:rsidR="00452C22">
          <w:rPr>
            <w:rFonts w:eastAsiaTheme="minorEastAsia"/>
            <w:noProof/>
            <w:color w:val="auto"/>
            <w:sz w:val="22"/>
            <w:szCs w:val="22"/>
            <w:lang w:eastAsia="en-GB"/>
          </w:rPr>
          <w:tab/>
        </w:r>
        <w:r w:rsidR="00452C22" w:rsidRPr="00D94B1C">
          <w:rPr>
            <w:rStyle w:val="Hyperlink"/>
            <w:noProof/>
          </w:rPr>
          <w:t>Key Principles</w:t>
        </w:r>
        <w:r w:rsidR="00452C22">
          <w:rPr>
            <w:noProof/>
            <w:webHidden/>
          </w:rPr>
          <w:tab/>
        </w:r>
        <w:r w:rsidR="00452C22">
          <w:rPr>
            <w:noProof/>
            <w:webHidden/>
          </w:rPr>
          <w:fldChar w:fldCharType="begin"/>
        </w:r>
        <w:r w:rsidR="00452C22">
          <w:rPr>
            <w:noProof/>
            <w:webHidden/>
          </w:rPr>
          <w:instrText xml:space="preserve"> PAGEREF _Toc111044022 \h </w:instrText>
        </w:r>
        <w:r w:rsidR="00452C22">
          <w:rPr>
            <w:noProof/>
            <w:webHidden/>
          </w:rPr>
        </w:r>
        <w:r w:rsidR="00452C22">
          <w:rPr>
            <w:noProof/>
            <w:webHidden/>
          </w:rPr>
          <w:fldChar w:fldCharType="separate"/>
        </w:r>
        <w:r w:rsidR="00452C22">
          <w:rPr>
            <w:noProof/>
            <w:webHidden/>
          </w:rPr>
          <w:t>6</w:t>
        </w:r>
        <w:r w:rsidR="00452C22">
          <w:rPr>
            <w:noProof/>
            <w:webHidden/>
          </w:rPr>
          <w:fldChar w:fldCharType="end"/>
        </w:r>
      </w:hyperlink>
    </w:p>
    <w:p w14:paraId="71CA9E1D" w14:textId="0C67D673" w:rsidR="00452C22" w:rsidRDefault="00000000">
      <w:pPr>
        <w:pStyle w:val="TOC1"/>
        <w:rPr>
          <w:rFonts w:eastAsiaTheme="minorEastAsia"/>
          <w:b w:val="0"/>
          <w:noProof/>
          <w:color w:val="auto"/>
          <w:sz w:val="22"/>
          <w:szCs w:val="22"/>
          <w:lang w:eastAsia="en-GB"/>
        </w:rPr>
      </w:pPr>
      <w:hyperlink w:anchor="_Toc111044023" w:history="1">
        <w:r w:rsidR="00452C22" w:rsidRPr="00D94B1C">
          <w:rPr>
            <w:rStyle w:val="Hyperlink"/>
            <w:noProof/>
          </w:rPr>
          <w:t>7.</w:t>
        </w:r>
        <w:r w:rsidR="00452C22">
          <w:rPr>
            <w:rFonts w:eastAsiaTheme="minorEastAsia"/>
            <w:b w:val="0"/>
            <w:noProof/>
            <w:color w:val="auto"/>
            <w:sz w:val="22"/>
            <w:szCs w:val="22"/>
            <w:lang w:eastAsia="en-GB"/>
          </w:rPr>
          <w:tab/>
        </w:r>
        <w:r w:rsidR="00452C22" w:rsidRPr="00D94B1C">
          <w:rPr>
            <w:rStyle w:val="Hyperlink"/>
            <w:noProof/>
          </w:rPr>
          <w:t>Procedure</w:t>
        </w:r>
        <w:r w:rsidR="00452C22">
          <w:rPr>
            <w:noProof/>
            <w:webHidden/>
          </w:rPr>
          <w:tab/>
        </w:r>
        <w:r w:rsidR="00452C22">
          <w:rPr>
            <w:noProof/>
            <w:webHidden/>
          </w:rPr>
          <w:fldChar w:fldCharType="begin"/>
        </w:r>
        <w:r w:rsidR="00452C22">
          <w:rPr>
            <w:noProof/>
            <w:webHidden/>
          </w:rPr>
          <w:instrText xml:space="preserve"> PAGEREF _Toc111044023 \h </w:instrText>
        </w:r>
        <w:r w:rsidR="00452C22">
          <w:rPr>
            <w:noProof/>
            <w:webHidden/>
          </w:rPr>
        </w:r>
        <w:r w:rsidR="00452C22">
          <w:rPr>
            <w:noProof/>
            <w:webHidden/>
          </w:rPr>
          <w:fldChar w:fldCharType="separate"/>
        </w:r>
        <w:r w:rsidR="00452C22">
          <w:rPr>
            <w:noProof/>
            <w:webHidden/>
          </w:rPr>
          <w:t>7</w:t>
        </w:r>
        <w:r w:rsidR="00452C22">
          <w:rPr>
            <w:noProof/>
            <w:webHidden/>
          </w:rPr>
          <w:fldChar w:fldCharType="end"/>
        </w:r>
      </w:hyperlink>
    </w:p>
    <w:p w14:paraId="0520A56A" w14:textId="6D896566" w:rsidR="00452C22" w:rsidRDefault="00000000">
      <w:pPr>
        <w:pStyle w:val="TOC2"/>
        <w:tabs>
          <w:tab w:val="right" w:leader="underscore" w:pos="9016"/>
        </w:tabs>
        <w:rPr>
          <w:rFonts w:eastAsiaTheme="minorEastAsia"/>
          <w:noProof/>
          <w:color w:val="auto"/>
          <w:sz w:val="22"/>
          <w:szCs w:val="22"/>
          <w:lang w:eastAsia="en-GB"/>
        </w:rPr>
      </w:pPr>
      <w:hyperlink w:anchor="_Toc111044024" w:history="1">
        <w:r w:rsidR="00452C22" w:rsidRPr="00D94B1C">
          <w:rPr>
            <w:rStyle w:val="Hyperlink"/>
            <w:noProof/>
          </w:rPr>
          <w:t>7.1.</w:t>
        </w:r>
        <w:r w:rsidR="00452C22">
          <w:rPr>
            <w:rFonts w:eastAsiaTheme="minorEastAsia"/>
            <w:noProof/>
            <w:color w:val="auto"/>
            <w:sz w:val="22"/>
            <w:szCs w:val="22"/>
            <w:lang w:eastAsia="en-GB"/>
          </w:rPr>
          <w:tab/>
        </w:r>
        <w:r w:rsidR="00452C22" w:rsidRPr="00D94B1C">
          <w:rPr>
            <w:rStyle w:val="Hyperlink"/>
            <w:noProof/>
          </w:rPr>
          <w:t>Stage 1 – Informal</w:t>
        </w:r>
        <w:r w:rsidR="00452C22">
          <w:rPr>
            <w:noProof/>
            <w:webHidden/>
          </w:rPr>
          <w:tab/>
        </w:r>
        <w:r w:rsidR="00452C22">
          <w:rPr>
            <w:noProof/>
            <w:webHidden/>
          </w:rPr>
          <w:fldChar w:fldCharType="begin"/>
        </w:r>
        <w:r w:rsidR="00452C22">
          <w:rPr>
            <w:noProof/>
            <w:webHidden/>
          </w:rPr>
          <w:instrText xml:space="preserve"> PAGEREF _Toc111044024 \h </w:instrText>
        </w:r>
        <w:r w:rsidR="00452C22">
          <w:rPr>
            <w:noProof/>
            <w:webHidden/>
          </w:rPr>
        </w:r>
        <w:r w:rsidR="00452C22">
          <w:rPr>
            <w:noProof/>
            <w:webHidden/>
          </w:rPr>
          <w:fldChar w:fldCharType="separate"/>
        </w:r>
        <w:r w:rsidR="00452C22">
          <w:rPr>
            <w:noProof/>
            <w:webHidden/>
          </w:rPr>
          <w:t>7</w:t>
        </w:r>
        <w:r w:rsidR="00452C22">
          <w:rPr>
            <w:noProof/>
            <w:webHidden/>
          </w:rPr>
          <w:fldChar w:fldCharType="end"/>
        </w:r>
      </w:hyperlink>
    </w:p>
    <w:p w14:paraId="5076961E" w14:textId="355FF135" w:rsidR="00452C22" w:rsidRDefault="00000000">
      <w:pPr>
        <w:pStyle w:val="TOC2"/>
        <w:tabs>
          <w:tab w:val="right" w:leader="underscore" w:pos="9016"/>
        </w:tabs>
        <w:rPr>
          <w:rFonts w:eastAsiaTheme="minorEastAsia"/>
          <w:noProof/>
          <w:color w:val="auto"/>
          <w:sz w:val="22"/>
          <w:szCs w:val="22"/>
          <w:lang w:eastAsia="en-GB"/>
        </w:rPr>
      </w:pPr>
      <w:hyperlink w:anchor="_Toc111044025" w:history="1">
        <w:r w:rsidR="00452C22" w:rsidRPr="00D94B1C">
          <w:rPr>
            <w:rStyle w:val="Hyperlink"/>
            <w:noProof/>
          </w:rPr>
          <w:t>7.2.</w:t>
        </w:r>
        <w:r w:rsidR="00452C22">
          <w:rPr>
            <w:rFonts w:eastAsiaTheme="minorEastAsia"/>
            <w:noProof/>
            <w:color w:val="auto"/>
            <w:sz w:val="22"/>
            <w:szCs w:val="22"/>
            <w:lang w:eastAsia="en-GB"/>
          </w:rPr>
          <w:tab/>
        </w:r>
        <w:r w:rsidR="00452C22" w:rsidRPr="00D94B1C">
          <w:rPr>
            <w:rStyle w:val="Hyperlink"/>
            <w:noProof/>
          </w:rPr>
          <w:t>Stage 2 – Implementation of Formal Procedure</w:t>
        </w:r>
        <w:r w:rsidR="00452C22">
          <w:rPr>
            <w:noProof/>
            <w:webHidden/>
          </w:rPr>
          <w:tab/>
        </w:r>
        <w:r w:rsidR="00452C22">
          <w:rPr>
            <w:noProof/>
            <w:webHidden/>
          </w:rPr>
          <w:fldChar w:fldCharType="begin"/>
        </w:r>
        <w:r w:rsidR="00452C22">
          <w:rPr>
            <w:noProof/>
            <w:webHidden/>
          </w:rPr>
          <w:instrText xml:space="preserve"> PAGEREF _Toc111044025 \h </w:instrText>
        </w:r>
        <w:r w:rsidR="00452C22">
          <w:rPr>
            <w:noProof/>
            <w:webHidden/>
          </w:rPr>
        </w:r>
        <w:r w:rsidR="00452C22">
          <w:rPr>
            <w:noProof/>
            <w:webHidden/>
          </w:rPr>
          <w:fldChar w:fldCharType="separate"/>
        </w:r>
        <w:r w:rsidR="00452C22">
          <w:rPr>
            <w:noProof/>
            <w:webHidden/>
          </w:rPr>
          <w:t>8</w:t>
        </w:r>
        <w:r w:rsidR="00452C22">
          <w:rPr>
            <w:noProof/>
            <w:webHidden/>
          </w:rPr>
          <w:fldChar w:fldCharType="end"/>
        </w:r>
      </w:hyperlink>
    </w:p>
    <w:p w14:paraId="7069E918" w14:textId="00BB712B" w:rsidR="00452C22" w:rsidRDefault="00000000">
      <w:pPr>
        <w:pStyle w:val="TOC2"/>
        <w:tabs>
          <w:tab w:val="right" w:leader="underscore" w:pos="9016"/>
        </w:tabs>
        <w:rPr>
          <w:rFonts w:eastAsiaTheme="minorEastAsia"/>
          <w:noProof/>
          <w:color w:val="auto"/>
          <w:sz w:val="22"/>
          <w:szCs w:val="22"/>
          <w:lang w:eastAsia="en-GB"/>
        </w:rPr>
      </w:pPr>
      <w:hyperlink w:anchor="_Toc111044026" w:history="1">
        <w:r w:rsidR="00452C22" w:rsidRPr="00D94B1C">
          <w:rPr>
            <w:rStyle w:val="Hyperlink"/>
            <w:noProof/>
          </w:rPr>
          <w:t>7.3.</w:t>
        </w:r>
        <w:r w:rsidR="00452C22">
          <w:rPr>
            <w:rFonts w:eastAsiaTheme="minorEastAsia"/>
            <w:noProof/>
            <w:color w:val="auto"/>
            <w:sz w:val="22"/>
            <w:szCs w:val="22"/>
            <w:lang w:eastAsia="en-GB"/>
          </w:rPr>
          <w:tab/>
        </w:r>
        <w:r w:rsidR="00452C22" w:rsidRPr="00D94B1C">
          <w:rPr>
            <w:rStyle w:val="Hyperlink"/>
            <w:noProof/>
          </w:rPr>
          <w:t xml:space="preserve">Stage 3 </w:t>
        </w:r>
        <w:r w:rsidR="00672246">
          <w:rPr>
            <w:rStyle w:val="Hyperlink"/>
            <w:noProof/>
          </w:rPr>
          <w:t xml:space="preserve">– </w:t>
        </w:r>
        <w:r w:rsidR="00452C22" w:rsidRPr="00D94B1C">
          <w:rPr>
            <w:rStyle w:val="Hyperlink"/>
            <w:noProof/>
          </w:rPr>
          <w:t>Contractual Review Hearing</w:t>
        </w:r>
        <w:r w:rsidR="00452C22">
          <w:rPr>
            <w:noProof/>
            <w:webHidden/>
          </w:rPr>
          <w:tab/>
        </w:r>
        <w:r w:rsidR="00452C22">
          <w:rPr>
            <w:noProof/>
            <w:webHidden/>
          </w:rPr>
          <w:fldChar w:fldCharType="begin"/>
        </w:r>
        <w:r w:rsidR="00452C22">
          <w:rPr>
            <w:noProof/>
            <w:webHidden/>
          </w:rPr>
          <w:instrText xml:space="preserve"> PAGEREF _Toc111044026 \h </w:instrText>
        </w:r>
        <w:r w:rsidR="00452C22">
          <w:rPr>
            <w:noProof/>
            <w:webHidden/>
          </w:rPr>
        </w:r>
        <w:r w:rsidR="00452C22">
          <w:rPr>
            <w:noProof/>
            <w:webHidden/>
          </w:rPr>
          <w:fldChar w:fldCharType="separate"/>
        </w:r>
        <w:r w:rsidR="00452C22">
          <w:rPr>
            <w:noProof/>
            <w:webHidden/>
          </w:rPr>
          <w:t>9</w:t>
        </w:r>
        <w:r w:rsidR="00452C22">
          <w:rPr>
            <w:noProof/>
            <w:webHidden/>
          </w:rPr>
          <w:fldChar w:fldCharType="end"/>
        </w:r>
      </w:hyperlink>
    </w:p>
    <w:p w14:paraId="2A2022A6" w14:textId="4B6A9BA4" w:rsidR="00452C22" w:rsidRDefault="00000000">
      <w:pPr>
        <w:pStyle w:val="TOC1"/>
        <w:rPr>
          <w:rFonts w:eastAsiaTheme="minorEastAsia"/>
          <w:b w:val="0"/>
          <w:noProof/>
          <w:color w:val="auto"/>
          <w:sz w:val="22"/>
          <w:szCs w:val="22"/>
          <w:lang w:eastAsia="en-GB"/>
        </w:rPr>
      </w:pPr>
      <w:hyperlink w:anchor="_Toc111044027" w:history="1">
        <w:r w:rsidR="00452C22" w:rsidRPr="00D94B1C">
          <w:rPr>
            <w:rStyle w:val="Hyperlink"/>
            <w:noProof/>
          </w:rPr>
          <w:t>8.</w:t>
        </w:r>
        <w:r w:rsidR="00452C22">
          <w:rPr>
            <w:rFonts w:eastAsiaTheme="minorEastAsia"/>
            <w:b w:val="0"/>
            <w:noProof/>
            <w:color w:val="auto"/>
            <w:sz w:val="22"/>
            <w:szCs w:val="22"/>
            <w:lang w:eastAsia="en-GB"/>
          </w:rPr>
          <w:tab/>
        </w:r>
        <w:r w:rsidR="00452C22" w:rsidRPr="00D94B1C">
          <w:rPr>
            <w:rStyle w:val="Hyperlink"/>
            <w:noProof/>
          </w:rPr>
          <w:t>Monitoring Compliance</w:t>
        </w:r>
        <w:r w:rsidR="00452C22">
          <w:rPr>
            <w:noProof/>
            <w:webHidden/>
          </w:rPr>
          <w:tab/>
        </w:r>
        <w:r w:rsidR="00452C22">
          <w:rPr>
            <w:noProof/>
            <w:webHidden/>
          </w:rPr>
          <w:fldChar w:fldCharType="begin"/>
        </w:r>
        <w:r w:rsidR="00452C22">
          <w:rPr>
            <w:noProof/>
            <w:webHidden/>
          </w:rPr>
          <w:instrText xml:space="preserve"> PAGEREF _Toc111044027 \h </w:instrText>
        </w:r>
        <w:r w:rsidR="00452C22">
          <w:rPr>
            <w:noProof/>
            <w:webHidden/>
          </w:rPr>
        </w:r>
        <w:r w:rsidR="00452C22">
          <w:rPr>
            <w:noProof/>
            <w:webHidden/>
          </w:rPr>
          <w:fldChar w:fldCharType="separate"/>
        </w:r>
        <w:r w:rsidR="00452C22">
          <w:rPr>
            <w:noProof/>
            <w:webHidden/>
          </w:rPr>
          <w:t>12</w:t>
        </w:r>
        <w:r w:rsidR="00452C22">
          <w:rPr>
            <w:noProof/>
            <w:webHidden/>
          </w:rPr>
          <w:fldChar w:fldCharType="end"/>
        </w:r>
      </w:hyperlink>
    </w:p>
    <w:p w14:paraId="2DDE078F" w14:textId="1A39FE33" w:rsidR="00452C22" w:rsidRDefault="00000000">
      <w:pPr>
        <w:pStyle w:val="TOC1"/>
        <w:rPr>
          <w:rFonts w:eastAsiaTheme="minorEastAsia"/>
          <w:b w:val="0"/>
          <w:noProof/>
          <w:color w:val="auto"/>
          <w:sz w:val="22"/>
          <w:szCs w:val="22"/>
          <w:lang w:eastAsia="en-GB"/>
        </w:rPr>
      </w:pPr>
      <w:hyperlink w:anchor="_Toc111044028" w:history="1">
        <w:r w:rsidR="00452C22" w:rsidRPr="00D94B1C">
          <w:rPr>
            <w:rStyle w:val="Hyperlink"/>
            <w:noProof/>
          </w:rPr>
          <w:t>9.</w:t>
        </w:r>
        <w:r w:rsidR="00452C22">
          <w:rPr>
            <w:rFonts w:eastAsiaTheme="minorEastAsia"/>
            <w:b w:val="0"/>
            <w:noProof/>
            <w:color w:val="auto"/>
            <w:sz w:val="22"/>
            <w:szCs w:val="22"/>
            <w:lang w:eastAsia="en-GB"/>
          </w:rPr>
          <w:tab/>
        </w:r>
        <w:r w:rsidR="00452C22" w:rsidRPr="00D94B1C">
          <w:rPr>
            <w:rStyle w:val="Hyperlink"/>
            <w:noProof/>
          </w:rPr>
          <w:t>Staff Training</w:t>
        </w:r>
        <w:r w:rsidR="00452C22">
          <w:rPr>
            <w:noProof/>
            <w:webHidden/>
          </w:rPr>
          <w:tab/>
        </w:r>
        <w:r w:rsidR="00452C22">
          <w:rPr>
            <w:noProof/>
            <w:webHidden/>
          </w:rPr>
          <w:fldChar w:fldCharType="begin"/>
        </w:r>
        <w:r w:rsidR="00452C22">
          <w:rPr>
            <w:noProof/>
            <w:webHidden/>
          </w:rPr>
          <w:instrText xml:space="preserve"> PAGEREF _Toc111044028 \h </w:instrText>
        </w:r>
        <w:r w:rsidR="00452C22">
          <w:rPr>
            <w:noProof/>
            <w:webHidden/>
          </w:rPr>
        </w:r>
        <w:r w:rsidR="00452C22">
          <w:rPr>
            <w:noProof/>
            <w:webHidden/>
          </w:rPr>
          <w:fldChar w:fldCharType="separate"/>
        </w:r>
        <w:r w:rsidR="00452C22">
          <w:rPr>
            <w:noProof/>
            <w:webHidden/>
          </w:rPr>
          <w:t>12</w:t>
        </w:r>
        <w:r w:rsidR="00452C22">
          <w:rPr>
            <w:noProof/>
            <w:webHidden/>
          </w:rPr>
          <w:fldChar w:fldCharType="end"/>
        </w:r>
      </w:hyperlink>
    </w:p>
    <w:p w14:paraId="39D4B6D7" w14:textId="0A74B184" w:rsidR="00452C22" w:rsidRDefault="00000000">
      <w:pPr>
        <w:pStyle w:val="TOC1"/>
        <w:rPr>
          <w:rFonts w:eastAsiaTheme="minorEastAsia"/>
          <w:b w:val="0"/>
          <w:noProof/>
          <w:color w:val="auto"/>
          <w:sz w:val="22"/>
          <w:szCs w:val="22"/>
          <w:lang w:eastAsia="en-GB"/>
        </w:rPr>
      </w:pPr>
      <w:hyperlink w:anchor="_Toc111044029" w:history="1">
        <w:r w:rsidR="00452C22" w:rsidRPr="00D94B1C">
          <w:rPr>
            <w:rStyle w:val="Hyperlink"/>
            <w:noProof/>
          </w:rPr>
          <w:t>10.</w:t>
        </w:r>
        <w:r w:rsidR="00452C22">
          <w:rPr>
            <w:rFonts w:eastAsiaTheme="minorEastAsia"/>
            <w:b w:val="0"/>
            <w:noProof/>
            <w:color w:val="auto"/>
            <w:sz w:val="22"/>
            <w:szCs w:val="22"/>
            <w:lang w:eastAsia="en-GB"/>
          </w:rPr>
          <w:tab/>
        </w:r>
        <w:r w:rsidR="00452C22" w:rsidRPr="00D94B1C">
          <w:rPr>
            <w:rStyle w:val="Hyperlink"/>
            <w:noProof/>
          </w:rPr>
          <w:t>Arrangements for Review</w:t>
        </w:r>
        <w:r w:rsidR="00452C22">
          <w:rPr>
            <w:noProof/>
            <w:webHidden/>
          </w:rPr>
          <w:tab/>
        </w:r>
        <w:r w:rsidR="00452C22">
          <w:rPr>
            <w:noProof/>
            <w:webHidden/>
          </w:rPr>
          <w:fldChar w:fldCharType="begin"/>
        </w:r>
        <w:r w:rsidR="00452C22">
          <w:rPr>
            <w:noProof/>
            <w:webHidden/>
          </w:rPr>
          <w:instrText xml:space="preserve"> PAGEREF _Toc111044029 \h </w:instrText>
        </w:r>
        <w:r w:rsidR="00452C22">
          <w:rPr>
            <w:noProof/>
            <w:webHidden/>
          </w:rPr>
        </w:r>
        <w:r w:rsidR="00452C22">
          <w:rPr>
            <w:noProof/>
            <w:webHidden/>
          </w:rPr>
          <w:fldChar w:fldCharType="separate"/>
        </w:r>
        <w:r w:rsidR="00452C22">
          <w:rPr>
            <w:noProof/>
            <w:webHidden/>
          </w:rPr>
          <w:t>12</w:t>
        </w:r>
        <w:r w:rsidR="00452C22">
          <w:rPr>
            <w:noProof/>
            <w:webHidden/>
          </w:rPr>
          <w:fldChar w:fldCharType="end"/>
        </w:r>
      </w:hyperlink>
    </w:p>
    <w:p w14:paraId="3077314B" w14:textId="10A98801" w:rsidR="00452C22" w:rsidRDefault="00000000">
      <w:pPr>
        <w:pStyle w:val="TOC1"/>
        <w:rPr>
          <w:rFonts w:eastAsiaTheme="minorEastAsia"/>
          <w:b w:val="0"/>
          <w:noProof/>
          <w:color w:val="auto"/>
          <w:sz w:val="22"/>
          <w:szCs w:val="22"/>
          <w:lang w:eastAsia="en-GB"/>
        </w:rPr>
      </w:pPr>
      <w:hyperlink w:anchor="_Toc111044030" w:history="1">
        <w:r w:rsidR="00452C22" w:rsidRPr="00D94B1C">
          <w:rPr>
            <w:rStyle w:val="Hyperlink"/>
            <w:noProof/>
          </w:rPr>
          <w:t>11.</w:t>
        </w:r>
        <w:r w:rsidR="00452C22">
          <w:rPr>
            <w:rFonts w:eastAsiaTheme="minorEastAsia"/>
            <w:b w:val="0"/>
            <w:noProof/>
            <w:color w:val="auto"/>
            <w:sz w:val="22"/>
            <w:szCs w:val="22"/>
            <w:lang w:eastAsia="en-GB"/>
          </w:rPr>
          <w:tab/>
        </w:r>
        <w:r w:rsidR="00452C22" w:rsidRPr="00D94B1C">
          <w:rPr>
            <w:rStyle w:val="Hyperlink"/>
            <w:noProof/>
          </w:rPr>
          <w:t>Associated Policies, Guidance and Documents</w:t>
        </w:r>
        <w:r w:rsidR="00452C22">
          <w:rPr>
            <w:noProof/>
            <w:webHidden/>
          </w:rPr>
          <w:tab/>
        </w:r>
        <w:r w:rsidR="00452C22">
          <w:rPr>
            <w:noProof/>
            <w:webHidden/>
          </w:rPr>
          <w:fldChar w:fldCharType="begin"/>
        </w:r>
        <w:r w:rsidR="00452C22">
          <w:rPr>
            <w:noProof/>
            <w:webHidden/>
          </w:rPr>
          <w:instrText xml:space="preserve"> PAGEREF _Toc111044030 \h </w:instrText>
        </w:r>
        <w:r w:rsidR="00452C22">
          <w:rPr>
            <w:noProof/>
            <w:webHidden/>
          </w:rPr>
        </w:r>
        <w:r w:rsidR="00452C22">
          <w:rPr>
            <w:noProof/>
            <w:webHidden/>
          </w:rPr>
          <w:fldChar w:fldCharType="separate"/>
        </w:r>
        <w:r w:rsidR="00452C22">
          <w:rPr>
            <w:noProof/>
            <w:webHidden/>
          </w:rPr>
          <w:t>13</w:t>
        </w:r>
        <w:r w:rsidR="00452C22">
          <w:rPr>
            <w:noProof/>
            <w:webHidden/>
          </w:rPr>
          <w:fldChar w:fldCharType="end"/>
        </w:r>
      </w:hyperlink>
    </w:p>
    <w:p w14:paraId="67AAE642" w14:textId="1C6D0E5B" w:rsidR="00452C22" w:rsidRDefault="00000000">
      <w:pPr>
        <w:pStyle w:val="TOC1"/>
        <w:rPr>
          <w:rFonts w:eastAsiaTheme="minorEastAsia"/>
          <w:b w:val="0"/>
          <w:noProof/>
          <w:color w:val="auto"/>
          <w:sz w:val="22"/>
          <w:szCs w:val="22"/>
          <w:lang w:eastAsia="en-GB"/>
        </w:rPr>
      </w:pPr>
      <w:hyperlink w:anchor="_Toc111044031" w:history="1">
        <w:r w:rsidR="00452C22" w:rsidRPr="00D94B1C">
          <w:rPr>
            <w:rStyle w:val="Hyperlink"/>
            <w:noProof/>
          </w:rPr>
          <w:t>12.</w:t>
        </w:r>
        <w:r w:rsidR="00452C22">
          <w:rPr>
            <w:rFonts w:eastAsiaTheme="minorEastAsia"/>
            <w:b w:val="0"/>
            <w:noProof/>
            <w:color w:val="auto"/>
            <w:sz w:val="22"/>
            <w:szCs w:val="22"/>
            <w:lang w:eastAsia="en-GB"/>
          </w:rPr>
          <w:tab/>
        </w:r>
        <w:r w:rsidR="00452C22" w:rsidRPr="00D94B1C">
          <w:rPr>
            <w:rStyle w:val="Hyperlink"/>
            <w:noProof/>
          </w:rPr>
          <w:t>References</w:t>
        </w:r>
        <w:r w:rsidR="00452C22">
          <w:rPr>
            <w:noProof/>
            <w:webHidden/>
          </w:rPr>
          <w:tab/>
        </w:r>
        <w:r w:rsidR="00452C22">
          <w:rPr>
            <w:noProof/>
            <w:webHidden/>
          </w:rPr>
          <w:fldChar w:fldCharType="begin"/>
        </w:r>
        <w:r w:rsidR="00452C22">
          <w:rPr>
            <w:noProof/>
            <w:webHidden/>
          </w:rPr>
          <w:instrText xml:space="preserve"> PAGEREF _Toc111044031 \h </w:instrText>
        </w:r>
        <w:r w:rsidR="00452C22">
          <w:rPr>
            <w:noProof/>
            <w:webHidden/>
          </w:rPr>
        </w:r>
        <w:r w:rsidR="00452C22">
          <w:rPr>
            <w:noProof/>
            <w:webHidden/>
          </w:rPr>
          <w:fldChar w:fldCharType="separate"/>
        </w:r>
        <w:r w:rsidR="00452C22">
          <w:rPr>
            <w:noProof/>
            <w:webHidden/>
          </w:rPr>
          <w:t>13</w:t>
        </w:r>
        <w:r w:rsidR="00452C22">
          <w:rPr>
            <w:noProof/>
            <w:webHidden/>
          </w:rPr>
          <w:fldChar w:fldCharType="end"/>
        </w:r>
      </w:hyperlink>
    </w:p>
    <w:p w14:paraId="22504DEA" w14:textId="610DE225" w:rsidR="00452C22" w:rsidRDefault="00000000">
      <w:pPr>
        <w:pStyle w:val="TOC1"/>
        <w:rPr>
          <w:rFonts w:eastAsiaTheme="minorEastAsia"/>
          <w:b w:val="0"/>
          <w:noProof/>
          <w:color w:val="auto"/>
          <w:sz w:val="22"/>
          <w:szCs w:val="22"/>
          <w:lang w:eastAsia="en-GB"/>
        </w:rPr>
      </w:pPr>
      <w:hyperlink w:anchor="_Toc111044032" w:history="1">
        <w:r w:rsidR="00452C22" w:rsidRPr="00D94B1C">
          <w:rPr>
            <w:rStyle w:val="Hyperlink"/>
            <w:noProof/>
          </w:rPr>
          <w:t>13.</w:t>
        </w:r>
        <w:r w:rsidR="00452C22">
          <w:rPr>
            <w:rFonts w:eastAsiaTheme="minorEastAsia"/>
            <w:b w:val="0"/>
            <w:noProof/>
            <w:color w:val="auto"/>
            <w:sz w:val="22"/>
            <w:szCs w:val="22"/>
            <w:lang w:eastAsia="en-GB"/>
          </w:rPr>
          <w:tab/>
        </w:r>
        <w:r w:rsidR="00452C22" w:rsidRPr="00D94B1C">
          <w:rPr>
            <w:rStyle w:val="Hyperlink"/>
            <w:noProof/>
          </w:rPr>
          <w:t>Equality Impact Assessment</w:t>
        </w:r>
        <w:r w:rsidR="00452C22">
          <w:rPr>
            <w:noProof/>
            <w:webHidden/>
          </w:rPr>
          <w:tab/>
        </w:r>
        <w:r w:rsidR="00452C22">
          <w:rPr>
            <w:noProof/>
            <w:webHidden/>
          </w:rPr>
          <w:fldChar w:fldCharType="begin"/>
        </w:r>
        <w:r w:rsidR="00452C22">
          <w:rPr>
            <w:noProof/>
            <w:webHidden/>
          </w:rPr>
          <w:instrText xml:space="preserve"> PAGEREF _Toc111044032 \h </w:instrText>
        </w:r>
        <w:r w:rsidR="00452C22">
          <w:rPr>
            <w:noProof/>
            <w:webHidden/>
          </w:rPr>
        </w:r>
        <w:r w:rsidR="00452C22">
          <w:rPr>
            <w:noProof/>
            <w:webHidden/>
          </w:rPr>
          <w:fldChar w:fldCharType="separate"/>
        </w:r>
        <w:r w:rsidR="00452C22">
          <w:rPr>
            <w:noProof/>
            <w:webHidden/>
          </w:rPr>
          <w:t>13</w:t>
        </w:r>
        <w:r w:rsidR="00452C22">
          <w:rPr>
            <w:noProof/>
            <w:webHidden/>
          </w:rPr>
          <w:fldChar w:fldCharType="end"/>
        </w:r>
      </w:hyperlink>
    </w:p>
    <w:p w14:paraId="7DC9DEF9" w14:textId="5B9A7BB0" w:rsidR="00452C22" w:rsidRDefault="00000000">
      <w:pPr>
        <w:pStyle w:val="TOC1"/>
        <w:rPr>
          <w:rFonts w:eastAsiaTheme="minorEastAsia"/>
          <w:b w:val="0"/>
          <w:noProof/>
          <w:color w:val="auto"/>
          <w:sz w:val="22"/>
          <w:szCs w:val="22"/>
          <w:lang w:eastAsia="en-GB"/>
        </w:rPr>
      </w:pPr>
      <w:hyperlink w:anchor="_Toc111044033" w:history="1">
        <w:r w:rsidR="00452C22" w:rsidRPr="00D94B1C">
          <w:rPr>
            <w:rStyle w:val="Hyperlink"/>
            <w:noProof/>
          </w:rPr>
          <w:t>Appendix A - Equality Impact Assessment</w:t>
        </w:r>
        <w:r w:rsidR="00452C22">
          <w:rPr>
            <w:noProof/>
            <w:webHidden/>
          </w:rPr>
          <w:tab/>
        </w:r>
        <w:r w:rsidR="00452C22">
          <w:rPr>
            <w:noProof/>
            <w:webHidden/>
          </w:rPr>
          <w:fldChar w:fldCharType="begin"/>
        </w:r>
        <w:r w:rsidR="00452C22">
          <w:rPr>
            <w:noProof/>
            <w:webHidden/>
          </w:rPr>
          <w:instrText xml:space="preserve"> PAGEREF _Toc111044033 \h </w:instrText>
        </w:r>
        <w:r w:rsidR="00452C22">
          <w:rPr>
            <w:noProof/>
            <w:webHidden/>
          </w:rPr>
        </w:r>
        <w:r w:rsidR="00452C22">
          <w:rPr>
            <w:noProof/>
            <w:webHidden/>
          </w:rPr>
          <w:fldChar w:fldCharType="separate"/>
        </w:r>
        <w:r w:rsidR="00452C22">
          <w:rPr>
            <w:noProof/>
            <w:webHidden/>
          </w:rPr>
          <w:t>14</w:t>
        </w:r>
        <w:r w:rsidR="00452C22">
          <w:rPr>
            <w:noProof/>
            <w:webHidden/>
          </w:rPr>
          <w:fldChar w:fldCharType="end"/>
        </w:r>
      </w:hyperlink>
    </w:p>
    <w:p w14:paraId="447BF5E9" w14:textId="0B91E9DA" w:rsidR="00452C22" w:rsidRDefault="00000000">
      <w:pPr>
        <w:pStyle w:val="TOC1"/>
        <w:rPr>
          <w:rFonts w:eastAsiaTheme="minorEastAsia"/>
          <w:b w:val="0"/>
          <w:noProof/>
          <w:color w:val="auto"/>
          <w:sz w:val="22"/>
          <w:szCs w:val="22"/>
          <w:lang w:eastAsia="en-GB"/>
        </w:rPr>
      </w:pPr>
      <w:hyperlink w:anchor="_Toc111044034" w:history="1">
        <w:r w:rsidR="00452C22" w:rsidRPr="00D94B1C">
          <w:rPr>
            <w:rStyle w:val="Hyperlink"/>
            <w:noProof/>
          </w:rPr>
          <w:t>Appendix B – Union Representative or Work Colleague</w:t>
        </w:r>
        <w:r w:rsidR="00452C22">
          <w:rPr>
            <w:noProof/>
            <w:webHidden/>
          </w:rPr>
          <w:tab/>
        </w:r>
        <w:r w:rsidR="00452C22">
          <w:rPr>
            <w:noProof/>
            <w:webHidden/>
          </w:rPr>
          <w:fldChar w:fldCharType="begin"/>
        </w:r>
        <w:r w:rsidR="00452C22">
          <w:rPr>
            <w:noProof/>
            <w:webHidden/>
          </w:rPr>
          <w:instrText xml:space="preserve"> PAGEREF _Toc111044034 \h </w:instrText>
        </w:r>
        <w:r w:rsidR="00452C22">
          <w:rPr>
            <w:noProof/>
            <w:webHidden/>
          </w:rPr>
        </w:r>
        <w:r w:rsidR="00452C22">
          <w:rPr>
            <w:noProof/>
            <w:webHidden/>
          </w:rPr>
          <w:fldChar w:fldCharType="separate"/>
        </w:r>
        <w:r w:rsidR="00452C22">
          <w:rPr>
            <w:noProof/>
            <w:webHidden/>
          </w:rPr>
          <w:t>16</w:t>
        </w:r>
        <w:r w:rsidR="00452C22">
          <w:rPr>
            <w:noProof/>
            <w:webHidden/>
          </w:rPr>
          <w:fldChar w:fldCharType="end"/>
        </w:r>
      </w:hyperlink>
    </w:p>
    <w:p w14:paraId="59065CEE" w14:textId="6295C46F" w:rsidR="00F913CD" w:rsidRPr="0015255F" w:rsidRDefault="000665B0" w:rsidP="001C0EC9">
      <w:pPr>
        <w:pStyle w:val="Heading2"/>
      </w:pPr>
      <w:r>
        <w:rPr>
          <w:rFonts w:ascii="AppleSystemUIFont" w:hAnsi="AppleSystemUIFont" w:cs="AppleSystemUIFont"/>
          <w:sz w:val="26"/>
        </w:rPr>
        <w:lastRenderedPageBreak/>
        <w:fldChar w:fldCharType="end"/>
      </w:r>
      <w:bookmarkStart w:id="3" w:name="_Toc84611043"/>
      <w:bookmarkStart w:id="4" w:name="_Toc89326544"/>
      <w:bookmarkStart w:id="5" w:name="_Toc111044009"/>
      <w:r w:rsidR="00F913CD" w:rsidRPr="0015255F">
        <w:t>Introduction</w:t>
      </w:r>
      <w:bookmarkEnd w:id="3"/>
      <w:bookmarkEnd w:id="4"/>
      <w:bookmarkEnd w:id="5"/>
    </w:p>
    <w:p w14:paraId="6FBC80BA" w14:textId="6AB22DB9" w:rsidR="00B965DE" w:rsidRPr="00314BB7" w:rsidRDefault="00B965DE" w:rsidP="00B965DE">
      <w:pPr>
        <w:pStyle w:val="Style1"/>
        <w:rPr>
          <w:color w:val="auto"/>
        </w:rPr>
      </w:pPr>
      <w:r w:rsidRPr="00314BB7">
        <w:rPr>
          <w:color w:val="auto"/>
        </w:rPr>
        <w:t>Performance of every employee is crucial to the success of the</w:t>
      </w:r>
      <w:r w:rsidR="003F53EC">
        <w:rPr>
          <w:color w:val="auto"/>
        </w:rPr>
        <w:t xml:space="preserve"> Integrated Care Board (</w:t>
      </w:r>
      <w:r w:rsidR="00103AF7" w:rsidRPr="00314BB7">
        <w:rPr>
          <w:color w:val="auto"/>
        </w:rPr>
        <w:t>ICB</w:t>
      </w:r>
      <w:r w:rsidR="003F53EC">
        <w:rPr>
          <w:color w:val="auto"/>
        </w:rPr>
        <w:t>)</w:t>
      </w:r>
      <w:r w:rsidR="00103AF7" w:rsidRPr="00314BB7">
        <w:rPr>
          <w:color w:val="auto"/>
        </w:rPr>
        <w:t xml:space="preserve"> and e</w:t>
      </w:r>
      <w:r w:rsidRPr="00314BB7">
        <w:rPr>
          <w:color w:val="auto"/>
        </w:rPr>
        <w:t>ach employee is encouraged to maximise their potential within a role and to continuously strive to deliver their best. Managing performance should be a continual process of feedback and review</w:t>
      </w:r>
      <w:r w:rsidR="00103AF7" w:rsidRPr="00314BB7">
        <w:rPr>
          <w:color w:val="auto"/>
        </w:rPr>
        <w:t>; h</w:t>
      </w:r>
      <w:r w:rsidRPr="00314BB7">
        <w:rPr>
          <w:color w:val="auto"/>
        </w:rPr>
        <w:t xml:space="preserve">owever, there will be occasions when an employee’s ability and performance fall below the required standard for their role and they are unable to meet their contractual obligations. In these </w:t>
      </w:r>
      <w:r w:rsidR="00FC688F" w:rsidRPr="00314BB7">
        <w:rPr>
          <w:color w:val="auto"/>
        </w:rPr>
        <w:t>instances,</w:t>
      </w:r>
      <w:r w:rsidRPr="00314BB7">
        <w:rPr>
          <w:color w:val="auto"/>
        </w:rPr>
        <w:t xml:space="preserve"> management intervention is required to provide an enhanced level of support, development and feedback.</w:t>
      </w:r>
    </w:p>
    <w:p w14:paraId="28CE887D" w14:textId="3497A58E" w:rsidR="000E2987" w:rsidRPr="00314BB7" w:rsidRDefault="00B965DE" w:rsidP="00B965DE">
      <w:pPr>
        <w:pStyle w:val="Style1"/>
        <w:rPr>
          <w:color w:val="auto"/>
        </w:rPr>
      </w:pPr>
      <w:r w:rsidRPr="00314BB7">
        <w:rPr>
          <w:color w:val="auto"/>
        </w:rPr>
        <w:t>This policy aims to provide a framework for overcoming such difficulties with the focus on</w:t>
      </w:r>
      <w:r w:rsidR="00281B65" w:rsidRPr="00314BB7">
        <w:rPr>
          <w:color w:val="auto"/>
        </w:rPr>
        <w:t xml:space="preserve"> </w:t>
      </w:r>
      <w:r w:rsidRPr="00314BB7">
        <w:rPr>
          <w:color w:val="auto"/>
        </w:rPr>
        <w:t>encouraging improvement through clear objective setting, development, support and</w:t>
      </w:r>
      <w:r w:rsidR="00281B65" w:rsidRPr="00314BB7">
        <w:rPr>
          <w:color w:val="auto"/>
        </w:rPr>
        <w:t xml:space="preserve"> </w:t>
      </w:r>
      <w:r w:rsidRPr="00314BB7">
        <w:rPr>
          <w:color w:val="auto"/>
        </w:rPr>
        <w:t>monitoring from employees starting in post and at all stages of their employment.</w:t>
      </w:r>
      <w:r w:rsidR="00103AF7" w:rsidRPr="00314BB7">
        <w:rPr>
          <w:color w:val="auto"/>
        </w:rPr>
        <w:t xml:space="preserve"> </w:t>
      </w:r>
      <w:r w:rsidR="000E2987" w:rsidRPr="00314BB7">
        <w:rPr>
          <w:color w:val="auto"/>
        </w:rPr>
        <w:t>This policy provide</w:t>
      </w:r>
      <w:r w:rsidR="00103AF7" w:rsidRPr="00314BB7">
        <w:rPr>
          <w:color w:val="auto"/>
        </w:rPr>
        <w:t>s</w:t>
      </w:r>
      <w:r w:rsidR="000E2987" w:rsidRPr="00314BB7">
        <w:rPr>
          <w:color w:val="auto"/>
        </w:rPr>
        <w:t xml:space="preserve"> a framework for resolving the issue, ideally through the improvement of the employee's performance.</w:t>
      </w:r>
    </w:p>
    <w:p w14:paraId="6EA46454" w14:textId="5D8EF4FD" w:rsidR="00F913CD" w:rsidRPr="001C0EC9" w:rsidRDefault="00F913CD" w:rsidP="001C0EC9">
      <w:pPr>
        <w:pStyle w:val="Heading2"/>
      </w:pPr>
      <w:bookmarkStart w:id="6" w:name="_Toc89326545"/>
      <w:bookmarkStart w:id="7" w:name="_Toc111044010"/>
      <w:r w:rsidRPr="001C0EC9">
        <w:t>Purpose</w:t>
      </w:r>
      <w:bookmarkEnd w:id="6"/>
      <w:bookmarkEnd w:id="7"/>
    </w:p>
    <w:p w14:paraId="3DC1189B" w14:textId="638590FA" w:rsidR="00F913CD" w:rsidRPr="0015255F" w:rsidRDefault="006D6FA4" w:rsidP="00AF14DE">
      <w:pPr>
        <w:pStyle w:val="Style1"/>
      </w:pPr>
      <w:r>
        <w:t xml:space="preserve">The organisation is committed to supporting and developing its employees in a fair and equitable manner to ensure that they are able to fulfil their roles and responsibilities to a </w:t>
      </w:r>
      <w:r w:rsidR="00FC688F">
        <w:t>high-level</w:t>
      </w:r>
      <w:r>
        <w:t xml:space="preserve"> competence standard. The primary aim of this policy is to provide a way of supporting staff in cases where an employee cannot achieve an acceptable level of competence due to lack of ability or skill rather than an act of misconduct.</w:t>
      </w:r>
    </w:p>
    <w:p w14:paraId="41814B99" w14:textId="7C9630D1" w:rsidR="00800305" w:rsidRDefault="00800305" w:rsidP="001C0EC9">
      <w:pPr>
        <w:pStyle w:val="Heading2"/>
      </w:pPr>
      <w:bookmarkStart w:id="8" w:name="_Toc111044011"/>
      <w:bookmarkStart w:id="9" w:name="_Toc89326546"/>
      <w:r>
        <w:t>Scope</w:t>
      </w:r>
      <w:bookmarkEnd w:id="8"/>
    </w:p>
    <w:p w14:paraId="63CD7D22" w14:textId="45343C78" w:rsidR="006D6FA4" w:rsidRPr="00314BB7" w:rsidRDefault="006D6FA4" w:rsidP="001C0EC9">
      <w:pPr>
        <w:pStyle w:val="Style1"/>
      </w:pPr>
      <w:r w:rsidRPr="00314BB7">
        <w:t>This policy applies to all levels of</w:t>
      </w:r>
      <w:r w:rsidR="00616467" w:rsidRPr="00314BB7">
        <w:t xml:space="preserve"> employees</w:t>
      </w:r>
      <w:r w:rsidRPr="00314BB7">
        <w:t>. It does not include workers, contractors, agency staff or volunteers.</w:t>
      </w:r>
    </w:p>
    <w:p w14:paraId="5811CC4B" w14:textId="7F30A24B" w:rsidR="006D6FA4" w:rsidRPr="00314BB7" w:rsidRDefault="006D6FA4" w:rsidP="001C0EC9">
      <w:pPr>
        <w:pStyle w:val="Style1"/>
      </w:pPr>
      <w:r w:rsidRPr="00314BB7">
        <w:t xml:space="preserve">If the employee is currently under a period of probation, performance concerns should be dealt with in accordance with the </w:t>
      </w:r>
      <w:hyperlink r:id="rId11" w:history="1">
        <w:r w:rsidRPr="002C529D">
          <w:rPr>
            <w:rStyle w:val="Hyperlink"/>
          </w:rPr>
          <w:t>Probation Policy and Guidelines</w:t>
        </w:r>
      </w:hyperlink>
      <w:r w:rsidRPr="00314BB7">
        <w:t>.</w:t>
      </w:r>
    </w:p>
    <w:p w14:paraId="28DBAD13" w14:textId="14DC5F3E" w:rsidR="00800305" w:rsidRPr="00314BB7" w:rsidRDefault="006D6FA4" w:rsidP="001C0EC9">
      <w:pPr>
        <w:pStyle w:val="Style1"/>
      </w:pPr>
      <w:r w:rsidRPr="00314BB7">
        <w:t>The policy should also be followed for Medical Staff on any Medical or Dental contract. However</w:t>
      </w:r>
      <w:r w:rsidR="00103AF7" w:rsidRPr="00314BB7">
        <w:t>,</w:t>
      </w:r>
      <w:r w:rsidRPr="00314BB7">
        <w:t xml:space="preserve"> Maintaining High Professional Standards within the NHS should also be referred to when this policy is applied to Medical Staff.  HR advice </w:t>
      </w:r>
      <w:r w:rsidR="00AF14DE">
        <w:t>should be sought</w:t>
      </w:r>
      <w:r w:rsidR="00033C7C">
        <w:t>.</w:t>
      </w:r>
    </w:p>
    <w:p w14:paraId="33D9D5BD" w14:textId="6F1987F2" w:rsidR="00F913CD" w:rsidRPr="0015255F" w:rsidRDefault="00F913CD" w:rsidP="001C0EC9">
      <w:pPr>
        <w:pStyle w:val="Heading2"/>
      </w:pPr>
      <w:bookmarkStart w:id="10" w:name="_Toc111044012"/>
      <w:r w:rsidRPr="0015255F">
        <w:lastRenderedPageBreak/>
        <w:t>Definitions</w:t>
      </w:r>
      <w:bookmarkEnd w:id="9"/>
      <w:bookmarkEnd w:id="10"/>
    </w:p>
    <w:p w14:paraId="0E7995AE" w14:textId="77777777" w:rsidR="002C529D" w:rsidRDefault="000E2987" w:rsidP="002C529D">
      <w:pPr>
        <w:pStyle w:val="ListParagraph"/>
        <w:rPr>
          <w:color w:val="auto"/>
        </w:rPr>
      </w:pPr>
      <w:r w:rsidRPr="001C0EC9">
        <w:rPr>
          <w:b/>
          <w:bCs/>
        </w:rPr>
        <w:t>Capability</w:t>
      </w:r>
      <w:r w:rsidRPr="001C0EC9">
        <w:t xml:space="preserve"> </w:t>
      </w:r>
      <w:r w:rsidRPr="00314BB7">
        <w:rPr>
          <w:color w:val="auto"/>
        </w:rPr>
        <w:t>-</w:t>
      </w:r>
      <w:r w:rsidR="002C529D" w:rsidRPr="002C529D">
        <w:t xml:space="preserve"> </w:t>
      </w:r>
      <w:r w:rsidR="002C529D" w:rsidRPr="002C529D">
        <w:rPr>
          <w:color w:val="auto"/>
        </w:rPr>
        <w:t xml:space="preserve">The Employment Relations Act (ERA) 1996 states that ‘capability is assessed by reference to skill, aptitude, health or any other physical or mental quality’. </w:t>
      </w:r>
    </w:p>
    <w:p w14:paraId="2CECCB2B" w14:textId="2D397BE9" w:rsidR="002C529D" w:rsidRPr="002C529D" w:rsidRDefault="002C529D" w:rsidP="002C529D">
      <w:pPr>
        <w:pStyle w:val="ListParagraph"/>
        <w:rPr>
          <w:color w:val="auto"/>
        </w:rPr>
      </w:pPr>
      <w:r w:rsidRPr="002C529D">
        <w:rPr>
          <w:b/>
          <w:bCs/>
          <w:color w:val="auto"/>
        </w:rPr>
        <w:t>Incapability</w:t>
      </w:r>
      <w:r>
        <w:rPr>
          <w:color w:val="auto"/>
        </w:rPr>
        <w:t xml:space="preserve"> -</w:t>
      </w:r>
      <w:r w:rsidRPr="002C529D">
        <w:rPr>
          <w:color w:val="auto"/>
        </w:rPr>
        <w:t xml:space="preserve"> </w:t>
      </w:r>
      <w:r>
        <w:rPr>
          <w:color w:val="auto"/>
        </w:rPr>
        <w:t xml:space="preserve">The ERA states that ‘incapability </w:t>
      </w:r>
      <w:r w:rsidRPr="002C529D">
        <w:rPr>
          <w:color w:val="auto"/>
        </w:rPr>
        <w:t>must relate to the work or the kind of work that the employee was employed by the employer to do’.</w:t>
      </w:r>
    </w:p>
    <w:p w14:paraId="46E98EEC" w14:textId="4F817F45" w:rsidR="000E2987" w:rsidRPr="002C529D" w:rsidRDefault="002C529D" w:rsidP="002C529D">
      <w:pPr>
        <w:rPr>
          <w:color w:val="auto"/>
        </w:rPr>
      </w:pPr>
      <w:r>
        <w:rPr>
          <w:color w:val="auto"/>
        </w:rPr>
        <w:t xml:space="preserve">See Section 6.1 below for further information on these definitions. </w:t>
      </w:r>
    </w:p>
    <w:p w14:paraId="0E72F2F5" w14:textId="77777777" w:rsidR="00F913CD" w:rsidRPr="0015255F" w:rsidRDefault="00F913CD" w:rsidP="001C0EC9">
      <w:pPr>
        <w:pStyle w:val="Heading2"/>
      </w:pPr>
      <w:bookmarkStart w:id="11" w:name="_Toc89326547"/>
      <w:bookmarkStart w:id="12" w:name="_Toc111044013"/>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4014"/>
      <w:bookmarkEnd w:id="13"/>
      <w:r w:rsidRPr="0015255F">
        <w:t>Integrated Care Board</w:t>
      </w:r>
      <w:bookmarkEnd w:id="14"/>
      <w:bookmarkEnd w:id="15"/>
    </w:p>
    <w:p w14:paraId="06D2ECEF" w14:textId="1617B2A5" w:rsidR="0076504A" w:rsidRPr="00A464E1" w:rsidRDefault="0076504A" w:rsidP="00A464E1">
      <w:pPr>
        <w:pStyle w:val="Style2"/>
        <w:rPr>
          <w:color w:val="auto"/>
        </w:rPr>
      </w:pPr>
      <w:r w:rsidRPr="00314BB7">
        <w:rPr>
          <w:color w:val="auto"/>
        </w:rPr>
        <w:t xml:space="preserve">The ICB is accountable and responsible for ensuring that the ICB has effective processes for the management of </w:t>
      </w:r>
      <w:r w:rsidR="00D61806" w:rsidRPr="00314BB7">
        <w:rPr>
          <w:color w:val="auto"/>
        </w:rPr>
        <w:t xml:space="preserve">performance at work </w:t>
      </w:r>
      <w:r w:rsidRPr="00314BB7">
        <w:rPr>
          <w:color w:val="auto"/>
        </w:rPr>
        <w:t>in accordance with relevant legislation and best practice guidance.</w:t>
      </w:r>
    </w:p>
    <w:p w14:paraId="2032CA85" w14:textId="2FF4F53C" w:rsidR="00F913CD" w:rsidRPr="0015255F" w:rsidRDefault="00F913CD" w:rsidP="00732AFE">
      <w:pPr>
        <w:pStyle w:val="Heading3"/>
      </w:pPr>
      <w:bookmarkStart w:id="16" w:name="_Toc111044015"/>
      <w:r w:rsidRPr="0015255F">
        <w:t>Chief Executive</w:t>
      </w:r>
      <w:bookmarkEnd w:id="16"/>
    </w:p>
    <w:p w14:paraId="5CAAA1DE" w14:textId="5AD814BD" w:rsidR="0076504A" w:rsidRPr="00314BB7" w:rsidRDefault="0076504A" w:rsidP="0076504A">
      <w:pPr>
        <w:pStyle w:val="Style2"/>
        <w:rPr>
          <w:color w:val="auto"/>
        </w:rPr>
      </w:pPr>
      <w:r w:rsidRPr="00314BB7">
        <w:rPr>
          <w:color w:val="auto"/>
        </w:rPr>
        <w:t xml:space="preserve">The Chief Executive is accountable for the policy and procedure being in place to ensure fair and equitable approach to </w:t>
      </w:r>
      <w:r w:rsidR="00D61806" w:rsidRPr="00314BB7">
        <w:rPr>
          <w:color w:val="auto"/>
        </w:rPr>
        <w:t xml:space="preserve">managing performance at work </w:t>
      </w:r>
      <w:r w:rsidRPr="00314BB7">
        <w:rPr>
          <w:color w:val="auto"/>
        </w:rPr>
        <w:t>for employees.</w:t>
      </w:r>
    </w:p>
    <w:p w14:paraId="4E5B0CF9" w14:textId="30489F40" w:rsidR="00F913CD" w:rsidRPr="0015255F" w:rsidRDefault="00F913CD" w:rsidP="00732AFE">
      <w:pPr>
        <w:pStyle w:val="Heading3"/>
      </w:pPr>
      <w:bookmarkStart w:id="17" w:name="_Toc84611052"/>
      <w:bookmarkStart w:id="18" w:name="_Toc111044016"/>
      <w:r w:rsidRPr="0015255F">
        <w:t>Policy Authors</w:t>
      </w:r>
      <w:bookmarkEnd w:id="17"/>
      <w:bookmarkEnd w:id="18"/>
    </w:p>
    <w:p w14:paraId="32416DA3" w14:textId="2788CA87" w:rsidR="0076504A" w:rsidRPr="00314BB7" w:rsidRDefault="0076504A" w:rsidP="0076504A">
      <w:pPr>
        <w:pStyle w:val="Style2"/>
        <w:rPr>
          <w:color w:val="auto"/>
        </w:rPr>
      </w:pPr>
      <w:r w:rsidRPr="00314BB7">
        <w:rPr>
          <w:color w:val="auto"/>
        </w:rPr>
        <w:t xml:space="preserve">Policy authors are responsible for ensuring that this document is updated when any changes are made to </w:t>
      </w:r>
      <w:r w:rsidR="00D61806" w:rsidRPr="00314BB7">
        <w:rPr>
          <w:color w:val="auto"/>
        </w:rPr>
        <w:t>legislation or best practice.</w:t>
      </w:r>
    </w:p>
    <w:p w14:paraId="11484268" w14:textId="3AFBEAFE" w:rsidR="00F913CD" w:rsidRPr="0015255F" w:rsidRDefault="00AF14DE" w:rsidP="00732AFE">
      <w:pPr>
        <w:pStyle w:val="Heading3"/>
      </w:pPr>
      <w:bookmarkStart w:id="19" w:name="_Toc84611054"/>
      <w:bookmarkStart w:id="20" w:name="_Toc111044017"/>
      <w:r>
        <w:t xml:space="preserve">Executive </w:t>
      </w:r>
      <w:r w:rsidR="0096293A">
        <w:t>Chief People Officer</w:t>
      </w:r>
      <w:bookmarkEnd w:id="19"/>
      <w:bookmarkEnd w:id="20"/>
    </w:p>
    <w:p w14:paraId="38815C03" w14:textId="2F59CC24" w:rsidR="0096293A" w:rsidRPr="00314BB7" w:rsidRDefault="0096293A" w:rsidP="0096293A">
      <w:pPr>
        <w:pStyle w:val="Style2"/>
        <w:rPr>
          <w:color w:val="auto"/>
        </w:rPr>
      </w:pPr>
      <w:r w:rsidRPr="00314BB7">
        <w:rPr>
          <w:color w:val="auto"/>
        </w:rPr>
        <w:t xml:space="preserve">The </w:t>
      </w:r>
      <w:r w:rsidR="00AF14DE">
        <w:rPr>
          <w:color w:val="auto"/>
        </w:rPr>
        <w:t xml:space="preserve">Executive </w:t>
      </w:r>
      <w:r w:rsidRPr="00314BB7">
        <w:rPr>
          <w:color w:val="auto"/>
        </w:rPr>
        <w:t>Chief People Officer oversees the implementation of this policy and is responsible for ensuring that managers take action to meet the organisation’s obligations to ensure equity and consistency.</w:t>
      </w:r>
    </w:p>
    <w:p w14:paraId="5019279B" w14:textId="45CE5B29" w:rsidR="00F913CD" w:rsidRPr="0015255F" w:rsidRDefault="00F913CD" w:rsidP="00732AFE">
      <w:pPr>
        <w:pStyle w:val="Heading3"/>
      </w:pPr>
      <w:bookmarkStart w:id="21" w:name="_Toc111044018"/>
      <w:r w:rsidRPr="0015255F">
        <w:t>Line Managers</w:t>
      </w:r>
      <w:bookmarkEnd w:id="21"/>
    </w:p>
    <w:p w14:paraId="79E048D5" w14:textId="6A6DE524" w:rsidR="00635B98" w:rsidRPr="00314BB7" w:rsidRDefault="00635B98" w:rsidP="00635B98">
      <w:pPr>
        <w:pStyle w:val="Style2"/>
        <w:rPr>
          <w:color w:val="auto"/>
        </w:rPr>
      </w:pPr>
      <w:r w:rsidRPr="00314BB7">
        <w:rPr>
          <w:color w:val="auto"/>
        </w:rPr>
        <w:t>Line managers are responsible for:</w:t>
      </w:r>
    </w:p>
    <w:p w14:paraId="2C57117C" w14:textId="674F466A" w:rsidR="00635B98" w:rsidRPr="00314BB7" w:rsidRDefault="00635B98" w:rsidP="001C0EC9">
      <w:pPr>
        <w:pStyle w:val="ListParagraph"/>
        <w:numPr>
          <w:ilvl w:val="0"/>
          <w:numId w:val="32"/>
        </w:numPr>
        <w:ind w:left="1560" w:hanging="284"/>
      </w:pPr>
      <w:r w:rsidRPr="00314BB7">
        <w:t>Ensuring staff are treated fairly and equitably</w:t>
      </w:r>
      <w:r w:rsidR="001C0EC9">
        <w:t>.</w:t>
      </w:r>
    </w:p>
    <w:p w14:paraId="23469080" w14:textId="28FD9791" w:rsidR="00635B98" w:rsidRPr="00314BB7" w:rsidRDefault="00635B98" w:rsidP="001C0EC9">
      <w:pPr>
        <w:pStyle w:val="ListParagraph"/>
        <w:numPr>
          <w:ilvl w:val="0"/>
          <w:numId w:val="32"/>
        </w:numPr>
        <w:ind w:left="1560" w:hanging="284"/>
      </w:pPr>
      <w:r w:rsidRPr="00314BB7">
        <w:t>Providing regular supervision meetings</w:t>
      </w:r>
      <w:r w:rsidR="00616467" w:rsidRPr="00314BB7">
        <w:t xml:space="preserve">, giving feedback on </w:t>
      </w:r>
      <w:r w:rsidR="00FC688F" w:rsidRPr="00314BB7">
        <w:t>performance,</w:t>
      </w:r>
      <w:r w:rsidRPr="00314BB7">
        <w:t xml:space="preserve"> and conducting an annual appraisal</w:t>
      </w:r>
      <w:r w:rsidR="001C0EC9">
        <w:t>.</w:t>
      </w:r>
    </w:p>
    <w:p w14:paraId="20F5B2C1" w14:textId="1F31E373" w:rsidR="00616467" w:rsidRPr="00314BB7" w:rsidRDefault="00635B98" w:rsidP="001C0EC9">
      <w:pPr>
        <w:pStyle w:val="ListParagraph"/>
        <w:numPr>
          <w:ilvl w:val="0"/>
          <w:numId w:val="32"/>
        </w:numPr>
        <w:ind w:left="1560" w:hanging="284"/>
      </w:pPr>
      <w:r w:rsidRPr="00314BB7">
        <w:t>Early intervention when poor performance is identified is essential, enabling a supportive approach to be taken.</w:t>
      </w:r>
    </w:p>
    <w:p w14:paraId="670EA9B6" w14:textId="188BFDA0" w:rsidR="00616467" w:rsidRPr="00314BB7" w:rsidRDefault="00616467" w:rsidP="001C0EC9">
      <w:pPr>
        <w:pStyle w:val="ListParagraph"/>
        <w:numPr>
          <w:ilvl w:val="0"/>
          <w:numId w:val="32"/>
        </w:numPr>
        <w:ind w:left="1560" w:hanging="284"/>
      </w:pPr>
      <w:r w:rsidRPr="00314BB7">
        <w:t>Enabl</w:t>
      </w:r>
      <w:r w:rsidR="001C0EC9">
        <w:t>ing</w:t>
      </w:r>
      <w:r w:rsidRPr="00314BB7">
        <w:t xml:space="preserve"> employees to undertake training relevant to their role.</w:t>
      </w:r>
    </w:p>
    <w:p w14:paraId="5B210036" w14:textId="6BE637DC" w:rsidR="00635B98" w:rsidRPr="00314BB7" w:rsidRDefault="00635B98" w:rsidP="001C0EC9">
      <w:pPr>
        <w:pStyle w:val="ListParagraph"/>
        <w:numPr>
          <w:ilvl w:val="0"/>
          <w:numId w:val="32"/>
        </w:numPr>
        <w:ind w:left="1560" w:hanging="284"/>
      </w:pPr>
      <w:r w:rsidRPr="00314BB7">
        <w:lastRenderedPageBreak/>
        <w:t>Ensuring that the ICB policies and procedures are complied with</w:t>
      </w:r>
      <w:r w:rsidR="001C0EC9">
        <w:t>.</w:t>
      </w:r>
    </w:p>
    <w:p w14:paraId="7AC74060" w14:textId="461CCF4A" w:rsidR="00635B98" w:rsidRPr="00314BB7" w:rsidRDefault="00635B98" w:rsidP="001C0EC9">
      <w:pPr>
        <w:pStyle w:val="ListParagraph"/>
        <w:numPr>
          <w:ilvl w:val="0"/>
          <w:numId w:val="32"/>
        </w:numPr>
        <w:ind w:left="1560" w:hanging="284"/>
      </w:pPr>
      <w:r w:rsidRPr="00314BB7">
        <w:t>Informing the Human Resources department when incidents arise and working with them to progress each case</w:t>
      </w:r>
      <w:r w:rsidR="001C0EC9">
        <w:t>.</w:t>
      </w:r>
    </w:p>
    <w:p w14:paraId="48FD99F0" w14:textId="4467B0CF" w:rsidR="00635B98" w:rsidRPr="00314BB7" w:rsidRDefault="00635B98" w:rsidP="001C0EC9">
      <w:pPr>
        <w:pStyle w:val="ListParagraph"/>
        <w:numPr>
          <w:ilvl w:val="0"/>
          <w:numId w:val="32"/>
        </w:numPr>
        <w:ind w:left="1560" w:hanging="284"/>
      </w:pPr>
      <w:r w:rsidRPr="00314BB7">
        <w:t>Arranging meetings in line with this policy</w:t>
      </w:r>
      <w:r w:rsidR="001C0EC9">
        <w:t>.</w:t>
      </w:r>
    </w:p>
    <w:p w14:paraId="440757CA" w14:textId="4D8DB2C6" w:rsidR="00635B98" w:rsidRPr="00314BB7" w:rsidRDefault="00635B98" w:rsidP="001C0EC9">
      <w:pPr>
        <w:pStyle w:val="ListParagraph"/>
        <w:numPr>
          <w:ilvl w:val="0"/>
          <w:numId w:val="32"/>
        </w:numPr>
        <w:ind w:left="1560" w:hanging="284"/>
      </w:pPr>
      <w:r w:rsidRPr="00314BB7">
        <w:t>Providing a fair and reasonable outcome for staff in line with this policy</w:t>
      </w:r>
      <w:r w:rsidR="00BB2544">
        <w:t>.</w:t>
      </w:r>
    </w:p>
    <w:p w14:paraId="68BFC4C9" w14:textId="3EC662ED" w:rsidR="00635B98" w:rsidRPr="00314BB7" w:rsidRDefault="00635B98" w:rsidP="001C0EC9">
      <w:pPr>
        <w:pStyle w:val="ListParagraph"/>
        <w:numPr>
          <w:ilvl w:val="0"/>
          <w:numId w:val="32"/>
        </w:numPr>
        <w:ind w:left="1560" w:hanging="284"/>
      </w:pPr>
      <w:r w:rsidRPr="00314BB7">
        <w:t>Ensuring all timescales in the policy are adhered to</w:t>
      </w:r>
      <w:r w:rsidR="001C0EC9">
        <w:t>.</w:t>
      </w:r>
    </w:p>
    <w:p w14:paraId="7011376D" w14:textId="289D48DA" w:rsidR="00F913CD" w:rsidRPr="00314BB7" w:rsidRDefault="00635B98" w:rsidP="001C0EC9">
      <w:pPr>
        <w:pStyle w:val="ListParagraph"/>
        <w:numPr>
          <w:ilvl w:val="0"/>
          <w:numId w:val="32"/>
        </w:numPr>
        <w:ind w:left="1560" w:hanging="284"/>
      </w:pPr>
      <w:r w:rsidRPr="00314BB7">
        <w:t>Maintaining confidentiality during and after the application of this policy.</w:t>
      </w:r>
      <w:bookmarkStart w:id="22" w:name="_Toc84611055"/>
    </w:p>
    <w:p w14:paraId="5F8853CC" w14:textId="6A867178" w:rsidR="00F913CD" w:rsidRPr="0015255F" w:rsidRDefault="00635B98" w:rsidP="00732AFE">
      <w:pPr>
        <w:pStyle w:val="Heading3"/>
      </w:pPr>
      <w:bookmarkStart w:id="23" w:name="_Toc111044019"/>
      <w:r>
        <w:t>Employees</w:t>
      </w:r>
      <w:bookmarkEnd w:id="22"/>
      <w:bookmarkEnd w:id="23"/>
    </w:p>
    <w:p w14:paraId="1EA4A400" w14:textId="77777777" w:rsidR="00635B98" w:rsidRPr="00314BB7" w:rsidRDefault="00635B98" w:rsidP="00635B98">
      <w:pPr>
        <w:pStyle w:val="Style2"/>
        <w:rPr>
          <w:color w:val="auto"/>
        </w:rPr>
      </w:pPr>
      <w:r w:rsidRPr="00314BB7">
        <w:rPr>
          <w:color w:val="auto"/>
        </w:rPr>
        <w:t>The Employee is responsible for:</w:t>
      </w:r>
    </w:p>
    <w:p w14:paraId="2D346839" w14:textId="34A203C2" w:rsidR="00635B98" w:rsidRPr="00314BB7" w:rsidRDefault="00635B98" w:rsidP="001C0EC9">
      <w:pPr>
        <w:pStyle w:val="ListParagraph"/>
        <w:numPr>
          <w:ilvl w:val="0"/>
          <w:numId w:val="35"/>
        </w:numPr>
      </w:pPr>
      <w:r w:rsidRPr="00314BB7">
        <w:t>Maintaining a good level of performance at work</w:t>
      </w:r>
      <w:r w:rsidR="001C0EC9">
        <w:t>,</w:t>
      </w:r>
    </w:p>
    <w:p w14:paraId="4E8F0C7A" w14:textId="241ED14C" w:rsidR="00635B98" w:rsidRPr="00314BB7" w:rsidRDefault="00635B98" w:rsidP="001C0EC9">
      <w:pPr>
        <w:pStyle w:val="ListParagraph"/>
        <w:numPr>
          <w:ilvl w:val="0"/>
          <w:numId w:val="35"/>
        </w:numPr>
      </w:pPr>
      <w:r w:rsidRPr="00314BB7">
        <w:t xml:space="preserve">Informing their line manager of any reason why their performance at work may be affected </w:t>
      </w:r>
      <w:r w:rsidR="00FC688F" w:rsidRPr="00314BB7">
        <w:t>e.g.,</w:t>
      </w:r>
      <w:r w:rsidRPr="00314BB7">
        <w:t xml:space="preserve"> health/disability, bullying.  </w:t>
      </w:r>
    </w:p>
    <w:p w14:paraId="40BBEF11" w14:textId="4781E235" w:rsidR="00635B98" w:rsidRPr="00314BB7" w:rsidRDefault="00635B98" w:rsidP="001C0EC9">
      <w:pPr>
        <w:pStyle w:val="ListParagraph"/>
        <w:numPr>
          <w:ilvl w:val="0"/>
          <w:numId w:val="35"/>
        </w:numPr>
      </w:pPr>
      <w:r w:rsidRPr="00314BB7">
        <w:t>Taking up training and development opportunities provided over and above those legally required of the post</w:t>
      </w:r>
      <w:r w:rsidR="001C0EC9">
        <w:t>.</w:t>
      </w:r>
    </w:p>
    <w:p w14:paraId="1A0DBFAF" w14:textId="2DEB0306" w:rsidR="00635B98" w:rsidRPr="00314BB7" w:rsidRDefault="00635B98" w:rsidP="001C0EC9">
      <w:pPr>
        <w:pStyle w:val="ListParagraph"/>
        <w:numPr>
          <w:ilvl w:val="0"/>
          <w:numId w:val="35"/>
        </w:numPr>
      </w:pPr>
      <w:r w:rsidRPr="00314BB7">
        <w:t>Fully participating in the process of managing performance in order to address any performance issues identified including attending meetings as requested under this policy</w:t>
      </w:r>
      <w:r w:rsidR="001C0EC9">
        <w:t>.</w:t>
      </w:r>
    </w:p>
    <w:p w14:paraId="1C7F57B2" w14:textId="4168F91B" w:rsidR="00635B98" w:rsidRPr="00314BB7" w:rsidRDefault="00635B98" w:rsidP="001C0EC9">
      <w:pPr>
        <w:pStyle w:val="ListParagraph"/>
        <w:numPr>
          <w:ilvl w:val="0"/>
          <w:numId w:val="35"/>
        </w:numPr>
      </w:pPr>
      <w:r w:rsidRPr="00314BB7">
        <w:t>Arranging the attendance of their staff representative or companion at meetings</w:t>
      </w:r>
      <w:r w:rsidR="001C0EC9">
        <w:t>.</w:t>
      </w:r>
    </w:p>
    <w:p w14:paraId="0C03950D" w14:textId="14CF40BF" w:rsidR="00250FB0" w:rsidRPr="00314BB7" w:rsidRDefault="00635B98" w:rsidP="001C0EC9">
      <w:pPr>
        <w:pStyle w:val="ListParagraph"/>
        <w:numPr>
          <w:ilvl w:val="0"/>
          <w:numId w:val="35"/>
        </w:numPr>
      </w:pPr>
      <w:r w:rsidRPr="00314BB7">
        <w:t>Maintaining confidentiality during and after the application of this policy</w:t>
      </w:r>
      <w:r w:rsidR="00250FB0" w:rsidRPr="00314BB7">
        <w:t>.</w:t>
      </w:r>
      <w:bookmarkStart w:id="24" w:name="_Toc84611056"/>
      <w:bookmarkStart w:id="25" w:name="_Toc89326548"/>
    </w:p>
    <w:p w14:paraId="0079C255" w14:textId="77777777" w:rsidR="00F913CD" w:rsidRPr="0015255F" w:rsidRDefault="00F913CD" w:rsidP="001C0EC9">
      <w:pPr>
        <w:pStyle w:val="Heading2"/>
      </w:pPr>
      <w:bookmarkStart w:id="26" w:name="_Toc111044020"/>
      <w:r w:rsidRPr="0015255F">
        <w:t>Policy Detail</w:t>
      </w:r>
      <w:bookmarkEnd w:id="24"/>
      <w:bookmarkEnd w:id="25"/>
      <w:bookmarkEnd w:id="26"/>
    </w:p>
    <w:p w14:paraId="5A20E99B" w14:textId="35008B2B" w:rsidR="00F913CD" w:rsidRPr="0015255F" w:rsidRDefault="000E2987" w:rsidP="00C4088C">
      <w:pPr>
        <w:pStyle w:val="Heading3"/>
      </w:pPr>
      <w:bookmarkStart w:id="27" w:name="_Toc111044021"/>
      <w:r>
        <w:t>Definitions</w:t>
      </w:r>
      <w:bookmarkEnd w:id="27"/>
    </w:p>
    <w:p w14:paraId="6DD8A9CE" w14:textId="51CCBDA5" w:rsidR="000E2987" w:rsidRDefault="000E2987" w:rsidP="001C0EC9">
      <w:pPr>
        <w:pStyle w:val="Style2"/>
        <w:contextualSpacing w:val="0"/>
      </w:pPr>
      <w:r>
        <w:t>The Employment Relations Act (ERA) 1996 states that ‘capability is assessed by reference to skill, aptitude, health or any other physical or mental quality’. It also indicates that ‘incapability must relate to the work or the kind of work that the employee was employed by the employer to do’.</w:t>
      </w:r>
    </w:p>
    <w:p w14:paraId="2BF73AAC" w14:textId="77777777" w:rsidR="000E2987" w:rsidRDefault="000E2987" w:rsidP="001C0EC9">
      <w:pPr>
        <w:pStyle w:val="Style2"/>
        <w:contextualSpacing w:val="0"/>
      </w:pPr>
      <w:r>
        <w:t>Incapability is where the employee has received all necessary training to undertake the role but still cannot achieve a satisfactory level of performance.  Poor performance could be as a result of the following;</w:t>
      </w:r>
    </w:p>
    <w:p w14:paraId="054E6623" w14:textId="4918D9FD" w:rsidR="000E2987" w:rsidRDefault="000E2987" w:rsidP="001C0EC9">
      <w:pPr>
        <w:pStyle w:val="ListParagraph"/>
        <w:numPr>
          <w:ilvl w:val="0"/>
          <w:numId w:val="36"/>
        </w:numPr>
      </w:pPr>
      <w:r>
        <w:t>Any unreasonable expectations</w:t>
      </w:r>
      <w:r w:rsidR="001C0EC9">
        <w:t>.</w:t>
      </w:r>
    </w:p>
    <w:p w14:paraId="2BB10A3C" w14:textId="72DFE3E6" w:rsidR="000E2987" w:rsidRDefault="000E2987" w:rsidP="001C0EC9">
      <w:pPr>
        <w:pStyle w:val="ListParagraph"/>
        <w:numPr>
          <w:ilvl w:val="0"/>
          <w:numId w:val="36"/>
        </w:numPr>
      </w:pPr>
      <w:r>
        <w:t>Lack of training / further training need</w:t>
      </w:r>
      <w:r w:rsidR="001C0EC9">
        <w:t>s.</w:t>
      </w:r>
    </w:p>
    <w:p w14:paraId="41E25825" w14:textId="618EED7E" w:rsidR="000E2987" w:rsidRDefault="000E2987" w:rsidP="001C0EC9">
      <w:pPr>
        <w:pStyle w:val="ListParagraph"/>
        <w:numPr>
          <w:ilvl w:val="0"/>
          <w:numId w:val="36"/>
        </w:numPr>
      </w:pPr>
      <w:r>
        <w:t>Lack of skills</w:t>
      </w:r>
      <w:r w:rsidR="001C0EC9">
        <w:t>.</w:t>
      </w:r>
    </w:p>
    <w:p w14:paraId="235C4DB3" w14:textId="20BD4D3F" w:rsidR="000E2987" w:rsidRDefault="000E2987" w:rsidP="001C0EC9">
      <w:pPr>
        <w:pStyle w:val="ListParagraph"/>
        <w:numPr>
          <w:ilvl w:val="0"/>
          <w:numId w:val="36"/>
        </w:numPr>
      </w:pPr>
      <w:r>
        <w:t>Working environment impacting adversely on the employee</w:t>
      </w:r>
      <w:r w:rsidR="001C0EC9">
        <w:t>.</w:t>
      </w:r>
    </w:p>
    <w:p w14:paraId="31B9E926" w14:textId="3B6509A2" w:rsidR="000E2987" w:rsidRDefault="000E2987" w:rsidP="001C0EC9">
      <w:pPr>
        <w:pStyle w:val="ListParagraph"/>
        <w:numPr>
          <w:ilvl w:val="0"/>
          <w:numId w:val="36"/>
        </w:numPr>
      </w:pPr>
      <w:r>
        <w:t>Any health or personal issue that may be impacting on the employee.</w:t>
      </w:r>
    </w:p>
    <w:p w14:paraId="3BAEB807" w14:textId="0EFDFB78" w:rsidR="00F913CD" w:rsidRDefault="000E2987" w:rsidP="001C0EC9">
      <w:pPr>
        <w:pStyle w:val="Style2"/>
        <w:contextualSpacing w:val="0"/>
      </w:pPr>
      <w:r>
        <w:lastRenderedPageBreak/>
        <w:t xml:space="preserve">If the employee fails to reach the required standard of performance as a result of carelessness, </w:t>
      </w:r>
      <w:r w:rsidR="00FC688F">
        <w:t>negligence,</w:t>
      </w:r>
      <w:r>
        <w:t xml:space="preserve"> or lack of effort, this will be treated under the </w:t>
      </w:r>
      <w:r w:rsidR="002C529D">
        <w:t>D</w:t>
      </w:r>
      <w:r>
        <w:t xml:space="preserve">isciplinary </w:t>
      </w:r>
      <w:r w:rsidR="002C529D">
        <w:t>P</w:t>
      </w:r>
      <w:r>
        <w:t>olicy.  HR advice should be taken as appropriate.</w:t>
      </w:r>
    </w:p>
    <w:p w14:paraId="1219FE5D" w14:textId="70E7BE65" w:rsidR="005D34D3" w:rsidRPr="0015255F" w:rsidRDefault="000E2987" w:rsidP="005D34D3">
      <w:pPr>
        <w:pStyle w:val="Heading3"/>
      </w:pPr>
      <w:bookmarkStart w:id="28" w:name="_Toc111044022"/>
      <w:r>
        <w:t>Key Principles</w:t>
      </w:r>
      <w:bookmarkEnd w:id="28"/>
    </w:p>
    <w:p w14:paraId="0DFB8E01" w14:textId="110D22CC" w:rsidR="000E2987" w:rsidRDefault="000E2987" w:rsidP="000E2987">
      <w:pPr>
        <w:pStyle w:val="Style2"/>
      </w:pPr>
      <w:r>
        <w:t>This policy is based upon the following key principles:</w:t>
      </w:r>
    </w:p>
    <w:p w14:paraId="068373BD" w14:textId="77777777" w:rsidR="000E2987" w:rsidRDefault="000E2987" w:rsidP="000E2987">
      <w:pPr>
        <w:pStyle w:val="Style2"/>
        <w:numPr>
          <w:ilvl w:val="0"/>
          <w:numId w:val="0"/>
        </w:numPr>
        <w:ind w:left="1134"/>
      </w:pPr>
    </w:p>
    <w:p w14:paraId="7BFBD60D" w14:textId="28CA6050" w:rsidR="000E2987" w:rsidRDefault="000E2987" w:rsidP="001C0EC9">
      <w:pPr>
        <w:pStyle w:val="ListParagraph"/>
        <w:numPr>
          <w:ilvl w:val="0"/>
          <w:numId w:val="37"/>
        </w:numPr>
      </w:pPr>
      <w:r>
        <w:t xml:space="preserve">Managers and employees should raise and deal with issues promptly and should not unreasonably delay meetings, </w:t>
      </w:r>
      <w:r w:rsidR="00FC688F">
        <w:t>decisions,</w:t>
      </w:r>
      <w:r>
        <w:t xml:space="preserve"> or confirmation of those decisions</w:t>
      </w:r>
      <w:r w:rsidR="001C0EC9">
        <w:t>.</w:t>
      </w:r>
    </w:p>
    <w:p w14:paraId="7E575653" w14:textId="50FEBAC0" w:rsidR="001C0EC9" w:rsidRDefault="000E2987" w:rsidP="001C0EC9">
      <w:pPr>
        <w:pStyle w:val="ListParagraph"/>
        <w:numPr>
          <w:ilvl w:val="0"/>
          <w:numId w:val="37"/>
        </w:numPr>
      </w:pPr>
      <w:r>
        <w:t xml:space="preserve">Managers should ensure that new staff are supported and monitored during their first year of employment, particularly during the Probationary period (refer to </w:t>
      </w:r>
      <w:hyperlink r:id="rId12" w:history="1">
        <w:r w:rsidRPr="002C529D">
          <w:rPr>
            <w:rStyle w:val="Hyperlink"/>
          </w:rPr>
          <w:t>Probation Policy</w:t>
        </w:r>
      </w:hyperlink>
      <w:r>
        <w:t>)</w:t>
      </w:r>
      <w:r w:rsidR="001C0EC9">
        <w:t>.</w:t>
      </w:r>
    </w:p>
    <w:p w14:paraId="13D3AD6C" w14:textId="6E523E9A" w:rsidR="000E2987" w:rsidRDefault="000E2987" w:rsidP="001C0EC9">
      <w:pPr>
        <w:pStyle w:val="ListParagraph"/>
        <w:numPr>
          <w:ilvl w:val="0"/>
          <w:numId w:val="37"/>
        </w:numPr>
      </w:pPr>
      <w:r>
        <w:t>Managers and employees should act consistently</w:t>
      </w:r>
      <w:r w:rsidR="001C0EC9">
        <w:t>.</w:t>
      </w:r>
    </w:p>
    <w:p w14:paraId="3AB0BD49" w14:textId="663FE66F" w:rsidR="000E2987" w:rsidRDefault="000E2987" w:rsidP="001C0EC9">
      <w:pPr>
        <w:pStyle w:val="ListParagraph"/>
        <w:numPr>
          <w:ilvl w:val="0"/>
          <w:numId w:val="37"/>
        </w:numPr>
      </w:pPr>
      <w:r>
        <w:t>Managers should carry out any necessary investigatory work, to establish the reasons for poor performance/facts of the case</w:t>
      </w:r>
      <w:r w:rsidR="001C0EC9">
        <w:t>.</w:t>
      </w:r>
    </w:p>
    <w:p w14:paraId="295A6413" w14:textId="689FEB96" w:rsidR="000E2987" w:rsidRDefault="000E2987" w:rsidP="001C0EC9">
      <w:pPr>
        <w:pStyle w:val="ListParagraph"/>
        <w:numPr>
          <w:ilvl w:val="0"/>
          <w:numId w:val="37"/>
        </w:numPr>
      </w:pPr>
      <w:r>
        <w:t>The manager should inform the employee of the basis of the problem and give them the opportunity to put their case in response before any decisions are made</w:t>
      </w:r>
      <w:r w:rsidR="001C0EC9">
        <w:t>.</w:t>
      </w:r>
    </w:p>
    <w:p w14:paraId="0BBDFC7B" w14:textId="426C9EEB" w:rsidR="000E2987" w:rsidRDefault="000E2987" w:rsidP="001C0EC9">
      <w:pPr>
        <w:pStyle w:val="ListParagraph"/>
        <w:numPr>
          <w:ilvl w:val="0"/>
          <w:numId w:val="37"/>
        </w:numPr>
      </w:pPr>
      <w:r>
        <w:t>The ICB allows employees to be accompanied at any formal capability meeting by either a Trade Union Representative or work colleague. Legal representation is not permitted at any stage. The employee is responsible for making their own arrangements for any representation required</w:t>
      </w:r>
      <w:r w:rsidR="001C0EC9">
        <w:t>.</w:t>
      </w:r>
    </w:p>
    <w:p w14:paraId="44B12A1E" w14:textId="729F9BA7" w:rsidR="000E2987" w:rsidRDefault="000E2987" w:rsidP="001C0EC9">
      <w:pPr>
        <w:pStyle w:val="ListParagraph"/>
        <w:numPr>
          <w:ilvl w:val="0"/>
          <w:numId w:val="37"/>
        </w:numPr>
      </w:pPr>
      <w:r>
        <w:t>The ICB should allow an employee to appeal against any formal</w:t>
      </w:r>
      <w:r w:rsidR="001C0EC9">
        <w:t xml:space="preserve"> </w:t>
      </w:r>
      <w:r>
        <w:t>outcome at Stage 3 of this policy.</w:t>
      </w:r>
    </w:p>
    <w:p w14:paraId="5122763B" w14:textId="3A8C377B" w:rsidR="000E2987" w:rsidRDefault="000E2987" w:rsidP="001C0EC9">
      <w:pPr>
        <w:pStyle w:val="Style2"/>
        <w:contextualSpacing w:val="0"/>
      </w:pPr>
      <w:r>
        <w:t>Employees are responsible for being proactive in achieving a satisfactory performance which should include regular communication with their line manager, attending and requesting training and ensuring they have all the necessary skills to perform the duties expected of them.</w:t>
      </w:r>
    </w:p>
    <w:p w14:paraId="5AEC70C5" w14:textId="69679B52" w:rsidR="000E2987" w:rsidRDefault="000E2987" w:rsidP="001C0EC9">
      <w:pPr>
        <w:pStyle w:val="Style2"/>
        <w:contextualSpacing w:val="0"/>
      </w:pPr>
      <w:r>
        <w:t xml:space="preserve">Before this procedure is engaged, the employee should receive feedback from </w:t>
      </w:r>
      <w:r w:rsidR="00635B98">
        <w:t>their</w:t>
      </w:r>
      <w:r>
        <w:t xml:space="preserve"> </w:t>
      </w:r>
      <w:r w:rsidR="00635B98">
        <w:t xml:space="preserve">line </w:t>
      </w:r>
      <w:r>
        <w:t xml:space="preserve">manager setting out the concerns about </w:t>
      </w:r>
      <w:r w:rsidR="00635B98">
        <w:t>their</w:t>
      </w:r>
      <w:r>
        <w:t xml:space="preserve"> performance. Informal discussions should already have taken place between the employee and </w:t>
      </w:r>
      <w:r w:rsidR="00635B98">
        <w:t>their line</w:t>
      </w:r>
      <w:r>
        <w:t xml:space="preserve"> manager about how </w:t>
      </w:r>
      <w:r w:rsidR="00635B98">
        <w:t>their</w:t>
      </w:r>
      <w:r>
        <w:t xml:space="preserve"> performance can be improved.</w:t>
      </w:r>
    </w:p>
    <w:p w14:paraId="4958B323" w14:textId="50E66386" w:rsidR="000E2987" w:rsidRDefault="000E2987" w:rsidP="001C0EC9">
      <w:pPr>
        <w:pStyle w:val="Style2"/>
        <w:contextualSpacing w:val="0"/>
      </w:pPr>
      <w:r>
        <w:t>Thi</w:t>
      </w:r>
      <w:r w:rsidR="001C0EC9">
        <w:t>s</w:t>
      </w:r>
      <w:r>
        <w:t xml:space="preserve"> procedure is designed to be used when such informal discussions do not lead to the employee improving </w:t>
      </w:r>
      <w:r w:rsidR="00635B98">
        <w:t>their</w:t>
      </w:r>
      <w:r>
        <w:t xml:space="preserve"> performance to an acceptable level; or where concerns are that performance is seriously below the required standard, and that formal (as opposed to informal) action is required to remedy the situation immediately.</w:t>
      </w:r>
    </w:p>
    <w:p w14:paraId="41F90646" w14:textId="4D9D9B44" w:rsidR="000E2987" w:rsidRDefault="000E2987" w:rsidP="001C0EC9">
      <w:pPr>
        <w:pStyle w:val="Style2"/>
        <w:contextualSpacing w:val="0"/>
      </w:pPr>
      <w:r>
        <w:t xml:space="preserve">Where an employee's poor performance is believed to be the result of deliberate negligence, or where serious errors have been made by </w:t>
      </w:r>
      <w:r w:rsidR="00616467">
        <w:t>the</w:t>
      </w:r>
      <w:r w:rsidR="00AC47F4">
        <w:t>m</w:t>
      </w:r>
      <w:r>
        <w:t xml:space="preserve"> </w:t>
      </w:r>
      <w:r>
        <w:lastRenderedPageBreak/>
        <w:t xml:space="preserve">to the detriment of the organisation, the ICB may decide to use the </w:t>
      </w:r>
      <w:hyperlink r:id="rId13" w:history="1">
        <w:r w:rsidRPr="002C529D">
          <w:rPr>
            <w:rStyle w:val="Hyperlink"/>
          </w:rPr>
          <w:t>Disciplinary Policy</w:t>
        </w:r>
      </w:hyperlink>
      <w:r>
        <w:t xml:space="preserve"> instead.</w:t>
      </w:r>
    </w:p>
    <w:p w14:paraId="07DD0BD9" w14:textId="0659FFE4" w:rsidR="000E2987" w:rsidRDefault="000E2987" w:rsidP="001C0EC9">
      <w:pPr>
        <w:pStyle w:val="Style2"/>
        <w:contextualSpacing w:val="0"/>
      </w:pPr>
      <w:r>
        <w:t xml:space="preserve">Upon the conclusion of an employees’ monitoring review under the </w:t>
      </w:r>
      <w:hyperlink r:id="rId14" w:history="1">
        <w:r w:rsidR="002049CC">
          <w:rPr>
            <w:rStyle w:val="Hyperlink"/>
          </w:rPr>
          <w:t>Managing Performance</w:t>
        </w:r>
        <w:r w:rsidRPr="002C529D">
          <w:rPr>
            <w:rStyle w:val="Hyperlink"/>
          </w:rPr>
          <w:t xml:space="preserve"> </w:t>
        </w:r>
        <w:r w:rsidR="002C529D" w:rsidRPr="002C529D">
          <w:rPr>
            <w:rStyle w:val="Hyperlink"/>
          </w:rPr>
          <w:t>P</w:t>
        </w:r>
        <w:r w:rsidRPr="002C529D">
          <w:rPr>
            <w:rStyle w:val="Hyperlink"/>
          </w:rPr>
          <w:t>olicy</w:t>
        </w:r>
      </w:hyperlink>
      <w:r>
        <w:t xml:space="preserve"> it is the employees’ responsibility to ensure that they sustain their performance at an acceptable level.</w:t>
      </w:r>
    </w:p>
    <w:p w14:paraId="43AAE190" w14:textId="34FBAEFF" w:rsidR="000E2987" w:rsidRDefault="000E2987" w:rsidP="001C0EC9">
      <w:pPr>
        <w:pStyle w:val="Style2"/>
        <w:contextualSpacing w:val="0"/>
      </w:pPr>
      <w:r>
        <w:t xml:space="preserve">In the following 12 months, should the employees’ performance then drop below that of an acceptable level from the conclusion of the last performance review meeting and as such warrants a further review under the </w:t>
      </w:r>
      <w:hyperlink r:id="rId15" w:history="1">
        <w:r w:rsidRPr="002C529D">
          <w:rPr>
            <w:rStyle w:val="Hyperlink"/>
          </w:rPr>
          <w:t>Managing Performance Policy</w:t>
        </w:r>
      </w:hyperlink>
      <w:r>
        <w:t>, the ICB reserves the right to commence from the stage at which the previous Performance Management review was concluded.</w:t>
      </w:r>
    </w:p>
    <w:p w14:paraId="4E99530F" w14:textId="3EDFA5F2" w:rsidR="005D34D3" w:rsidRDefault="000E2987" w:rsidP="00D61806">
      <w:pPr>
        <w:pStyle w:val="Style2"/>
      </w:pPr>
      <w:r>
        <w:t>A written record of all meetings conducted under this procedure will be made, either by the manager holding the meeting or by an additional person arranged by the ICB to take notes.</w:t>
      </w:r>
    </w:p>
    <w:p w14:paraId="09FCC663" w14:textId="279E156C" w:rsidR="005D34D3" w:rsidRPr="0015255F" w:rsidRDefault="005D34D3" w:rsidP="001C0EC9">
      <w:pPr>
        <w:pStyle w:val="Heading2"/>
      </w:pPr>
      <w:bookmarkStart w:id="29" w:name="_Toc111044023"/>
      <w:r w:rsidRPr="0015255F">
        <w:t>P</w:t>
      </w:r>
      <w:r>
        <w:t>rocedure</w:t>
      </w:r>
      <w:bookmarkEnd w:id="29"/>
    </w:p>
    <w:p w14:paraId="40F042B8" w14:textId="0580175D" w:rsidR="005D34D3" w:rsidRPr="0015255F" w:rsidRDefault="005D34D3" w:rsidP="005D34D3">
      <w:pPr>
        <w:pStyle w:val="Heading3"/>
      </w:pPr>
      <w:bookmarkStart w:id="30" w:name="_Toc111044024"/>
      <w:bookmarkStart w:id="31" w:name="_Hlk97645763"/>
      <w:r w:rsidRPr="0015255F">
        <w:t>S</w:t>
      </w:r>
      <w:r>
        <w:t>tage 1 – Informal</w:t>
      </w:r>
      <w:bookmarkEnd w:id="30"/>
    </w:p>
    <w:p w14:paraId="7611CB5F" w14:textId="4E84F7FE" w:rsidR="00EE61CD" w:rsidRDefault="005D34D3" w:rsidP="001C0EC9">
      <w:pPr>
        <w:pStyle w:val="Style2"/>
        <w:contextualSpacing w:val="0"/>
      </w:pPr>
      <w:r w:rsidRPr="005D34D3">
        <w:t xml:space="preserve">The employee's </w:t>
      </w:r>
      <w:r w:rsidR="00EE61CD">
        <w:t xml:space="preserve">line </w:t>
      </w:r>
      <w:r w:rsidRPr="005D34D3">
        <w:t xml:space="preserve">manager will inform the employee of the nature of the problem and confirm this in writing. The employee will be invited to an informal meeting to discuss concerns regarding performance. The meeting will be conducted by the employee's </w:t>
      </w:r>
      <w:r w:rsidR="00EE61CD">
        <w:t xml:space="preserve">line </w:t>
      </w:r>
      <w:r w:rsidRPr="005D34D3">
        <w:t>manager.</w:t>
      </w:r>
    </w:p>
    <w:p w14:paraId="1AADC608" w14:textId="53A80AA4" w:rsidR="00EE61CD" w:rsidRDefault="00EE61CD" w:rsidP="001C0EC9">
      <w:pPr>
        <w:pStyle w:val="Style2"/>
        <w:contextualSpacing w:val="0"/>
      </w:pPr>
      <w:r>
        <w:t xml:space="preserve">The line manager should outline any training, </w:t>
      </w:r>
      <w:r w:rsidR="00FC688F">
        <w:t>mentoring,</w:t>
      </w:r>
      <w:r>
        <w:t xml:space="preserve"> or coaching that </w:t>
      </w:r>
      <w:r w:rsidR="00AC47F4">
        <w:t>is</w:t>
      </w:r>
      <w:r>
        <w:t xml:space="preserve"> available to the employee in order to meet the standards of performance required.</w:t>
      </w:r>
    </w:p>
    <w:p w14:paraId="43AF896A" w14:textId="6CE50A84" w:rsidR="005D34D3" w:rsidRPr="005D34D3" w:rsidRDefault="00EE61CD" w:rsidP="001C0EC9">
      <w:pPr>
        <w:pStyle w:val="Style2"/>
        <w:contextualSpacing w:val="0"/>
      </w:pPr>
      <w:r>
        <w:t xml:space="preserve">Consideration should also be given to the employee’s health wellbeing and where appropriate referral made to Occupational Health.  </w:t>
      </w:r>
      <w:r w:rsidR="00AF14DE">
        <w:t xml:space="preserve">Occupational Health will provide a report, for management, which will give recommendations and signpost any advice/support available for the employee.  </w:t>
      </w:r>
      <w:r>
        <w:t xml:space="preserve">The employee should be made aware of any </w:t>
      </w:r>
      <w:r w:rsidR="00AC47F4">
        <w:t xml:space="preserve">psychological </w:t>
      </w:r>
      <w:r>
        <w:t>support that is available.</w:t>
      </w:r>
    </w:p>
    <w:p w14:paraId="3D792990" w14:textId="7430945A" w:rsidR="005D34D3" w:rsidRDefault="005D34D3" w:rsidP="005D34D3">
      <w:pPr>
        <w:pStyle w:val="Style2"/>
      </w:pPr>
      <w:r>
        <w:t xml:space="preserve">Following discussion of the problem, the </w:t>
      </w:r>
      <w:r w:rsidR="00EE61CD">
        <w:t xml:space="preserve">line </w:t>
      </w:r>
      <w:r>
        <w:t>manager may choose to:</w:t>
      </w:r>
    </w:p>
    <w:p w14:paraId="1A3F4805" w14:textId="4F16491E" w:rsidR="005D34D3" w:rsidRDefault="001C0EC9" w:rsidP="001C0EC9">
      <w:pPr>
        <w:pStyle w:val="ListParagraph"/>
        <w:numPr>
          <w:ilvl w:val="0"/>
          <w:numId w:val="38"/>
        </w:numPr>
      </w:pPr>
      <w:r>
        <w:t>T</w:t>
      </w:r>
      <w:r w:rsidR="005D34D3">
        <w:t>ake no further action</w:t>
      </w:r>
      <w:r>
        <w:t>.</w:t>
      </w:r>
    </w:p>
    <w:p w14:paraId="08BA9D52" w14:textId="039199CA" w:rsidR="005D34D3" w:rsidRDefault="001C0EC9" w:rsidP="001C0EC9">
      <w:pPr>
        <w:pStyle w:val="ListParagraph"/>
        <w:numPr>
          <w:ilvl w:val="0"/>
          <w:numId w:val="38"/>
        </w:numPr>
      </w:pPr>
      <w:r>
        <w:t>I</w:t>
      </w:r>
      <w:r w:rsidR="005D34D3">
        <w:t>ssue guidance to the employee on what they need to do to improve their performance.  A reasonable timeframe for improvement should be set (as a guide 4-6 weeks may be appropriate) with agreed meetings during this period to review progress.</w:t>
      </w:r>
    </w:p>
    <w:p w14:paraId="3C4589C4" w14:textId="7D7792B9" w:rsidR="005D34D3" w:rsidRDefault="005D34D3" w:rsidP="001C0EC9">
      <w:pPr>
        <w:pStyle w:val="ListParagraph"/>
        <w:numPr>
          <w:ilvl w:val="0"/>
          <w:numId w:val="38"/>
        </w:numPr>
      </w:pPr>
      <w:r>
        <w:t>Refer the matter for investigation under the disciplinary procedure</w:t>
      </w:r>
      <w:r w:rsidR="001C0EC9">
        <w:t>.</w:t>
      </w:r>
    </w:p>
    <w:p w14:paraId="13A5E49E" w14:textId="5CDA8C37" w:rsidR="00FD571F" w:rsidRDefault="00FD571F" w:rsidP="001C0EC9">
      <w:pPr>
        <w:pStyle w:val="Style2"/>
        <w:contextualSpacing w:val="0"/>
      </w:pPr>
      <w:r>
        <w:lastRenderedPageBreak/>
        <w:t xml:space="preserve">The employee must be informed, </w:t>
      </w:r>
      <w:r w:rsidR="000140C4">
        <w:t xml:space="preserve">at the meeting and </w:t>
      </w:r>
      <w:r>
        <w:t>in writing, that failure to meet the standards of performance required may lead to the termination of their contract of employment.</w:t>
      </w:r>
    </w:p>
    <w:p w14:paraId="5C3C6269" w14:textId="3709F26C" w:rsidR="005D34D3" w:rsidRPr="0015255F" w:rsidRDefault="005D34D3" w:rsidP="001C0EC9">
      <w:pPr>
        <w:pStyle w:val="Style2"/>
        <w:contextualSpacing w:val="0"/>
      </w:pPr>
      <w:r w:rsidRPr="005D34D3">
        <w:t>The outcome of the Stage 1 meeting should be confirmed in writing within 7 calendar days</w:t>
      </w:r>
      <w:r>
        <w:t>.</w:t>
      </w:r>
    </w:p>
    <w:p w14:paraId="661462E7" w14:textId="564732E2" w:rsidR="005D34D3" w:rsidRPr="0015255F" w:rsidRDefault="005D34D3" w:rsidP="005D34D3">
      <w:pPr>
        <w:pStyle w:val="Heading3"/>
      </w:pPr>
      <w:bookmarkStart w:id="32" w:name="_Toc111044025"/>
      <w:bookmarkEnd w:id="31"/>
      <w:r w:rsidRPr="0015255F">
        <w:t>S</w:t>
      </w:r>
      <w:r>
        <w:t>tage 2 – Implementation of Formal Procedure</w:t>
      </w:r>
      <w:bookmarkEnd w:id="32"/>
    </w:p>
    <w:p w14:paraId="6CE5058C" w14:textId="77777777" w:rsidR="005D34D3" w:rsidRDefault="005D34D3" w:rsidP="005D34D3">
      <w:pPr>
        <w:pStyle w:val="Style2"/>
      </w:pPr>
      <w:r>
        <w:t>A formal approach to addressing an employees’ performance concerns will be used when:-</w:t>
      </w:r>
    </w:p>
    <w:p w14:paraId="513F72BA" w14:textId="069E0EE2" w:rsidR="005D34D3" w:rsidRDefault="005D34D3" w:rsidP="001C0EC9">
      <w:pPr>
        <w:pStyle w:val="ListParagraph"/>
        <w:numPr>
          <w:ilvl w:val="0"/>
          <w:numId w:val="39"/>
        </w:numPr>
      </w:pPr>
      <w:r>
        <w:t>Stage 1 does not lead to a satisfactory improvement in the employee's performance</w:t>
      </w:r>
      <w:r w:rsidR="001C0EC9">
        <w:t>.</w:t>
      </w:r>
    </w:p>
    <w:p w14:paraId="0A213A6A" w14:textId="3A80F93D" w:rsidR="005D34D3" w:rsidRDefault="005D34D3" w:rsidP="001C0EC9">
      <w:pPr>
        <w:pStyle w:val="ListParagraph"/>
        <w:numPr>
          <w:ilvl w:val="0"/>
          <w:numId w:val="39"/>
        </w:numPr>
      </w:pPr>
      <w:r>
        <w:t>Where it is identified that there are serious concerns over an individual’s performance which need to be addressed immediately and as such warrant formal action immediately</w:t>
      </w:r>
      <w:r w:rsidR="001C0EC9">
        <w:t>.</w:t>
      </w:r>
    </w:p>
    <w:p w14:paraId="13517A63" w14:textId="62E64BCC" w:rsidR="005D34D3" w:rsidRDefault="005D34D3" w:rsidP="001C0EC9">
      <w:pPr>
        <w:pStyle w:val="ListParagraph"/>
        <w:numPr>
          <w:ilvl w:val="0"/>
          <w:numId w:val="39"/>
        </w:numPr>
      </w:pPr>
      <w:r>
        <w:t xml:space="preserve">Where the employee has previously been through a formal Stage 2 review which concluded less than 12 months ago and the </w:t>
      </w:r>
      <w:r w:rsidR="00CD40BA">
        <w:t>individual’s</w:t>
      </w:r>
      <w:r>
        <w:t xml:space="preserve"> performance has subsequently dropped below an acceptable level for the same performance concerns as previously addressed</w:t>
      </w:r>
      <w:r w:rsidR="00BB2544">
        <w:t>.</w:t>
      </w:r>
    </w:p>
    <w:p w14:paraId="16D198C5" w14:textId="035786B1" w:rsidR="005D34D3" w:rsidRPr="005D34D3" w:rsidRDefault="005D34D3" w:rsidP="008F676F">
      <w:pPr>
        <w:pStyle w:val="Style2"/>
        <w:contextualSpacing w:val="0"/>
      </w:pPr>
      <w:r w:rsidRPr="005D34D3">
        <w:t>The employee will be invited to a formal performance review meeting. This should be confirmed in writing and the employee given the right to be accompanied to the meeting by a work colleague or Trade Union representative.</w:t>
      </w:r>
      <w:r w:rsidR="00FD571F">
        <w:t xml:space="preserve">  </w:t>
      </w:r>
      <w:r w:rsidR="00270357">
        <w:t xml:space="preserve">The employee will be given at least 5 days working notice.  </w:t>
      </w:r>
      <w:r w:rsidR="00FD571F">
        <w:t>The employee must also be informed that failure to meet the standards of performance required may lead to the termination of their contract of employment.</w:t>
      </w:r>
    </w:p>
    <w:p w14:paraId="7466A274" w14:textId="08D57C40" w:rsidR="005D34D3" w:rsidRDefault="005D34D3" w:rsidP="008F676F">
      <w:pPr>
        <w:pStyle w:val="Style2"/>
        <w:contextualSpacing w:val="0"/>
      </w:pPr>
      <w:r w:rsidRPr="005D34D3">
        <w:t xml:space="preserve">The purpose of a performance review meeting is to discuss the employee's performance and decide what measures should be taken, with a view to securing the required improvement in the employee's performance. The meeting will be conducted by the employee's </w:t>
      </w:r>
      <w:r w:rsidR="00EE61CD">
        <w:t xml:space="preserve">line </w:t>
      </w:r>
      <w:r w:rsidRPr="005D34D3">
        <w:t>manager.</w:t>
      </w:r>
    </w:p>
    <w:p w14:paraId="632BC7F6" w14:textId="2A0DB574" w:rsidR="005D34D3" w:rsidRDefault="005D34D3" w:rsidP="008F676F">
      <w:pPr>
        <w:pStyle w:val="Style2"/>
        <w:contextualSpacing w:val="0"/>
      </w:pPr>
      <w:r w:rsidRPr="005D34D3">
        <w:t>Where it is considered appropriate by the organisation, a member of the HR department may also be present.</w:t>
      </w:r>
    </w:p>
    <w:p w14:paraId="45A92C86" w14:textId="6AF6D9D6" w:rsidR="005D34D3" w:rsidRDefault="005D34D3" w:rsidP="008F676F">
      <w:pPr>
        <w:pStyle w:val="Style2"/>
        <w:contextualSpacing w:val="0"/>
      </w:pPr>
      <w:r w:rsidRPr="005D34D3">
        <w:t xml:space="preserve">The employee will be given an opportunity to respond to any comments / observations around </w:t>
      </w:r>
      <w:r w:rsidR="00EE61CD">
        <w:t>their</w:t>
      </w:r>
      <w:r w:rsidRPr="005D34D3">
        <w:t xml:space="preserve"> performance and to put forward any explanation for the matters identified by the manager as amounting to poor performance</w:t>
      </w:r>
      <w:r w:rsidR="00EE61CD">
        <w:t>.</w:t>
      </w:r>
    </w:p>
    <w:p w14:paraId="04E68C2D" w14:textId="77777777" w:rsidR="005D34D3" w:rsidRDefault="005D34D3" w:rsidP="008F676F">
      <w:pPr>
        <w:pStyle w:val="Style2"/>
        <w:contextualSpacing w:val="0"/>
      </w:pPr>
      <w:r>
        <w:t>The outcome of the meeting may be:</w:t>
      </w:r>
    </w:p>
    <w:p w14:paraId="3DAA61B8" w14:textId="08E7FBB1" w:rsidR="005D34D3" w:rsidRDefault="005D34D3" w:rsidP="008F676F">
      <w:pPr>
        <w:pStyle w:val="ListParagraph"/>
        <w:numPr>
          <w:ilvl w:val="0"/>
          <w:numId w:val="40"/>
        </w:numPr>
      </w:pPr>
      <w:r>
        <w:t>A decision to take no further action</w:t>
      </w:r>
      <w:r w:rsidR="008F676F">
        <w:t>.</w:t>
      </w:r>
    </w:p>
    <w:p w14:paraId="5C9C0D68" w14:textId="010C5D53" w:rsidR="00EE61CD" w:rsidRDefault="005D34D3" w:rsidP="008F676F">
      <w:pPr>
        <w:pStyle w:val="ListParagraph"/>
        <w:numPr>
          <w:ilvl w:val="0"/>
          <w:numId w:val="40"/>
        </w:numPr>
      </w:pPr>
      <w:r>
        <w:lastRenderedPageBreak/>
        <w:t>The implementation of a formal Performance Improvement Programme designed to bring the employee's performance up to an acceptable level.</w:t>
      </w:r>
    </w:p>
    <w:p w14:paraId="0A53067E" w14:textId="46AF7C42" w:rsidR="005D34D3" w:rsidRDefault="00EE61CD" w:rsidP="008F676F">
      <w:pPr>
        <w:pStyle w:val="ListParagraph"/>
        <w:numPr>
          <w:ilvl w:val="0"/>
          <w:numId w:val="40"/>
        </w:numPr>
      </w:pPr>
      <w:r>
        <w:t>A decision to refer the matter for investigation under the disciplinary procedure</w:t>
      </w:r>
      <w:r w:rsidR="008F676F">
        <w:t>.</w:t>
      </w:r>
    </w:p>
    <w:p w14:paraId="31451D58" w14:textId="77777777" w:rsidR="005D34D3" w:rsidRDefault="005D34D3" w:rsidP="008F676F">
      <w:pPr>
        <w:pStyle w:val="Style2"/>
        <w:contextualSpacing w:val="0"/>
      </w:pPr>
      <w:r>
        <w:t>Where a formal Performance Improvement Programme is implemented, this should include:</w:t>
      </w:r>
    </w:p>
    <w:p w14:paraId="29FA1CFE" w14:textId="274BF504" w:rsidR="005D34D3" w:rsidRDefault="005D34D3" w:rsidP="008F676F">
      <w:pPr>
        <w:pStyle w:val="ListParagraph"/>
        <w:numPr>
          <w:ilvl w:val="0"/>
          <w:numId w:val="41"/>
        </w:numPr>
      </w:pPr>
      <w:r>
        <w:t>Clear evidence of the issues and the improvement required</w:t>
      </w:r>
      <w:r w:rsidR="008F676F">
        <w:t>.</w:t>
      </w:r>
    </w:p>
    <w:p w14:paraId="7B370D1E" w14:textId="1C8C1BD7" w:rsidR="005D34D3" w:rsidRDefault="005D34D3" w:rsidP="008F676F">
      <w:pPr>
        <w:pStyle w:val="ListParagraph"/>
        <w:numPr>
          <w:ilvl w:val="0"/>
          <w:numId w:val="41"/>
        </w:numPr>
      </w:pPr>
      <w:r>
        <w:t>Timescales for improvement (as a guide 6 to 12 weeks may be appropriate)</w:t>
      </w:r>
      <w:r w:rsidR="008F676F">
        <w:t>.</w:t>
      </w:r>
    </w:p>
    <w:p w14:paraId="09FF37BB" w14:textId="486BA61A" w:rsidR="005D34D3" w:rsidRDefault="005D34D3" w:rsidP="008F676F">
      <w:pPr>
        <w:pStyle w:val="ListParagraph"/>
        <w:numPr>
          <w:ilvl w:val="0"/>
          <w:numId w:val="41"/>
        </w:numPr>
      </w:pPr>
      <w:r>
        <w:t>Regular meetings to review progress review period</w:t>
      </w:r>
      <w:r w:rsidR="008F676F">
        <w:t>.</w:t>
      </w:r>
    </w:p>
    <w:p w14:paraId="1F09AFEA" w14:textId="64E547B1" w:rsidR="005D34D3" w:rsidRDefault="005D34D3" w:rsidP="008F676F">
      <w:pPr>
        <w:pStyle w:val="ListParagraph"/>
        <w:numPr>
          <w:ilvl w:val="0"/>
          <w:numId w:val="41"/>
        </w:numPr>
      </w:pPr>
      <w:r>
        <w:t>Any additional support or training that may be required to enable improvement to be made</w:t>
      </w:r>
      <w:r w:rsidR="008F676F">
        <w:t>.</w:t>
      </w:r>
    </w:p>
    <w:p w14:paraId="51AE7993" w14:textId="49CB7E4D" w:rsidR="005D34D3" w:rsidRDefault="005D34D3" w:rsidP="008F676F">
      <w:pPr>
        <w:pStyle w:val="ListParagraph"/>
        <w:numPr>
          <w:ilvl w:val="0"/>
          <w:numId w:val="41"/>
        </w:numPr>
      </w:pPr>
      <w:r>
        <w:t>The consequences of a lack of improvement should be clearly communicated to the employee.</w:t>
      </w:r>
    </w:p>
    <w:p w14:paraId="0E8D67C2" w14:textId="1EB93547" w:rsidR="005D34D3" w:rsidRPr="005D34D3" w:rsidRDefault="005D34D3" w:rsidP="008F676F">
      <w:pPr>
        <w:pStyle w:val="Style2"/>
        <w:contextualSpacing w:val="0"/>
      </w:pPr>
      <w:r w:rsidRPr="005D34D3">
        <w:t>The outcome of the Stage 2 meeting/review should be confirmed in writing within 7 calendar days.</w:t>
      </w:r>
    </w:p>
    <w:p w14:paraId="2A7F02CD" w14:textId="07FB8D12" w:rsidR="005D34D3" w:rsidRDefault="005D34D3" w:rsidP="008F676F">
      <w:pPr>
        <w:pStyle w:val="Style2"/>
        <w:contextualSpacing w:val="0"/>
      </w:pPr>
      <w:r>
        <w:t>A formal review meeting should be arranged to take place at the end of the timescale outlined at Stage 2. This review meeting will seek to look at</w:t>
      </w:r>
      <w:r w:rsidR="008F676F">
        <w:t xml:space="preserve"> w</w:t>
      </w:r>
      <w:r>
        <w:t>hat improvements have been</w:t>
      </w:r>
      <w:r w:rsidR="008F676F">
        <w:t xml:space="preserve"> made, namely:</w:t>
      </w:r>
    </w:p>
    <w:p w14:paraId="659B2D37" w14:textId="0FA299C9" w:rsidR="005D34D3" w:rsidRDefault="005D34D3" w:rsidP="008F676F">
      <w:pPr>
        <w:pStyle w:val="ListParagraph"/>
        <w:numPr>
          <w:ilvl w:val="0"/>
          <w:numId w:val="42"/>
        </w:numPr>
      </w:pPr>
      <w:r>
        <w:t>Some improvement, which would warrant a further extension (maximum of 4 weeks) to enable completion</w:t>
      </w:r>
      <w:r w:rsidR="008F676F">
        <w:t>.</w:t>
      </w:r>
    </w:p>
    <w:p w14:paraId="0D228068" w14:textId="77777777" w:rsidR="005D34D3" w:rsidRDefault="005D34D3" w:rsidP="008F676F">
      <w:pPr>
        <w:pStyle w:val="ListParagraph"/>
        <w:numPr>
          <w:ilvl w:val="0"/>
          <w:numId w:val="42"/>
        </w:numPr>
      </w:pPr>
      <w:r>
        <w:t>The employee has completed and achieved all targets / improvements set out in the Performance Improvement Programme at Stage 2 and no further action is required.</w:t>
      </w:r>
    </w:p>
    <w:p w14:paraId="4F05FE91" w14:textId="3AD6C67D" w:rsidR="005D34D3" w:rsidRPr="0015255F" w:rsidRDefault="008026F7" w:rsidP="005D34D3">
      <w:pPr>
        <w:pStyle w:val="Heading3"/>
      </w:pPr>
      <w:bookmarkStart w:id="33" w:name="_Toc111044026"/>
      <w:r>
        <w:t xml:space="preserve">Stage 3 </w:t>
      </w:r>
      <w:r w:rsidR="00672246">
        <w:t xml:space="preserve">– </w:t>
      </w:r>
      <w:r w:rsidR="00EE61CD">
        <w:t xml:space="preserve">Contractual Review </w:t>
      </w:r>
      <w:r w:rsidR="002D5C8E">
        <w:t>Hearing</w:t>
      </w:r>
      <w:bookmarkEnd w:id="33"/>
    </w:p>
    <w:p w14:paraId="2F0DD4C1" w14:textId="585F9559" w:rsidR="00EE61CD" w:rsidRPr="00EE61CD" w:rsidRDefault="00EE61CD" w:rsidP="008F676F">
      <w:pPr>
        <w:pStyle w:val="Style2"/>
        <w:contextualSpacing w:val="0"/>
      </w:pPr>
      <w:r w:rsidRPr="00EE61CD">
        <w:t xml:space="preserve">If there has been no improvement in the performance of the employee this should be considered at a Contractual Review </w:t>
      </w:r>
      <w:r w:rsidR="002D5C8E">
        <w:t>Hearing</w:t>
      </w:r>
      <w:r w:rsidRPr="00EE61CD">
        <w:t>, which would consider the continuation of the employee’s contract of employment with the organisation.</w:t>
      </w:r>
    </w:p>
    <w:p w14:paraId="4F7E01F9" w14:textId="3442659A" w:rsidR="00EE61CD" w:rsidRDefault="00EE61CD" w:rsidP="008F676F">
      <w:pPr>
        <w:pStyle w:val="Style2"/>
        <w:contextualSpacing w:val="0"/>
      </w:pPr>
      <w:r>
        <w:t xml:space="preserve">If the Performance Improvement Programme has not led to sufficient improvement in the employee's performance within the timescale set at Stage 2 of the procedure and it is not anticipated that achievement would be reached within a further reasonable timescale (4 weeks), the employee will be invited to attend a Contractual Review </w:t>
      </w:r>
      <w:r w:rsidR="002D5C8E">
        <w:t>Hearing</w:t>
      </w:r>
      <w:r>
        <w:t>, to consider the performance issues as they currently stand, and whether continued employment can be sustained.</w:t>
      </w:r>
    </w:p>
    <w:p w14:paraId="664924BA" w14:textId="54B5DA8A" w:rsidR="00EE61CD" w:rsidRDefault="00EE61CD" w:rsidP="008F676F">
      <w:pPr>
        <w:pStyle w:val="Style2"/>
        <w:contextualSpacing w:val="0"/>
      </w:pPr>
      <w:r>
        <w:t xml:space="preserve">The line manager will be required to compile a report detailing all aspects of the performance issue, including the performance improvement </w:t>
      </w:r>
      <w:r>
        <w:lastRenderedPageBreak/>
        <w:t>programme, review meeting notes and progress reports, all support and training offered/undertaken etc.</w:t>
      </w:r>
      <w:r w:rsidR="000140C4">
        <w:t xml:space="preserve">  The report should be presented to the Director who can commission a Contractual Review Hearing and appoint a panel.</w:t>
      </w:r>
    </w:p>
    <w:p w14:paraId="3469ACC0" w14:textId="6256C6DB" w:rsidR="00EE61CD" w:rsidRDefault="00EE61CD" w:rsidP="008F676F">
      <w:pPr>
        <w:pStyle w:val="Style2"/>
        <w:contextualSpacing w:val="0"/>
      </w:pPr>
      <w:r>
        <w:t>T</w:t>
      </w:r>
      <w:r w:rsidR="008F676F">
        <w:t>h</w:t>
      </w:r>
      <w:r>
        <w:t xml:space="preserve">e </w:t>
      </w:r>
      <w:r w:rsidR="002D5C8E">
        <w:t xml:space="preserve">contractual review </w:t>
      </w:r>
      <w:r>
        <w:t>hearing notification letter will set out the respects in which the employee's manager believes that the employee's performance still falls short of an acceptable standard and a copy of the report will be sent to the employee.</w:t>
      </w:r>
    </w:p>
    <w:p w14:paraId="55151239" w14:textId="5ADE9D06" w:rsidR="00EE61CD" w:rsidRDefault="00EE61CD" w:rsidP="00AF14DE">
      <w:pPr>
        <w:pStyle w:val="Style2"/>
        <w:contextualSpacing w:val="0"/>
      </w:pPr>
      <w:r>
        <w:t xml:space="preserve">Contractual Review </w:t>
      </w:r>
      <w:r w:rsidR="002D5C8E">
        <w:t>Hearing</w:t>
      </w:r>
      <w:r>
        <w:t xml:space="preserve"> arrangements will be made in accordance with timescales and process outlined </w:t>
      </w:r>
      <w:r w:rsidR="002D5C8E">
        <w:t>below</w:t>
      </w:r>
      <w:r w:rsidR="006D6FA4">
        <w:t>.</w:t>
      </w:r>
    </w:p>
    <w:p w14:paraId="3F12419A" w14:textId="5D21203D" w:rsidR="002D5C8E" w:rsidRDefault="002D5C8E" w:rsidP="008F676F">
      <w:pPr>
        <w:pStyle w:val="Style2"/>
      </w:pPr>
      <w:r>
        <w:t>A contractual review hearing will normally be held by a panel consisting of a manager of appropriate level (see scheme of delegation), who has not been previously involved in the matter, who will act as the Panel Chair.  They will be accompanied by another appropriate manager and a HR representative.</w:t>
      </w:r>
    </w:p>
    <w:p w14:paraId="2A05CFAA" w14:textId="293AD95B" w:rsidR="006D6FA4" w:rsidRPr="008F676F" w:rsidRDefault="006D6FA4" w:rsidP="008F676F">
      <w:pPr>
        <w:rPr>
          <w:b/>
          <w:bCs/>
        </w:rPr>
      </w:pPr>
      <w:bookmarkStart w:id="34" w:name="_Hlk102126312"/>
      <w:r w:rsidRPr="008F676F">
        <w:rPr>
          <w:b/>
          <w:bCs/>
        </w:rPr>
        <w:t>Scheme of Delegation</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4899"/>
      </w:tblGrid>
      <w:tr w:rsidR="002C529D" w:rsidRPr="002C529D" w14:paraId="4B08142E" w14:textId="77777777" w:rsidTr="002C529D">
        <w:trPr>
          <w:tblHeader/>
        </w:trPr>
        <w:tc>
          <w:tcPr>
            <w:tcW w:w="2869" w:type="dxa"/>
          </w:tcPr>
          <w:p w14:paraId="4F3A93D7" w14:textId="45093CEE" w:rsidR="002C529D" w:rsidRPr="002C529D" w:rsidRDefault="002C529D" w:rsidP="006D6FA4">
            <w:pPr>
              <w:spacing w:before="0" w:after="0"/>
              <w:ind w:left="0"/>
              <w:rPr>
                <w:rFonts w:ascii="Arial" w:eastAsiaTheme="minorEastAsia" w:hAnsi="Arial" w:cs="Arial"/>
                <w:b/>
                <w:bCs/>
                <w:color w:val="auto"/>
                <w:szCs w:val="22"/>
                <w:lang w:val="en-US" w:eastAsia="zh-CN"/>
              </w:rPr>
            </w:pPr>
            <w:r w:rsidRPr="002C529D">
              <w:rPr>
                <w:rFonts w:ascii="Arial" w:eastAsiaTheme="minorEastAsia" w:hAnsi="Arial" w:cs="Arial"/>
                <w:b/>
                <w:bCs/>
                <w:color w:val="auto"/>
                <w:szCs w:val="22"/>
                <w:lang w:val="en-US" w:eastAsia="zh-CN"/>
              </w:rPr>
              <w:t>Stage</w:t>
            </w:r>
          </w:p>
        </w:tc>
        <w:tc>
          <w:tcPr>
            <w:tcW w:w="4899" w:type="dxa"/>
          </w:tcPr>
          <w:p w14:paraId="15467520" w14:textId="2E133DB5" w:rsidR="002C529D" w:rsidRPr="002C529D" w:rsidRDefault="002C529D" w:rsidP="006D6FA4">
            <w:pPr>
              <w:spacing w:before="0" w:after="0"/>
              <w:ind w:left="0"/>
              <w:rPr>
                <w:rFonts w:ascii="Arial" w:eastAsiaTheme="minorEastAsia" w:hAnsi="Arial" w:cs="Arial"/>
                <w:b/>
                <w:bCs/>
                <w:color w:val="auto"/>
                <w:szCs w:val="22"/>
                <w:lang w:val="en-US" w:eastAsia="zh-CN"/>
              </w:rPr>
            </w:pPr>
            <w:r w:rsidRPr="002C529D">
              <w:rPr>
                <w:rFonts w:ascii="Arial" w:eastAsiaTheme="minorEastAsia" w:hAnsi="Arial" w:cs="Arial"/>
                <w:b/>
                <w:bCs/>
                <w:color w:val="auto"/>
                <w:szCs w:val="22"/>
                <w:lang w:val="en-US" w:eastAsia="zh-CN"/>
              </w:rPr>
              <w:t>Responsible Manager</w:t>
            </w:r>
          </w:p>
        </w:tc>
      </w:tr>
      <w:tr w:rsidR="00AF14DE" w:rsidRPr="00AF14DE" w14:paraId="12EAC93F" w14:textId="77777777" w:rsidTr="008F676F">
        <w:tc>
          <w:tcPr>
            <w:tcW w:w="2869" w:type="dxa"/>
          </w:tcPr>
          <w:p w14:paraId="1C975333" w14:textId="77777777" w:rsidR="006D6FA4" w:rsidRPr="00AF14DE" w:rsidRDefault="006D6FA4" w:rsidP="006D6FA4">
            <w:pPr>
              <w:spacing w:before="0" w:after="0"/>
              <w:ind w:left="0"/>
              <w:rPr>
                <w:rFonts w:ascii="Arial" w:eastAsiaTheme="minorEastAsia" w:hAnsi="Arial" w:cs="Arial"/>
                <w:color w:val="auto"/>
                <w:szCs w:val="22"/>
                <w:lang w:val="en-US" w:eastAsia="zh-CN"/>
              </w:rPr>
            </w:pPr>
            <w:r w:rsidRPr="00AF14DE">
              <w:rPr>
                <w:rFonts w:ascii="Arial" w:eastAsiaTheme="minorEastAsia" w:hAnsi="Arial" w:cs="Arial"/>
                <w:color w:val="auto"/>
                <w:szCs w:val="22"/>
                <w:lang w:val="en-US" w:eastAsia="zh-CN"/>
              </w:rPr>
              <w:t>Dismissal Hearings</w:t>
            </w:r>
          </w:p>
        </w:tc>
        <w:tc>
          <w:tcPr>
            <w:tcW w:w="4899" w:type="dxa"/>
          </w:tcPr>
          <w:p w14:paraId="745F9BD9" w14:textId="5545BE99" w:rsidR="006D6FA4" w:rsidRPr="00AF14DE" w:rsidRDefault="006D6FA4" w:rsidP="006D6FA4">
            <w:pPr>
              <w:spacing w:before="0" w:after="0"/>
              <w:ind w:left="0"/>
              <w:rPr>
                <w:rFonts w:ascii="Arial" w:eastAsiaTheme="minorEastAsia" w:hAnsi="Arial" w:cs="Arial"/>
                <w:color w:val="auto"/>
                <w:szCs w:val="22"/>
                <w:lang w:val="en-US" w:eastAsia="zh-CN"/>
              </w:rPr>
            </w:pPr>
            <w:r w:rsidRPr="00AF14DE">
              <w:rPr>
                <w:rFonts w:ascii="Arial" w:eastAsiaTheme="minorEastAsia" w:hAnsi="Arial" w:cs="Arial"/>
                <w:color w:val="auto"/>
                <w:szCs w:val="22"/>
                <w:lang w:val="en-US" w:eastAsia="zh-CN"/>
              </w:rPr>
              <w:t>Chaired by a manager at grade 8B or above plus one other manager (which may be a HR representative)</w:t>
            </w:r>
          </w:p>
        </w:tc>
      </w:tr>
      <w:tr w:rsidR="00AF14DE" w:rsidRPr="00AF14DE" w14:paraId="6D2EB477" w14:textId="77777777" w:rsidTr="008F676F">
        <w:tc>
          <w:tcPr>
            <w:tcW w:w="2869" w:type="dxa"/>
          </w:tcPr>
          <w:p w14:paraId="543741A3" w14:textId="77777777" w:rsidR="006D6FA4" w:rsidRPr="00AF14DE" w:rsidRDefault="006D6FA4" w:rsidP="006D6FA4">
            <w:pPr>
              <w:spacing w:before="0" w:after="0"/>
              <w:ind w:left="0"/>
              <w:rPr>
                <w:rFonts w:ascii="Arial" w:eastAsiaTheme="minorEastAsia" w:hAnsi="Arial" w:cs="Arial"/>
                <w:color w:val="auto"/>
                <w:szCs w:val="22"/>
                <w:lang w:val="en-US" w:eastAsia="zh-CN"/>
              </w:rPr>
            </w:pPr>
            <w:r w:rsidRPr="00AF14DE">
              <w:rPr>
                <w:rFonts w:ascii="Arial" w:eastAsiaTheme="minorEastAsia" w:hAnsi="Arial" w:cs="Arial"/>
                <w:color w:val="auto"/>
                <w:szCs w:val="22"/>
                <w:lang w:val="en-US" w:eastAsia="zh-CN"/>
              </w:rPr>
              <w:t>Appeal against dismissal</w:t>
            </w:r>
          </w:p>
        </w:tc>
        <w:tc>
          <w:tcPr>
            <w:tcW w:w="4899" w:type="dxa"/>
          </w:tcPr>
          <w:p w14:paraId="66DDFC8E" w14:textId="0ECF285C" w:rsidR="006D6FA4" w:rsidRPr="00AF14DE" w:rsidRDefault="006D6FA4" w:rsidP="006D6FA4">
            <w:pPr>
              <w:spacing w:before="0" w:after="0"/>
              <w:ind w:left="0"/>
              <w:rPr>
                <w:rFonts w:ascii="Arial" w:eastAsiaTheme="minorEastAsia" w:hAnsi="Arial" w:cs="Arial"/>
                <w:color w:val="auto"/>
                <w:szCs w:val="22"/>
                <w:lang w:val="en-US" w:eastAsia="zh-CN"/>
              </w:rPr>
            </w:pPr>
            <w:r w:rsidRPr="00AF14DE">
              <w:rPr>
                <w:rFonts w:ascii="Arial" w:eastAsiaTheme="minorEastAsia" w:hAnsi="Arial" w:cs="Arial"/>
                <w:color w:val="auto"/>
                <w:szCs w:val="22"/>
                <w:lang w:val="en-US" w:eastAsia="zh-CN"/>
              </w:rPr>
              <w:t>Chaired by a manager at Exec</w:t>
            </w:r>
            <w:r w:rsidR="00635B98" w:rsidRPr="00AF14DE">
              <w:rPr>
                <w:rFonts w:ascii="Arial" w:eastAsiaTheme="minorEastAsia" w:hAnsi="Arial" w:cs="Arial"/>
                <w:color w:val="auto"/>
                <w:szCs w:val="22"/>
                <w:lang w:val="en-US" w:eastAsia="zh-CN"/>
              </w:rPr>
              <w:t>utive</w:t>
            </w:r>
            <w:r w:rsidRPr="00AF14DE">
              <w:rPr>
                <w:rFonts w:ascii="Arial" w:eastAsiaTheme="minorEastAsia" w:hAnsi="Arial" w:cs="Arial"/>
                <w:color w:val="auto"/>
                <w:szCs w:val="22"/>
                <w:lang w:val="en-US" w:eastAsia="zh-CN"/>
              </w:rPr>
              <w:t xml:space="preserve"> level or above plus one other manager and a HR representative</w:t>
            </w:r>
          </w:p>
        </w:tc>
      </w:tr>
    </w:tbl>
    <w:bookmarkEnd w:id="34"/>
    <w:p w14:paraId="476AF8B7" w14:textId="51B13A4B" w:rsidR="002D5C8E" w:rsidRDefault="002D5C8E" w:rsidP="002D5C8E">
      <w:pPr>
        <w:pStyle w:val="Style2"/>
        <w:contextualSpacing w:val="0"/>
      </w:pPr>
      <w:r>
        <w:t>The HR representative role will be to provide advice on Human Resources policies and employment legislation and to ask questions to obtain clarification on any issues that are discussed or new relevant information disclosed.</w:t>
      </w:r>
    </w:p>
    <w:p w14:paraId="6DD44DD5" w14:textId="31295B68" w:rsidR="002D5C8E" w:rsidRDefault="000140C4" w:rsidP="002D5C8E">
      <w:pPr>
        <w:pStyle w:val="Style2"/>
        <w:contextualSpacing w:val="0"/>
      </w:pPr>
      <w:r w:rsidRPr="000140C4">
        <w:t>To ensure fairness and impartiality, where reasonably practicable, the panel should consist of no less than two members.  The meeting will be led by a manager of sufficient authority to dismiss, who has not been previously involved in the matter, in consultation with a</w:t>
      </w:r>
      <w:r w:rsidR="006D6FA4">
        <w:t>n</w:t>
      </w:r>
      <w:r w:rsidRPr="000140C4">
        <w:t xml:space="preserve"> HR representative.</w:t>
      </w:r>
    </w:p>
    <w:p w14:paraId="6C48C704" w14:textId="1AA4770E" w:rsidR="002D5C8E" w:rsidRDefault="002D5C8E" w:rsidP="002D5C8E">
      <w:pPr>
        <w:pStyle w:val="Style2"/>
        <w:contextualSpacing w:val="0"/>
      </w:pPr>
      <w:r>
        <w:t>Before the contractual review hearing the employee will be advised in writing of:</w:t>
      </w:r>
    </w:p>
    <w:p w14:paraId="2A15D2A6" w14:textId="3278187F" w:rsidR="002D5C8E" w:rsidRDefault="008F676F" w:rsidP="008F676F">
      <w:pPr>
        <w:pStyle w:val="ListParagraph"/>
        <w:numPr>
          <w:ilvl w:val="0"/>
          <w:numId w:val="43"/>
        </w:numPr>
      </w:pPr>
      <w:r>
        <w:t>T</w:t>
      </w:r>
      <w:r w:rsidR="002D5C8E">
        <w:t>he purpose of the meeting and specify detail of the performance issues being considered,</w:t>
      </w:r>
    </w:p>
    <w:p w14:paraId="1E67F6EC" w14:textId="62414839" w:rsidR="008F676F" w:rsidRDefault="008F676F" w:rsidP="008F676F">
      <w:pPr>
        <w:pStyle w:val="ListParagraph"/>
        <w:numPr>
          <w:ilvl w:val="0"/>
          <w:numId w:val="43"/>
        </w:numPr>
      </w:pPr>
      <w:r>
        <w:t>A</w:t>
      </w:r>
      <w:r w:rsidR="002D5C8E">
        <w:t xml:space="preserve">ll issues to be discussed and </w:t>
      </w:r>
      <w:r>
        <w:t xml:space="preserve">the employee’s </w:t>
      </w:r>
      <w:r w:rsidR="002D5C8E">
        <w:t>right to be accompanied by a trade union representative or work colleague.</w:t>
      </w:r>
    </w:p>
    <w:p w14:paraId="0FE02577" w14:textId="335B8CA8" w:rsidR="002D5C8E" w:rsidRPr="008F676F" w:rsidRDefault="002D5C8E" w:rsidP="008F676F">
      <w:pPr>
        <w:pStyle w:val="Style2"/>
        <w:contextualSpacing w:val="0"/>
      </w:pPr>
      <w:r w:rsidRPr="008F676F">
        <w:lastRenderedPageBreak/>
        <w:t>The individual will be given a minimum of 5 working days’ notice of the contractual review hearing.</w:t>
      </w:r>
    </w:p>
    <w:p w14:paraId="0A3C0C40" w14:textId="5A2FC63F" w:rsidR="002D5C8E" w:rsidRPr="008F676F" w:rsidRDefault="002D5C8E" w:rsidP="008F676F">
      <w:pPr>
        <w:pStyle w:val="Style2"/>
        <w:contextualSpacing w:val="0"/>
      </w:pPr>
      <w:r w:rsidRPr="008F676F">
        <w:t>Should either party wish to call any witnesses to the contractual review hearing they must give at least 2 working days’ notice to the Panel Chair, and will have full responsibility for arranging the attendance of these witnesses.</w:t>
      </w:r>
    </w:p>
    <w:p w14:paraId="68447C14" w14:textId="123B4EBC" w:rsidR="00FB27C4" w:rsidRPr="008F676F" w:rsidRDefault="002D5C8E" w:rsidP="008F676F">
      <w:pPr>
        <w:pStyle w:val="Style2"/>
        <w:contextualSpacing w:val="0"/>
      </w:pPr>
      <w:r w:rsidRPr="008F676F">
        <w:t>All relevant facts and evidence (including a copy of the management report) will be made available to the employee (and their representative if applicable) at least 5 working days prior to the contractual review hearing.</w:t>
      </w:r>
    </w:p>
    <w:p w14:paraId="12396B04" w14:textId="3605A148" w:rsidR="002D5C8E" w:rsidRPr="008F676F" w:rsidRDefault="002D5C8E" w:rsidP="008F676F">
      <w:pPr>
        <w:pStyle w:val="Style2"/>
        <w:contextualSpacing w:val="0"/>
      </w:pPr>
      <w:r w:rsidRPr="008F676F">
        <w:t>Additional information gathered by the employee, that they wish to present at the meeting, must also be made available to the panel at least 2 working days prior to the meeting.  The employee should also confirm the name of the representative accompanying them to the hearing (if applicable).</w:t>
      </w:r>
    </w:p>
    <w:p w14:paraId="6F054AC7" w14:textId="5515C0AB" w:rsidR="002D5C8E" w:rsidRPr="008F676F" w:rsidRDefault="002D5C8E" w:rsidP="008F676F">
      <w:pPr>
        <w:pStyle w:val="Style2"/>
        <w:contextualSpacing w:val="0"/>
      </w:pPr>
      <w:r w:rsidRPr="008F676F">
        <w:t>Either party may present evidence including witness statements, call witnesses and have the opportunity to ask questions.</w:t>
      </w:r>
    </w:p>
    <w:p w14:paraId="1D8F1EB7" w14:textId="3E8D5516" w:rsidR="002D5C8E" w:rsidRPr="008F676F" w:rsidRDefault="002D5C8E" w:rsidP="008F676F">
      <w:pPr>
        <w:pStyle w:val="Style2"/>
        <w:contextualSpacing w:val="0"/>
      </w:pPr>
      <w:r w:rsidRPr="008F676F">
        <w:t>Adjournments may be called by the panel at any time during the hearing should new facts emerge which require investigation or clarification. If the employee becomes distressed an adjournment may be called in order for them to regain their composure.</w:t>
      </w:r>
    </w:p>
    <w:p w14:paraId="55EB2CCE" w14:textId="4F05F539" w:rsidR="00FB27C4" w:rsidRPr="008F676F" w:rsidRDefault="002D5C8E" w:rsidP="008F676F">
      <w:pPr>
        <w:pStyle w:val="Style2"/>
        <w:contextualSpacing w:val="0"/>
      </w:pPr>
      <w:r w:rsidRPr="008F676F">
        <w:t>Once the panel has heard all evidence and have completed discussions an adjournment will be held in order that there can be a period of dispassionate reflection by the panel to consider what action, if any, is to be taken.  Where possible, both parties will be verbally informed of the outcome after the adjournment.</w:t>
      </w:r>
    </w:p>
    <w:p w14:paraId="32061DC8" w14:textId="473931DB" w:rsidR="00FB27C4" w:rsidRPr="008F676F" w:rsidRDefault="00FB27C4" w:rsidP="008F676F">
      <w:pPr>
        <w:pStyle w:val="Style2"/>
        <w:contextualSpacing w:val="0"/>
      </w:pPr>
      <w:r w:rsidRPr="008F676F">
        <w:t xml:space="preserve">A panel can consider action other than dismissal </w:t>
      </w:r>
      <w:r w:rsidR="00CD40BA" w:rsidRPr="008F676F">
        <w:t>e.g.,</w:t>
      </w:r>
      <w:r w:rsidRPr="008F676F">
        <w:t xml:space="preserve"> deployment to another role more suitable to the employee’s skills (there is no obligation to create a role), further training/coaching/mentoring, or an </w:t>
      </w:r>
      <w:r w:rsidR="000140C4" w:rsidRPr="008F676F">
        <w:t>additional period of time during which the employee may be able to demonstrate the standards required</w:t>
      </w:r>
      <w:r w:rsidRPr="008F676F">
        <w:t>.</w:t>
      </w:r>
    </w:p>
    <w:p w14:paraId="02CE23D2" w14:textId="2D23261D" w:rsidR="00FB27C4" w:rsidRPr="008F676F" w:rsidRDefault="002D5C8E" w:rsidP="008F676F">
      <w:pPr>
        <w:pStyle w:val="Style2"/>
        <w:contextualSpacing w:val="0"/>
      </w:pPr>
      <w:r w:rsidRPr="008F676F">
        <w:t xml:space="preserve">If </w:t>
      </w:r>
      <w:r w:rsidR="000140C4" w:rsidRPr="008F676F">
        <w:t>termination of the contract of employment is considered necessary on the grounds of capability</w:t>
      </w:r>
      <w:r w:rsidRPr="008F676F">
        <w:t xml:space="preserve">, the employee will be informed of </w:t>
      </w:r>
      <w:r w:rsidR="000140C4" w:rsidRPr="008F676F">
        <w:t>this by the Chair of the Panel and in writing.</w:t>
      </w:r>
    </w:p>
    <w:p w14:paraId="2468F1B2" w14:textId="3D74CFFC" w:rsidR="00EE61CD" w:rsidRPr="008F676F" w:rsidRDefault="000140C4" w:rsidP="008F676F">
      <w:pPr>
        <w:pStyle w:val="Style2"/>
        <w:contextualSpacing w:val="0"/>
      </w:pPr>
      <w:r w:rsidRPr="008F676F">
        <w:t>The employee will be advised in writing of the outcome of the hearing within 5 working days unless a longer period is specified and can be justified.  The letter must include the date of the hearing, the reason for issuing the warning as well as details of any sanctions which may be imposed.  It should also be noted whether the employee invoked their right to be accompanied.</w:t>
      </w:r>
    </w:p>
    <w:p w14:paraId="32569434" w14:textId="3879E1E1" w:rsidR="00EE61CD" w:rsidRPr="008F676F" w:rsidRDefault="00EE61CD" w:rsidP="008F676F">
      <w:pPr>
        <w:pStyle w:val="Style2"/>
        <w:contextualSpacing w:val="0"/>
      </w:pPr>
      <w:r w:rsidRPr="008F676F">
        <w:lastRenderedPageBreak/>
        <w:t>The employee will be entitled to be accompanied by a work colleague a trade union representative.</w:t>
      </w:r>
      <w:r w:rsidR="002D5C8E" w:rsidRPr="008F676F">
        <w:t xml:space="preserve">  If the</w:t>
      </w:r>
      <w:r w:rsidR="00FB27C4" w:rsidRPr="008F676F">
        <w:t xml:space="preserve"> employee</w:t>
      </w:r>
      <w:r w:rsidR="002D5C8E" w:rsidRPr="008F676F">
        <w:t>, or their chosen companion, is not available to attend on the date proposed, the ICB will endeavour to offer an alternative reasonable date within 10 working days of the original date wherever possible.  Note: This meeting will normally only be re-arranged once, except in exceptional circumstances.</w:t>
      </w:r>
    </w:p>
    <w:p w14:paraId="48338BE3" w14:textId="1B62F823" w:rsidR="005D34D3" w:rsidRPr="008F676F" w:rsidRDefault="00EE61CD" w:rsidP="008F676F">
      <w:pPr>
        <w:pStyle w:val="Style2"/>
        <w:contextualSpacing w:val="0"/>
      </w:pPr>
      <w:r w:rsidRPr="008F676F">
        <w:t>The employee will have the right of appeal against any outcome of the Contractual Review Meeting</w:t>
      </w:r>
      <w:r w:rsidR="002162B2" w:rsidRPr="008F676F">
        <w:t>.  This will be explained to the employee at the Contractual Review Meeting.  The details of how to appeal will also be provided to the employee and will include timeframe for the appeal and who the appeal should be submitted to.</w:t>
      </w:r>
    </w:p>
    <w:p w14:paraId="38D6A5E2" w14:textId="77777777" w:rsidR="00F913CD" w:rsidRPr="0015255F" w:rsidRDefault="00F913CD" w:rsidP="001C0EC9">
      <w:pPr>
        <w:pStyle w:val="Heading2"/>
      </w:pPr>
      <w:bookmarkStart w:id="35" w:name="_Toc84611059"/>
      <w:bookmarkStart w:id="36" w:name="_Toc89326549"/>
      <w:bookmarkStart w:id="37" w:name="_Toc111044027"/>
      <w:r w:rsidRPr="0015255F">
        <w:t xml:space="preserve">Monitoring </w:t>
      </w:r>
      <w:r w:rsidRPr="006B3E9C">
        <w:t>Compliance</w:t>
      </w:r>
      <w:bookmarkEnd w:id="35"/>
      <w:bookmarkEnd w:id="36"/>
      <w:bookmarkEnd w:id="37"/>
    </w:p>
    <w:p w14:paraId="5BFC6090" w14:textId="23ACA9E2" w:rsidR="00666B9F" w:rsidRDefault="00666B9F" w:rsidP="004756D3">
      <w:pPr>
        <w:pStyle w:val="Style1"/>
      </w:pPr>
      <w:bookmarkStart w:id="38" w:name="_Hlk102126811"/>
      <w:r>
        <w:t>The HR Team will be responsible for monitoring that this procedure is followed and may be consulted at any stage through the process to offer advice to those involved.</w:t>
      </w:r>
    </w:p>
    <w:p w14:paraId="4100E80B" w14:textId="2F8B114E" w:rsidR="00666B9F" w:rsidRDefault="00666B9F" w:rsidP="00B8514A">
      <w:pPr>
        <w:pStyle w:val="Style1"/>
      </w:pPr>
      <w:r>
        <w:t>Monitoring information will be published and reported as appropriate.</w:t>
      </w:r>
    </w:p>
    <w:p w14:paraId="016E6D38" w14:textId="1C98627D" w:rsidR="00666B9F" w:rsidRDefault="00666B9F" w:rsidP="00853716">
      <w:pPr>
        <w:pStyle w:val="Style1"/>
        <w:contextualSpacing/>
      </w:pPr>
      <w:r>
        <w:t>Should the monitoring uncover any shortfalls in the implementation of the policy, the HR team will work with the relevant management team to draw up an action plan for improvement. This action plan may include</w:t>
      </w:r>
      <w:r w:rsidR="00853716">
        <w:t>, for example</w:t>
      </w:r>
      <w:r>
        <w:t>:</w:t>
      </w:r>
    </w:p>
    <w:p w14:paraId="0460AA4E" w14:textId="78D2F413" w:rsidR="00666B9F" w:rsidRDefault="00CD40BA" w:rsidP="00853716">
      <w:pPr>
        <w:pStyle w:val="Style1"/>
        <w:numPr>
          <w:ilvl w:val="0"/>
          <w:numId w:val="44"/>
        </w:numPr>
        <w:contextualSpacing/>
      </w:pPr>
      <w:r>
        <w:t>T</w:t>
      </w:r>
      <w:r w:rsidR="00666B9F">
        <w:t>raining for line managers</w:t>
      </w:r>
    </w:p>
    <w:p w14:paraId="0B722538" w14:textId="34338B48" w:rsidR="00666B9F" w:rsidRDefault="00666B9F" w:rsidP="00853716">
      <w:pPr>
        <w:pStyle w:val="Style1"/>
        <w:numPr>
          <w:ilvl w:val="0"/>
          <w:numId w:val="44"/>
        </w:numPr>
        <w:contextualSpacing/>
      </w:pPr>
      <w:r>
        <w:t>A risk assessment</w:t>
      </w:r>
    </w:p>
    <w:p w14:paraId="1DA69191" w14:textId="55DB93D0" w:rsidR="00F913CD" w:rsidRPr="008F676F" w:rsidRDefault="008F676F" w:rsidP="00853716">
      <w:pPr>
        <w:pStyle w:val="Style1"/>
        <w:numPr>
          <w:ilvl w:val="0"/>
          <w:numId w:val="44"/>
        </w:numPr>
        <w:contextualSpacing/>
      </w:pPr>
      <w:r w:rsidRPr="008F676F">
        <w:t xml:space="preserve">It is </w:t>
      </w:r>
      <w:r w:rsidR="00853716">
        <w:t xml:space="preserve">also </w:t>
      </w:r>
      <w:r w:rsidRPr="008F676F">
        <w:t xml:space="preserve">anticipated that any issues in respect of the implementation of the policy </w:t>
      </w:r>
      <w:r w:rsidR="00853716">
        <w:t>may</w:t>
      </w:r>
      <w:r w:rsidRPr="008F676F">
        <w:t xml:space="preserve"> be identified as a result of staff exercising their right of appeal</w:t>
      </w:r>
      <w:r w:rsidR="00F913CD" w:rsidRPr="008F676F">
        <w:t>.</w:t>
      </w:r>
    </w:p>
    <w:p w14:paraId="03671137" w14:textId="1A65E320" w:rsidR="00F913CD" w:rsidRPr="0015255F" w:rsidRDefault="00F913CD" w:rsidP="001C0EC9">
      <w:pPr>
        <w:pStyle w:val="Heading2"/>
      </w:pPr>
      <w:bookmarkStart w:id="39" w:name="_Toc84611060"/>
      <w:bookmarkStart w:id="40" w:name="_Toc89326550"/>
      <w:bookmarkStart w:id="41" w:name="_Toc111044028"/>
      <w:bookmarkEnd w:id="38"/>
      <w:r w:rsidRPr="0015255F">
        <w:t xml:space="preserve">Staff </w:t>
      </w:r>
      <w:r w:rsidRPr="006B3E9C">
        <w:t>Training</w:t>
      </w:r>
      <w:bookmarkEnd w:id="39"/>
      <w:bookmarkEnd w:id="40"/>
      <w:bookmarkEnd w:id="41"/>
    </w:p>
    <w:p w14:paraId="5F3EAB9E" w14:textId="36DB492F" w:rsidR="0043670B" w:rsidRPr="0043670B" w:rsidRDefault="0043670B" w:rsidP="0043670B">
      <w:pPr>
        <w:pStyle w:val="Style1"/>
        <w:rPr>
          <w:color w:val="auto"/>
        </w:rPr>
      </w:pPr>
      <w:r w:rsidRPr="0043670B">
        <w:rPr>
          <w:color w:val="auto"/>
        </w:rPr>
        <w:t>No essential (including mandatory) learning and development requirements have been identified for any staff groups, in order to fulfil the requirements stated within this policy.</w:t>
      </w:r>
    </w:p>
    <w:p w14:paraId="240C110C" w14:textId="15935EC0" w:rsidR="00F913CD" w:rsidRPr="0043670B" w:rsidRDefault="0043670B" w:rsidP="006B3E9C">
      <w:pPr>
        <w:pStyle w:val="Style1"/>
        <w:rPr>
          <w:color w:val="auto"/>
        </w:rPr>
      </w:pPr>
      <w:r w:rsidRPr="0043670B">
        <w:rPr>
          <w:color w:val="auto"/>
        </w:rPr>
        <w:t>Guidance can be sought from the Human Resources team.</w:t>
      </w:r>
    </w:p>
    <w:p w14:paraId="7DF6B752" w14:textId="62C80C8F" w:rsidR="00F913CD" w:rsidRPr="0015255F" w:rsidRDefault="00F913CD" w:rsidP="001C0EC9">
      <w:pPr>
        <w:pStyle w:val="Heading2"/>
      </w:pPr>
      <w:bookmarkStart w:id="42" w:name="_Toc84611061"/>
      <w:bookmarkStart w:id="43" w:name="_Toc89326551"/>
      <w:bookmarkStart w:id="44" w:name="_Toc111044029"/>
      <w:r w:rsidRPr="0015255F">
        <w:t xml:space="preserve">Arrangements </w:t>
      </w:r>
      <w:r w:rsidR="008F676F">
        <w:t>f</w:t>
      </w:r>
      <w:r w:rsidRPr="0015255F">
        <w:t>or Review</w:t>
      </w:r>
      <w:bookmarkEnd w:id="42"/>
      <w:bookmarkEnd w:id="43"/>
      <w:bookmarkEnd w:id="44"/>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lastRenderedPageBreak/>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5" w:name="_Toc84611062"/>
    </w:p>
    <w:p w14:paraId="4D2967FC" w14:textId="41866903" w:rsidR="00F913CD" w:rsidRPr="0015255F" w:rsidRDefault="00F913CD" w:rsidP="001C0EC9">
      <w:pPr>
        <w:pStyle w:val="Heading2"/>
      </w:pPr>
      <w:bookmarkStart w:id="46" w:name="_Toc89326552"/>
      <w:bookmarkStart w:id="47" w:name="_Toc111044030"/>
      <w:bookmarkEnd w:id="45"/>
      <w:r w:rsidRPr="0015255F">
        <w:t xml:space="preserve">Associated Policies, Guidance </w:t>
      </w:r>
      <w:r w:rsidR="008F676F">
        <w:t>a</w:t>
      </w:r>
      <w:r w:rsidRPr="0015255F">
        <w:t>nd Documents</w:t>
      </w:r>
      <w:bookmarkEnd w:id="46"/>
      <w:bookmarkEnd w:id="47"/>
    </w:p>
    <w:p w14:paraId="7DE6C051" w14:textId="3E433EA1" w:rsidR="00F913CD" w:rsidRPr="000F560D" w:rsidRDefault="00000000" w:rsidP="00201DAA">
      <w:pPr>
        <w:pStyle w:val="Heading4"/>
        <w:ind w:left="1134"/>
      </w:pPr>
      <w:hyperlink r:id="rId16" w:history="1">
        <w:r w:rsidR="00F913CD" w:rsidRPr="002C529D">
          <w:rPr>
            <w:rStyle w:val="Hyperlink"/>
          </w:rPr>
          <w:t>Associated Policies</w:t>
        </w:r>
      </w:hyperlink>
      <w:r w:rsidR="008F676F">
        <w:t>:</w:t>
      </w:r>
    </w:p>
    <w:p w14:paraId="18B81B27" w14:textId="59A3F611" w:rsidR="000E2987" w:rsidRDefault="000E2987" w:rsidP="006B3E9C">
      <w:pPr>
        <w:pStyle w:val="ListParagraph"/>
        <w:rPr>
          <w:color w:val="auto"/>
        </w:rPr>
      </w:pPr>
      <w:r w:rsidRPr="00314BB7">
        <w:rPr>
          <w:color w:val="auto"/>
        </w:rPr>
        <w:t xml:space="preserve">Disciplinary Policy </w:t>
      </w:r>
    </w:p>
    <w:p w14:paraId="218459C6" w14:textId="13BFE08D" w:rsidR="008F676F" w:rsidRPr="008F676F" w:rsidRDefault="008F676F" w:rsidP="008F676F">
      <w:pPr>
        <w:pStyle w:val="ListParagraph"/>
        <w:rPr>
          <w:color w:val="auto"/>
        </w:rPr>
      </w:pPr>
      <w:r>
        <w:rPr>
          <w:color w:val="auto"/>
        </w:rPr>
        <w:t>Grievance Policy</w:t>
      </w:r>
    </w:p>
    <w:p w14:paraId="186CDDB6" w14:textId="323C2E3A" w:rsidR="00F913CD" w:rsidRPr="00314BB7" w:rsidRDefault="000E2987" w:rsidP="006B3E9C">
      <w:pPr>
        <w:pStyle w:val="ListParagraph"/>
        <w:rPr>
          <w:color w:val="auto"/>
        </w:rPr>
      </w:pPr>
      <w:r w:rsidRPr="00314BB7">
        <w:rPr>
          <w:color w:val="auto"/>
        </w:rPr>
        <w:t xml:space="preserve">Probation Policy </w:t>
      </w:r>
    </w:p>
    <w:p w14:paraId="23825361" w14:textId="77777777" w:rsidR="00F913CD" w:rsidRPr="0015255F" w:rsidRDefault="00F913CD" w:rsidP="001C0EC9">
      <w:pPr>
        <w:pStyle w:val="Heading2"/>
      </w:pPr>
      <w:bookmarkStart w:id="48" w:name="_Toc89326553"/>
      <w:bookmarkStart w:id="49" w:name="_Toc111044031"/>
      <w:r w:rsidRPr="0015255F">
        <w:t>References</w:t>
      </w:r>
      <w:bookmarkEnd w:id="48"/>
      <w:bookmarkEnd w:id="49"/>
    </w:p>
    <w:p w14:paraId="59C575EC" w14:textId="258E0AEC" w:rsidR="00F913CD" w:rsidRPr="00EE76D3" w:rsidRDefault="00AC47F4" w:rsidP="006B3E9C">
      <w:pPr>
        <w:pStyle w:val="ListParagraph"/>
        <w:rPr>
          <w:color w:val="auto"/>
        </w:rPr>
      </w:pPr>
      <w:bookmarkStart w:id="50" w:name="_Hlk97734639"/>
      <w:r w:rsidRPr="00EE76D3">
        <w:rPr>
          <w:color w:val="auto"/>
        </w:rPr>
        <w:t>ACAS Code of Practice on Disciplinary and Grievance Procedures.</w:t>
      </w:r>
    </w:p>
    <w:p w14:paraId="0749B5BB" w14:textId="77777777" w:rsidR="00F913CD" w:rsidRPr="0015255F" w:rsidRDefault="00F913CD" w:rsidP="001C0EC9">
      <w:pPr>
        <w:pStyle w:val="Heading2"/>
      </w:pPr>
      <w:bookmarkStart w:id="51" w:name="_Toc89326554"/>
      <w:bookmarkStart w:id="52" w:name="_Toc111044032"/>
      <w:bookmarkEnd w:id="50"/>
      <w:r w:rsidRPr="0015255F">
        <w:t>Equality Impact Assessment</w:t>
      </w:r>
      <w:bookmarkEnd w:id="51"/>
      <w:bookmarkEnd w:id="52"/>
    </w:p>
    <w:p w14:paraId="31CD75FD" w14:textId="5D2725B4" w:rsidR="00F913CD" w:rsidRPr="00666B9F" w:rsidRDefault="00666B9F" w:rsidP="006B3E9C">
      <w:pPr>
        <w:pStyle w:val="Style1"/>
      </w:pPr>
      <w:r w:rsidRPr="00666B9F">
        <w:t>T</w:t>
      </w:r>
      <w:r w:rsidR="00F913CD" w:rsidRPr="00666B9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1C0EC9">
      <w:pPr>
        <w:pStyle w:val="Heading2"/>
        <w:numPr>
          <w:ilvl w:val="0"/>
          <w:numId w:val="0"/>
        </w:numPr>
      </w:pPr>
      <w:bookmarkStart w:id="53" w:name="_Toc419388298"/>
      <w:bookmarkStart w:id="54" w:name="_Toc47357161"/>
      <w:bookmarkStart w:id="55" w:name="_Toc84611065"/>
      <w:bookmarkStart w:id="56" w:name="_Toc89326555"/>
      <w:bookmarkStart w:id="57" w:name="_Toc111044033"/>
      <w:r w:rsidRPr="006606C1">
        <w:lastRenderedPageBreak/>
        <w:t>Appendix</w:t>
      </w:r>
      <w:r>
        <w:t xml:space="preserve"> A</w:t>
      </w:r>
      <w:bookmarkEnd w:id="53"/>
      <w:bookmarkEnd w:id="54"/>
      <w:bookmarkEnd w:id="55"/>
      <w:bookmarkEnd w:id="56"/>
      <w:r>
        <w:t xml:space="preserve"> </w:t>
      </w:r>
      <w:bookmarkStart w:id="58" w:name="_Toc84611066"/>
      <w:bookmarkStart w:id="59" w:name="_Toc89326556"/>
      <w:r w:rsidR="003A663C">
        <w:t xml:space="preserve">- </w:t>
      </w:r>
      <w:r w:rsidRPr="00FC7C60">
        <w:t>Equality Impact Assessment</w:t>
      </w:r>
      <w:bookmarkEnd w:id="57"/>
      <w:bookmarkEnd w:id="58"/>
      <w:bookmarkEnd w:id="59"/>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0" w:name="_Toc89326557"/>
      <w:bookmarkStart w:id="61"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6D6FA4">
        <w:trPr>
          <w:trHeight w:val="1452"/>
        </w:trPr>
        <w:tc>
          <w:tcPr>
            <w:tcW w:w="2966" w:type="pct"/>
          </w:tcPr>
          <w:p w14:paraId="13593322" w14:textId="4AD41D6F" w:rsidR="0039715A" w:rsidRPr="00853716" w:rsidRDefault="0039715A" w:rsidP="0039715A">
            <w:pPr>
              <w:spacing w:before="0" w:after="0"/>
              <w:ind w:left="0"/>
              <w:rPr>
                <w:rFonts w:ascii="Arial" w:eastAsia="Times New Roman" w:hAnsi="Arial" w:cs="Arial"/>
                <w:color w:val="auto"/>
              </w:rPr>
            </w:pPr>
            <w:r w:rsidRPr="0039715A">
              <w:rPr>
                <w:rFonts w:ascii="Arial" w:eastAsia="Times New Roman" w:hAnsi="Arial" w:cs="Arial"/>
                <w:b/>
                <w:bCs/>
                <w:color w:val="auto"/>
              </w:rPr>
              <w:t xml:space="preserve">Name of policy: </w:t>
            </w:r>
            <w:r w:rsidR="00771B10" w:rsidRPr="00853716">
              <w:rPr>
                <w:rFonts w:ascii="Arial" w:eastAsia="Times New Roman" w:hAnsi="Arial" w:cs="Arial"/>
                <w:color w:val="auto"/>
              </w:rPr>
              <w:t xml:space="preserve">Managing Performance </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1BDD472D" w:rsidR="0039715A" w:rsidRPr="0039715A" w:rsidRDefault="0039715A" w:rsidP="008F676F">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F94DBE">
              <w:rPr>
                <w:rFonts w:ascii="Arial" w:eastAsia="Times New Roman" w:hAnsi="Arial" w:cs="Arial"/>
                <w:b/>
                <w:bCs/>
                <w:color w:val="auto"/>
              </w:rPr>
              <w:t>2</w:t>
            </w:r>
            <w:r w:rsidR="00BB2544">
              <w:rPr>
                <w:rFonts w:ascii="Arial" w:eastAsia="Times New Roman" w:hAnsi="Arial" w:cs="Arial"/>
                <w:b/>
                <w:bCs/>
                <w:color w:val="auto"/>
              </w:rPr>
              <w:t>.0</w:t>
            </w:r>
          </w:p>
        </w:tc>
        <w:tc>
          <w:tcPr>
            <w:tcW w:w="2034" w:type="pct"/>
          </w:tcPr>
          <w:p w14:paraId="663B4A0D" w14:textId="4C78312D"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w:t>
            </w:r>
            <w:r w:rsidR="00771B10">
              <w:rPr>
                <w:rFonts w:ascii="Arial" w:eastAsia="Times New Roman" w:hAnsi="Arial" w:cs="Arial"/>
                <w:bCs/>
                <w:color w:val="auto"/>
              </w:rPr>
              <w:t xml:space="preserve"> People Services </w:t>
            </w:r>
            <w:r w:rsidRPr="0039715A">
              <w:rPr>
                <w:rFonts w:ascii="Arial" w:eastAsia="Times New Roman" w:hAnsi="Arial" w:cs="Arial"/>
                <w:bCs/>
                <w:color w:val="auto"/>
              </w:rPr>
              <w:t xml:space="preserve"> </w:t>
            </w:r>
          </w:p>
          <w:p w14:paraId="0B94CD5C" w14:textId="7CA5F327" w:rsidR="0039715A" w:rsidRPr="0039715A" w:rsidRDefault="0039715A" w:rsidP="0039715A">
            <w:pPr>
              <w:spacing w:before="0" w:after="0"/>
              <w:ind w:left="0"/>
              <w:rPr>
                <w:rFonts w:ascii="Arial" w:eastAsia="Times New Roman" w:hAnsi="Arial" w:cs="Arial"/>
                <w:bCs/>
                <w:color w:val="auto"/>
              </w:rPr>
            </w:pPr>
          </w:p>
        </w:tc>
      </w:tr>
      <w:tr w:rsidR="0039715A" w:rsidRPr="0039715A" w14:paraId="264D93CB" w14:textId="77777777" w:rsidTr="006D6FA4">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350485FD" w:rsidR="0039715A" w:rsidRPr="0039715A" w:rsidRDefault="00666B9F" w:rsidP="0039715A">
            <w:pPr>
              <w:spacing w:before="0" w:after="0"/>
              <w:ind w:left="0"/>
              <w:rPr>
                <w:rFonts w:ascii="Arial" w:eastAsia="Times New Roman" w:hAnsi="Arial" w:cs="Arial"/>
                <w:bCs/>
                <w:color w:val="auto"/>
              </w:rPr>
            </w:pPr>
            <w:r>
              <w:rPr>
                <w:rFonts w:ascii="Arial" w:eastAsia="Times New Roman" w:hAnsi="Arial" w:cs="Arial"/>
                <w:bCs/>
                <w:color w:val="auto"/>
              </w:rPr>
              <w:t>Ju</w:t>
            </w:r>
            <w:r w:rsidR="00F94DBE">
              <w:rPr>
                <w:rFonts w:ascii="Arial" w:eastAsia="Times New Roman" w:hAnsi="Arial" w:cs="Arial"/>
                <w:bCs/>
                <w:color w:val="auto"/>
              </w:rPr>
              <w:t>lia Atigla,</w:t>
            </w:r>
            <w:r>
              <w:rPr>
                <w:rFonts w:ascii="Arial" w:eastAsia="Times New Roman" w:hAnsi="Arial" w:cs="Arial"/>
                <w:bCs/>
                <w:color w:val="auto"/>
              </w:rPr>
              <w:t xml:space="preserve"> HR Business Partner</w:t>
            </w:r>
          </w:p>
        </w:tc>
        <w:tc>
          <w:tcPr>
            <w:tcW w:w="2034" w:type="pct"/>
          </w:tcPr>
          <w:p w14:paraId="252C86EB" w14:textId="6D3565E1"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F94DBE">
              <w:rPr>
                <w:rFonts w:ascii="Arial" w:eastAsia="Times New Roman" w:hAnsi="Arial" w:cs="Arial"/>
                <w:bCs/>
                <w:color w:val="auto"/>
              </w:rPr>
              <w:t>16</w:t>
            </w:r>
            <w:r w:rsidR="00F94DBE" w:rsidRPr="00F94DBE">
              <w:rPr>
                <w:rFonts w:ascii="Arial" w:eastAsia="Times New Roman" w:hAnsi="Arial" w:cs="Arial"/>
                <w:bCs/>
                <w:color w:val="auto"/>
                <w:vertAlign w:val="superscript"/>
              </w:rPr>
              <w:t>th</w:t>
            </w:r>
            <w:r w:rsidR="00F94DBE">
              <w:rPr>
                <w:rFonts w:ascii="Arial" w:eastAsia="Times New Roman" w:hAnsi="Arial" w:cs="Arial"/>
                <w:bCs/>
                <w:color w:val="auto"/>
              </w:rPr>
              <w:t xml:space="preserve"> January 2024</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6D6FA4">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6D6FA4">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853716">
        <w:trPr>
          <w:trHeight w:val="1421"/>
        </w:trPr>
        <w:tc>
          <w:tcPr>
            <w:tcW w:w="5000" w:type="pct"/>
          </w:tcPr>
          <w:p w14:paraId="6ED2851C" w14:textId="36C4DC57" w:rsidR="0039715A" w:rsidRPr="0039715A" w:rsidRDefault="00771B10" w:rsidP="0039715A">
            <w:pPr>
              <w:autoSpaceDE w:val="0"/>
              <w:autoSpaceDN w:val="0"/>
              <w:adjustRightInd w:val="0"/>
              <w:spacing w:before="0" w:after="0"/>
              <w:ind w:left="0"/>
              <w:rPr>
                <w:rFonts w:ascii="Arial" w:eastAsia="Times New Roman" w:hAnsi="Arial" w:cs="Arial"/>
                <w:b/>
                <w:bCs/>
                <w:color w:val="000000"/>
              </w:rPr>
            </w:pPr>
            <w:r>
              <w:t>The organisation is committed to supporting and developing its employees in a fair and equitable manner to ensure that they are able to fulfil their roles and responsibilities to a high level competence standard. To provide a standard framework to address issues of staff performance in a fair and consistent manner, so staff are aware of the level of performance expected from them.</w:t>
            </w:r>
          </w:p>
        </w:tc>
      </w:tr>
      <w:tr w:rsidR="0039715A" w:rsidRPr="0039715A" w14:paraId="506D2BC1" w14:textId="77777777" w:rsidTr="006D6FA4">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6D6FA4">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6D6FA4">
        <w:trPr>
          <w:trHeight w:val="778"/>
        </w:trPr>
        <w:tc>
          <w:tcPr>
            <w:tcW w:w="5000" w:type="pct"/>
          </w:tcPr>
          <w:p w14:paraId="3AB229FC" w14:textId="18113307" w:rsidR="0039715A" w:rsidRPr="0039715A" w:rsidRDefault="00771B10" w:rsidP="0039715A">
            <w:pPr>
              <w:spacing w:before="0" w:after="0"/>
              <w:ind w:left="0"/>
              <w:rPr>
                <w:rFonts w:ascii="Arial" w:eastAsia="Times New Roman" w:hAnsi="Arial" w:cs="Arial"/>
                <w:b/>
                <w:color w:val="auto"/>
              </w:rPr>
            </w:pPr>
            <w:r w:rsidRPr="00186CFB">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6D6FA4">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666B9F">
        <w:trPr>
          <w:trHeight w:val="710"/>
        </w:trPr>
        <w:tc>
          <w:tcPr>
            <w:tcW w:w="5000" w:type="pct"/>
          </w:tcPr>
          <w:p w14:paraId="1CE4F21E" w14:textId="627B02C0" w:rsidR="0039715A" w:rsidRPr="0039715A" w:rsidRDefault="00771B10" w:rsidP="0039715A">
            <w:pPr>
              <w:spacing w:before="0" w:after="0"/>
              <w:ind w:left="0"/>
              <w:rPr>
                <w:rFonts w:ascii="Arial" w:eastAsia="Times New Roman" w:hAnsi="Arial" w:cs="Arial"/>
                <w:color w:val="auto"/>
              </w:rPr>
            </w:pPr>
            <w:r>
              <w:rPr>
                <w:rFonts w:ascii="Arial" w:eastAsia="Times New Roman" w:hAnsi="Arial" w:cs="Arial"/>
                <w:color w:val="auto"/>
              </w:rPr>
              <w:t xml:space="preserve">Relevant Trade Unions </w:t>
            </w:r>
            <w:r w:rsidRPr="00771B10">
              <w:rPr>
                <w:rFonts w:ascii="Arial" w:eastAsia="Times New Roman" w:hAnsi="Arial" w:cs="Arial"/>
                <w:color w:val="auto"/>
              </w:rPr>
              <w:t>have been</w:t>
            </w:r>
            <w:r>
              <w:rPr>
                <w:rFonts w:ascii="Arial" w:eastAsia="Times New Roman" w:hAnsi="Arial" w:cs="Arial"/>
                <w:color w:val="auto"/>
              </w:rPr>
              <w:t xml:space="preserve"> consulted on the p</w:t>
            </w:r>
            <w:r w:rsidR="00F94DBE">
              <w:rPr>
                <w:rFonts w:ascii="Arial" w:eastAsia="Times New Roman" w:hAnsi="Arial" w:cs="Arial"/>
                <w:color w:val="auto"/>
              </w:rPr>
              <w:t>olicy implementation and no significant changes have been proposed in the review.</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lastRenderedPageBreak/>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6D6FA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37619A87"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470709AA" w:rsidR="0039715A" w:rsidRPr="0039715A" w:rsidRDefault="00771B10" w:rsidP="0039715A">
            <w:pPr>
              <w:spacing w:before="0" w:after="0"/>
              <w:ind w:left="0"/>
              <w:rPr>
                <w:rFonts w:ascii="Arial" w:eastAsia="Times New Roman" w:hAnsi="Arial" w:cs="Arial"/>
                <w:color w:val="auto"/>
                <w:sz w:val="22"/>
                <w:szCs w:val="22"/>
              </w:rPr>
            </w:pPr>
            <w:r>
              <w:t>This policy ensures all staff are treated equally, consistently and in accordance with best practice guidelines.</w:t>
            </w:r>
          </w:p>
        </w:tc>
      </w:tr>
      <w:tr w:rsidR="0039715A" w:rsidRPr="0039715A" w14:paraId="25C57506" w14:textId="77777777" w:rsidTr="006D6FA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1C5E806C"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6D6FA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707169E7"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6D6FA4">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49F8A560"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6D6FA4">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62ED216D"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6D6FA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3E282C5D"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6D6FA4">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263AB67E"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6D6FA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3577B6EC" w:rsidR="0039715A" w:rsidRPr="0039715A" w:rsidRDefault="00771B10"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853716">
        <w:trPr>
          <w:trHeight w:val="842"/>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5F03E553" w:rsidR="0039715A" w:rsidRPr="0039715A" w:rsidRDefault="00853716"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6D6FA4">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6D6FA4">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6D6FA4">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3F5369">
        <w:trPr>
          <w:trHeight w:val="618"/>
        </w:trPr>
        <w:tc>
          <w:tcPr>
            <w:tcW w:w="5000" w:type="pct"/>
            <w:tcBorders>
              <w:top w:val="single" w:sz="4" w:space="0" w:color="auto"/>
              <w:left w:val="single" w:sz="4" w:space="0" w:color="auto"/>
              <w:right w:val="single" w:sz="4" w:space="0" w:color="auto"/>
            </w:tcBorders>
          </w:tcPr>
          <w:p w14:paraId="7DB44F0B" w14:textId="4E524A0A"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It is anticipated that any issues in respect of the implementation of the policy will be identified as a result of staff exercising their right of appea</w:t>
            </w:r>
            <w:r w:rsidR="003F5369">
              <w:rPr>
                <w:rFonts w:ascii="Arial" w:eastAsia="Times New Roman" w:hAnsi="Arial" w:cs="Arial"/>
                <w:bCs/>
                <w:color w:val="auto"/>
              </w:rPr>
              <w:t>l.</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6D6FA4">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6D6FA4">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6D6FA4">
        <w:trPr>
          <w:trHeight w:val="687"/>
        </w:trPr>
        <w:tc>
          <w:tcPr>
            <w:tcW w:w="5000" w:type="pct"/>
            <w:tcBorders>
              <w:left w:val="single" w:sz="4" w:space="0" w:color="auto"/>
              <w:right w:val="single" w:sz="4" w:space="0" w:color="auto"/>
            </w:tcBorders>
          </w:tcPr>
          <w:p w14:paraId="3F4676B1" w14:textId="6625FEF0" w:rsidR="0039715A" w:rsidRPr="0039715A" w:rsidRDefault="00381DFC"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This policy will be reviewed in </w:t>
            </w:r>
            <w:r w:rsidR="00F94DBE">
              <w:rPr>
                <w:rFonts w:ascii="Arial" w:eastAsia="Times New Roman" w:hAnsi="Arial" w:cs="Arial"/>
                <w:bCs/>
                <w:color w:val="auto"/>
              </w:rPr>
              <w:t>24</w:t>
            </w:r>
            <w:r>
              <w:rPr>
                <w:rFonts w:ascii="Arial" w:eastAsia="Times New Roman" w:hAnsi="Arial" w:cs="Arial"/>
                <w:bCs/>
                <w:color w:val="auto"/>
              </w:rPr>
              <w:t xml:space="preserve"> months or </w:t>
            </w:r>
            <w:r w:rsidR="0039715A" w:rsidRPr="0039715A">
              <w:rPr>
                <w:rFonts w:ascii="Arial" w:eastAsia="Times New Roman" w:hAnsi="Arial" w:cs="Arial"/>
                <w:bCs/>
                <w:color w:val="auto"/>
              </w:rPr>
              <w:t>if there are any significant changes in legislation, policy or good practice.</w:t>
            </w:r>
          </w:p>
        </w:tc>
      </w:tr>
      <w:tr w:rsidR="0039715A" w:rsidRPr="0039715A" w14:paraId="7D9BD17D" w14:textId="77777777" w:rsidTr="006D6FA4">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6D6FA4">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4EDDA0E9" w14:textId="77777777" w:rsidR="00EE76D3" w:rsidRDefault="00EE76D3">
      <w:pPr>
        <w:spacing w:before="0" w:after="0"/>
        <w:ind w:left="0"/>
        <w:rPr>
          <w:rFonts w:asciiTheme="majorHAnsi" w:eastAsiaTheme="majorEastAsia" w:hAnsiTheme="majorHAnsi" w:cstheme="majorBidi"/>
          <w:b/>
          <w:color w:val="005EB8" w:themeColor="accent2"/>
          <w:sz w:val="32"/>
          <w:szCs w:val="26"/>
        </w:rPr>
      </w:pPr>
      <w:bookmarkStart w:id="62" w:name="_Toc97733267"/>
      <w:bookmarkEnd w:id="60"/>
      <w:bookmarkEnd w:id="61"/>
      <w:r>
        <w:rPr>
          <w:rFonts w:asciiTheme="majorHAnsi" w:eastAsiaTheme="majorEastAsia" w:hAnsiTheme="majorHAnsi" w:cstheme="majorBidi"/>
          <w:b/>
          <w:color w:val="005EB8" w:themeColor="accent2"/>
          <w:sz w:val="32"/>
          <w:szCs w:val="26"/>
        </w:rPr>
        <w:br w:type="page"/>
      </w:r>
    </w:p>
    <w:p w14:paraId="65873A95" w14:textId="52187570" w:rsidR="00EE76D3" w:rsidRPr="00FC7C60" w:rsidRDefault="00EE76D3" w:rsidP="001C0EC9">
      <w:pPr>
        <w:pStyle w:val="Heading2"/>
        <w:numPr>
          <w:ilvl w:val="0"/>
          <w:numId w:val="0"/>
        </w:numPr>
      </w:pPr>
      <w:bookmarkStart w:id="63" w:name="_Toc111044034"/>
      <w:r w:rsidRPr="006606C1">
        <w:lastRenderedPageBreak/>
        <w:t>Appendix</w:t>
      </w:r>
      <w:r>
        <w:t xml:space="preserve"> B – Union Representative or Work Coll</w:t>
      </w:r>
      <w:r w:rsidR="00762E23">
        <w:t>ea</w:t>
      </w:r>
      <w:r>
        <w:t>g</w:t>
      </w:r>
      <w:r w:rsidR="00762E23">
        <w:t>u</w:t>
      </w:r>
      <w:r>
        <w:t>e</w:t>
      </w:r>
      <w:bookmarkEnd w:id="63"/>
      <w:r>
        <w:t xml:space="preserve"> </w:t>
      </w:r>
    </w:p>
    <w:bookmarkEnd w:id="62"/>
    <w:p w14:paraId="16898BDC" w14:textId="77777777" w:rsidR="00EE76D3" w:rsidRPr="00EE76D3" w:rsidRDefault="00EE76D3" w:rsidP="008F676F">
      <w:pPr>
        <w:spacing w:before="0" w:after="0"/>
        <w:ind w:left="0"/>
        <w:rPr>
          <w:color w:val="auto"/>
        </w:rPr>
      </w:pPr>
      <w:r w:rsidRPr="00EE76D3">
        <w:rPr>
          <w:color w:val="auto"/>
        </w:rPr>
        <w:t xml:space="preserve">Employees are entitled to be accompanied by a union representative or workplace colleague, at any/all formal meetings held under this Policy. It is the employee’s responsibility to make arrangements to be accompanied. </w:t>
      </w:r>
      <w:r w:rsidRPr="00EE76D3">
        <w:rPr>
          <w:color w:val="auto"/>
        </w:rPr>
        <w:br/>
      </w:r>
    </w:p>
    <w:p w14:paraId="35C7241B" w14:textId="77777777" w:rsidR="00EE76D3" w:rsidRPr="00EE76D3" w:rsidRDefault="00EE76D3" w:rsidP="008F676F">
      <w:pPr>
        <w:spacing w:before="0" w:after="0"/>
        <w:ind w:left="0"/>
        <w:rPr>
          <w:color w:val="auto"/>
        </w:rPr>
      </w:pPr>
      <w:r w:rsidRPr="00EE76D3">
        <w:rPr>
          <w:color w:val="auto"/>
        </w:rPr>
        <w:t>The employee must be informed of this right at the commencement and all subsequent stages of this procedure.</w:t>
      </w:r>
    </w:p>
    <w:p w14:paraId="33C0E797" w14:textId="77777777" w:rsidR="00EE76D3" w:rsidRPr="00EE76D3" w:rsidRDefault="00EE76D3" w:rsidP="008F676F">
      <w:pPr>
        <w:ind w:left="0"/>
        <w:rPr>
          <w:color w:val="auto"/>
        </w:rPr>
      </w:pPr>
      <w:r w:rsidRPr="00EE76D3">
        <w:rPr>
          <w:color w:val="auto"/>
        </w:rPr>
        <w:t xml:space="preserve">A workplace colleague must always be an employee of the ICB. </w:t>
      </w:r>
    </w:p>
    <w:p w14:paraId="0A816626" w14:textId="77777777" w:rsidR="00EE76D3" w:rsidRPr="00EE76D3" w:rsidRDefault="00EE76D3" w:rsidP="008F676F">
      <w:pPr>
        <w:spacing w:before="0" w:after="0"/>
        <w:ind w:left="0"/>
        <w:rPr>
          <w:color w:val="auto"/>
        </w:rPr>
      </w:pPr>
      <w:r w:rsidRPr="00EE76D3">
        <w:rPr>
          <w:color w:val="auto"/>
        </w:rPr>
        <w:t xml:space="preserve">Reasonable time off should be afforded to the workplace colleague, in </w:t>
      </w:r>
    </w:p>
    <w:p w14:paraId="21386E90" w14:textId="77777777" w:rsidR="00EE76D3" w:rsidRPr="00EE76D3" w:rsidRDefault="00EE76D3" w:rsidP="008F676F">
      <w:pPr>
        <w:spacing w:before="0" w:after="0"/>
        <w:ind w:left="0"/>
        <w:rPr>
          <w:color w:val="auto"/>
        </w:rPr>
      </w:pPr>
      <w:r w:rsidRPr="00EE76D3">
        <w:rPr>
          <w:color w:val="auto"/>
        </w:rPr>
        <w:t>discussion with their Line Manager.</w:t>
      </w:r>
    </w:p>
    <w:p w14:paraId="0CF64AFB" w14:textId="77777777" w:rsidR="00EE76D3" w:rsidRPr="00EE76D3" w:rsidRDefault="00EE76D3" w:rsidP="008F676F">
      <w:pPr>
        <w:spacing w:before="0" w:after="0"/>
        <w:ind w:left="0"/>
        <w:rPr>
          <w:color w:val="auto"/>
        </w:rPr>
      </w:pPr>
    </w:p>
    <w:p w14:paraId="5FA7294B" w14:textId="77777777" w:rsidR="00EE76D3" w:rsidRPr="00EE76D3" w:rsidRDefault="00EE76D3" w:rsidP="008F676F">
      <w:pPr>
        <w:spacing w:before="0" w:after="0"/>
        <w:ind w:left="0"/>
        <w:rPr>
          <w:color w:val="auto"/>
        </w:rPr>
      </w:pPr>
      <w:r w:rsidRPr="00EE76D3">
        <w:rPr>
          <w:color w:val="auto"/>
        </w:rPr>
        <w:t>The representative or workplace colleague may address the meeting and confer with the employee, during the meeting, put forward the employee’s case, summarise the employee’s case and/or respond on the employee’s behalf to any view expressed at the hearing.</w:t>
      </w:r>
    </w:p>
    <w:p w14:paraId="2AE7FF3C" w14:textId="77777777" w:rsidR="00EE76D3" w:rsidRPr="00EE76D3" w:rsidRDefault="00EE76D3" w:rsidP="008F676F">
      <w:pPr>
        <w:ind w:left="0"/>
        <w:rPr>
          <w:color w:val="auto"/>
        </w:rPr>
      </w:pPr>
      <w:r w:rsidRPr="00EE76D3">
        <w:rPr>
          <w:color w:val="auto"/>
        </w:rPr>
        <w:t>The representative or workplace colleague may not answer questions on behalf of the employee or prevent the employee from explaining their case.</w:t>
      </w:r>
    </w:p>
    <w:p w14:paraId="2137643C" w14:textId="77777777" w:rsidR="00EE76D3" w:rsidRPr="00EE76D3" w:rsidRDefault="00EE76D3" w:rsidP="008F676F">
      <w:pPr>
        <w:ind w:left="0"/>
        <w:rPr>
          <w:color w:val="auto"/>
        </w:rPr>
      </w:pPr>
      <w:r w:rsidRPr="00EE76D3">
        <w:rPr>
          <w:color w:val="auto"/>
        </w:rPr>
        <w:t>Any union representative or workplace colleague must maintain confidentiality during and after the application of this policy.</w:t>
      </w:r>
    </w:p>
    <w:p w14:paraId="38614A76" w14:textId="3FB1C2FE" w:rsidR="00201DAA" w:rsidRPr="00FC688F" w:rsidRDefault="00EE76D3" w:rsidP="00FC688F">
      <w:pPr>
        <w:ind w:left="0"/>
        <w:rPr>
          <w:color w:val="auto"/>
        </w:rPr>
      </w:pPr>
      <w:r w:rsidRPr="00EE76D3">
        <w:rPr>
          <w:color w:val="auto"/>
        </w:rPr>
        <w:t>If the reason given for failing to attend a meeting is due to the non-availability of a trade union representative or workplace colleague and there have been no earlier adjournments in the process for this reason, on only one occasion the meeting will be postponed and a new meeting will be arranged within reasonable time; normally 5 working days. Exceptional circumstances will always be considered.</w:t>
      </w:r>
    </w:p>
    <w:sectPr w:rsidR="00201DAA" w:rsidRPr="00FC688F" w:rsidSect="009C523D">
      <w:headerReference w:type="default" r:id="rId17"/>
      <w:footerReference w:type="default" r:id="rId18"/>
      <w:headerReference w:type="first" r:id="rId19"/>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8AEF" w14:textId="77777777" w:rsidR="008D5D2F" w:rsidRDefault="008D5D2F" w:rsidP="00EB783D">
      <w:pPr>
        <w:spacing w:before="0" w:after="0"/>
      </w:pPr>
      <w:r>
        <w:separator/>
      </w:r>
    </w:p>
  </w:endnote>
  <w:endnote w:type="continuationSeparator" w:id="0">
    <w:p w14:paraId="0BD535FA" w14:textId="77777777" w:rsidR="008D5D2F" w:rsidRDefault="008D5D2F"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5DD4F275" w:rsidR="00AF14DE" w:rsidRPr="00A91472" w:rsidRDefault="00AF14DE" w:rsidP="00EB783D">
    <w:pPr>
      <w:pStyle w:val="Footer"/>
      <w:ind w:left="0"/>
    </w:pPr>
    <w:r>
      <w:t xml:space="preserve">Managing Performance </w:t>
    </w:r>
    <w:r w:rsidR="00672246">
      <w:t xml:space="preserve">Policy </w:t>
    </w:r>
    <w:r w:rsidR="00381DFC">
      <w:t>V</w:t>
    </w:r>
    <w:r w:rsidR="00033C7C">
      <w:t>2</w:t>
    </w:r>
    <w:r w:rsidR="00381DFC">
      <w:t>.0</w:t>
    </w:r>
    <w:sdt>
      <w:sdtPr>
        <w:alias w:val="Title"/>
        <w:tag w:val="title"/>
        <w:id w:val="-1372076360"/>
        <w:showingPlcHdr/>
        <w:dataBinding w:prefixMappings="xmlns:ns0='http://purl.org/dc/elements/1.1/' xmlns:ns1='http://schemas.openxmlformats.org/package/2006/metadata/core-properties' " w:xpath="/ns1:coreProperties[1]/ns0:title[1]" w:storeItemID="{6C3C8BC8-F283-45AE-878A-BAB7291924A1}"/>
        <w:text/>
      </w:sdtPr>
      <w:sdtContent>
        <w:r w:rsidRPr="00230FFC">
          <w:t xml:space="preserve">     </w:t>
        </w:r>
      </w:sdtContent>
    </w:sdt>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672246">
      <w:t>16</w:t>
    </w:r>
  </w:p>
  <w:p w14:paraId="387B9B1B" w14:textId="77777777" w:rsidR="00AF14DE" w:rsidRDefault="00AF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CCE2" w14:textId="77777777" w:rsidR="008D5D2F" w:rsidRDefault="008D5D2F" w:rsidP="00EB783D">
      <w:pPr>
        <w:spacing w:before="0" w:after="0"/>
      </w:pPr>
      <w:r>
        <w:separator/>
      </w:r>
    </w:p>
  </w:footnote>
  <w:footnote w:type="continuationSeparator" w:id="0">
    <w:p w14:paraId="1BC03E1D" w14:textId="77777777" w:rsidR="008D5D2F" w:rsidRDefault="008D5D2F"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4DABA191" w:rsidR="00AF14DE" w:rsidRDefault="00AF14DE"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DC724E0" w:rsidR="00AF14DE" w:rsidRDefault="000B20A1">
    <w:pPr>
      <w:pStyle w:val="Header"/>
    </w:pPr>
    <w:r>
      <w:rPr>
        <w:noProof/>
      </w:rPr>
      <mc:AlternateContent>
        <mc:Choice Requires="wpg">
          <w:drawing>
            <wp:anchor distT="0" distB="0" distL="114300" distR="114300" simplePos="0" relativeHeight="251669504" behindDoc="0" locked="0" layoutInCell="1" allowOverlap="1" wp14:anchorId="5BDE8E7F" wp14:editId="74354D20">
              <wp:simplePos x="0" y="0"/>
              <wp:positionH relativeFrom="margin">
                <wp:align>center</wp:align>
              </wp:positionH>
              <wp:positionV relativeFrom="paragraph">
                <wp:posOffset>-237067</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3E4DFF7F" id="Group 3" o:spid="_x0000_s1026" alt="&quot;&quot;" style="position:absolute;margin-left:0;margin-top:-18.65pt;width:470.55pt;height:61.25pt;z-index:251669504;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6299"/>
    <w:multiLevelType w:val="hybridMultilevel"/>
    <w:tmpl w:val="C1C07C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0E62221"/>
    <w:multiLevelType w:val="hybridMultilevel"/>
    <w:tmpl w:val="01B870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F66DA6"/>
    <w:multiLevelType w:val="hybridMultilevel"/>
    <w:tmpl w:val="8F4619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D436ED"/>
    <w:multiLevelType w:val="hybridMultilevel"/>
    <w:tmpl w:val="B1A6C5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C015C1C"/>
    <w:multiLevelType w:val="hybridMultilevel"/>
    <w:tmpl w:val="EF5E79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D8912CF"/>
    <w:multiLevelType w:val="hybridMultilevel"/>
    <w:tmpl w:val="87705E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0B71DD"/>
    <w:multiLevelType w:val="hybridMultilevel"/>
    <w:tmpl w:val="9CCA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74314C"/>
    <w:multiLevelType w:val="hybridMultilevel"/>
    <w:tmpl w:val="B7500C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3FFC5ADB"/>
    <w:multiLevelType w:val="hybridMultilevel"/>
    <w:tmpl w:val="89D41E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41343233"/>
    <w:multiLevelType w:val="multilevel"/>
    <w:tmpl w:val="4D46F33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13C652F"/>
    <w:multiLevelType w:val="hybridMultilevel"/>
    <w:tmpl w:val="EBEC4DF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1" w15:restartNumberingAfterBreak="0">
    <w:nsid w:val="73764C28"/>
    <w:multiLevelType w:val="hybridMultilevel"/>
    <w:tmpl w:val="4D3418AE"/>
    <w:lvl w:ilvl="0" w:tplc="074643BE">
      <w:start w:val="1"/>
      <w:numFmt w:val="bullet"/>
      <w:pStyle w:val="ListParagraph"/>
      <w:lvlText w:val=""/>
      <w:lvlJc w:val="left"/>
      <w:pPr>
        <w:ind w:left="175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006920"/>
    <w:multiLevelType w:val="hybridMultilevel"/>
    <w:tmpl w:val="9B5CA2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176112797">
    <w:abstractNumId w:val="0"/>
  </w:num>
  <w:num w:numId="2" w16cid:durableId="1550146266">
    <w:abstractNumId w:val="1"/>
  </w:num>
  <w:num w:numId="3" w16cid:durableId="847595970">
    <w:abstractNumId w:val="2"/>
  </w:num>
  <w:num w:numId="4" w16cid:durableId="1896811353">
    <w:abstractNumId w:val="3"/>
  </w:num>
  <w:num w:numId="5" w16cid:durableId="1743985384">
    <w:abstractNumId w:val="8"/>
  </w:num>
  <w:num w:numId="6" w16cid:durableId="985403693">
    <w:abstractNumId w:val="4"/>
  </w:num>
  <w:num w:numId="7" w16cid:durableId="1685782936">
    <w:abstractNumId w:val="5"/>
  </w:num>
  <w:num w:numId="8" w16cid:durableId="501942815">
    <w:abstractNumId w:val="6"/>
  </w:num>
  <w:num w:numId="9" w16cid:durableId="452557016">
    <w:abstractNumId w:val="7"/>
  </w:num>
  <w:num w:numId="10" w16cid:durableId="702174021">
    <w:abstractNumId w:val="9"/>
  </w:num>
  <w:num w:numId="11" w16cid:durableId="135996783">
    <w:abstractNumId w:val="18"/>
  </w:num>
  <w:num w:numId="12" w16cid:durableId="294528987">
    <w:abstractNumId w:val="32"/>
  </w:num>
  <w:num w:numId="13" w16cid:durableId="901791466">
    <w:abstractNumId w:val="17"/>
  </w:num>
  <w:num w:numId="14" w16cid:durableId="976448484">
    <w:abstractNumId w:val="36"/>
  </w:num>
  <w:num w:numId="15" w16cid:durableId="363753795">
    <w:abstractNumId w:val="25"/>
  </w:num>
  <w:num w:numId="16" w16cid:durableId="1778325606">
    <w:abstractNumId w:val="38"/>
  </w:num>
  <w:num w:numId="17" w16cid:durableId="582225512">
    <w:abstractNumId w:val="20"/>
  </w:num>
  <w:num w:numId="18" w16cid:durableId="1765957095">
    <w:abstractNumId w:val="35"/>
  </w:num>
  <w:num w:numId="19" w16cid:durableId="288829037">
    <w:abstractNumId w:val="12"/>
  </w:num>
  <w:num w:numId="20" w16cid:durableId="276522535">
    <w:abstractNumId w:val="37"/>
  </w:num>
  <w:num w:numId="21" w16cid:durableId="1112633465">
    <w:abstractNumId w:val="28"/>
  </w:num>
  <w:num w:numId="22" w16cid:durableId="1475414533">
    <w:abstractNumId w:val="27"/>
  </w:num>
  <w:num w:numId="23" w16cid:durableId="1899052304">
    <w:abstractNumId w:val="34"/>
  </w:num>
  <w:num w:numId="24" w16cid:durableId="390807816">
    <w:abstractNumId w:val="19"/>
  </w:num>
  <w:num w:numId="25" w16cid:durableId="1242910548">
    <w:abstractNumId w:val="21"/>
  </w:num>
  <w:num w:numId="26" w16cid:durableId="290747733">
    <w:abstractNumId w:val="41"/>
  </w:num>
  <w:num w:numId="27" w16cid:durableId="140315568">
    <w:abstractNumId w:val="13"/>
  </w:num>
  <w:num w:numId="28" w16cid:durableId="1089501884">
    <w:abstractNumId w:val="33"/>
  </w:num>
  <w:num w:numId="29" w16cid:durableId="1815440736">
    <w:abstractNumId w:val="23"/>
  </w:num>
  <w:num w:numId="30" w16cid:durableId="2054842501">
    <w:abstractNumId w:val="42"/>
  </w:num>
  <w:num w:numId="31" w16cid:durableId="941958196">
    <w:abstractNumId w:val="39"/>
  </w:num>
  <w:num w:numId="32" w16cid:durableId="1477869121">
    <w:abstractNumId w:val="29"/>
  </w:num>
  <w:num w:numId="33" w16cid:durableId="1696072610">
    <w:abstractNumId w:val="26"/>
  </w:num>
  <w:num w:numId="34" w16cid:durableId="80109526">
    <w:abstractNumId w:val="15"/>
  </w:num>
  <w:num w:numId="35" w16cid:durableId="134376274">
    <w:abstractNumId w:val="16"/>
  </w:num>
  <w:num w:numId="36" w16cid:durableId="785152880">
    <w:abstractNumId w:val="43"/>
  </w:num>
  <w:num w:numId="37" w16cid:durableId="235670186">
    <w:abstractNumId w:val="31"/>
  </w:num>
  <w:num w:numId="38" w16cid:durableId="1050230890">
    <w:abstractNumId w:val="14"/>
  </w:num>
  <w:num w:numId="39" w16cid:durableId="1805080783">
    <w:abstractNumId w:val="11"/>
  </w:num>
  <w:num w:numId="40" w16cid:durableId="1436827283">
    <w:abstractNumId w:val="24"/>
  </w:num>
  <w:num w:numId="41" w16cid:durableId="933393337">
    <w:abstractNumId w:val="30"/>
  </w:num>
  <w:num w:numId="42" w16cid:durableId="499345947">
    <w:abstractNumId w:val="10"/>
  </w:num>
  <w:num w:numId="43" w16cid:durableId="2103648454">
    <w:abstractNumId w:val="22"/>
  </w:num>
  <w:num w:numId="44" w16cid:durableId="7235617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140C4"/>
    <w:rsid w:val="00032882"/>
    <w:rsid w:val="00033ADA"/>
    <w:rsid w:val="00033C7C"/>
    <w:rsid w:val="00053CDD"/>
    <w:rsid w:val="000665B0"/>
    <w:rsid w:val="00094FB7"/>
    <w:rsid w:val="000B20A1"/>
    <w:rsid w:val="000E2987"/>
    <w:rsid w:val="000F560D"/>
    <w:rsid w:val="00103AF7"/>
    <w:rsid w:val="0012393F"/>
    <w:rsid w:val="001372BC"/>
    <w:rsid w:val="00137B4C"/>
    <w:rsid w:val="00182901"/>
    <w:rsid w:val="0018348A"/>
    <w:rsid w:val="00186694"/>
    <w:rsid w:val="00193804"/>
    <w:rsid w:val="001946F0"/>
    <w:rsid w:val="001B214F"/>
    <w:rsid w:val="001B7551"/>
    <w:rsid w:val="001C0EC9"/>
    <w:rsid w:val="001D1E17"/>
    <w:rsid w:val="001D2701"/>
    <w:rsid w:val="00201DAA"/>
    <w:rsid w:val="002049CC"/>
    <w:rsid w:val="00211326"/>
    <w:rsid w:val="002162B2"/>
    <w:rsid w:val="00225AB9"/>
    <w:rsid w:val="00230FFC"/>
    <w:rsid w:val="00250FB0"/>
    <w:rsid w:val="00254FFE"/>
    <w:rsid w:val="00270357"/>
    <w:rsid w:val="00281B65"/>
    <w:rsid w:val="002C529D"/>
    <w:rsid w:val="002D5C8E"/>
    <w:rsid w:val="00314BB7"/>
    <w:rsid w:val="00324D0B"/>
    <w:rsid w:val="00331F09"/>
    <w:rsid w:val="00343A4F"/>
    <w:rsid w:val="00375DF6"/>
    <w:rsid w:val="003771EC"/>
    <w:rsid w:val="00381DFC"/>
    <w:rsid w:val="0039715A"/>
    <w:rsid w:val="003A0076"/>
    <w:rsid w:val="003A663C"/>
    <w:rsid w:val="003C6732"/>
    <w:rsid w:val="003C6E42"/>
    <w:rsid w:val="003F5369"/>
    <w:rsid w:val="003F53EC"/>
    <w:rsid w:val="0043670B"/>
    <w:rsid w:val="00452C22"/>
    <w:rsid w:val="0047272F"/>
    <w:rsid w:val="004A1ADD"/>
    <w:rsid w:val="004A4C30"/>
    <w:rsid w:val="004E2995"/>
    <w:rsid w:val="00514203"/>
    <w:rsid w:val="00546A28"/>
    <w:rsid w:val="00562866"/>
    <w:rsid w:val="005D34D3"/>
    <w:rsid w:val="005E2A1B"/>
    <w:rsid w:val="00610177"/>
    <w:rsid w:val="006134A1"/>
    <w:rsid w:val="00616467"/>
    <w:rsid w:val="00634BDC"/>
    <w:rsid w:val="00635B98"/>
    <w:rsid w:val="006606C1"/>
    <w:rsid w:val="00666B9F"/>
    <w:rsid w:val="00672246"/>
    <w:rsid w:val="0068694C"/>
    <w:rsid w:val="006A3B30"/>
    <w:rsid w:val="006B3E9C"/>
    <w:rsid w:val="006D6FA4"/>
    <w:rsid w:val="006E3798"/>
    <w:rsid w:val="00706434"/>
    <w:rsid w:val="00716D9A"/>
    <w:rsid w:val="0073032D"/>
    <w:rsid w:val="00732AFE"/>
    <w:rsid w:val="00741D9B"/>
    <w:rsid w:val="007512AB"/>
    <w:rsid w:val="00762E23"/>
    <w:rsid w:val="0076504A"/>
    <w:rsid w:val="00771B10"/>
    <w:rsid w:val="00781F15"/>
    <w:rsid w:val="007C5A4A"/>
    <w:rsid w:val="00800305"/>
    <w:rsid w:val="008026F7"/>
    <w:rsid w:val="00826D33"/>
    <w:rsid w:val="008344D6"/>
    <w:rsid w:val="00843CF9"/>
    <w:rsid w:val="00844D34"/>
    <w:rsid w:val="008507F0"/>
    <w:rsid w:val="00850EAC"/>
    <w:rsid w:val="00853716"/>
    <w:rsid w:val="008859D2"/>
    <w:rsid w:val="00897172"/>
    <w:rsid w:val="008D034C"/>
    <w:rsid w:val="008D5D2F"/>
    <w:rsid w:val="008E4397"/>
    <w:rsid w:val="008F676F"/>
    <w:rsid w:val="009102C2"/>
    <w:rsid w:val="00911C7E"/>
    <w:rsid w:val="0096293A"/>
    <w:rsid w:val="0096475D"/>
    <w:rsid w:val="00967546"/>
    <w:rsid w:val="00993C1E"/>
    <w:rsid w:val="009A7716"/>
    <w:rsid w:val="009C506B"/>
    <w:rsid w:val="009C523D"/>
    <w:rsid w:val="009D1227"/>
    <w:rsid w:val="009F46DD"/>
    <w:rsid w:val="009F76DB"/>
    <w:rsid w:val="00A16E5D"/>
    <w:rsid w:val="00A23003"/>
    <w:rsid w:val="00A464E1"/>
    <w:rsid w:val="00AC47F4"/>
    <w:rsid w:val="00AE3317"/>
    <w:rsid w:val="00AF14DE"/>
    <w:rsid w:val="00AF33DA"/>
    <w:rsid w:val="00B047A2"/>
    <w:rsid w:val="00B218EE"/>
    <w:rsid w:val="00B31CD9"/>
    <w:rsid w:val="00B420E7"/>
    <w:rsid w:val="00B74953"/>
    <w:rsid w:val="00B80EAE"/>
    <w:rsid w:val="00B846C6"/>
    <w:rsid w:val="00B965DE"/>
    <w:rsid w:val="00BB2544"/>
    <w:rsid w:val="00BF1114"/>
    <w:rsid w:val="00C05B01"/>
    <w:rsid w:val="00C31806"/>
    <w:rsid w:val="00C4088C"/>
    <w:rsid w:val="00C819CD"/>
    <w:rsid w:val="00CD40BA"/>
    <w:rsid w:val="00D359CF"/>
    <w:rsid w:val="00D56619"/>
    <w:rsid w:val="00D61806"/>
    <w:rsid w:val="00D627A4"/>
    <w:rsid w:val="00D9038F"/>
    <w:rsid w:val="00DA1DBD"/>
    <w:rsid w:val="00DC2A7C"/>
    <w:rsid w:val="00DD7B4B"/>
    <w:rsid w:val="00DE3EFB"/>
    <w:rsid w:val="00E23D89"/>
    <w:rsid w:val="00E90CB2"/>
    <w:rsid w:val="00EB3F99"/>
    <w:rsid w:val="00EB44FF"/>
    <w:rsid w:val="00EB783D"/>
    <w:rsid w:val="00ED6EC5"/>
    <w:rsid w:val="00EE61CD"/>
    <w:rsid w:val="00EE76D3"/>
    <w:rsid w:val="00F14F7D"/>
    <w:rsid w:val="00F45D73"/>
    <w:rsid w:val="00F913CD"/>
    <w:rsid w:val="00F94DBE"/>
    <w:rsid w:val="00FB27C4"/>
    <w:rsid w:val="00FB3C48"/>
    <w:rsid w:val="00FC688F"/>
    <w:rsid w:val="00FC7C60"/>
    <w:rsid w:val="00FD2B5D"/>
    <w:rsid w:val="00FD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C0EC9"/>
    <w:pPr>
      <w:keepNext/>
      <w:keepLines/>
      <w:numPr>
        <w:numId w:val="12"/>
      </w:numPr>
      <w:spacing w:before="36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1C0EC9"/>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ind w:left="1474"/>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unhideWhenUsed/>
    <w:rsid w:val="00137B4C"/>
    <w:rPr>
      <w:sz w:val="20"/>
      <w:szCs w:val="20"/>
    </w:rPr>
  </w:style>
  <w:style w:type="character" w:customStyle="1" w:styleId="CommentTextChar">
    <w:name w:val="Comment Text Char"/>
    <w:basedOn w:val="DefaultParagraphFont"/>
    <w:link w:val="CommentText"/>
    <w:uiPriority w:val="99"/>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2C529D"/>
    <w:rPr>
      <w:color w:val="605E5C"/>
      <w:shd w:val="clear" w:color="auto" w:fill="E1DFDD"/>
    </w:rPr>
  </w:style>
  <w:style w:type="character" w:styleId="FollowedHyperlink">
    <w:name w:val="FollowedHyperlink"/>
    <w:basedOn w:val="DefaultParagraphFont"/>
    <w:uiPriority w:val="99"/>
    <w:semiHidden/>
    <w:unhideWhenUsed/>
    <w:rsid w:val="00033C7C"/>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23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andsouthessex.ics.nhs.uk/publications/?publications_category=icb-policies&amp;page_no=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idandsouthessex.ics.nhs.uk/publications/?publications_category=icb-policies&amp;page_no=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dandsouthessex.ics.nhs.uk/publications/?publications_category=icb-policies&amp;page_no=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andsouthessex.ics.nhs.uk/publications/?publications_category=icb-policies&amp;page_no=3" TargetMode="External"/><Relationship Id="rId5" Type="http://schemas.openxmlformats.org/officeDocument/2006/relationships/numbering" Target="numbering.xml"/><Relationship Id="rId15" Type="http://schemas.openxmlformats.org/officeDocument/2006/relationships/hyperlink" Target="https://www.midandsouthessex.ics.nhs.uk/publications/?publications_category=icb-policies&amp;page_no=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dandsouthessex.ics.nhs.uk/publications/?publications_category=icb-policies&amp;page_no=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8" ma:contentTypeDescription="Create a new document." ma:contentTypeScope="" ma:versionID="6233c8452370700052c7bcd48d096645">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06dc70d6c1c03b68e8db0c84741c9e1c"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E74DE3A6-3F51-47E4-BD3F-47C06814C40E}">
  <ds:schemaRefs>
    <ds:schemaRef ds:uri="http://schemas.microsoft.com/sharepoint/v3/contenttype/forms"/>
  </ds:schemaRefs>
</ds:datastoreItem>
</file>

<file path=customXml/itemProps3.xml><?xml version="1.0" encoding="utf-8"?>
<ds:datastoreItem xmlns:ds="http://schemas.openxmlformats.org/officeDocument/2006/customXml" ds:itemID="{2EAC10BD-DD68-4745-97D8-7C0569EA5E2B}">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customXml/itemProps4.xml><?xml version="1.0" encoding="utf-8"?>
<ds:datastoreItem xmlns:ds="http://schemas.openxmlformats.org/officeDocument/2006/customXml" ds:itemID="{40859443-009D-4F9E-BF59-8E8C73876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77</TotalTime>
  <Pages>17</Pages>
  <Words>4463</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Nicola (07G) Thurrock CCG</dc:creator>
  <cp:keywords/>
  <dc:description/>
  <cp:lastModifiedBy>CHASNEY, Helen (NHS MID AND SOUTH ESSEX ICB - 07G)</cp:lastModifiedBy>
  <cp:revision>8</cp:revision>
  <cp:lastPrinted>2021-12-03T14:01:00Z</cp:lastPrinted>
  <dcterms:created xsi:type="dcterms:W3CDTF">2024-01-17T15:06:00Z</dcterms:created>
  <dcterms:modified xsi:type="dcterms:W3CDTF">2024-02-20T11:04:00Z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0x010100747419AF8AB693448C14839C09C4419B</vt:lpwstr>
  </property>
  <property fmtid="{D5CDD505-2E9C-101B-9397-08002B2CF9AE}" pid="3" name="MediaServiceImageTags">
    <vt:lpwstr/>
  </property>
</Properties>
</file>