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561F" w14:textId="77777777" w:rsidR="00BC6BF0" w:rsidRDefault="00BC6BF0" w:rsidP="000A4C6A">
      <w:pPr>
        <w:pStyle w:val="Title"/>
        <w:spacing w:before="4560"/>
        <w:contextualSpacing w:val="0"/>
      </w:pPr>
      <w:bookmarkStart w:id="0" w:name="_Toc85717490"/>
    </w:p>
    <w:p w14:paraId="14ACB7D8" w14:textId="377E4895" w:rsidR="003A663C" w:rsidRPr="003A663C" w:rsidRDefault="009C523D" w:rsidP="000A4C6A">
      <w:pPr>
        <w:pStyle w:val="Title"/>
        <w:spacing w:before="4560"/>
        <w:contextualSpacing w:val="0"/>
      </w:pPr>
      <w:r>
        <w:br/>
      </w:r>
      <w:r w:rsidR="000179BD">
        <w:t xml:space="preserve">Stress Management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E96163" w:rsidRPr="00E96163" w14:paraId="0821B2FB" w14:textId="77777777" w:rsidTr="00E96163">
        <w:trPr>
          <w:cantSplit/>
          <w:tblHeader/>
        </w:trPr>
        <w:tc>
          <w:tcPr>
            <w:tcW w:w="4395" w:type="dxa"/>
            <w:shd w:val="clear" w:color="auto" w:fill="003087" w:themeFill="accent1"/>
          </w:tcPr>
          <w:p w14:paraId="32BA5CE5" w14:textId="38708003" w:rsidR="00E96163" w:rsidRPr="00E96163" w:rsidRDefault="00E96163" w:rsidP="00840278">
            <w:pPr>
              <w:spacing w:before="0" w:after="0"/>
              <w:ind w:left="0"/>
              <w:rPr>
                <w:b/>
                <w:bCs/>
                <w:color w:val="FFFFFF" w:themeColor="background1"/>
              </w:rPr>
            </w:pPr>
            <w:r w:rsidRPr="00E96163">
              <w:rPr>
                <w:b/>
                <w:bCs/>
                <w:color w:val="FFFFFF" w:themeColor="background1"/>
              </w:rPr>
              <w:t xml:space="preserve">Document Control Information </w:t>
            </w:r>
          </w:p>
        </w:tc>
        <w:tc>
          <w:tcPr>
            <w:tcW w:w="4677" w:type="dxa"/>
          </w:tcPr>
          <w:p w14:paraId="328A8BCB" w14:textId="0831C3DB" w:rsidR="00E96163" w:rsidRPr="00E96163" w:rsidRDefault="00E96163" w:rsidP="00840278">
            <w:pPr>
              <w:spacing w:before="0" w:after="0"/>
              <w:ind w:left="0"/>
              <w:rPr>
                <w:b/>
                <w:bCs/>
              </w:rPr>
            </w:pPr>
            <w:r w:rsidRPr="00E96163">
              <w:rPr>
                <w:b/>
                <w:bCs/>
              </w:rPr>
              <w:t xml:space="preserve">Details </w:t>
            </w:r>
          </w:p>
        </w:tc>
      </w:tr>
      <w:tr w:rsidR="0039715A" w:rsidRPr="00777E05" w14:paraId="30F1AEDA" w14:textId="77777777" w:rsidTr="00840278">
        <w:tc>
          <w:tcPr>
            <w:tcW w:w="4395" w:type="dxa"/>
            <w:shd w:val="clear" w:color="auto" w:fill="003087" w:themeFill="accent1"/>
          </w:tcPr>
          <w:p w14:paraId="2425D697" w14:textId="77777777" w:rsidR="0039715A" w:rsidRPr="00777E05" w:rsidRDefault="0039715A" w:rsidP="00840278">
            <w:pPr>
              <w:spacing w:before="0" w:after="0"/>
              <w:ind w:left="0"/>
              <w:rPr>
                <w:color w:val="FFFFFF" w:themeColor="background1"/>
              </w:rPr>
            </w:pPr>
            <w:r w:rsidRPr="00777E05">
              <w:rPr>
                <w:color w:val="FFFFFF" w:themeColor="background1"/>
              </w:rPr>
              <w:t>Policy Name</w:t>
            </w:r>
          </w:p>
        </w:tc>
        <w:tc>
          <w:tcPr>
            <w:tcW w:w="4677" w:type="dxa"/>
          </w:tcPr>
          <w:p w14:paraId="5AA617F3" w14:textId="1C0A3ED0" w:rsidR="0039715A" w:rsidRPr="00777E05" w:rsidRDefault="00711514" w:rsidP="00840278">
            <w:pPr>
              <w:spacing w:before="0" w:after="0"/>
              <w:ind w:left="0"/>
            </w:pPr>
            <w:r>
              <w:t xml:space="preserve">Stress Management Policy </w:t>
            </w:r>
          </w:p>
        </w:tc>
      </w:tr>
      <w:tr w:rsidR="0039715A" w:rsidRPr="00777E05" w14:paraId="518891C4" w14:textId="77777777" w:rsidTr="00840278">
        <w:tc>
          <w:tcPr>
            <w:tcW w:w="4395" w:type="dxa"/>
            <w:shd w:val="clear" w:color="auto" w:fill="003087" w:themeFill="accent1"/>
          </w:tcPr>
          <w:p w14:paraId="42CDB869" w14:textId="77777777" w:rsidR="0039715A" w:rsidRPr="00777E05" w:rsidRDefault="0039715A" w:rsidP="00840278">
            <w:pPr>
              <w:spacing w:before="0" w:after="0"/>
              <w:ind w:left="0"/>
              <w:rPr>
                <w:color w:val="FFFFFF" w:themeColor="background1"/>
              </w:rPr>
            </w:pPr>
            <w:r w:rsidRPr="00777E05">
              <w:rPr>
                <w:color w:val="FFFFFF" w:themeColor="background1"/>
              </w:rPr>
              <w:t>Policy Number</w:t>
            </w:r>
          </w:p>
        </w:tc>
        <w:tc>
          <w:tcPr>
            <w:tcW w:w="4677" w:type="dxa"/>
          </w:tcPr>
          <w:p w14:paraId="69287E77" w14:textId="42D2043B" w:rsidR="0039715A" w:rsidRPr="00777E05" w:rsidRDefault="006F6CD4" w:rsidP="00840278">
            <w:pPr>
              <w:spacing w:before="0" w:after="0"/>
              <w:ind w:left="0"/>
            </w:pPr>
            <w:r>
              <w:t>MSEICB 040</w:t>
            </w:r>
          </w:p>
        </w:tc>
      </w:tr>
      <w:tr w:rsidR="0039715A" w:rsidRPr="00777E05" w14:paraId="4E4F929C" w14:textId="77777777" w:rsidTr="00840278">
        <w:tc>
          <w:tcPr>
            <w:tcW w:w="4395" w:type="dxa"/>
            <w:shd w:val="clear" w:color="auto" w:fill="003087" w:themeFill="accent1"/>
          </w:tcPr>
          <w:p w14:paraId="7F4CF3AD" w14:textId="77777777" w:rsidR="0039715A" w:rsidRPr="007C267F" w:rsidRDefault="0039715A" w:rsidP="00840278">
            <w:pPr>
              <w:spacing w:before="0" w:after="0"/>
              <w:ind w:left="0"/>
              <w:rPr>
                <w:color w:val="FFFFFF" w:themeColor="background1"/>
              </w:rPr>
            </w:pPr>
            <w:r w:rsidRPr="007C267F">
              <w:rPr>
                <w:color w:val="FFFFFF" w:themeColor="background1"/>
              </w:rPr>
              <w:t>Version</w:t>
            </w:r>
          </w:p>
        </w:tc>
        <w:tc>
          <w:tcPr>
            <w:tcW w:w="4677" w:type="dxa"/>
          </w:tcPr>
          <w:p w14:paraId="462D2E21" w14:textId="157C3F83" w:rsidR="0039715A" w:rsidRPr="007C267F" w:rsidRDefault="006F6CD4" w:rsidP="00840278">
            <w:pPr>
              <w:spacing w:before="0" w:after="0"/>
              <w:ind w:left="0"/>
            </w:pPr>
            <w:r>
              <w:t>1.0</w:t>
            </w:r>
          </w:p>
        </w:tc>
      </w:tr>
      <w:tr w:rsidR="0039715A" w:rsidRPr="00777E05" w14:paraId="4FAA9229" w14:textId="77777777" w:rsidTr="00840278">
        <w:tc>
          <w:tcPr>
            <w:tcW w:w="4395" w:type="dxa"/>
            <w:shd w:val="clear" w:color="auto" w:fill="003087" w:themeFill="accent1"/>
          </w:tcPr>
          <w:p w14:paraId="5DB856B8" w14:textId="77777777" w:rsidR="0039715A" w:rsidRPr="00777E05" w:rsidRDefault="0039715A" w:rsidP="00840278">
            <w:pPr>
              <w:spacing w:before="0" w:after="0"/>
              <w:ind w:left="0"/>
              <w:rPr>
                <w:color w:val="FFFFFF" w:themeColor="background1"/>
              </w:rPr>
            </w:pPr>
            <w:r w:rsidRPr="00777E05">
              <w:rPr>
                <w:color w:val="FFFFFF" w:themeColor="background1"/>
              </w:rPr>
              <w:t>Status</w:t>
            </w:r>
          </w:p>
        </w:tc>
        <w:tc>
          <w:tcPr>
            <w:tcW w:w="4677" w:type="dxa"/>
          </w:tcPr>
          <w:p w14:paraId="03E3A7D7" w14:textId="7670A70C" w:rsidR="0039715A" w:rsidRPr="00777E05" w:rsidRDefault="00E96163" w:rsidP="00840278">
            <w:pPr>
              <w:spacing w:before="0" w:after="0"/>
              <w:ind w:left="0"/>
            </w:pPr>
            <w:r>
              <w:t xml:space="preserve">Approved </w:t>
            </w:r>
            <w:r w:rsidR="0076504A">
              <w:t xml:space="preserve"> </w:t>
            </w:r>
          </w:p>
        </w:tc>
      </w:tr>
      <w:tr w:rsidR="0039715A" w:rsidRPr="00777E05" w14:paraId="005F188D" w14:textId="77777777" w:rsidTr="00840278">
        <w:tc>
          <w:tcPr>
            <w:tcW w:w="4395" w:type="dxa"/>
            <w:shd w:val="clear" w:color="auto" w:fill="003087" w:themeFill="accent1"/>
          </w:tcPr>
          <w:p w14:paraId="5DB60B6E" w14:textId="77777777" w:rsidR="0039715A" w:rsidRPr="00777E05" w:rsidRDefault="0039715A" w:rsidP="00840278">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840278">
            <w:pPr>
              <w:spacing w:before="0" w:after="0"/>
              <w:ind w:left="0"/>
            </w:pPr>
            <w:r>
              <w:t xml:space="preserve">Senior HR Business Partner </w:t>
            </w:r>
          </w:p>
        </w:tc>
      </w:tr>
      <w:tr w:rsidR="0039715A" w:rsidRPr="00777E05" w14:paraId="27759212" w14:textId="77777777" w:rsidTr="00840278">
        <w:tc>
          <w:tcPr>
            <w:tcW w:w="4395" w:type="dxa"/>
            <w:shd w:val="clear" w:color="auto" w:fill="003087" w:themeFill="accent1"/>
          </w:tcPr>
          <w:p w14:paraId="5B3D8E92" w14:textId="77777777" w:rsidR="0039715A" w:rsidRPr="00777E05" w:rsidRDefault="0039715A" w:rsidP="00840278">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489819B5" w:rsidR="0039715A" w:rsidRPr="00777E05" w:rsidRDefault="00E96163" w:rsidP="00840278">
            <w:pPr>
              <w:spacing w:before="0" w:after="0"/>
              <w:ind w:left="0"/>
            </w:pPr>
            <w:r>
              <w:t xml:space="preserve">Executive </w:t>
            </w:r>
            <w:r w:rsidR="0076504A">
              <w:t xml:space="preserve">Chief People Officer </w:t>
            </w:r>
          </w:p>
        </w:tc>
      </w:tr>
      <w:tr w:rsidR="0039715A" w:rsidRPr="00777E05" w14:paraId="749B417D" w14:textId="77777777" w:rsidTr="00840278">
        <w:tc>
          <w:tcPr>
            <w:tcW w:w="4395" w:type="dxa"/>
            <w:shd w:val="clear" w:color="auto" w:fill="003087" w:themeFill="accent1"/>
          </w:tcPr>
          <w:p w14:paraId="51CE8082" w14:textId="77777777" w:rsidR="0039715A" w:rsidRPr="00777E05" w:rsidRDefault="0039715A" w:rsidP="00840278">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53B1E852" w:rsidR="0039715A" w:rsidRPr="000A4C6A" w:rsidRDefault="000A4C6A" w:rsidP="00840278">
            <w:pPr>
              <w:spacing w:before="0" w:after="0"/>
              <w:ind w:left="0"/>
              <w:rPr>
                <w:color w:val="auto"/>
              </w:rPr>
            </w:pPr>
            <w:r>
              <w:rPr>
                <w:color w:val="auto"/>
              </w:rPr>
              <w:t>6 April 2022</w:t>
            </w:r>
          </w:p>
        </w:tc>
      </w:tr>
      <w:tr w:rsidR="0039715A" w:rsidRPr="00777E05" w14:paraId="3BA85B1A" w14:textId="77777777" w:rsidTr="00840278">
        <w:tc>
          <w:tcPr>
            <w:tcW w:w="4395" w:type="dxa"/>
            <w:shd w:val="clear" w:color="auto" w:fill="003087" w:themeFill="accent1"/>
          </w:tcPr>
          <w:p w14:paraId="032C497B" w14:textId="77777777" w:rsidR="0039715A" w:rsidRPr="00777E05" w:rsidRDefault="0039715A" w:rsidP="00840278">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334996F5" w:rsidR="0039715A" w:rsidRPr="000A4C6A" w:rsidRDefault="000A4C6A" w:rsidP="00840278">
            <w:pPr>
              <w:spacing w:before="0" w:after="0"/>
              <w:ind w:left="0"/>
              <w:rPr>
                <w:color w:val="auto"/>
              </w:rPr>
            </w:pPr>
            <w:r>
              <w:rPr>
                <w:color w:val="auto"/>
              </w:rPr>
              <w:t>1 July 2022</w:t>
            </w:r>
          </w:p>
        </w:tc>
      </w:tr>
      <w:tr w:rsidR="0039715A" w:rsidRPr="00777E05" w14:paraId="1A94530E" w14:textId="77777777" w:rsidTr="00840278">
        <w:tc>
          <w:tcPr>
            <w:tcW w:w="4395" w:type="dxa"/>
            <w:shd w:val="clear" w:color="auto" w:fill="003087" w:themeFill="accent1"/>
          </w:tcPr>
          <w:p w14:paraId="44BBD69A" w14:textId="77777777" w:rsidR="0039715A" w:rsidRPr="00777E05" w:rsidRDefault="0039715A" w:rsidP="00840278">
            <w:pPr>
              <w:spacing w:before="0" w:after="0"/>
              <w:ind w:left="0"/>
              <w:rPr>
                <w:color w:val="FFFFFF" w:themeColor="background1"/>
              </w:rPr>
            </w:pPr>
            <w:r w:rsidRPr="00777E05">
              <w:rPr>
                <w:color w:val="FFFFFF" w:themeColor="background1"/>
              </w:rPr>
              <w:t>Next Review Date</w:t>
            </w:r>
          </w:p>
        </w:tc>
        <w:tc>
          <w:tcPr>
            <w:tcW w:w="4677" w:type="dxa"/>
          </w:tcPr>
          <w:p w14:paraId="7524A9D5" w14:textId="7ACC86BA" w:rsidR="0039715A" w:rsidRPr="00777E05" w:rsidRDefault="007C267F" w:rsidP="00840278">
            <w:pPr>
              <w:spacing w:before="0" w:after="0"/>
              <w:ind w:left="0"/>
              <w:rPr>
                <w:color w:val="auto"/>
              </w:rPr>
            </w:pPr>
            <w:r>
              <w:rPr>
                <w:color w:val="auto"/>
              </w:rPr>
              <w:t>1 J</w:t>
            </w:r>
            <w:r w:rsidR="006F6CD4">
              <w:rPr>
                <w:color w:val="auto"/>
              </w:rPr>
              <w:t>uly</w:t>
            </w:r>
            <w:r>
              <w:rPr>
                <w:color w:val="auto"/>
              </w:rPr>
              <w:t xml:space="preserve"> 2024</w:t>
            </w:r>
          </w:p>
        </w:tc>
      </w:tr>
      <w:tr w:rsidR="0039715A" w:rsidRPr="00777E05" w14:paraId="0DAC8D34" w14:textId="77777777" w:rsidTr="00840278">
        <w:tc>
          <w:tcPr>
            <w:tcW w:w="4395" w:type="dxa"/>
            <w:shd w:val="clear" w:color="auto" w:fill="003087" w:themeFill="accent1"/>
          </w:tcPr>
          <w:p w14:paraId="47431188" w14:textId="77777777" w:rsidR="0039715A" w:rsidRPr="00777E05" w:rsidRDefault="0039715A" w:rsidP="00840278">
            <w:pPr>
              <w:spacing w:before="0" w:after="0"/>
              <w:ind w:left="0"/>
              <w:rPr>
                <w:color w:val="FFFFFF" w:themeColor="background1"/>
              </w:rPr>
            </w:pPr>
            <w:r w:rsidRPr="00777E05">
              <w:rPr>
                <w:color w:val="FFFFFF" w:themeColor="background1"/>
              </w:rPr>
              <w:t>Target Audience</w:t>
            </w:r>
          </w:p>
        </w:tc>
        <w:tc>
          <w:tcPr>
            <w:tcW w:w="4677" w:type="dxa"/>
          </w:tcPr>
          <w:p w14:paraId="73047940" w14:textId="1B03F0F9" w:rsidR="006F6CD4" w:rsidRPr="00777E05" w:rsidRDefault="006F6CD4" w:rsidP="006F6CD4">
            <w:pPr>
              <w:spacing w:before="0" w:after="0"/>
              <w:ind w:left="0"/>
              <w:rPr>
                <w:color w:val="auto"/>
              </w:rPr>
            </w:pPr>
            <w:r w:rsidRPr="006F6CD4">
              <w:rPr>
                <w:color w:val="auto"/>
              </w:rPr>
              <w:t xml:space="preserve">This policy applies to all employees and workers engaged by the ICB.  This includes temporary/bank/agency/work experience staff, </w:t>
            </w:r>
            <w:proofErr w:type="gramStart"/>
            <w:r w:rsidRPr="006F6CD4">
              <w:rPr>
                <w:color w:val="auto"/>
              </w:rPr>
              <w:t>students</w:t>
            </w:r>
            <w:proofErr w:type="gramEnd"/>
            <w:r w:rsidRPr="006F6CD4">
              <w:rPr>
                <w:color w:val="auto"/>
              </w:rPr>
              <w:t xml:space="preserve"> and volunteers.  It does not include those engaged on a contract for service. </w:t>
            </w:r>
          </w:p>
        </w:tc>
      </w:tr>
      <w:tr w:rsidR="0039715A" w:rsidRPr="00777E05" w14:paraId="2B2425C9" w14:textId="77777777" w:rsidTr="00840278">
        <w:tc>
          <w:tcPr>
            <w:tcW w:w="4395" w:type="dxa"/>
            <w:shd w:val="clear" w:color="auto" w:fill="003087" w:themeFill="accent1"/>
          </w:tcPr>
          <w:p w14:paraId="2FB1CE98" w14:textId="77777777" w:rsidR="0039715A" w:rsidRPr="00777E05" w:rsidRDefault="0039715A" w:rsidP="00840278">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51570C">
            <w:pPr>
              <w:pStyle w:val="ListParagraph"/>
              <w:numPr>
                <w:ilvl w:val="0"/>
                <w:numId w:val="13"/>
              </w:numPr>
              <w:spacing w:before="0" w:after="0"/>
            </w:pPr>
            <w:r>
              <w:t xml:space="preserve">Trade Unions </w:t>
            </w:r>
          </w:p>
        </w:tc>
      </w:tr>
      <w:tr w:rsidR="0039715A" w:rsidRPr="00777E05" w14:paraId="7CEC2541" w14:textId="77777777" w:rsidTr="00840278">
        <w:tc>
          <w:tcPr>
            <w:tcW w:w="4395" w:type="dxa"/>
            <w:shd w:val="clear" w:color="auto" w:fill="003087" w:themeFill="accent1"/>
          </w:tcPr>
          <w:p w14:paraId="24CA5F4C" w14:textId="77777777" w:rsidR="0039715A" w:rsidRDefault="0039715A" w:rsidP="00840278">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840278">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1404D6A" w:rsidR="0039715A" w:rsidRPr="0076504A" w:rsidRDefault="0039715A" w:rsidP="0051570C">
            <w:pPr>
              <w:numPr>
                <w:ilvl w:val="0"/>
                <w:numId w:val="11"/>
              </w:numPr>
              <w:spacing w:before="0" w:after="0"/>
              <w:ind w:left="345" w:hanging="284"/>
              <w:contextualSpacing/>
              <w:rPr>
                <w:rFonts w:cstheme="minorHAnsi"/>
                <w:b/>
                <w:bCs/>
              </w:rPr>
            </w:pPr>
            <w:r w:rsidRPr="00777E05">
              <w:rPr>
                <w:rFonts w:cs="Times New Roman (Body CS)"/>
              </w:rPr>
              <w:t>Equality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5"/>
        <w:gridCol w:w="1073"/>
        <w:gridCol w:w="3009"/>
        <w:gridCol w:w="3839"/>
      </w:tblGrid>
      <w:tr w:rsidR="00FD2B5D" w14:paraId="4CEEE9FB" w14:textId="77777777" w:rsidTr="00E96163">
        <w:trPr>
          <w:cantSplit/>
          <w:trHeight w:val="489"/>
          <w:tblHeader/>
        </w:trPr>
        <w:tc>
          <w:tcPr>
            <w:tcW w:w="1095"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0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9"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6F6CD4">
        <w:trPr>
          <w:trHeight w:val="424"/>
        </w:trPr>
        <w:tc>
          <w:tcPr>
            <w:tcW w:w="1095" w:type="dxa"/>
            <w:vAlign w:val="center"/>
          </w:tcPr>
          <w:p w14:paraId="04931F40" w14:textId="39593526" w:rsidR="00FD2B5D" w:rsidRDefault="0039715A" w:rsidP="00546A28">
            <w:pPr>
              <w:pStyle w:val="NoSpacing"/>
            </w:pPr>
            <w:r>
              <w:t>0.1</w:t>
            </w:r>
          </w:p>
        </w:tc>
        <w:tc>
          <w:tcPr>
            <w:tcW w:w="1073" w:type="dxa"/>
            <w:vAlign w:val="center"/>
          </w:tcPr>
          <w:p w14:paraId="1B227E4B" w14:textId="2B63B9E2" w:rsidR="00FD2B5D" w:rsidRDefault="0076504A" w:rsidP="00546A28">
            <w:pPr>
              <w:pStyle w:val="NoSpacing"/>
            </w:pPr>
            <w:r>
              <w:t xml:space="preserve">Feb 2022 </w:t>
            </w:r>
          </w:p>
        </w:tc>
        <w:tc>
          <w:tcPr>
            <w:tcW w:w="3009" w:type="dxa"/>
            <w:vAlign w:val="center"/>
          </w:tcPr>
          <w:p w14:paraId="1553C4E3" w14:textId="0351D932" w:rsidR="00FD2B5D" w:rsidRDefault="0076504A" w:rsidP="00546A28">
            <w:pPr>
              <w:pStyle w:val="NoSpacing"/>
            </w:pPr>
            <w:r>
              <w:t xml:space="preserve">Senior HR Business Partner </w:t>
            </w:r>
          </w:p>
        </w:tc>
        <w:tc>
          <w:tcPr>
            <w:tcW w:w="3839"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6F6CD4">
        <w:trPr>
          <w:trHeight w:val="402"/>
        </w:trPr>
        <w:tc>
          <w:tcPr>
            <w:tcW w:w="1095" w:type="dxa"/>
            <w:vAlign w:val="center"/>
          </w:tcPr>
          <w:p w14:paraId="5D628B89" w14:textId="0506E67B" w:rsidR="00FD2B5D" w:rsidRDefault="000A4C6A" w:rsidP="00546A28">
            <w:pPr>
              <w:pStyle w:val="NoSpacing"/>
            </w:pPr>
            <w:r>
              <w:t>0.2</w:t>
            </w:r>
          </w:p>
        </w:tc>
        <w:tc>
          <w:tcPr>
            <w:tcW w:w="1073" w:type="dxa"/>
            <w:vAlign w:val="center"/>
          </w:tcPr>
          <w:p w14:paraId="288FEB7A" w14:textId="2C5D5305" w:rsidR="00FD2B5D" w:rsidRDefault="000A4C6A" w:rsidP="00546A28">
            <w:pPr>
              <w:pStyle w:val="NoSpacing"/>
            </w:pPr>
            <w:r>
              <w:t>Apr</w:t>
            </w:r>
            <w:r w:rsidR="007C267F">
              <w:t>i</w:t>
            </w:r>
            <w:r>
              <w:t>l 2022</w:t>
            </w:r>
          </w:p>
        </w:tc>
        <w:tc>
          <w:tcPr>
            <w:tcW w:w="3009" w:type="dxa"/>
            <w:vAlign w:val="center"/>
          </w:tcPr>
          <w:p w14:paraId="34495F98" w14:textId="53838494" w:rsidR="00FD2B5D" w:rsidRDefault="000A4C6A" w:rsidP="00546A28">
            <w:pPr>
              <w:pStyle w:val="NoSpacing"/>
            </w:pPr>
            <w:r>
              <w:t>Viv Barnes, Governance Lead</w:t>
            </w:r>
          </w:p>
        </w:tc>
        <w:tc>
          <w:tcPr>
            <w:tcW w:w="3839" w:type="dxa"/>
            <w:vAlign w:val="center"/>
          </w:tcPr>
          <w:p w14:paraId="7DE50D80" w14:textId="102D1C27" w:rsidR="00FD2B5D" w:rsidRDefault="000A4C6A" w:rsidP="00546A28">
            <w:pPr>
              <w:pStyle w:val="NoSpacing"/>
            </w:pPr>
            <w:r>
              <w:t>Review of compliance with policy template</w:t>
            </w:r>
          </w:p>
        </w:tc>
      </w:tr>
      <w:tr w:rsidR="00FD2B5D" w14:paraId="2385A697" w14:textId="77777777" w:rsidTr="006F6CD4">
        <w:trPr>
          <w:trHeight w:val="423"/>
        </w:trPr>
        <w:tc>
          <w:tcPr>
            <w:tcW w:w="1095" w:type="dxa"/>
            <w:vAlign w:val="center"/>
          </w:tcPr>
          <w:p w14:paraId="63C36EA2" w14:textId="45B8BAD1" w:rsidR="00FD2B5D" w:rsidRDefault="006F6CD4" w:rsidP="00546A28">
            <w:pPr>
              <w:pStyle w:val="NoSpacing"/>
            </w:pPr>
            <w:r>
              <w:t>1.0</w:t>
            </w:r>
          </w:p>
        </w:tc>
        <w:tc>
          <w:tcPr>
            <w:tcW w:w="1073" w:type="dxa"/>
            <w:vAlign w:val="center"/>
          </w:tcPr>
          <w:p w14:paraId="5B783ABB" w14:textId="246E0909" w:rsidR="00FD2B5D" w:rsidRDefault="007C267F" w:rsidP="00546A28">
            <w:pPr>
              <w:pStyle w:val="NoSpacing"/>
            </w:pPr>
            <w:r>
              <w:t>June 2022</w:t>
            </w:r>
          </w:p>
        </w:tc>
        <w:tc>
          <w:tcPr>
            <w:tcW w:w="3009" w:type="dxa"/>
            <w:vAlign w:val="center"/>
          </w:tcPr>
          <w:p w14:paraId="2E71F7C5" w14:textId="47B2E40E" w:rsidR="00FD2B5D" w:rsidRDefault="007C267F" w:rsidP="00546A28">
            <w:pPr>
              <w:pStyle w:val="NoSpacing"/>
            </w:pPr>
            <w:r>
              <w:t xml:space="preserve">Senior HR Business Partner </w:t>
            </w:r>
          </w:p>
        </w:tc>
        <w:tc>
          <w:tcPr>
            <w:tcW w:w="3839" w:type="dxa"/>
            <w:vAlign w:val="center"/>
          </w:tcPr>
          <w:p w14:paraId="4736BDEB" w14:textId="0922F39F" w:rsidR="006F6CD4" w:rsidRDefault="006F6CD4" w:rsidP="00546A28">
            <w:pPr>
              <w:pStyle w:val="NoSpacing"/>
            </w:pPr>
            <w:r>
              <w:t xml:space="preserve">Appendix updated re Health &amp; Safety Lead responsibilities.  </w:t>
            </w:r>
            <w:r w:rsidR="007C267F">
              <w:t>Final draft for ICB approval</w:t>
            </w:r>
          </w:p>
          <w:p w14:paraId="653B0041" w14:textId="55E56544" w:rsidR="00FD2B5D" w:rsidRDefault="00FD2B5D" w:rsidP="00546A28">
            <w:pPr>
              <w:pStyle w:val="NoSpacing"/>
            </w:pPr>
          </w:p>
        </w:tc>
      </w:tr>
      <w:tr w:rsidR="00FD2B5D" w14:paraId="6122946F" w14:textId="77777777" w:rsidTr="006F6CD4">
        <w:trPr>
          <w:trHeight w:val="423"/>
        </w:trPr>
        <w:tc>
          <w:tcPr>
            <w:tcW w:w="1095" w:type="dxa"/>
            <w:vAlign w:val="center"/>
          </w:tcPr>
          <w:p w14:paraId="6C90B1C6" w14:textId="46687CFE" w:rsidR="00FD2B5D" w:rsidRDefault="003448E6" w:rsidP="00546A28">
            <w:pPr>
              <w:pStyle w:val="NoSpacing"/>
            </w:pPr>
            <w:r>
              <w:t>1.0</w:t>
            </w:r>
          </w:p>
        </w:tc>
        <w:tc>
          <w:tcPr>
            <w:tcW w:w="1073" w:type="dxa"/>
            <w:vAlign w:val="center"/>
          </w:tcPr>
          <w:p w14:paraId="0600D864" w14:textId="5DFE450E" w:rsidR="00FD2B5D" w:rsidRDefault="003448E6" w:rsidP="00546A28">
            <w:pPr>
              <w:pStyle w:val="NoSpacing"/>
            </w:pPr>
            <w:r>
              <w:t>9/8/2022</w:t>
            </w:r>
          </w:p>
        </w:tc>
        <w:tc>
          <w:tcPr>
            <w:tcW w:w="3009" w:type="dxa"/>
            <w:vAlign w:val="center"/>
          </w:tcPr>
          <w:p w14:paraId="697A37B0" w14:textId="399B8F92" w:rsidR="00FD2B5D" w:rsidRDefault="003448E6" w:rsidP="00546A28">
            <w:pPr>
              <w:pStyle w:val="NoSpacing"/>
            </w:pPr>
            <w:r>
              <w:t xml:space="preserve">Senior HR Business Partner </w:t>
            </w:r>
          </w:p>
        </w:tc>
        <w:tc>
          <w:tcPr>
            <w:tcW w:w="3839" w:type="dxa"/>
            <w:vAlign w:val="center"/>
          </w:tcPr>
          <w:p w14:paraId="10B74018" w14:textId="42D7C1FF" w:rsidR="00FD2B5D" w:rsidRDefault="003448E6" w:rsidP="00546A28">
            <w:pPr>
              <w:pStyle w:val="NoSpacing"/>
            </w:pPr>
            <w:r>
              <w:t>Final Review of Version 1.0</w:t>
            </w:r>
          </w:p>
        </w:tc>
      </w:tr>
      <w:tr w:rsidR="00FD2B5D" w14:paraId="41393701" w14:textId="77777777" w:rsidTr="006F6CD4">
        <w:trPr>
          <w:trHeight w:val="423"/>
        </w:trPr>
        <w:tc>
          <w:tcPr>
            <w:tcW w:w="1095" w:type="dxa"/>
            <w:vAlign w:val="center"/>
          </w:tcPr>
          <w:p w14:paraId="06A55D9D" w14:textId="77777777" w:rsidR="00FD2B5D" w:rsidRDefault="00FD2B5D" w:rsidP="00546A28">
            <w:pPr>
              <w:pStyle w:val="NoSpacing"/>
            </w:pPr>
          </w:p>
        </w:tc>
        <w:tc>
          <w:tcPr>
            <w:tcW w:w="1073" w:type="dxa"/>
            <w:vAlign w:val="center"/>
          </w:tcPr>
          <w:p w14:paraId="11050A1C" w14:textId="77777777" w:rsidR="00FD2B5D" w:rsidRDefault="00FD2B5D" w:rsidP="00546A28">
            <w:pPr>
              <w:pStyle w:val="NoSpacing"/>
            </w:pPr>
          </w:p>
        </w:tc>
        <w:tc>
          <w:tcPr>
            <w:tcW w:w="3009" w:type="dxa"/>
            <w:vAlign w:val="center"/>
          </w:tcPr>
          <w:p w14:paraId="09617EE2" w14:textId="77777777" w:rsidR="00FD2B5D" w:rsidRDefault="00FD2B5D" w:rsidP="00546A28">
            <w:pPr>
              <w:pStyle w:val="NoSpacing"/>
            </w:pPr>
          </w:p>
        </w:tc>
        <w:tc>
          <w:tcPr>
            <w:tcW w:w="3839" w:type="dxa"/>
            <w:vAlign w:val="center"/>
          </w:tcPr>
          <w:p w14:paraId="7C4D6C1B" w14:textId="77777777" w:rsidR="00FD2B5D" w:rsidRDefault="00FD2B5D" w:rsidP="00546A28">
            <w:pPr>
              <w:pStyle w:val="NoSpacing"/>
            </w:pPr>
          </w:p>
        </w:tc>
      </w:tr>
      <w:tr w:rsidR="00FD2B5D" w14:paraId="52A28005" w14:textId="77777777" w:rsidTr="006F6CD4">
        <w:trPr>
          <w:trHeight w:val="423"/>
        </w:trPr>
        <w:tc>
          <w:tcPr>
            <w:tcW w:w="1095" w:type="dxa"/>
            <w:vAlign w:val="center"/>
          </w:tcPr>
          <w:p w14:paraId="4AFFEA1E" w14:textId="77777777" w:rsidR="00FD2B5D" w:rsidRDefault="00FD2B5D" w:rsidP="00546A28">
            <w:pPr>
              <w:pStyle w:val="NoSpacing"/>
            </w:pPr>
          </w:p>
        </w:tc>
        <w:tc>
          <w:tcPr>
            <w:tcW w:w="1073" w:type="dxa"/>
            <w:vAlign w:val="center"/>
          </w:tcPr>
          <w:p w14:paraId="56C5690C" w14:textId="77777777" w:rsidR="00FD2B5D" w:rsidRDefault="00FD2B5D" w:rsidP="00546A28">
            <w:pPr>
              <w:pStyle w:val="NoSpacing"/>
            </w:pPr>
          </w:p>
        </w:tc>
        <w:tc>
          <w:tcPr>
            <w:tcW w:w="3009" w:type="dxa"/>
            <w:vAlign w:val="center"/>
          </w:tcPr>
          <w:p w14:paraId="6E5BDDA1" w14:textId="77777777" w:rsidR="00FD2B5D" w:rsidRDefault="00FD2B5D" w:rsidP="00546A28">
            <w:pPr>
              <w:pStyle w:val="NoSpacing"/>
            </w:pPr>
          </w:p>
        </w:tc>
        <w:tc>
          <w:tcPr>
            <w:tcW w:w="3839"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0C71DD17" w14:textId="243508CE" w:rsidR="00235963"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1450" w:history="1">
        <w:r w:rsidR="00235963" w:rsidRPr="00FF10E1">
          <w:rPr>
            <w:rStyle w:val="Hyperlink"/>
            <w:noProof/>
          </w:rPr>
          <w:t>1.</w:t>
        </w:r>
        <w:r w:rsidR="00235963">
          <w:rPr>
            <w:rFonts w:eastAsiaTheme="minorEastAsia"/>
            <w:b w:val="0"/>
            <w:noProof/>
            <w:color w:val="auto"/>
            <w:sz w:val="22"/>
            <w:szCs w:val="22"/>
            <w:lang w:eastAsia="en-GB"/>
          </w:rPr>
          <w:tab/>
        </w:r>
        <w:r w:rsidR="00235963" w:rsidRPr="00FF10E1">
          <w:rPr>
            <w:rStyle w:val="Hyperlink"/>
            <w:noProof/>
          </w:rPr>
          <w:t>Introduction</w:t>
        </w:r>
        <w:r w:rsidR="00235963">
          <w:rPr>
            <w:noProof/>
            <w:webHidden/>
          </w:rPr>
          <w:tab/>
        </w:r>
        <w:r w:rsidR="00235963">
          <w:rPr>
            <w:noProof/>
            <w:webHidden/>
          </w:rPr>
          <w:fldChar w:fldCharType="begin"/>
        </w:r>
        <w:r w:rsidR="00235963">
          <w:rPr>
            <w:noProof/>
            <w:webHidden/>
          </w:rPr>
          <w:instrText xml:space="preserve"> PAGEREF _Toc111041450 \h </w:instrText>
        </w:r>
        <w:r w:rsidR="00235963">
          <w:rPr>
            <w:noProof/>
            <w:webHidden/>
          </w:rPr>
        </w:r>
        <w:r w:rsidR="00235963">
          <w:rPr>
            <w:noProof/>
            <w:webHidden/>
          </w:rPr>
          <w:fldChar w:fldCharType="separate"/>
        </w:r>
        <w:r w:rsidR="00235963">
          <w:rPr>
            <w:noProof/>
            <w:webHidden/>
          </w:rPr>
          <w:t>4</w:t>
        </w:r>
        <w:r w:rsidR="00235963">
          <w:rPr>
            <w:noProof/>
            <w:webHidden/>
          </w:rPr>
          <w:fldChar w:fldCharType="end"/>
        </w:r>
      </w:hyperlink>
    </w:p>
    <w:p w14:paraId="073B64A5" w14:textId="2BA031E8" w:rsidR="00235963" w:rsidRDefault="00235963">
      <w:pPr>
        <w:pStyle w:val="TOC1"/>
        <w:rPr>
          <w:rFonts w:eastAsiaTheme="minorEastAsia"/>
          <w:b w:val="0"/>
          <w:noProof/>
          <w:color w:val="auto"/>
          <w:sz w:val="22"/>
          <w:szCs w:val="22"/>
          <w:lang w:eastAsia="en-GB"/>
        </w:rPr>
      </w:pPr>
      <w:hyperlink w:anchor="_Toc111041451" w:history="1">
        <w:r w:rsidRPr="00FF10E1">
          <w:rPr>
            <w:rStyle w:val="Hyperlink"/>
            <w:noProof/>
          </w:rPr>
          <w:t>2.</w:t>
        </w:r>
        <w:r>
          <w:rPr>
            <w:rFonts w:eastAsiaTheme="minorEastAsia"/>
            <w:b w:val="0"/>
            <w:noProof/>
            <w:color w:val="auto"/>
            <w:sz w:val="22"/>
            <w:szCs w:val="22"/>
            <w:lang w:eastAsia="en-GB"/>
          </w:rPr>
          <w:tab/>
        </w:r>
        <w:r w:rsidRPr="00FF10E1">
          <w:rPr>
            <w:rStyle w:val="Hyperlink"/>
            <w:noProof/>
          </w:rPr>
          <w:t>Purpose</w:t>
        </w:r>
        <w:r>
          <w:rPr>
            <w:noProof/>
            <w:webHidden/>
          </w:rPr>
          <w:tab/>
        </w:r>
        <w:r>
          <w:rPr>
            <w:noProof/>
            <w:webHidden/>
          </w:rPr>
          <w:fldChar w:fldCharType="begin"/>
        </w:r>
        <w:r>
          <w:rPr>
            <w:noProof/>
            <w:webHidden/>
          </w:rPr>
          <w:instrText xml:space="preserve"> PAGEREF _Toc111041451 \h </w:instrText>
        </w:r>
        <w:r>
          <w:rPr>
            <w:noProof/>
            <w:webHidden/>
          </w:rPr>
        </w:r>
        <w:r>
          <w:rPr>
            <w:noProof/>
            <w:webHidden/>
          </w:rPr>
          <w:fldChar w:fldCharType="separate"/>
        </w:r>
        <w:r>
          <w:rPr>
            <w:noProof/>
            <w:webHidden/>
          </w:rPr>
          <w:t>4</w:t>
        </w:r>
        <w:r>
          <w:rPr>
            <w:noProof/>
            <w:webHidden/>
          </w:rPr>
          <w:fldChar w:fldCharType="end"/>
        </w:r>
      </w:hyperlink>
    </w:p>
    <w:p w14:paraId="0C90C4A4" w14:textId="64C1A81B" w:rsidR="00235963" w:rsidRDefault="00235963">
      <w:pPr>
        <w:pStyle w:val="TOC1"/>
        <w:rPr>
          <w:rFonts w:eastAsiaTheme="minorEastAsia"/>
          <w:b w:val="0"/>
          <w:noProof/>
          <w:color w:val="auto"/>
          <w:sz w:val="22"/>
          <w:szCs w:val="22"/>
          <w:lang w:eastAsia="en-GB"/>
        </w:rPr>
      </w:pPr>
      <w:hyperlink w:anchor="_Toc111041452" w:history="1">
        <w:r w:rsidRPr="00FF10E1">
          <w:rPr>
            <w:rStyle w:val="Hyperlink"/>
            <w:noProof/>
          </w:rPr>
          <w:t>3.</w:t>
        </w:r>
        <w:r>
          <w:rPr>
            <w:rFonts w:eastAsiaTheme="minorEastAsia"/>
            <w:b w:val="0"/>
            <w:noProof/>
            <w:color w:val="auto"/>
            <w:sz w:val="22"/>
            <w:szCs w:val="22"/>
            <w:lang w:eastAsia="en-GB"/>
          </w:rPr>
          <w:tab/>
        </w:r>
        <w:r w:rsidRPr="00FF10E1">
          <w:rPr>
            <w:rStyle w:val="Hyperlink"/>
            <w:noProof/>
          </w:rPr>
          <w:t>Scope</w:t>
        </w:r>
        <w:r>
          <w:rPr>
            <w:noProof/>
            <w:webHidden/>
          </w:rPr>
          <w:tab/>
        </w:r>
        <w:r>
          <w:rPr>
            <w:noProof/>
            <w:webHidden/>
          </w:rPr>
          <w:fldChar w:fldCharType="begin"/>
        </w:r>
        <w:r>
          <w:rPr>
            <w:noProof/>
            <w:webHidden/>
          </w:rPr>
          <w:instrText xml:space="preserve"> PAGEREF _Toc111041452 \h </w:instrText>
        </w:r>
        <w:r>
          <w:rPr>
            <w:noProof/>
            <w:webHidden/>
          </w:rPr>
        </w:r>
        <w:r>
          <w:rPr>
            <w:noProof/>
            <w:webHidden/>
          </w:rPr>
          <w:fldChar w:fldCharType="separate"/>
        </w:r>
        <w:r>
          <w:rPr>
            <w:noProof/>
            <w:webHidden/>
          </w:rPr>
          <w:t>5</w:t>
        </w:r>
        <w:r>
          <w:rPr>
            <w:noProof/>
            <w:webHidden/>
          </w:rPr>
          <w:fldChar w:fldCharType="end"/>
        </w:r>
      </w:hyperlink>
    </w:p>
    <w:p w14:paraId="28D491FC" w14:textId="05C28C96" w:rsidR="00235963" w:rsidRDefault="00235963">
      <w:pPr>
        <w:pStyle w:val="TOC1"/>
        <w:rPr>
          <w:rFonts w:eastAsiaTheme="minorEastAsia"/>
          <w:b w:val="0"/>
          <w:noProof/>
          <w:color w:val="auto"/>
          <w:sz w:val="22"/>
          <w:szCs w:val="22"/>
          <w:lang w:eastAsia="en-GB"/>
        </w:rPr>
      </w:pPr>
      <w:hyperlink w:anchor="_Toc111041453" w:history="1">
        <w:r w:rsidRPr="00FF10E1">
          <w:rPr>
            <w:rStyle w:val="Hyperlink"/>
            <w:noProof/>
          </w:rPr>
          <w:t>4.</w:t>
        </w:r>
        <w:r>
          <w:rPr>
            <w:rFonts w:eastAsiaTheme="minorEastAsia"/>
            <w:b w:val="0"/>
            <w:noProof/>
            <w:color w:val="auto"/>
            <w:sz w:val="22"/>
            <w:szCs w:val="22"/>
            <w:lang w:eastAsia="en-GB"/>
          </w:rPr>
          <w:tab/>
        </w:r>
        <w:r w:rsidRPr="00FF10E1">
          <w:rPr>
            <w:rStyle w:val="Hyperlink"/>
            <w:noProof/>
          </w:rPr>
          <w:t>Definitions</w:t>
        </w:r>
        <w:r>
          <w:rPr>
            <w:noProof/>
            <w:webHidden/>
          </w:rPr>
          <w:tab/>
        </w:r>
        <w:r>
          <w:rPr>
            <w:noProof/>
            <w:webHidden/>
          </w:rPr>
          <w:fldChar w:fldCharType="begin"/>
        </w:r>
        <w:r>
          <w:rPr>
            <w:noProof/>
            <w:webHidden/>
          </w:rPr>
          <w:instrText xml:space="preserve"> PAGEREF _Toc111041453 \h </w:instrText>
        </w:r>
        <w:r>
          <w:rPr>
            <w:noProof/>
            <w:webHidden/>
          </w:rPr>
        </w:r>
        <w:r>
          <w:rPr>
            <w:noProof/>
            <w:webHidden/>
          </w:rPr>
          <w:fldChar w:fldCharType="separate"/>
        </w:r>
        <w:r>
          <w:rPr>
            <w:noProof/>
            <w:webHidden/>
          </w:rPr>
          <w:t>5</w:t>
        </w:r>
        <w:r>
          <w:rPr>
            <w:noProof/>
            <w:webHidden/>
          </w:rPr>
          <w:fldChar w:fldCharType="end"/>
        </w:r>
      </w:hyperlink>
    </w:p>
    <w:p w14:paraId="7DF1322E" w14:textId="7F2D31B1" w:rsidR="00235963" w:rsidRDefault="00235963">
      <w:pPr>
        <w:pStyle w:val="TOC1"/>
        <w:rPr>
          <w:rFonts w:eastAsiaTheme="minorEastAsia"/>
          <w:b w:val="0"/>
          <w:noProof/>
          <w:color w:val="auto"/>
          <w:sz w:val="22"/>
          <w:szCs w:val="22"/>
          <w:lang w:eastAsia="en-GB"/>
        </w:rPr>
      </w:pPr>
      <w:hyperlink w:anchor="_Toc111041454" w:history="1">
        <w:r w:rsidRPr="00FF10E1">
          <w:rPr>
            <w:rStyle w:val="Hyperlink"/>
            <w:noProof/>
          </w:rPr>
          <w:t>5.</w:t>
        </w:r>
        <w:r>
          <w:rPr>
            <w:rFonts w:eastAsiaTheme="minorEastAsia"/>
            <w:b w:val="0"/>
            <w:noProof/>
            <w:color w:val="auto"/>
            <w:sz w:val="22"/>
            <w:szCs w:val="22"/>
            <w:lang w:eastAsia="en-GB"/>
          </w:rPr>
          <w:tab/>
        </w:r>
        <w:r w:rsidRPr="00FF10E1">
          <w:rPr>
            <w:rStyle w:val="Hyperlink"/>
            <w:noProof/>
          </w:rPr>
          <w:t>Roles and Responsibilities</w:t>
        </w:r>
        <w:r>
          <w:rPr>
            <w:noProof/>
            <w:webHidden/>
          </w:rPr>
          <w:tab/>
        </w:r>
        <w:r>
          <w:rPr>
            <w:noProof/>
            <w:webHidden/>
          </w:rPr>
          <w:fldChar w:fldCharType="begin"/>
        </w:r>
        <w:r>
          <w:rPr>
            <w:noProof/>
            <w:webHidden/>
          </w:rPr>
          <w:instrText xml:space="preserve"> PAGEREF _Toc111041454 \h </w:instrText>
        </w:r>
        <w:r>
          <w:rPr>
            <w:noProof/>
            <w:webHidden/>
          </w:rPr>
        </w:r>
        <w:r>
          <w:rPr>
            <w:noProof/>
            <w:webHidden/>
          </w:rPr>
          <w:fldChar w:fldCharType="separate"/>
        </w:r>
        <w:r>
          <w:rPr>
            <w:noProof/>
            <w:webHidden/>
          </w:rPr>
          <w:t>5</w:t>
        </w:r>
        <w:r>
          <w:rPr>
            <w:noProof/>
            <w:webHidden/>
          </w:rPr>
          <w:fldChar w:fldCharType="end"/>
        </w:r>
      </w:hyperlink>
    </w:p>
    <w:p w14:paraId="291F1369" w14:textId="57F8C956" w:rsidR="00235963" w:rsidRDefault="00235963">
      <w:pPr>
        <w:pStyle w:val="TOC2"/>
        <w:tabs>
          <w:tab w:val="right" w:leader="underscore" w:pos="9016"/>
        </w:tabs>
        <w:rPr>
          <w:rFonts w:eastAsiaTheme="minorEastAsia"/>
          <w:noProof/>
          <w:color w:val="auto"/>
          <w:sz w:val="22"/>
          <w:szCs w:val="22"/>
          <w:lang w:eastAsia="en-GB"/>
        </w:rPr>
      </w:pPr>
      <w:hyperlink w:anchor="_Toc111041455" w:history="1">
        <w:r w:rsidRPr="00FF10E1">
          <w:rPr>
            <w:rStyle w:val="Hyperlink"/>
            <w:noProof/>
          </w:rPr>
          <w:t>5.1.</w:t>
        </w:r>
        <w:r>
          <w:rPr>
            <w:rFonts w:eastAsiaTheme="minorEastAsia"/>
            <w:noProof/>
            <w:color w:val="auto"/>
            <w:sz w:val="22"/>
            <w:szCs w:val="22"/>
            <w:lang w:eastAsia="en-GB"/>
          </w:rPr>
          <w:tab/>
        </w:r>
        <w:r w:rsidRPr="00FF10E1">
          <w:rPr>
            <w:rStyle w:val="Hyperlink"/>
            <w:noProof/>
          </w:rPr>
          <w:t>Integrated Care Board</w:t>
        </w:r>
        <w:r>
          <w:rPr>
            <w:noProof/>
            <w:webHidden/>
          </w:rPr>
          <w:tab/>
        </w:r>
        <w:r>
          <w:rPr>
            <w:noProof/>
            <w:webHidden/>
          </w:rPr>
          <w:fldChar w:fldCharType="begin"/>
        </w:r>
        <w:r>
          <w:rPr>
            <w:noProof/>
            <w:webHidden/>
          </w:rPr>
          <w:instrText xml:space="preserve"> PAGEREF _Toc111041455 \h </w:instrText>
        </w:r>
        <w:r>
          <w:rPr>
            <w:noProof/>
            <w:webHidden/>
          </w:rPr>
        </w:r>
        <w:r>
          <w:rPr>
            <w:noProof/>
            <w:webHidden/>
          </w:rPr>
          <w:fldChar w:fldCharType="separate"/>
        </w:r>
        <w:r>
          <w:rPr>
            <w:noProof/>
            <w:webHidden/>
          </w:rPr>
          <w:t>5</w:t>
        </w:r>
        <w:r>
          <w:rPr>
            <w:noProof/>
            <w:webHidden/>
          </w:rPr>
          <w:fldChar w:fldCharType="end"/>
        </w:r>
      </w:hyperlink>
    </w:p>
    <w:p w14:paraId="283870FF" w14:textId="20D60EB2" w:rsidR="00235963" w:rsidRDefault="00235963">
      <w:pPr>
        <w:pStyle w:val="TOC2"/>
        <w:tabs>
          <w:tab w:val="right" w:leader="underscore" w:pos="9016"/>
        </w:tabs>
        <w:rPr>
          <w:rFonts w:eastAsiaTheme="minorEastAsia"/>
          <w:noProof/>
          <w:color w:val="auto"/>
          <w:sz w:val="22"/>
          <w:szCs w:val="22"/>
          <w:lang w:eastAsia="en-GB"/>
        </w:rPr>
      </w:pPr>
      <w:hyperlink w:anchor="_Toc111041456" w:history="1">
        <w:r w:rsidRPr="00FF10E1">
          <w:rPr>
            <w:rStyle w:val="Hyperlink"/>
            <w:noProof/>
          </w:rPr>
          <w:t>5.2.</w:t>
        </w:r>
        <w:r>
          <w:rPr>
            <w:rFonts w:eastAsiaTheme="minorEastAsia"/>
            <w:noProof/>
            <w:color w:val="auto"/>
            <w:sz w:val="22"/>
            <w:szCs w:val="22"/>
            <w:lang w:eastAsia="en-GB"/>
          </w:rPr>
          <w:tab/>
        </w:r>
        <w:r w:rsidRPr="00FF10E1">
          <w:rPr>
            <w:rStyle w:val="Hyperlink"/>
            <w:noProof/>
          </w:rPr>
          <w:t>Chief Executive</w:t>
        </w:r>
        <w:r>
          <w:rPr>
            <w:noProof/>
            <w:webHidden/>
          </w:rPr>
          <w:tab/>
        </w:r>
        <w:r>
          <w:rPr>
            <w:noProof/>
            <w:webHidden/>
          </w:rPr>
          <w:fldChar w:fldCharType="begin"/>
        </w:r>
        <w:r>
          <w:rPr>
            <w:noProof/>
            <w:webHidden/>
          </w:rPr>
          <w:instrText xml:space="preserve"> PAGEREF _Toc111041456 \h </w:instrText>
        </w:r>
        <w:r>
          <w:rPr>
            <w:noProof/>
            <w:webHidden/>
          </w:rPr>
        </w:r>
        <w:r>
          <w:rPr>
            <w:noProof/>
            <w:webHidden/>
          </w:rPr>
          <w:fldChar w:fldCharType="separate"/>
        </w:r>
        <w:r>
          <w:rPr>
            <w:noProof/>
            <w:webHidden/>
          </w:rPr>
          <w:t>5</w:t>
        </w:r>
        <w:r>
          <w:rPr>
            <w:noProof/>
            <w:webHidden/>
          </w:rPr>
          <w:fldChar w:fldCharType="end"/>
        </w:r>
      </w:hyperlink>
    </w:p>
    <w:p w14:paraId="1853B5EA" w14:textId="3AAC1178" w:rsidR="00235963" w:rsidRDefault="00235963">
      <w:pPr>
        <w:pStyle w:val="TOC2"/>
        <w:tabs>
          <w:tab w:val="right" w:leader="underscore" w:pos="9016"/>
        </w:tabs>
        <w:rPr>
          <w:rFonts w:eastAsiaTheme="minorEastAsia"/>
          <w:noProof/>
          <w:color w:val="auto"/>
          <w:sz w:val="22"/>
          <w:szCs w:val="22"/>
          <w:lang w:eastAsia="en-GB"/>
        </w:rPr>
      </w:pPr>
      <w:hyperlink w:anchor="_Toc111041457" w:history="1">
        <w:r w:rsidRPr="00FF10E1">
          <w:rPr>
            <w:rStyle w:val="Hyperlink"/>
            <w:noProof/>
          </w:rPr>
          <w:t>5.3.</w:t>
        </w:r>
        <w:r>
          <w:rPr>
            <w:rFonts w:eastAsiaTheme="minorEastAsia"/>
            <w:noProof/>
            <w:color w:val="auto"/>
            <w:sz w:val="22"/>
            <w:szCs w:val="22"/>
            <w:lang w:eastAsia="en-GB"/>
          </w:rPr>
          <w:tab/>
        </w:r>
        <w:r w:rsidRPr="00FF10E1">
          <w:rPr>
            <w:rStyle w:val="Hyperlink"/>
            <w:noProof/>
          </w:rPr>
          <w:t>Policy Authors</w:t>
        </w:r>
        <w:r>
          <w:rPr>
            <w:noProof/>
            <w:webHidden/>
          </w:rPr>
          <w:tab/>
        </w:r>
        <w:r>
          <w:rPr>
            <w:noProof/>
            <w:webHidden/>
          </w:rPr>
          <w:fldChar w:fldCharType="begin"/>
        </w:r>
        <w:r>
          <w:rPr>
            <w:noProof/>
            <w:webHidden/>
          </w:rPr>
          <w:instrText xml:space="preserve"> PAGEREF _Toc111041457 \h </w:instrText>
        </w:r>
        <w:r>
          <w:rPr>
            <w:noProof/>
            <w:webHidden/>
          </w:rPr>
        </w:r>
        <w:r>
          <w:rPr>
            <w:noProof/>
            <w:webHidden/>
          </w:rPr>
          <w:fldChar w:fldCharType="separate"/>
        </w:r>
        <w:r>
          <w:rPr>
            <w:noProof/>
            <w:webHidden/>
          </w:rPr>
          <w:t>5</w:t>
        </w:r>
        <w:r>
          <w:rPr>
            <w:noProof/>
            <w:webHidden/>
          </w:rPr>
          <w:fldChar w:fldCharType="end"/>
        </w:r>
      </w:hyperlink>
    </w:p>
    <w:p w14:paraId="5E768C3A" w14:textId="39690910" w:rsidR="00235963" w:rsidRDefault="00235963">
      <w:pPr>
        <w:pStyle w:val="TOC2"/>
        <w:tabs>
          <w:tab w:val="right" w:leader="underscore" w:pos="9016"/>
        </w:tabs>
        <w:rPr>
          <w:rFonts w:eastAsiaTheme="minorEastAsia"/>
          <w:noProof/>
          <w:color w:val="auto"/>
          <w:sz w:val="22"/>
          <w:szCs w:val="22"/>
          <w:lang w:eastAsia="en-GB"/>
        </w:rPr>
      </w:pPr>
      <w:hyperlink w:anchor="_Toc111041458" w:history="1">
        <w:r w:rsidRPr="00FF10E1">
          <w:rPr>
            <w:rStyle w:val="Hyperlink"/>
            <w:noProof/>
          </w:rPr>
          <w:t>5.4.</w:t>
        </w:r>
        <w:r>
          <w:rPr>
            <w:rFonts w:eastAsiaTheme="minorEastAsia"/>
            <w:noProof/>
            <w:color w:val="auto"/>
            <w:sz w:val="22"/>
            <w:szCs w:val="22"/>
            <w:lang w:eastAsia="en-GB"/>
          </w:rPr>
          <w:tab/>
        </w:r>
        <w:r w:rsidRPr="00FF10E1">
          <w:rPr>
            <w:rStyle w:val="Hyperlink"/>
            <w:noProof/>
          </w:rPr>
          <w:t>Executive Chief People Officer</w:t>
        </w:r>
        <w:r>
          <w:rPr>
            <w:noProof/>
            <w:webHidden/>
          </w:rPr>
          <w:tab/>
        </w:r>
        <w:r>
          <w:rPr>
            <w:noProof/>
            <w:webHidden/>
          </w:rPr>
          <w:fldChar w:fldCharType="begin"/>
        </w:r>
        <w:r>
          <w:rPr>
            <w:noProof/>
            <w:webHidden/>
          </w:rPr>
          <w:instrText xml:space="preserve"> PAGEREF _Toc111041458 \h </w:instrText>
        </w:r>
        <w:r>
          <w:rPr>
            <w:noProof/>
            <w:webHidden/>
          </w:rPr>
        </w:r>
        <w:r>
          <w:rPr>
            <w:noProof/>
            <w:webHidden/>
          </w:rPr>
          <w:fldChar w:fldCharType="separate"/>
        </w:r>
        <w:r>
          <w:rPr>
            <w:noProof/>
            <w:webHidden/>
          </w:rPr>
          <w:t>6</w:t>
        </w:r>
        <w:r>
          <w:rPr>
            <w:noProof/>
            <w:webHidden/>
          </w:rPr>
          <w:fldChar w:fldCharType="end"/>
        </w:r>
      </w:hyperlink>
    </w:p>
    <w:p w14:paraId="04EE6C15" w14:textId="37BB7451" w:rsidR="00235963" w:rsidRDefault="00235963">
      <w:pPr>
        <w:pStyle w:val="TOC2"/>
        <w:tabs>
          <w:tab w:val="right" w:leader="underscore" w:pos="9016"/>
        </w:tabs>
        <w:rPr>
          <w:rFonts w:eastAsiaTheme="minorEastAsia"/>
          <w:noProof/>
          <w:color w:val="auto"/>
          <w:sz w:val="22"/>
          <w:szCs w:val="22"/>
          <w:lang w:eastAsia="en-GB"/>
        </w:rPr>
      </w:pPr>
      <w:hyperlink w:anchor="_Toc111041459" w:history="1">
        <w:r w:rsidRPr="00FF10E1">
          <w:rPr>
            <w:rStyle w:val="Hyperlink"/>
            <w:noProof/>
          </w:rPr>
          <w:t>5.5.</w:t>
        </w:r>
        <w:r>
          <w:rPr>
            <w:rFonts w:eastAsiaTheme="minorEastAsia"/>
            <w:noProof/>
            <w:color w:val="auto"/>
            <w:sz w:val="22"/>
            <w:szCs w:val="22"/>
            <w:lang w:eastAsia="en-GB"/>
          </w:rPr>
          <w:tab/>
        </w:r>
        <w:r w:rsidRPr="00FF10E1">
          <w:rPr>
            <w:rStyle w:val="Hyperlink"/>
            <w:noProof/>
          </w:rPr>
          <w:t>Line M</w:t>
        </w:r>
        <w:r w:rsidR="005C35C0">
          <w:rPr>
            <w:rStyle w:val="Hyperlink"/>
            <w:noProof/>
          </w:rPr>
          <w:t>1</w:t>
        </w:r>
        <w:r w:rsidRPr="00FF10E1">
          <w:rPr>
            <w:rStyle w:val="Hyperlink"/>
            <w:noProof/>
          </w:rPr>
          <w:t>anagers</w:t>
        </w:r>
        <w:r>
          <w:rPr>
            <w:noProof/>
            <w:webHidden/>
          </w:rPr>
          <w:tab/>
        </w:r>
        <w:r>
          <w:rPr>
            <w:noProof/>
            <w:webHidden/>
          </w:rPr>
          <w:fldChar w:fldCharType="begin"/>
        </w:r>
        <w:r>
          <w:rPr>
            <w:noProof/>
            <w:webHidden/>
          </w:rPr>
          <w:instrText xml:space="preserve"> PAGEREF _Toc111041459 \h </w:instrText>
        </w:r>
        <w:r>
          <w:rPr>
            <w:noProof/>
            <w:webHidden/>
          </w:rPr>
        </w:r>
        <w:r>
          <w:rPr>
            <w:noProof/>
            <w:webHidden/>
          </w:rPr>
          <w:fldChar w:fldCharType="separate"/>
        </w:r>
        <w:r>
          <w:rPr>
            <w:noProof/>
            <w:webHidden/>
          </w:rPr>
          <w:t>6</w:t>
        </w:r>
        <w:r>
          <w:rPr>
            <w:noProof/>
            <w:webHidden/>
          </w:rPr>
          <w:fldChar w:fldCharType="end"/>
        </w:r>
      </w:hyperlink>
    </w:p>
    <w:p w14:paraId="49B52165" w14:textId="6BBCD94F" w:rsidR="00235963" w:rsidRDefault="00235963">
      <w:pPr>
        <w:pStyle w:val="TOC2"/>
        <w:tabs>
          <w:tab w:val="right" w:leader="underscore" w:pos="9016"/>
        </w:tabs>
        <w:rPr>
          <w:rFonts w:eastAsiaTheme="minorEastAsia"/>
          <w:noProof/>
          <w:color w:val="auto"/>
          <w:sz w:val="22"/>
          <w:szCs w:val="22"/>
          <w:lang w:eastAsia="en-GB"/>
        </w:rPr>
      </w:pPr>
      <w:hyperlink w:anchor="_Toc111041460" w:history="1">
        <w:r w:rsidRPr="00FF10E1">
          <w:rPr>
            <w:rStyle w:val="Hyperlink"/>
            <w:noProof/>
          </w:rPr>
          <w:t>5.6.</w:t>
        </w:r>
        <w:r>
          <w:rPr>
            <w:rFonts w:eastAsiaTheme="minorEastAsia"/>
            <w:noProof/>
            <w:color w:val="auto"/>
            <w:sz w:val="22"/>
            <w:szCs w:val="22"/>
            <w:lang w:eastAsia="en-GB"/>
          </w:rPr>
          <w:tab/>
        </w:r>
        <w:r w:rsidRPr="00FF10E1">
          <w:rPr>
            <w:rStyle w:val="Hyperlink"/>
            <w:noProof/>
          </w:rPr>
          <w:t>All Staff</w:t>
        </w:r>
        <w:r>
          <w:rPr>
            <w:noProof/>
            <w:webHidden/>
          </w:rPr>
          <w:tab/>
        </w:r>
        <w:r>
          <w:rPr>
            <w:noProof/>
            <w:webHidden/>
          </w:rPr>
          <w:fldChar w:fldCharType="begin"/>
        </w:r>
        <w:r>
          <w:rPr>
            <w:noProof/>
            <w:webHidden/>
          </w:rPr>
          <w:instrText xml:space="preserve"> PAGEREF _Toc111041460 \h </w:instrText>
        </w:r>
        <w:r>
          <w:rPr>
            <w:noProof/>
            <w:webHidden/>
          </w:rPr>
        </w:r>
        <w:r>
          <w:rPr>
            <w:noProof/>
            <w:webHidden/>
          </w:rPr>
          <w:fldChar w:fldCharType="separate"/>
        </w:r>
        <w:r>
          <w:rPr>
            <w:noProof/>
            <w:webHidden/>
          </w:rPr>
          <w:t>6</w:t>
        </w:r>
        <w:r>
          <w:rPr>
            <w:noProof/>
            <w:webHidden/>
          </w:rPr>
          <w:fldChar w:fldCharType="end"/>
        </w:r>
      </w:hyperlink>
    </w:p>
    <w:p w14:paraId="44CEE945" w14:textId="71D53B81" w:rsidR="00235963" w:rsidRDefault="00235963">
      <w:pPr>
        <w:pStyle w:val="TOC1"/>
        <w:rPr>
          <w:rFonts w:eastAsiaTheme="minorEastAsia"/>
          <w:b w:val="0"/>
          <w:noProof/>
          <w:color w:val="auto"/>
          <w:sz w:val="22"/>
          <w:szCs w:val="22"/>
          <w:lang w:eastAsia="en-GB"/>
        </w:rPr>
      </w:pPr>
      <w:hyperlink w:anchor="_Toc111041461" w:history="1">
        <w:r w:rsidRPr="00FF10E1">
          <w:rPr>
            <w:rStyle w:val="Hyperlink"/>
            <w:noProof/>
          </w:rPr>
          <w:t>6.</w:t>
        </w:r>
        <w:r>
          <w:rPr>
            <w:rFonts w:eastAsiaTheme="minorEastAsia"/>
            <w:b w:val="0"/>
            <w:noProof/>
            <w:color w:val="auto"/>
            <w:sz w:val="22"/>
            <w:szCs w:val="22"/>
            <w:lang w:eastAsia="en-GB"/>
          </w:rPr>
          <w:tab/>
        </w:r>
        <w:r w:rsidRPr="00FF10E1">
          <w:rPr>
            <w:rStyle w:val="Hyperlink"/>
            <w:noProof/>
          </w:rPr>
          <w:t>Legal Framework</w:t>
        </w:r>
        <w:r>
          <w:rPr>
            <w:noProof/>
            <w:webHidden/>
          </w:rPr>
          <w:tab/>
        </w:r>
        <w:r>
          <w:rPr>
            <w:noProof/>
            <w:webHidden/>
          </w:rPr>
          <w:fldChar w:fldCharType="begin"/>
        </w:r>
        <w:r>
          <w:rPr>
            <w:noProof/>
            <w:webHidden/>
          </w:rPr>
          <w:instrText xml:space="preserve"> PAGEREF _Toc111041461 \h </w:instrText>
        </w:r>
        <w:r>
          <w:rPr>
            <w:noProof/>
            <w:webHidden/>
          </w:rPr>
        </w:r>
        <w:r>
          <w:rPr>
            <w:noProof/>
            <w:webHidden/>
          </w:rPr>
          <w:fldChar w:fldCharType="separate"/>
        </w:r>
        <w:r>
          <w:rPr>
            <w:noProof/>
            <w:webHidden/>
          </w:rPr>
          <w:t>7</w:t>
        </w:r>
        <w:r>
          <w:rPr>
            <w:noProof/>
            <w:webHidden/>
          </w:rPr>
          <w:fldChar w:fldCharType="end"/>
        </w:r>
      </w:hyperlink>
    </w:p>
    <w:p w14:paraId="50D7E424" w14:textId="56A242BB" w:rsidR="00235963" w:rsidRDefault="00235963">
      <w:pPr>
        <w:pStyle w:val="TOC1"/>
        <w:rPr>
          <w:rFonts w:eastAsiaTheme="minorEastAsia"/>
          <w:b w:val="0"/>
          <w:noProof/>
          <w:color w:val="auto"/>
          <w:sz w:val="22"/>
          <w:szCs w:val="22"/>
          <w:lang w:eastAsia="en-GB"/>
        </w:rPr>
      </w:pPr>
      <w:hyperlink w:anchor="_Toc111041462" w:history="1">
        <w:r w:rsidRPr="00FF10E1">
          <w:rPr>
            <w:rStyle w:val="Hyperlink"/>
            <w:noProof/>
          </w:rPr>
          <w:t>7.</w:t>
        </w:r>
        <w:r>
          <w:rPr>
            <w:rFonts w:eastAsiaTheme="minorEastAsia"/>
            <w:b w:val="0"/>
            <w:noProof/>
            <w:color w:val="auto"/>
            <w:sz w:val="22"/>
            <w:szCs w:val="22"/>
            <w:lang w:eastAsia="en-GB"/>
          </w:rPr>
          <w:tab/>
        </w:r>
        <w:r w:rsidRPr="00FF10E1">
          <w:rPr>
            <w:rStyle w:val="Hyperlink"/>
            <w:noProof/>
          </w:rPr>
          <w:t>Identifying Stress</w:t>
        </w:r>
        <w:r>
          <w:rPr>
            <w:noProof/>
            <w:webHidden/>
          </w:rPr>
          <w:tab/>
        </w:r>
        <w:r>
          <w:rPr>
            <w:noProof/>
            <w:webHidden/>
          </w:rPr>
          <w:fldChar w:fldCharType="begin"/>
        </w:r>
        <w:r>
          <w:rPr>
            <w:noProof/>
            <w:webHidden/>
          </w:rPr>
          <w:instrText xml:space="preserve"> PAGEREF _Toc111041462 \h </w:instrText>
        </w:r>
        <w:r>
          <w:rPr>
            <w:noProof/>
            <w:webHidden/>
          </w:rPr>
        </w:r>
        <w:r>
          <w:rPr>
            <w:noProof/>
            <w:webHidden/>
          </w:rPr>
          <w:fldChar w:fldCharType="separate"/>
        </w:r>
        <w:r>
          <w:rPr>
            <w:noProof/>
            <w:webHidden/>
          </w:rPr>
          <w:t>7</w:t>
        </w:r>
        <w:r>
          <w:rPr>
            <w:noProof/>
            <w:webHidden/>
          </w:rPr>
          <w:fldChar w:fldCharType="end"/>
        </w:r>
      </w:hyperlink>
    </w:p>
    <w:p w14:paraId="05581E63" w14:textId="33967294" w:rsidR="00235963" w:rsidRDefault="00235963">
      <w:pPr>
        <w:pStyle w:val="TOC2"/>
        <w:tabs>
          <w:tab w:val="right" w:leader="underscore" w:pos="9016"/>
        </w:tabs>
        <w:rPr>
          <w:rFonts w:eastAsiaTheme="minorEastAsia"/>
          <w:noProof/>
          <w:color w:val="auto"/>
          <w:sz w:val="22"/>
          <w:szCs w:val="22"/>
          <w:lang w:eastAsia="en-GB"/>
        </w:rPr>
      </w:pPr>
      <w:hyperlink w:anchor="_Toc111041463" w:history="1">
        <w:r w:rsidRPr="00FF10E1">
          <w:rPr>
            <w:rStyle w:val="Hyperlink"/>
            <w:noProof/>
          </w:rPr>
          <w:t>7.1.</w:t>
        </w:r>
        <w:r>
          <w:rPr>
            <w:rFonts w:eastAsiaTheme="minorEastAsia"/>
            <w:noProof/>
            <w:color w:val="auto"/>
            <w:sz w:val="22"/>
            <w:szCs w:val="22"/>
            <w:lang w:eastAsia="en-GB"/>
          </w:rPr>
          <w:tab/>
        </w:r>
        <w:r w:rsidRPr="00FF10E1">
          <w:rPr>
            <w:rStyle w:val="Hyperlink"/>
            <w:noProof/>
          </w:rPr>
          <w:t>Stress – Definition</w:t>
        </w:r>
        <w:r>
          <w:rPr>
            <w:noProof/>
            <w:webHidden/>
          </w:rPr>
          <w:tab/>
        </w:r>
        <w:r>
          <w:rPr>
            <w:noProof/>
            <w:webHidden/>
          </w:rPr>
          <w:fldChar w:fldCharType="begin"/>
        </w:r>
        <w:r>
          <w:rPr>
            <w:noProof/>
            <w:webHidden/>
          </w:rPr>
          <w:instrText xml:space="preserve"> PAGEREF _Toc111041463 \h </w:instrText>
        </w:r>
        <w:r>
          <w:rPr>
            <w:noProof/>
            <w:webHidden/>
          </w:rPr>
        </w:r>
        <w:r>
          <w:rPr>
            <w:noProof/>
            <w:webHidden/>
          </w:rPr>
          <w:fldChar w:fldCharType="separate"/>
        </w:r>
        <w:r>
          <w:rPr>
            <w:noProof/>
            <w:webHidden/>
          </w:rPr>
          <w:t>7</w:t>
        </w:r>
        <w:r>
          <w:rPr>
            <w:noProof/>
            <w:webHidden/>
          </w:rPr>
          <w:fldChar w:fldCharType="end"/>
        </w:r>
      </w:hyperlink>
    </w:p>
    <w:p w14:paraId="20925F42" w14:textId="6FAD4E93" w:rsidR="00235963" w:rsidRDefault="00235963">
      <w:pPr>
        <w:pStyle w:val="TOC2"/>
        <w:tabs>
          <w:tab w:val="right" w:leader="underscore" w:pos="9016"/>
        </w:tabs>
        <w:rPr>
          <w:rFonts w:eastAsiaTheme="minorEastAsia"/>
          <w:noProof/>
          <w:color w:val="auto"/>
          <w:sz w:val="22"/>
          <w:szCs w:val="22"/>
          <w:lang w:eastAsia="en-GB"/>
        </w:rPr>
      </w:pPr>
      <w:hyperlink w:anchor="_Toc111041464" w:history="1">
        <w:r w:rsidRPr="00FF10E1">
          <w:rPr>
            <w:rStyle w:val="Hyperlink"/>
            <w:noProof/>
          </w:rPr>
          <w:t>7.2.</w:t>
        </w:r>
        <w:r>
          <w:rPr>
            <w:rFonts w:eastAsiaTheme="minorEastAsia"/>
            <w:noProof/>
            <w:color w:val="auto"/>
            <w:sz w:val="22"/>
            <w:szCs w:val="22"/>
            <w:lang w:eastAsia="en-GB"/>
          </w:rPr>
          <w:tab/>
        </w:r>
        <w:r w:rsidRPr="00FF10E1">
          <w:rPr>
            <w:rStyle w:val="Hyperlink"/>
            <w:noProof/>
          </w:rPr>
          <w:t>Identification</w:t>
        </w:r>
        <w:r>
          <w:rPr>
            <w:noProof/>
            <w:webHidden/>
          </w:rPr>
          <w:tab/>
        </w:r>
        <w:r>
          <w:rPr>
            <w:noProof/>
            <w:webHidden/>
          </w:rPr>
          <w:fldChar w:fldCharType="begin"/>
        </w:r>
        <w:r>
          <w:rPr>
            <w:noProof/>
            <w:webHidden/>
          </w:rPr>
          <w:instrText xml:space="preserve"> PAGEREF _Toc111041464 \h </w:instrText>
        </w:r>
        <w:r>
          <w:rPr>
            <w:noProof/>
            <w:webHidden/>
          </w:rPr>
        </w:r>
        <w:r>
          <w:rPr>
            <w:noProof/>
            <w:webHidden/>
          </w:rPr>
          <w:fldChar w:fldCharType="separate"/>
        </w:r>
        <w:r>
          <w:rPr>
            <w:noProof/>
            <w:webHidden/>
          </w:rPr>
          <w:t>8</w:t>
        </w:r>
        <w:r>
          <w:rPr>
            <w:noProof/>
            <w:webHidden/>
          </w:rPr>
          <w:fldChar w:fldCharType="end"/>
        </w:r>
      </w:hyperlink>
    </w:p>
    <w:p w14:paraId="2A5D2FA9" w14:textId="1E6F020D" w:rsidR="00235963" w:rsidRDefault="00235963">
      <w:pPr>
        <w:pStyle w:val="TOC2"/>
        <w:tabs>
          <w:tab w:val="right" w:leader="underscore" w:pos="9016"/>
        </w:tabs>
        <w:rPr>
          <w:rFonts w:eastAsiaTheme="minorEastAsia"/>
          <w:noProof/>
          <w:color w:val="auto"/>
          <w:sz w:val="22"/>
          <w:szCs w:val="22"/>
          <w:lang w:eastAsia="en-GB"/>
        </w:rPr>
      </w:pPr>
      <w:hyperlink w:anchor="_Toc111041465" w:history="1">
        <w:r w:rsidRPr="00FF10E1">
          <w:rPr>
            <w:rStyle w:val="Hyperlink"/>
            <w:noProof/>
          </w:rPr>
          <w:t>7.3.</w:t>
        </w:r>
        <w:r>
          <w:rPr>
            <w:rFonts w:eastAsiaTheme="minorEastAsia"/>
            <w:noProof/>
            <w:color w:val="auto"/>
            <w:sz w:val="22"/>
            <w:szCs w:val="22"/>
            <w:lang w:eastAsia="en-GB"/>
          </w:rPr>
          <w:tab/>
        </w:r>
        <w:r w:rsidRPr="00FF10E1">
          <w:rPr>
            <w:rStyle w:val="Hyperlink"/>
            <w:noProof/>
          </w:rPr>
          <w:t>Causes of Stress</w:t>
        </w:r>
        <w:r>
          <w:rPr>
            <w:noProof/>
            <w:webHidden/>
          </w:rPr>
          <w:tab/>
        </w:r>
        <w:r>
          <w:rPr>
            <w:noProof/>
            <w:webHidden/>
          </w:rPr>
          <w:fldChar w:fldCharType="begin"/>
        </w:r>
        <w:r>
          <w:rPr>
            <w:noProof/>
            <w:webHidden/>
          </w:rPr>
          <w:instrText xml:space="preserve"> PAGEREF _Toc111041465 \h </w:instrText>
        </w:r>
        <w:r>
          <w:rPr>
            <w:noProof/>
            <w:webHidden/>
          </w:rPr>
        </w:r>
        <w:r>
          <w:rPr>
            <w:noProof/>
            <w:webHidden/>
          </w:rPr>
          <w:fldChar w:fldCharType="separate"/>
        </w:r>
        <w:r>
          <w:rPr>
            <w:noProof/>
            <w:webHidden/>
          </w:rPr>
          <w:t>9</w:t>
        </w:r>
        <w:r>
          <w:rPr>
            <w:noProof/>
            <w:webHidden/>
          </w:rPr>
          <w:fldChar w:fldCharType="end"/>
        </w:r>
      </w:hyperlink>
    </w:p>
    <w:p w14:paraId="53FA2136" w14:textId="54ED019D" w:rsidR="00235963" w:rsidRDefault="00235963">
      <w:pPr>
        <w:pStyle w:val="TOC2"/>
        <w:tabs>
          <w:tab w:val="right" w:leader="underscore" w:pos="9016"/>
        </w:tabs>
        <w:rPr>
          <w:rFonts w:eastAsiaTheme="minorEastAsia"/>
          <w:noProof/>
          <w:color w:val="auto"/>
          <w:sz w:val="22"/>
          <w:szCs w:val="22"/>
          <w:lang w:eastAsia="en-GB"/>
        </w:rPr>
      </w:pPr>
      <w:hyperlink w:anchor="_Toc111041466" w:history="1">
        <w:r w:rsidRPr="00FF10E1">
          <w:rPr>
            <w:rStyle w:val="Hyperlink"/>
            <w:noProof/>
          </w:rPr>
          <w:t>7.4.</w:t>
        </w:r>
        <w:r>
          <w:rPr>
            <w:rFonts w:eastAsiaTheme="minorEastAsia"/>
            <w:noProof/>
            <w:color w:val="auto"/>
            <w:sz w:val="22"/>
            <w:szCs w:val="22"/>
            <w:lang w:eastAsia="en-GB"/>
          </w:rPr>
          <w:tab/>
        </w:r>
        <w:r w:rsidRPr="00FF10E1">
          <w:rPr>
            <w:rStyle w:val="Hyperlink"/>
            <w:noProof/>
          </w:rPr>
          <w:t>Effects on the Individual</w:t>
        </w:r>
        <w:r>
          <w:rPr>
            <w:noProof/>
            <w:webHidden/>
          </w:rPr>
          <w:tab/>
        </w:r>
        <w:r>
          <w:rPr>
            <w:noProof/>
            <w:webHidden/>
          </w:rPr>
          <w:fldChar w:fldCharType="begin"/>
        </w:r>
        <w:r>
          <w:rPr>
            <w:noProof/>
            <w:webHidden/>
          </w:rPr>
          <w:instrText xml:space="preserve"> PAGEREF _Toc111041466 \h </w:instrText>
        </w:r>
        <w:r>
          <w:rPr>
            <w:noProof/>
            <w:webHidden/>
          </w:rPr>
        </w:r>
        <w:r>
          <w:rPr>
            <w:noProof/>
            <w:webHidden/>
          </w:rPr>
          <w:fldChar w:fldCharType="separate"/>
        </w:r>
        <w:r>
          <w:rPr>
            <w:noProof/>
            <w:webHidden/>
          </w:rPr>
          <w:t>9</w:t>
        </w:r>
        <w:r>
          <w:rPr>
            <w:noProof/>
            <w:webHidden/>
          </w:rPr>
          <w:fldChar w:fldCharType="end"/>
        </w:r>
      </w:hyperlink>
    </w:p>
    <w:p w14:paraId="3DD90503" w14:textId="00B14B2E" w:rsidR="00235963" w:rsidRDefault="00235963">
      <w:pPr>
        <w:pStyle w:val="TOC2"/>
        <w:tabs>
          <w:tab w:val="right" w:leader="underscore" w:pos="9016"/>
        </w:tabs>
        <w:rPr>
          <w:rFonts w:eastAsiaTheme="minorEastAsia"/>
          <w:noProof/>
          <w:color w:val="auto"/>
          <w:sz w:val="22"/>
          <w:szCs w:val="22"/>
          <w:lang w:eastAsia="en-GB"/>
        </w:rPr>
      </w:pPr>
      <w:hyperlink w:anchor="_Toc111041467" w:history="1">
        <w:r w:rsidRPr="00FF10E1">
          <w:rPr>
            <w:rStyle w:val="Hyperlink"/>
            <w:noProof/>
          </w:rPr>
          <w:t>7.5.</w:t>
        </w:r>
        <w:r>
          <w:rPr>
            <w:rFonts w:eastAsiaTheme="minorEastAsia"/>
            <w:noProof/>
            <w:color w:val="auto"/>
            <w:sz w:val="22"/>
            <w:szCs w:val="22"/>
            <w:lang w:eastAsia="en-GB"/>
          </w:rPr>
          <w:tab/>
        </w:r>
        <w:r w:rsidRPr="00FF10E1">
          <w:rPr>
            <w:rStyle w:val="Hyperlink"/>
            <w:noProof/>
          </w:rPr>
          <w:t>Effects on the Organisation</w:t>
        </w:r>
        <w:r>
          <w:rPr>
            <w:noProof/>
            <w:webHidden/>
          </w:rPr>
          <w:tab/>
        </w:r>
        <w:r>
          <w:rPr>
            <w:noProof/>
            <w:webHidden/>
          </w:rPr>
          <w:fldChar w:fldCharType="begin"/>
        </w:r>
        <w:r>
          <w:rPr>
            <w:noProof/>
            <w:webHidden/>
          </w:rPr>
          <w:instrText xml:space="preserve"> PAGEREF _Toc111041467 \h </w:instrText>
        </w:r>
        <w:r>
          <w:rPr>
            <w:noProof/>
            <w:webHidden/>
          </w:rPr>
        </w:r>
        <w:r>
          <w:rPr>
            <w:noProof/>
            <w:webHidden/>
          </w:rPr>
          <w:fldChar w:fldCharType="separate"/>
        </w:r>
        <w:r>
          <w:rPr>
            <w:noProof/>
            <w:webHidden/>
          </w:rPr>
          <w:t>10</w:t>
        </w:r>
        <w:r>
          <w:rPr>
            <w:noProof/>
            <w:webHidden/>
          </w:rPr>
          <w:fldChar w:fldCharType="end"/>
        </w:r>
      </w:hyperlink>
    </w:p>
    <w:p w14:paraId="49A20940" w14:textId="01B67F91" w:rsidR="00235963" w:rsidRDefault="00235963">
      <w:pPr>
        <w:pStyle w:val="TOC2"/>
        <w:tabs>
          <w:tab w:val="right" w:leader="underscore" w:pos="9016"/>
        </w:tabs>
        <w:rPr>
          <w:rFonts w:eastAsiaTheme="minorEastAsia"/>
          <w:noProof/>
          <w:color w:val="auto"/>
          <w:sz w:val="22"/>
          <w:szCs w:val="22"/>
          <w:lang w:eastAsia="en-GB"/>
        </w:rPr>
      </w:pPr>
      <w:hyperlink w:anchor="_Toc111041468" w:history="1">
        <w:r w:rsidRPr="00FF10E1">
          <w:rPr>
            <w:rStyle w:val="Hyperlink"/>
            <w:noProof/>
          </w:rPr>
          <w:t>7.6.</w:t>
        </w:r>
        <w:r>
          <w:rPr>
            <w:rFonts w:eastAsiaTheme="minorEastAsia"/>
            <w:noProof/>
            <w:color w:val="auto"/>
            <w:sz w:val="22"/>
            <w:szCs w:val="22"/>
            <w:lang w:eastAsia="en-GB"/>
          </w:rPr>
          <w:tab/>
        </w:r>
        <w:r w:rsidRPr="00FF10E1">
          <w:rPr>
            <w:rStyle w:val="Hyperlink"/>
            <w:noProof/>
          </w:rPr>
          <w:t>Costs of Stress</w:t>
        </w:r>
        <w:r>
          <w:rPr>
            <w:noProof/>
            <w:webHidden/>
          </w:rPr>
          <w:tab/>
        </w:r>
        <w:r>
          <w:rPr>
            <w:noProof/>
            <w:webHidden/>
          </w:rPr>
          <w:fldChar w:fldCharType="begin"/>
        </w:r>
        <w:r>
          <w:rPr>
            <w:noProof/>
            <w:webHidden/>
          </w:rPr>
          <w:instrText xml:space="preserve"> PAGEREF _Toc111041468 \h </w:instrText>
        </w:r>
        <w:r>
          <w:rPr>
            <w:noProof/>
            <w:webHidden/>
          </w:rPr>
        </w:r>
        <w:r>
          <w:rPr>
            <w:noProof/>
            <w:webHidden/>
          </w:rPr>
          <w:fldChar w:fldCharType="separate"/>
        </w:r>
        <w:r>
          <w:rPr>
            <w:noProof/>
            <w:webHidden/>
          </w:rPr>
          <w:t>10</w:t>
        </w:r>
        <w:r>
          <w:rPr>
            <w:noProof/>
            <w:webHidden/>
          </w:rPr>
          <w:fldChar w:fldCharType="end"/>
        </w:r>
      </w:hyperlink>
    </w:p>
    <w:p w14:paraId="6849A8D3" w14:textId="539E7A4C" w:rsidR="00235963" w:rsidRDefault="00235963">
      <w:pPr>
        <w:pStyle w:val="TOC1"/>
        <w:rPr>
          <w:rFonts w:eastAsiaTheme="minorEastAsia"/>
          <w:b w:val="0"/>
          <w:noProof/>
          <w:color w:val="auto"/>
          <w:sz w:val="22"/>
          <w:szCs w:val="22"/>
          <w:lang w:eastAsia="en-GB"/>
        </w:rPr>
      </w:pPr>
      <w:hyperlink w:anchor="_Toc111041469" w:history="1">
        <w:r w:rsidRPr="00FF10E1">
          <w:rPr>
            <w:rStyle w:val="Hyperlink"/>
            <w:noProof/>
          </w:rPr>
          <w:t>8.</w:t>
        </w:r>
        <w:r>
          <w:rPr>
            <w:rFonts w:eastAsiaTheme="minorEastAsia"/>
            <w:b w:val="0"/>
            <w:noProof/>
            <w:color w:val="auto"/>
            <w:sz w:val="22"/>
            <w:szCs w:val="22"/>
            <w:lang w:eastAsia="en-GB"/>
          </w:rPr>
          <w:tab/>
        </w:r>
        <w:r w:rsidRPr="00FF10E1">
          <w:rPr>
            <w:rStyle w:val="Hyperlink"/>
            <w:noProof/>
          </w:rPr>
          <w:t>Remedial Actions</w:t>
        </w:r>
        <w:r>
          <w:rPr>
            <w:noProof/>
            <w:webHidden/>
          </w:rPr>
          <w:tab/>
        </w:r>
        <w:r>
          <w:rPr>
            <w:noProof/>
            <w:webHidden/>
          </w:rPr>
          <w:fldChar w:fldCharType="begin"/>
        </w:r>
        <w:r>
          <w:rPr>
            <w:noProof/>
            <w:webHidden/>
          </w:rPr>
          <w:instrText xml:space="preserve"> PAGEREF _Toc111041469 \h </w:instrText>
        </w:r>
        <w:r>
          <w:rPr>
            <w:noProof/>
            <w:webHidden/>
          </w:rPr>
        </w:r>
        <w:r>
          <w:rPr>
            <w:noProof/>
            <w:webHidden/>
          </w:rPr>
          <w:fldChar w:fldCharType="separate"/>
        </w:r>
        <w:r>
          <w:rPr>
            <w:noProof/>
            <w:webHidden/>
          </w:rPr>
          <w:t>11</w:t>
        </w:r>
        <w:r>
          <w:rPr>
            <w:noProof/>
            <w:webHidden/>
          </w:rPr>
          <w:fldChar w:fldCharType="end"/>
        </w:r>
      </w:hyperlink>
    </w:p>
    <w:p w14:paraId="6CDE98EA" w14:textId="4768E511" w:rsidR="00235963" w:rsidRDefault="00235963">
      <w:pPr>
        <w:pStyle w:val="TOC2"/>
        <w:tabs>
          <w:tab w:val="right" w:leader="underscore" w:pos="9016"/>
        </w:tabs>
        <w:rPr>
          <w:rFonts w:eastAsiaTheme="minorEastAsia"/>
          <w:noProof/>
          <w:color w:val="auto"/>
          <w:sz w:val="22"/>
          <w:szCs w:val="22"/>
          <w:lang w:eastAsia="en-GB"/>
        </w:rPr>
      </w:pPr>
      <w:hyperlink w:anchor="_Toc111041470" w:history="1">
        <w:r w:rsidRPr="00FF10E1">
          <w:rPr>
            <w:rStyle w:val="Hyperlink"/>
            <w:noProof/>
          </w:rPr>
          <w:t>8.1.</w:t>
        </w:r>
        <w:r>
          <w:rPr>
            <w:rFonts w:eastAsiaTheme="minorEastAsia"/>
            <w:noProof/>
            <w:color w:val="auto"/>
            <w:sz w:val="22"/>
            <w:szCs w:val="22"/>
            <w:lang w:eastAsia="en-GB"/>
          </w:rPr>
          <w:tab/>
        </w:r>
        <w:r w:rsidRPr="00FF10E1">
          <w:rPr>
            <w:rStyle w:val="Hyperlink"/>
            <w:noProof/>
          </w:rPr>
          <w:t>Holistic Approach</w:t>
        </w:r>
        <w:r>
          <w:rPr>
            <w:noProof/>
            <w:webHidden/>
          </w:rPr>
          <w:tab/>
        </w:r>
        <w:r>
          <w:rPr>
            <w:noProof/>
            <w:webHidden/>
          </w:rPr>
          <w:fldChar w:fldCharType="begin"/>
        </w:r>
        <w:r>
          <w:rPr>
            <w:noProof/>
            <w:webHidden/>
          </w:rPr>
          <w:instrText xml:space="preserve"> PAGEREF _Toc111041470 \h </w:instrText>
        </w:r>
        <w:r>
          <w:rPr>
            <w:noProof/>
            <w:webHidden/>
          </w:rPr>
        </w:r>
        <w:r>
          <w:rPr>
            <w:noProof/>
            <w:webHidden/>
          </w:rPr>
          <w:fldChar w:fldCharType="separate"/>
        </w:r>
        <w:r>
          <w:rPr>
            <w:noProof/>
            <w:webHidden/>
          </w:rPr>
          <w:t>11</w:t>
        </w:r>
        <w:r>
          <w:rPr>
            <w:noProof/>
            <w:webHidden/>
          </w:rPr>
          <w:fldChar w:fldCharType="end"/>
        </w:r>
      </w:hyperlink>
    </w:p>
    <w:p w14:paraId="329D4949" w14:textId="24A514CE" w:rsidR="00235963" w:rsidRDefault="00235963">
      <w:pPr>
        <w:pStyle w:val="TOC2"/>
        <w:tabs>
          <w:tab w:val="right" w:leader="underscore" w:pos="9016"/>
        </w:tabs>
        <w:rPr>
          <w:rFonts w:eastAsiaTheme="minorEastAsia"/>
          <w:noProof/>
          <w:color w:val="auto"/>
          <w:sz w:val="22"/>
          <w:szCs w:val="22"/>
          <w:lang w:eastAsia="en-GB"/>
        </w:rPr>
      </w:pPr>
      <w:hyperlink w:anchor="_Toc111041471" w:history="1">
        <w:r w:rsidRPr="00FF10E1">
          <w:rPr>
            <w:rStyle w:val="Hyperlink"/>
            <w:noProof/>
          </w:rPr>
          <w:t>8.2.</w:t>
        </w:r>
        <w:r>
          <w:rPr>
            <w:rFonts w:eastAsiaTheme="minorEastAsia"/>
            <w:noProof/>
            <w:color w:val="auto"/>
            <w:sz w:val="22"/>
            <w:szCs w:val="22"/>
            <w:lang w:eastAsia="en-GB"/>
          </w:rPr>
          <w:tab/>
        </w:r>
        <w:r w:rsidRPr="00FF10E1">
          <w:rPr>
            <w:rStyle w:val="Hyperlink"/>
            <w:noProof/>
          </w:rPr>
          <w:t>Individuals</w:t>
        </w:r>
        <w:r>
          <w:rPr>
            <w:noProof/>
            <w:webHidden/>
          </w:rPr>
          <w:tab/>
        </w:r>
        <w:r>
          <w:rPr>
            <w:noProof/>
            <w:webHidden/>
          </w:rPr>
          <w:fldChar w:fldCharType="begin"/>
        </w:r>
        <w:r>
          <w:rPr>
            <w:noProof/>
            <w:webHidden/>
          </w:rPr>
          <w:instrText xml:space="preserve"> PAGEREF _Toc111041471 \h </w:instrText>
        </w:r>
        <w:r>
          <w:rPr>
            <w:noProof/>
            <w:webHidden/>
          </w:rPr>
        </w:r>
        <w:r>
          <w:rPr>
            <w:noProof/>
            <w:webHidden/>
          </w:rPr>
          <w:fldChar w:fldCharType="separate"/>
        </w:r>
        <w:r>
          <w:rPr>
            <w:noProof/>
            <w:webHidden/>
          </w:rPr>
          <w:t>11</w:t>
        </w:r>
        <w:r>
          <w:rPr>
            <w:noProof/>
            <w:webHidden/>
          </w:rPr>
          <w:fldChar w:fldCharType="end"/>
        </w:r>
      </w:hyperlink>
    </w:p>
    <w:p w14:paraId="57114E29" w14:textId="79BD5BB8" w:rsidR="00235963" w:rsidRDefault="00235963">
      <w:pPr>
        <w:pStyle w:val="TOC2"/>
        <w:tabs>
          <w:tab w:val="right" w:leader="underscore" w:pos="9016"/>
        </w:tabs>
        <w:rPr>
          <w:rFonts w:eastAsiaTheme="minorEastAsia"/>
          <w:noProof/>
          <w:color w:val="auto"/>
          <w:sz w:val="22"/>
          <w:szCs w:val="22"/>
          <w:lang w:eastAsia="en-GB"/>
        </w:rPr>
      </w:pPr>
      <w:hyperlink w:anchor="_Toc111041472" w:history="1">
        <w:r w:rsidRPr="00FF10E1">
          <w:rPr>
            <w:rStyle w:val="Hyperlink"/>
            <w:noProof/>
          </w:rPr>
          <w:t>8.3.</w:t>
        </w:r>
        <w:r>
          <w:rPr>
            <w:rFonts w:eastAsiaTheme="minorEastAsia"/>
            <w:noProof/>
            <w:color w:val="auto"/>
            <w:sz w:val="22"/>
            <w:szCs w:val="22"/>
            <w:lang w:eastAsia="en-GB"/>
          </w:rPr>
          <w:tab/>
        </w:r>
        <w:r w:rsidRPr="00FF10E1">
          <w:rPr>
            <w:rStyle w:val="Hyperlink"/>
            <w:noProof/>
          </w:rPr>
          <w:t>Managers</w:t>
        </w:r>
        <w:r>
          <w:rPr>
            <w:noProof/>
            <w:webHidden/>
          </w:rPr>
          <w:tab/>
        </w:r>
        <w:r>
          <w:rPr>
            <w:noProof/>
            <w:webHidden/>
          </w:rPr>
          <w:fldChar w:fldCharType="begin"/>
        </w:r>
        <w:r>
          <w:rPr>
            <w:noProof/>
            <w:webHidden/>
          </w:rPr>
          <w:instrText xml:space="preserve"> PAGEREF _Toc111041472 \h </w:instrText>
        </w:r>
        <w:r>
          <w:rPr>
            <w:noProof/>
            <w:webHidden/>
          </w:rPr>
        </w:r>
        <w:r>
          <w:rPr>
            <w:noProof/>
            <w:webHidden/>
          </w:rPr>
          <w:fldChar w:fldCharType="separate"/>
        </w:r>
        <w:r>
          <w:rPr>
            <w:noProof/>
            <w:webHidden/>
          </w:rPr>
          <w:t>12</w:t>
        </w:r>
        <w:r>
          <w:rPr>
            <w:noProof/>
            <w:webHidden/>
          </w:rPr>
          <w:fldChar w:fldCharType="end"/>
        </w:r>
      </w:hyperlink>
    </w:p>
    <w:p w14:paraId="4DF0502A" w14:textId="384518F4" w:rsidR="00235963" w:rsidRDefault="00235963">
      <w:pPr>
        <w:pStyle w:val="TOC2"/>
        <w:tabs>
          <w:tab w:val="right" w:leader="underscore" w:pos="9016"/>
        </w:tabs>
        <w:rPr>
          <w:rFonts w:eastAsiaTheme="minorEastAsia"/>
          <w:noProof/>
          <w:color w:val="auto"/>
          <w:sz w:val="22"/>
          <w:szCs w:val="22"/>
          <w:lang w:eastAsia="en-GB"/>
        </w:rPr>
      </w:pPr>
      <w:hyperlink w:anchor="_Toc111041473" w:history="1">
        <w:r w:rsidRPr="00FF10E1">
          <w:rPr>
            <w:rStyle w:val="Hyperlink"/>
            <w:noProof/>
          </w:rPr>
          <w:t>8.4.</w:t>
        </w:r>
        <w:r>
          <w:rPr>
            <w:rFonts w:eastAsiaTheme="minorEastAsia"/>
            <w:noProof/>
            <w:color w:val="auto"/>
            <w:sz w:val="22"/>
            <w:szCs w:val="22"/>
            <w:lang w:eastAsia="en-GB"/>
          </w:rPr>
          <w:tab/>
        </w:r>
        <w:r w:rsidRPr="00FF10E1">
          <w:rPr>
            <w:rStyle w:val="Hyperlink"/>
            <w:noProof/>
          </w:rPr>
          <w:t>Workplace Assessments</w:t>
        </w:r>
        <w:r>
          <w:rPr>
            <w:noProof/>
            <w:webHidden/>
          </w:rPr>
          <w:tab/>
        </w:r>
        <w:r>
          <w:rPr>
            <w:noProof/>
            <w:webHidden/>
          </w:rPr>
          <w:fldChar w:fldCharType="begin"/>
        </w:r>
        <w:r>
          <w:rPr>
            <w:noProof/>
            <w:webHidden/>
          </w:rPr>
          <w:instrText xml:space="preserve"> PAGEREF _Toc111041473 \h </w:instrText>
        </w:r>
        <w:r>
          <w:rPr>
            <w:noProof/>
            <w:webHidden/>
          </w:rPr>
        </w:r>
        <w:r>
          <w:rPr>
            <w:noProof/>
            <w:webHidden/>
          </w:rPr>
          <w:fldChar w:fldCharType="separate"/>
        </w:r>
        <w:r>
          <w:rPr>
            <w:noProof/>
            <w:webHidden/>
          </w:rPr>
          <w:t>13</w:t>
        </w:r>
        <w:r>
          <w:rPr>
            <w:noProof/>
            <w:webHidden/>
          </w:rPr>
          <w:fldChar w:fldCharType="end"/>
        </w:r>
      </w:hyperlink>
    </w:p>
    <w:p w14:paraId="174029DC" w14:textId="321F66CA" w:rsidR="00235963" w:rsidRDefault="00235963">
      <w:pPr>
        <w:pStyle w:val="TOC2"/>
        <w:tabs>
          <w:tab w:val="right" w:leader="underscore" w:pos="9016"/>
        </w:tabs>
        <w:rPr>
          <w:rFonts w:eastAsiaTheme="minorEastAsia"/>
          <w:noProof/>
          <w:color w:val="auto"/>
          <w:sz w:val="22"/>
          <w:szCs w:val="22"/>
          <w:lang w:eastAsia="en-GB"/>
        </w:rPr>
      </w:pPr>
      <w:hyperlink w:anchor="_Toc111041474" w:history="1">
        <w:r w:rsidRPr="00FF10E1">
          <w:rPr>
            <w:rStyle w:val="Hyperlink"/>
            <w:noProof/>
          </w:rPr>
          <w:t>8.5.</w:t>
        </w:r>
        <w:r>
          <w:rPr>
            <w:rFonts w:eastAsiaTheme="minorEastAsia"/>
            <w:noProof/>
            <w:color w:val="auto"/>
            <w:sz w:val="22"/>
            <w:szCs w:val="22"/>
            <w:lang w:eastAsia="en-GB"/>
          </w:rPr>
          <w:tab/>
        </w:r>
        <w:r w:rsidRPr="00FF10E1">
          <w:rPr>
            <w:rStyle w:val="Hyperlink"/>
            <w:noProof/>
          </w:rPr>
          <w:t>Stress Related Absences</w:t>
        </w:r>
        <w:r>
          <w:rPr>
            <w:noProof/>
            <w:webHidden/>
          </w:rPr>
          <w:tab/>
        </w:r>
        <w:r>
          <w:rPr>
            <w:noProof/>
            <w:webHidden/>
          </w:rPr>
          <w:fldChar w:fldCharType="begin"/>
        </w:r>
        <w:r>
          <w:rPr>
            <w:noProof/>
            <w:webHidden/>
          </w:rPr>
          <w:instrText xml:space="preserve"> PAGEREF _Toc111041474 \h </w:instrText>
        </w:r>
        <w:r>
          <w:rPr>
            <w:noProof/>
            <w:webHidden/>
          </w:rPr>
        </w:r>
        <w:r>
          <w:rPr>
            <w:noProof/>
            <w:webHidden/>
          </w:rPr>
          <w:fldChar w:fldCharType="separate"/>
        </w:r>
        <w:r>
          <w:rPr>
            <w:noProof/>
            <w:webHidden/>
          </w:rPr>
          <w:t>14</w:t>
        </w:r>
        <w:r>
          <w:rPr>
            <w:noProof/>
            <w:webHidden/>
          </w:rPr>
          <w:fldChar w:fldCharType="end"/>
        </w:r>
      </w:hyperlink>
    </w:p>
    <w:p w14:paraId="1392A528" w14:textId="03F8143E" w:rsidR="00235963" w:rsidRDefault="00235963">
      <w:pPr>
        <w:pStyle w:val="TOC1"/>
        <w:rPr>
          <w:rFonts w:eastAsiaTheme="minorEastAsia"/>
          <w:b w:val="0"/>
          <w:noProof/>
          <w:color w:val="auto"/>
          <w:sz w:val="22"/>
          <w:szCs w:val="22"/>
          <w:lang w:eastAsia="en-GB"/>
        </w:rPr>
      </w:pPr>
      <w:hyperlink w:anchor="_Toc111041475" w:history="1">
        <w:r w:rsidRPr="00FF10E1">
          <w:rPr>
            <w:rStyle w:val="Hyperlink"/>
            <w:noProof/>
          </w:rPr>
          <w:t>9.</w:t>
        </w:r>
        <w:r>
          <w:rPr>
            <w:rFonts w:eastAsiaTheme="minorEastAsia"/>
            <w:b w:val="0"/>
            <w:noProof/>
            <w:color w:val="auto"/>
            <w:sz w:val="22"/>
            <w:szCs w:val="22"/>
            <w:lang w:eastAsia="en-GB"/>
          </w:rPr>
          <w:tab/>
        </w:r>
        <w:r w:rsidRPr="00FF10E1">
          <w:rPr>
            <w:rStyle w:val="Hyperlink"/>
            <w:noProof/>
          </w:rPr>
          <w:t>Monitoring Compliance</w:t>
        </w:r>
        <w:r>
          <w:rPr>
            <w:noProof/>
            <w:webHidden/>
          </w:rPr>
          <w:tab/>
        </w:r>
        <w:r>
          <w:rPr>
            <w:noProof/>
            <w:webHidden/>
          </w:rPr>
          <w:fldChar w:fldCharType="begin"/>
        </w:r>
        <w:r>
          <w:rPr>
            <w:noProof/>
            <w:webHidden/>
          </w:rPr>
          <w:instrText xml:space="preserve"> PAGEREF _Toc111041475 \h </w:instrText>
        </w:r>
        <w:r>
          <w:rPr>
            <w:noProof/>
            <w:webHidden/>
          </w:rPr>
        </w:r>
        <w:r>
          <w:rPr>
            <w:noProof/>
            <w:webHidden/>
          </w:rPr>
          <w:fldChar w:fldCharType="separate"/>
        </w:r>
        <w:r>
          <w:rPr>
            <w:noProof/>
            <w:webHidden/>
          </w:rPr>
          <w:t>15</w:t>
        </w:r>
        <w:r>
          <w:rPr>
            <w:noProof/>
            <w:webHidden/>
          </w:rPr>
          <w:fldChar w:fldCharType="end"/>
        </w:r>
      </w:hyperlink>
    </w:p>
    <w:p w14:paraId="7BD6A6E6" w14:textId="153F4127" w:rsidR="00235963" w:rsidRDefault="00235963">
      <w:pPr>
        <w:pStyle w:val="TOC1"/>
        <w:rPr>
          <w:rFonts w:eastAsiaTheme="minorEastAsia"/>
          <w:b w:val="0"/>
          <w:noProof/>
          <w:color w:val="auto"/>
          <w:sz w:val="22"/>
          <w:szCs w:val="22"/>
          <w:lang w:eastAsia="en-GB"/>
        </w:rPr>
      </w:pPr>
      <w:hyperlink w:anchor="_Toc111041476" w:history="1">
        <w:r w:rsidRPr="00FF10E1">
          <w:rPr>
            <w:rStyle w:val="Hyperlink"/>
            <w:noProof/>
          </w:rPr>
          <w:t>10.</w:t>
        </w:r>
        <w:r>
          <w:rPr>
            <w:rFonts w:eastAsiaTheme="minorEastAsia"/>
            <w:b w:val="0"/>
            <w:noProof/>
            <w:color w:val="auto"/>
            <w:sz w:val="22"/>
            <w:szCs w:val="22"/>
            <w:lang w:eastAsia="en-GB"/>
          </w:rPr>
          <w:tab/>
        </w:r>
        <w:r w:rsidRPr="00FF10E1">
          <w:rPr>
            <w:rStyle w:val="Hyperlink"/>
            <w:noProof/>
          </w:rPr>
          <w:t>Staff Training</w:t>
        </w:r>
        <w:r>
          <w:rPr>
            <w:noProof/>
            <w:webHidden/>
          </w:rPr>
          <w:tab/>
        </w:r>
        <w:r>
          <w:rPr>
            <w:noProof/>
            <w:webHidden/>
          </w:rPr>
          <w:fldChar w:fldCharType="begin"/>
        </w:r>
        <w:r>
          <w:rPr>
            <w:noProof/>
            <w:webHidden/>
          </w:rPr>
          <w:instrText xml:space="preserve"> PAGEREF _Toc111041476 \h </w:instrText>
        </w:r>
        <w:r>
          <w:rPr>
            <w:noProof/>
            <w:webHidden/>
          </w:rPr>
        </w:r>
        <w:r>
          <w:rPr>
            <w:noProof/>
            <w:webHidden/>
          </w:rPr>
          <w:fldChar w:fldCharType="separate"/>
        </w:r>
        <w:r>
          <w:rPr>
            <w:noProof/>
            <w:webHidden/>
          </w:rPr>
          <w:t>15</w:t>
        </w:r>
        <w:r>
          <w:rPr>
            <w:noProof/>
            <w:webHidden/>
          </w:rPr>
          <w:fldChar w:fldCharType="end"/>
        </w:r>
      </w:hyperlink>
    </w:p>
    <w:p w14:paraId="74CDCEAC" w14:textId="5D557E72" w:rsidR="00235963" w:rsidRDefault="00235963">
      <w:pPr>
        <w:pStyle w:val="TOC1"/>
        <w:rPr>
          <w:rFonts w:eastAsiaTheme="minorEastAsia"/>
          <w:b w:val="0"/>
          <w:noProof/>
          <w:color w:val="auto"/>
          <w:sz w:val="22"/>
          <w:szCs w:val="22"/>
          <w:lang w:eastAsia="en-GB"/>
        </w:rPr>
      </w:pPr>
      <w:hyperlink w:anchor="_Toc111041477" w:history="1">
        <w:r w:rsidRPr="00FF10E1">
          <w:rPr>
            <w:rStyle w:val="Hyperlink"/>
            <w:noProof/>
          </w:rPr>
          <w:t>11.</w:t>
        </w:r>
        <w:r>
          <w:rPr>
            <w:rFonts w:eastAsiaTheme="minorEastAsia"/>
            <w:b w:val="0"/>
            <w:noProof/>
            <w:color w:val="auto"/>
            <w:sz w:val="22"/>
            <w:szCs w:val="22"/>
            <w:lang w:eastAsia="en-GB"/>
          </w:rPr>
          <w:tab/>
        </w:r>
        <w:r w:rsidRPr="00FF10E1">
          <w:rPr>
            <w:rStyle w:val="Hyperlink"/>
            <w:noProof/>
          </w:rPr>
          <w:t>Arrangements for Review</w:t>
        </w:r>
        <w:r>
          <w:rPr>
            <w:noProof/>
            <w:webHidden/>
          </w:rPr>
          <w:tab/>
        </w:r>
        <w:r>
          <w:rPr>
            <w:noProof/>
            <w:webHidden/>
          </w:rPr>
          <w:fldChar w:fldCharType="begin"/>
        </w:r>
        <w:r>
          <w:rPr>
            <w:noProof/>
            <w:webHidden/>
          </w:rPr>
          <w:instrText xml:space="preserve"> PAGEREF _Toc111041477 \h </w:instrText>
        </w:r>
        <w:r>
          <w:rPr>
            <w:noProof/>
            <w:webHidden/>
          </w:rPr>
        </w:r>
        <w:r>
          <w:rPr>
            <w:noProof/>
            <w:webHidden/>
          </w:rPr>
          <w:fldChar w:fldCharType="separate"/>
        </w:r>
        <w:r>
          <w:rPr>
            <w:noProof/>
            <w:webHidden/>
          </w:rPr>
          <w:t>15</w:t>
        </w:r>
        <w:r>
          <w:rPr>
            <w:noProof/>
            <w:webHidden/>
          </w:rPr>
          <w:fldChar w:fldCharType="end"/>
        </w:r>
      </w:hyperlink>
    </w:p>
    <w:p w14:paraId="167E85E9" w14:textId="2F447C79" w:rsidR="00235963" w:rsidRDefault="00235963">
      <w:pPr>
        <w:pStyle w:val="TOC1"/>
        <w:rPr>
          <w:rFonts w:eastAsiaTheme="minorEastAsia"/>
          <w:b w:val="0"/>
          <w:noProof/>
          <w:color w:val="auto"/>
          <w:sz w:val="22"/>
          <w:szCs w:val="22"/>
          <w:lang w:eastAsia="en-GB"/>
        </w:rPr>
      </w:pPr>
      <w:hyperlink w:anchor="_Toc111041478" w:history="1">
        <w:r w:rsidRPr="00FF10E1">
          <w:rPr>
            <w:rStyle w:val="Hyperlink"/>
            <w:noProof/>
          </w:rPr>
          <w:t>12.</w:t>
        </w:r>
        <w:r>
          <w:rPr>
            <w:rFonts w:eastAsiaTheme="minorEastAsia"/>
            <w:b w:val="0"/>
            <w:noProof/>
            <w:color w:val="auto"/>
            <w:sz w:val="22"/>
            <w:szCs w:val="22"/>
            <w:lang w:eastAsia="en-GB"/>
          </w:rPr>
          <w:tab/>
        </w:r>
        <w:r w:rsidRPr="00FF10E1">
          <w:rPr>
            <w:rStyle w:val="Hyperlink"/>
            <w:noProof/>
          </w:rPr>
          <w:t>Associated Policies, Guidance and Documents</w:t>
        </w:r>
        <w:r>
          <w:rPr>
            <w:noProof/>
            <w:webHidden/>
          </w:rPr>
          <w:tab/>
        </w:r>
        <w:r>
          <w:rPr>
            <w:noProof/>
            <w:webHidden/>
          </w:rPr>
          <w:fldChar w:fldCharType="begin"/>
        </w:r>
        <w:r>
          <w:rPr>
            <w:noProof/>
            <w:webHidden/>
          </w:rPr>
          <w:instrText xml:space="preserve"> PAGEREF _Toc111041478 \h </w:instrText>
        </w:r>
        <w:r>
          <w:rPr>
            <w:noProof/>
            <w:webHidden/>
          </w:rPr>
        </w:r>
        <w:r>
          <w:rPr>
            <w:noProof/>
            <w:webHidden/>
          </w:rPr>
          <w:fldChar w:fldCharType="separate"/>
        </w:r>
        <w:r>
          <w:rPr>
            <w:noProof/>
            <w:webHidden/>
          </w:rPr>
          <w:t>15</w:t>
        </w:r>
        <w:r>
          <w:rPr>
            <w:noProof/>
            <w:webHidden/>
          </w:rPr>
          <w:fldChar w:fldCharType="end"/>
        </w:r>
      </w:hyperlink>
    </w:p>
    <w:p w14:paraId="0EE40501" w14:textId="0D9C4610" w:rsidR="00235963" w:rsidRDefault="00235963">
      <w:pPr>
        <w:pStyle w:val="TOC1"/>
        <w:rPr>
          <w:rFonts w:eastAsiaTheme="minorEastAsia"/>
          <w:b w:val="0"/>
          <w:noProof/>
          <w:color w:val="auto"/>
          <w:sz w:val="22"/>
          <w:szCs w:val="22"/>
          <w:lang w:eastAsia="en-GB"/>
        </w:rPr>
      </w:pPr>
      <w:hyperlink w:anchor="_Toc111041479" w:history="1">
        <w:r w:rsidRPr="00FF10E1">
          <w:rPr>
            <w:rStyle w:val="Hyperlink"/>
            <w:noProof/>
          </w:rPr>
          <w:t>13.</w:t>
        </w:r>
        <w:r>
          <w:rPr>
            <w:rFonts w:eastAsiaTheme="minorEastAsia"/>
            <w:b w:val="0"/>
            <w:noProof/>
            <w:color w:val="auto"/>
            <w:sz w:val="22"/>
            <w:szCs w:val="22"/>
            <w:lang w:eastAsia="en-GB"/>
          </w:rPr>
          <w:tab/>
        </w:r>
        <w:r w:rsidRPr="00FF10E1">
          <w:rPr>
            <w:rStyle w:val="Hyperlink"/>
            <w:noProof/>
          </w:rPr>
          <w:t>References</w:t>
        </w:r>
        <w:r>
          <w:rPr>
            <w:noProof/>
            <w:webHidden/>
          </w:rPr>
          <w:tab/>
        </w:r>
        <w:r>
          <w:rPr>
            <w:noProof/>
            <w:webHidden/>
          </w:rPr>
          <w:fldChar w:fldCharType="begin"/>
        </w:r>
        <w:r>
          <w:rPr>
            <w:noProof/>
            <w:webHidden/>
          </w:rPr>
          <w:instrText xml:space="preserve"> PAGEREF _Toc111041479 \h </w:instrText>
        </w:r>
        <w:r>
          <w:rPr>
            <w:noProof/>
            <w:webHidden/>
          </w:rPr>
        </w:r>
        <w:r>
          <w:rPr>
            <w:noProof/>
            <w:webHidden/>
          </w:rPr>
          <w:fldChar w:fldCharType="separate"/>
        </w:r>
        <w:r>
          <w:rPr>
            <w:noProof/>
            <w:webHidden/>
          </w:rPr>
          <w:t>15</w:t>
        </w:r>
        <w:r>
          <w:rPr>
            <w:noProof/>
            <w:webHidden/>
          </w:rPr>
          <w:fldChar w:fldCharType="end"/>
        </w:r>
      </w:hyperlink>
    </w:p>
    <w:p w14:paraId="5CA0A42B" w14:textId="172DB4FB" w:rsidR="00235963" w:rsidRDefault="00235963">
      <w:pPr>
        <w:pStyle w:val="TOC1"/>
        <w:rPr>
          <w:rFonts w:eastAsiaTheme="minorEastAsia"/>
          <w:b w:val="0"/>
          <w:noProof/>
          <w:color w:val="auto"/>
          <w:sz w:val="22"/>
          <w:szCs w:val="22"/>
          <w:lang w:eastAsia="en-GB"/>
        </w:rPr>
      </w:pPr>
      <w:hyperlink w:anchor="_Toc111041480" w:history="1">
        <w:r w:rsidRPr="00FF10E1">
          <w:rPr>
            <w:rStyle w:val="Hyperlink"/>
            <w:noProof/>
          </w:rPr>
          <w:t>14.</w:t>
        </w:r>
        <w:r>
          <w:rPr>
            <w:rFonts w:eastAsiaTheme="minorEastAsia"/>
            <w:b w:val="0"/>
            <w:noProof/>
            <w:color w:val="auto"/>
            <w:sz w:val="22"/>
            <w:szCs w:val="22"/>
            <w:lang w:eastAsia="en-GB"/>
          </w:rPr>
          <w:tab/>
        </w:r>
        <w:r w:rsidRPr="00FF10E1">
          <w:rPr>
            <w:rStyle w:val="Hyperlink"/>
            <w:noProof/>
          </w:rPr>
          <w:t>Equality Impact Assessment</w:t>
        </w:r>
        <w:r>
          <w:rPr>
            <w:noProof/>
            <w:webHidden/>
          </w:rPr>
          <w:tab/>
        </w:r>
        <w:r>
          <w:rPr>
            <w:noProof/>
            <w:webHidden/>
          </w:rPr>
          <w:fldChar w:fldCharType="begin"/>
        </w:r>
        <w:r>
          <w:rPr>
            <w:noProof/>
            <w:webHidden/>
          </w:rPr>
          <w:instrText xml:space="preserve"> PAGEREF _Toc111041480 \h </w:instrText>
        </w:r>
        <w:r>
          <w:rPr>
            <w:noProof/>
            <w:webHidden/>
          </w:rPr>
        </w:r>
        <w:r>
          <w:rPr>
            <w:noProof/>
            <w:webHidden/>
          </w:rPr>
          <w:fldChar w:fldCharType="separate"/>
        </w:r>
        <w:r>
          <w:rPr>
            <w:noProof/>
            <w:webHidden/>
          </w:rPr>
          <w:t>16</w:t>
        </w:r>
        <w:r>
          <w:rPr>
            <w:noProof/>
            <w:webHidden/>
          </w:rPr>
          <w:fldChar w:fldCharType="end"/>
        </w:r>
      </w:hyperlink>
    </w:p>
    <w:p w14:paraId="19C6F74A" w14:textId="64A5AC40" w:rsidR="00235963" w:rsidRDefault="00235963">
      <w:pPr>
        <w:pStyle w:val="TOC1"/>
        <w:rPr>
          <w:rFonts w:eastAsiaTheme="minorEastAsia"/>
          <w:b w:val="0"/>
          <w:noProof/>
          <w:color w:val="auto"/>
          <w:sz w:val="22"/>
          <w:szCs w:val="22"/>
          <w:lang w:eastAsia="en-GB"/>
        </w:rPr>
      </w:pPr>
      <w:hyperlink w:anchor="_Toc111041481" w:history="1">
        <w:r w:rsidRPr="00FF10E1">
          <w:rPr>
            <w:rStyle w:val="Hyperlink"/>
            <w:noProof/>
          </w:rPr>
          <w:t>Appendix A - Equality Impact Assessment</w:t>
        </w:r>
        <w:r>
          <w:rPr>
            <w:noProof/>
            <w:webHidden/>
          </w:rPr>
          <w:tab/>
        </w:r>
        <w:r>
          <w:rPr>
            <w:noProof/>
            <w:webHidden/>
          </w:rPr>
          <w:fldChar w:fldCharType="begin"/>
        </w:r>
        <w:r>
          <w:rPr>
            <w:noProof/>
            <w:webHidden/>
          </w:rPr>
          <w:instrText xml:space="preserve"> PAGEREF _Toc111041481 \h </w:instrText>
        </w:r>
        <w:r>
          <w:rPr>
            <w:noProof/>
            <w:webHidden/>
          </w:rPr>
        </w:r>
        <w:r>
          <w:rPr>
            <w:noProof/>
            <w:webHidden/>
          </w:rPr>
          <w:fldChar w:fldCharType="separate"/>
        </w:r>
        <w:r>
          <w:rPr>
            <w:noProof/>
            <w:webHidden/>
          </w:rPr>
          <w:t>17</w:t>
        </w:r>
        <w:r>
          <w:rPr>
            <w:noProof/>
            <w:webHidden/>
          </w:rPr>
          <w:fldChar w:fldCharType="end"/>
        </w:r>
      </w:hyperlink>
    </w:p>
    <w:p w14:paraId="01099A6B" w14:textId="2785A69A" w:rsidR="00235963" w:rsidRDefault="00235963">
      <w:pPr>
        <w:pStyle w:val="TOC1"/>
        <w:rPr>
          <w:rFonts w:eastAsiaTheme="minorEastAsia"/>
          <w:b w:val="0"/>
          <w:noProof/>
          <w:color w:val="auto"/>
          <w:sz w:val="22"/>
          <w:szCs w:val="22"/>
          <w:lang w:eastAsia="en-GB"/>
        </w:rPr>
      </w:pPr>
      <w:hyperlink w:anchor="_Toc111041482" w:history="1">
        <w:r w:rsidRPr="00FF10E1">
          <w:rPr>
            <w:rStyle w:val="Hyperlink"/>
            <w:noProof/>
          </w:rPr>
          <w:t>Appendix B – The Role of Occupational Health</w:t>
        </w:r>
        <w:r>
          <w:rPr>
            <w:noProof/>
            <w:webHidden/>
          </w:rPr>
          <w:tab/>
        </w:r>
        <w:r>
          <w:rPr>
            <w:noProof/>
            <w:webHidden/>
          </w:rPr>
          <w:fldChar w:fldCharType="begin"/>
        </w:r>
        <w:r>
          <w:rPr>
            <w:noProof/>
            <w:webHidden/>
          </w:rPr>
          <w:instrText xml:space="preserve"> PAGEREF _Toc111041482 \h </w:instrText>
        </w:r>
        <w:r>
          <w:rPr>
            <w:noProof/>
            <w:webHidden/>
          </w:rPr>
        </w:r>
        <w:r>
          <w:rPr>
            <w:noProof/>
            <w:webHidden/>
          </w:rPr>
          <w:fldChar w:fldCharType="separate"/>
        </w:r>
        <w:r>
          <w:rPr>
            <w:noProof/>
            <w:webHidden/>
          </w:rPr>
          <w:t>19</w:t>
        </w:r>
        <w:r>
          <w:rPr>
            <w:noProof/>
            <w:webHidden/>
          </w:rPr>
          <w:fldChar w:fldCharType="end"/>
        </w:r>
      </w:hyperlink>
    </w:p>
    <w:p w14:paraId="6875A7C0" w14:textId="6D4917FA" w:rsidR="00235963" w:rsidRDefault="00235963">
      <w:pPr>
        <w:pStyle w:val="TOC1"/>
        <w:rPr>
          <w:rFonts w:eastAsiaTheme="minorEastAsia"/>
          <w:b w:val="0"/>
          <w:noProof/>
          <w:color w:val="auto"/>
          <w:sz w:val="22"/>
          <w:szCs w:val="22"/>
          <w:lang w:eastAsia="en-GB"/>
        </w:rPr>
      </w:pPr>
      <w:hyperlink w:anchor="_Toc111041483" w:history="1">
        <w:r w:rsidRPr="00FF10E1">
          <w:rPr>
            <w:rStyle w:val="Hyperlink"/>
            <w:noProof/>
          </w:rPr>
          <w:t>Appendix C – The Role of Health and Safety Lead</w:t>
        </w:r>
        <w:r>
          <w:rPr>
            <w:noProof/>
            <w:webHidden/>
          </w:rPr>
          <w:tab/>
        </w:r>
        <w:r>
          <w:rPr>
            <w:noProof/>
            <w:webHidden/>
          </w:rPr>
          <w:fldChar w:fldCharType="begin"/>
        </w:r>
        <w:r>
          <w:rPr>
            <w:noProof/>
            <w:webHidden/>
          </w:rPr>
          <w:instrText xml:space="preserve"> PAGEREF _Toc111041483 \h </w:instrText>
        </w:r>
        <w:r>
          <w:rPr>
            <w:noProof/>
            <w:webHidden/>
          </w:rPr>
        </w:r>
        <w:r>
          <w:rPr>
            <w:noProof/>
            <w:webHidden/>
          </w:rPr>
          <w:fldChar w:fldCharType="separate"/>
        </w:r>
        <w:r>
          <w:rPr>
            <w:noProof/>
            <w:webHidden/>
          </w:rPr>
          <w:t>20</w:t>
        </w:r>
        <w:r>
          <w:rPr>
            <w:noProof/>
            <w:webHidden/>
          </w:rPr>
          <w:fldChar w:fldCharType="end"/>
        </w:r>
      </w:hyperlink>
    </w:p>
    <w:p w14:paraId="79AC109D" w14:textId="04B16964"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6F6CD4">
      <w:pPr>
        <w:pStyle w:val="Heading2"/>
        <w:ind w:hanging="1134"/>
      </w:pPr>
      <w:bookmarkStart w:id="3" w:name="_Toc84611043"/>
      <w:bookmarkStart w:id="4" w:name="_Toc89326544"/>
      <w:bookmarkStart w:id="5" w:name="_Toc111041450"/>
      <w:r w:rsidRPr="0015255F">
        <w:t>Introduction</w:t>
      </w:r>
      <w:bookmarkEnd w:id="3"/>
      <w:bookmarkEnd w:id="4"/>
      <w:bookmarkEnd w:id="5"/>
    </w:p>
    <w:p w14:paraId="58E522E3" w14:textId="2BE6117D" w:rsidR="00711514" w:rsidRDefault="00711514" w:rsidP="00711514">
      <w:pPr>
        <w:pStyle w:val="Style1"/>
      </w:pPr>
      <w:r>
        <w:t xml:space="preserve">The </w:t>
      </w:r>
      <w:r w:rsidR="003448E6">
        <w:t xml:space="preserve">Integrated Care Board (ICB) </w:t>
      </w:r>
      <w:r>
        <w:t xml:space="preserve">organisation is committed to protecting the health, safety and well-being of employees and acknowledges the importance of identifying and addressing the issue of </w:t>
      </w:r>
      <w:r w:rsidR="00E62064">
        <w:t>work-related</w:t>
      </w:r>
      <w:r>
        <w:t xml:space="preserve"> stress by promoting an environment where individuals are encouraged to seek support and assistance when they feel that they are experiencing excessive levels of pressure or stress. The organisation has a responsibility to minimise the impact of stress related issues on the service provided and on the morale of colleagues and the team.</w:t>
      </w:r>
    </w:p>
    <w:p w14:paraId="46849DF2" w14:textId="77777777" w:rsidR="00711514" w:rsidRDefault="00711514" w:rsidP="00711514">
      <w:pPr>
        <w:pStyle w:val="Style1"/>
      </w:pPr>
      <w:r>
        <w:t>It is recognised that there are certain pressures inherent in any job and this can help employees perform more positively. Where pressure is positive it is a source of motivation, where it is negative it is experienced as stress and can be harmful. There are two levels of pressure:</w:t>
      </w:r>
    </w:p>
    <w:p w14:paraId="2D7D4120" w14:textId="53EDD4A3" w:rsidR="00711514" w:rsidRDefault="00711514" w:rsidP="0051570C">
      <w:pPr>
        <w:pStyle w:val="ListParagraph"/>
        <w:numPr>
          <w:ilvl w:val="0"/>
          <w:numId w:val="11"/>
        </w:numPr>
        <w:ind w:left="1843" w:hanging="283"/>
      </w:pPr>
      <w:r>
        <w:t xml:space="preserve">Too little pressure can lead to boredom, </w:t>
      </w:r>
      <w:proofErr w:type="gramStart"/>
      <w:r>
        <w:t>apathy</w:t>
      </w:r>
      <w:proofErr w:type="gramEnd"/>
      <w:r>
        <w:t xml:space="preserve"> and a lack of commitment</w:t>
      </w:r>
      <w:r w:rsidR="000A4C6A">
        <w:t>.</w:t>
      </w:r>
    </w:p>
    <w:p w14:paraId="39383773" w14:textId="77777777" w:rsidR="00711514" w:rsidRDefault="00711514" w:rsidP="0051570C">
      <w:pPr>
        <w:pStyle w:val="ListParagraph"/>
        <w:numPr>
          <w:ilvl w:val="0"/>
          <w:numId w:val="11"/>
        </w:numPr>
        <w:ind w:left="1843" w:hanging="283"/>
      </w:pPr>
      <w:r>
        <w:t>Too much pressure can lead to mistakes/errors being made, poor performance and may have an adverse effect on health and well-being.</w:t>
      </w:r>
    </w:p>
    <w:p w14:paraId="636CC961" w14:textId="77777777" w:rsidR="00711514" w:rsidRDefault="00711514" w:rsidP="00711514">
      <w:pPr>
        <w:pStyle w:val="Style1"/>
      </w:pPr>
      <w:r>
        <w:t>Pressure or stress can also arise from an individual’s personal life and people vary in their capacity and ability to cope with different types of pressure. Although stress is not an illness there is evidence that it can lead to mental and physical ill health.</w:t>
      </w:r>
    </w:p>
    <w:p w14:paraId="5E04C79B" w14:textId="5951ED8E" w:rsidR="00711514" w:rsidRDefault="00711514" w:rsidP="00711514">
      <w:pPr>
        <w:pStyle w:val="Style1"/>
      </w:pPr>
      <w:r>
        <w:t>For example</w:t>
      </w:r>
      <w:r w:rsidR="00E62064">
        <w:t>,</w:t>
      </w:r>
      <w:r>
        <w:t xml:space="preserve"> physical effects may include:</w:t>
      </w:r>
    </w:p>
    <w:p w14:paraId="786A75EC" w14:textId="300B96D2" w:rsidR="00711514" w:rsidRDefault="00711514" w:rsidP="0051570C">
      <w:pPr>
        <w:pStyle w:val="ListParagraph"/>
        <w:numPr>
          <w:ilvl w:val="0"/>
          <w:numId w:val="14"/>
        </w:numPr>
      </w:pPr>
      <w:r>
        <w:t>Heart disease</w:t>
      </w:r>
    </w:p>
    <w:p w14:paraId="18900EA0" w14:textId="47A5C843" w:rsidR="00711514" w:rsidRDefault="00711514" w:rsidP="0051570C">
      <w:pPr>
        <w:pStyle w:val="ListParagraph"/>
        <w:numPr>
          <w:ilvl w:val="0"/>
          <w:numId w:val="14"/>
        </w:numPr>
      </w:pPr>
      <w:r>
        <w:t xml:space="preserve">Back pain, gastrointestinal </w:t>
      </w:r>
      <w:proofErr w:type="gramStart"/>
      <w:r>
        <w:t>disturbances</w:t>
      </w:r>
      <w:proofErr w:type="gramEnd"/>
      <w:r>
        <w:t xml:space="preserve"> and various minor illnesses</w:t>
      </w:r>
    </w:p>
    <w:p w14:paraId="7EC0DAAC" w14:textId="7655BA94" w:rsidR="00711514" w:rsidRDefault="00711514" w:rsidP="000A4C6A">
      <w:pPr>
        <w:pStyle w:val="Style1"/>
      </w:pPr>
      <w:r>
        <w:t>Psychological effects may include</w:t>
      </w:r>
      <w:r w:rsidR="000A4C6A">
        <w:t xml:space="preserve"> a</w:t>
      </w:r>
      <w:r>
        <w:t>nxiety and depression.</w:t>
      </w:r>
    </w:p>
    <w:p w14:paraId="6EA46454" w14:textId="6C3ECAE2" w:rsidR="00F913CD" w:rsidRPr="0015255F" w:rsidRDefault="00F913CD" w:rsidP="006F6CD4">
      <w:pPr>
        <w:pStyle w:val="Heading2"/>
        <w:ind w:hanging="1134"/>
      </w:pPr>
      <w:bookmarkStart w:id="6" w:name="_Toc89326545"/>
      <w:bookmarkStart w:id="7" w:name="_Toc111041451"/>
      <w:r w:rsidRPr="0015255F">
        <w:t>Purpose</w:t>
      </w:r>
      <w:bookmarkEnd w:id="6"/>
      <w:bookmarkEnd w:id="7"/>
    </w:p>
    <w:p w14:paraId="38487959" w14:textId="25A78151" w:rsidR="000179BD" w:rsidRPr="00246A29" w:rsidRDefault="000179BD" w:rsidP="000179BD">
      <w:pPr>
        <w:pStyle w:val="Style1"/>
        <w:rPr>
          <w:color w:val="auto"/>
        </w:rPr>
      </w:pPr>
      <w:r w:rsidRPr="00246A29">
        <w:rPr>
          <w:color w:val="auto"/>
        </w:rPr>
        <w:t>The purpose of this policy is to reduce the potential health risks to staff through the effective management of work-related stress by making clear:</w:t>
      </w:r>
    </w:p>
    <w:p w14:paraId="502F37F1" w14:textId="45CCA2D8" w:rsidR="000179BD" w:rsidRPr="00246A29" w:rsidRDefault="000179BD" w:rsidP="0051570C">
      <w:pPr>
        <w:pStyle w:val="ListParagraph"/>
        <w:numPr>
          <w:ilvl w:val="0"/>
          <w:numId w:val="15"/>
        </w:numPr>
      </w:pPr>
      <w:r w:rsidRPr="00246A29">
        <w:t>The responsibilities of all staff in the assessment, reduction and (where</w:t>
      </w:r>
      <w:r w:rsidR="007C267F">
        <w:t xml:space="preserve"> </w:t>
      </w:r>
      <w:r w:rsidRPr="00246A29">
        <w:t>possible) elimination of work-related stress</w:t>
      </w:r>
      <w:r w:rsidR="000A4C6A">
        <w:t>.</w:t>
      </w:r>
    </w:p>
    <w:p w14:paraId="3E81E820" w14:textId="7B098A1E" w:rsidR="000179BD" w:rsidRPr="00246A29" w:rsidRDefault="000179BD" w:rsidP="0051570C">
      <w:pPr>
        <w:pStyle w:val="ListParagraph"/>
        <w:numPr>
          <w:ilvl w:val="0"/>
          <w:numId w:val="15"/>
        </w:numPr>
      </w:pPr>
      <w:r w:rsidRPr="00246A29">
        <w:t>The process for accessing information regarding the management of work-related stress</w:t>
      </w:r>
      <w:r w:rsidR="000A4C6A">
        <w:t>.</w:t>
      </w:r>
    </w:p>
    <w:p w14:paraId="629DB4AB" w14:textId="38048FA5" w:rsidR="000179BD" w:rsidRPr="00246A29" w:rsidRDefault="000179BD" w:rsidP="0051570C">
      <w:pPr>
        <w:pStyle w:val="ListParagraph"/>
        <w:numPr>
          <w:ilvl w:val="0"/>
          <w:numId w:val="15"/>
        </w:numPr>
      </w:pPr>
      <w:r w:rsidRPr="00246A29">
        <w:t>The process for identifying workplace stressors</w:t>
      </w:r>
      <w:r w:rsidR="000A4C6A">
        <w:t>.</w:t>
      </w:r>
    </w:p>
    <w:p w14:paraId="34C29529" w14:textId="21A56EF0" w:rsidR="000179BD" w:rsidRPr="00246A29" w:rsidRDefault="000179BD" w:rsidP="0051570C">
      <w:pPr>
        <w:pStyle w:val="ListParagraph"/>
        <w:numPr>
          <w:ilvl w:val="0"/>
          <w:numId w:val="15"/>
        </w:numPr>
      </w:pPr>
      <w:r w:rsidRPr="00246A29">
        <w:t>The requirement to undertake appropriate risk assessments for the prevention and management of work-related stress.</w:t>
      </w:r>
    </w:p>
    <w:p w14:paraId="41814B99" w14:textId="7C9630D1" w:rsidR="00800305" w:rsidRPr="000A4C6A" w:rsidRDefault="00800305" w:rsidP="006F6CD4">
      <w:pPr>
        <w:pStyle w:val="Heading2"/>
        <w:ind w:hanging="1134"/>
      </w:pPr>
      <w:bookmarkStart w:id="8" w:name="_Toc89326546"/>
      <w:bookmarkStart w:id="9" w:name="_Toc111041452"/>
      <w:r w:rsidRPr="000A4C6A">
        <w:t>Scope</w:t>
      </w:r>
      <w:bookmarkEnd w:id="9"/>
    </w:p>
    <w:p w14:paraId="28DBAD13" w14:textId="205FED3A" w:rsidR="00800305" w:rsidRPr="00246A29" w:rsidRDefault="0076504A" w:rsidP="00800305">
      <w:pPr>
        <w:rPr>
          <w:color w:val="auto"/>
        </w:rPr>
      </w:pPr>
      <w:r w:rsidRPr="00246A29">
        <w:rPr>
          <w:color w:val="auto"/>
        </w:rPr>
        <w:t xml:space="preserve">This policy applies to all </w:t>
      </w:r>
      <w:r w:rsidR="001B2D92">
        <w:rPr>
          <w:color w:val="auto"/>
        </w:rPr>
        <w:t xml:space="preserve">employees and </w:t>
      </w:r>
      <w:r w:rsidR="009823F7" w:rsidRPr="00246A29">
        <w:rPr>
          <w:color w:val="auto"/>
        </w:rPr>
        <w:t xml:space="preserve">workers engaged by the ICB.  This includes temporary/bank/agency/work experience staff, </w:t>
      </w:r>
      <w:proofErr w:type="gramStart"/>
      <w:r w:rsidR="009823F7" w:rsidRPr="00246A29">
        <w:rPr>
          <w:color w:val="auto"/>
        </w:rPr>
        <w:t>students</w:t>
      </w:r>
      <w:proofErr w:type="gramEnd"/>
      <w:r w:rsidR="009823F7" w:rsidRPr="00246A29">
        <w:rPr>
          <w:color w:val="auto"/>
        </w:rPr>
        <w:t xml:space="preserve"> and volunteers.  It does not include those engaged on a contract for service.  </w:t>
      </w:r>
    </w:p>
    <w:p w14:paraId="33D9D5BD" w14:textId="6F1987F2" w:rsidR="00F913CD" w:rsidRPr="0015255F" w:rsidRDefault="00F913CD" w:rsidP="006F6CD4">
      <w:pPr>
        <w:pStyle w:val="Heading2"/>
        <w:ind w:hanging="1134"/>
      </w:pPr>
      <w:bookmarkStart w:id="10" w:name="_Toc111041453"/>
      <w:r w:rsidRPr="0015255F">
        <w:t>Definitions</w:t>
      </w:r>
      <w:bookmarkEnd w:id="8"/>
      <w:bookmarkEnd w:id="10"/>
    </w:p>
    <w:p w14:paraId="4F6561D7" w14:textId="6E409057" w:rsidR="00711514" w:rsidRDefault="00711514" w:rsidP="00711514">
      <w:pPr>
        <w:pStyle w:val="ListParagraph"/>
      </w:pPr>
      <w:r>
        <w:t xml:space="preserve">Stress - </w:t>
      </w:r>
      <w:r w:rsidR="000A4C6A">
        <w:t>t</w:t>
      </w:r>
      <w:r>
        <w:t>he definition of work-related stress that the organisation has adopted is that used by the Health and Safety Executive (HSE).</w:t>
      </w:r>
    </w:p>
    <w:p w14:paraId="3A15A289" w14:textId="16ADCFDC" w:rsidR="00711514" w:rsidRPr="000179BD" w:rsidRDefault="00711514" w:rsidP="000179BD">
      <w:pPr>
        <w:pStyle w:val="ListParagraph"/>
        <w:numPr>
          <w:ilvl w:val="0"/>
          <w:numId w:val="0"/>
        </w:numPr>
        <w:ind w:left="1474"/>
        <w:rPr>
          <w:i/>
          <w:iCs/>
        </w:rPr>
      </w:pPr>
      <w:r w:rsidRPr="000179BD">
        <w:rPr>
          <w:i/>
          <w:iCs/>
        </w:rPr>
        <w:t>“Stress is the adverse reaction people have to excessive pressures or other types of demand placed on them at work.”</w:t>
      </w:r>
    </w:p>
    <w:p w14:paraId="0E72F2F5" w14:textId="77777777" w:rsidR="00F913CD" w:rsidRPr="0015255F" w:rsidRDefault="00F913CD" w:rsidP="006F6CD4">
      <w:pPr>
        <w:pStyle w:val="Heading2"/>
        <w:ind w:hanging="1134"/>
      </w:pPr>
      <w:bookmarkStart w:id="11" w:name="_Toc89326547"/>
      <w:bookmarkStart w:id="12" w:name="_Toc111041454"/>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41455"/>
      <w:bookmarkEnd w:id="13"/>
      <w:r w:rsidRPr="0015255F">
        <w:t>Integrated Care Board</w:t>
      </w:r>
      <w:bookmarkEnd w:id="14"/>
      <w:bookmarkEnd w:id="15"/>
    </w:p>
    <w:p w14:paraId="0FEFFE52" w14:textId="7AD46271" w:rsidR="00F913CD" w:rsidRPr="00246A29" w:rsidRDefault="0076504A" w:rsidP="00EB44FF">
      <w:pPr>
        <w:pStyle w:val="Style2"/>
        <w:rPr>
          <w:color w:val="auto"/>
        </w:rPr>
      </w:pPr>
      <w:r w:rsidRPr="00246A29">
        <w:rPr>
          <w:color w:val="auto"/>
        </w:rPr>
        <w:t xml:space="preserve">The ICB Board is accountable and responsible for ensuring that the ICB has effective processes for </w:t>
      </w:r>
      <w:r w:rsidR="00246A29" w:rsidRPr="00246A29">
        <w:rPr>
          <w:color w:val="auto"/>
        </w:rPr>
        <w:t>stress management</w:t>
      </w:r>
      <w:r w:rsidRPr="00246A29">
        <w:rPr>
          <w:color w:val="auto"/>
        </w:rPr>
        <w:t xml:space="preserve"> in accordance with relevant legislation and best practice guidance.</w:t>
      </w:r>
    </w:p>
    <w:p w14:paraId="2032CA85" w14:textId="4F617DA9" w:rsidR="00F913CD" w:rsidRPr="0015255F" w:rsidRDefault="00F913CD" w:rsidP="00732AFE">
      <w:pPr>
        <w:pStyle w:val="Heading3"/>
      </w:pPr>
      <w:bookmarkStart w:id="16" w:name="_Toc111041456"/>
      <w:r w:rsidRPr="0015255F">
        <w:t>Chief Executive</w:t>
      </w:r>
      <w:bookmarkEnd w:id="16"/>
    </w:p>
    <w:p w14:paraId="5CAAA1DE" w14:textId="04064F31" w:rsidR="0076504A" w:rsidRPr="00246A29" w:rsidRDefault="0076504A" w:rsidP="0076504A">
      <w:pPr>
        <w:pStyle w:val="Style2"/>
        <w:rPr>
          <w:color w:val="auto"/>
        </w:rPr>
      </w:pPr>
      <w:r w:rsidRPr="00246A29">
        <w:rPr>
          <w:color w:val="auto"/>
        </w:rPr>
        <w:t xml:space="preserve">The Chief Executive is accountable for the policy and procedure being in place to ensure fair and equitable approach to </w:t>
      </w:r>
      <w:r w:rsidR="00246A29" w:rsidRPr="00246A29">
        <w:rPr>
          <w:color w:val="auto"/>
        </w:rPr>
        <w:t xml:space="preserve">stress management </w:t>
      </w:r>
      <w:r w:rsidRPr="00246A29">
        <w:rPr>
          <w:color w:val="auto"/>
        </w:rPr>
        <w:t>for employees.</w:t>
      </w:r>
    </w:p>
    <w:p w14:paraId="4E5B0CF9" w14:textId="30489F40" w:rsidR="00F913CD" w:rsidRPr="0015255F" w:rsidRDefault="00F913CD" w:rsidP="00732AFE">
      <w:pPr>
        <w:pStyle w:val="Heading3"/>
      </w:pPr>
      <w:bookmarkStart w:id="17" w:name="_Toc84611052"/>
      <w:bookmarkStart w:id="18" w:name="_Toc111041457"/>
      <w:r w:rsidRPr="0015255F">
        <w:t>Policy Authors</w:t>
      </w:r>
      <w:bookmarkEnd w:id="17"/>
      <w:bookmarkEnd w:id="18"/>
    </w:p>
    <w:p w14:paraId="19BC57B7" w14:textId="77777777" w:rsidR="003448E6" w:rsidRDefault="0076504A" w:rsidP="00E21811">
      <w:pPr>
        <w:pStyle w:val="Style2"/>
        <w:contextualSpacing w:val="0"/>
        <w:rPr>
          <w:color w:val="auto"/>
        </w:rPr>
      </w:pPr>
      <w:r w:rsidRPr="003448E6">
        <w:rPr>
          <w:color w:val="auto"/>
        </w:rPr>
        <w:t>Policy authors are responsible for ensuring that this document is updated when any changes are made to the</w:t>
      </w:r>
      <w:r w:rsidR="00393DBA" w:rsidRPr="003448E6">
        <w:rPr>
          <w:color w:val="auto"/>
        </w:rPr>
        <w:t xml:space="preserve"> legislation or best practice</w:t>
      </w:r>
      <w:r w:rsidRPr="003448E6">
        <w:rPr>
          <w:color w:val="auto"/>
        </w:rPr>
        <w:t>.</w:t>
      </w:r>
    </w:p>
    <w:p w14:paraId="4610E936" w14:textId="2B6D4351" w:rsidR="00E21811" w:rsidRPr="003448E6" w:rsidRDefault="00E21811" w:rsidP="00E21811">
      <w:pPr>
        <w:pStyle w:val="Style2"/>
        <w:contextualSpacing w:val="0"/>
        <w:rPr>
          <w:color w:val="auto"/>
        </w:rPr>
      </w:pPr>
      <w:r w:rsidRPr="003448E6">
        <w:rPr>
          <w:color w:val="auto"/>
        </w:rPr>
        <w:t>The HR department are expected to provide the following:</w:t>
      </w:r>
    </w:p>
    <w:p w14:paraId="11CF9F60" w14:textId="76F55C39" w:rsidR="00E21811" w:rsidRPr="00E21811" w:rsidRDefault="00E21811" w:rsidP="0051570C">
      <w:pPr>
        <w:pStyle w:val="ListParagraph"/>
        <w:numPr>
          <w:ilvl w:val="0"/>
          <w:numId w:val="16"/>
        </w:numPr>
      </w:pPr>
      <w:r w:rsidRPr="00E21811">
        <w:t>Provide</w:t>
      </w:r>
      <w:r>
        <w:t xml:space="preserve"> </w:t>
      </w:r>
      <w:r w:rsidRPr="00E21811">
        <w:t>advice,</w:t>
      </w:r>
      <w:r>
        <w:t xml:space="preserve"> </w:t>
      </w:r>
      <w:proofErr w:type="gramStart"/>
      <w:r w:rsidRPr="00E21811">
        <w:t>support</w:t>
      </w:r>
      <w:proofErr w:type="gramEnd"/>
      <w:r>
        <w:t xml:space="preserve"> </w:t>
      </w:r>
      <w:r w:rsidRPr="00E21811">
        <w:t>and</w:t>
      </w:r>
      <w:r>
        <w:t xml:space="preserve"> </w:t>
      </w:r>
      <w:r w:rsidRPr="00E21811">
        <w:t>training</w:t>
      </w:r>
      <w:r>
        <w:t xml:space="preserve"> </w:t>
      </w:r>
      <w:r w:rsidRPr="00E21811">
        <w:t>to</w:t>
      </w:r>
      <w:r>
        <w:t xml:space="preserve"> </w:t>
      </w:r>
      <w:r w:rsidRPr="00E21811">
        <w:t>promote</w:t>
      </w:r>
      <w:r>
        <w:t xml:space="preserve"> </w:t>
      </w:r>
      <w:r w:rsidRPr="00E21811">
        <w:t>understanding</w:t>
      </w:r>
      <w:r>
        <w:t xml:space="preserve"> </w:t>
      </w:r>
      <w:r w:rsidRPr="00E21811">
        <w:t>and</w:t>
      </w:r>
      <w:r>
        <w:t xml:space="preserve"> </w:t>
      </w:r>
      <w:r w:rsidRPr="00E21811">
        <w:t>good management practice under this policy and related policies</w:t>
      </w:r>
    </w:p>
    <w:p w14:paraId="6521E8C9" w14:textId="05A8DA4D" w:rsidR="00E21811" w:rsidRPr="00E21811" w:rsidRDefault="00E21811" w:rsidP="0051570C">
      <w:pPr>
        <w:pStyle w:val="ListParagraph"/>
        <w:numPr>
          <w:ilvl w:val="0"/>
          <w:numId w:val="16"/>
        </w:numPr>
      </w:pPr>
      <w:r w:rsidRPr="00E21811">
        <w:t>Promote support mechanisms available to individuals and managers to manage and reduce stress</w:t>
      </w:r>
    </w:p>
    <w:p w14:paraId="60EC48B9" w14:textId="39CB6077" w:rsidR="00E21811" w:rsidRPr="00E21811" w:rsidRDefault="00E21811" w:rsidP="0051570C">
      <w:pPr>
        <w:pStyle w:val="ListParagraph"/>
        <w:numPr>
          <w:ilvl w:val="0"/>
          <w:numId w:val="16"/>
        </w:numPr>
      </w:pPr>
      <w:r w:rsidRPr="00E21811">
        <w:t xml:space="preserve">Work closely with Occupational Health and </w:t>
      </w:r>
      <w:r w:rsidRPr="00505755">
        <w:t>Corporate Services</w:t>
      </w:r>
      <w:r w:rsidRPr="00E21811">
        <w:t xml:space="preserve"> to facilitate necessary actions to reduce stressors</w:t>
      </w:r>
    </w:p>
    <w:p w14:paraId="463B5421" w14:textId="0497859C" w:rsidR="00E21811" w:rsidRPr="00505755" w:rsidRDefault="00E21811" w:rsidP="0051570C">
      <w:pPr>
        <w:pStyle w:val="ListParagraph"/>
        <w:numPr>
          <w:ilvl w:val="0"/>
          <w:numId w:val="16"/>
        </w:numPr>
      </w:pPr>
      <w:r w:rsidRPr="00E21811">
        <w:t xml:space="preserve">Provide (or make available) support and advice for staff in the event of them being called as a witness relating to internal procedures </w:t>
      </w:r>
      <w:proofErr w:type="gramStart"/>
      <w:r w:rsidRPr="00E21811">
        <w:t>e.g.</w:t>
      </w:r>
      <w:proofErr w:type="gramEnd"/>
      <w:r w:rsidRPr="00E21811">
        <w:t xml:space="preserve"> disciplinary matters. In addition, to ensure relevant line managers or appropriate other monitors ongoing support required</w:t>
      </w:r>
    </w:p>
    <w:p w14:paraId="6D17452F" w14:textId="6B794EC8" w:rsidR="00E21811" w:rsidRPr="00E21811" w:rsidRDefault="00E21811" w:rsidP="0051570C">
      <w:pPr>
        <w:pStyle w:val="ListParagraph"/>
        <w:numPr>
          <w:ilvl w:val="0"/>
          <w:numId w:val="16"/>
        </w:numPr>
      </w:pPr>
      <w:r w:rsidRPr="00E21811">
        <w:t>Ensure this policy and procedure is easily accessible to all employees</w:t>
      </w:r>
    </w:p>
    <w:p w14:paraId="3B2F01DA" w14:textId="27D0512F" w:rsidR="00E21811" w:rsidRPr="00E21811" w:rsidRDefault="00E21811" w:rsidP="0051570C">
      <w:pPr>
        <w:pStyle w:val="ListParagraph"/>
        <w:numPr>
          <w:ilvl w:val="0"/>
          <w:numId w:val="16"/>
        </w:numPr>
      </w:pPr>
      <w:r w:rsidRPr="00E21811">
        <w:t>Ensure the policy is updated in line with current legislation and best practice</w:t>
      </w:r>
    </w:p>
    <w:p w14:paraId="28C35061" w14:textId="23AB9815" w:rsidR="00E21811" w:rsidRPr="00E21811" w:rsidRDefault="00E21811" w:rsidP="0051570C">
      <w:pPr>
        <w:pStyle w:val="ListParagraph"/>
        <w:numPr>
          <w:ilvl w:val="0"/>
          <w:numId w:val="16"/>
        </w:numPr>
      </w:pPr>
      <w:r w:rsidRPr="00E21811">
        <w:t>Identify and monitor trends.</w:t>
      </w:r>
    </w:p>
    <w:p w14:paraId="11484268" w14:textId="1A77E750" w:rsidR="00F913CD" w:rsidRPr="0015255F" w:rsidRDefault="00544256" w:rsidP="00732AFE">
      <w:pPr>
        <w:pStyle w:val="Heading3"/>
      </w:pPr>
      <w:bookmarkStart w:id="19" w:name="_Toc84611054"/>
      <w:bookmarkStart w:id="20" w:name="_Toc111041458"/>
      <w:r>
        <w:t xml:space="preserve">Executive </w:t>
      </w:r>
      <w:r w:rsidR="0096293A">
        <w:t>Chief People Officer</w:t>
      </w:r>
      <w:bookmarkEnd w:id="19"/>
      <w:bookmarkEnd w:id="20"/>
    </w:p>
    <w:p w14:paraId="38815C03" w14:textId="1222D0AB" w:rsidR="0096293A" w:rsidRPr="00246A29" w:rsidRDefault="0096293A" w:rsidP="0096293A">
      <w:pPr>
        <w:pStyle w:val="Style2"/>
        <w:rPr>
          <w:color w:val="auto"/>
        </w:rPr>
      </w:pPr>
      <w:r w:rsidRPr="00246A29">
        <w:rPr>
          <w:color w:val="auto"/>
        </w:rPr>
        <w:t xml:space="preserve">The </w:t>
      </w:r>
      <w:r w:rsidR="00544256">
        <w:rPr>
          <w:color w:val="auto"/>
        </w:rPr>
        <w:t xml:space="preserve">Executive </w:t>
      </w:r>
      <w:r w:rsidRPr="00246A29">
        <w:rPr>
          <w:color w:val="auto"/>
        </w:rPr>
        <w:t>Chief People Officer oversees the implementation of this policy and is responsible for ensuring that managers take action to meet the organisation’s obligations to ensure equity and consistency.</w:t>
      </w:r>
    </w:p>
    <w:p w14:paraId="5019279B" w14:textId="0B2FEDA8" w:rsidR="00F913CD" w:rsidRPr="0015255F" w:rsidRDefault="00F913CD" w:rsidP="00732AFE">
      <w:pPr>
        <w:pStyle w:val="Heading3"/>
      </w:pPr>
      <w:bookmarkStart w:id="21" w:name="_Toc111041459"/>
      <w:r w:rsidRPr="0015255F">
        <w:t>Line Managers</w:t>
      </w:r>
      <w:bookmarkEnd w:id="21"/>
    </w:p>
    <w:p w14:paraId="5ACF6B94" w14:textId="014AB2EC" w:rsidR="00E21811" w:rsidRPr="00E21811" w:rsidRDefault="00E21811" w:rsidP="00E21811">
      <w:pPr>
        <w:pStyle w:val="Style2"/>
        <w:rPr>
          <w:color w:val="auto"/>
        </w:rPr>
      </w:pPr>
      <w:r w:rsidRPr="00E21811">
        <w:rPr>
          <w:color w:val="auto"/>
        </w:rPr>
        <w:t>Day to day responsibility rests with line managers for the employees within their areas. Line managers, especially first line managers, have the main responsibility to:</w:t>
      </w:r>
    </w:p>
    <w:p w14:paraId="625EF49D" w14:textId="5AC56E33" w:rsidR="00E21811" w:rsidRPr="00E21811" w:rsidRDefault="00E21811" w:rsidP="0051570C">
      <w:pPr>
        <w:pStyle w:val="ListParagraph"/>
        <w:numPr>
          <w:ilvl w:val="0"/>
          <w:numId w:val="17"/>
        </w:numPr>
      </w:pPr>
      <w:r w:rsidRPr="00E21811">
        <w:t>Recognise employees who may need help because of the impact of stress on their work performance or health</w:t>
      </w:r>
      <w:r w:rsidR="000A4C6A">
        <w:t>.</w:t>
      </w:r>
    </w:p>
    <w:p w14:paraId="6FDB21CB" w14:textId="63217CC2" w:rsidR="00E21811" w:rsidRPr="00E21811" w:rsidRDefault="00E21811" w:rsidP="0051570C">
      <w:pPr>
        <w:pStyle w:val="ListParagraph"/>
        <w:numPr>
          <w:ilvl w:val="0"/>
          <w:numId w:val="17"/>
        </w:numPr>
      </w:pPr>
      <w:r w:rsidRPr="00E21811">
        <w:t>Be proactive in completing a risk assessment to identify excessive pressure and whether existing control measures preventing harm are sufficient, or if more should be done</w:t>
      </w:r>
      <w:r w:rsidR="000A4C6A">
        <w:t>.</w:t>
      </w:r>
    </w:p>
    <w:p w14:paraId="44AC6521" w14:textId="16BBFD57" w:rsidR="00E21811" w:rsidRPr="00E21811" w:rsidRDefault="00E21811" w:rsidP="0051570C">
      <w:pPr>
        <w:pStyle w:val="ListParagraph"/>
        <w:numPr>
          <w:ilvl w:val="0"/>
          <w:numId w:val="17"/>
        </w:numPr>
      </w:pPr>
      <w:r w:rsidRPr="00E21811">
        <w:t>Ensure safe working practice</w:t>
      </w:r>
      <w:r>
        <w:t>s</w:t>
      </w:r>
      <w:r w:rsidR="000A4C6A">
        <w:t>.</w:t>
      </w:r>
    </w:p>
    <w:p w14:paraId="24B06A8C" w14:textId="44F2A46F" w:rsidR="00E21811" w:rsidRPr="00E21811" w:rsidRDefault="00E21811" w:rsidP="0051570C">
      <w:pPr>
        <w:pStyle w:val="ListParagraph"/>
        <w:numPr>
          <w:ilvl w:val="0"/>
          <w:numId w:val="17"/>
        </w:numPr>
      </w:pPr>
      <w:r w:rsidRPr="00E21811">
        <w:t>Take reasonable steps to reduce pressure and workplace stress</w:t>
      </w:r>
      <w:r w:rsidR="000A4C6A">
        <w:t>.</w:t>
      </w:r>
    </w:p>
    <w:p w14:paraId="1EF4423F" w14:textId="2B9B0826" w:rsidR="00E21811" w:rsidRPr="00E21811" w:rsidRDefault="00E21811" w:rsidP="0051570C">
      <w:pPr>
        <w:pStyle w:val="ListParagraph"/>
        <w:numPr>
          <w:ilvl w:val="0"/>
          <w:numId w:val="17"/>
        </w:numPr>
      </w:pPr>
      <w:r w:rsidRPr="00E21811">
        <w:t>Ensure members of their teams comply with all workplace procedures and processes to minimise or eradicate risks</w:t>
      </w:r>
      <w:r w:rsidR="000A4C6A">
        <w:t>.</w:t>
      </w:r>
    </w:p>
    <w:p w14:paraId="1B9E2602" w14:textId="75945AC4" w:rsidR="00E21811" w:rsidRPr="00E21811" w:rsidRDefault="00E21811" w:rsidP="0051570C">
      <w:pPr>
        <w:pStyle w:val="ListParagraph"/>
        <w:numPr>
          <w:ilvl w:val="0"/>
          <w:numId w:val="17"/>
        </w:numPr>
      </w:pPr>
      <w:r w:rsidRPr="00E21811">
        <w:t>Promote support mechanisms to members of their teams</w:t>
      </w:r>
      <w:r w:rsidR="000A4C6A">
        <w:t>.</w:t>
      </w:r>
    </w:p>
    <w:p w14:paraId="1D24DA45" w14:textId="576AFD8C" w:rsidR="00E21811" w:rsidRPr="00E21811" w:rsidRDefault="00E21811" w:rsidP="0051570C">
      <w:pPr>
        <w:pStyle w:val="ListParagraph"/>
        <w:numPr>
          <w:ilvl w:val="0"/>
          <w:numId w:val="17"/>
        </w:numPr>
      </w:pPr>
      <w:r w:rsidRPr="00E21811">
        <w:t>Create a culture and environment of openness</w:t>
      </w:r>
      <w:r w:rsidR="000A4C6A">
        <w:t>.</w:t>
      </w:r>
    </w:p>
    <w:p w14:paraId="1B0B701A" w14:textId="3E8DD6E0" w:rsidR="00E21811" w:rsidRPr="00E21811" w:rsidRDefault="00E21811" w:rsidP="0051570C">
      <w:pPr>
        <w:pStyle w:val="ListParagraph"/>
        <w:numPr>
          <w:ilvl w:val="0"/>
          <w:numId w:val="17"/>
        </w:numPr>
      </w:pPr>
      <w:r w:rsidRPr="00E21811">
        <w:t>Ensure clarity of job requirements, performance targets and workloads</w:t>
      </w:r>
      <w:r w:rsidR="000A4C6A">
        <w:t>.</w:t>
      </w:r>
    </w:p>
    <w:p w14:paraId="20D85343" w14:textId="6279223E" w:rsidR="00E21811" w:rsidRPr="00E21811" w:rsidRDefault="00E21811" w:rsidP="0051570C">
      <w:pPr>
        <w:pStyle w:val="ListParagraph"/>
        <w:numPr>
          <w:ilvl w:val="0"/>
          <w:numId w:val="17"/>
        </w:numPr>
      </w:pPr>
      <w:r w:rsidRPr="00E21811">
        <w:t>Carry out regular appraisals (minimum annual), team meetings and 1-1’s and use as an opportunity to identify and discuss workplace stressors</w:t>
      </w:r>
      <w:r w:rsidR="000A4C6A">
        <w:t>.</w:t>
      </w:r>
    </w:p>
    <w:p w14:paraId="25FF0590" w14:textId="5C23A0AE" w:rsidR="00E21811" w:rsidRPr="00E21811" w:rsidRDefault="00E21811" w:rsidP="0051570C">
      <w:pPr>
        <w:pStyle w:val="ListParagraph"/>
        <w:numPr>
          <w:ilvl w:val="0"/>
          <w:numId w:val="17"/>
        </w:numPr>
      </w:pPr>
      <w:r w:rsidRPr="00E21811">
        <w:t>Action any concerns or issues raised and seek professional advice or escalate as necessary</w:t>
      </w:r>
      <w:r w:rsidR="000A4C6A">
        <w:t>.</w:t>
      </w:r>
    </w:p>
    <w:p w14:paraId="43851F15" w14:textId="77777777" w:rsidR="00E21811" w:rsidRPr="00E21811" w:rsidRDefault="00E21811" w:rsidP="0051570C">
      <w:pPr>
        <w:pStyle w:val="ListParagraph"/>
        <w:numPr>
          <w:ilvl w:val="0"/>
          <w:numId w:val="17"/>
        </w:numPr>
      </w:pPr>
      <w:r w:rsidRPr="00E21811">
        <w:t>Communicate and promote all policies and procedures.</w:t>
      </w:r>
    </w:p>
    <w:p w14:paraId="5F8853CC" w14:textId="17352573" w:rsidR="00F913CD" w:rsidRPr="00246A29" w:rsidRDefault="00840278" w:rsidP="00732AFE">
      <w:pPr>
        <w:pStyle w:val="Heading3"/>
      </w:pPr>
      <w:bookmarkStart w:id="22" w:name="_Toc84611055"/>
      <w:bookmarkStart w:id="23" w:name="_Toc111041460"/>
      <w:r w:rsidRPr="00246A29">
        <w:t>All Staff</w:t>
      </w:r>
      <w:bookmarkEnd w:id="22"/>
      <w:bookmarkEnd w:id="23"/>
    </w:p>
    <w:p w14:paraId="1ED6342E" w14:textId="77777777" w:rsidR="00840278" w:rsidRDefault="00840278" w:rsidP="000A4C6A">
      <w:pPr>
        <w:pStyle w:val="Style2"/>
        <w:widowControl w:val="0"/>
      </w:pPr>
      <w:r>
        <w:t>Employees have a responsibility for dealing with stress in the workplace and should:</w:t>
      </w:r>
    </w:p>
    <w:p w14:paraId="1A9C8987" w14:textId="042C2F9E" w:rsidR="00840278" w:rsidRDefault="00840278" w:rsidP="0051570C">
      <w:pPr>
        <w:pStyle w:val="ListParagraph"/>
        <w:widowControl w:val="0"/>
        <w:numPr>
          <w:ilvl w:val="0"/>
          <w:numId w:val="18"/>
        </w:numPr>
      </w:pPr>
      <w:r>
        <w:t>Be aware of and recognise excessive pressures and highlight these to the organisation</w:t>
      </w:r>
      <w:r w:rsidR="000A4C6A">
        <w:t>.</w:t>
      </w:r>
    </w:p>
    <w:p w14:paraId="0254B818" w14:textId="2E2B8376" w:rsidR="00840278" w:rsidRDefault="00840278" w:rsidP="0051570C">
      <w:pPr>
        <w:pStyle w:val="ListParagraph"/>
        <w:widowControl w:val="0"/>
        <w:numPr>
          <w:ilvl w:val="0"/>
          <w:numId w:val="18"/>
        </w:numPr>
      </w:pPr>
      <w:r>
        <w:t>Take responsibility for their own well-being</w:t>
      </w:r>
      <w:r w:rsidR="000A4C6A">
        <w:t>.</w:t>
      </w:r>
    </w:p>
    <w:p w14:paraId="07271F1A" w14:textId="565F0F25" w:rsidR="00840278" w:rsidRDefault="00840278" w:rsidP="0051570C">
      <w:pPr>
        <w:pStyle w:val="ListParagraph"/>
        <w:widowControl w:val="0"/>
        <w:numPr>
          <w:ilvl w:val="0"/>
          <w:numId w:val="18"/>
        </w:numPr>
      </w:pPr>
      <w:r>
        <w:t xml:space="preserve">Play a full part in </w:t>
      </w:r>
      <w:proofErr w:type="gramStart"/>
      <w:r>
        <w:t>all of</w:t>
      </w:r>
      <w:proofErr w:type="gramEnd"/>
      <w:r>
        <w:t xml:space="preserve"> the measures proposed in this policy, including performance management, training, and communication of concerns and completion of stress surveys</w:t>
      </w:r>
      <w:r w:rsidR="000A4C6A">
        <w:t>.</w:t>
      </w:r>
    </w:p>
    <w:p w14:paraId="02E0ECA3" w14:textId="17D4F102" w:rsidR="00840278" w:rsidRDefault="00840278" w:rsidP="0051570C">
      <w:pPr>
        <w:pStyle w:val="ListParagraph"/>
        <w:numPr>
          <w:ilvl w:val="0"/>
          <w:numId w:val="18"/>
        </w:numPr>
      </w:pPr>
      <w:r>
        <w:t>Talk to their manager if they are experiencing problems regarding work-related stress</w:t>
      </w:r>
      <w:r w:rsidR="000A4C6A">
        <w:t>.</w:t>
      </w:r>
    </w:p>
    <w:p w14:paraId="09E2D890" w14:textId="5F2EA926" w:rsidR="00840278" w:rsidRDefault="00840278" w:rsidP="0051570C">
      <w:pPr>
        <w:pStyle w:val="ListParagraph"/>
        <w:numPr>
          <w:ilvl w:val="0"/>
          <w:numId w:val="18"/>
        </w:numPr>
      </w:pPr>
      <w:r>
        <w:t>Protect their own and colleagues’ health &amp; safety whilst in the workplace</w:t>
      </w:r>
      <w:r w:rsidR="000A4C6A">
        <w:t>.</w:t>
      </w:r>
    </w:p>
    <w:p w14:paraId="5E9ACF1A" w14:textId="77777777" w:rsidR="00840278" w:rsidRDefault="00840278" w:rsidP="0051570C">
      <w:pPr>
        <w:pStyle w:val="ListParagraph"/>
        <w:numPr>
          <w:ilvl w:val="0"/>
          <w:numId w:val="18"/>
        </w:numPr>
      </w:pPr>
      <w:r>
        <w:t>Ask a Trade Union or other representative, such as an Occupational Health Practitioner to raise issues on their behalf where they feel unable to talk to their manager directly. Without this assistance the organisation cannot be expected to develop effective processes that support individual and organisational health.</w:t>
      </w:r>
    </w:p>
    <w:p w14:paraId="68B0AC24" w14:textId="494B6C8A" w:rsidR="00711514" w:rsidRPr="0015255F" w:rsidRDefault="00711514" w:rsidP="006F6CD4">
      <w:pPr>
        <w:pStyle w:val="Heading2"/>
        <w:ind w:hanging="1134"/>
      </w:pPr>
      <w:bookmarkStart w:id="24" w:name="_Toc84611056"/>
      <w:bookmarkStart w:id="25" w:name="_Toc89326548"/>
      <w:bookmarkStart w:id="26" w:name="_Toc111041461"/>
      <w:r>
        <w:t>Legal Framework</w:t>
      </w:r>
      <w:bookmarkEnd w:id="26"/>
    </w:p>
    <w:p w14:paraId="1D0E9FA5" w14:textId="7B5D8795" w:rsidR="00711514" w:rsidRPr="007C267F" w:rsidRDefault="00711514" w:rsidP="00711514">
      <w:pPr>
        <w:pStyle w:val="Style1"/>
      </w:pPr>
      <w:r>
        <w:t xml:space="preserve">Legislation under the </w:t>
      </w:r>
      <w:r w:rsidRPr="007C267F">
        <w:t>European Framework Directive 89/391 introduces measures to encourage improvements in the health and safety of workers and covers work-related stress and its causes.</w:t>
      </w:r>
    </w:p>
    <w:p w14:paraId="6093F71C" w14:textId="1CCA463E" w:rsidR="00711514" w:rsidRPr="007C267F" w:rsidRDefault="00E76E29" w:rsidP="00711514">
      <w:pPr>
        <w:pStyle w:val="Style1"/>
      </w:pPr>
      <w:r w:rsidRPr="007C267F">
        <w:t>T</w:t>
      </w:r>
      <w:r w:rsidR="00711514" w:rsidRPr="007C267F">
        <w:t>he Health &amp; Safety at Work Act 1974 and Management of Health &amp; Safety at Work Regulations 1999 require employers to ensure, so far as reasonably practicable, the health, safety and welfare of their employees and require employees to assess the risk of ill health arising from work activities and for that risk to be managed. The Health &amp; Safety Executive has published a Guide for Managers on how to Tackle Work Related Stress which is available at the following link</w:t>
      </w:r>
      <w:r w:rsidR="000A4C6A" w:rsidRPr="007C267F">
        <w:t xml:space="preserve">: </w:t>
      </w:r>
      <w:hyperlink r:id="rId8" w:history="1">
        <w:r w:rsidR="000A4C6A" w:rsidRPr="007C267F">
          <w:rPr>
            <w:rStyle w:val="Hyperlink"/>
          </w:rPr>
          <w:t>http://www.hse.gov.uk/pubns/stresspk.htm</w:t>
        </w:r>
      </w:hyperlink>
      <w:r w:rsidR="00711514" w:rsidRPr="007C267F">
        <w:t xml:space="preserve"> </w:t>
      </w:r>
    </w:p>
    <w:p w14:paraId="52803068" w14:textId="57D7F70D" w:rsidR="00711514" w:rsidRDefault="00711514" w:rsidP="00711514">
      <w:pPr>
        <w:pStyle w:val="Style1"/>
      </w:pPr>
      <w:r>
        <w:t>Employment Law case rulings and outcomes impact and affect the way the organisation manages cases, and this policy and related procedures will be reviewed against any further decisions relating to the management of stress in the workplace and amended where necessary.</w:t>
      </w:r>
    </w:p>
    <w:p w14:paraId="18D17FA5" w14:textId="501126AE" w:rsidR="00711514" w:rsidRDefault="00711514" w:rsidP="00840278">
      <w:pPr>
        <w:pStyle w:val="Style1"/>
      </w:pPr>
      <w:r>
        <w:t xml:space="preserve">The Equality Act 2010 means that mental illness no longer has to be clinically recognised to fall within the remit of a ‘disability’, therefore, ‘anxiety’, ‘stress’, and ‘depression’ may be covered by the </w:t>
      </w:r>
      <w:proofErr w:type="gramStart"/>
      <w:r>
        <w:t>Act, if</w:t>
      </w:r>
      <w:proofErr w:type="gramEnd"/>
      <w:r>
        <w:t xml:space="preserve"> there is a substantial and long-term effect (minimum 1 year) on an individual’s ability to carry out normal day-to-day activities (without medication).</w:t>
      </w:r>
    </w:p>
    <w:p w14:paraId="5B65199D" w14:textId="6D8FB549" w:rsidR="00711514" w:rsidRPr="0015255F" w:rsidRDefault="00711514" w:rsidP="006F6CD4">
      <w:pPr>
        <w:pStyle w:val="Heading2"/>
        <w:ind w:hanging="1134"/>
      </w:pPr>
      <w:bookmarkStart w:id="27" w:name="_Toc111041462"/>
      <w:r>
        <w:t>Identifying Stress</w:t>
      </w:r>
      <w:bookmarkEnd w:id="27"/>
    </w:p>
    <w:p w14:paraId="50947CEB" w14:textId="3D2A927A" w:rsidR="00711514" w:rsidRPr="0015255F" w:rsidRDefault="00711514" w:rsidP="00711514">
      <w:pPr>
        <w:pStyle w:val="Heading3"/>
      </w:pPr>
      <w:bookmarkStart w:id="28" w:name="_Toc111041463"/>
      <w:r w:rsidRPr="0015255F">
        <w:t>S</w:t>
      </w:r>
      <w:r>
        <w:t>tress – Definition</w:t>
      </w:r>
      <w:bookmarkEnd w:id="28"/>
    </w:p>
    <w:p w14:paraId="2AA3F908" w14:textId="47C78120" w:rsidR="002B0B33" w:rsidRPr="000A4C6A" w:rsidRDefault="002B0B33" w:rsidP="000A4C6A">
      <w:pPr>
        <w:pStyle w:val="Style2"/>
        <w:contextualSpacing w:val="0"/>
      </w:pPr>
      <w:r w:rsidRPr="000A4C6A">
        <w:t>The definition of work-related stress that the organisation has adopted is that used by the Health and Safety Executive (HSE).</w:t>
      </w:r>
      <w:r w:rsidR="000A4C6A" w:rsidRPr="000A4C6A">
        <w:t xml:space="preserve">  </w:t>
      </w:r>
      <w:r w:rsidRPr="000A4C6A">
        <w:t>“Stress is the adverse reaction people have to excessive pressures or other types of demand placed on them at work.”</w:t>
      </w:r>
    </w:p>
    <w:p w14:paraId="5269330C" w14:textId="002C67B9" w:rsidR="002B0B33" w:rsidRPr="000A4C6A" w:rsidRDefault="002B0B33" w:rsidP="000A4C6A">
      <w:pPr>
        <w:pStyle w:val="Style2"/>
        <w:contextualSpacing w:val="0"/>
      </w:pPr>
      <w:r w:rsidRPr="000A4C6A">
        <w:t>There is a distinction between pressure, which if managed correctly can be positive, challenging and motivating, and stress, which can be detrimental to health.</w:t>
      </w:r>
    </w:p>
    <w:p w14:paraId="06A16258" w14:textId="34F51842" w:rsidR="002B0B33" w:rsidRPr="000A4C6A" w:rsidRDefault="002B0B33" w:rsidP="000A4C6A">
      <w:pPr>
        <w:pStyle w:val="Style2"/>
        <w:contextualSpacing w:val="0"/>
      </w:pPr>
      <w:r w:rsidRPr="000A4C6A">
        <w:t xml:space="preserve">This definition implies that individual members of staff react differently to situations and these differences need to be </w:t>
      </w:r>
      <w:proofErr w:type="gramStart"/>
      <w:r w:rsidRPr="000A4C6A">
        <w:t>taken into account</w:t>
      </w:r>
      <w:proofErr w:type="gramEnd"/>
      <w:r w:rsidRPr="000A4C6A">
        <w:t xml:space="preserve"> by managers. The HSE also highlights the principle that no one is immune to work-related stress.</w:t>
      </w:r>
    </w:p>
    <w:p w14:paraId="1283B115" w14:textId="7522F5D3" w:rsidR="002B0B33" w:rsidRPr="000A4C6A" w:rsidRDefault="002B0B33" w:rsidP="000A4C6A">
      <w:pPr>
        <w:pStyle w:val="Style2"/>
        <w:contextualSpacing w:val="0"/>
      </w:pPr>
      <w:r w:rsidRPr="000A4C6A">
        <w:t>Some individuals will seek help whilst others may not recognise or acknowledge that they are pressured or stressed although this may be apparent to managers and colleagues. This policy sets out the Organisation’s response to dealing with stress when employees feel they cannot cope or when this has been recognised in an individual.</w:t>
      </w:r>
    </w:p>
    <w:p w14:paraId="0B734087" w14:textId="0795C9D3" w:rsidR="002B0B33" w:rsidRPr="0015255F" w:rsidRDefault="002B0B33" w:rsidP="002B0B33">
      <w:pPr>
        <w:pStyle w:val="Heading3"/>
      </w:pPr>
      <w:bookmarkStart w:id="29" w:name="_Toc111041464"/>
      <w:r>
        <w:t>Identification</w:t>
      </w:r>
      <w:bookmarkEnd w:id="29"/>
    </w:p>
    <w:p w14:paraId="059D5057" w14:textId="32003614" w:rsidR="002B0B33" w:rsidRDefault="002B0B33" w:rsidP="002B0B33">
      <w:pPr>
        <w:pStyle w:val="Style2"/>
      </w:pPr>
      <w:r>
        <w:t xml:space="preserve">Pressure and stress </w:t>
      </w:r>
      <w:proofErr w:type="gramStart"/>
      <w:r>
        <w:t>is</w:t>
      </w:r>
      <w:proofErr w:type="gramEnd"/>
      <w:r>
        <w:t xml:space="preserve"> part of everyday life and a degree of pressure or stress is essential to keep us alert and out of danger. However, we all react differently; hence there is no one reaction or solution for all. You may find it helpful to ask yourself the following questions to assist in identifying if you are experiencing high levels of pressure or stress. This list is not exhaustive.</w:t>
      </w:r>
    </w:p>
    <w:p w14:paraId="7F1FC596" w14:textId="77777777" w:rsidR="002B0B33" w:rsidRDefault="002B0B33" w:rsidP="0051570C">
      <w:pPr>
        <w:pStyle w:val="ListParagraph"/>
        <w:numPr>
          <w:ilvl w:val="0"/>
          <w:numId w:val="19"/>
        </w:numPr>
      </w:pPr>
      <w:r>
        <w:t>Do you feel guilty when relaxing with a need to be constantly ‘on the go’?</w:t>
      </w:r>
    </w:p>
    <w:p w14:paraId="00EBFD3D" w14:textId="77777777" w:rsidR="002B0B33" w:rsidRDefault="002B0B33" w:rsidP="0051570C">
      <w:pPr>
        <w:pStyle w:val="ListParagraph"/>
        <w:numPr>
          <w:ilvl w:val="0"/>
          <w:numId w:val="19"/>
        </w:numPr>
      </w:pPr>
      <w:r>
        <w:t>Do you sleep badly and worry about tomorrow?</w:t>
      </w:r>
    </w:p>
    <w:p w14:paraId="785EB671" w14:textId="77777777" w:rsidR="002B0B33" w:rsidRDefault="002B0B33" w:rsidP="0051570C">
      <w:pPr>
        <w:pStyle w:val="ListParagraph"/>
        <w:numPr>
          <w:ilvl w:val="0"/>
          <w:numId w:val="19"/>
        </w:numPr>
      </w:pPr>
      <w:r>
        <w:t>Do you feel continually tense?</w:t>
      </w:r>
    </w:p>
    <w:p w14:paraId="648A1079" w14:textId="77777777" w:rsidR="002B0B33" w:rsidRDefault="002B0B33" w:rsidP="0051570C">
      <w:pPr>
        <w:pStyle w:val="ListParagraph"/>
        <w:numPr>
          <w:ilvl w:val="0"/>
          <w:numId w:val="19"/>
        </w:numPr>
      </w:pPr>
      <w:r>
        <w:t>Is your behaviour changing – are you more impatient or irritable?</w:t>
      </w:r>
    </w:p>
    <w:p w14:paraId="1FA6EE44" w14:textId="77777777" w:rsidR="002B0B33" w:rsidRDefault="002B0B33" w:rsidP="0051570C">
      <w:pPr>
        <w:pStyle w:val="ListParagraph"/>
        <w:numPr>
          <w:ilvl w:val="0"/>
          <w:numId w:val="19"/>
        </w:numPr>
      </w:pPr>
      <w:r>
        <w:t>Are you having difficulty concentrating?</w:t>
      </w:r>
    </w:p>
    <w:p w14:paraId="0531B270" w14:textId="4C777CFA" w:rsidR="002B0B33" w:rsidRDefault="002B0B33" w:rsidP="0051570C">
      <w:pPr>
        <w:pStyle w:val="ListParagraph"/>
        <w:numPr>
          <w:ilvl w:val="0"/>
          <w:numId w:val="19"/>
        </w:numPr>
      </w:pPr>
      <w:r>
        <w:t>Are you smoking or drinking more?</w:t>
      </w:r>
    </w:p>
    <w:p w14:paraId="5E972F61" w14:textId="77777777" w:rsidR="002B0B33" w:rsidRDefault="002B0B33" w:rsidP="0051570C">
      <w:pPr>
        <w:pStyle w:val="ListParagraph"/>
        <w:numPr>
          <w:ilvl w:val="0"/>
          <w:numId w:val="19"/>
        </w:numPr>
      </w:pPr>
      <w:r>
        <w:t>Have your eating patterns changed, are you not eating or eating more or eating at unusual times?</w:t>
      </w:r>
    </w:p>
    <w:p w14:paraId="69017B05" w14:textId="77777777" w:rsidR="002B0B33" w:rsidRDefault="002B0B33" w:rsidP="0051570C">
      <w:pPr>
        <w:pStyle w:val="ListParagraph"/>
        <w:numPr>
          <w:ilvl w:val="0"/>
          <w:numId w:val="19"/>
        </w:numPr>
      </w:pPr>
      <w:r>
        <w:t>Is life one big crisis?</w:t>
      </w:r>
    </w:p>
    <w:p w14:paraId="78D96666" w14:textId="77777777" w:rsidR="002B0B33" w:rsidRDefault="002B0B33" w:rsidP="0051570C">
      <w:pPr>
        <w:pStyle w:val="ListParagraph"/>
        <w:numPr>
          <w:ilvl w:val="0"/>
          <w:numId w:val="19"/>
        </w:numPr>
      </w:pPr>
      <w:r>
        <w:t>Are you having difficulty in making simple decisions?</w:t>
      </w:r>
    </w:p>
    <w:p w14:paraId="4EDBE61A" w14:textId="0691C768" w:rsidR="002B0B33" w:rsidRDefault="002B0B33" w:rsidP="0051570C">
      <w:pPr>
        <w:pStyle w:val="ListParagraph"/>
        <w:numPr>
          <w:ilvl w:val="0"/>
          <w:numId w:val="19"/>
        </w:numPr>
      </w:pPr>
      <w:r>
        <w:t xml:space="preserve">Are </w:t>
      </w:r>
      <w:r w:rsidR="00840278">
        <w:t>you experiencing</w:t>
      </w:r>
      <w:r>
        <w:t xml:space="preserve"> ‘butterflies’ in your stomach, dry mouth, sweaty palms or thumping heart?</w:t>
      </w:r>
    </w:p>
    <w:p w14:paraId="5F7F2A52" w14:textId="26045D82" w:rsidR="002B0B33" w:rsidRPr="0015255F" w:rsidRDefault="002B0B33" w:rsidP="0051570C">
      <w:pPr>
        <w:pStyle w:val="ListParagraph"/>
        <w:numPr>
          <w:ilvl w:val="0"/>
          <w:numId w:val="19"/>
        </w:numPr>
      </w:pPr>
      <w:r>
        <w:t xml:space="preserve">Are you creating your own stress </w:t>
      </w:r>
      <w:proofErr w:type="gramStart"/>
      <w:r>
        <w:t>e.g.</w:t>
      </w:r>
      <w:proofErr w:type="gramEnd"/>
      <w:r>
        <w:t xml:space="preserve"> setting yourself unreasonable expectations of what you can achieve, not asking for help, regarding yourself as indispensable?</w:t>
      </w:r>
    </w:p>
    <w:p w14:paraId="04A2198F" w14:textId="25422DF6" w:rsidR="002B0B33" w:rsidRPr="0015255F" w:rsidRDefault="002B0B33" w:rsidP="002B0B33">
      <w:pPr>
        <w:pStyle w:val="Heading3"/>
      </w:pPr>
      <w:bookmarkStart w:id="30" w:name="_Toc111041465"/>
      <w:r>
        <w:t>Causes of Stress</w:t>
      </w:r>
      <w:bookmarkEnd w:id="30"/>
    </w:p>
    <w:p w14:paraId="7FFC4F54" w14:textId="77777777" w:rsidR="002B0B33" w:rsidRDefault="002B0B33" w:rsidP="002B0B33">
      <w:pPr>
        <w:pStyle w:val="Style2"/>
      </w:pPr>
      <w:r>
        <w:t>You need to identify the causes of your stress before a solution can be found. There are various causes of organisational stress:</w:t>
      </w:r>
    </w:p>
    <w:p w14:paraId="0D7C43F4" w14:textId="562F2217" w:rsidR="002B0B33" w:rsidRDefault="002B0B33" w:rsidP="0051570C">
      <w:pPr>
        <w:pStyle w:val="ListParagraph"/>
        <w:numPr>
          <w:ilvl w:val="0"/>
          <w:numId w:val="20"/>
        </w:numPr>
      </w:pPr>
      <w:r w:rsidRPr="000A4C6A">
        <w:rPr>
          <w:u w:val="single"/>
        </w:rPr>
        <w:t>Change</w:t>
      </w:r>
      <w:r>
        <w:t xml:space="preserve"> - which may involve changes to jobs or numbers of staff; how these are managed and communicated.</w:t>
      </w:r>
    </w:p>
    <w:p w14:paraId="7347939F" w14:textId="4E183A60" w:rsidR="002B0B33" w:rsidRDefault="002B0B33" w:rsidP="0051570C">
      <w:pPr>
        <w:pStyle w:val="ListParagraph"/>
        <w:numPr>
          <w:ilvl w:val="0"/>
          <w:numId w:val="20"/>
        </w:numPr>
      </w:pPr>
      <w:r w:rsidRPr="000A4C6A">
        <w:rPr>
          <w:u w:val="single"/>
        </w:rPr>
        <w:t>Culture and Management Style</w:t>
      </w:r>
      <w:r>
        <w:t xml:space="preserve"> – approach to work-related stress, empowerment of employees, control mechanisms.</w:t>
      </w:r>
    </w:p>
    <w:p w14:paraId="1BF72C81" w14:textId="77374662" w:rsidR="002B0B33" w:rsidRDefault="002B0B33" w:rsidP="0051570C">
      <w:pPr>
        <w:pStyle w:val="ListParagraph"/>
        <w:numPr>
          <w:ilvl w:val="0"/>
          <w:numId w:val="20"/>
        </w:numPr>
      </w:pPr>
      <w:r w:rsidRPr="000A4C6A">
        <w:rPr>
          <w:u w:val="single"/>
        </w:rPr>
        <w:t>Relationships</w:t>
      </w:r>
      <w:r>
        <w:t xml:space="preserve"> including issues such as bullying &amp; harassment.</w:t>
      </w:r>
    </w:p>
    <w:p w14:paraId="74732082" w14:textId="775C66A9" w:rsidR="002B0B33" w:rsidRDefault="002B0B33" w:rsidP="0051570C">
      <w:pPr>
        <w:pStyle w:val="ListParagraph"/>
        <w:numPr>
          <w:ilvl w:val="0"/>
          <w:numId w:val="20"/>
        </w:numPr>
      </w:pPr>
      <w:r w:rsidRPr="000A4C6A">
        <w:rPr>
          <w:u w:val="single"/>
        </w:rPr>
        <w:t>Demands</w:t>
      </w:r>
      <w:r>
        <w:t xml:space="preserve"> – workloads, exposure to hazards, expectation to work long hours.</w:t>
      </w:r>
    </w:p>
    <w:p w14:paraId="7FB31EA6" w14:textId="3109833A" w:rsidR="002B0B33" w:rsidRDefault="002B0B33" w:rsidP="0051570C">
      <w:pPr>
        <w:pStyle w:val="ListParagraph"/>
        <w:numPr>
          <w:ilvl w:val="0"/>
          <w:numId w:val="20"/>
        </w:numPr>
      </w:pPr>
      <w:r w:rsidRPr="000A4C6A">
        <w:rPr>
          <w:u w:val="single"/>
        </w:rPr>
        <w:t>Support</w:t>
      </w:r>
      <w:r>
        <w:t xml:space="preserve"> – lack of appropriate support from peers or managers; inadequate or inappropriate training.</w:t>
      </w:r>
    </w:p>
    <w:p w14:paraId="15ABB739" w14:textId="04D50BC2" w:rsidR="002B0B33" w:rsidRDefault="002B0B33" w:rsidP="0051570C">
      <w:pPr>
        <w:pStyle w:val="ListParagraph"/>
        <w:numPr>
          <w:ilvl w:val="0"/>
          <w:numId w:val="20"/>
        </w:numPr>
      </w:pPr>
      <w:r w:rsidRPr="000A4C6A">
        <w:rPr>
          <w:u w:val="single"/>
        </w:rPr>
        <w:t>Role</w:t>
      </w:r>
      <w:r>
        <w:t xml:space="preserve"> – lack of up-to-date job descriptions and employees’ understanding of their role in the organisation, or a lack of clear objectives and targets.</w:t>
      </w:r>
    </w:p>
    <w:p w14:paraId="77A0D55A" w14:textId="3E16AF94" w:rsidR="002B0B33" w:rsidRDefault="002B0B33" w:rsidP="0051570C">
      <w:pPr>
        <w:pStyle w:val="ListParagraph"/>
        <w:numPr>
          <w:ilvl w:val="0"/>
          <w:numId w:val="20"/>
        </w:numPr>
      </w:pPr>
      <w:r w:rsidRPr="000A4C6A">
        <w:rPr>
          <w:u w:val="single"/>
        </w:rPr>
        <w:t>Ineffective communications</w:t>
      </w:r>
      <w:r>
        <w:t xml:space="preserve"> - the management of stress is more effective with employees informed and involved in dialogue.</w:t>
      </w:r>
    </w:p>
    <w:p w14:paraId="783A2CD0" w14:textId="345C745F" w:rsidR="002B0B33" w:rsidRDefault="002B0B33" w:rsidP="0051570C">
      <w:pPr>
        <w:pStyle w:val="ListParagraph"/>
        <w:numPr>
          <w:ilvl w:val="0"/>
          <w:numId w:val="20"/>
        </w:numPr>
      </w:pPr>
      <w:r w:rsidRPr="000A4C6A">
        <w:rPr>
          <w:u w:val="single"/>
        </w:rPr>
        <w:t>Environmental conditions</w:t>
      </w:r>
      <w:r>
        <w:t xml:space="preserve"> </w:t>
      </w:r>
      <w:proofErr w:type="gramStart"/>
      <w:r>
        <w:t>e.g.</w:t>
      </w:r>
      <w:proofErr w:type="gramEnd"/>
      <w:r>
        <w:t xml:space="preserve"> heating, lighting, overcrowding, noise.</w:t>
      </w:r>
    </w:p>
    <w:p w14:paraId="6AD61D93" w14:textId="77777777" w:rsidR="002B0B33" w:rsidRDefault="002B0B33" w:rsidP="002B0B33">
      <w:pPr>
        <w:pStyle w:val="Style2"/>
      </w:pPr>
      <w:r>
        <w:t>There are many causes of personal stress including:</w:t>
      </w:r>
    </w:p>
    <w:p w14:paraId="33396D8A" w14:textId="0117D79B" w:rsidR="002B0B33" w:rsidRDefault="002B0B33" w:rsidP="0051570C">
      <w:pPr>
        <w:pStyle w:val="ListParagraph"/>
        <w:numPr>
          <w:ilvl w:val="0"/>
          <w:numId w:val="21"/>
        </w:numPr>
      </w:pPr>
      <w:r>
        <w:t>Bereavement</w:t>
      </w:r>
      <w:r w:rsidR="000A4C6A">
        <w:t>.</w:t>
      </w:r>
    </w:p>
    <w:p w14:paraId="3D2C1895" w14:textId="0AB703FE" w:rsidR="002B0B33" w:rsidRDefault="002B0B33" w:rsidP="0051570C">
      <w:pPr>
        <w:pStyle w:val="ListParagraph"/>
        <w:numPr>
          <w:ilvl w:val="0"/>
          <w:numId w:val="21"/>
        </w:numPr>
      </w:pPr>
      <w:r>
        <w:t>Moving house</w:t>
      </w:r>
      <w:r w:rsidR="000A4C6A">
        <w:t>.</w:t>
      </w:r>
    </w:p>
    <w:p w14:paraId="5FB7D09D" w14:textId="2A20E0F9" w:rsidR="002B0B33" w:rsidRDefault="002B0B33" w:rsidP="0051570C">
      <w:pPr>
        <w:pStyle w:val="ListParagraph"/>
        <w:numPr>
          <w:ilvl w:val="0"/>
          <w:numId w:val="21"/>
        </w:numPr>
      </w:pPr>
      <w:r>
        <w:t>Changes in personal circumstances</w:t>
      </w:r>
      <w:r w:rsidR="000A4C6A">
        <w:t>.</w:t>
      </w:r>
    </w:p>
    <w:p w14:paraId="29CAF1A0" w14:textId="4A636A30" w:rsidR="002B0B33" w:rsidRDefault="002B0B33" w:rsidP="0051570C">
      <w:pPr>
        <w:pStyle w:val="ListParagraph"/>
        <w:numPr>
          <w:ilvl w:val="0"/>
          <w:numId w:val="21"/>
        </w:numPr>
      </w:pPr>
      <w:r>
        <w:t>Financial worries</w:t>
      </w:r>
      <w:r w:rsidR="000A4C6A">
        <w:t>.</w:t>
      </w:r>
    </w:p>
    <w:p w14:paraId="69A451C0" w14:textId="62ED9EB2" w:rsidR="002B0B33" w:rsidRDefault="002B0B33" w:rsidP="0051570C">
      <w:pPr>
        <w:pStyle w:val="ListParagraph"/>
        <w:numPr>
          <w:ilvl w:val="0"/>
          <w:numId w:val="21"/>
        </w:numPr>
      </w:pPr>
      <w:r>
        <w:t>Health worries</w:t>
      </w:r>
      <w:r w:rsidR="000A4C6A">
        <w:t>.</w:t>
      </w:r>
    </w:p>
    <w:p w14:paraId="5FE12FA7" w14:textId="50EE005C" w:rsidR="002B0B33" w:rsidRDefault="002B0B33" w:rsidP="0051570C">
      <w:pPr>
        <w:pStyle w:val="ListParagraph"/>
        <w:numPr>
          <w:ilvl w:val="0"/>
          <w:numId w:val="21"/>
        </w:numPr>
      </w:pPr>
      <w:r>
        <w:t>Work issues</w:t>
      </w:r>
      <w:r w:rsidR="000A4C6A">
        <w:t>.</w:t>
      </w:r>
    </w:p>
    <w:p w14:paraId="5CEE1200" w14:textId="5590A043" w:rsidR="002B0B33" w:rsidRDefault="002B0B33" w:rsidP="0051570C">
      <w:pPr>
        <w:pStyle w:val="ListParagraph"/>
        <w:numPr>
          <w:ilvl w:val="0"/>
          <w:numId w:val="21"/>
        </w:numPr>
      </w:pPr>
      <w:r>
        <w:t>Conflicting demands between home and work</w:t>
      </w:r>
      <w:r w:rsidR="000A4C6A">
        <w:t>.</w:t>
      </w:r>
    </w:p>
    <w:p w14:paraId="34357F44" w14:textId="28611830" w:rsidR="002B0B33" w:rsidRDefault="002B0B33" w:rsidP="0051570C">
      <w:pPr>
        <w:pStyle w:val="ListParagraph"/>
        <w:numPr>
          <w:ilvl w:val="0"/>
          <w:numId w:val="21"/>
        </w:numPr>
      </w:pPr>
      <w:r>
        <w:t>Breakdown of marriage / personal relationship</w:t>
      </w:r>
      <w:r w:rsidR="000A4C6A">
        <w:t>.</w:t>
      </w:r>
    </w:p>
    <w:p w14:paraId="0A9ACFE5" w14:textId="76E9EF76" w:rsidR="002B0B33" w:rsidRPr="0015255F" w:rsidRDefault="002B0B33" w:rsidP="002B0B33">
      <w:pPr>
        <w:pStyle w:val="Heading3"/>
      </w:pPr>
      <w:bookmarkStart w:id="31" w:name="_Toc111041466"/>
      <w:r>
        <w:t>Effects on the Individual</w:t>
      </w:r>
      <w:bookmarkEnd w:id="31"/>
    </w:p>
    <w:p w14:paraId="38C2AEF4" w14:textId="2B610000" w:rsidR="002B0B33" w:rsidRDefault="002B0B33" w:rsidP="000A4C6A">
      <w:pPr>
        <w:pStyle w:val="Style2"/>
      </w:pPr>
      <w:r>
        <w:t>The impact of stress and its effects on individuals is personal and makes recognising the symptoms difficult in some cases. There are differing indicators of stress on individuals. Symptoms may include the following:</w:t>
      </w:r>
    </w:p>
    <w:p w14:paraId="1FBE8FD9" w14:textId="39961E63" w:rsidR="002B0B33" w:rsidRPr="000A4C6A" w:rsidRDefault="002B0B33" w:rsidP="000A4C6A">
      <w:pPr>
        <w:rPr>
          <w:b/>
          <w:bCs/>
        </w:rPr>
      </w:pPr>
      <w:r w:rsidRPr="000A4C6A">
        <w:rPr>
          <w:b/>
          <w:bCs/>
        </w:rPr>
        <w:t>Behavioural changes</w:t>
      </w:r>
    </w:p>
    <w:p w14:paraId="6CA13D10" w14:textId="7C95EDB0" w:rsidR="002B0B33" w:rsidRDefault="002B0B33" w:rsidP="0051570C">
      <w:pPr>
        <w:pStyle w:val="ListParagraph"/>
        <w:numPr>
          <w:ilvl w:val="0"/>
          <w:numId w:val="22"/>
        </w:numPr>
      </w:pPr>
      <w:r>
        <w:t>Poor concentration / loss of interest</w:t>
      </w:r>
      <w:r w:rsidR="000A4C6A">
        <w:t>.</w:t>
      </w:r>
    </w:p>
    <w:p w14:paraId="7AA307A7" w14:textId="275E343C" w:rsidR="00E21811" w:rsidRDefault="00E21811" w:rsidP="0051570C">
      <w:pPr>
        <w:pStyle w:val="ListParagraph"/>
        <w:numPr>
          <w:ilvl w:val="0"/>
          <w:numId w:val="22"/>
        </w:numPr>
      </w:pPr>
      <w:r>
        <w:t>Poor decision making / work performance</w:t>
      </w:r>
      <w:r w:rsidR="000A4C6A">
        <w:t>.</w:t>
      </w:r>
    </w:p>
    <w:p w14:paraId="73ECB37D" w14:textId="6406AFDF" w:rsidR="00E21811" w:rsidRDefault="00E21811" w:rsidP="0051570C">
      <w:pPr>
        <w:pStyle w:val="ListParagraph"/>
        <w:numPr>
          <w:ilvl w:val="0"/>
          <w:numId w:val="22"/>
        </w:numPr>
      </w:pPr>
      <w:r>
        <w:t>Loss of confidence</w:t>
      </w:r>
      <w:r w:rsidR="000A4C6A">
        <w:t>.</w:t>
      </w:r>
    </w:p>
    <w:p w14:paraId="7CA044F9" w14:textId="6F95E230" w:rsidR="00E21811" w:rsidRDefault="00E21811" w:rsidP="0051570C">
      <w:pPr>
        <w:pStyle w:val="ListParagraph"/>
        <w:numPr>
          <w:ilvl w:val="0"/>
          <w:numId w:val="22"/>
        </w:numPr>
      </w:pPr>
      <w:r>
        <w:t>Lateness and absenteeism</w:t>
      </w:r>
      <w:r w:rsidR="000A4C6A">
        <w:t>.</w:t>
      </w:r>
    </w:p>
    <w:p w14:paraId="5B904223" w14:textId="52720DF3" w:rsidR="00E21811" w:rsidRDefault="00E21811" w:rsidP="0051570C">
      <w:pPr>
        <w:pStyle w:val="ListParagraph"/>
        <w:numPr>
          <w:ilvl w:val="0"/>
          <w:numId w:val="22"/>
        </w:numPr>
      </w:pPr>
      <w:r>
        <w:t>Negative attitudes</w:t>
      </w:r>
      <w:r w:rsidR="000A4C6A">
        <w:t>.</w:t>
      </w:r>
    </w:p>
    <w:p w14:paraId="47A690B1" w14:textId="7C8DFED6" w:rsidR="00E21811" w:rsidRDefault="00E21811" w:rsidP="0051570C">
      <w:pPr>
        <w:pStyle w:val="ListParagraph"/>
        <w:numPr>
          <w:ilvl w:val="0"/>
          <w:numId w:val="22"/>
        </w:numPr>
      </w:pPr>
      <w:r>
        <w:t>Uncharacteristic errors</w:t>
      </w:r>
      <w:r w:rsidR="000A4C6A">
        <w:t>.</w:t>
      </w:r>
    </w:p>
    <w:p w14:paraId="5AAEC3F6" w14:textId="6E765698" w:rsidR="00E21811" w:rsidRDefault="00E21811" w:rsidP="0051570C">
      <w:pPr>
        <w:pStyle w:val="ListParagraph"/>
        <w:numPr>
          <w:ilvl w:val="0"/>
          <w:numId w:val="22"/>
        </w:numPr>
      </w:pPr>
      <w:r>
        <w:t>Over-reaction to problems</w:t>
      </w:r>
      <w:r w:rsidR="000A4C6A">
        <w:t>.</w:t>
      </w:r>
    </w:p>
    <w:p w14:paraId="13D2950D" w14:textId="5C57DC32" w:rsidR="00E21811" w:rsidRDefault="00E21811" w:rsidP="0051570C">
      <w:pPr>
        <w:pStyle w:val="ListParagraph"/>
        <w:numPr>
          <w:ilvl w:val="0"/>
          <w:numId w:val="22"/>
        </w:numPr>
      </w:pPr>
      <w:r>
        <w:t>Gossiping, criticising, bullying &amp; harassment.</w:t>
      </w:r>
    </w:p>
    <w:p w14:paraId="10ACBE36" w14:textId="26D80163" w:rsidR="00E21811" w:rsidRPr="000A4C6A" w:rsidRDefault="00E21811" w:rsidP="000A4C6A">
      <w:pPr>
        <w:rPr>
          <w:b/>
          <w:bCs/>
        </w:rPr>
      </w:pPr>
      <w:r w:rsidRPr="000A4C6A">
        <w:rPr>
          <w:b/>
          <w:bCs/>
        </w:rPr>
        <w:t>Emotional symptoms</w:t>
      </w:r>
    </w:p>
    <w:p w14:paraId="55D5ED39" w14:textId="4CE4F2FD" w:rsidR="00E21811" w:rsidRDefault="00E21811" w:rsidP="0051570C">
      <w:pPr>
        <w:pStyle w:val="ListParagraph"/>
        <w:numPr>
          <w:ilvl w:val="0"/>
          <w:numId w:val="23"/>
        </w:numPr>
      </w:pPr>
      <w:r>
        <w:t xml:space="preserve">Anxiety, </w:t>
      </w:r>
      <w:proofErr w:type="gramStart"/>
      <w:r>
        <w:t>irritation</w:t>
      </w:r>
      <w:proofErr w:type="gramEnd"/>
      <w:r>
        <w:t xml:space="preserve"> and depression</w:t>
      </w:r>
      <w:r w:rsidR="000A4C6A">
        <w:t>.</w:t>
      </w:r>
    </w:p>
    <w:p w14:paraId="4E09D0B8" w14:textId="064AB1CD" w:rsidR="00E21811" w:rsidRDefault="00E21811" w:rsidP="0051570C">
      <w:pPr>
        <w:pStyle w:val="ListParagraph"/>
        <w:numPr>
          <w:ilvl w:val="0"/>
          <w:numId w:val="23"/>
        </w:numPr>
      </w:pPr>
      <w:r>
        <w:t>Low motivation</w:t>
      </w:r>
      <w:r w:rsidR="000A4C6A">
        <w:t>.</w:t>
      </w:r>
    </w:p>
    <w:p w14:paraId="4AC86654" w14:textId="0DD80EB9" w:rsidR="00E21811" w:rsidRDefault="00E21811" w:rsidP="0051570C">
      <w:pPr>
        <w:pStyle w:val="ListParagraph"/>
        <w:numPr>
          <w:ilvl w:val="0"/>
          <w:numId w:val="23"/>
        </w:numPr>
      </w:pPr>
      <w:r>
        <w:t>Frustration, anger</w:t>
      </w:r>
      <w:r w:rsidR="000A4C6A">
        <w:t>.</w:t>
      </w:r>
    </w:p>
    <w:p w14:paraId="7D596957" w14:textId="4D24B63E" w:rsidR="00E21811" w:rsidRDefault="00E21811" w:rsidP="0051570C">
      <w:pPr>
        <w:pStyle w:val="ListParagraph"/>
        <w:numPr>
          <w:ilvl w:val="0"/>
          <w:numId w:val="23"/>
        </w:numPr>
      </w:pPr>
      <w:r>
        <w:t>Low self-esteem</w:t>
      </w:r>
      <w:r w:rsidR="000A4C6A">
        <w:t>.</w:t>
      </w:r>
    </w:p>
    <w:p w14:paraId="6998F809" w14:textId="050A75E4" w:rsidR="00E21811" w:rsidRDefault="00E21811" w:rsidP="0051570C">
      <w:pPr>
        <w:pStyle w:val="ListParagraph"/>
        <w:numPr>
          <w:ilvl w:val="0"/>
          <w:numId w:val="23"/>
        </w:numPr>
      </w:pPr>
      <w:r>
        <w:t>Tearfulness.</w:t>
      </w:r>
    </w:p>
    <w:p w14:paraId="6E03800D" w14:textId="14705699" w:rsidR="00E21811" w:rsidRDefault="00E21811" w:rsidP="0051570C">
      <w:pPr>
        <w:pStyle w:val="ListParagraph"/>
        <w:numPr>
          <w:ilvl w:val="0"/>
          <w:numId w:val="23"/>
        </w:numPr>
      </w:pPr>
      <w:r>
        <w:t>Physical Effects</w:t>
      </w:r>
      <w:r w:rsidR="000A4C6A">
        <w:t>.</w:t>
      </w:r>
    </w:p>
    <w:p w14:paraId="166A6478" w14:textId="34B6D88A" w:rsidR="00E21811" w:rsidRDefault="00E21811" w:rsidP="0051570C">
      <w:pPr>
        <w:pStyle w:val="ListParagraph"/>
        <w:numPr>
          <w:ilvl w:val="0"/>
          <w:numId w:val="23"/>
        </w:numPr>
      </w:pPr>
      <w:r>
        <w:t>High blood pressure</w:t>
      </w:r>
      <w:r w:rsidR="000A4C6A">
        <w:t>.</w:t>
      </w:r>
      <w:r>
        <w:t xml:space="preserve"> </w:t>
      </w:r>
    </w:p>
    <w:p w14:paraId="17547673" w14:textId="659DFF5F" w:rsidR="00E21811" w:rsidRDefault="00E21811" w:rsidP="0051570C">
      <w:pPr>
        <w:pStyle w:val="ListParagraph"/>
        <w:numPr>
          <w:ilvl w:val="0"/>
          <w:numId w:val="23"/>
        </w:numPr>
      </w:pPr>
      <w:r>
        <w:t>Nausea</w:t>
      </w:r>
      <w:r w:rsidR="000A4C6A">
        <w:t>.</w:t>
      </w:r>
    </w:p>
    <w:p w14:paraId="44943AD3" w14:textId="2A710D41" w:rsidR="00E21811" w:rsidRDefault="00E21811" w:rsidP="0051570C">
      <w:pPr>
        <w:pStyle w:val="ListParagraph"/>
        <w:numPr>
          <w:ilvl w:val="0"/>
          <w:numId w:val="23"/>
        </w:numPr>
      </w:pPr>
      <w:r>
        <w:t>Loss of appetite / over-eating</w:t>
      </w:r>
      <w:r w:rsidR="000A4C6A">
        <w:t>.</w:t>
      </w:r>
    </w:p>
    <w:p w14:paraId="1E50D9D8" w14:textId="4E1641EA" w:rsidR="00E21811" w:rsidRDefault="00E21811" w:rsidP="0051570C">
      <w:pPr>
        <w:pStyle w:val="ListParagraph"/>
        <w:numPr>
          <w:ilvl w:val="0"/>
          <w:numId w:val="23"/>
        </w:numPr>
      </w:pPr>
      <w:r>
        <w:t>Fatigue / sleeplessness</w:t>
      </w:r>
      <w:r w:rsidR="000A4C6A">
        <w:t>.</w:t>
      </w:r>
    </w:p>
    <w:p w14:paraId="1EC1F290" w14:textId="46EB9CE7" w:rsidR="00E21811" w:rsidRDefault="00E21811" w:rsidP="0051570C">
      <w:pPr>
        <w:pStyle w:val="ListParagraph"/>
        <w:numPr>
          <w:ilvl w:val="0"/>
          <w:numId w:val="23"/>
        </w:numPr>
      </w:pPr>
      <w:r>
        <w:t>Backache, muscle tension, headaches</w:t>
      </w:r>
      <w:r w:rsidR="000A4C6A">
        <w:t>.</w:t>
      </w:r>
    </w:p>
    <w:p w14:paraId="1F5F4B90" w14:textId="0B3EA688" w:rsidR="00E21811" w:rsidRDefault="00E21811" w:rsidP="0051570C">
      <w:pPr>
        <w:pStyle w:val="ListParagraph"/>
        <w:numPr>
          <w:ilvl w:val="0"/>
          <w:numId w:val="23"/>
        </w:numPr>
      </w:pPr>
      <w:r>
        <w:t xml:space="preserve">Increased consumption of alcohol, </w:t>
      </w:r>
      <w:proofErr w:type="gramStart"/>
      <w:r>
        <w:t>caffeine</w:t>
      </w:r>
      <w:proofErr w:type="gramEnd"/>
      <w:r>
        <w:t xml:space="preserve"> and tobacco</w:t>
      </w:r>
      <w:r w:rsidR="000A4C6A">
        <w:t>.</w:t>
      </w:r>
    </w:p>
    <w:p w14:paraId="70C3A7EF" w14:textId="02338917" w:rsidR="00E21811" w:rsidRDefault="00E21811" w:rsidP="0051570C">
      <w:pPr>
        <w:pStyle w:val="ListParagraph"/>
        <w:numPr>
          <w:ilvl w:val="0"/>
          <w:numId w:val="23"/>
        </w:numPr>
      </w:pPr>
      <w:r>
        <w:t>Lack of interest in appearance.</w:t>
      </w:r>
    </w:p>
    <w:p w14:paraId="1D0E5DC2" w14:textId="7F9FC1E6" w:rsidR="00E21811" w:rsidRDefault="00E21811" w:rsidP="00E21811">
      <w:pPr>
        <w:pStyle w:val="Style2"/>
      </w:pPr>
      <w:r>
        <w:t xml:space="preserve">Not </w:t>
      </w:r>
      <w:proofErr w:type="gramStart"/>
      <w:r>
        <w:t>all of</w:t>
      </w:r>
      <w:proofErr w:type="gramEnd"/>
      <w:r>
        <w:t xml:space="preserve"> the above changes may be stress related</w:t>
      </w:r>
      <w:r w:rsidR="000A4C6A">
        <w:t xml:space="preserve"> as </w:t>
      </w:r>
      <w:r>
        <w:t xml:space="preserve">other conditions </w:t>
      </w:r>
      <w:r w:rsidR="000A4C6A">
        <w:t>such as</w:t>
      </w:r>
      <w:r>
        <w:t xml:space="preserve"> tiredness may also result in similar changes.</w:t>
      </w:r>
    </w:p>
    <w:p w14:paraId="6CA35625" w14:textId="2BFBA48D" w:rsidR="002B0B33" w:rsidRPr="0015255F" w:rsidRDefault="002B0B33" w:rsidP="002B0B33">
      <w:pPr>
        <w:pStyle w:val="Heading3"/>
      </w:pPr>
      <w:bookmarkStart w:id="32" w:name="_Toc111041467"/>
      <w:r>
        <w:t>Effects on the Organisation</w:t>
      </w:r>
      <w:bookmarkEnd w:id="32"/>
    </w:p>
    <w:p w14:paraId="4B834CEE" w14:textId="77777777" w:rsidR="00E21811" w:rsidRDefault="00E21811" w:rsidP="00E21811">
      <w:pPr>
        <w:pStyle w:val="Style2"/>
      </w:pPr>
      <w:r>
        <w:t xml:space="preserve">High levels of stress within an organisation can manifest themselves in </w:t>
      </w:r>
      <w:proofErr w:type="gramStart"/>
      <w:r>
        <w:t>a number of</w:t>
      </w:r>
      <w:proofErr w:type="gramEnd"/>
      <w:r>
        <w:t xml:space="preserve"> ways:</w:t>
      </w:r>
    </w:p>
    <w:p w14:paraId="072B2181" w14:textId="2EDE944F" w:rsidR="00E21811" w:rsidRDefault="00E21811" w:rsidP="0051570C">
      <w:pPr>
        <w:pStyle w:val="ListParagraph"/>
        <w:numPr>
          <w:ilvl w:val="0"/>
          <w:numId w:val="24"/>
        </w:numPr>
      </w:pPr>
      <w:r>
        <w:t>High staff turnover</w:t>
      </w:r>
      <w:r w:rsidR="000A4C6A">
        <w:t>.</w:t>
      </w:r>
    </w:p>
    <w:p w14:paraId="1CB0F994" w14:textId="2BEC6900" w:rsidR="00E21811" w:rsidRDefault="00E21811" w:rsidP="0051570C">
      <w:pPr>
        <w:pStyle w:val="ListParagraph"/>
        <w:numPr>
          <w:ilvl w:val="0"/>
          <w:numId w:val="24"/>
        </w:numPr>
      </w:pPr>
      <w:r>
        <w:t>High absenteeism, including stress related sickness</w:t>
      </w:r>
      <w:r w:rsidR="000A4C6A">
        <w:t>.</w:t>
      </w:r>
    </w:p>
    <w:p w14:paraId="4C636095" w14:textId="2784F7B9" w:rsidR="00E21811" w:rsidRDefault="00E21811" w:rsidP="0051570C">
      <w:pPr>
        <w:pStyle w:val="ListParagraph"/>
        <w:numPr>
          <w:ilvl w:val="0"/>
          <w:numId w:val="24"/>
        </w:numPr>
      </w:pPr>
      <w:r>
        <w:t>Poor timekeeping</w:t>
      </w:r>
      <w:r w:rsidR="000A4C6A">
        <w:t>.</w:t>
      </w:r>
    </w:p>
    <w:p w14:paraId="1B7D085A" w14:textId="33203C10" w:rsidR="00E21811" w:rsidRDefault="00E21811" w:rsidP="0051570C">
      <w:pPr>
        <w:pStyle w:val="ListParagraph"/>
        <w:numPr>
          <w:ilvl w:val="0"/>
          <w:numId w:val="24"/>
        </w:numPr>
      </w:pPr>
      <w:r>
        <w:t>Poor employee relations</w:t>
      </w:r>
      <w:r w:rsidR="000A4C6A">
        <w:t>.</w:t>
      </w:r>
    </w:p>
    <w:p w14:paraId="26B61E78" w14:textId="76AD1311" w:rsidR="00E21811" w:rsidRDefault="00E21811" w:rsidP="0051570C">
      <w:pPr>
        <w:pStyle w:val="ListParagraph"/>
        <w:numPr>
          <w:ilvl w:val="0"/>
          <w:numId w:val="24"/>
        </w:numPr>
      </w:pPr>
      <w:r>
        <w:t>High number of errors and mistakes / complaints</w:t>
      </w:r>
      <w:r w:rsidR="000A4C6A">
        <w:t>.</w:t>
      </w:r>
    </w:p>
    <w:p w14:paraId="33BB96CB" w14:textId="5F20F13E" w:rsidR="00E21811" w:rsidRDefault="00E21811" w:rsidP="0051570C">
      <w:pPr>
        <w:pStyle w:val="ListParagraph"/>
        <w:numPr>
          <w:ilvl w:val="0"/>
          <w:numId w:val="24"/>
        </w:numPr>
      </w:pPr>
      <w:r>
        <w:t>Increased Bullying &amp; Harassment and Grievance issues</w:t>
      </w:r>
      <w:r w:rsidR="000A4C6A">
        <w:t>.</w:t>
      </w:r>
    </w:p>
    <w:p w14:paraId="3E94C23D" w14:textId="68C16A89" w:rsidR="00E21811" w:rsidRDefault="00E21811" w:rsidP="0051570C">
      <w:pPr>
        <w:pStyle w:val="ListParagraph"/>
        <w:numPr>
          <w:ilvl w:val="0"/>
          <w:numId w:val="24"/>
        </w:numPr>
      </w:pPr>
      <w:r>
        <w:t>Increased accidents or near misses</w:t>
      </w:r>
      <w:r w:rsidR="000A4C6A">
        <w:t>.</w:t>
      </w:r>
    </w:p>
    <w:p w14:paraId="09A4704F" w14:textId="6E3EB9AE" w:rsidR="00E21811" w:rsidRDefault="00E21811" w:rsidP="0051570C">
      <w:pPr>
        <w:pStyle w:val="ListParagraph"/>
        <w:numPr>
          <w:ilvl w:val="0"/>
          <w:numId w:val="24"/>
        </w:numPr>
      </w:pPr>
      <w:r>
        <w:t>Negative feedback in Staff Attitude Surveys.</w:t>
      </w:r>
    </w:p>
    <w:p w14:paraId="6342A3FB" w14:textId="2D76DC90" w:rsidR="002B0B33" w:rsidRPr="0015255F" w:rsidRDefault="002B0B33" w:rsidP="002B0B33">
      <w:pPr>
        <w:pStyle w:val="Heading3"/>
      </w:pPr>
      <w:bookmarkStart w:id="33" w:name="_Toc111041468"/>
      <w:r>
        <w:t>Costs of Stress</w:t>
      </w:r>
      <w:bookmarkEnd w:id="33"/>
    </w:p>
    <w:p w14:paraId="5298C2BE" w14:textId="77777777" w:rsidR="000A4C6A" w:rsidRDefault="00E21811" w:rsidP="000A4C6A">
      <w:pPr>
        <w:pStyle w:val="Style2"/>
        <w:contextualSpacing w:val="0"/>
      </w:pPr>
      <w:r>
        <w:t>The cost of occupational stress can be high. Individuals may be absent from work for a long period of time with their salary still being paid and perhaps a temporary member of staff employed to cover their work.</w:t>
      </w:r>
    </w:p>
    <w:p w14:paraId="694F8A74" w14:textId="691DE082" w:rsidR="00E21811" w:rsidRDefault="00E21811" w:rsidP="000A4C6A">
      <w:pPr>
        <w:pStyle w:val="Style2"/>
        <w:contextualSpacing w:val="0"/>
      </w:pPr>
      <w:r>
        <w:t>There are indirect costs such as low motivation or reduced output leading to poor provision or low-quality services.</w:t>
      </w:r>
    </w:p>
    <w:p w14:paraId="263CC6C4" w14:textId="5F156730" w:rsidR="002B0B33" w:rsidRPr="002B0B33" w:rsidRDefault="00E21811" w:rsidP="000A4C6A">
      <w:pPr>
        <w:pStyle w:val="Style2"/>
        <w:contextualSpacing w:val="0"/>
      </w:pPr>
      <w:r>
        <w:t xml:space="preserve">There are direct costs associated with re-training or training employees because of loss of expertise, preventable </w:t>
      </w:r>
      <w:proofErr w:type="gramStart"/>
      <w:r>
        <w:t>accidents</w:t>
      </w:r>
      <w:proofErr w:type="gramEnd"/>
      <w:r>
        <w:t xml:space="preserve"> or litigation.</w:t>
      </w:r>
    </w:p>
    <w:p w14:paraId="06FBEC62" w14:textId="07946B72" w:rsidR="00711514" w:rsidRPr="0015255F" w:rsidRDefault="00840278" w:rsidP="006F6CD4">
      <w:pPr>
        <w:pStyle w:val="Heading2"/>
        <w:ind w:hanging="1134"/>
      </w:pPr>
      <w:bookmarkStart w:id="34" w:name="_Toc111041469"/>
      <w:r>
        <w:t>Remedial Actions</w:t>
      </w:r>
      <w:bookmarkEnd w:id="34"/>
    </w:p>
    <w:p w14:paraId="09A8291F" w14:textId="63EAA557" w:rsidR="00711514" w:rsidRPr="00246A29" w:rsidRDefault="00840278" w:rsidP="00711514">
      <w:pPr>
        <w:pStyle w:val="Heading3"/>
        <w:rPr>
          <w:color w:val="auto"/>
        </w:rPr>
      </w:pPr>
      <w:bookmarkStart w:id="35" w:name="_Hlk97042867"/>
      <w:bookmarkStart w:id="36" w:name="_Toc111041470"/>
      <w:r w:rsidRPr="00246A29">
        <w:rPr>
          <w:color w:val="auto"/>
        </w:rPr>
        <w:t>Holistic Approach</w:t>
      </w:r>
      <w:bookmarkEnd w:id="36"/>
    </w:p>
    <w:p w14:paraId="06B23B40" w14:textId="6379EBEB" w:rsidR="00840278" w:rsidRPr="00840278" w:rsidRDefault="00840278" w:rsidP="00840278">
      <w:pPr>
        <w:pStyle w:val="Style2"/>
      </w:pPr>
      <w:r w:rsidRPr="00840278">
        <w:t xml:space="preserve">Nurturing our physical health and emotional wellbeing helps to restore a sense of balance; individual’s experiences of stress will be </w:t>
      </w:r>
      <w:r w:rsidR="00E62064" w:rsidRPr="00840278">
        <w:t>unique,</w:t>
      </w:r>
      <w:r w:rsidRPr="00840278">
        <w:t xml:space="preserve"> and they will have their own ways of dealing with it. Short term fixes complement long term prevention </w:t>
      </w:r>
      <w:r w:rsidR="00E62064" w:rsidRPr="00840278">
        <w:t>strategies,</w:t>
      </w:r>
      <w:r w:rsidRPr="00840278">
        <w:t xml:space="preserve"> and it is both an individuals and managers responsibility to take actions to minimise stress in their lives where this possible.</w:t>
      </w:r>
    </w:p>
    <w:p w14:paraId="2FB30F9D" w14:textId="18C7A29C" w:rsidR="00840278" w:rsidRPr="0015255F" w:rsidRDefault="00840278" w:rsidP="00840278">
      <w:pPr>
        <w:pStyle w:val="Heading3"/>
      </w:pPr>
      <w:bookmarkStart w:id="37" w:name="_Toc111041471"/>
      <w:r>
        <w:t>Individuals</w:t>
      </w:r>
      <w:bookmarkEnd w:id="37"/>
    </w:p>
    <w:p w14:paraId="36D055AF" w14:textId="3DB5FC29" w:rsidR="00C84520" w:rsidRDefault="00840278" w:rsidP="00840278">
      <w:pPr>
        <w:pStyle w:val="Style2"/>
        <w:contextualSpacing w:val="0"/>
      </w:pPr>
      <w:r>
        <w:t xml:space="preserve">Individuals need to take time to identify the causes of pressure or stress. It may be helpful to list what you consider to be the causes and seek support to help you prioritise and deal with these. </w:t>
      </w:r>
      <w:r w:rsidR="00C84520">
        <w:t xml:space="preserve"> </w:t>
      </w:r>
      <w:r w:rsidR="00EA20A5">
        <w:t>The following is be considered</w:t>
      </w:r>
      <w:r w:rsidR="00C84520">
        <w:t>:</w:t>
      </w:r>
    </w:p>
    <w:p w14:paraId="3FCC5492" w14:textId="3C78FF9B" w:rsidR="00840278" w:rsidRDefault="00C84520" w:rsidP="0051570C">
      <w:pPr>
        <w:pStyle w:val="ListParagraph"/>
        <w:numPr>
          <w:ilvl w:val="0"/>
          <w:numId w:val="25"/>
        </w:numPr>
      </w:pPr>
      <w:r>
        <w:t xml:space="preserve">A management referral to </w:t>
      </w:r>
      <w:r w:rsidR="00840278">
        <w:t xml:space="preserve">Occupational Health can </w:t>
      </w:r>
      <w:proofErr w:type="gramStart"/>
      <w:r w:rsidR="00840278">
        <w:t>provide assistance</w:t>
      </w:r>
      <w:proofErr w:type="gramEnd"/>
      <w:r w:rsidR="00840278">
        <w:t xml:space="preserve"> with identifying stressors and suggesting coping strategies to deal with them or recommend other professional bodies and sources of help that could assist you.</w:t>
      </w:r>
    </w:p>
    <w:p w14:paraId="1CD54553" w14:textId="3D532646" w:rsidR="00840278" w:rsidRDefault="00C84520" w:rsidP="0051570C">
      <w:pPr>
        <w:pStyle w:val="ListParagraph"/>
        <w:numPr>
          <w:ilvl w:val="0"/>
          <w:numId w:val="25"/>
        </w:numPr>
      </w:pPr>
      <w:r>
        <w:t>A self</w:t>
      </w:r>
      <w:r w:rsidR="00EA20A5">
        <w:t>-</w:t>
      </w:r>
      <w:r>
        <w:t xml:space="preserve">referral to the Employee Assistance Programme which can provide one to one counselling and other support.  Information is available on the </w:t>
      </w:r>
      <w:hyperlink r:id="rId9" w:history="1">
        <w:r w:rsidRPr="00E61268">
          <w:rPr>
            <w:rStyle w:val="Hyperlink"/>
          </w:rPr>
          <w:t>intranet.</w:t>
        </w:r>
      </w:hyperlink>
    </w:p>
    <w:p w14:paraId="43359B22" w14:textId="3B99B24A" w:rsidR="00840278" w:rsidRDefault="00840278" w:rsidP="000A4C6A">
      <w:pPr>
        <w:pStyle w:val="Style2"/>
        <w:contextualSpacing w:val="0"/>
      </w:pPr>
      <w:r>
        <w:t xml:space="preserve">You need to make your manager aware of any issues that are causing you stress so that any necessary remedial actions can be put in place or actioned. If you feel that you cannot talk to your manager you should discuss the issue with another manager, HR, Unions or Occupational Health. Taking steps to resolve a problem will ensure that it does not escalate, either in your mind or </w:t>
      </w:r>
      <w:proofErr w:type="gramStart"/>
      <w:r>
        <w:t>in reality and</w:t>
      </w:r>
      <w:proofErr w:type="gramEnd"/>
      <w:r>
        <w:t xml:space="preserve"> thus cause you further stress or anxiety.</w:t>
      </w:r>
    </w:p>
    <w:p w14:paraId="15618520" w14:textId="3FFDF4A4" w:rsidR="00840278" w:rsidRDefault="00840278" w:rsidP="000A4C6A">
      <w:pPr>
        <w:pStyle w:val="Style2"/>
        <w:contextualSpacing w:val="0"/>
      </w:pPr>
      <w:r>
        <w:t>If there are any colleagues within your team who are experiencing excessive pressure or stress, support them where you can and encourage them to discuss the issues with the most appropriate source of advice and assistance.</w:t>
      </w:r>
    </w:p>
    <w:p w14:paraId="593CE155" w14:textId="77777777" w:rsidR="00840278" w:rsidRDefault="00840278" w:rsidP="000A4C6A">
      <w:pPr>
        <w:pStyle w:val="Style2"/>
        <w:contextualSpacing w:val="0"/>
      </w:pPr>
      <w:r>
        <w:t>You can help yourself to deal with your stressors:</w:t>
      </w:r>
    </w:p>
    <w:p w14:paraId="0F9D6960" w14:textId="5B946371" w:rsidR="00840278" w:rsidRDefault="00840278" w:rsidP="0051570C">
      <w:pPr>
        <w:pStyle w:val="ListParagraph"/>
        <w:widowControl w:val="0"/>
        <w:numPr>
          <w:ilvl w:val="0"/>
          <w:numId w:val="26"/>
        </w:numPr>
        <w:ind w:left="1848" w:hanging="357"/>
      </w:pPr>
      <w:r>
        <w:t xml:space="preserve">Talk to family, </w:t>
      </w:r>
      <w:proofErr w:type="gramStart"/>
      <w:r>
        <w:t>friends</w:t>
      </w:r>
      <w:proofErr w:type="gramEnd"/>
      <w:r>
        <w:t xml:space="preserve"> and colleagues to enlist their help and support</w:t>
      </w:r>
      <w:r w:rsidR="000A4C6A">
        <w:t>.</w:t>
      </w:r>
    </w:p>
    <w:p w14:paraId="24E04624" w14:textId="66B7DA6A" w:rsidR="00840278" w:rsidRDefault="00840278" w:rsidP="0051570C">
      <w:pPr>
        <w:pStyle w:val="ListParagraph"/>
        <w:widowControl w:val="0"/>
        <w:numPr>
          <w:ilvl w:val="0"/>
          <w:numId w:val="26"/>
        </w:numPr>
        <w:ind w:left="1848" w:hanging="357"/>
      </w:pPr>
      <w:r>
        <w:t>Know your limitations</w:t>
      </w:r>
      <w:r w:rsidR="000A4C6A">
        <w:t>.</w:t>
      </w:r>
    </w:p>
    <w:p w14:paraId="4AEFAABE" w14:textId="3642F1B8" w:rsidR="00840278" w:rsidRDefault="00840278" w:rsidP="0051570C">
      <w:pPr>
        <w:pStyle w:val="ListParagraph"/>
        <w:numPr>
          <w:ilvl w:val="0"/>
          <w:numId w:val="26"/>
        </w:numPr>
      </w:pPr>
      <w:r>
        <w:t>Learn to say ‘no’ where appropriate</w:t>
      </w:r>
      <w:r w:rsidR="000A4C6A">
        <w:t>.</w:t>
      </w:r>
    </w:p>
    <w:p w14:paraId="677628CB" w14:textId="413FF82F" w:rsidR="00840278" w:rsidRDefault="00840278" w:rsidP="0051570C">
      <w:pPr>
        <w:pStyle w:val="ListParagraph"/>
        <w:numPr>
          <w:ilvl w:val="0"/>
          <w:numId w:val="26"/>
        </w:numPr>
      </w:pPr>
      <w:r>
        <w:t>Make time for yourself</w:t>
      </w:r>
      <w:r w:rsidR="000A4C6A">
        <w:t>.</w:t>
      </w:r>
    </w:p>
    <w:p w14:paraId="3B07D18F" w14:textId="4E2102D5" w:rsidR="00840278" w:rsidRDefault="00840278" w:rsidP="0051570C">
      <w:pPr>
        <w:pStyle w:val="ListParagraph"/>
        <w:numPr>
          <w:ilvl w:val="0"/>
          <w:numId w:val="26"/>
        </w:numPr>
      </w:pPr>
      <w:r>
        <w:t>Maintain a healthy lifestyle and diet</w:t>
      </w:r>
      <w:r w:rsidR="000A4C6A">
        <w:t>.</w:t>
      </w:r>
    </w:p>
    <w:p w14:paraId="35FF1E50" w14:textId="63768476" w:rsidR="00840278" w:rsidRDefault="00840278" w:rsidP="0051570C">
      <w:pPr>
        <w:pStyle w:val="ListParagraph"/>
        <w:numPr>
          <w:ilvl w:val="0"/>
          <w:numId w:val="26"/>
        </w:numPr>
      </w:pPr>
      <w:r>
        <w:t>Take regular exercise</w:t>
      </w:r>
      <w:r w:rsidR="000A4C6A">
        <w:t>.</w:t>
      </w:r>
    </w:p>
    <w:p w14:paraId="173AA1DB" w14:textId="54C48FF6" w:rsidR="00840278" w:rsidRDefault="00840278" w:rsidP="0051570C">
      <w:pPr>
        <w:pStyle w:val="ListParagraph"/>
        <w:numPr>
          <w:ilvl w:val="0"/>
          <w:numId w:val="26"/>
        </w:numPr>
      </w:pPr>
      <w:r>
        <w:t>Ensure you get a good night’s rest</w:t>
      </w:r>
      <w:r w:rsidR="000A4C6A">
        <w:t>.</w:t>
      </w:r>
    </w:p>
    <w:p w14:paraId="3F600A47" w14:textId="13D3BC31" w:rsidR="00840278" w:rsidRDefault="00840278" w:rsidP="0051570C">
      <w:pPr>
        <w:pStyle w:val="ListParagraph"/>
        <w:numPr>
          <w:ilvl w:val="0"/>
          <w:numId w:val="26"/>
        </w:numPr>
      </w:pPr>
      <w:r>
        <w:t>Reduce or stop smoking</w:t>
      </w:r>
      <w:r w:rsidR="000A4C6A">
        <w:t>.</w:t>
      </w:r>
    </w:p>
    <w:p w14:paraId="627716B7" w14:textId="3CE765E3" w:rsidR="00840278" w:rsidRDefault="00840278" w:rsidP="0051570C">
      <w:pPr>
        <w:pStyle w:val="ListParagraph"/>
        <w:numPr>
          <w:ilvl w:val="0"/>
          <w:numId w:val="26"/>
        </w:numPr>
      </w:pPr>
      <w:r>
        <w:t>Listen to and action professional advice given to you</w:t>
      </w:r>
      <w:r w:rsidR="000A4C6A">
        <w:t>.</w:t>
      </w:r>
    </w:p>
    <w:p w14:paraId="0DAF4AEB" w14:textId="143C9740" w:rsidR="00840278" w:rsidRDefault="00840278" w:rsidP="0051570C">
      <w:pPr>
        <w:pStyle w:val="ListParagraph"/>
        <w:numPr>
          <w:ilvl w:val="0"/>
          <w:numId w:val="26"/>
        </w:numPr>
      </w:pPr>
      <w:r>
        <w:t>Do whatever you find relaxing</w:t>
      </w:r>
      <w:r w:rsidR="000A4C6A">
        <w:t>.</w:t>
      </w:r>
    </w:p>
    <w:p w14:paraId="18D9C415" w14:textId="7383274C" w:rsidR="00840278" w:rsidRDefault="00840278" w:rsidP="0051570C">
      <w:pPr>
        <w:pStyle w:val="ListParagraph"/>
        <w:numPr>
          <w:ilvl w:val="0"/>
          <w:numId w:val="26"/>
        </w:numPr>
      </w:pPr>
      <w:r>
        <w:t>Keep within recommended alcohol intake levels – alcohol is a depressant</w:t>
      </w:r>
      <w:r w:rsidR="000A4C6A">
        <w:t>.</w:t>
      </w:r>
    </w:p>
    <w:p w14:paraId="754421A2" w14:textId="3F1FFF82" w:rsidR="00840278" w:rsidRDefault="00840278" w:rsidP="0051570C">
      <w:pPr>
        <w:pStyle w:val="ListParagraph"/>
        <w:numPr>
          <w:ilvl w:val="0"/>
          <w:numId w:val="26"/>
        </w:numPr>
      </w:pPr>
      <w:r>
        <w:t>Draw up an action plan with small, manageable steps to address the stressors identified.</w:t>
      </w:r>
    </w:p>
    <w:p w14:paraId="1F02993C" w14:textId="73EA57B8" w:rsidR="00840278" w:rsidRPr="0015255F" w:rsidRDefault="00840278" w:rsidP="00840278">
      <w:pPr>
        <w:pStyle w:val="Heading3"/>
      </w:pPr>
      <w:bookmarkStart w:id="38" w:name="_Toc111041472"/>
      <w:r>
        <w:t>Managers</w:t>
      </w:r>
      <w:bookmarkEnd w:id="38"/>
    </w:p>
    <w:p w14:paraId="3F2D66DA" w14:textId="7C82EA57" w:rsidR="00840278" w:rsidRDefault="00840278" w:rsidP="000A4C6A">
      <w:pPr>
        <w:pStyle w:val="Style2"/>
        <w:contextualSpacing w:val="0"/>
      </w:pPr>
      <w:r>
        <w:t>Where stress has been identified and is having an adverse impact on an employee or the organisation, remedial actions should be taken to address the issues.</w:t>
      </w:r>
    </w:p>
    <w:p w14:paraId="744E7D31" w14:textId="00083111" w:rsidR="00840278" w:rsidRDefault="00840278" w:rsidP="000A4C6A">
      <w:pPr>
        <w:pStyle w:val="Style2"/>
        <w:contextualSpacing w:val="0"/>
      </w:pPr>
      <w:r>
        <w:t xml:space="preserve">Managers should be monitoring their teams to identify any </w:t>
      </w:r>
      <w:proofErr w:type="gramStart"/>
      <w:r>
        <w:t>particular problems</w:t>
      </w:r>
      <w:proofErr w:type="gramEnd"/>
      <w:r>
        <w:t xml:space="preserve"> or stress- related areas of concern. These should include monitoring sickness absence levels and the reasons why; any incidents of bullying &amp; harassment; grievances etc.; any health &amp; safety incidents; accidents or near misses; holiday patterns – under use of holiday time or leave not taken until the end of the holiday year; work patterns – working an excessive number of extra hours.</w:t>
      </w:r>
    </w:p>
    <w:p w14:paraId="7995E148" w14:textId="1378AEF3" w:rsidR="00840278" w:rsidRDefault="00840278" w:rsidP="000A4C6A">
      <w:pPr>
        <w:pStyle w:val="Style2"/>
        <w:contextualSpacing w:val="0"/>
      </w:pPr>
      <w:r>
        <w:t>Each case should be treated individually; the impact of the same ‘stressor’ on individuals can be different. The following are some of the actions that should be considered:</w:t>
      </w:r>
    </w:p>
    <w:p w14:paraId="776BDE55" w14:textId="7610CAA0" w:rsidR="00840278" w:rsidRDefault="00840278" w:rsidP="0051570C">
      <w:pPr>
        <w:pStyle w:val="ListParagraph"/>
        <w:numPr>
          <w:ilvl w:val="0"/>
          <w:numId w:val="27"/>
        </w:numPr>
      </w:pPr>
      <w:r>
        <w:t>Changes to working arrangements / practices</w:t>
      </w:r>
      <w:r w:rsidR="000A4C6A">
        <w:t>.</w:t>
      </w:r>
    </w:p>
    <w:p w14:paraId="003D5F44" w14:textId="7D3A6338" w:rsidR="00840278" w:rsidRDefault="00840278" w:rsidP="0051570C">
      <w:pPr>
        <w:pStyle w:val="ListParagraph"/>
        <w:numPr>
          <w:ilvl w:val="0"/>
          <w:numId w:val="27"/>
        </w:numPr>
      </w:pPr>
      <w:r>
        <w:t>Ensuring employees have clear guidelines for targets and standards communicated to them</w:t>
      </w:r>
      <w:r w:rsidR="000A4C6A">
        <w:t>.</w:t>
      </w:r>
    </w:p>
    <w:p w14:paraId="4D7C54E5" w14:textId="43FD485D" w:rsidR="00840278" w:rsidRDefault="00840278" w:rsidP="0051570C">
      <w:pPr>
        <w:pStyle w:val="ListParagraph"/>
        <w:numPr>
          <w:ilvl w:val="0"/>
          <w:numId w:val="27"/>
        </w:numPr>
      </w:pPr>
      <w:r>
        <w:t>Flexible working</w:t>
      </w:r>
      <w:r w:rsidR="000A4C6A">
        <w:t>.</w:t>
      </w:r>
    </w:p>
    <w:p w14:paraId="35D1C0F1" w14:textId="66CDFCB6" w:rsidR="00840278" w:rsidRDefault="00840278" w:rsidP="0051570C">
      <w:pPr>
        <w:pStyle w:val="ListParagraph"/>
        <w:numPr>
          <w:ilvl w:val="0"/>
          <w:numId w:val="27"/>
        </w:numPr>
      </w:pPr>
      <w:r>
        <w:t>Referral to Occupational Health</w:t>
      </w:r>
      <w:r w:rsidR="000A4C6A">
        <w:t>.</w:t>
      </w:r>
    </w:p>
    <w:p w14:paraId="4AE3A70E" w14:textId="0764C5A9" w:rsidR="00840278" w:rsidRDefault="00840278" w:rsidP="0051570C">
      <w:pPr>
        <w:pStyle w:val="ListParagraph"/>
        <w:numPr>
          <w:ilvl w:val="0"/>
          <w:numId w:val="27"/>
        </w:numPr>
      </w:pPr>
      <w:r>
        <w:t>Stress risk assessment</w:t>
      </w:r>
      <w:r w:rsidR="000A4C6A">
        <w:t>.</w:t>
      </w:r>
    </w:p>
    <w:p w14:paraId="1A8CA532" w14:textId="3FFF9B51" w:rsidR="00840278" w:rsidRDefault="00840278" w:rsidP="0051570C">
      <w:pPr>
        <w:pStyle w:val="ListParagraph"/>
        <w:numPr>
          <w:ilvl w:val="0"/>
          <w:numId w:val="27"/>
        </w:numPr>
      </w:pPr>
      <w:r>
        <w:t>Training in the areas of personal / life skills such as self-awareness, assertiveness, relaxation</w:t>
      </w:r>
      <w:r w:rsidR="000A4C6A">
        <w:t>.</w:t>
      </w:r>
    </w:p>
    <w:p w14:paraId="20AA323A" w14:textId="4BF651BC" w:rsidR="00840278" w:rsidRDefault="00840278" w:rsidP="0051570C">
      <w:pPr>
        <w:pStyle w:val="ListParagraph"/>
        <w:numPr>
          <w:ilvl w:val="0"/>
          <w:numId w:val="27"/>
        </w:numPr>
      </w:pPr>
      <w:r>
        <w:t>Ensuring a good work life balance</w:t>
      </w:r>
      <w:r w:rsidR="000A4C6A">
        <w:t>.</w:t>
      </w:r>
    </w:p>
    <w:p w14:paraId="3C55A45A" w14:textId="43AA74EF" w:rsidR="00840278" w:rsidRDefault="00840278" w:rsidP="0051570C">
      <w:pPr>
        <w:pStyle w:val="ListParagraph"/>
        <w:numPr>
          <w:ilvl w:val="0"/>
          <w:numId w:val="27"/>
        </w:numPr>
      </w:pPr>
      <w:r>
        <w:t>Ensuring employees take regular breaks and leave their desks at lunchtimes</w:t>
      </w:r>
      <w:r w:rsidR="000A4C6A">
        <w:t>.</w:t>
      </w:r>
    </w:p>
    <w:p w14:paraId="3C8EDCE6" w14:textId="7D54D448" w:rsidR="00840278" w:rsidRDefault="00840278" w:rsidP="0051570C">
      <w:pPr>
        <w:pStyle w:val="ListParagraph"/>
        <w:numPr>
          <w:ilvl w:val="0"/>
          <w:numId w:val="27"/>
        </w:numPr>
      </w:pPr>
      <w:r>
        <w:t>Appointing a ‘mentor’ or ‘buddy’ to work with the employee</w:t>
      </w:r>
      <w:r w:rsidR="000A4C6A">
        <w:t>.</w:t>
      </w:r>
    </w:p>
    <w:p w14:paraId="4FBD32FA" w14:textId="3A60B7BB" w:rsidR="00840278" w:rsidRDefault="00840278" w:rsidP="0051570C">
      <w:pPr>
        <w:pStyle w:val="ListParagraph"/>
        <w:numPr>
          <w:ilvl w:val="0"/>
          <w:numId w:val="27"/>
        </w:numPr>
      </w:pPr>
      <w:r>
        <w:t>Ensuring holidays are taken at regular intervals throughout the year</w:t>
      </w:r>
      <w:r w:rsidR="000A4C6A">
        <w:t>.</w:t>
      </w:r>
    </w:p>
    <w:p w14:paraId="36BD081D" w14:textId="77777777" w:rsidR="000A4C6A" w:rsidRDefault="00840278" w:rsidP="0051570C">
      <w:pPr>
        <w:pStyle w:val="ListParagraph"/>
        <w:numPr>
          <w:ilvl w:val="0"/>
          <w:numId w:val="27"/>
        </w:numPr>
      </w:pPr>
      <w:r>
        <w:t>Praising a job well done</w:t>
      </w:r>
      <w:r w:rsidR="000A4C6A">
        <w:t>.</w:t>
      </w:r>
    </w:p>
    <w:p w14:paraId="0EDCD360" w14:textId="0CC0A78B" w:rsidR="00840278" w:rsidRDefault="00840278" w:rsidP="0051570C">
      <w:pPr>
        <w:pStyle w:val="ListParagraph"/>
        <w:numPr>
          <w:ilvl w:val="0"/>
          <w:numId w:val="27"/>
        </w:numPr>
      </w:pPr>
      <w:r>
        <w:t>Saying ‘thank you’</w:t>
      </w:r>
      <w:r w:rsidR="007E1188">
        <w:t>.</w:t>
      </w:r>
    </w:p>
    <w:p w14:paraId="3C385D2A" w14:textId="6DFC86EA" w:rsidR="00840278" w:rsidRPr="0015255F" w:rsidRDefault="00E62064" w:rsidP="00840278">
      <w:pPr>
        <w:pStyle w:val="Heading3"/>
      </w:pPr>
      <w:bookmarkStart w:id="39" w:name="_Toc111041473"/>
      <w:r>
        <w:t>Workplace</w:t>
      </w:r>
      <w:r w:rsidR="00840278">
        <w:t xml:space="preserve"> Assessments</w:t>
      </w:r>
      <w:bookmarkEnd w:id="39"/>
    </w:p>
    <w:p w14:paraId="213898AC" w14:textId="3A5F76A7" w:rsidR="00393DBA" w:rsidRDefault="00393DBA" w:rsidP="0051570C">
      <w:pPr>
        <w:pStyle w:val="Style2"/>
        <w:contextualSpacing w:val="0"/>
      </w:pPr>
      <w:r>
        <w:t xml:space="preserve">Risk Assessments aim to identify, </w:t>
      </w:r>
      <w:proofErr w:type="gramStart"/>
      <w:r>
        <w:t>minimise</w:t>
      </w:r>
      <w:proofErr w:type="gramEnd"/>
      <w:r>
        <w:t xml:space="preserve"> and manage the risks associated with stress on an ongoing basis. Successful management of stress requires intervention at both an individual and organisational level.</w:t>
      </w:r>
    </w:p>
    <w:p w14:paraId="74CE9044" w14:textId="3A93D3C0" w:rsidR="00393DBA" w:rsidRDefault="00393DBA" w:rsidP="0051570C">
      <w:pPr>
        <w:pStyle w:val="Style2"/>
        <w:contextualSpacing w:val="0"/>
      </w:pPr>
      <w:r>
        <w:t>Where stress has been identified in individuals a risk assessment should be carried out using the five HSE recommended principles:</w:t>
      </w:r>
    </w:p>
    <w:p w14:paraId="33818913" w14:textId="77777777" w:rsidR="00393DBA" w:rsidRPr="0051570C" w:rsidRDefault="00393DBA" w:rsidP="0051570C">
      <w:pPr>
        <w:rPr>
          <w:b/>
          <w:bCs/>
        </w:rPr>
      </w:pPr>
      <w:r w:rsidRPr="0051570C">
        <w:rPr>
          <w:b/>
          <w:bCs/>
        </w:rPr>
        <w:t>Identify the hazards</w:t>
      </w:r>
    </w:p>
    <w:p w14:paraId="0B7467DC" w14:textId="63C1615A" w:rsidR="00393DBA" w:rsidRDefault="00393DBA" w:rsidP="0051570C">
      <w:pPr>
        <w:pStyle w:val="ListParagraph"/>
        <w:numPr>
          <w:ilvl w:val="0"/>
          <w:numId w:val="28"/>
        </w:numPr>
      </w:pPr>
      <w:r w:rsidRPr="0051570C">
        <w:rPr>
          <w:b/>
          <w:bCs/>
        </w:rPr>
        <w:t>Demands:</w:t>
      </w:r>
      <w:r>
        <w:t xml:space="preserve"> workload issues, work patterns, work environment</w:t>
      </w:r>
      <w:r w:rsidR="007E1188">
        <w:t>.</w:t>
      </w:r>
    </w:p>
    <w:p w14:paraId="0BC1211E" w14:textId="267EA65F" w:rsidR="00393DBA" w:rsidRDefault="00393DBA" w:rsidP="0051570C">
      <w:pPr>
        <w:pStyle w:val="ListParagraph"/>
        <w:numPr>
          <w:ilvl w:val="0"/>
          <w:numId w:val="28"/>
        </w:numPr>
      </w:pPr>
      <w:r w:rsidRPr="0051570C">
        <w:rPr>
          <w:b/>
          <w:bCs/>
        </w:rPr>
        <w:t>Control:</w:t>
      </w:r>
      <w:r>
        <w:t xml:space="preserve"> how much control the individual has on the way they carry out their duties and work</w:t>
      </w:r>
      <w:r w:rsidR="007E1188">
        <w:t>.</w:t>
      </w:r>
    </w:p>
    <w:p w14:paraId="0B20263D" w14:textId="07501692" w:rsidR="00393DBA" w:rsidRDefault="00393DBA" w:rsidP="0051570C">
      <w:pPr>
        <w:pStyle w:val="ListParagraph"/>
        <w:numPr>
          <w:ilvl w:val="0"/>
          <w:numId w:val="28"/>
        </w:numPr>
      </w:pPr>
      <w:r w:rsidRPr="0051570C">
        <w:rPr>
          <w:b/>
          <w:bCs/>
        </w:rPr>
        <w:t>Support:</w:t>
      </w:r>
      <w:r>
        <w:t xml:space="preserve"> encouragement, accessibility, </w:t>
      </w:r>
      <w:proofErr w:type="gramStart"/>
      <w:r>
        <w:t>feedback</w:t>
      </w:r>
      <w:proofErr w:type="gramEnd"/>
      <w:r>
        <w:t xml:space="preserve"> and communication</w:t>
      </w:r>
      <w:r w:rsidR="007E1188">
        <w:t>.</w:t>
      </w:r>
    </w:p>
    <w:p w14:paraId="6B679753" w14:textId="3485AD24" w:rsidR="00393DBA" w:rsidRDefault="00393DBA" w:rsidP="0051570C">
      <w:pPr>
        <w:pStyle w:val="ListParagraph"/>
        <w:numPr>
          <w:ilvl w:val="0"/>
          <w:numId w:val="28"/>
        </w:numPr>
      </w:pPr>
      <w:r w:rsidRPr="0051570C">
        <w:rPr>
          <w:b/>
          <w:bCs/>
        </w:rPr>
        <w:t>Relationships:</w:t>
      </w:r>
      <w:r>
        <w:t xml:space="preserve"> management style, team dynamics</w:t>
      </w:r>
      <w:r w:rsidR="007E1188">
        <w:t>.</w:t>
      </w:r>
    </w:p>
    <w:p w14:paraId="00252898" w14:textId="5CA156A4" w:rsidR="00393DBA" w:rsidRDefault="00393DBA" w:rsidP="0051570C">
      <w:pPr>
        <w:pStyle w:val="ListParagraph"/>
        <w:numPr>
          <w:ilvl w:val="0"/>
          <w:numId w:val="28"/>
        </w:numPr>
      </w:pPr>
      <w:r>
        <w:t>Role: knowledge of job requirements and demands</w:t>
      </w:r>
      <w:r w:rsidR="007E1188">
        <w:t>.</w:t>
      </w:r>
    </w:p>
    <w:p w14:paraId="1C06D8EE" w14:textId="295510A2" w:rsidR="00393DBA" w:rsidRDefault="00393DBA" w:rsidP="0051570C">
      <w:pPr>
        <w:pStyle w:val="ListParagraph"/>
        <w:numPr>
          <w:ilvl w:val="0"/>
          <w:numId w:val="28"/>
        </w:numPr>
      </w:pPr>
      <w:r w:rsidRPr="0051570C">
        <w:rPr>
          <w:b/>
          <w:bCs/>
        </w:rPr>
        <w:t>Change:</w:t>
      </w:r>
      <w:r>
        <w:t xml:space="preserve"> how organisational change is communicated and managed.</w:t>
      </w:r>
    </w:p>
    <w:p w14:paraId="4DBCE692" w14:textId="77777777" w:rsidR="00393DBA" w:rsidRPr="0051570C" w:rsidRDefault="00393DBA" w:rsidP="0051570C">
      <w:pPr>
        <w:rPr>
          <w:b/>
          <w:bCs/>
        </w:rPr>
      </w:pPr>
      <w:r w:rsidRPr="0051570C">
        <w:rPr>
          <w:b/>
          <w:bCs/>
        </w:rPr>
        <w:t>Decide who might be harmed and how</w:t>
      </w:r>
    </w:p>
    <w:p w14:paraId="62E64D26" w14:textId="3BA5A46A" w:rsidR="00393DBA" w:rsidRDefault="00393DBA" w:rsidP="0051570C">
      <w:pPr>
        <w:pStyle w:val="Style2"/>
        <w:numPr>
          <w:ilvl w:val="0"/>
          <w:numId w:val="29"/>
        </w:numPr>
      </w:pPr>
      <w:r>
        <w:t>Physical: lethargy, nausea, high blood pressure, skin disorders</w:t>
      </w:r>
      <w:r w:rsidR="007E1188">
        <w:t>.</w:t>
      </w:r>
    </w:p>
    <w:p w14:paraId="382A8A0A" w14:textId="4FEC69DA" w:rsidR="00393DBA" w:rsidRDefault="00393DBA" w:rsidP="0051570C">
      <w:pPr>
        <w:pStyle w:val="Style2"/>
        <w:numPr>
          <w:ilvl w:val="0"/>
          <w:numId w:val="29"/>
        </w:numPr>
      </w:pPr>
      <w:r>
        <w:t>Behaviour changes: loss of confidence, avoiding certain people or tasks</w:t>
      </w:r>
      <w:r w:rsidR="007E1188">
        <w:t>.</w:t>
      </w:r>
    </w:p>
    <w:p w14:paraId="070D4B8E" w14:textId="27DA0CC1" w:rsidR="00393DBA" w:rsidRDefault="00393DBA" w:rsidP="0051570C">
      <w:pPr>
        <w:pStyle w:val="Style2"/>
        <w:numPr>
          <w:ilvl w:val="0"/>
          <w:numId w:val="29"/>
        </w:numPr>
      </w:pPr>
      <w:r>
        <w:t>Emotional: frustration, anxiety, anger, upset.</w:t>
      </w:r>
    </w:p>
    <w:p w14:paraId="2418496D" w14:textId="662E3CBF" w:rsidR="00393DBA" w:rsidRPr="0051570C" w:rsidRDefault="00393DBA" w:rsidP="0051570C">
      <w:pPr>
        <w:rPr>
          <w:b/>
          <w:bCs/>
        </w:rPr>
      </w:pPr>
      <w:r w:rsidRPr="0051570C">
        <w:rPr>
          <w:b/>
          <w:bCs/>
        </w:rPr>
        <w:t>Evaluate the risk by</w:t>
      </w:r>
    </w:p>
    <w:p w14:paraId="52C58EF9" w14:textId="507C699C" w:rsidR="00393DBA" w:rsidRDefault="00393DBA" w:rsidP="0051570C">
      <w:pPr>
        <w:pStyle w:val="Style2"/>
        <w:numPr>
          <w:ilvl w:val="0"/>
          <w:numId w:val="30"/>
        </w:numPr>
      </w:pPr>
      <w:r>
        <w:t xml:space="preserve">Identifying what </w:t>
      </w:r>
      <w:proofErr w:type="gramStart"/>
      <w:r>
        <w:t>action</w:t>
      </w:r>
      <w:proofErr w:type="gramEnd"/>
      <w:r>
        <w:t xml:space="preserve"> you are already taking</w:t>
      </w:r>
      <w:r w:rsidR="007E1188">
        <w:t>.</w:t>
      </w:r>
    </w:p>
    <w:p w14:paraId="000ABF07" w14:textId="77777777" w:rsidR="00393DBA" w:rsidRDefault="00393DBA" w:rsidP="0051570C">
      <w:pPr>
        <w:pStyle w:val="Style2"/>
        <w:numPr>
          <w:ilvl w:val="0"/>
          <w:numId w:val="30"/>
        </w:numPr>
      </w:pPr>
      <w:r>
        <w:t>Deciding whether it is enough; and</w:t>
      </w:r>
    </w:p>
    <w:p w14:paraId="70449C67" w14:textId="5308E7BF" w:rsidR="00393DBA" w:rsidRDefault="00393DBA" w:rsidP="0051570C">
      <w:pPr>
        <w:pStyle w:val="Style2"/>
        <w:numPr>
          <w:ilvl w:val="0"/>
          <w:numId w:val="30"/>
        </w:numPr>
      </w:pPr>
      <w:r>
        <w:t>If it is not, deciding what more you need to do.</w:t>
      </w:r>
    </w:p>
    <w:p w14:paraId="13311747" w14:textId="77777777" w:rsidR="00393DBA" w:rsidRPr="0051570C" w:rsidRDefault="00393DBA" w:rsidP="0051570C">
      <w:pPr>
        <w:rPr>
          <w:b/>
          <w:bCs/>
        </w:rPr>
      </w:pPr>
      <w:r w:rsidRPr="0051570C">
        <w:rPr>
          <w:b/>
          <w:bCs/>
        </w:rPr>
        <w:t>Record the significant findings of the assessment</w:t>
      </w:r>
    </w:p>
    <w:p w14:paraId="637781ED" w14:textId="789A0F09" w:rsidR="00393DBA" w:rsidRDefault="00393DBA" w:rsidP="0051570C">
      <w:pPr>
        <w:pStyle w:val="Style2"/>
        <w:numPr>
          <w:ilvl w:val="0"/>
          <w:numId w:val="31"/>
        </w:numPr>
      </w:pPr>
      <w:r>
        <w:t xml:space="preserve">Use the Stress Risk Assessment Form </w:t>
      </w:r>
      <w:r w:rsidR="001B3409">
        <w:t>(available on the intranet</w:t>
      </w:r>
      <w:r w:rsidR="00E61268">
        <w:t xml:space="preserve">  </w:t>
      </w:r>
      <w:hyperlink r:id="rId10" w:history="1">
        <w:r w:rsidR="00E61268" w:rsidRPr="00E61268">
          <w:rPr>
            <w:rStyle w:val="Hyperlink"/>
          </w:rPr>
          <w:t>HR Forms</w:t>
        </w:r>
      </w:hyperlink>
      <w:r w:rsidR="001B3409">
        <w:t xml:space="preserve">) </w:t>
      </w:r>
      <w:r>
        <w:t>of this policy to record the interview measures and actions</w:t>
      </w:r>
      <w:r w:rsidR="007E1188">
        <w:t>.</w:t>
      </w:r>
    </w:p>
    <w:p w14:paraId="3BC4594F" w14:textId="496B98CC" w:rsidR="00393DBA" w:rsidRDefault="00393DBA" w:rsidP="0051570C">
      <w:pPr>
        <w:pStyle w:val="Style2"/>
        <w:numPr>
          <w:ilvl w:val="0"/>
          <w:numId w:val="31"/>
        </w:numPr>
      </w:pPr>
      <w:r>
        <w:t>Review the assessment at appropriate intervals.</w:t>
      </w:r>
    </w:p>
    <w:p w14:paraId="76A2FA25" w14:textId="77777777" w:rsidR="00393DBA" w:rsidRPr="0051570C" w:rsidRDefault="00393DBA" w:rsidP="0051570C">
      <w:pPr>
        <w:rPr>
          <w:b/>
          <w:bCs/>
        </w:rPr>
      </w:pPr>
      <w:r w:rsidRPr="0051570C">
        <w:rPr>
          <w:b/>
          <w:bCs/>
        </w:rPr>
        <w:t>Monitor and Review Action Plans and Assess Effectiveness</w:t>
      </w:r>
    </w:p>
    <w:p w14:paraId="3111E8FF" w14:textId="31DD8D2F" w:rsidR="00393DBA" w:rsidRDefault="00393DBA" w:rsidP="0051570C">
      <w:pPr>
        <w:pStyle w:val="ListParagraph"/>
        <w:numPr>
          <w:ilvl w:val="0"/>
          <w:numId w:val="32"/>
        </w:numPr>
      </w:pPr>
      <w:r>
        <w:t>Monitor against your action plan to ensure the agree actions are taking place</w:t>
      </w:r>
      <w:r w:rsidR="007E1188">
        <w:t>.</w:t>
      </w:r>
    </w:p>
    <w:p w14:paraId="17244838" w14:textId="54613FE8" w:rsidR="00393DBA" w:rsidRDefault="00393DBA" w:rsidP="0051570C">
      <w:pPr>
        <w:pStyle w:val="ListParagraph"/>
        <w:numPr>
          <w:ilvl w:val="0"/>
          <w:numId w:val="32"/>
        </w:numPr>
      </w:pPr>
      <w:r>
        <w:t>Evaluate the effectiveness of solutions you implement</w:t>
      </w:r>
      <w:r w:rsidR="007E1188">
        <w:t>.</w:t>
      </w:r>
    </w:p>
    <w:p w14:paraId="42065464" w14:textId="43FF3EA5" w:rsidR="00393DBA" w:rsidRDefault="00393DBA" w:rsidP="0051570C">
      <w:pPr>
        <w:pStyle w:val="ListParagraph"/>
        <w:numPr>
          <w:ilvl w:val="0"/>
          <w:numId w:val="32"/>
        </w:numPr>
      </w:pPr>
      <w:r>
        <w:t>Decide what further action or data gathering, if any, is needed.</w:t>
      </w:r>
    </w:p>
    <w:p w14:paraId="07E049FD" w14:textId="0CC57686" w:rsidR="00393DBA" w:rsidRDefault="00393DBA" w:rsidP="0051570C">
      <w:pPr>
        <w:pStyle w:val="Style2"/>
        <w:contextualSpacing w:val="0"/>
      </w:pPr>
      <w:r>
        <w:t>The benefits of conducting a stress risk assessment include improved wellbeing and performance of an employee; commitment to resolving issues, a sense of being supported and valued and reduced levels of stress</w:t>
      </w:r>
      <w:r w:rsidR="0051570C">
        <w:t>.</w:t>
      </w:r>
    </w:p>
    <w:p w14:paraId="25A32A07" w14:textId="4BD250F2" w:rsidR="00E76E29" w:rsidRDefault="00E76E29" w:rsidP="0051570C">
      <w:pPr>
        <w:pStyle w:val="Style2"/>
        <w:contextualSpacing w:val="0"/>
      </w:pPr>
      <w:bookmarkStart w:id="40" w:name="_Hlk97888564"/>
      <w:r>
        <w:t xml:space="preserve">Employees, managers and the Human Resources representative are free to suggest any other assessment tool that may be more suitable for the individual </w:t>
      </w:r>
      <w:proofErr w:type="spellStart"/>
      <w:proofErr w:type="gramStart"/>
      <w:r>
        <w:t>eg</w:t>
      </w:r>
      <w:proofErr w:type="spellEnd"/>
      <w:proofErr w:type="gramEnd"/>
      <w:r>
        <w:t xml:space="preserve"> the Mind Wellness Action Plan.</w:t>
      </w:r>
    </w:p>
    <w:p w14:paraId="54A836F7" w14:textId="4662D58C" w:rsidR="00840278" w:rsidRPr="0015255F" w:rsidRDefault="00840278" w:rsidP="00840278">
      <w:pPr>
        <w:pStyle w:val="Heading3"/>
      </w:pPr>
      <w:bookmarkStart w:id="41" w:name="_Toc111041474"/>
      <w:bookmarkEnd w:id="40"/>
      <w:r>
        <w:t>Stress Related Absences</w:t>
      </w:r>
      <w:bookmarkEnd w:id="41"/>
    </w:p>
    <w:p w14:paraId="210CD8B9" w14:textId="5BE9803F" w:rsidR="00393DBA" w:rsidRDefault="00393DBA" w:rsidP="0051570C">
      <w:pPr>
        <w:pStyle w:val="Style2"/>
        <w:contextualSpacing w:val="0"/>
      </w:pPr>
      <w:r>
        <w:t xml:space="preserve">The processes related to sickness absence should be followed as detailed in the </w:t>
      </w:r>
      <w:hyperlink r:id="rId11" w:history="1">
        <w:r w:rsidRPr="00BC6BF0">
          <w:rPr>
            <w:rStyle w:val="Hyperlink"/>
          </w:rPr>
          <w:t>Absence Management Policy</w:t>
        </w:r>
      </w:hyperlink>
      <w:r>
        <w:t>.</w:t>
      </w:r>
    </w:p>
    <w:p w14:paraId="1FF61D61" w14:textId="45392FC6" w:rsidR="00393DBA" w:rsidRDefault="00393DBA" w:rsidP="0051570C">
      <w:pPr>
        <w:pStyle w:val="Style2"/>
        <w:contextualSpacing w:val="0"/>
      </w:pPr>
      <w:r>
        <w:t>It is important that a referral to Occupational Health is made and any assessments recommended carried. It is vital in these cases that employees should be treated with sympathy and understanding and that it is agreed with the employee how, and with whom, they will keep in touch during the absence.</w:t>
      </w:r>
    </w:p>
    <w:p w14:paraId="7091AD02" w14:textId="21689FBF" w:rsidR="00393DBA" w:rsidRDefault="00393DBA" w:rsidP="0051570C">
      <w:pPr>
        <w:pStyle w:val="Style2"/>
        <w:contextualSpacing w:val="0"/>
      </w:pPr>
      <w:r>
        <w:t xml:space="preserve">In cases of work-related </w:t>
      </w:r>
      <w:r w:rsidR="00E62064">
        <w:t>stress,</w:t>
      </w:r>
      <w:r>
        <w:t xml:space="preserve"> a Stress Risk Assessment (</w:t>
      </w:r>
      <w:r w:rsidR="001B3409">
        <w:t>available on the intranet</w:t>
      </w:r>
      <w:r w:rsidR="00E61268">
        <w:t xml:space="preserve"> </w:t>
      </w:r>
      <w:hyperlink r:id="rId12" w:history="1">
        <w:r w:rsidR="00E61268" w:rsidRPr="00E61268">
          <w:rPr>
            <w:rStyle w:val="Hyperlink"/>
          </w:rPr>
          <w:t>HR Forms</w:t>
        </w:r>
      </w:hyperlink>
      <w:r w:rsidRPr="001B3409">
        <w:t>) s</w:t>
      </w:r>
      <w:r>
        <w:t>hould be carried out, prior to the employee’s return to work where necessary to facilitate their return to the workplace or immediately on their return.</w:t>
      </w:r>
    </w:p>
    <w:p w14:paraId="6844C5C7" w14:textId="77E2E4B0" w:rsidR="00393DBA" w:rsidRDefault="00393DBA" w:rsidP="0051570C">
      <w:pPr>
        <w:pStyle w:val="Style2"/>
        <w:contextualSpacing w:val="0"/>
      </w:pPr>
      <w:r>
        <w:t>Any measures or actions resulting from this should be actioned immediately and if this is not possible consideration should be given to making temporary amendments to the workplace, working patterns or environment to prevent further stress. All interviews and agreed actions should be documented.</w:t>
      </w:r>
    </w:p>
    <w:p w14:paraId="70DFCC9C" w14:textId="506EAF81" w:rsidR="00393DBA" w:rsidRDefault="00393DBA" w:rsidP="0051570C">
      <w:pPr>
        <w:pStyle w:val="Style2"/>
        <w:contextualSpacing w:val="0"/>
      </w:pPr>
      <w:r>
        <w:t>On returning to work after any absence, including stress related absences a ‘Return to Work’ interview should be carried out and where relevant, linked with a Stress Risk Assessment where this has not yet been actioned.</w:t>
      </w:r>
    </w:p>
    <w:p w14:paraId="6B7409A2" w14:textId="56C19F5A" w:rsidR="00393DBA" w:rsidRDefault="00393DBA" w:rsidP="0051570C">
      <w:pPr>
        <w:pStyle w:val="Style2"/>
        <w:contextualSpacing w:val="0"/>
      </w:pPr>
      <w:r>
        <w:t>Managers should ensure that the employee is not faced with an unmanageable backlog of work that has built up during their absence. Consideration should be given to a phased return to work and to ensuring any necessary training is provided.</w:t>
      </w:r>
    </w:p>
    <w:p w14:paraId="2FF66222" w14:textId="2592A8B3" w:rsidR="00840278" w:rsidRPr="0015255F" w:rsidRDefault="00393DBA" w:rsidP="0051570C">
      <w:pPr>
        <w:pStyle w:val="Style2"/>
        <w:contextualSpacing w:val="0"/>
      </w:pPr>
      <w:r>
        <w:t>Employees occasionally experience stress after severely traumatic work-related incidents and the Organisation may need to arrange to provide specialist critical incident stress debriefing, in a group or on a one to one basis, to any employees who are affected, to assist them to cope. This support can be accessed through Occupational Health.</w:t>
      </w:r>
    </w:p>
    <w:p w14:paraId="38D6A5E2" w14:textId="77777777" w:rsidR="00F913CD" w:rsidRPr="0015255F" w:rsidRDefault="00F913CD" w:rsidP="000A4C6A">
      <w:pPr>
        <w:pStyle w:val="Heading2"/>
      </w:pPr>
      <w:bookmarkStart w:id="42" w:name="_Toc84611059"/>
      <w:bookmarkStart w:id="43" w:name="_Toc89326549"/>
      <w:bookmarkStart w:id="44" w:name="_Toc111041475"/>
      <w:bookmarkEnd w:id="24"/>
      <w:bookmarkEnd w:id="25"/>
      <w:bookmarkEnd w:id="35"/>
      <w:r w:rsidRPr="0015255F">
        <w:t xml:space="preserve">Monitoring </w:t>
      </w:r>
      <w:r w:rsidRPr="006B3E9C">
        <w:t>Compliance</w:t>
      </w:r>
      <w:bookmarkEnd w:id="42"/>
      <w:bookmarkEnd w:id="43"/>
      <w:bookmarkEnd w:id="44"/>
    </w:p>
    <w:p w14:paraId="1DA69191" w14:textId="11E09EF8" w:rsidR="00F913CD" w:rsidRPr="00246A29" w:rsidRDefault="000179BD" w:rsidP="000179BD">
      <w:pPr>
        <w:pStyle w:val="Style1"/>
        <w:rPr>
          <w:color w:val="auto"/>
        </w:rPr>
      </w:pPr>
      <w:r w:rsidRPr="00246A29">
        <w:rPr>
          <w:color w:val="auto"/>
        </w:rPr>
        <w:t xml:space="preserve">The policy will be monitored through year-on-year analysis of absence statistics, utilisation of Staff Support and Occupational Health Services, Staff Attitude </w:t>
      </w:r>
      <w:proofErr w:type="gramStart"/>
      <w:r w:rsidRPr="00246A29">
        <w:rPr>
          <w:color w:val="auto"/>
        </w:rPr>
        <w:t>Survey</w:t>
      </w:r>
      <w:proofErr w:type="gramEnd"/>
      <w:r w:rsidRPr="00246A29">
        <w:rPr>
          <w:color w:val="auto"/>
        </w:rPr>
        <w:t xml:space="preserve"> and performance indicators. Any adjustments or changes made will be subject to consultation and, in the light of any local developments and relevant legislation will be communicated to all employees.</w:t>
      </w:r>
    </w:p>
    <w:p w14:paraId="03671137" w14:textId="58A7444F" w:rsidR="00F913CD" w:rsidRPr="0015255F" w:rsidRDefault="00F913CD" w:rsidP="006F6CD4">
      <w:pPr>
        <w:pStyle w:val="Heading2"/>
        <w:ind w:hanging="1134"/>
      </w:pPr>
      <w:bookmarkStart w:id="45" w:name="_Toc84611060"/>
      <w:bookmarkStart w:id="46" w:name="_Toc89326550"/>
      <w:bookmarkStart w:id="47" w:name="_Toc111041476"/>
      <w:r w:rsidRPr="0015255F">
        <w:t xml:space="preserve">Staff </w:t>
      </w:r>
      <w:r w:rsidRPr="006B3E9C">
        <w:t>Training</w:t>
      </w:r>
      <w:bookmarkEnd w:id="45"/>
      <w:bookmarkEnd w:id="46"/>
      <w:bookmarkEnd w:id="47"/>
    </w:p>
    <w:p w14:paraId="3528B8BC" w14:textId="63D876E7" w:rsidR="00E62064" w:rsidRPr="00E62064" w:rsidRDefault="00E62064" w:rsidP="00E62064">
      <w:pPr>
        <w:pStyle w:val="Style1"/>
        <w:rPr>
          <w:color w:val="auto"/>
        </w:rPr>
      </w:pPr>
      <w:r w:rsidRPr="00E62064">
        <w:rPr>
          <w:color w:val="auto"/>
        </w:rPr>
        <w:t xml:space="preserve">No essential (including mandatory) learning and development requirements have been identified for any staff groups </w:t>
      </w:r>
      <w:proofErr w:type="gramStart"/>
      <w:r w:rsidRPr="00E62064">
        <w:rPr>
          <w:color w:val="auto"/>
        </w:rPr>
        <w:t>in order to</w:t>
      </w:r>
      <w:proofErr w:type="gramEnd"/>
      <w:r w:rsidRPr="00E62064">
        <w:rPr>
          <w:color w:val="auto"/>
        </w:rPr>
        <w:t xml:space="preserve"> fulfil the requirements stated within this policy.</w:t>
      </w:r>
    </w:p>
    <w:p w14:paraId="240C110C" w14:textId="45EB1C3A" w:rsidR="00F913CD" w:rsidRPr="0015255F" w:rsidRDefault="00E62064" w:rsidP="006B3E9C">
      <w:pPr>
        <w:pStyle w:val="Style1"/>
      </w:pPr>
      <w:r>
        <w:t>Guidance can be sought from the Human Resources team</w:t>
      </w:r>
      <w:r w:rsidR="003448E6">
        <w:t>.</w:t>
      </w:r>
    </w:p>
    <w:p w14:paraId="7DF6B752" w14:textId="3323F47A" w:rsidR="00F913CD" w:rsidRPr="0015255F" w:rsidRDefault="00F913CD" w:rsidP="006F6CD4">
      <w:pPr>
        <w:pStyle w:val="Heading2"/>
        <w:ind w:hanging="1134"/>
      </w:pPr>
      <w:bookmarkStart w:id="48" w:name="_Toc84611061"/>
      <w:bookmarkStart w:id="49" w:name="_Toc89326551"/>
      <w:bookmarkStart w:id="50" w:name="_Toc111041477"/>
      <w:r w:rsidRPr="0015255F">
        <w:t xml:space="preserve">Arrangements </w:t>
      </w:r>
      <w:r w:rsidR="0051570C">
        <w:t>f</w:t>
      </w:r>
      <w:r w:rsidRPr="0015255F">
        <w:t>or Review</w:t>
      </w:r>
      <w:bookmarkEnd w:id="48"/>
      <w:bookmarkEnd w:id="49"/>
      <w:bookmarkEnd w:id="50"/>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68010BFA" w:rsidR="00F913CD"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1" w:name="_Toc84611062"/>
    </w:p>
    <w:p w14:paraId="4D2967FC" w14:textId="4EE49192" w:rsidR="00F913CD" w:rsidRPr="0015255F" w:rsidRDefault="00F913CD" w:rsidP="006F6CD4">
      <w:pPr>
        <w:pStyle w:val="Heading2"/>
        <w:ind w:hanging="1134"/>
      </w:pPr>
      <w:bookmarkStart w:id="52" w:name="_Toc89326552"/>
      <w:bookmarkStart w:id="53" w:name="_Toc111041478"/>
      <w:bookmarkEnd w:id="51"/>
      <w:r w:rsidRPr="0015255F">
        <w:t xml:space="preserve">Associated Policies, Guidance </w:t>
      </w:r>
      <w:r w:rsidR="0051570C">
        <w:t>a</w:t>
      </w:r>
      <w:r w:rsidRPr="0015255F">
        <w:t>nd Documents</w:t>
      </w:r>
      <w:bookmarkEnd w:id="52"/>
      <w:bookmarkEnd w:id="53"/>
    </w:p>
    <w:p w14:paraId="7DE6C051" w14:textId="31B1761E" w:rsidR="00F913CD" w:rsidRPr="000F560D" w:rsidRDefault="00F913CD" w:rsidP="00201DAA">
      <w:pPr>
        <w:pStyle w:val="Heading4"/>
        <w:ind w:left="1134"/>
      </w:pPr>
      <w:r w:rsidRPr="000F560D">
        <w:t>Associated Policies</w:t>
      </w:r>
      <w:r w:rsidR="0051570C">
        <w:t>:</w:t>
      </w:r>
    </w:p>
    <w:p w14:paraId="186CDDB6" w14:textId="6A1BB8FB" w:rsidR="00F913CD" w:rsidRPr="00246A29" w:rsidRDefault="00BC6BF0" w:rsidP="006B3E9C">
      <w:pPr>
        <w:pStyle w:val="ListParagraph"/>
        <w:rPr>
          <w:color w:val="auto"/>
        </w:rPr>
      </w:pPr>
      <w:hyperlink r:id="rId13" w:history="1">
        <w:r w:rsidR="0053346F" w:rsidRPr="00BC6BF0">
          <w:rPr>
            <w:rStyle w:val="Hyperlink"/>
          </w:rPr>
          <w:t>Absence Management Policy</w:t>
        </w:r>
      </w:hyperlink>
      <w:r w:rsidR="007E1188">
        <w:rPr>
          <w:color w:val="auto"/>
        </w:rPr>
        <w:t>.</w:t>
      </w:r>
    </w:p>
    <w:p w14:paraId="23825361" w14:textId="77777777" w:rsidR="00F913CD" w:rsidRPr="0015255F" w:rsidRDefault="00F913CD" w:rsidP="006F6CD4">
      <w:pPr>
        <w:pStyle w:val="Heading2"/>
        <w:ind w:hanging="1134"/>
      </w:pPr>
      <w:bookmarkStart w:id="54" w:name="_Toc89326553"/>
      <w:bookmarkStart w:id="55" w:name="_Toc111041479"/>
      <w:r w:rsidRPr="0015255F">
        <w:t>References</w:t>
      </w:r>
      <w:bookmarkEnd w:id="54"/>
      <w:bookmarkEnd w:id="55"/>
    </w:p>
    <w:p w14:paraId="62677561" w14:textId="77777777" w:rsidR="001B3409" w:rsidRPr="007C267F" w:rsidRDefault="001B3409" w:rsidP="001B3409">
      <w:pPr>
        <w:pStyle w:val="ListParagraph"/>
        <w:rPr>
          <w:color w:val="auto"/>
        </w:rPr>
      </w:pPr>
      <w:r w:rsidRPr="007C267F">
        <w:rPr>
          <w:color w:val="auto"/>
        </w:rPr>
        <w:t xml:space="preserve">Health and Safety at Work etc. Act 1974 (c. 37). London: Stationery Office. </w:t>
      </w:r>
    </w:p>
    <w:p w14:paraId="59C575EC" w14:textId="41A44B5E" w:rsidR="00F913CD" w:rsidRPr="007C267F" w:rsidRDefault="001B3409" w:rsidP="001B3409">
      <w:pPr>
        <w:pStyle w:val="ListParagraph"/>
        <w:rPr>
          <w:color w:val="auto"/>
        </w:rPr>
      </w:pPr>
      <w:r w:rsidRPr="007C267F">
        <w:rPr>
          <w:color w:val="auto"/>
        </w:rPr>
        <w:t>The Management of Health and Safety at Work Regulations 1999 London: Stationery Office.</w:t>
      </w:r>
    </w:p>
    <w:p w14:paraId="0749B5BB" w14:textId="77777777" w:rsidR="00F913CD" w:rsidRPr="0015255F" w:rsidRDefault="00F913CD" w:rsidP="006F6CD4">
      <w:pPr>
        <w:pStyle w:val="Heading2"/>
        <w:ind w:hanging="1134"/>
      </w:pPr>
      <w:bookmarkStart w:id="56" w:name="_Toc89326554"/>
      <w:bookmarkStart w:id="57" w:name="_Toc111041480"/>
      <w:r w:rsidRPr="0015255F">
        <w:t>Equality Impact Assessment</w:t>
      </w:r>
      <w:bookmarkEnd w:id="56"/>
      <w:bookmarkEnd w:id="57"/>
    </w:p>
    <w:p w14:paraId="31CD75FD" w14:textId="5B5DE4D6" w:rsidR="00F913CD" w:rsidRPr="001C646B" w:rsidRDefault="001C646B" w:rsidP="006B3E9C">
      <w:pPr>
        <w:pStyle w:val="Style1"/>
        <w:rPr>
          <w:color w:val="auto"/>
        </w:rPr>
      </w:pPr>
      <w:r w:rsidRPr="001C646B">
        <w:rPr>
          <w:color w:val="auto"/>
        </w:rPr>
        <w:t>T</w:t>
      </w:r>
      <w:r w:rsidR="00F913CD" w:rsidRPr="001C646B">
        <w:rPr>
          <w:color w:val="auto"/>
        </w:rPr>
        <w:t>he EIA has identified no equality issues with this policy.</w:t>
      </w:r>
    </w:p>
    <w:p w14:paraId="32344773" w14:textId="77777777" w:rsidR="008344D6" w:rsidRPr="0051570C" w:rsidRDefault="00F913CD" w:rsidP="008344D6">
      <w:pPr>
        <w:pStyle w:val="Style1"/>
        <w:rPr>
          <w:color w:val="auto"/>
        </w:rPr>
      </w:pPr>
      <w:r w:rsidRPr="0051570C">
        <w:rPr>
          <w:color w:val="auto"/>
        </w:rPr>
        <w:t xml:space="preserve">The EIA has been included as </w:t>
      </w:r>
      <w:r w:rsidRPr="00BC6BF0">
        <w:rPr>
          <w:b/>
          <w:bCs/>
          <w:color w:val="auto"/>
        </w:rPr>
        <w:t>Appendix A</w:t>
      </w:r>
      <w:r w:rsidRPr="0051570C">
        <w:rPr>
          <w:color w:val="auto"/>
        </w:rPr>
        <w:t>.</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0A4C6A">
      <w:pPr>
        <w:pStyle w:val="Heading2"/>
        <w:numPr>
          <w:ilvl w:val="0"/>
          <w:numId w:val="0"/>
        </w:numPr>
      </w:pPr>
      <w:bookmarkStart w:id="58" w:name="_Toc419388298"/>
      <w:bookmarkStart w:id="59" w:name="_Toc47357161"/>
      <w:bookmarkStart w:id="60" w:name="_Toc84611065"/>
      <w:bookmarkStart w:id="61" w:name="_Toc89326555"/>
      <w:bookmarkStart w:id="62" w:name="_Toc111041481"/>
      <w:r w:rsidRPr="006606C1">
        <w:t>Appendix</w:t>
      </w:r>
      <w:r>
        <w:t xml:space="preserve"> A</w:t>
      </w:r>
      <w:bookmarkEnd w:id="58"/>
      <w:bookmarkEnd w:id="59"/>
      <w:bookmarkEnd w:id="60"/>
      <w:bookmarkEnd w:id="61"/>
      <w:r>
        <w:t xml:space="preserve"> </w:t>
      </w:r>
      <w:bookmarkStart w:id="63" w:name="_Toc84611066"/>
      <w:bookmarkStart w:id="64" w:name="_Toc89326556"/>
      <w:r w:rsidR="003A663C">
        <w:t xml:space="preserve">- </w:t>
      </w:r>
      <w:r w:rsidRPr="00FC7C60">
        <w:t>Equality Impact Assessment</w:t>
      </w:r>
      <w:bookmarkEnd w:id="62"/>
      <w:bookmarkEnd w:id="63"/>
      <w:bookmarkEnd w:id="64"/>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5" w:name="_Toc89326557"/>
      <w:bookmarkStart w:id="66"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840278">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2BD02D97" w:rsidR="0039715A" w:rsidRPr="0039715A" w:rsidRDefault="007C267F"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Stress Management </w:t>
            </w:r>
            <w:r w:rsidR="0039715A"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4E2F6082" w14:textId="08B94CEC" w:rsidR="0039715A" w:rsidRDefault="0039715A" w:rsidP="0051570C">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E61268">
              <w:rPr>
                <w:rFonts w:ascii="Arial" w:eastAsia="Times New Roman" w:hAnsi="Arial" w:cs="Arial"/>
                <w:b/>
                <w:bCs/>
                <w:color w:val="auto"/>
              </w:rPr>
              <w:t>1.0</w:t>
            </w:r>
          </w:p>
          <w:p w14:paraId="18F7671C" w14:textId="6AF4D8D5" w:rsidR="007C267F" w:rsidRPr="0039715A" w:rsidRDefault="007C267F" w:rsidP="0051570C">
            <w:pPr>
              <w:spacing w:before="0" w:after="0"/>
              <w:ind w:left="0"/>
              <w:rPr>
                <w:rFonts w:ascii="Arial" w:eastAsia="Times New Roman" w:hAnsi="Arial" w:cs="Arial"/>
                <w:bCs/>
                <w:color w:val="auto"/>
              </w:rPr>
            </w:pP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1890DC69" w:rsidR="0039715A" w:rsidRPr="0039715A" w:rsidRDefault="007C267F"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840278">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6F95C57A" w:rsidR="0039715A" w:rsidRPr="0039715A" w:rsidRDefault="007C267F" w:rsidP="0039715A">
            <w:pPr>
              <w:spacing w:before="0" w:after="0"/>
              <w:ind w:left="0"/>
              <w:rPr>
                <w:rFonts w:ascii="Arial" w:eastAsia="Times New Roman" w:hAnsi="Arial" w:cs="Arial"/>
                <w:bCs/>
                <w:color w:val="auto"/>
              </w:rPr>
            </w:pPr>
            <w:r>
              <w:rPr>
                <w:rFonts w:ascii="Arial" w:eastAsia="Times New Roman" w:hAnsi="Arial" w:cs="Arial"/>
                <w:bCs/>
                <w:color w:val="auto"/>
              </w:rPr>
              <w:t>Carolyn Druce, HR Business Partner</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0AB67330" w:rsidR="0039715A" w:rsidRPr="0039715A" w:rsidRDefault="007C267F" w:rsidP="0039715A">
            <w:pPr>
              <w:spacing w:before="0" w:after="0"/>
              <w:ind w:left="0"/>
              <w:rPr>
                <w:rFonts w:ascii="Arial" w:eastAsia="Times New Roman" w:hAnsi="Arial" w:cs="Arial"/>
                <w:bCs/>
                <w:color w:val="auto"/>
              </w:rPr>
            </w:pPr>
            <w:r>
              <w:rPr>
                <w:rFonts w:ascii="Arial" w:eastAsia="Times New Roman" w:hAnsi="Arial" w:cs="Arial"/>
                <w:bCs/>
                <w:color w:val="auto"/>
              </w:rPr>
              <w:t>29 April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840278">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840278">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7C267F">
        <w:trPr>
          <w:trHeight w:val="996"/>
        </w:trPr>
        <w:tc>
          <w:tcPr>
            <w:tcW w:w="5000" w:type="pct"/>
          </w:tcPr>
          <w:p w14:paraId="6ED2851C" w14:textId="44BE39BF" w:rsidR="0039715A" w:rsidRPr="007C267F" w:rsidRDefault="007C267F" w:rsidP="0039715A">
            <w:pPr>
              <w:autoSpaceDE w:val="0"/>
              <w:autoSpaceDN w:val="0"/>
              <w:adjustRightInd w:val="0"/>
              <w:spacing w:before="0" w:after="0"/>
              <w:ind w:left="0"/>
              <w:rPr>
                <w:rFonts w:ascii="Arial" w:eastAsia="Times New Roman" w:hAnsi="Arial" w:cs="Arial"/>
                <w:color w:val="000000"/>
              </w:rPr>
            </w:pPr>
            <w:r w:rsidRPr="007C267F">
              <w:rPr>
                <w:rFonts w:ascii="Arial" w:eastAsia="Times New Roman" w:hAnsi="Arial" w:cs="Arial"/>
                <w:color w:val="000000"/>
              </w:rPr>
              <w:t>The purpose of this policy is to reduce the potential health risks to staff through the effective management of work-related stress</w:t>
            </w:r>
          </w:p>
        </w:tc>
      </w:tr>
      <w:tr w:rsidR="0039715A" w:rsidRPr="0039715A" w14:paraId="506D2BC1" w14:textId="77777777" w:rsidTr="00840278">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840278">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840278">
        <w:trPr>
          <w:trHeight w:val="778"/>
        </w:trPr>
        <w:tc>
          <w:tcPr>
            <w:tcW w:w="5000" w:type="pct"/>
          </w:tcPr>
          <w:p w14:paraId="3AB229FC" w14:textId="2BA8453A" w:rsidR="0039715A" w:rsidRPr="007C267F" w:rsidRDefault="007C267F" w:rsidP="0039715A">
            <w:pPr>
              <w:spacing w:before="0" w:after="0"/>
              <w:ind w:left="0"/>
              <w:rPr>
                <w:rFonts w:ascii="Arial" w:eastAsia="Times New Roman" w:hAnsi="Arial" w:cs="Arial"/>
                <w:bCs/>
                <w:color w:val="auto"/>
              </w:rPr>
            </w:pPr>
            <w:r w:rsidRPr="007C267F">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840278">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840278">
        <w:trPr>
          <w:trHeight w:val="926"/>
        </w:trPr>
        <w:tc>
          <w:tcPr>
            <w:tcW w:w="5000" w:type="pct"/>
          </w:tcPr>
          <w:p w14:paraId="1CE4F21E" w14:textId="1088791A" w:rsidR="0039715A" w:rsidRPr="0039715A" w:rsidRDefault="007C267F" w:rsidP="0039715A">
            <w:pPr>
              <w:spacing w:before="0" w:after="0"/>
              <w:ind w:left="0"/>
              <w:rPr>
                <w:rFonts w:ascii="Arial" w:eastAsia="Times New Roman" w:hAnsi="Arial" w:cs="Arial"/>
                <w:color w:val="auto"/>
              </w:rPr>
            </w:pPr>
            <w:r w:rsidRPr="007C267F">
              <w:rPr>
                <w:rFonts w:ascii="Arial" w:eastAsia="Times New Roman" w:hAnsi="Arial" w:cs="Arial"/>
                <w:color w:val="auto"/>
              </w:rPr>
              <w:t>Relevant Trade Unions have been consulted on the policy and any comments will be taken into consideration.</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51570C">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51570C">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51570C">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840278">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337E82B8" w:rsidR="0039715A" w:rsidRPr="0039715A" w:rsidRDefault="007C267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840278">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61848210" w:rsidR="0039715A" w:rsidRPr="0039715A" w:rsidRDefault="007C267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2D3DEC3D" w:rsidR="0039715A" w:rsidRPr="0039715A" w:rsidRDefault="007C267F"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The focus of this policy is mental health wellbeing/stress.  </w:t>
            </w:r>
          </w:p>
        </w:tc>
      </w:tr>
      <w:tr w:rsidR="0039715A" w:rsidRPr="0039715A" w14:paraId="4A7DA75D" w14:textId="77777777" w:rsidTr="00840278">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17699DB2" w:rsidR="0039715A" w:rsidRPr="0039715A" w:rsidRDefault="007C267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840278">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49D368C4" w:rsidR="0039715A" w:rsidRPr="0039715A" w:rsidRDefault="007C267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840278">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4E66FC65" w:rsidR="0039715A" w:rsidRPr="0039715A" w:rsidRDefault="007C267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840278">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5FED9CAF" w:rsidR="0039715A" w:rsidRPr="0039715A" w:rsidRDefault="007C267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840278">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39A0D84A" w:rsidR="0039715A" w:rsidRPr="0039715A" w:rsidRDefault="007C267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840278">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6A966C3E" w:rsidR="0039715A" w:rsidRPr="0039715A" w:rsidRDefault="007C267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840278">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27C36CCD" w:rsidR="0039715A" w:rsidRPr="0039715A" w:rsidRDefault="007C267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840278">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840278">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840278">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840278">
        <w:trPr>
          <w:trHeight w:val="983"/>
        </w:trPr>
        <w:tc>
          <w:tcPr>
            <w:tcW w:w="5000" w:type="pct"/>
            <w:tcBorders>
              <w:top w:val="single" w:sz="4" w:space="0" w:color="auto"/>
              <w:left w:val="single" w:sz="4" w:space="0" w:color="auto"/>
              <w:right w:val="single" w:sz="4" w:space="0" w:color="auto"/>
            </w:tcBorders>
          </w:tcPr>
          <w:p w14:paraId="58E9DBF5" w14:textId="6B46849E" w:rsidR="0051570C" w:rsidRDefault="0051570C" w:rsidP="0039715A">
            <w:pPr>
              <w:spacing w:before="0" w:after="0"/>
              <w:ind w:left="0"/>
              <w:rPr>
                <w:color w:val="auto"/>
              </w:rPr>
            </w:pPr>
            <w:r w:rsidRPr="00246A29">
              <w:rPr>
                <w:color w:val="auto"/>
              </w:rPr>
              <w:t xml:space="preserve">The policy will be monitored through year-on-year analysis of absence statistics, utilisation of Staff Support and Occupational Health Services, Staff Attitude </w:t>
            </w:r>
            <w:proofErr w:type="gramStart"/>
            <w:r w:rsidRPr="00246A29">
              <w:rPr>
                <w:color w:val="auto"/>
              </w:rPr>
              <w:t>Survey</w:t>
            </w:r>
            <w:proofErr w:type="gramEnd"/>
            <w:r w:rsidRPr="00246A29">
              <w:rPr>
                <w:color w:val="auto"/>
              </w:rPr>
              <w:t xml:space="preserve"> and performance indicators</w:t>
            </w:r>
            <w:r>
              <w:rPr>
                <w:color w:val="auto"/>
              </w:rPr>
              <w:t>.</w:t>
            </w:r>
          </w:p>
          <w:p w14:paraId="0B5A9F0F" w14:textId="77777777" w:rsidR="0051570C" w:rsidRDefault="0051570C" w:rsidP="0039715A">
            <w:pPr>
              <w:spacing w:before="0" w:after="0"/>
              <w:ind w:left="0"/>
              <w:rPr>
                <w:rFonts w:ascii="Arial" w:eastAsia="Times New Roman" w:hAnsi="Arial" w:cs="Arial"/>
                <w:bCs/>
                <w:color w:val="auto"/>
              </w:rPr>
            </w:pPr>
          </w:p>
          <w:p w14:paraId="7DB44F0B" w14:textId="49A82424" w:rsidR="0039715A" w:rsidRPr="0039715A" w:rsidRDefault="0039715A" w:rsidP="0051570C">
            <w:pPr>
              <w:spacing w:before="0" w:after="0"/>
              <w:ind w:left="0"/>
              <w:rPr>
                <w:rFonts w:ascii="Arial" w:eastAsia="Times New Roman" w:hAnsi="Arial" w:cs="Arial"/>
                <w:bCs/>
                <w:color w:val="auto"/>
              </w:rPr>
            </w:pPr>
            <w:r w:rsidRPr="0039715A">
              <w:rPr>
                <w:rFonts w:ascii="Arial" w:eastAsia="Times New Roman" w:hAnsi="Arial" w:cs="Arial"/>
                <w:bCs/>
                <w:color w:val="auto"/>
              </w:rPr>
              <w:t>I</w:t>
            </w:r>
            <w:r w:rsidR="0051570C">
              <w:rPr>
                <w:rFonts w:ascii="Arial" w:eastAsia="Times New Roman" w:hAnsi="Arial" w:cs="Arial"/>
                <w:bCs/>
                <w:color w:val="auto"/>
              </w:rPr>
              <w:t xml:space="preserve">n addition, </w:t>
            </w:r>
            <w:r w:rsidRPr="0039715A">
              <w:rPr>
                <w:rFonts w:ascii="Arial" w:eastAsia="Times New Roman" w:hAnsi="Arial" w:cs="Arial"/>
                <w:bCs/>
                <w:color w:val="auto"/>
              </w:rPr>
              <w:t xml:space="preserve">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 ICB’s</w:t>
            </w:r>
            <w:r w:rsidR="0051570C">
              <w:rPr>
                <w:rFonts w:ascii="Arial" w:eastAsia="Times New Roman" w:hAnsi="Arial" w:cs="Arial"/>
                <w:bCs/>
                <w:color w:val="auto"/>
              </w:rPr>
              <w:t xml:space="preserve"> </w:t>
            </w:r>
            <w:r w:rsidRPr="0039715A">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840278">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840278">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840278">
        <w:trPr>
          <w:trHeight w:val="687"/>
        </w:trPr>
        <w:tc>
          <w:tcPr>
            <w:tcW w:w="5000" w:type="pct"/>
            <w:tcBorders>
              <w:left w:val="single" w:sz="4" w:space="0" w:color="auto"/>
              <w:right w:val="single" w:sz="4" w:space="0" w:color="auto"/>
            </w:tcBorders>
          </w:tcPr>
          <w:p w14:paraId="3F4676B1" w14:textId="01455CA8" w:rsidR="0039715A" w:rsidRPr="0039715A" w:rsidRDefault="00E96163" w:rsidP="0039715A">
            <w:pPr>
              <w:spacing w:before="0" w:after="0"/>
              <w:ind w:left="0"/>
              <w:rPr>
                <w:rFonts w:ascii="Arial" w:eastAsia="Times New Roman" w:hAnsi="Arial" w:cs="Arial"/>
                <w:bCs/>
                <w:color w:val="auto"/>
              </w:rPr>
            </w:pPr>
            <w:r>
              <w:rPr>
                <w:rFonts w:ascii="Arial" w:eastAsia="Times New Roman" w:hAnsi="Arial" w:cs="Arial"/>
                <w:bCs/>
                <w:color w:val="auto"/>
              </w:rPr>
              <w:t>This policy will be reviewed in 18 months or</w:t>
            </w:r>
            <w:r w:rsidR="0039715A" w:rsidRPr="0039715A">
              <w:rPr>
                <w:rFonts w:ascii="Arial" w:eastAsia="Times New Roman" w:hAnsi="Arial" w:cs="Arial"/>
                <w:bCs/>
                <w:color w:val="auto"/>
              </w:rPr>
              <w:t xml:space="preserve"> earlier if there are any significant changes in legislation, </w:t>
            </w:r>
            <w:proofErr w:type="gramStart"/>
            <w:r w:rsidR="0039715A" w:rsidRPr="0039715A">
              <w:rPr>
                <w:rFonts w:ascii="Arial" w:eastAsia="Times New Roman" w:hAnsi="Arial" w:cs="Arial"/>
                <w:bCs/>
                <w:color w:val="auto"/>
              </w:rPr>
              <w:t>policy</w:t>
            </w:r>
            <w:proofErr w:type="gramEnd"/>
            <w:r w:rsidR="0039715A" w:rsidRPr="0039715A">
              <w:rPr>
                <w:rFonts w:ascii="Arial" w:eastAsia="Times New Roman" w:hAnsi="Arial" w:cs="Arial"/>
                <w:bCs/>
                <w:color w:val="auto"/>
              </w:rPr>
              <w:t xml:space="preserve"> or good practice.</w:t>
            </w:r>
          </w:p>
        </w:tc>
      </w:tr>
      <w:tr w:rsidR="0039715A" w:rsidRPr="0039715A" w14:paraId="7D9BD17D" w14:textId="77777777" w:rsidTr="00840278">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840278">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65"/>
      <w:bookmarkEnd w:id="66"/>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69CAE075" w:rsidR="00706434" w:rsidRDefault="00D9038F" w:rsidP="000A4C6A">
      <w:pPr>
        <w:pStyle w:val="Heading2"/>
        <w:numPr>
          <w:ilvl w:val="0"/>
          <w:numId w:val="0"/>
        </w:numPr>
      </w:pPr>
      <w:bookmarkStart w:id="67" w:name="_Toc111041482"/>
      <w:r w:rsidRPr="006606C1">
        <w:t>Appendix</w:t>
      </w:r>
      <w:r>
        <w:t xml:space="preserve"> </w:t>
      </w:r>
      <w:r w:rsidR="00182901">
        <w:t>B</w:t>
      </w:r>
      <w:r>
        <w:t xml:space="preserve"> </w:t>
      </w:r>
      <w:bookmarkStart w:id="68" w:name="_Toc89326563"/>
      <w:r w:rsidR="00706434">
        <w:t>–</w:t>
      </w:r>
      <w:r w:rsidR="003A663C">
        <w:t xml:space="preserve"> </w:t>
      </w:r>
      <w:r w:rsidR="000179BD">
        <w:t>The Role of Occupational Health</w:t>
      </w:r>
      <w:bookmarkEnd w:id="67"/>
      <w:r w:rsidR="000179BD">
        <w:t xml:space="preserve"> </w:t>
      </w:r>
      <w:r w:rsidR="001B3409">
        <w:t xml:space="preserve"> </w:t>
      </w:r>
    </w:p>
    <w:p w14:paraId="2DDA7AA9" w14:textId="77777777" w:rsidR="00840278" w:rsidRPr="001B3409" w:rsidRDefault="00840278" w:rsidP="0051570C">
      <w:pPr>
        <w:ind w:left="0"/>
        <w:rPr>
          <w:b/>
          <w:bCs/>
        </w:rPr>
      </w:pPr>
      <w:r w:rsidRPr="001B3409">
        <w:rPr>
          <w:b/>
          <w:bCs/>
        </w:rPr>
        <w:t>Occupational Health</w:t>
      </w:r>
    </w:p>
    <w:p w14:paraId="71DCB965" w14:textId="3946C841" w:rsidR="00840278" w:rsidRDefault="00840278" w:rsidP="0051570C">
      <w:pPr>
        <w:ind w:left="0"/>
      </w:pPr>
      <w:r>
        <w:t>The Occupational Health Department will:</w:t>
      </w:r>
    </w:p>
    <w:p w14:paraId="3BC13DE5" w14:textId="7B29D0AE" w:rsidR="00840278" w:rsidRDefault="00840278" w:rsidP="007E1188">
      <w:pPr>
        <w:pStyle w:val="ListParagraph"/>
        <w:numPr>
          <w:ilvl w:val="1"/>
          <w:numId w:val="33"/>
        </w:numPr>
        <w:ind w:left="709" w:hanging="425"/>
      </w:pPr>
      <w:r>
        <w:t>Work with managers and individuals to identify the sources of stress and provide advice, support and training to managers and individuals as appropriate</w:t>
      </w:r>
      <w:r w:rsidR="007E1188">
        <w:t>.</w:t>
      </w:r>
    </w:p>
    <w:p w14:paraId="7F704ABC" w14:textId="38E334DC" w:rsidR="00840278" w:rsidRDefault="00840278" w:rsidP="007E1188">
      <w:pPr>
        <w:pStyle w:val="ListParagraph"/>
        <w:numPr>
          <w:ilvl w:val="1"/>
          <w:numId w:val="33"/>
        </w:numPr>
        <w:ind w:left="709" w:hanging="425"/>
      </w:pPr>
      <w:r>
        <w:t>Promote health and well-being</w:t>
      </w:r>
      <w:r w:rsidR="007E1188">
        <w:t>.</w:t>
      </w:r>
    </w:p>
    <w:p w14:paraId="11F0189E" w14:textId="7F6FB2C3" w:rsidR="00840278" w:rsidRDefault="00840278" w:rsidP="007E1188">
      <w:pPr>
        <w:pStyle w:val="ListParagraph"/>
        <w:numPr>
          <w:ilvl w:val="1"/>
          <w:numId w:val="33"/>
        </w:numPr>
        <w:ind w:left="709" w:hanging="425"/>
      </w:pPr>
      <w:r>
        <w:t xml:space="preserve">Recommend or facilitate risk assessments to identify the causes </w:t>
      </w:r>
      <w:r w:rsidR="001B3409">
        <w:t>o</w:t>
      </w:r>
      <w:r>
        <w:t>f stress in individuals</w:t>
      </w:r>
      <w:r w:rsidR="007E1188">
        <w:t>.</w:t>
      </w:r>
    </w:p>
    <w:p w14:paraId="42ED24DD" w14:textId="7C166533" w:rsidR="00840278" w:rsidRDefault="00840278" w:rsidP="007E1188">
      <w:pPr>
        <w:pStyle w:val="ListParagraph"/>
        <w:numPr>
          <w:ilvl w:val="1"/>
          <w:numId w:val="33"/>
        </w:numPr>
        <w:ind w:left="709" w:hanging="425"/>
      </w:pPr>
      <w:proofErr w:type="gramStart"/>
      <w:r>
        <w:t>Provide assistance</w:t>
      </w:r>
      <w:proofErr w:type="gramEnd"/>
      <w:r>
        <w:t xml:space="preserve"> in suggesting coping strategies and other sources of help and advice, including counselling where this is deemed appropriate.</w:t>
      </w:r>
    </w:p>
    <w:p w14:paraId="3B49413B" w14:textId="056B0FFE" w:rsidR="0051570C" w:rsidRDefault="0051570C" w:rsidP="0051570C">
      <w:pPr>
        <w:ind w:left="0"/>
      </w:pPr>
      <w:r>
        <w:br w:type="page"/>
      </w:r>
    </w:p>
    <w:p w14:paraId="684CD7EC" w14:textId="0E2A800A" w:rsidR="000179BD" w:rsidRPr="006F6CD4" w:rsidRDefault="000179BD" w:rsidP="000A4C6A">
      <w:pPr>
        <w:pStyle w:val="Heading2"/>
        <w:numPr>
          <w:ilvl w:val="0"/>
          <w:numId w:val="0"/>
        </w:numPr>
      </w:pPr>
      <w:bookmarkStart w:id="69" w:name="_Toc111041483"/>
      <w:r w:rsidRPr="006F6CD4">
        <w:t xml:space="preserve">Appendix C – The Role of </w:t>
      </w:r>
      <w:r w:rsidR="00A96A8E" w:rsidRPr="006F6CD4">
        <w:t>Health and Safety Lead</w:t>
      </w:r>
      <w:bookmarkEnd w:id="69"/>
      <w:r w:rsidR="00A96A8E" w:rsidRPr="006F6CD4">
        <w:t xml:space="preserve"> </w:t>
      </w:r>
      <w:r w:rsidRPr="006F6CD4">
        <w:t xml:space="preserve"> </w:t>
      </w:r>
    </w:p>
    <w:p w14:paraId="708FD86A" w14:textId="791A9D5D" w:rsidR="00840278" w:rsidRPr="006F6CD4" w:rsidRDefault="006F6CD4" w:rsidP="006F6CD4">
      <w:pPr>
        <w:ind w:left="567" w:hanging="567"/>
      </w:pPr>
      <w:r>
        <w:rPr>
          <w:b/>
          <w:bCs/>
        </w:rPr>
        <w:t>The Health and Safety Lead will</w:t>
      </w:r>
      <w:r w:rsidR="00840278" w:rsidRPr="006F6CD4">
        <w:t>:</w:t>
      </w:r>
    </w:p>
    <w:p w14:paraId="328B6EB5" w14:textId="073E9CBB" w:rsidR="00840278" w:rsidRPr="006F6CD4" w:rsidRDefault="007E1188" w:rsidP="006F6CD4">
      <w:pPr>
        <w:pStyle w:val="ListParagraph"/>
        <w:numPr>
          <w:ilvl w:val="1"/>
          <w:numId w:val="33"/>
        </w:numPr>
        <w:ind w:left="709" w:hanging="425"/>
      </w:pPr>
      <w:r>
        <w:t>Undertake workplace risk assessments and implement appropriate action to m</w:t>
      </w:r>
      <w:r w:rsidR="00840278" w:rsidRPr="006F6CD4">
        <w:t>aintain and promote a safe and healthy working environment with minimum risks to employees’ well-being</w:t>
      </w:r>
      <w:r w:rsidR="006F6CD4">
        <w:t>.</w:t>
      </w:r>
    </w:p>
    <w:p w14:paraId="3063FF1C" w14:textId="77777777" w:rsidR="007E1188" w:rsidRPr="006F6CD4" w:rsidRDefault="007E1188" w:rsidP="007E1188">
      <w:pPr>
        <w:pStyle w:val="ListParagraph"/>
        <w:numPr>
          <w:ilvl w:val="1"/>
          <w:numId w:val="33"/>
        </w:numPr>
        <w:ind w:left="709" w:hanging="425"/>
      </w:pPr>
      <w:r w:rsidRPr="006F6CD4">
        <w:t xml:space="preserve">Work with managers and individuals to reduce </w:t>
      </w:r>
      <w:r>
        <w:t xml:space="preserve">environmental </w:t>
      </w:r>
      <w:r w:rsidRPr="006F6CD4">
        <w:t>workplace stressors</w:t>
      </w:r>
      <w:r>
        <w:t>.</w:t>
      </w:r>
    </w:p>
    <w:p w14:paraId="2A22D585" w14:textId="01B531D8" w:rsidR="00840278" w:rsidRPr="006F6CD4" w:rsidRDefault="00840278" w:rsidP="006F6CD4">
      <w:pPr>
        <w:pStyle w:val="ListParagraph"/>
        <w:numPr>
          <w:ilvl w:val="1"/>
          <w:numId w:val="33"/>
        </w:numPr>
        <w:ind w:left="709" w:hanging="425"/>
      </w:pPr>
      <w:r w:rsidRPr="006F6CD4">
        <w:t>Provide advice</w:t>
      </w:r>
      <w:r w:rsidR="007E1188">
        <w:t xml:space="preserve"> to managers to support</w:t>
      </w:r>
      <w:r w:rsidRPr="006F6CD4">
        <w:t xml:space="preserve"> the management of stress</w:t>
      </w:r>
      <w:r w:rsidR="006F6CD4">
        <w:t>.</w:t>
      </w:r>
      <w:bookmarkEnd w:id="68"/>
    </w:p>
    <w:sectPr w:rsidR="00840278" w:rsidRPr="006F6CD4" w:rsidSect="009C523D">
      <w:headerReference w:type="default" r:id="rId14"/>
      <w:footerReference w:type="default" r:id="rId15"/>
      <w:headerReference w:type="first" r:id="rId16"/>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FD22" w14:textId="77777777" w:rsidR="00C25AC3" w:rsidRDefault="00C25AC3" w:rsidP="00EB783D">
      <w:pPr>
        <w:spacing w:before="0" w:after="0"/>
      </w:pPr>
      <w:r>
        <w:separator/>
      </w:r>
    </w:p>
  </w:endnote>
  <w:endnote w:type="continuationSeparator" w:id="0">
    <w:p w14:paraId="48C50314" w14:textId="77777777" w:rsidR="00C25AC3" w:rsidRDefault="00C25AC3"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2610A7C6" w:rsidR="007C267F" w:rsidRPr="00A91472" w:rsidRDefault="007C267F" w:rsidP="00EB783D">
    <w:pPr>
      <w:pStyle w:val="Footer"/>
      <w:ind w:left="0"/>
    </w:pPr>
    <w:r>
      <w:t xml:space="preserve">Stress Management Policy – </w:t>
    </w:r>
    <w:r w:rsidR="006F6CD4">
      <w:t>V1.0</w:t>
    </w:r>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C25AC3">
      <w:fldChar w:fldCharType="begin"/>
    </w:r>
    <w:r w:rsidR="00C25AC3">
      <w:instrText xml:space="preserve"> NUMPAGES </w:instrText>
    </w:r>
    <w:r w:rsidR="00C25AC3">
      <w:fldChar w:fldCharType="separate"/>
    </w:r>
    <w:r>
      <w:t>11</w:t>
    </w:r>
    <w:r w:rsidR="00C25AC3">
      <w:fldChar w:fldCharType="end"/>
    </w:r>
  </w:p>
  <w:p w14:paraId="387B9B1B" w14:textId="77777777" w:rsidR="007C267F" w:rsidRDefault="007C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AD15" w14:textId="77777777" w:rsidR="00C25AC3" w:rsidRDefault="00C25AC3" w:rsidP="00EB783D">
      <w:pPr>
        <w:spacing w:before="0" w:after="0"/>
      </w:pPr>
      <w:r>
        <w:separator/>
      </w:r>
    </w:p>
  </w:footnote>
  <w:footnote w:type="continuationSeparator" w:id="0">
    <w:p w14:paraId="39713DE9" w14:textId="77777777" w:rsidR="00C25AC3" w:rsidRDefault="00C25AC3"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7CBC7A69" w:rsidR="007C267F" w:rsidRDefault="007C267F"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0E02DCA7" w:rsidR="007C267F" w:rsidRDefault="00E26455">
    <w:pPr>
      <w:pStyle w:val="Header"/>
    </w:pPr>
    <w:r>
      <w:rPr>
        <w:noProof/>
      </w:rPr>
      <mc:AlternateContent>
        <mc:Choice Requires="wpg">
          <w:drawing>
            <wp:anchor distT="0" distB="0" distL="114300" distR="114300" simplePos="0" relativeHeight="251669504" behindDoc="0" locked="0" layoutInCell="1" allowOverlap="1" wp14:anchorId="1ED7B522" wp14:editId="6DCA88AE">
              <wp:simplePos x="0" y="0"/>
              <wp:positionH relativeFrom="margin">
                <wp:align>left</wp:align>
              </wp:positionH>
              <wp:positionV relativeFrom="paragraph">
                <wp:posOffset>-220133</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5E713116" id="Group 3" o:spid="_x0000_s1026" style="position:absolute;margin-left:0;margin-top:-17.35pt;width:470.55pt;height:61.25pt;z-index:251669504;mso-position-horizontal:left;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D0B"/>
    <w:multiLevelType w:val="hybridMultilevel"/>
    <w:tmpl w:val="4552B8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9872E33"/>
    <w:multiLevelType w:val="hybridMultilevel"/>
    <w:tmpl w:val="45926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DD31224"/>
    <w:multiLevelType w:val="hybridMultilevel"/>
    <w:tmpl w:val="4AF03B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19658F"/>
    <w:multiLevelType w:val="hybridMultilevel"/>
    <w:tmpl w:val="B8787F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93D7DE0"/>
    <w:multiLevelType w:val="hybridMultilevel"/>
    <w:tmpl w:val="A58216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B7A04"/>
    <w:multiLevelType w:val="hybridMultilevel"/>
    <w:tmpl w:val="60E6B1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07B3556"/>
    <w:multiLevelType w:val="hybridMultilevel"/>
    <w:tmpl w:val="3C6434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19F15B5"/>
    <w:multiLevelType w:val="hybridMultilevel"/>
    <w:tmpl w:val="D5886C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7674B6"/>
    <w:multiLevelType w:val="hybridMultilevel"/>
    <w:tmpl w:val="962C8A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A67B43"/>
    <w:multiLevelType w:val="hybridMultilevel"/>
    <w:tmpl w:val="0DBE91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60B71DD"/>
    <w:multiLevelType w:val="hybridMultilevel"/>
    <w:tmpl w:val="CC045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96905"/>
    <w:multiLevelType w:val="hybridMultilevel"/>
    <w:tmpl w:val="834673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E43459E"/>
    <w:multiLevelType w:val="hybridMultilevel"/>
    <w:tmpl w:val="E2B275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3E0142"/>
    <w:multiLevelType w:val="hybridMultilevel"/>
    <w:tmpl w:val="B67658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1343233"/>
    <w:multiLevelType w:val="multilevel"/>
    <w:tmpl w:val="0FC2F1C2"/>
    <w:lvl w:ilvl="0">
      <w:start w:val="1"/>
      <w:numFmt w:val="decimal"/>
      <w:pStyle w:val="Heading2"/>
      <w:lvlText w:val="%1."/>
      <w:lvlJc w:val="left"/>
      <w:pPr>
        <w:ind w:left="1276" w:hanging="1134"/>
      </w:pPr>
      <w:rPr>
        <w:rFonts w:hint="default"/>
      </w:rPr>
    </w:lvl>
    <w:lvl w:ilvl="1">
      <w:start w:val="1"/>
      <w:numFmt w:val="decimal"/>
      <w:pStyle w:val="Heading3"/>
      <w:lvlText w:val="%1.%2."/>
      <w:lvlJc w:val="left"/>
      <w:pPr>
        <w:ind w:left="184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780E3D"/>
    <w:multiLevelType w:val="hybridMultilevel"/>
    <w:tmpl w:val="CCF687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3233C6B"/>
    <w:multiLevelType w:val="hybridMultilevel"/>
    <w:tmpl w:val="4C70B7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E861AF"/>
    <w:multiLevelType w:val="hybridMultilevel"/>
    <w:tmpl w:val="6C8835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764C28"/>
    <w:multiLevelType w:val="hybridMultilevel"/>
    <w:tmpl w:val="AE50B268"/>
    <w:lvl w:ilvl="0" w:tplc="074643BE">
      <w:start w:val="1"/>
      <w:numFmt w:val="bullet"/>
      <w:pStyle w:val="ListParagraph"/>
      <w:lvlText w:val=""/>
      <w:lvlJc w:val="left"/>
      <w:pPr>
        <w:ind w:left="1474" w:hanging="340"/>
      </w:pPr>
      <w:rPr>
        <w:rFonts w:ascii="Symbol" w:hAnsi="Symbol" w:hint="default"/>
      </w:rPr>
    </w:lvl>
    <w:lvl w:ilvl="1" w:tplc="A2DECC1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8626C"/>
    <w:multiLevelType w:val="hybridMultilevel"/>
    <w:tmpl w:val="48BA95CC"/>
    <w:lvl w:ilvl="0" w:tplc="074643BE">
      <w:start w:val="1"/>
      <w:numFmt w:val="bullet"/>
      <w:lvlText w:val=""/>
      <w:lvlJc w:val="left"/>
      <w:pPr>
        <w:ind w:left="1474" w:hanging="34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15477"/>
    <w:multiLevelType w:val="hybridMultilevel"/>
    <w:tmpl w:val="3FB0C1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AC10C47"/>
    <w:multiLevelType w:val="hybridMultilevel"/>
    <w:tmpl w:val="467680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B3F6184"/>
    <w:multiLevelType w:val="hybridMultilevel"/>
    <w:tmpl w:val="8D661D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9"/>
  </w:num>
  <w:num w:numId="2">
    <w:abstractNumId w:val="25"/>
  </w:num>
  <w:num w:numId="3">
    <w:abstractNumId w:val="27"/>
  </w:num>
  <w:num w:numId="4">
    <w:abstractNumId w:val="10"/>
  </w:num>
  <w:num w:numId="5">
    <w:abstractNumId w:val="23"/>
  </w:num>
  <w:num w:numId="6">
    <w:abstractNumId w:val="26"/>
  </w:num>
  <w:num w:numId="7">
    <w:abstractNumId w:val="13"/>
  </w:num>
  <w:num w:numId="8">
    <w:abstractNumId w:val="28"/>
  </w:num>
  <w:num w:numId="9">
    <w:abstractNumId w:val="3"/>
  </w:num>
  <w:num w:numId="10">
    <w:abstractNumId w:val="20"/>
  </w:num>
  <w:num w:numId="11">
    <w:abstractNumId w:val="15"/>
  </w:num>
  <w:num w:numId="12">
    <w:abstractNumId w:val="12"/>
  </w:num>
  <w:num w:numId="13">
    <w:abstractNumId w:val="6"/>
  </w:num>
  <w:num w:numId="14">
    <w:abstractNumId w:val="17"/>
  </w:num>
  <w:num w:numId="15">
    <w:abstractNumId w:val="18"/>
  </w:num>
  <w:num w:numId="16">
    <w:abstractNumId w:val="31"/>
  </w:num>
  <w:num w:numId="17">
    <w:abstractNumId w:val="32"/>
  </w:num>
  <w:num w:numId="18">
    <w:abstractNumId w:val="7"/>
  </w:num>
  <w:num w:numId="19">
    <w:abstractNumId w:val="8"/>
  </w:num>
  <w:num w:numId="20">
    <w:abstractNumId w:val="21"/>
  </w:num>
  <w:num w:numId="21">
    <w:abstractNumId w:val="24"/>
  </w:num>
  <w:num w:numId="22">
    <w:abstractNumId w:val="16"/>
  </w:num>
  <w:num w:numId="23">
    <w:abstractNumId w:val="14"/>
  </w:num>
  <w:num w:numId="24">
    <w:abstractNumId w:val="2"/>
  </w:num>
  <w:num w:numId="25">
    <w:abstractNumId w:val="22"/>
  </w:num>
  <w:num w:numId="26">
    <w:abstractNumId w:val="1"/>
  </w:num>
  <w:num w:numId="27">
    <w:abstractNumId w:val="0"/>
  </w:num>
  <w:num w:numId="28">
    <w:abstractNumId w:val="30"/>
  </w:num>
  <w:num w:numId="29">
    <w:abstractNumId w:val="11"/>
  </w:num>
  <w:num w:numId="30">
    <w:abstractNumId w:val="4"/>
  </w:num>
  <w:num w:numId="31">
    <w:abstractNumId w:val="9"/>
  </w:num>
  <w:num w:numId="32">
    <w:abstractNumId w:val="5"/>
  </w:num>
  <w:num w:numId="33">
    <w:abstractNumId w:val="29"/>
  </w:num>
  <w:num w:numId="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179BD"/>
    <w:rsid w:val="00032882"/>
    <w:rsid w:val="00033ADA"/>
    <w:rsid w:val="0005301D"/>
    <w:rsid w:val="00053CDD"/>
    <w:rsid w:val="000665B0"/>
    <w:rsid w:val="00094FB7"/>
    <w:rsid w:val="000A4C6A"/>
    <w:rsid w:val="000F560D"/>
    <w:rsid w:val="00107852"/>
    <w:rsid w:val="0013146E"/>
    <w:rsid w:val="001372BC"/>
    <w:rsid w:val="00137B4C"/>
    <w:rsid w:val="00182901"/>
    <w:rsid w:val="0018348A"/>
    <w:rsid w:val="00186694"/>
    <w:rsid w:val="001946F0"/>
    <w:rsid w:val="001B214F"/>
    <w:rsid w:val="001B2D92"/>
    <w:rsid w:val="001B3409"/>
    <w:rsid w:val="001C646B"/>
    <w:rsid w:val="001D1E17"/>
    <w:rsid w:val="001D2701"/>
    <w:rsid w:val="00201DAA"/>
    <w:rsid w:val="00225AB9"/>
    <w:rsid w:val="00235963"/>
    <w:rsid w:val="00246A29"/>
    <w:rsid w:val="00250FB0"/>
    <w:rsid w:val="00254FFE"/>
    <w:rsid w:val="002B0612"/>
    <w:rsid w:val="002B0B33"/>
    <w:rsid w:val="00324D0B"/>
    <w:rsid w:val="00331F09"/>
    <w:rsid w:val="00343A4F"/>
    <w:rsid w:val="003448E6"/>
    <w:rsid w:val="00375DF6"/>
    <w:rsid w:val="003771EC"/>
    <w:rsid w:val="00393DBA"/>
    <w:rsid w:val="0039715A"/>
    <w:rsid w:val="003A0076"/>
    <w:rsid w:val="003A663C"/>
    <w:rsid w:val="003C6732"/>
    <w:rsid w:val="003C6E42"/>
    <w:rsid w:val="004A1ADD"/>
    <w:rsid w:val="004A4C30"/>
    <w:rsid w:val="00505755"/>
    <w:rsid w:val="00514203"/>
    <w:rsid w:val="0051570C"/>
    <w:rsid w:val="0053346F"/>
    <w:rsid w:val="00544256"/>
    <w:rsid w:val="00546A28"/>
    <w:rsid w:val="00562866"/>
    <w:rsid w:val="005B5B2E"/>
    <w:rsid w:val="005C35C0"/>
    <w:rsid w:val="005C4D87"/>
    <w:rsid w:val="00610177"/>
    <w:rsid w:val="006134A1"/>
    <w:rsid w:val="006606C1"/>
    <w:rsid w:val="0068694C"/>
    <w:rsid w:val="006A3B30"/>
    <w:rsid w:val="006B3E9C"/>
    <w:rsid w:val="006F6CD4"/>
    <w:rsid w:val="00702250"/>
    <w:rsid w:val="00706434"/>
    <w:rsid w:val="00711514"/>
    <w:rsid w:val="00716D9A"/>
    <w:rsid w:val="00732AFE"/>
    <w:rsid w:val="00741D9B"/>
    <w:rsid w:val="007512AB"/>
    <w:rsid w:val="0076504A"/>
    <w:rsid w:val="00781F15"/>
    <w:rsid w:val="007B2C08"/>
    <w:rsid w:val="007C267F"/>
    <w:rsid w:val="007E1188"/>
    <w:rsid w:val="00800305"/>
    <w:rsid w:val="00826D33"/>
    <w:rsid w:val="008344D6"/>
    <w:rsid w:val="00840278"/>
    <w:rsid w:val="00843CF9"/>
    <w:rsid w:val="00844D34"/>
    <w:rsid w:val="008507F0"/>
    <w:rsid w:val="00850EAC"/>
    <w:rsid w:val="008D034C"/>
    <w:rsid w:val="008E4397"/>
    <w:rsid w:val="009102C2"/>
    <w:rsid w:val="00911C7E"/>
    <w:rsid w:val="0096293A"/>
    <w:rsid w:val="0096475D"/>
    <w:rsid w:val="00967546"/>
    <w:rsid w:val="009823F7"/>
    <w:rsid w:val="009A7716"/>
    <w:rsid w:val="009C506B"/>
    <w:rsid w:val="009C523D"/>
    <w:rsid w:val="009D1227"/>
    <w:rsid w:val="009F46DD"/>
    <w:rsid w:val="009F6771"/>
    <w:rsid w:val="009F76DB"/>
    <w:rsid w:val="00A16E5D"/>
    <w:rsid w:val="00A23003"/>
    <w:rsid w:val="00A96A8E"/>
    <w:rsid w:val="00AE3317"/>
    <w:rsid w:val="00B047A2"/>
    <w:rsid w:val="00B218EE"/>
    <w:rsid w:val="00B31CD9"/>
    <w:rsid w:val="00B420E7"/>
    <w:rsid w:val="00B74953"/>
    <w:rsid w:val="00B80EAE"/>
    <w:rsid w:val="00B86C59"/>
    <w:rsid w:val="00BC6BF0"/>
    <w:rsid w:val="00C05B01"/>
    <w:rsid w:val="00C25AC3"/>
    <w:rsid w:val="00C31806"/>
    <w:rsid w:val="00C4088C"/>
    <w:rsid w:val="00C819CD"/>
    <w:rsid w:val="00C84520"/>
    <w:rsid w:val="00D26574"/>
    <w:rsid w:val="00D359CF"/>
    <w:rsid w:val="00D56619"/>
    <w:rsid w:val="00D627A4"/>
    <w:rsid w:val="00D9038F"/>
    <w:rsid w:val="00DA1DBD"/>
    <w:rsid w:val="00DD7B4B"/>
    <w:rsid w:val="00DE3EFB"/>
    <w:rsid w:val="00E21811"/>
    <w:rsid w:val="00E23D89"/>
    <w:rsid w:val="00E26455"/>
    <w:rsid w:val="00E61268"/>
    <w:rsid w:val="00E62064"/>
    <w:rsid w:val="00E76E29"/>
    <w:rsid w:val="00E90CB2"/>
    <w:rsid w:val="00E96163"/>
    <w:rsid w:val="00EA20A5"/>
    <w:rsid w:val="00EB3F99"/>
    <w:rsid w:val="00EB44FF"/>
    <w:rsid w:val="00EB783D"/>
    <w:rsid w:val="00F14F7D"/>
    <w:rsid w:val="00F913CD"/>
    <w:rsid w:val="00FB3C48"/>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A4C6A"/>
    <w:pPr>
      <w:keepNext/>
      <w:keepLines/>
      <w:numPr>
        <w:numId w:val="1"/>
      </w:numPr>
      <w:spacing w:before="360" w:after="240"/>
      <w:ind w:left="1134" w:hanging="1276"/>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ind w:left="1134"/>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0A4C6A"/>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711514"/>
    <w:rPr>
      <w:color w:val="605E5C"/>
      <w:shd w:val="clear" w:color="auto" w:fill="E1DFDD"/>
    </w:rPr>
  </w:style>
  <w:style w:type="character" w:styleId="FollowedHyperlink">
    <w:name w:val="FollowedHyperlink"/>
    <w:basedOn w:val="DefaultParagraphFont"/>
    <w:uiPriority w:val="99"/>
    <w:semiHidden/>
    <w:unhideWhenUsed/>
    <w:rsid w:val="00E61268"/>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stresspk.htm" TargetMode="External"/><Relationship Id="rId13" Type="http://schemas.openxmlformats.org/officeDocument/2006/relationships/hyperlink" Target="https://www.midandsouthessex.ics.nhs.uk/publications/?publications_category=icb-policies&amp;page_no=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s.sharepoint.com/sites/99F_Connect/SitePages/HR-Forms-&amp;-Document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amp;page_no=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hs.sharepoint.com/sites/99F_Connect/SitePages/HR-Forms-&amp;-Documents.aspx" TargetMode="External"/><Relationship Id="rId4" Type="http://schemas.openxmlformats.org/officeDocument/2006/relationships/settings" Target="settings.xml"/><Relationship Id="rId9" Type="http://schemas.openxmlformats.org/officeDocument/2006/relationships/hyperlink" Target="https://nhs.sharepoint.com/sites/99F_Connect/SitePages/Mental-Wellbeing.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389</TotalTime>
  <Pages>1</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Psychological Wellbeing Policy – version 0.1</vt:lpstr>
    </vt:vector>
  </TitlesOfParts>
  <Manager/>
  <Company/>
  <LinksUpToDate>false</LinksUpToDate>
  <CharactersWithSpaces>30919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Policy – version 0.1</dc:title>
  <dc:subject/>
  <dc:creator>Adams Nicola (07G) Thurrock CCG</dc:creator>
  <cp:keywords/>
  <dc:description/>
  <cp:lastModifiedBy>O'CONNOR, Sara (NHS MID AND SOUTH ESSEX ICB - 06Q)</cp:lastModifiedBy>
  <cp:revision>32</cp:revision>
  <cp:lastPrinted>2021-12-03T14:01:00Z</cp:lastPrinted>
  <dcterms:created xsi:type="dcterms:W3CDTF">2022-02-07T16:08:00Z</dcterms:created>
  <dcterms:modified xsi:type="dcterms:W3CDTF">2022-08-10T15:33:00Z</dcterms:modified>
  <cp:category/>
</cp:coreProperties>
</file>