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4DFF2E6E" w:rsidR="003A663C" w:rsidRPr="003A663C" w:rsidRDefault="009C523D" w:rsidP="003A663C">
      <w:pPr>
        <w:pStyle w:val="Title"/>
      </w:pPr>
      <w:bookmarkStart w:id="0" w:name="_Toc85717490"/>
      <w:r>
        <w:br/>
      </w:r>
      <w:r>
        <w:br/>
      </w:r>
      <w:r>
        <w:br/>
      </w:r>
      <w:r>
        <w:br/>
      </w:r>
      <w:r>
        <w:br/>
      </w:r>
      <w:r w:rsidR="00A4237F">
        <w:t xml:space="preserve">Recruitment </w:t>
      </w:r>
      <w:r w:rsidR="00A4237F" w:rsidRPr="00F13D3E">
        <w:t>and Selection</w:t>
      </w:r>
      <w:r w:rsidR="00A4237F" w:rsidRPr="00F13D3E">
        <w:rPr>
          <w:color w:val="auto"/>
        </w:rPr>
        <w:t xml:space="preserve">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83D8C" w:rsidRPr="00383D8C" w14:paraId="48B04DFC" w14:textId="77777777" w:rsidTr="00383D8C">
        <w:trPr>
          <w:cantSplit/>
          <w:tblHeader/>
        </w:trPr>
        <w:tc>
          <w:tcPr>
            <w:tcW w:w="4395" w:type="dxa"/>
            <w:shd w:val="clear" w:color="auto" w:fill="003087" w:themeFill="accent1"/>
          </w:tcPr>
          <w:p w14:paraId="111F3635" w14:textId="469D6F24" w:rsidR="00383D8C" w:rsidRPr="00383D8C" w:rsidRDefault="00383D8C" w:rsidP="00E90290">
            <w:pPr>
              <w:spacing w:before="0" w:after="0"/>
              <w:ind w:left="0"/>
              <w:rPr>
                <w:b/>
                <w:bCs/>
                <w:color w:val="FFFFFF" w:themeColor="background1"/>
              </w:rPr>
            </w:pPr>
            <w:r w:rsidRPr="00383D8C">
              <w:rPr>
                <w:b/>
                <w:bCs/>
                <w:color w:val="FFFFFF" w:themeColor="background1"/>
              </w:rPr>
              <w:t xml:space="preserve">Document Control Information </w:t>
            </w:r>
          </w:p>
        </w:tc>
        <w:tc>
          <w:tcPr>
            <w:tcW w:w="4677" w:type="dxa"/>
          </w:tcPr>
          <w:p w14:paraId="756F44D3" w14:textId="790976FB" w:rsidR="00383D8C" w:rsidRPr="00383D8C" w:rsidRDefault="00383D8C" w:rsidP="00E90290">
            <w:pPr>
              <w:spacing w:before="0" w:after="0"/>
              <w:ind w:left="0"/>
              <w:rPr>
                <w:b/>
                <w:bCs/>
              </w:rPr>
            </w:pPr>
            <w:r w:rsidRPr="00383D8C">
              <w:rPr>
                <w:b/>
                <w:bCs/>
              </w:rPr>
              <w:t xml:space="preserve">Details </w:t>
            </w:r>
          </w:p>
        </w:tc>
      </w:tr>
      <w:tr w:rsidR="0039715A" w:rsidRPr="00777E05" w14:paraId="30F1AEDA" w14:textId="77777777" w:rsidTr="00E90290">
        <w:tc>
          <w:tcPr>
            <w:tcW w:w="4395" w:type="dxa"/>
            <w:shd w:val="clear" w:color="auto" w:fill="003087" w:themeFill="accent1"/>
          </w:tcPr>
          <w:p w14:paraId="2425D697" w14:textId="77777777" w:rsidR="0039715A" w:rsidRPr="00777E05" w:rsidRDefault="0039715A" w:rsidP="00E90290">
            <w:pPr>
              <w:spacing w:before="0" w:after="0"/>
              <w:ind w:left="0"/>
              <w:rPr>
                <w:color w:val="FFFFFF" w:themeColor="background1"/>
              </w:rPr>
            </w:pPr>
            <w:r w:rsidRPr="00777E05">
              <w:rPr>
                <w:color w:val="FFFFFF" w:themeColor="background1"/>
              </w:rPr>
              <w:t>Policy Name</w:t>
            </w:r>
          </w:p>
        </w:tc>
        <w:tc>
          <w:tcPr>
            <w:tcW w:w="4677" w:type="dxa"/>
          </w:tcPr>
          <w:p w14:paraId="5AA617F3" w14:textId="348CF0F7" w:rsidR="0039715A" w:rsidRPr="00777E05" w:rsidRDefault="00EF5418" w:rsidP="00E90290">
            <w:pPr>
              <w:spacing w:before="0" w:after="0"/>
              <w:ind w:left="0"/>
            </w:pPr>
            <w:r>
              <w:t xml:space="preserve">Recruitment </w:t>
            </w:r>
            <w:r w:rsidRPr="00F13D3E">
              <w:rPr>
                <w:color w:val="auto"/>
              </w:rPr>
              <w:t xml:space="preserve">and Selection </w:t>
            </w:r>
            <w:r>
              <w:t>Policy</w:t>
            </w:r>
          </w:p>
        </w:tc>
      </w:tr>
      <w:tr w:rsidR="0039715A" w:rsidRPr="00777E05" w14:paraId="518891C4" w14:textId="77777777" w:rsidTr="00E90290">
        <w:tc>
          <w:tcPr>
            <w:tcW w:w="4395" w:type="dxa"/>
            <w:shd w:val="clear" w:color="auto" w:fill="003087" w:themeFill="accent1"/>
          </w:tcPr>
          <w:p w14:paraId="42CDB869" w14:textId="77777777" w:rsidR="0039715A" w:rsidRPr="00777E05" w:rsidRDefault="0039715A" w:rsidP="00E90290">
            <w:pPr>
              <w:spacing w:before="0" w:after="0"/>
              <w:ind w:left="0"/>
              <w:rPr>
                <w:color w:val="FFFFFF" w:themeColor="background1"/>
              </w:rPr>
            </w:pPr>
            <w:r w:rsidRPr="00777E05">
              <w:rPr>
                <w:color w:val="FFFFFF" w:themeColor="background1"/>
              </w:rPr>
              <w:t>Policy Number</w:t>
            </w:r>
          </w:p>
        </w:tc>
        <w:tc>
          <w:tcPr>
            <w:tcW w:w="4677" w:type="dxa"/>
          </w:tcPr>
          <w:p w14:paraId="69287E77" w14:textId="33AD0C67" w:rsidR="0039715A" w:rsidRPr="00777E05" w:rsidRDefault="00217E8A" w:rsidP="00E90290">
            <w:pPr>
              <w:spacing w:before="0" w:after="0"/>
              <w:ind w:left="0"/>
            </w:pPr>
            <w:r>
              <w:t>MSEICB034</w:t>
            </w:r>
          </w:p>
        </w:tc>
      </w:tr>
      <w:tr w:rsidR="0039715A" w:rsidRPr="00777E05" w14:paraId="4E4F929C" w14:textId="77777777" w:rsidTr="00E90290">
        <w:tc>
          <w:tcPr>
            <w:tcW w:w="4395" w:type="dxa"/>
            <w:shd w:val="clear" w:color="auto" w:fill="003087" w:themeFill="accent1"/>
          </w:tcPr>
          <w:p w14:paraId="7F4CF3AD" w14:textId="77777777" w:rsidR="0039715A" w:rsidRPr="00777E05" w:rsidRDefault="0039715A" w:rsidP="00E90290">
            <w:pPr>
              <w:spacing w:before="0" w:after="0"/>
              <w:ind w:left="0"/>
              <w:rPr>
                <w:color w:val="FFFFFF" w:themeColor="background1"/>
              </w:rPr>
            </w:pPr>
            <w:r w:rsidRPr="00777E05">
              <w:rPr>
                <w:color w:val="FFFFFF" w:themeColor="background1"/>
              </w:rPr>
              <w:t>Version</w:t>
            </w:r>
          </w:p>
        </w:tc>
        <w:tc>
          <w:tcPr>
            <w:tcW w:w="4677" w:type="dxa"/>
          </w:tcPr>
          <w:p w14:paraId="462D2E21" w14:textId="12902F6F" w:rsidR="0039715A" w:rsidRPr="00777E05" w:rsidRDefault="00E1213A" w:rsidP="00E90290">
            <w:pPr>
              <w:spacing w:before="0" w:after="0"/>
              <w:ind w:left="0"/>
            </w:pPr>
            <w:r>
              <w:t>2</w:t>
            </w:r>
            <w:r w:rsidR="00383D8C">
              <w:t>.0</w:t>
            </w:r>
          </w:p>
        </w:tc>
      </w:tr>
      <w:tr w:rsidR="0039715A" w:rsidRPr="00777E05" w14:paraId="4FAA9229" w14:textId="77777777" w:rsidTr="00E90290">
        <w:tc>
          <w:tcPr>
            <w:tcW w:w="4395" w:type="dxa"/>
            <w:shd w:val="clear" w:color="auto" w:fill="003087" w:themeFill="accent1"/>
          </w:tcPr>
          <w:p w14:paraId="5DB856B8" w14:textId="77777777" w:rsidR="0039715A" w:rsidRPr="00777E05" w:rsidRDefault="0039715A" w:rsidP="00E90290">
            <w:pPr>
              <w:spacing w:before="0" w:after="0"/>
              <w:ind w:left="0"/>
              <w:rPr>
                <w:color w:val="FFFFFF" w:themeColor="background1"/>
              </w:rPr>
            </w:pPr>
            <w:r w:rsidRPr="00777E05">
              <w:rPr>
                <w:color w:val="FFFFFF" w:themeColor="background1"/>
              </w:rPr>
              <w:t>Status</w:t>
            </w:r>
          </w:p>
        </w:tc>
        <w:tc>
          <w:tcPr>
            <w:tcW w:w="4677" w:type="dxa"/>
          </w:tcPr>
          <w:p w14:paraId="03E3A7D7" w14:textId="19424B9B" w:rsidR="0039715A" w:rsidRPr="00217E8A" w:rsidRDefault="00E1213A" w:rsidP="00E90290">
            <w:pPr>
              <w:spacing w:before="0" w:after="0"/>
              <w:ind w:left="0"/>
              <w:rPr>
                <w:highlight w:val="yellow"/>
              </w:rPr>
            </w:pPr>
            <w:r>
              <w:t xml:space="preserve">Final </w:t>
            </w:r>
            <w:r w:rsidR="0086029A">
              <w:t>Approved Version</w:t>
            </w:r>
          </w:p>
        </w:tc>
      </w:tr>
      <w:tr w:rsidR="0039715A" w:rsidRPr="00777E05" w14:paraId="005F188D" w14:textId="77777777" w:rsidTr="00E90290">
        <w:tc>
          <w:tcPr>
            <w:tcW w:w="4395" w:type="dxa"/>
            <w:shd w:val="clear" w:color="auto" w:fill="003087" w:themeFill="accent1"/>
          </w:tcPr>
          <w:p w14:paraId="5DB60B6E" w14:textId="77777777" w:rsidR="0039715A" w:rsidRPr="00777E05" w:rsidRDefault="0039715A" w:rsidP="00E90290">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E90290">
            <w:pPr>
              <w:spacing w:before="0" w:after="0"/>
              <w:ind w:left="0"/>
            </w:pPr>
            <w:r>
              <w:t xml:space="preserve">Senior HR Business Partner </w:t>
            </w:r>
          </w:p>
        </w:tc>
      </w:tr>
      <w:tr w:rsidR="0039715A" w:rsidRPr="00777E05" w14:paraId="27759212" w14:textId="77777777" w:rsidTr="00E90290">
        <w:tc>
          <w:tcPr>
            <w:tcW w:w="4395" w:type="dxa"/>
            <w:shd w:val="clear" w:color="auto" w:fill="003087" w:themeFill="accent1"/>
          </w:tcPr>
          <w:p w14:paraId="5B3D8E92" w14:textId="77777777" w:rsidR="0039715A" w:rsidRPr="00777E05" w:rsidRDefault="0039715A" w:rsidP="00E90290">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46A25C07" w:rsidR="0039715A" w:rsidRPr="00777E05" w:rsidRDefault="007B4AE9" w:rsidP="00E90290">
            <w:pPr>
              <w:spacing w:before="0" w:after="0"/>
              <w:ind w:left="0"/>
            </w:pPr>
            <w:r>
              <w:t xml:space="preserve">Executive </w:t>
            </w:r>
            <w:r w:rsidR="0076504A">
              <w:t xml:space="preserve">Chief People Officer </w:t>
            </w:r>
          </w:p>
        </w:tc>
      </w:tr>
      <w:tr w:rsidR="0039715A" w:rsidRPr="00777E05" w14:paraId="749B417D" w14:textId="77777777" w:rsidTr="00E90290">
        <w:tc>
          <w:tcPr>
            <w:tcW w:w="4395" w:type="dxa"/>
            <w:shd w:val="clear" w:color="auto" w:fill="003087" w:themeFill="accent1"/>
          </w:tcPr>
          <w:p w14:paraId="51CE8082" w14:textId="77777777" w:rsidR="0039715A" w:rsidRPr="00777E05" w:rsidRDefault="0039715A" w:rsidP="00E90290">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407024B6" w:rsidR="0039715A" w:rsidRPr="00777E05" w:rsidRDefault="0086029A" w:rsidP="00E90290">
            <w:pPr>
              <w:spacing w:before="0" w:after="0"/>
              <w:ind w:left="0"/>
              <w:rPr>
                <w:color w:val="auto"/>
                <w:highlight w:val="yellow"/>
              </w:rPr>
            </w:pPr>
            <w:r w:rsidRPr="0086029A">
              <w:rPr>
                <w:color w:val="auto"/>
              </w:rPr>
              <w:t>Remuneration Committee – 23 January 2024</w:t>
            </w:r>
          </w:p>
        </w:tc>
      </w:tr>
      <w:tr w:rsidR="0039715A" w:rsidRPr="00777E05" w14:paraId="3BA85B1A" w14:textId="77777777" w:rsidTr="00E90290">
        <w:tc>
          <w:tcPr>
            <w:tcW w:w="4395" w:type="dxa"/>
            <w:shd w:val="clear" w:color="auto" w:fill="003087" w:themeFill="accent1"/>
          </w:tcPr>
          <w:p w14:paraId="032C497B" w14:textId="77777777" w:rsidR="0039715A" w:rsidRPr="00217E8A" w:rsidRDefault="0039715A" w:rsidP="00E90290">
            <w:pPr>
              <w:spacing w:before="0" w:after="0"/>
              <w:ind w:left="0"/>
              <w:rPr>
                <w:color w:val="FFFFFF" w:themeColor="background1"/>
              </w:rPr>
            </w:pPr>
            <w:r w:rsidRPr="00217E8A">
              <w:rPr>
                <w:color w:val="FFFFFF" w:themeColor="background1"/>
              </w:rPr>
              <w:t>Date Approved by Board/Effective Date</w:t>
            </w:r>
          </w:p>
        </w:tc>
        <w:tc>
          <w:tcPr>
            <w:tcW w:w="4677" w:type="dxa"/>
          </w:tcPr>
          <w:p w14:paraId="550BAAE8" w14:textId="560567DA" w:rsidR="0039715A" w:rsidRPr="00217E8A" w:rsidRDefault="0086029A" w:rsidP="00E90290">
            <w:pPr>
              <w:spacing w:before="0" w:after="0"/>
              <w:ind w:left="0"/>
              <w:rPr>
                <w:color w:val="auto"/>
              </w:rPr>
            </w:pPr>
            <w:r>
              <w:rPr>
                <w:color w:val="auto"/>
              </w:rPr>
              <w:t>N/A</w:t>
            </w:r>
          </w:p>
        </w:tc>
      </w:tr>
      <w:tr w:rsidR="0039715A" w:rsidRPr="00777E05" w14:paraId="1A94530E" w14:textId="77777777" w:rsidTr="00E90290">
        <w:tc>
          <w:tcPr>
            <w:tcW w:w="4395" w:type="dxa"/>
            <w:shd w:val="clear" w:color="auto" w:fill="003087" w:themeFill="accent1"/>
          </w:tcPr>
          <w:p w14:paraId="44BBD69A" w14:textId="77777777" w:rsidR="0039715A" w:rsidRPr="00777E05" w:rsidRDefault="0039715A" w:rsidP="00E90290">
            <w:pPr>
              <w:spacing w:before="0" w:after="0"/>
              <w:ind w:left="0"/>
              <w:rPr>
                <w:color w:val="FFFFFF" w:themeColor="background1"/>
              </w:rPr>
            </w:pPr>
            <w:r w:rsidRPr="00777E05">
              <w:rPr>
                <w:color w:val="FFFFFF" w:themeColor="background1"/>
              </w:rPr>
              <w:t>Next Review Date</w:t>
            </w:r>
          </w:p>
        </w:tc>
        <w:tc>
          <w:tcPr>
            <w:tcW w:w="4677" w:type="dxa"/>
          </w:tcPr>
          <w:p w14:paraId="7524A9D5" w14:textId="1D55A3EB" w:rsidR="0039715A" w:rsidRPr="00777E05" w:rsidRDefault="00944750" w:rsidP="00E90290">
            <w:pPr>
              <w:spacing w:before="0" w:after="0"/>
              <w:ind w:left="0"/>
              <w:rPr>
                <w:color w:val="auto"/>
              </w:rPr>
            </w:pPr>
            <w:r>
              <w:rPr>
                <w:color w:val="auto"/>
              </w:rPr>
              <w:t>01 January 2026</w:t>
            </w:r>
          </w:p>
        </w:tc>
      </w:tr>
      <w:tr w:rsidR="0039715A" w:rsidRPr="00777E05" w14:paraId="0DAC8D34" w14:textId="77777777" w:rsidTr="00E90290">
        <w:tc>
          <w:tcPr>
            <w:tcW w:w="4395" w:type="dxa"/>
            <w:shd w:val="clear" w:color="auto" w:fill="003087" w:themeFill="accent1"/>
          </w:tcPr>
          <w:p w14:paraId="47431188" w14:textId="77777777" w:rsidR="0039715A" w:rsidRPr="00777E05" w:rsidRDefault="0039715A" w:rsidP="00E90290">
            <w:pPr>
              <w:spacing w:before="0" w:after="0"/>
              <w:ind w:left="0"/>
              <w:rPr>
                <w:color w:val="FFFFFF" w:themeColor="background1"/>
              </w:rPr>
            </w:pPr>
            <w:r w:rsidRPr="00777E05">
              <w:rPr>
                <w:color w:val="FFFFFF" w:themeColor="background1"/>
              </w:rPr>
              <w:t>Target Audience</w:t>
            </w:r>
          </w:p>
        </w:tc>
        <w:tc>
          <w:tcPr>
            <w:tcW w:w="4677" w:type="dxa"/>
          </w:tcPr>
          <w:p w14:paraId="73047940" w14:textId="09B4CC9A" w:rsidR="0039715A" w:rsidRPr="00777E05" w:rsidRDefault="00010B8B" w:rsidP="00E90290">
            <w:pPr>
              <w:spacing w:before="0" w:after="0"/>
              <w:ind w:left="0"/>
              <w:rPr>
                <w:color w:val="auto"/>
              </w:rPr>
            </w:pPr>
            <w:r>
              <w:rPr>
                <w:color w:val="auto"/>
              </w:rPr>
              <w:t xml:space="preserve">Refer to Scope </w:t>
            </w:r>
          </w:p>
        </w:tc>
      </w:tr>
      <w:tr w:rsidR="0039715A" w:rsidRPr="00777E05" w14:paraId="2B2425C9" w14:textId="77777777" w:rsidTr="00E90290">
        <w:tc>
          <w:tcPr>
            <w:tcW w:w="4395" w:type="dxa"/>
            <w:shd w:val="clear" w:color="auto" w:fill="003087" w:themeFill="accent1"/>
          </w:tcPr>
          <w:p w14:paraId="2FB1CE98" w14:textId="77777777" w:rsidR="0039715A" w:rsidRPr="00777E05" w:rsidRDefault="0039715A" w:rsidP="00E90290">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522DA3">
            <w:pPr>
              <w:pStyle w:val="ListParagraph"/>
              <w:numPr>
                <w:ilvl w:val="0"/>
                <w:numId w:val="14"/>
              </w:numPr>
              <w:spacing w:before="0" w:after="0"/>
            </w:pPr>
            <w:r>
              <w:t xml:space="preserve">Trade Unions </w:t>
            </w:r>
          </w:p>
        </w:tc>
      </w:tr>
      <w:tr w:rsidR="0039715A" w:rsidRPr="00777E05" w14:paraId="7CEC2541" w14:textId="77777777" w:rsidTr="00E90290">
        <w:tc>
          <w:tcPr>
            <w:tcW w:w="4395" w:type="dxa"/>
            <w:shd w:val="clear" w:color="auto" w:fill="003087" w:themeFill="accent1"/>
          </w:tcPr>
          <w:p w14:paraId="24CA5F4C" w14:textId="77777777" w:rsidR="0039715A" w:rsidRDefault="0039715A" w:rsidP="00E90290">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E90290">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C66324">
            <w:pPr>
              <w:pStyle w:val="ListParagraph"/>
              <w:numPr>
                <w:ilvl w:val="0"/>
                <w:numId w:val="14"/>
              </w:numPr>
              <w:spacing w:before="0" w:after="0"/>
              <w:rPr>
                <w:rFonts w:cstheme="minorHAnsi"/>
                <w:b/>
                <w:bCs/>
              </w:rPr>
            </w:pPr>
            <w:r w:rsidRPr="00777E05">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7"/>
        <w:gridCol w:w="1025"/>
        <w:gridCol w:w="3029"/>
        <w:gridCol w:w="3865"/>
      </w:tblGrid>
      <w:tr w:rsidR="00FD2B5D" w14:paraId="4CEEE9FB" w14:textId="77777777" w:rsidTr="00383D8C">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644CAA24" w:rsidR="00FD2B5D" w:rsidRDefault="00010B8B" w:rsidP="00546A28">
            <w:pPr>
              <w:pStyle w:val="NoSpacing"/>
            </w:pPr>
            <w:proofErr w:type="gramStart"/>
            <w:r>
              <w:t xml:space="preserve">May </w:t>
            </w:r>
            <w:r w:rsidR="0076504A">
              <w:t xml:space="preserve"> 2022</w:t>
            </w:r>
            <w:proofErr w:type="gramEnd"/>
            <w:r w:rsidR="0076504A">
              <w:t xml:space="preserve">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23FE0243" w:rsidR="00FD2B5D" w:rsidRDefault="0012157F" w:rsidP="00546A28">
            <w:pPr>
              <w:pStyle w:val="NoSpacing"/>
            </w:pPr>
            <w:r>
              <w:t xml:space="preserve">0.1 </w:t>
            </w:r>
          </w:p>
        </w:tc>
        <w:tc>
          <w:tcPr>
            <w:tcW w:w="1025" w:type="dxa"/>
            <w:vAlign w:val="center"/>
          </w:tcPr>
          <w:p w14:paraId="288FEB7A" w14:textId="5DB4A13B" w:rsidR="00FD2B5D" w:rsidRDefault="0012157F" w:rsidP="00546A28">
            <w:pPr>
              <w:pStyle w:val="NoSpacing"/>
            </w:pPr>
            <w:r>
              <w:t>June 2022</w:t>
            </w:r>
          </w:p>
        </w:tc>
        <w:tc>
          <w:tcPr>
            <w:tcW w:w="3029" w:type="dxa"/>
            <w:vAlign w:val="center"/>
          </w:tcPr>
          <w:p w14:paraId="34495F98" w14:textId="483565D0" w:rsidR="00FD2B5D" w:rsidRDefault="0012157F" w:rsidP="00546A28">
            <w:pPr>
              <w:pStyle w:val="NoSpacing"/>
            </w:pPr>
            <w:r>
              <w:t xml:space="preserve">Senior HR Business Partner </w:t>
            </w:r>
          </w:p>
        </w:tc>
        <w:tc>
          <w:tcPr>
            <w:tcW w:w="3865" w:type="dxa"/>
            <w:vAlign w:val="center"/>
          </w:tcPr>
          <w:p w14:paraId="7DE50D80" w14:textId="0AA93F00" w:rsidR="00FD2B5D" w:rsidRDefault="0012157F" w:rsidP="00546A28">
            <w:pPr>
              <w:pStyle w:val="NoSpacing"/>
            </w:pPr>
            <w:r>
              <w:t xml:space="preserve">Final draft for ICB approval </w:t>
            </w:r>
          </w:p>
        </w:tc>
      </w:tr>
      <w:tr w:rsidR="00FD2B5D" w14:paraId="2385A697" w14:textId="77777777" w:rsidTr="001B214F">
        <w:trPr>
          <w:trHeight w:val="423"/>
        </w:trPr>
        <w:tc>
          <w:tcPr>
            <w:tcW w:w="1097" w:type="dxa"/>
            <w:vAlign w:val="center"/>
          </w:tcPr>
          <w:p w14:paraId="63C36EA2" w14:textId="5CB782F5" w:rsidR="00FD2B5D" w:rsidRPr="00383D8C" w:rsidRDefault="00383D8C" w:rsidP="00546A28">
            <w:pPr>
              <w:pStyle w:val="NoSpacing"/>
            </w:pPr>
            <w:r w:rsidRPr="00383D8C">
              <w:t>1.0</w:t>
            </w:r>
          </w:p>
        </w:tc>
        <w:tc>
          <w:tcPr>
            <w:tcW w:w="1025" w:type="dxa"/>
            <w:vAlign w:val="center"/>
          </w:tcPr>
          <w:p w14:paraId="5B783ABB" w14:textId="74AAB61B" w:rsidR="00FD2B5D" w:rsidRPr="00383D8C" w:rsidRDefault="00452E92" w:rsidP="00546A28">
            <w:pPr>
              <w:pStyle w:val="NoSpacing"/>
            </w:pPr>
            <w:r>
              <w:t xml:space="preserve">August </w:t>
            </w:r>
            <w:r w:rsidR="00383D8C" w:rsidRPr="00383D8C">
              <w:t>2022</w:t>
            </w:r>
          </w:p>
        </w:tc>
        <w:tc>
          <w:tcPr>
            <w:tcW w:w="3029" w:type="dxa"/>
            <w:vAlign w:val="center"/>
          </w:tcPr>
          <w:p w14:paraId="2E71F7C5" w14:textId="1D485292" w:rsidR="00FD2B5D" w:rsidRPr="00383D8C" w:rsidRDefault="00383D8C" w:rsidP="00546A28">
            <w:pPr>
              <w:pStyle w:val="NoSpacing"/>
            </w:pPr>
            <w:r w:rsidRPr="00383D8C">
              <w:t xml:space="preserve">Senior Business Partner </w:t>
            </w:r>
          </w:p>
        </w:tc>
        <w:tc>
          <w:tcPr>
            <w:tcW w:w="3865" w:type="dxa"/>
            <w:vAlign w:val="center"/>
          </w:tcPr>
          <w:p w14:paraId="653B0041" w14:textId="23E63206" w:rsidR="00FD2B5D" w:rsidRDefault="00383D8C" w:rsidP="00546A28">
            <w:pPr>
              <w:pStyle w:val="NoSpacing"/>
            </w:pPr>
            <w:r w:rsidRPr="00383D8C">
              <w:t xml:space="preserve">Final Review of </w:t>
            </w:r>
            <w:r w:rsidR="00452E92">
              <w:t>v</w:t>
            </w:r>
            <w:r w:rsidRPr="00383D8C">
              <w:t>ersion 1.0</w:t>
            </w:r>
          </w:p>
        </w:tc>
      </w:tr>
      <w:tr w:rsidR="00FD2B5D" w14:paraId="60CB267F" w14:textId="77777777" w:rsidTr="001B214F">
        <w:trPr>
          <w:trHeight w:val="423"/>
        </w:trPr>
        <w:tc>
          <w:tcPr>
            <w:tcW w:w="1097" w:type="dxa"/>
            <w:vAlign w:val="center"/>
          </w:tcPr>
          <w:p w14:paraId="5954B4B0" w14:textId="7EE6BB41" w:rsidR="00FD2B5D" w:rsidRDefault="00452E92" w:rsidP="00546A28">
            <w:pPr>
              <w:pStyle w:val="NoSpacing"/>
            </w:pPr>
            <w:r>
              <w:t>2.0</w:t>
            </w:r>
          </w:p>
        </w:tc>
        <w:tc>
          <w:tcPr>
            <w:tcW w:w="1025" w:type="dxa"/>
            <w:vAlign w:val="center"/>
          </w:tcPr>
          <w:p w14:paraId="21A4A8DE" w14:textId="5E7F26D9" w:rsidR="00FD2B5D" w:rsidRDefault="00452E92" w:rsidP="00546A28">
            <w:pPr>
              <w:pStyle w:val="NoSpacing"/>
            </w:pPr>
            <w:r>
              <w:t>January 2024</w:t>
            </w:r>
          </w:p>
        </w:tc>
        <w:tc>
          <w:tcPr>
            <w:tcW w:w="3029" w:type="dxa"/>
            <w:vAlign w:val="center"/>
          </w:tcPr>
          <w:p w14:paraId="44EF19D3" w14:textId="32BE3663" w:rsidR="00FD2B5D" w:rsidRDefault="00452E92" w:rsidP="00546A28">
            <w:pPr>
              <w:pStyle w:val="NoSpacing"/>
            </w:pPr>
            <w:r>
              <w:t>HR Business Partner</w:t>
            </w:r>
          </w:p>
        </w:tc>
        <w:tc>
          <w:tcPr>
            <w:tcW w:w="3865" w:type="dxa"/>
            <w:vAlign w:val="center"/>
          </w:tcPr>
          <w:p w14:paraId="23BE90F1" w14:textId="7B9D922B" w:rsidR="00FD2B5D" w:rsidRDefault="00452E92" w:rsidP="00546A28">
            <w:pPr>
              <w:pStyle w:val="NoSpacing"/>
            </w:pPr>
            <w:r>
              <w:t>Draft version 2.0</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5617F101" w14:textId="193578F5" w:rsidR="000912B9"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18530" w:history="1">
        <w:r w:rsidR="000912B9" w:rsidRPr="00275CFC">
          <w:rPr>
            <w:rStyle w:val="Hyperlink"/>
            <w:noProof/>
          </w:rPr>
          <w:t>1.</w:t>
        </w:r>
        <w:r w:rsidR="000912B9">
          <w:rPr>
            <w:rFonts w:eastAsiaTheme="minorEastAsia"/>
            <w:b w:val="0"/>
            <w:noProof/>
            <w:color w:val="auto"/>
            <w:sz w:val="22"/>
            <w:szCs w:val="22"/>
            <w:lang w:eastAsia="en-GB"/>
          </w:rPr>
          <w:tab/>
        </w:r>
        <w:r w:rsidR="000912B9" w:rsidRPr="00275CFC">
          <w:rPr>
            <w:rStyle w:val="Hyperlink"/>
            <w:noProof/>
          </w:rPr>
          <w:t>Introduction</w:t>
        </w:r>
        <w:r w:rsidR="000912B9">
          <w:rPr>
            <w:noProof/>
            <w:webHidden/>
          </w:rPr>
          <w:tab/>
        </w:r>
        <w:r w:rsidR="000912B9">
          <w:rPr>
            <w:noProof/>
            <w:webHidden/>
          </w:rPr>
          <w:fldChar w:fldCharType="begin"/>
        </w:r>
        <w:r w:rsidR="000912B9">
          <w:rPr>
            <w:noProof/>
            <w:webHidden/>
          </w:rPr>
          <w:instrText xml:space="preserve"> PAGEREF _Toc111018530 \h </w:instrText>
        </w:r>
        <w:r w:rsidR="000912B9">
          <w:rPr>
            <w:noProof/>
            <w:webHidden/>
          </w:rPr>
        </w:r>
        <w:r w:rsidR="000912B9">
          <w:rPr>
            <w:noProof/>
            <w:webHidden/>
          </w:rPr>
          <w:fldChar w:fldCharType="separate"/>
        </w:r>
        <w:r w:rsidR="000912B9">
          <w:rPr>
            <w:noProof/>
            <w:webHidden/>
          </w:rPr>
          <w:t>5</w:t>
        </w:r>
        <w:r w:rsidR="000912B9">
          <w:rPr>
            <w:noProof/>
            <w:webHidden/>
          </w:rPr>
          <w:fldChar w:fldCharType="end"/>
        </w:r>
      </w:hyperlink>
    </w:p>
    <w:p w14:paraId="6F8588B4" w14:textId="7C864049" w:rsidR="000912B9" w:rsidRDefault="008D4BC2">
      <w:pPr>
        <w:pStyle w:val="TOC1"/>
        <w:rPr>
          <w:rFonts w:eastAsiaTheme="minorEastAsia"/>
          <w:b w:val="0"/>
          <w:noProof/>
          <w:color w:val="auto"/>
          <w:sz w:val="22"/>
          <w:szCs w:val="22"/>
          <w:lang w:eastAsia="en-GB"/>
        </w:rPr>
      </w:pPr>
      <w:hyperlink w:anchor="_Toc111018531" w:history="1">
        <w:r w:rsidR="000912B9" w:rsidRPr="00275CFC">
          <w:rPr>
            <w:rStyle w:val="Hyperlink"/>
            <w:noProof/>
          </w:rPr>
          <w:t>2.</w:t>
        </w:r>
        <w:r w:rsidR="000912B9">
          <w:rPr>
            <w:rFonts w:eastAsiaTheme="minorEastAsia"/>
            <w:b w:val="0"/>
            <w:noProof/>
            <w:color w:val="auto"/>
            <w:sz w:val="22"/>
            <w:szCs w:val="22"/>
            <w:lang w:eastAsia="en-GB"/>
          </w:rPr>
          <w:tab/>
        </w:r>
        <w:r w:rsidR="000912B9" w:rsidRPr="00275CFC">
          <w:rPr>
            <w:rStyle w:val="Hyperlink"/>
            <w:noProof/>
          </w:rPr>
          <w:t>Purpose / Policy Statement</w:t>
        </w:r>
        <w:r w:rsidR="000912B9">
          <w:rPr>
            <w:noProof/>
            <w:webHidden/>
          </w:rPr>
          <w:tab/>
        </w:r>
        <w:r w:rsidR="000912B9">
          <w:rPr>
            <w:noProof/>
            <w:webHidden/>
          </w:rPr>
          <w:fldChar w:fldCharType="begin"/>
        </w:r>
        <w:r w:rsidR="000912B9">
          <w:rPr>
            <w:noProof/>
            <w:webHidden/>
          </w:rPr>
          <w:instrText xml:space="preserve"> PAGEREF _Toc111018531 \h </w:instrText>
        </w:r>
        <w:r w:rsidR="000912B9">
          <w:rPr>
            <w:noProof/>
            <w:webHidden/>
          </w:rPr>
        </w:r>
        <w:r w:rsidR="000912B9">
          <w:rPr>
            <w:noProof/>
            <w:webHidden/>
          </w:rPr>
          <w:fldChar w:fldCharType="separate"/>
        </w:r>
        <w:r w:rsidR="000912B9">
          <w:rPr>
            <w:noProof/>
            <w:webHidden/>
          </w:rPr>
          <w:t>5</w:t>
        </w:r>
        <w:r w:rsidR="000912B9">
          <w:rPr>
            <w:noProof/>
            <w:webHidden/>
          </w:rPr>
          <w:fldChar w:fldCharType="end"/>
        </w:r>
      </w:hyperlink>
    </w:p>
    <w:p w14:paraId="70DA5D52" w14:textId="5D98568F" w:rsidR="000912B9" w:rsidRDefault="008D4BC2">
      <w:pPr>
        <w:pStyle w:val="TOC1"/>
        <w:rPr>
          <w:rFonts w:eastAsiaTheme="minorEastAsia"/>
          <w:b w:val="0"/>
          <w:noProof/>
          <w:color w:val="auto"/>
          <w:sz w:val="22"/>
          <w:szCs w:val="22"/>
          <w:lang w:eastAsia="en-GB"/>
        </w:rPr>
      </w:pPr>
      <w:hyperlink w:anchor="_Toc111018532" w:history="1">
        <w:r w:rsidR="000912B9" w:rsidRPr="00275CFC">
          <w:rPr>
            <w:rStyle w:val="Hyperlink"/>
            <w:noProof/>
          </w:rPr>
          <w:t>3.</w:t>
        </w:r>
        <w:r w:rsidR="000912B9">
          <w:rPr>
            <w:rFonts w:eastAsiaTheme="minorEastAsia"/>
            <w:b w:val="0"/>
            <w:noProof/>
            <w:color w:val="auto"/>
            <w:sz w:val="22"/>
            <w:szCs w:val="22"/>
            <w:lang w:eastAsia="en-GB"/>
          </w:rPr>
          <w:tab/>
        </w:r>
        <w:r w:rsidR="000912B9" w:rsidRPr="00275CFC">
          <w:rPr>
            <w:rStyle w:val="Hyperlink"/>
            <w:noProof/>
          </w:rPr>
          <w:t>Scope</w:t>
        </w:r>
        <w:r w:rsidR="000912B9">
          <w:rPr>
            <w:noProof/>
            <w:webHidden/>
          </w:rPr>
          <w:tab/>
        </w:r>
        <w:r w:rsidR="000912B9">
          <w:rPr>
            <w:noProof/>
            <w:webHidden/>
          </w:rPr>
          <w:fldChar w:fldCharType="begin"/>
        </w:r>
        <w:r w:rsidR="000912B9">
          <w:rPr>
            <w:noProof/>
            <w:webHidden/>
          </w:rPr>
          <w:instrText xml:space="preserve"> PAGEREF _Toc111018532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043AFD6A" w14:textId="3C51CB5D" w:rsidR="000912B9" w:rsidRDefault="008D4BC2">
      <w:pPr>
        <w:pStyle w:val="TOC1"/>
        <w:rPr>
          <w:rFonts w:eastAsiaTheme="minorEastAsia"/>
          <w:b w:val="0"/>
          <w:noProof/>
          <w:color w:val="auto"/>
          <w:sz w:val="22"/>
          <w:szCs w:val="22"/>
          <w:lang w:eastAsia="en-GB"/>
        </w:rPr>
      </w:pPr>
      <w:hyperlink w:anchor="_Toc111018533" w:history="1">
        <w:r w:rsidR="000912B9" w:rsidRPr="00275CFC">
          <w:rPr>
            <w:rStyle w:val="Hyperlink"/>
            <w:noProof/>
          </w:rPr>
          <w:t>4.</w:t>
        </w:r>
        <w:r w:rsidR="000912B9">
          <w:rPr>
            <w:rFonts w:eastAsiaTheme="minorEastAsia"/>
            <w:b w:val="0"/>
            <w:noProof/>
            <w:color w:val="auto"/>
            <w:sz w:val="22"/>
            <w:szCs w:val="22"/>
            <w:lang w:eastAsia="en-GB"/>
          </w:rPr>
          <w:tab/>
        </w:r>
        <w:r w:rsidR="000912B9" w:rsidRPr="00275CFC">
          <w:rPr>
            <w:rStyle w:val="Hyperlink"/>
            <w:noProof/>
          </w:rPr>
          <w:t>Definitions</w:t>
        </w:r>
        <w:r w:rsidR="000912B9">
          <w:rPr>
            <w:noProof/>
            <w:webHidden/>
          </w:rPr>
          <w:tab/>
        </w:r>
        <w:r w:rsidR="000912B9">
          <w:rPr>
            <w:noProof/>
            <w:webHidden/>
          </w:rPr>
          <w:fldChar w:fldCharType="begin"/>
        </w:r>
        <w:r w:rsidR="000912B9">
          <w:rPr>
            <w:noProof/>
            <w:webHidden/>
          </w:rPr>
          <w:instrText xml:space="preserve"> PAGEREF _Toc111018533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66189144" w14:textId="65FD9290" w:rsidR="000912B9" w:rsidRDefault="008D4BC2">
      <w:pPr>
        <w:pStyle w:val="TOC1"/>
        <w:rPr>
          <w:rFonts w:eastAsiaTheme="minorEastAsia"/>
          <w:b w:val="0"/>
          <w:noProof/>
          <w:color w:val="auto"/>
          <w:sz w:val="22"/>
          <w:szCs w:val="22"/>
          <w:lang w:eastAsia="en-GB"/>
        </w:rPr>
      </w:pPr>
      <w:hyperlink w:anchor="_Toc111018534" w:history="1">
        <w:r w:rsidR="000912B9" w:rsidRPr="00275CFC">
          <w:rPr>
            <w:rStyle w:val="Hyperlink"/>
            <w:noProof/>
          </w:rPr>
          <w:t>5.</w:t>
        </w:r>
        <w:r w:rsidR="000912B9">
          <w:rPr>
            <w:rFonts w:eastAsiaTheme="minorEastAsia"/>
            <w:b w:val="0"/>
            <w:noProof/>
            <w:color w:val="auto"/>
            <w:sz w:val="22"/>
            <w:szCs w:val="22"/>
            <w:lang w:eastAsia="en-GB"/>
          </w:rPr>
          <w:tab/>
        </w:r>
        <w:r w:rsidR="000912B9" w:rsidRPr="00275CFC">
          <w:rPr>
            <w:rStyle w:val="Hyperlink"/>
            <w:noProof/>
          </w:rPr>
          <w:t>Roles and Responsibilities</w:t>
        </w:r>
        <w:r w:rsidR="000912B9">
          <w:rPr>
            <w:noProof/>
            <w:webHidden/>
          </w:rPr>
          <w:tab/>
        </w:r>
        <w:r w:rsidR="000912B9">
          <w:rPr>
            <w:noProof/>
            <w:webHidden/>
          </w:rPr>
          <w:fldChar w:fldCharType="begin"/>
        </w:r>
        <w:r w:rsidR="000912B9">
          <w:rPr>
            <w:noProof/>
            <w:webHidden/>
          </w:rPr>
          <w:instrText xml:space="preserve"> PAGEREF _Toc111018534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5789BBA9" w14:textId="294FEF28" w:rsidR="000912B9" w:rsidRDefault="008D4BC2">
      <w:pPr>
        <w:pStyle w:val="TOC2"/>
        <w:tabs>
          <w:tab w:val="right" w:leader="underscore" w:pos="9016"/>
        </w:tabs>
        <w:rPr>
          <w:rFonts w:eastAsiaTheme="minorEastAsia"/>
          <w:noProof/>
          <w:color w:val="auto"/>
          <w:sz w:val="22"/>
          <w:szCs w:val="22"/>
          <w:lang w:eastAsia="en-GB"/>
        </w:rPr>
      </w:pPr>
      <w:hyperlink w:anchor="_Toc111018535" w:history="1">
        <w:r w:rsidR="000912B9" w:rsidRPr="00275CFC">
          <w:rPr>
            <w:rStyle w:val="Hyperlink"/>
            <w:bCs/>
            <w:noProof/>
          </w:rPr>
          <w:t>5.1.</w:t>
        </w:r>
        <w:r w:rsidR="000912B9">
          <w:rPr>
            <w:rFonts w:eastAsiaTheme="minorEastAsia"/>
            <w:noProof/>
            <w:color w:val="auto"/>
            <w:sz w:val="22"/>
            <w:szCs w:val="22"/>
            <w:lang w:eastAsia="en-GB"/>
          </w:rPr>
          <w:tab/>
        </w:r>
        <w:r w:rsidR="000912B9" w:rsidRPr="00275CFC">
          <w:rPr>
            <w:rStyle w:val="Hyperlink"/>
            <w:noProof/>
          </w:rPr>
          <w:t>Integrated Care Board</w:t>
        </w:r>
        <w:r w:rsidR="000912B9">
          <w:rPr>
            <w:noProof/>
            <w:webHidden/>
          </w:rPr>
          <w:tab/>
        </w:r>
        <w:r w:rsidR="000912B9">
          <w:rPr>
            <w:noProof/>
            <w:webHidden/>
          </w:rPr>
          <w:fldChar w:fldCharType="begin"/>
        </w:r>
        <w:r w:rsidR="000912B9">
          <w:rPr>
            <w:noProof/>
            <w:webHidden/>
          </w:rPr>
          <w:instrText xml:space="preserve"> PAGEREF _Toc111018535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59F13A0E" w14:textId="677CB140" w:rsidR="000912B9" w:rsidRDefault="008D4BC2">
      <w:pPr>
        <w:pStyle w:val="TOC2"/>
        <w:tabs>
          <w:tab w:val="right" w:leader="underscore" w:pos="9016"/>
        </w:tabs>
        <w:rPr>
          <w:rFonts w:eastAsiaTheme="minorEastAsia"/>
          <w:noProof/>
          <w:color w:val="auto"/>
          <w:sz w:val="22"/>
          <w:szCs w:val="22"/>
          <w:lang w:eastAsia="en-GB"/>
        </w:rPr>
      </w:pPr>
      <w:hyperlink w:anchor="_Toc111018536" w:history="1">
        <w:r w:rsidR="000912B9" w:rsidRPr="00275CFC">
          <w:rPr>
            <w:rStyle w:val="Hyperlink"/>
            <w:bCs/>
            <w:noProof/>
          </w:rPr>
          <w:t>5.2.</w:t>
        </w:r>
        <w:r w:rsidR="000912B9">
          <w:rPr>
            <w:rFonts w:eastAsiaTheme="minorEastAsia"/>
            <w:noProof/>
            <w:color w:val="auto"/>
            <w:sz w:val="22"/>
            <w:szCs w:val="22"/>
            <w:lang w:eastAsia="en-GB"/>
          </w:rPr>
          <w:tab/>
        </w:r>
        <w:r w:rsidR="000912B9" w:rsidRPr="00275CFC">
          <w:rPr>
            <w:rStyle w:val="Hyperlink"/>
            <w:noProof/>
          </w:rPr>
          <w:t>Chief Executive</w:t>
        </w:r>
        <w:r w:rsidR="000912B9">
          <w:rPr>
            <w:noProof/>
            <w:webHidden/>
          </w:rPr>
          <w:tab/>
        </w:r>
        <w:r w:rsidR="000912B9">
          <w:rPr>
            <w:noProof/>
            <w:webHidden/>
          </w:rPr>
          <w:fldChar w:fldCharType="begin"/>
        </w:r>
        <w:r w:rsidR="000912B9">
          <w:rPr>
            <w:noProof/>
            <w:webHidden/>
          </w:rPr>
          <w:instrText xml:space="preserve"> PAGEREF _Toc111018536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164D0800" w14:textId="3BA69992" w:rsidR="000912B9" w:rsidRDefault="008D4BC2">
      <w:pPr>
        <w:pStyle w:val="TOC2"/>
        <w:tabs>
          <w:tab w:val="right" w:leader="underscore" w:pos="9016"/>
        </w:tabs>
        <w:rPr>
          <w:rFonts w:eastAsiaTheme="minorEastAsia"/>
          <w:noProof/>
          <w:color w:val="auto"/>
          <w:sz w:val="22"/>
          <w:szCs w:val="22"/>
          <w:lang w:eastAsia="en-GB"/>
        </w:rPr>
      </w:pPr>
      <w:hyperlink w:anchor="_Toc111018537" w:history="1">
        <w:r w:rsidR="000912B9" w:rsidRPr="00275CFC">
          <w:rPr>
            <w:rStyle w:val="Hyperlink"/>
            <w:bCs/>
            <w:noProof/>
          </w:rPr>
          <w:t>5.3.</w:t>
        </w:r>
        <w:r w:rsidR="000912B9">
          <w:rPr>
            <w:rFonts w:eastAsiaTheme="minorEastAsia"/>
            <w:noProof/>
            <w:color w:val="auto"/>
            <w:sz w:val="22"/>
            <w:szCs w:val="22"/>
            <w:lang w:eastAsia="en-GB"/>
          </w:rPr>
          <w:tab/>
        </w:r>
        <w:r w:rsidR="000912B9" w:rsidRPr="00275CFC">
          <w:rPr>
            <w:rStyle w:val="Hyperlink"/>
            <w:noProof/>
          </w:rPr>
          <w:t>Policy Authors</w:t>
        </w:r>
        <w:r w:rsidR="000912B9">
          <w:rPr>
            <w:noProof/>
            <w:webHidden/>
          </w:rPr>
          <w:tab/>
        </w:r>
        <w:r w:rsidR="000912B9">
          <w:rPr>
            <w:noProof/>
            <w:webHidden/>
          </w:rPr>
          <w:fldChar w:fldCharType="begin"/>
        </w:r>
        <w:r w:rsidR="000912B9">
          <w:rPr>
            <w:noProof/>
            <w:webHidden/>
          </w:rPr>
          <w:instrText xml:space="preserve"> PAGEREF _Toc111018537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2438A478" w14:textId="58D6142F" w:rsidR="000912B9" w:rsidRDefault="008D4BC2">
      <w:pPr>
        <w:pStyle w:val="TOC2"/>
        <w:tabs>
          <w:tab w:val="right" w:leader="underscore" w:pos="9016"/>
        </w:tabs>
        <w:rPr>
          <w:rFonts w:eastAsiaTheme="minorEastAsia"/>
          <w:noProof/>
          <w:color w:val="auto"/>
          <w:sz w:val="22"/>
          <w:szCs w:val="22"/>
          <w:lang w:eastAsia="en-GB"/>
        </w:rPr>
      </w:pPr>
      <w:hyperlink w:anchor="_Toc111018538" w:history="1">
        <w:r w:rsidR="000912B9" w:rsidRPr="00275CFC">
          <w:rPr>
            <w:rStyle w:val="Hyperlink"/>
            <w:bCs/>
            <w:noProof/>
          </w:rPr>
          <w:t>5.4.</w:t>
        </w:r>
        <w:r w:rsidR="000912B9">
          <w:rPr>
            <w:rFonts w:eastAsiaTheme="minorEastAsia"/>
            <w:noProof/>
            <w:color w:val="auto"/>
            <w:sz w:val="22"/>
            <w:szCs w:val="22"/>
            <w:lang w:eastAsia="en-GB"/>
          </w:rPr>
          <w:tab/>
        </w:r>
        <w:r w:rsidR="000912B9" w:rsidRPr="00275CFC">
          <w:rPr>
            <w:rStyle w:val="Hyperlink"/>
            <w:noProof/>
          </w:rPr>
          <w:t>Executive Chief People Officer</w:t>
        </w:r>
        <w:r w:rsidR="000912B9">
          <w:rPr>
            <w:noProof/>
            <w:webHidden/>
          </w:rPr>
          <w:tab/>
        </w:r>
        <w:r w:rsidR="000912B9">
          <w:rPr>
            <w:noProof/>
            <w:webHidden/>
          </w:rPr>
          <w:fldChar w:fldCharType="begin"/>
        </w:r>
        <w:r w:rsidR="000912B9">
          <w:rPr>
            <w:noProof/>
            <w:webHidden/>
          </w:rPr>
          <w:instrText xml:space="preserve"> PAGEREF _Toc111018538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2C0A5979" w14:textId="0C293676" w:rsidR="000912B9" w:rsidRDefault="008D4BC2">
      <w:pPr>
        <w:pStyle w:val="TOC2"/>
        <w:tabs>
          <w:tab w:val="right" w:leader="underscore" w:pos="9016"/>
        </w:tabs>
        <w:rPr>
          <w:rFonts w:eastAsiaTheme="minorEastAsia"/>
          <w:noProof/>
          <w:color w:val="auto"/>
          <w:sz w:val="22"/>
          <w:szCs w:val="22"/>
          <w:lang w:eastAsia="en-GB"/>
        </w:rPr>
      </w:pPr>
      <w:hyperlink w:anchor="_Toc111018539" w:history="1">
        <w:r w:rsidR="000912B9" w:rsidRPr="00275CFC">
          <w:rPr>
            <w:rStyle w:val="Hyperlink"/>
            <w:bCs/>
            <w:noProof/>
          </w:rPr>
          <w:t>5.5.</w:t>
        </w:r>
        <w:r w:rsidR="000912B9">
          <w:rPr>
            <w:rFonts w:eastAsiaTheme="minorEastAsia"/>
            <w:noProof/>
            <w:color w:val="auto"/>
            <w:sz w:val="22"/>
            <w:szCs w:val="22"/>
            <w:lang w:eastAsia="en-GB"/>
          </w:rPr>
          <w:tab/>
        </w:r>
        <w:r w:rsidR="000912B9" w:rsidRPr="00275CFC">
          <w:rPr>
            <w:rStyle w:val="Hyperlink"/>
            <w:noProof/>
          </w:rPr>
          <w:t>Line Managers</w:t>
        </w:r>
        <w:r w:rsidR="000912B9">
          <w:rPr>
            <w:noProof/>
            <w:webHidden/>
          </w:rPr>
          <w:tab/>
        </w:r>
        <w:r w:rsidR="000912B9">
          <w:rPr>
            <w:noProof/>
            <w:webHidden/>
          </w:rPr>
          <w:fldChar w:fldCharType="begin"/>
        </w:r>
        <w:r w:rsidR="000912B9">
          <w:rPr>
            <w:noProof/>
            <w:webHidden/>
          </w:rPr>
          <w:instrText xml:space="preserve"> PAGEREF _Toc111018539 \h </w:instrText>
        </w:r>
        <w:r w:rsidR="000912B9">
          <w:rPr>
            <w:noProof/>
            <w:webHidden/>
          </w:rPr>
        </w:r>
        <w:r w:rsidR="000912B9">
          <w:rPr>
            <w:noProof/>
            <w:webHidden/>
          </w:rPr>
          <w:fldChar w:fldCharType="separate"/>
        </w:r>
        <w:r w:rsidR="000912B9">
          <w:rPr>
            <w:noProof/>
            <w:webHidden/>
          </w:rPr>
          <w:t>6</w:t>
        </w:r>
        <w:r w:rsidR="000912B9">
          <w:rPr>
            <w:noProof/>
            <w:webHidden/>
          </w:rPr>
          <w:fldChar w:fldCharType="end"/>
        </w:r>
      </w:hyperlink>
    </w:p>
    <w:p w14:paraId="2417548B" w14:textId="334C37A0" w:rsidR="000912B9" w:rsidRDefault="008D4BC2">
      <w:pPr>
        <w:pStyle w:val="TOC2"/>
        <w:tabs>
          <w:tab w:val="right" w:leader="underscore" w:pos="9016"/>
        </w:tabs>
        <w:rPr>
          <w:rFonts w:eastAsiaTheme="minorEastAsia"/>
          <w:noProof/>
          <w:color w:val="auto"/>
          <w:sz w:val="22"/>
          <w:szCs w:val="22"/>
          <w:lang w:eastAsia="en-GB"/>
        </w:rPr>
      </w:pPr>
      <w:hyperlink w:anchor="_Toc111018540" w:history="1">
        <w:r w:rsidR="000912B9" w:rsidRPr="00275CFC">
          <w:rPr>
            <w:rStyle w:val="Hyperlink"/>
            <w:bCs/>
            <w:noProof/>
          </w:rPr>
          <w:t>5.6.</w:t>
        </w:r>
        <w:r w:rsidR="000912B9">
          <w:rPr>
            <w:rFonts w:eastAsiaTheme="minorEastAsia"/>
            <w:noProof/>
            <w:color w:val="auto"/>
            <w:sz w:val="22"/>
            <w:szCs w:val="22"/>
            <w:lang w:eastAsia="en-GB"/>
          </w:rPr>
          <w:tab/>
        </w:r>
        <w:r w:rsidR="000912B9" w:rsidRPr="00275CFC">
          <w:rPr>
            <w:rStyle w:val="Hyperlink"/>
            <w:noProof/>
          </w:rPr>
          <w:t>All Staff</w:t>
        </w:r>
        <w:r w:rsidR="000912B9">
          <w:rPr>
            <w:noProof/>
            <w:webHidden/>
          </w:rPr>
          <w:tab/>
        </w:r>
        <w:r w:rsidR="000912B9">
          <w:rPr>
            <w:noProof/>
            <w:webHidden/>
          </w:rPr>
          <w:fldChar w:fldCharType="begin"/>
        </w:r>
        <w:r w:rsidR="000912B9">
          <w:rPr>
            <w:noProof/>
            <w:webHidden/>
          </w:rPr>
          <w:instrText xml:space="preserve"> PAGEREF _Toc111018540 \h </w:instrText>
        </w:r>
        <w:r w:rsidR="000912B9">
          <w:rPr>
            <w:noProof/>
            <w:webHidden/>
          </w:rPr>
        </w:r>
        <w:r w:rsidR="000912B9">
          <w:rPr>
            <w:noProof/>
            <w:webHidden/>
          </w:rPr>
          <w:fldChar w:fldCharType="separate"/>
        </w:r>
        <w:r w:rsidR="000912B9">
          <w:rPr>
            <w:noProof/>
            <w:webHidden/>
          </w:rPr>
          <w:t>7</w:t>
        </w:r>
        <w:r w:rsidR="000912B9">
          <w:rPr>
            <w:noProof/>
            <w:webHidden/>
          </w:rPr>
          <w:fldChar w:fldCharType="end"/>
        </w:r>
      </w:hyperlink>
    </w:p>
    <w:p w14:paraId="2E132D51" w14:textId="125EC2D0" w:rsidR="000912B9" w:rsidRDefault="008D4BC2">
      <w:pPr>
        <w:pStyle w:val="TOC1"/>
        <w:rPr>
          <w:rFonts w:eastAsiaTheme="minorEastAsia"/>
          <w:b w:val="0"/>
          <w:noProof/>
          <w:color w:val="auto"/>
          <w:sz w:val="22"/>
          <w:szCs w:val="22"/>
          <w:lang w:eastAsia="en-GB"/>
        </w:rPr>
      </w:pPr>
      <w:hyperlink w:anchor="_Toc111018541" w:history="1">
        <w:r w:rsidR="000912B9" w:rsidRPr="00275CFC">
          <w:rPr>
            <w:rStyle w:val="Hyperlink"/>
            <w:noProof/>
          </w:rPr>
          <w:t>6.</w:t>
        </w:r>
        <w:r w:rsidR="000912B9">
          <w:rPr>
            <w:rFonts w:eastAsiaTheme="minorEastAsia"/>
            <w:b w:val="0"/>
            <w:noProof/>
            <w:color w:val="auto"/>
            <w:sz w:val="22"/>
            <w:szCs w:val="22"/>
            <w:lang w:eastAsia="en-GB"/>
          </w:rPr>
          <w:tab/>
        </w:r>
        <w:r w:rsidR="000912B9" w:rsidRPr="00275CFC">
          <w:rPr>
            <w:rStyle w:val="Hyperlink"/>
            <w:noProof/>
          </w:rPr>
          <w:t>Policy Detail</w:t>
        </w:r>
        <w:r w:rsidR="000912B9">
          <w:rPr>
            <w:noProof/>
            <w:webHidden/>
          </w:rPr>
          <w:tab/>
        </w:r>
        <w:r w:rsidR="000912B9">
          <w:rPr>
            <w:noProof/>
            <w:webHidden/>
          </w:rPr>
          <w:fldChar w:fldCharType="begin"/>
        </w:r>
        <w:r w:rsidR="000912B9">
          <w:rPr>
            <w:noProof/>
            <w:webHidden/>
          </w:rPr>
          <w:instrText xml:space="preserve"> PAGEREF _Toc111018541 \h </w:instrText>
        </w:r>
        <w:r w:rsidR="000912B9">
          <w:rPr>
            <w:noProof/>
            <w:webHidden/>
          </w:rPr>
        </w:r>
        <w:r w:rsidR="000912B9">
          <w:rPr>
            <w:noProof/>
            <w:webHidden/>
          </w:rPr>
          <w:fldChar w:fldCharType="separate"/>
        </w:r>
        <w:r w:rsidR="000912B9">
          <w:rPr>
            <w:noProof/>
            <w:webHidden/>
          </w:rPr>
          <w:t>7</w:t>
        </w:r>
        <w:r w:rsidR="000912B9">
          <w:rPr>
            <w:noProof/>
            <w:webHidden/>
          </w:rPr>
          <w:fldChar w:fldCharType="end"/>
        </w:r>
      </w:hyperlink>
    </w:p>
    <w:p w14:paraId="30BE4795" w14:textId="2793D5FF" w:rsidR="000912B9" w:rsidRDefault="008D4BC2">
      <w:pPr>
        <w:pStyle w:val="TOC2"/>
        <w:tabs>
          <w:tab w:val="right" w:leader="underscore" w:pos="9016"/>
        </w:tabs>
        <w:rPr>
          <w:rFonts w:eastAsiaTheme="minorEastAsia"/>
          <w:noProof/>
          <w:color w:val="auto"/>
          <w:sz w:val="22"/>
          <w:szCs w:val="22"/>
          <w:lang w:eastAsia="en-GB"/>
        </w:rPr>
      </w:pPr>
      <w:hyperlink w:anchor="_Toc111018542" w:history="1">
        <w:r w:rsidR="000912B9" w:rsidRPr="00275CFC">
          <w:rPr>
            <w:rStyle w:val="Hyperlink"/>
            <w:bCs/>
            <w:noProof/>
          </w:rPr>
          <w:t>6.1.</w:t>
        </w:r>
        <w:r w:rsidR="000912B9">
          <w:rPr>
            <w:rFonts w:eastAsiaTheme="minorEastAsia"/>
            <w:noProof/>
            <w:color w:val="auto"/>
            <w:sz w:val="22"/>
            <w:szCs w:val="22"/>
            <w:lang w:eastAsia="en-GB"/>
          </w:rPr>
          <w:tab/>
        </w:r>
        <w:r w:rsidR="000912B9" w:rsidRPr="00275CFC">
          <w:rPr>
            <w:rStyle w:val="Hyperlink"/>
            <w:noProof/>
          </w:rPr>
          <w:t>Principles</w:t>
        </w:r>
        <w:r w:rsidR="000912B9">
          <w:rPr>
            <w:noProof/>
            <w:webHidden/>
          </w:rPr>
          <w:tab/>
        </w:r>
        <w:r w:rsidR="000912B9">
          <w:rPr>
            <w:noProof/>
            <w:webHidden/>
          </w:rPr>
          <w:fldChar w:fldCharType="begin"/>
        </w:r>
        <w:r w:rsidR="000912B9">
          <w:rPr>
            <w:noProof/>
            <w:webHidden/>
          </w:rPr>
          <w:instrText xml:space="preserve"> PAGEREF _Toc111018542 \h </w:instrText>
        </w:r>
        <w:r w:rsidR="000912B9">
          <w:rPr>
            <w:noProof/>
            <w:webHidden/>
          </w:rPr>
        </w:r>
        <w:r w:rsidR="000912B9">
          <w:rPr>
            <w:noProof/>
            <w:webHidden/>
          </w:rPr>
          <w:fldChar w:fldCharType="separate"/>
        </w:r>
        <w:r w:rsidR="000912B9">
          <w:rPr>
            <w:noProof/>
            <w:webHidden/>
          </w:rPr>
          <w:t>7</w:t>
        </w:r>
        <w:r w:rsidR="000912B9">
          <w:rPr>
            <w:noProof/>
            <w:webHidden/>
          </w:rPr>
          <w:fldChar w:fldCharType="end"/>
        </w:r>
      </w:hyperlink>
    </w:p>
    <w:p w14:paraId="0ECCD9BA" w14:textId="1EF244D8" w:rsidR="000912B9" w:rsidRDefault="008D4BC2">
      <w:pPr>
        <w:pStyle w:val="TOC2"/>
        <w:tabs>
          <w:tab w:val="right" w:leader="underscore" w:pos="9016"/>
        </w:tabs>
        <w:rPr>
          <w:rFonts w:eastAsiaTheme="minorEastAsia"/>
          <w:noProof/>
          <w:color w:val="auto"/>
          <w:sz w:val="22"/>
          <w:szCs w:val="22"/>
          <w:lang w:eastAsia="en-GB"/>
        </w:rPr>
      </w:pPr>
      <w:hyperlink w:anchor="_Toc111018543" w:history="1">
        <w:r w:rsidR="000912B9" w:rsidRPr="00275CFC">
          <w:rPr>
            <w:rStyle w:val="Hyperlink"/>
            <w:bCs/>
            <w:noProof/>
          </w:rPr>
          <w:t>6.2.</w:t>
        </w:r>
        <w:r w:rsidR="000912B9">
          <w:rPr>
            <w:rFonts w:eastAsiaTheme="minorEastAsia"/>
            <w:noProof/>
            <w:color w:val="auto"/>
            <w:sz w:val="22"/>
            <w:szCs w:val="22"/>
            <w:lang w:eastAsia="en-GB"/>
          </w:rPr>
          <w:tab/>
        </w:r>
        <w:r w:rsidR="000912B9" w:rsidRPr="00275CFC">
          <w:rPr>
            <w:rStyle w:val="Hyperlink"/>
            <w:noProof/>
          </w:rPr>
          <w:t>Defining the vacancy</w:t>
        </w:r>
        <w:r w:rsidR="000912B9">
          <w:rPr>
            <w:noProof/>
            <w:webHidden/>
          </w:rPr>
          <w:tab/>
        </w:r>
        <w:r w:rsidR="000912B9">
          <w:rPr>
            <w:noProof/>
            <w:webHidden/>
          </w:rPr>
          <w:fldChar w:fldCharType="begin"/>
        </w:r>
        <w:r w:rsidR="000912B9">
          <w:rPr>
            <w:noProof/>
            <w:webHidden/>
          </w:rPr>
          <w:instrText xml:space="preserve"> PAGEREF _Toc111018543 \h </w:instrText>
        </w:r>
        <w:r w:rsidR="000912B9">
          <w:rPr>
            <w:noProof/>
            <w:webHidden/>
          </w:rPr>
        </w:r>
        <w:r w:rsidR="000912B9">
          <w:rPr>
            <w:noProof/>
            <w:webHidden/>
          </w:rPr>
          <w:fldChar w:fldCharType="separate"/>
        </w:r>
        <w:r w:rsidR="000912B9">
          <w:rPr>
            <w:noProof/>
            <w:webHidden/>
          </w:rPr>
          <w:t>8</w:t>
        </w:r>
        <w:r w:rsidR="000912B9">
          <w:rPr>
            <w:noProof/>
            <w:webHidden/>
          </w:rPr>
          <w:fldChar w:fldCharType="end"/>
        </w:r>
      </w:hyperlink>
    </w:p>
    <w:p w14:paraId="63C969B1" w14:textId="5BFD9605" w:rsidR="000912B9" w:rsidRDefault="008D4BC2">
      <w:pPr>
        <w:pStyle w:val="TOC2"/>
        <w:tabs>
          <w:tab w:val="right" w:leader="underscore" w:pos="9016"/>
        </w:tabs>
        <w:rPr>
          <w:rFonts w:eastAsiaTheme="minorEastAsia"/>
          <w:noProof/>
          <w:color w:val="auto"/>
          <w:sz w:val="22"/>
          <w:szCs w:val="22"/>
          <w:lang w:eastAsia="en-GB"/>
        </w:rPr>
      </w:pPr>
      <w:hyperlink w:anchor="_Toc111018544" w:history="1">
        <w:r w:rsidR="000912B9" w:rsidRPr="00275CFC">
          <w:rPr>
            <w:rStyle w:val="Hyperlink"/>
            <w:bCs/>
            <w:noProof/>
          </w:rPr>
          <w:t>6.3.</w:t>
        </w:r>
        <w:r w:rsidR="000912B9">
          <w:rPr>
            <w:rFonts w:eastAsiaTheme="minorEastAsia"/>
            <w:noProof/>
            <w:color w:val="auto"/>
            <w:sz w:val="22"/>
            <w:szCs w:val="22"/>
            <w:lang w:eastAsia="en-GB"/>
          </w:rPr>
          <w:tab/>
        </w:r>
        <w:r w:rsidR="000912B9" w:rsidRPr="00275CFC">
          <w:rPr>
            <w:rStyle w:val="Hyperlink"/>
            <w:noProof/>
          </w:rPr>
          <w:t>Job Description</w:t>
        </w:r>
        <w:r w:rsidR="000912B9">
          <w:rPr>
            <w:noProof/>
            <w:webHidden/>
          </w:rPr>
          <w:tab/>
        </w:r>
        <w:r w:rsidR="000912B9">
          <w:rPr>
            <w:noProof/>
            <w:webHidden/>
          </w:rPr>
          <w:fldChar w:fldCharType="begin"/>
        </w:r>
        <w:r w:rsidR="000912B9">
          <w:rPr>
            <w:noProof/>
            <w:webHidden/>
          </w:rPr>
          <w:instrText xml:space="preserve"> PAGEREF _Toc111018544 \h </w:instrText>
        </w:r>
        <w:r w:rsidR="000912B9">
          <w:rPr>
            <w:noProof/>
            <w:webHidden/>
          </w:rPr>
        </w:r>
        <w:r w:rsidR="000912B9">
          <w:rPr>
            <w:noProof/>
            <w:webHidden/>
          </w:rPr>
          <w:fldChar w:fldCharType="separate"/>
        </w:r>
        <w:r w:rsidR="000912B9">
          <w:rPr>
            <w:noProof/>
            <w:webHidden/>
          </w:rPr>
          <w:t>8</w:t>
        </w:r>
        <w:r w:rsidR="000912B9">
          <w:rPr>
            <w:noProof/>
            <w:webHidden/>
          </w:rPr>
          <w:fldChar w:fldCharType="end"/>
        </w:r>
      </w:hyperlink>
    </w:p>
    <w:p w14:paraId="40E8A330" w14:textId="2EBC2BA1" w:rsidR="000912B9" w:rsidRDefault="008D4BC2">
      <w:pPr>
        <w:pStyle w:val="TOC2"/>
        <w:tabs>
          <w:tab w:val="right" w:leader="underscore" w:pos="9016"/>
        </w:tabs>
        <w:rPr>
          <w:rFonts w:eastAsiaTheme="minorEastAsia"/>
          <w:noProof/>
          <w:color w:val="auto"/>
          <w:sz w:val="22"/>
          <w:szCs w:val="22"/>
          <w:lang w:eastAsia="en-GB"/>
        </w:rPr>
      </w:pPr>
      <w:hyperlink w:anchor="_Toc111018545" w:history="1">
        <w:r w:rsidR="000912B9" w:rsidRPr="00275CFC">
          <w:rPr>
            <w:rStyle w:val="Hyperlink"/>
            <w:bCs/>
            <w:noProof/>
          </w:rPr>
          <w:t>6.4.</w:t>
        </w:r>
        <w:r w:rsidR="000912B9">
          <w:rPr>
            <w:rFonts w:eastAsiaTheme="minorEastAsia"/>
            <w:noProof/>
            <w:color w:val="auto"/>
            <w:sz w:val="22"/>
            <w:szCs w:val="22"/>
            <w:lang w:eastAsia="en-GB"/>
          </w:rPr>
          <w:tab/>
        </w:r>
        <w:r w:rsidR="000912B9" w:rsidRPr="00275CFC">
          <w:rPr>
            <w:rStyle w:val="Hyperlink"/>
            <w:noProof/>
          </w:rPr>
          <w:t>Person Specification</w:t>
        </w:r>
        <w:r w:rsidR="000912B9">
          <w:rPr>
            <w:noProof/>
            <w:webHidden/>
          </w:rPr>
          <w:tab/>
        </w:r>
        <w:r w:rsidR="000912B9">
          <w:rPr>
            <w:noProof/>
            <w:webHidden/>
          </w:rPr>
          <w:fldChar w:fldCharType="begin"/>
        </w:r>
        <w:r w:rsidR="000912B9">
          <w:rPr>
            <w:noProof/>
            <w:webHidden/>
          </w:rPr>
          <w:instrText xml:space="preserve"> PAGEREF _Toc111018545 \h </w:instrText>
        </w:r>
        <w:r w:rsidR="000912B9">
          <w:rPr>
            <w:noProof/>
            <w:webHidden/>
          </w:rPr>
        </w:r>
        <w:r w:rsidR="000912B9">
          <w:rPr>
            <w:noProof/>
            <w:webHidden/>
          </w:rPr>
          <w:fldChar w:fldCharType="separate"/>
        </w:r>
        <w:r w:rsidR="000912B9">
          <w:rPr>
            <w:noProof/>
            <w:webHidden/>
          </w:rPr>
          <w:t>9</w:t>
        </w:r>
        <w:r w:rsidR="000912B9">
          <w:rPr>
            <w:noProof/>
            <w:webHidden/>
          </w:rPr>
          <w:fldChar w:fldCharType="end"/>
        </w:r>
      </w:hyperlink>
    </w:p>
    <w:p w14:paraId="37C933E4" w14:textId="2CD11EA9" w:rsidR="000912B9" w:rsidRDefault="008D4BC2">
      <w:pPr>
        <w:pStyle w:val="TOC2"/>
        <w:tabs>
          <w:tab w:val="right" w:leader="underscore" w:pos="9016"/>
        </w:tabs>
        <w:rPr>
          <w:rFonts w:eastAsiaTheme="minorEastAsia"/>
          <w:noProof/>
          <w:color w:val="auto"/>
          <w:sz w:val="22"/>
          <w:szCs w:val="22"/>
          <w:lang w:eastAsia="en-GB"/>
        </w:rPr>
      </w:pPr>
      <w:hyperlink w:anchor="_Toc111018546" w:history="1">
        <w:r w:rsidR="000912B9" w:rsidRPr="00275CFC">
          <w:rPr>
            <w:rStyle w:val="Hyperlink"/>
            <w:bCs/>
            <w:noProof/>
          </w:rPr>
          <w:t>6.5.</w:t>
        </w:r>
        <w:r w:rsidR="000912B9">
          <w:rPr>
            <w:rFonts w:eastAsiaTheme="minorEastAsia"/>
            <w:noProof/>
            <w:color w:val="auto"/>
            <w:sz w:val="22"/>
            <w:szCs w:val="22"/>
            <w:lang w:eastAsia="en-GB"/>
          </w:rPr>
          <w:tab/>
        </w:r>
        <w:r w:rsidR="000912B9" w:rsidRPr="00275CFC">
          <w:rPr>
            <w:rStyle w:val="Hyperlink"/>
            <w:noProof/>
          </w:rPr>
          <w:t>Job Evaluation</w:t>
        </w:r>
        <w:r w:rsidR="000912B9">
          <w:rPr>
            <w:noProof/>
            <w:webHidden/>
          </w:rPr>
          <w:tab/>
        </w:r>
        <w:r w:rsidR="000912B9">
          <w:rPr>
            <w:noProof/>
            <w:webHidden/>
          </w:rPr>
          <w:fldChar w:fldCharType="begin"/>
        </w:r>
        <w:r w:rsidR="000912B9">
          <w:rPr>
            <w:noProof/>
            <w:webHidden/>
          </w:rPr>
          <w:instrText xml:space="preserve"> PAGEREF _Toc111018546 \h </w:instrText>
        </w:r>
        <w:r w:rsidR="000912B9">
          <w:rPr>
            <w:noProof/>
            <w:webHidden/>
          </w:rPr>
        </w:r>
        <w:r w:rsidR="000912B9">
          <w:rPr>
            <w:noProof/>
            <w:webHidden/>
          </w:rPr>
          <w:fldChar w:fldCharType="separate"/>
        </w:r>
        <w:r w:rsidR="000912B9">
          <w:rPr>
            <w:noProof/>
            <w:webHidden/>
          </w:rPr>
          <w:t>10</w:t>
        </w:r>
        <w:r w:rsidR="000912B9">
          <w:rPr>
            <w:noProof/>
            <w:webHidden/>
          </w:rPr>
          <w:fldChar w:fldCharType="end"/>
        </w:r>
      </w:hyperlink>
    </w:p>
    <w:p w14:paraId="3CD8884C" w14:textId="1C746B26" w:rsidR="000912B9" w:rsidRDefault="008D4BC2">
      <w:pPr>
        <w:pStyle w:val="TOC1"/>
        <w:rPr>
          <w:rFonts w:eastAsiaTheme="minorEastAsia"/>
          <w:b w:val="0"/>
          <w:noProof/>
          <w:color w:val="auto"/>
          <w:sz w:val="22"/>
          <w:szCs w:val="22"/>
          <w:lang w:eastAsia="en-GB"/>
        </w:rPr>
      </w:pPr>
      <w:hyperlink w:anchor="_Toc111018547" w:history="1">
        <w:r w:rsidR="000912B9" w:rsidRPr="00275CFC">
          <w:rPr>
            <w:rStyle w:val="Hyperlink"/>
            <w:noProof/>
          </w:rPr>
          <w:t>7.</w:t>
        </w:r>
        <w:r w:rsidR="000912B9">
          <w:rPr>
            <w:rFonts w:eastAsiaTheme="minorEastAsia"/>
            <w:b w:val="0"/>
            <w:noProof/>
            <w:color w:val="auto"/>
            <w:sz w:val="22"/>
            <w:szCs w:val="22"/>
            <w:lang w:eastAsia="en-GB"/>
          </w:rPr>
          <w:tab/>
        </w:r>
        <w:r w:rsidR="000912B9" w:rsidRPr="00275CFC">
          <w:rPr>
            <w:rStyle w:val="Hyperlink"/>
            <w:noProof/>
          </w:rPr>
          <w:t>Advertising Process</w:t>
        </w:r>
        <w:r w:rsidR="000912B9">
          <w:rPr>
            <w:noProof/>
            <w:webHidden/>
          </w:rPr>
          <w:tab/>
        </w:r>
        <w:r w:rsidR="000912B9">
          <w:rPr>
            <w:noProof/>
            <w:webHidden/>
          </w:rPr>
          <w:fldChar w:fldCharType="begin"/>
        </w:r>
        <w:r w:rsidR="000912B9">
          <w:rPr>
            <w:noProof/>
            <w:webHidden/>
          </w:rPr>
          <w:instrText xml:space="preserve"> PAGEREF _Toc111018547 \h </w:instrText>
        </w:r>
        <w:r w:rsidR="000912B9">
          <w:rPr>
            <w:noProof/>
            <w:webHidden/>
          </w:rPr>
        </w:r>
        <w:r w:rsidR="000912B9">
          <w:rPr>
            <w:noProof/>
            <w:webHidden/>
          </w:rPr>
          <w:fldChar w:fldCharType="separate"/>
        </w:r>
        <w:r w:rsidR="000912B9">
          <w:rPr>
            <w:noProof/>
            <w:webHidden/>
          </w:rPr>
          <w:t>10</w:t>
        </w:r>
        <w:r w:rsidR="000912B9">
          <w:rPr>
            <w:noProof/>
            <w:webHidden/>
          </w:rPr>
          <w:fldChar w:fldCharType="end"/>
        </w:r>
      </w:hyperlink>
    </w:p>
    <w:p w14:paraId="59F1969D" w14:textId="64290DB4" w:rsidR="000912B9" w:rsidRDefault="008D4BC2">
      <w:pPr>
        <w:pStyle w:val="TOC2"/>
        <w:tabs>
          <w:tab w:val="right" w:leader="underscore" w:pos="9016"/>
        </w:tabs>
        <w:rPr>
          <w:rFonts w:eastAsiaTheme="minorEastAsia"/>
          <w:noProof/>
          <w:color w:val="auto"/>
          <w:sz w:val="22"/>
          <w:szCs w:val="22"/>
          <w:lang w:eastAsia="en-GB"/>
        </w:rPr>
      </w:pPr>
      <w:hyperlink w:anchor="_Toc111018548" w:history="1">
        <w:r w:rsidR="000912B9" w:rsidRPr="00275CFC">
          <w:rPr>
            <w:rStyle w:val="Hyperlink"/>
            <w:bCs/>
            <w:noProof/>
          </w:rPr>
          <w:t>7.1.</w:t>
        </w:r>
        <w:r w:rsidR="000912B9">
          <w:rPr>
            <w:rFonts w:eastAsiaTheme="minorEastAsia"/>
            <w:noProof/>
            <w:color w:val="auto"/>
            <w:sz w:val="22"/>
            <w:szCs w:val="22"/>
            <w:lang w:eastAsia="en-GB"/>
          </w:rPr>
          <w:tab/>
        </w:r>
        <w:r w:rsidR="000912B9" w:rsidRPr="00275CFC">
          <w:rPr>
            <w:rStyle w:val="Hyperlink"/>
            <w:noProof/>
          </w:rPr>
          <w:t>Advert</w:t>
        </w:r>
        <w:r w:rsidR="000912B9">
          <w:rPr>
            <w:noProof/>
            <w:webHidden/>
          </w:rPr>
          <w:tab/>
        </w:r>
        <w:r w:rsidR="000912B9">
          <w:rPr>
            <w:noProof/>
            <w:webHidden/>
          </w:rPr>
          <w:fldChar w:fldCharType="begin"/>
        </w:r>
        <w:r w:rsidR="000912B9">
          <w:rPr>
            <w:noProof/>
            <w:webHidden/>
          </w:rPr>
          <w:instrText xml:space="preserve"> PAGEREF _Toc111018548 \h </w:instrText>
        </w:r>
        <w:r w:rsidR="000912B9">
          <w:rPr>
            <w:noProof/>
            <w:webHidden/>
          </w:rPr>
        </w:r>
        <w:r w:rsidR="000912B9">
          <w:rPr>
            <w:noProof/>
            <w:webHidden/>
          </w:rPr>
          <w:fldChar w:fldCharType="separate"/>
        </w:r>
        <w:r w:rsidR="000912B9">
          <w:rPr>
            <w:noProof/>
            <w:webHidden/>
          </w:rPr>
          <w:t>10</w:t>
        </w:r>
        <w:r w:rsidR="000912B9">
          <w:rPr>
            <w:noProof/>
            <w:webHidden/>
          </w:rPr>
          <w:fldChar w:fldCharType="end"/>
        </w:r>
      </w:hyperlink>
    </w:p>
    <w:p w14:paraId="242BD80F" w14:textId="601C63B7" w:rsidR="000912B9" w:rsidRDefault="008D4BC2">
      <w:pPr>
        <w:pStyle w:val="TOC2"/>
        <w:tabs>
          <w:tab w:val="right" w:leader="underscore" w:pos="9016"/>
        </w:tabs>
        <w:rPr>
          <w:rFonts w:eastAsiaTheme="minorEastAsia"/>
          <w:noProof/>
          <w:color w:val="auto"/>
          <w:sz w:val="22"/>
          <w:szCs w:val="22"/>
          <w:lang w:eastAsia="en-GB"/>
        </w:rPr>
      </w:pPr>
      <w:hyperlink w:anchor="_Toc111018549" w:history="1">
        <w:r w:rsidR="000912B9" w:rsidRPr="00275CFC">
          <w:rPr>
            <w:rStyle w:val="Hyperlink"/>
            <w:bCs/>
            <w:noProof/>
          </w:rPr>
          <w:t>7.2.</w:t>
        </w:r>
        <w:r w:rsidR="000912B9">
          <w:rPr>
            <w:rFonts w:eastAsiaTheme="minorEastAsia"/>
            <w:noProof/>
            <w:color w:val="auto"/>
            <w:sz w:val="22"/>
            <w:szCs w:val="22"/>
            <w:lang w:eastAsia="en-GB"/>
          </w:rPr>
          <w:tab/>
        </w:r>
        <w:r w:rsidR="000912B9" w:rsidRPr="00275CFC">
          <w:rPr>
            <w:rStyle w:val="Hyperlink"/>
            <w:noProof/>
          </w:rPr>
          <w:t>Recruitment &amp; Engagement Authorisation Form</w:t>
        </w:r>
        <w:r w:rsidR="000912B9">
          <w:rPr>
            <w:noProof/>
            <w:webHidden/>
          </w:rPr>
          <w:tab/>
        </w:r>
        <w:r w:rsidR="000912B9">
          <w:rPr>
            <w:noProof/>
            <w:webHidden/>
          </w:rPr>
          <w:fldChar w:fldCharType="begin"/>
        </w:r>
        <w:r w:rsidR="000912B9">
          <w:rPr>
            <w:noProof/>
            <w:webHidden/>
          </w:rPr>
          <w:instrText xml:space="preserve"> PAGEREF _Toc111018549 \h </w:instrText>
        </w:r>
        <w:r w:rsidR="000912B9">
          <w:rPr>
            <w:noProof/>
            <w:webHidden/>
          </w:rPr>
        </w:r>
        <w:r w:rsidR="000912B9">
          <w:rPr>
            <w:noProof/>
            <w:webHidden/>
          </w:rPr>
          <w:fldChar w:fldCharType="separate"/>
        </w:r>
        <w:r w:rsidR="000912B9">
          <w:rPr>
            <w:noProof/>
            <w:webHidden/>
          </w:rPr>
          <w:t>11</w:t>
        </w:r>
        <w:r w:rsidR="000912B9">
          <w:rPr>
            <w:noProof/>
            <w:webHidden/>
          </w:rPr>
          <w:fldChar w:fldCharType="end"/>
        </w:r>
      </w:hyperlink>
    </w:p>
    <w:p w14:paraId="410C74D1" w14:textId="1DAC18D5" w:rsidR="000912B9" w:rsidRDefault="008D4BC2">
      <w:pPr>
        <w:pStyle w:val="TOC2"/>
        <w:tabs>
          <w:tab w:val="right" w:leader="underscore" w:pos="9016"/>
        </w:tabs>
        <w:rPr>
          <w:rFonts w:eastAsiaTheme="minorEastAsia"/>
          <w:noProof/>
          <w:color w:val="auto"/>
          <w:sz w:val="22"/>
          <w:szCs w:val="22"/>
          <w:lang w:eastAsia="en-GB"/>
        </w:rPr>
      </w:pPr>
      <w:hyperlink w:anchor="_Toc111018550" w:history="1">
        <w:r w:rsidR="000912B9" w:rsidRPr="00275CFC">
          <w:rPr>
            <w:rStyle w:val="Hyperlink"/>
            <w:bCs/>
            <w:noProof/>
          </w:rPr>
          <w:t>7.3.</w:t>
        </w:r>
        <w:r w:rsidR="000912B9">
          <w:rPr>
            <w:rFonts w:eastAsiaTheme="minorEastAsia"/>
            <w:noProof/>
            <w:color w:val="auto"/>
            <w:sz w:val="22"/>
            <w:szCs w:val="22"/>
            <w:lang w:eastAsia="en-GB"/>
          </w:rPr>
          <w:tab/>
        </w:r>
        <w:r w:rsidR="000912B9" w:rsidRPr="00275CFC">
          <w:rPr>
            <w:rStyle w:val="Hyperlink"/>
            <w:noProof/>
          </w:rPr>
          <w:t>Advertising</w:t>
        </w:r>
        <w:r w:rsidR="000912B9">
          <w:rPr>
            <w:noProof/>
            <w:webHidden/>
          </w:rPr>
          <w:tab/>
        </w:r>
        <w:r w:rsidR="000912B9">
          <w:rPr>
            <w:noProof/>
            <w:webHidden/>
          </w:rPr>
          <w:fldChar w:fldCharType="begin"/>
        </w:r>
        <w:r w:rsidR="000912B9">
          <w:rPr>
            <w:noProof/>
            <w:webHidden/>
          </w:rPr>
          <w:instrText xml:space="preserve"> PAGEREF _Toc111018550 \h </w:instrText>
        </w:r>
        <w:r w:rsidR="000912B9">
          <w:rPr>
            <w:noProof/>
            <w:webHidden/>
          </w:rPr>
        </w:r>
        <w:r w:rsidR="000912B9">
          <w:rPr>
            <w:noProof/>
            <w:webHidden/>
          </w:rPr>
          <w:fldChar w:fldCharType="separate"/>
        </w:r>
        <w:r w:rsidR="000912B9">
          <w:rPr>
            <w:noProof/>
            <w:webHidden/>
          </w:rPr>
          <w:t>11</w:t>
        </w:r>
        <w:r w:rsidR="000912B9">
          <w:rPr>
            <w:noProof/>
            <w:webHidden/>
          </w:rPr>
          <w:fldChar w:fldCharType="end"/>
        </w:r>
      </w:hyperlink>
    </w:p>
    <w:p w14:paraId="15EA46B4" w14:textId="437FF346" w:rsidR="000912B9" w:rsidRDefault="008D4BC2">
      <w:pPr>
        <w:pStyle w:val="TOC1"/>
        <w:rPr>
          <w:rFonts w:eastAsiaTheme="minorEastAsia"/>
          <w:b w:val="0"/>
          <w:noProof/>
          <w:color w:val="auto"/>
          <w:sz w:val="22"/>
          <w:szCs w:val="22"/>
          <w:lang w:eastAsia="en-GB"/>
        </w:rPr>
      </w:pPr>
      <w:hyperlink w:anchor="_Toc111018551" w:history="1">
        <w:r w:rsidR="000912B9" w:rsidRPr="00275CFC">
          <w:rPr>
            <w:rStyle w:val="Hyperlink"/>
            <w:noProof/>
          </w:rPr>
          <w:t>8.</w:t>
        </w:r>
        <w:r w:rsidR="000912B9">
          <w:rPr>
            <w:rFonts w:eastAsiaTheme="minorEastAsia"/>
            <w:b w:val="0"/>
            <w:noProof/>
            <w:color w:val="auto"/>
            <w:sz w:val="22"/>
            <w:szCs w:val="22"/>
            <w:lang w:eastAsia="en-GB"/>
          </w:rPr>
          <w:tab/>
        </w:r>
        <w:r w:rsidR="000912B9" w:rsidRPr="00275CFC">
          <w:rPr>
            <w:rStyle w:val="Hyperlink"/>
            <w:noProof/>
          </w:rPr>
          <w:t>Shortlisting Process</w:t>
        </w:r>
        <w:r w:rsidR="000912B9">
          <w:rPr>
            <w:noProof/>
            <w:webHidden/>
          </w:rPr>
          <w:tab/>
        </w:r>
        <w:r w:rsidR="000912B9">
          <w:rPr>
            <w:noProof/>
            <w:webHidden/>
          </w:rPr>
          <w:fldChar w:fldCharType="begin"/>
        </w:r>
        <w:r w:rsidR="000912B9">
          <w:rPr>
            <w:noProof/>
            <w:webHidden/>
          </w:rPr>
          <w:instrText xml:space="preserve"> PAGEREF _Toc111018551 \h </w:instrText>
        </w:r>
        <w:r w:rsidR="000912B9">
          <w:rPr>
            <w:noProof/>
            <w:webHidden/>
          </w:rPr>
        </w:r>
        <w:r w:rsidR="000912B9">
          <w:rPr>
            <w:noProof/>
            <w:webHidden/>
          </w:rPr>
          <w:fldChar w:fldCharType="separate"/>
        </w:r>
        <w:r w:rsidR="000912B9">
          <w:rPr>
            <w:noProof/>
            <w:webHidden/>
          </w:rPr>
          <w:t>12</w:t>
        </w:r>
        <w:r w:rsidR="000912B9">
          <w:rPr>
            <w:noProof/>
            <w:webHidden/>
          </w:rPr>
          <w:fldChar w:fldCharType="end"/>
        </w:r>
      </w:hyperlink>
    </w:p>
    <w:p w14:paraId="57A71386" w14:textId="5F3912C4" w:rsidR="000912B9" w:rsidRDefault="008D4BC2">
      <w:pPr>
        <w:pStyle w:val="TOC2"/>
        <w:tabs>
          <w:tab w:val="right" w:leader="underscore" w:pos="9016"/>
        </w:tabs>
        <w:rPr>
          <w:rFonts w:eastAsiaTheme="minorEastAsia"/>
          <w:noProof/>
          <w:color w:val="auto"/>
          <w:sz w:val="22"/>
          <w:szCs w:val="22"/>
          <w:lang w:eastAsia="en-GB"/>
        </w:rPr>
      </w:pPr>
      <w:hyperlink w:anchor="_Toc111018552" w:history="1">
        <w:r w:rsidR="000912B9" w:rsidRPr="00275CFC">
          <w:rPr>
            <w:rStyle w:val="Hyperlink"/>
            <w:bCs/>
            <w:noProof/>
          </w:rPr>
          <w:t>8.1.</w:t>
        </w:r>
        <w:r w:rsidR="000912B9">
          <w:rPr>
            <w:rFonts w:eastAsiaTheme="minorEastAsia"/>
            <w:noProof/>
            <w:color w:val="auto"/>
            <w:sz w:val="22"/>
            <w:szCs w:val="22"/>
            <w:lang w:eastAsia="en-GB"/>
          </w:rPr>
          <w:tab/>
        </w:r>
        <w:r w:rsidR="000912B9" w:rsidRPr="00275CFC">
          <w:rPr>
            <w:rStyle w:val="Hyperlink"/>
            <w:noProof/>
          </w:rPr>
          <w:t>Shortlisting</w:t>
        </w:r>
        <w:r w:rsidR="000912B9">
          <w:rPr>
            <w:noProof/>
            <w:webHidden/>
          </w:rPr>
          <w:tab/>
        </w:r>
        <w:r w:rsidR="000912B9">
          <w:rPr>
            <w:noProof/>
            <w:webHidden/>
          </w:rPr>
          <w:fldChar w:fldCharType="begin"/>
        </w:r>
        <w:r w:rsidR="000912B9">
          <w:rPr>
            <w:noProof/>
            <w:webHidden/>
          </w:rPr>
          <w:instrText xml:space="preserve"> PAGEREF _Toc111018552 \h </w:instrText>
        </w:r>
        <w:r w:rsidR="000912B9">
          <w:rPr>
            <w:noProof/>
            <w:webHidden/>
          </w:rPr>
        </w:r>
        <w:r w:rsidR="000912B9">
          <w:rPr>
            <w:noProof/>
            <w:webHidden/>
          </w:rPr>
          <w:fldChar w:fldCharType="separate"/>
        </w:r>
        <w:r w:rsidR="000912B9">
          <w:rPr>
            <w:noProof/>
            <w:webHidden/>
          </w:rPr>
          <w:t>12</w:t>
        </w:r>
        <w:r w:rsidR="000912B9">
          <w:rPr>
            <w:noProof/>
            <w:webHidden/>
          </w:rPr>
          <w:fldChar w:fldCharType="end"/>
        </w:r>
      </w:hyperlink>
    </w:p>
    <w:p w14:paraId="3FA4D4FF" w14:textId="2F1C3512" w:rsidR="000912B9" w:rsidRDefault="008D4BC2">
      <w:pPr>
        <w:pStyle w:val="TOC1"/>
        <w:rPr>
          <w:rFonts w:eastAsiaTheme="minorEastAsia"/>
          <w:b w:val="0"/>
          <w:noProof/>
          <w:color w:val="auto"/>
          <w:sz w:val="22"/>
          <w:szCs w:val="22"/>
          <w:lang w:eastAsia="en-GB"/>
        </w:rPr>
      </w:pPr>
      <w:hyperlink w:anchor="_Toc111018553" w:history="1">
        <w:r w:rsidR="000912B9" w:rsidRPr="00275CFC">
          <w:rPr>
            <w:rStyle w:val="Hyperlink"/>
            <w:noProof/>
          </w:rPr>
          <w:t>9.</w:t>
        </w:r>
        <w:r w:rsidR="000912B9">
          <w:rPr>
            <w:rFonts w:eastAsiaTheme="minorEastAsia"/>
            <w:b w:val="0"/>
            <w:noProof/>
            <w:color w:val="auto"/>
            <w:sz w:val="22"/>
            <w:szCs w:val="22"/>
            <w:lang w:eastAsia="en-GB"/>
          </w:rPr>
          <w:tab/>
        </w:r>
        <w:r w:rsidR="000912B9" w:rsidRPr="00275CFC">
          <w:rPr>
            <w:rStyle w:val="Hyperlink"/>
            <w:noProof/>
          </w:rPr>
          <w:t>Interviews</w:t>
        </w:r>
        <w:r w:rsidR="000912B9">
          <w:rPr>
            <w:noProof/>
            <w:webHidden/>
          </w:rPr>
          <w:tab/>
        </w:r>
        <w:r w:rsidR="000912B9">
          <w:rPr>
            <w:noProof/>
            <w:webHidden/>
          </w:rPr>
          <w:fldChar w:fldCharType="begin"/>
        </w:r>
        <w:r w:rsidR="000912B9">
          <w:rPr>
            <w:noProof/>
            <w:webHidden/>
          </w:rPr>
          <w:instrText xml:space="preserve"> PAGEREF _Toc111018553 \h </w:instrText>
        </w:r>
        <w:r w:rsidR="000912B9">
          <w:rPr>
            <w:noProof/>
            <w:webHidden/>
          </w:rPr>
        </w:r>
        <w:r w:rsidR="000912B9">
          <w:rPr>
            <w:noProof/>
            <w:webHidden/>
          </w:rPr>
          <w:fldChar w:fldCharType="separate"/>
        </w:r>
        <w:r w:rsidR="000912B9">
          <w:rPr>
            <w:noProof/>
            <w:webHidden/>
          </w:rPr>
          <w:t>13</w:t>
        </w:r>
        <w:r w:rsidR="000912B9">
          <w:rPr>
            <w:noProof/>
            <w:webHidden/>
          </w:rPr>
          <w:fldChar w:fldCharType="end"/>
        </w:r>
      </w:hyperlink>
    </w:p>
    <w:p w14:paraId="318C01E5" w14:textId="6C11A43D" w:rsidR="000912B9" w:rsidRDefault="008D4BC2">
      <w:pPr>
        <w:pStyle w:val="TOC2"/>
        <w:tabs>
          <w:tab w:val="right" w:leader="underscore" w:pos="9016"/>
        </w:tabs>
        <w:rPr>
          <w:rFonts w:eastAsiaTheme="minorEastAsia"/>
          <w:noProof/>
          <w:color w:val="auto"/>
          <w:sz w:val="22"/>
          <w:szCs w:val="22"/>
          <w:lang w:eastAsia="en-GB"/>
        </w:rPr>
      </w:pPr>
      <w:hyperlink w:anchor="_Toc111018554" w:history="1">
        <w:r w:rsidR="000912B9" w:rsidRPr="00275CFC">
          <w:rPr>
            <w:rStyle w:val="Hyperlink"/>
            <w:bCs/>
            <w:noProof/>
          </w:rPr>
          <w:t>9.1.</w:t>
        </w:r>
        <w:r w:rsidR="000912B9">
          <w:rPr>
            <w:rFonts w:eastAsiaTheme="minorEastAsia"/>
            <w:noProof/>
            <w:color w:val="auto"/>
            <w:sz w:val="22"/>
            <w:szCs w:val="22"/>
            <w:lang w:eastAsia="en-GB"/>
          </w:rPr>
          <w:tab/>
        </w:r>
        <w:r w:rsidR="000912B9" w:rsidRPr="00275CFC">
          <w:rPr>
            <w:rStyle w:val="Hyperlink"/>
            <w:noProof/>
          </w:rPr>
          <w:t>Arranging Interviews</w:t>
        </w:r>
        <w:r w:rsidR="000912B9">
          <w:rPr>
            <w:noProof/>
            <w:webHidden/>
          </w:rPr>
          <w:tab/>
        </w:r>
        <w:r w:rsidR="000912B9">
          <w:rPr>
            <w:noProof/>
            <w:webHidden/>
          </w:rPr>
          <w:fldChar w:fldCharType="begin"/>
        </w:r>
        <w:r w:rsidR="000912B9">
          <w:rPr>
            <w:noProof/>
            <w:webHidden/>
          </w:rPr>
          <w:instrText xml:space="preserve"> PAGEREF _Toc111018554 \h </w:instrText>
        </w:r>
        <w:r w:rsidR="000912B9">
          <w:rPr>
            <w:noProof/>
            <w:webHidden/>
          </w:rPr>
        </w:r>
        <w:r w:rsidR="000912B9">
          <w:rPr>
            <w:noProof/>
            <w:webHidden/>
          </w:rPr>
          <w:fldChar w:fldCharType="separate"/>
        </w:r>
        <w:r w:rsidR="000912B9">
          <w:rPr>
            <w:noProof/>
            <w:webHidden/>
          </w:rPr>
          <w:t>13</w:t>
        </w:r>
        <w:r w:rsidR="000912B9">
          <w:rPr>
            <w:noProof/>
            <w:webHidden/>
          </w:rPr>
          <w:fldChar w:fldCharType="end"/>
        </w:r>
      </w:hyperlink>
    </w:p>
    <w:p w14:paraId="63317E10" w14:textId="6F043DDA" w:rsidR="000912B9" w:rsidRDefault="008D4BC2">
      <w:pPr>
        <w:pStyle w:val="TOC2"/>
        <w:tabs>
          <w:tab w:val="right" w:leader="underscore" w:pos="9016"/>
        </w:tabs>
        <w:rPr>
          <w:rFonts w:eastAsiaTheme="minorEastAsia"/>
          <w:noProof/>
          <w:color w:val="auto"/>
          <w:sz w:val="22"/>
          <w:szCs w:val="22"/>
          <w:lang w:eastAsia="en-GB"/>
        </w:rPr>
      </w:pPr>
      <w:hyperlink w:anchor="_Toc111018555" w:history="1">
        <w:r w:rsidR="000912B9" w:rsidRPr="00275CFC">
          <w:rPr>
            <w:rStyle w:val="Hyperlink"/>
            <w:bCs/>
            <w:noProof/>
          </w:rPr>
          <w:t>9.2.</w:t>
        </w:r>
        <w:r w:rsidR="000912B9">
          <w:rPr>
            <w:rFonts w:eastAsiaTheme="minorEastAsia"/>
            <w:noProof/>
            <w:color w:val="auto"/>
            <w:sz w:val="22"/>
            <w:szCs w:val="22"/>
            <w:lang w:eastAsia="en-GB"/>
          </w:rPr>
          <w:tab/>
        </w:r>
        <w:r w:rsidR="000912B9" w:rsidRPr="00275CFC">
          <w:rPr>
            <w:rStyle w:val="Hyperlink"/>
            <w:noProof/>
          </w:rPr>
          <w:t>Interview Letters</w:t>
        </w:r>
        <w:r w:rsidR="000912B9">
          <w:rPr>
            <w:noProof/>
            <w:webHidden/>
          </w:rPr>
          <w:tab/>
        </w:r>
        <w:r w:rsidR="000912B9">
          <w:rPr>
            <w:noProof/>
            <w:webHidden/>
          </w:rPr>
          <w:fldChar w:fldCharType="begin"/>
        </w:r>
        <w:r w:rsidR="000912B9">
          <w:rPr>
            <w:noProof/>
            <w:webHidden/>
          </w:rPr>
          <w:instrText xml:space="preserve"> PAGEREF _Toc111018555 \h </w:instrText>
        </w:r>
        <w:r w:rsidR="000912B9">
          <w:rPr>
            <w:noProof/>
            <w:webHidden/>
          </w:rPr>
        </w:r>
        <w:r w:rsidR="000912B9">
          <w:rPr>
            <w:noProof/>
            <w:webHidden/>
          </w:rPr>
          <w:fldChar w:fldCharType="separate"/>
        </w:r>
        <w:r w:rsidR="000912B9">
          <w:rPr>
            <w:noProof/>
            <w:webHidden/>
          </w:rPr>
          <w:t>14</w:t>
        </w:r>
        <w:r w:rsidR="000912B9">
          <w:rPr>
            <w:noProof/>
            <w:webHidden/>
          </w:rPr>
          <w:fldChar w:fldCharType="end"/>
        </w:r>
      </w:hyperlink>
    </w:p>
    <w:p w14:paraId="7CBE1DC6" w14:textId="759D3C4C" w:rsidR="000912B9" w:rsidRDefault="008D4BC2">
      <w:pPr>
        <w:pStyle w:val="TOC1"/>
        <w:rPr>
          <w:rFonts w:eastAsiaTheme="minorEastAsia"/>
          <w:b w:val="0"/>
          <w:noProof/>
          <w:color w:val="auto"/>
          <w:sz w:val="22"/>
          <w:szCs w:val="22"/>
          <w:lang w:eastAsia="en-GB"/>
        </w:rPr>
      </w:pPr>
      <w:hyperlink w:anchor="_Toc111018556" w:history="1">
        <w:r w:rsidR="000912B9" w:rsidRPr="00275CFC">
          <w:rPr>
            <w:rStyle w:val="Hyperlink"/>
            <w:noProof/>
          </w:rPr>
          <w:t>10.</w:t>
        </w:r>
        <w:r w:rsidR="000912B9">
          <w:rPr>
            <w:rFonts w:eastAsiaTheme="minorEastAsia"/>
            <w:b w:val="0"/>
            <w:noProof/>
            <w:color w:val="auto"/>
            <w:sz w:val="22"/>
            <w:szCs w:val="22"/>
            <w:lang w:eastAsia="en-GB"/>
          </w:rPr>
          <w:tab/>
        </w:r>
        <w:r w:rsidR="000912B9" w:rsidRPr="00275CFC">
          <w:rPr>
            <w:rStyle w:val="Hyperlink"/>
            <w:noProof/>
          </w:rPr>
          <w:t>Attendance at Interviews</w:t>
        </w:r>
        <w:r w:rsidR="000912B9">
          <w:rPr>
            <w:noProof/>
            <w:webHidden/>
          </w:rPr>
          <w:tab/>
        </w:r>
        <w:r w:rsidR="000912B9">
          <w:rPr>
            <w:noProof/>
            <w:webHidden/>
          </w:rPr>
          <w:fldChar w:fldCharType="begin"/>
        </w:r>
        <w:r w:rsidR="000912B9">
          <w:rPr>
            <w:noProof/>
            <w:webHidden/>
          </w:rPr>
          <w:instrText xml:space="preserve"> PAGEREF _Toc111018556 \h </w:instrText>
        </w:r>
        <w:r w:rsidR="000912B9">
          <w:rPr>
            <w:noProof/>
            <w:webHidden/>
          </w:rPr>
        </w:r>
        <w:r w:rsidR="000912B9">
          <w:rPr>
            <w:noProof/>
            <w:webHidden/>
          </w:rPr>
          <w:fldChar w:fldCharType="separate"/>
        </w:r>
        <w:r w:rsidR="000912B9">
          <w:rPr>
            <w:noProof/>
            <w:webHidden/>
          </w:rPr>
          <w:t>14</w:t>
        </w:r>
        <w:r w:rsidR="000912B9">
          <w:rPr>
            <w:noProof/>
            <w:webHidden/>
          </w:rPr>
          <w:fldChar w:fldCharType="end"/>
        </w:r>
      </w:hyperlink>
    </w:p>
    <w:p w14:paraId="24893FB3" w14:textId="20043326" w:rsidR="000912B9" w:rsidRDefault="008D4BC2">
      <w:pPr>
        <w:pStyle w:val="TOC2"/>
        <w:tabs>
          <w:tab w:val="right" w:leader="underscore" w:pos="9016"/>
        </w:tabs>
        <w:rPr>
          <w:rFonts w:eastAsiaTheme="minorEastAsia"/>
          <w:noProof/>
          <w:color w:val="auto"/>
          <w:sz w:val="22"/>
          <w:szCs w:val="22"/>
          <w:lang w:eastAsia="en-GB"/>
        </w:rPr>
      </w:pPr>
      <w:hyperlink w:anchor="_Toc111018557" w:history="1">
        <w:r w:rsidR="000912B9" w:rsidRPr="00275CFC">
          <w:rPr>
            <w:rStyle w:val="Hyperlink"/>
            <w:bCs/>
            <w:noProof/>
          </w:rPr>
          <w:t>10.1.</w:t>
        </w:r>
        <w:r w:rsidR="000912B9">
          <w:rPr>
            <w:rFonts w:eastAsiaTheme="minorEastAsia"/>
            <w:noProof/>
            <w:color w:val="auto"/>
            <w:sz w:val="22"/>
            <w:szCs w:val="22"/>
            <w:lang w:eastAsia="en-GB"/>
          </w:rPr>
          <w:tab/>
        </w:r>
        <w:r w:rsidR="000912B9" w:rsidRPr="00275CFC">
          <w:rPr>
            <w:rStyle w:val="Hyperlink"/>
            <w:noProof/>
          </w:rPr>
          <w:t>Planning Interviews</w:t>
        </w:r>
        <w:r w:rsidR="000912B9">
          <w:rPr>
            <w:noProof/>
            <w:webHidden/>
          </w:rPr>
          <w:tab/>
        </w:r>
        <w:r w:rsidR="000912B9">
          <w:rPr>
            <w:noProof/>
            <w:webHidden/>
          </w:rPr>
          <w:fldChar w:fldCharType="begin"/>
        </w:r>
        <w:r w:rsidR="000912B9">
          <w:rPr>
            <w:noProof/>
            <w:webHidden/>
          </w:rPr>
          <w:instrText xml:space="preserve"> PAGEREF _Toc111018557 \h </w:instrText>
        </w:r>
        <w:r w:rsidR="000912B9">
          <w:rPr>
            <w:noProof/>
            <w:webHidden/>
          </w:rPr>
        </w:r>
        <w:r w:rsidR="000912B9">
          <w:rPr>
            <w:noProof/>
            <w:webHidden/>
          </w:rPr>
          <w:fldChar w:fldCharType="separate"/>
        </w:r>
        <w:r w:rsidR="000912B9">
          <w:rPr>
            <w:noProof/>
            <w:webHidden/>
          </w:rPr>
          <w:t>14</w:t>
        </w:r>
        <w:r w:rsidR="000912B9">
          <w:rPr>
            <w:noProof/>
            <w:webHidden/>
          </w:rPr>
          <w:fldChar w:fldCharType="end"/>
        </w:r>
      </w:hyperlink>
    </w:p>
    <w:p w14:paraId="405D78CA" w14:textId="599EACB3" w:rsidR="000912B9" w:rsidRDefault="008D4BC2">
      <w:pPr>
        <w:pStyle w:val="TOC1"/>
        <w:rPr>
          <w:rFonts w:eastAsiaTheme="minorEastAsia"/>
          <w:b w:val="0"/>
          <w:noProof/>
          <w:color w:val="auto"/>
          <w:sz w:val="22"/>
          <w:szCs w:val="22"/>
          <w:lang w:eastAsia="en-GB"/>
        </w:rPr>
      </w:pPr>
      <w:hyperlink w:anchor="_Toc111018558" w:history="1">
        <w:r w:rsidR="000912B9" w:rsidRPr="00275CFC">
          <w:rPr>
            <w:rStyle w:val="Hyperlink"/>
            <w:noProof/>
          </w:rPr>
          <w:t>11.</w:t>
        </w:r>
        <w:r w:rsidR="000912B9">
          <w:rPr>
            <w:rFonts w:eastAsiaTheme="minorEastAsia"/>
            <w:b w:val="0"/>
            <w:noProof/>
            <w:color w:val="auto"/>
            <w:sz w:val="22"/>
            <w:szCs w:val="22"/>
            <w:lang w:eastAsia="en-GB"/>
          </w:rPr>
          <w:tab/>
        </w:r>
        <w:r w:rsidR="000912B9" w:rsidRPr="00275CFC">
          <w:rPr>
            <w:rStyle w:val="Hyperlink"/>
            <w:noProof/>
          </w:rPr>
          <w:t>Unsuccessful Candidates</w:t>
        </w:r>
        <w:r w:rsidR="000912B9">
          <w:rPr>
            <w:noProof/>
            <w:webHidden/>
          </w:rPr>
          <w:tab/>
        </w:r>
        <w:r w:rsidR="000912B9">
          <w:rPr>
            <w:noProof/>
            <w:webHidden/>
          </w:rPr>
          <w:fldChar w:fldCharType="begin"/>
        </w:r>
        <w:r w:rsidR="000912B9">
          <w:rPr>
            <w:noProof/>
            <w:webHidden/>
          </w:rPr>
          <w:instrText xml:space="preserve"> PAGEREF _Toc111018558 \h </w:instrText>
        </w:r>
        <w:r w:rsidR="000912B9">
          <w:rPr>
            <w:noProof/>
            <w:webHidden/>
          </w:rPr>
        </w:r>
        <w:r w:rsidR="000912B9">
          <w:rPr>
            <w:noProof/>
            <w:webHidden/>
          </w:rPr>
          <w:fldChar w:fldCharType="separate"/>
        </w:r>
        <w:r w:rsidR="000912B9">
          <w:rPr>
            <w:noProof/>
            <w:webHidden/>
          </w:rPr>
          <w:t>16</w:t>
        </w:r>
        <w:r w:rsidR="000912B9">
          <w:rPr>
            <w:noProof/>
            <w:webHidden/>
          </w:rPr>
          <w:fldChar w:fldCharType="end"/>
        </w:r>
      </w:hyperlink>
    </w:p>
    <w:p w14:paraId="5CEFB127" w14:textId="6DB93F3E" w:rsidR="000912B9" w:rsidRDefault="008D4BC2">
      <w:pPr>
        <w:pStyle w:val="TOC2"/>
        <w:tabs>
          <w:tab w:val="right" w:leader="underscore" w:pos="9016"/>
        </w:tabs>
        <w:rPr>
          <w:rFonts w:eastAsiaTheme="minorEastAsia"/>
          <w:noProof/>
          <w:color w:val="auto"/>
          <w:sz w:val="22"/>
          <w:szCs w:val="22"/>
          <w:lang w:eastAsia="en-GB"/>
        </w:rPr>
      </w:pPr>
      <w:hyperlink w:anchor="_Toc111018559" w:history="1">
        <w:r w:rsidR="000912B9" w:rsidRPr="00275CFC">
          <w:rPr>
            <w:rStyle w:val="Hyperlink"/>
            <w:bCs/>
            <w:noProof/>
          </w:rPr>
          <w:t>11.1.</w:t>
        </w:r>
        <w:r w:rsidR="000912B9">
          <w:rPr>
            <w:rFonts w:eastAsiaTheme="minorEastAsia"/>
            <w:noProof/>
            <w:color w:val="auto"/>
            <w:sz w:val="22"/>
            <w:szCs w:val="22"/>
            <w:lang w:eastAsia="en-GB"/>
          </w:rPr>
          <w:tab/>
        </w:r>
        <w:r w:rsidR="000912B9" w:rsidRPr="00275CFC">
          <w:rPr>
            <w:rStyle w:val="Hyperlink"/>
            <w:noProof/>
          </w:rPr>
          <w:t>At Shortlisting Stage</w:t>
        </w:r>
        <w:r w:rsidR="000912B9">
          <w:rPr>
            <w:noProof/>
            <w:webHidden/>
          </w:rPr>
          <w:tab/>
        </w:r>
        <w:r w:rsidR="000912B9">
          <w:rPr>
            <w:noProof/>
            <w:webHidden/>
          </w:rPr>
          <w:fldChar w:fldCharType="begin"/>
        </w:r>
        <w:r w:rsidR="000912B9">
          <w:rPr>
            <w:noProof/>
            <w:webHidden/>
          </w:rPr>
          <w:instrText xml:space="preserve"> PAGEREF _Toc111018559 \h </w:instrText>
        </w:r>
        <w:r w:rsidR="000912B9">
          <w:rPr>
            <w:noProof/>
            <w:webHidden/>
          </w:rPr>
        </w:r>
        <w:r w:rsidR="000912B9">
          <w:rPr>
            <w:noProof/>
            <w:webHidden/>
          </w:rPr>
          <w:fldChar w:fldCharType="separate"/>
        </w:r>
        <w:r w:rsidR="000912B9">
          <w:rPr>
            <w:noProof/>
            <w:webHidden/>
          </w:rPr>
          <w:t>16</w:t>
        </w:r>
        <w:r w:rsidR="000912B9">
          <w:rPr>
            <w:noProof/>
            <w:webHidden/>
          </w:rPr>
          <w:fldChar w:fldCharType="end"/>
        </w:r>
      </w:hyperlink>
    </w:p>
    <w:p w14:paraId="726C01DA" w14:textId="4C539E25" w:rsidR="000912B9" w:rsidRDefault="008D4BC2">
      <w:pPr>
        <w:pStyle w:val="TOC2"/>
        <w:tabs>
          <w:tab w:val="right" w:leader="underscore" w:pos="9016"/>
        </w:tabs>
        <w:rPr>
          <w:rFonts w:eastAsiaTheme="minorEastAsia"/>
          <w:noProof/>
          <w:color w:val="auto"/>
          <w:sz w:val="22"/>
          <w:szCs w:val="22"/>
          <w:lang w:eastAsia="en-GB"/>
        </w:rPr>
      </w:pPr>
      <w:hyperlink w:anchor="_Toc111018560" w:history="1">
        <w:r w:rsidR="000912B9" w:rsidRPr="00275CFC">
          <w:rPr>
            <w:rStyle w:val="Hyperlink"/>
            <w:bCs/>
            <w:noProof/>
          </w:rPr>
          <w:t>11.2.</w:t>
        </w:r>
        <w:r w:rsidR="000912B9">
          <w:rPr>
            <w:rFonts w:eastAsiaTheme="minorEastAsia"/>
            <w:noProof/>
            <w:color w:val="auto"/>
            <w:sz w:val="22"/>
            <w:szCs w:val="22"/>
            <w:lang w:eastAsia="en-GB"/>
          </w:rPr>
          <w:tab/>
        </w:r>
        <w:r w:rsidR="000912B9" w:rsidRPr="00275CFC">
          <w:rPr>
            <w:rStyle w:val="Hyperlink"/>
            <w:noProof/>
          </w:rPr>
          <w:t>Informing Unsuccessful Candidates after Interview</w:t>
        </w:r>
        <w:r w:rsidR="000912B9">
          <w:rPr>
            <w:noProof/>
            <w:webHidden/>
          </w:rPr>
          <w:tab/>
        </w:r>
        <w:r w:rsidR="000912B9">
          <w:rPr>
            <w:noProof/>
            <w:webHidden/>
          </w:rPr>
          <w:fldChar w:fldCharType="begin"/>
        </w:r>
        <w:r w:rsidR="000912B9">
          <w:rPr>
            <w:noProof/>
            <w:webHidden/>
          </w:rPr>
          <w:instrText xml:space="preserve"> PAGEREF _Toc111018560 \h </w:instrText>
        </w:r>
        <w:r w:rsidR="000912B9">
          <w:rPr>
            <w:noProof/>
            <w:webHidden/>
          </w:rPr>
        </w:r>
        <w:r w:rsidR="000912B9">
          <w:rPr>
            <w:noProof/>
            <w:webHidden/>
          </w:rPr>
          <w:fldChar w:fldCharType="separate"/>
        </w:r>
        <w:r w:rsidR="000912B9">
          <w:rPr>
            <w:noProof/>
            <w:webHidden/>
          </w:rPr>
          <w:t>16</w:t>
        </w:r>
        <w:r w:rsidR="000912B9">
          <w:rPr>
            <w:noProof/>
            <w:webHidden/>
          </w:rPr>
          <w:fldChar w:fldCharType="end"/>
        </w:r>
      </w:hyperlink>
    </w:p>
    <w:p w14:paraId="348FFC7C" w14:textId="267BD759" w:rsidR="000912B9" w:rsidRDefault="008D4BC2">
      <w:pPr>
        <w:pStyle w:val="TOC2"/>
        <w:tabs>
          <w:tab w:val="right" w:leader="underscore" w:pos="9016"/>
        </w:tabs>
        <w:rPr>
          <w:rFonts w:eastAsiaTheme="minorEastAsia"/>
          <w:noProof/>
          <w:color w:val="auto"/>
          <w:sz w:val="22"/>
          <w:szCs w:val="22"/>
          <w:lang w:eastAsia="en-GB"/>
        </w:rPr>
      </w:pPr>
      <w:hyperlink w:anchor="_Toc111018561" w:history="1">
        <w:r w:rsidR="000912B9" w:rsidRPr="00275CFC">
          <w:rPr>
            <w:rStyle w:val="Hyperlink"/>
            <w:bCs/>
            <w:noProof/>
          </w:rPr>
          <w:t>11.3.</w:t>
        </w:r>
        <w:r w:rsidR="000912B9">
          <w:rPr>
            <w:rFonts w:eastAsiaTheme="minorEastAsia"/>
            <w:noProof/>
            <w:color w:val="auto"/>
            <w:sz w:val="22"/>
            <w:szCs w:val="22"/>
            <w:lang w:eastAsia="en-GB"/>
          </w:rPr>
          <w:tab/>
        </w:r>
        <w:r w:rsidR="000912B9" w:rsidRPr="00275CFC">
          <w:rPr>
            <w:rStyle w:val="Hyperlink"/>
            <w:noProof/>
          </w:rPr>
          <w:t>Appointable Candidates</w:t>
        </w:r>
        <w:r w:rsidR="000912B9">
          <w:rPr>
            <w:noProof/>
            <w:webHidden/>
          </w:rPr>
          <w:tab/>
        </w:r>
        <w:r w:rsidR="000912B9">
          <w:rPr>
            <w:noProof/>
            <w:webHidden/>
          </w:rPr>
          <w:fldChar w:fldCharType="begin"/>
        </w:r>
        <w:r w:rsidR="000912B9">
          <w:rPr>
            <w:noProof/>
            <w:webHidden/>
          </w:rPr>
          <w:instrText xml:space="preserve"> PAGEREF _Toc111018561 \h </w:instrText>
        </w:r>
        <w:r w:rsidR="000912B9">
          <w:rPr>
            <w:noProof/>
            <w:webHidden/>
          </w:rPr>
        </w:r>
        <w:r w:rsidR="000912B9">
          <w:rPr>
            <w:noProof/>
            <w:webHidden/>
          </w:rPr>
          <w:fldChar w:fldCharType="separate"/>
        </w:r>
        <w:r w:rsidR="000912B9">
          <w:rPr>
            <w:noProof/>
            <w:webHidden/>
          </w:rPr>
          <w:t>16</w:t>
        </w:r>
        <w:r w:rsidR="000912B9">
          <w:rPr>
            <w:noProof/>
            <w:webHidden/>
          </w:rPr>
          <w:fldChar w:fldCharType="end"/>
        </w:r>
      </w:hyperlink>
    </w:p>
    <w:p w14:paraId="12D5F74B" w14:textId="0AB63224" w:rsidR="000912B9" w:rsidRDefault="008D4BC2">
      <w:pPr>
        <w:pStyle w:val="TOC2"/>
        <w:tabs>
          <w:tab w:val="right" w:leader="underscore" w:pos="9016"/>
        </w:tabs>
        <w:rPr>
          <w:rFonts w:eastAsiaTheme="minorEastAsia"/>
          <w:noProof/>
          <w:color w:val="auto"/>
          <w:sz w:val="22"/>
          <w:szCs w:val="22"/>
          <w:lang w:eastAsia="en-GB"/>
        </w:rPr>
      </w:pPr>
      <w:hyperlink w:anchor="_Toc111018562" w:history="1">
        <w:r w:rsidR="000912B9" w:rsidRPr="00275CFC">
          <w:rPr>
            <w:rStyle w:val="Hyperlink"/>
            <w:bCs/>
            <w:noProof/>
          </w:rPr>
          <w:t>11.4.</w:t>
        </w:r>
        <w:r w:rsidR="000912B9">
          <w:rPr>
            <w:rFonts w:eastAsiaTheme="minorEastAsia"/>
            <w:noProof/>
            <w:color w:val="auto"/>
            <w:sz w:val="22"/>
            <w:szCs w:val="22"/>
            <w:lang w:eastAsia="en-GB"/>
          </w:rPr>
          <w:tab/>
        </w:r>
        <w:r w:rsidR="000912B9" w:rsidRPr="00275CFC">
          <w:rPr>
            <w:rStyle w:val="Hyperlink"/>
            <w:noProof/>
          </w:rPr>
          <w:t>Providing Feedback</w:t>
        </w:r>
        <w:r w:rsidR="000912B9">
          <w:rPr>
            <w:noProof/>
            <w:webHidden/>
          </w:rPr>
          <w:tab/>
        </w:r>
        <w:r w:rsidR="000912B9">
          <w:rPr>
            <w:noProof/>
            <w:webHidden/>
          </w:rPr>
          <w:fldChar w:fldCharType="begin"/>
        </w:r>
        <w:r w:rsidR="000912B9">
          <w:rPr>
            <w:noProof/>
            <w:webHidden/>
          </w:rPr>
          <w:instrText xml:space="preserve"> PAGEREF _Toc111018562 \h </w:instrText>
        </w:r>
        <w:r w:rsidR="000912B9">
          <w:rPr>
            <w:noProof/>
            <w:webHidden/>
          </w:rPr>
        </w:r>
        <w:r w:rsidR="000912B9">
          <w:rPr>
            <w:noProof/>
            <w:webHidden/>
          </w:rPr>
          <w:fldChar w:fldCharType="separate"/>
        </w:r>
        <w:r w:rsidR="000912B9">
          <w:rPr>
            <w:noProof/>
            <w:webHidden/>
          </w:rPr>
          <w:t>1</w:t>
        </w:r>
        <w:r w:rsidR="00522409">
          <w:rPr>
            <w:noProof/>
            <w:webHidden/>
          </w:rPr>
          <w:t>7</w:t>
        </w:r>
        <w:r w:rsidR="000912B9">
          <w:rPr>
            <w:noProof/>
            <w:webHidden/>
          </w:rPr>
          <w:fldChar w:fldCharType="end"/>
        </w:r>
      </w:hyperlink>
    </w:p>
    <w:p w14:paraId="357CAE58" w14:textId="368E9E1A" w:rsidR="000912B9" w:rsidRDefault="008D4BC2">
      <w:pPr>
        <w:pStyle w:val="TOC2"/>
        <w:tabs>
          <w:tab w:val="right" w:leader="underscore" w:pos="9016"/>
        </w:tabs>
        <w:rPr>
          <w:rFonts w:eastAsiaTheme="minorEastAsia"/>
          <w:noProof/>
          <w:color w:val="auto"/>
          <w:sz w:val="22"/>
          <w:szCs w:val="22"/>
          <w:lang w:eastAsia="en-GB"/>
        </w:rPr>
      </w:pPr>
      <w:hyperlink w:anchor="_Toc111018563" w:history="1">
        <w:r w:rsidR="000912B9" w:rsidRPr="00275CFC">
          <w:rPr>
            <w:rStyle w:val="Hyperlink"/>
            <w:bCs/>
            <w:noProof/>
          </w:rPr>
          <w:t>11.5.</w:t>
        </w:r>
        <w:r w:rsidR="000912B9">
          <w:rPr>
            <w:rFonts w:eastAsiaTheme="minorEastAsia"/>
            <w:noProof/>
            <w:color w:val="auto"/>
            <w:sz w:val="22"/>
            <w:szCs w:val="22"/>
            <w:lang w:eastAsia="en-GB"/>
          </w:rPr>
          <w:tab/>
        </w:r>
        <w:r w:rsidR="000912B9" w:rsidRPr="00275CFC">
          <w:rPr>
            <w:rStyle w:val="Hyperlink"/>
            <w:noProof/>
          </w:rPr>
          <w:t>Not Appointable Applicants</w:t>
        </w:r>
        <w:r w:rsidR="000912B9">
          <w:rPr>
            <w:noProof/>
            <w:webHidden/>
          </w:rPr>
          <w:tab/>
        </w:r>
        <w:r w:rsidR="000912B9">
          <w:rPr>
            <w:noProof/>
            <w:webHidden/>
          </w:rPr>
          <w:fldChar w:fldCharType="begin"/>
        </w:r>
        <w:r w:rsidR="000912B9">
          <w:rPr>
            <w:noProof/>
            <w:webHidden/>
          </w:rPr>
          <w:instrText xml:space="preserve"> PAGEREF _Toc111018563 \h </w:instrText>
        </w:r>
        <w:r w:rsidR="000912B9">
          <w:rPr>
            <w:noProof/>
            <w:webHidden/>
          </w:rPr>
        </w:r>
        <w:r w:rsidR="000912B9">
          <w:rPr>
            <w:noProof/>
            <w:webHidden/>
          </w:rPr>
          <w:fldChar w:fldCharType="separate"/>
        </w:r>
        <w:r w:rsidR="000912B9">
          <w:rPr>
            <w:noProof/>
            <w:webHidden/>
          </w:rPr>
          <w:t>17</w:t>
        </w:r>
        <w:r w:rsidR="000912B9">
          <w:rPr>
            <w:noProof/>
            <w:webHidden/>
          </w:rPr>
          <w:fldChar w:fldCharType="end"/>
        </w:r>
      </w:hyperlink>
    </w:p>
    <w:p w14:paraId="0B39455B" w14:textId="424F423A" w:rsidR="000912B9" w:rsidRDefault="008D4BC2">
      <w:pPr>
        <w:pStyle w:val="TOC1"/>
        <w:rPr>
          <w:rFonts w:eastAsiaTheme="minorEastAsia"/>
          <w:b w:val="0"/>
          <w:noProof/>
          <w:color w:val="auto"/>
          <w:sz w:val="22"/>
          <w:szCs w:val="22"/>
          <w:lang w:eastAsia="en-GB"/>
        </w:rPr>
      </w:pPr>
      <w:hyperlink w:anchor="_Toc111018564" w:history="1">
        <w:r w:rsidR="000912B9" w:rsidRPr="00275CFC">
          <w:rPr>
            <w:rStyle w:val="Hyperlink"/>
            <w:noProof/>
          </w:rPr>
          <w:t>12.</w:t>
        </w:r>
        <w:r w:rsidR="000912B9">
          <w:rPr>
            <w:rFonts w:eastAsiaTheme="minorEastAsia"/>
            <w:b w:val="0"/>
            <w:noProof/>
            <w:color w:val="auto"/>
            <w:sz w:val="22"/>
            <w:szCs w:val="22"/>
            <w:lang w:eastAsia="en-GB"/>
          </w:rPr>
          <w:tab/>
        </w:r>
        <w:r w:rsidR="000912B9" w:rsidRPr="00275CFC">
          <w:rPr>
            <w:rStyle w:val="Hyperlink"/>
            <w:noProof/>
          </w:rPr>
          <w:t>Pre-employment Checks</w:t>
        </w:r>
        <w:r w:rsidR="000912B9">
          <w:rPr>
            <w:noProof/>
            <w:webHidden/>
          </w:rPr>
          <w:tab/>
        </w:r>
        <w:r w:rsidR="000912B9">
          <w:rPr>
            <w:noProof/>
            <w:webHidden/>
          </w:rPr>
          <w:fldChar w:fldCharType="begin"/>
        </w:r>
        <w:r w:rsidR="000912B9">
          <w:rPr>
            <w:noProof/>
            <w:webHidden/>
          </w:rPr>
          <w:instrText xml:space="preserve"> PAGEREF _Toc111018564 \h </w:instrText>
        </w:r>
        <w:r w:rsidR="000912B9">
          <w:rPr>
            <w:noProof/>
            <w:webHidden/>
          </w:rPr>
        </w:r>
        <w:r w:rsidR="000912B9">
          <w:rPr>
            <w:noProof/>
            <w:webHidden/>
          </w:rPr>
          <w:fldChar w:fldCharType="separate"/>
        </w:r>
        <w:r w:rsidR="000912B9">
          <w:rPr>
            <w:noProof/>
            <w:webHidden/>
          </w:rPr>
          <w:t>17</w:t>
        </w:r>
        <w:r w:rsidR="000912B9">
          <w:rPr>
            <w:noProof/>
            <w:webHidden/>
          </w:rPr>
          <w:fldChar w:fldCharType="end"/>
        </w:r>
      </w:hyperlink>
    </w:p>
    <w:p w14:paraId="2F26704D" w14:textId="43A3A998" w:rsidR="000912B9" w:rsidRDefault="008D4BC2">
      <w:pPr>
        <w:pStyle w:val="TOC2"/>
        <w:tabs>
          <w:tab w:val="right" w:leader="underscore" w:pos="9016"/>
        </w:tabs>
        <w:rPr>
          <w:rFonts w:eastAsiaTheme="minorEastAsia"/>
          <w:noProof/>
          <w:color w:val="auto"/>
          <w:sz w:val="22"/>
          <w:szCs w:val="22"/>
          <w:lang w:eastAsia="en-GB"/>
        </w:rPr>
      </w:pPr>
      <w:hyperlink w:anchor="_Toc111018565" w:history="1">
        <w:r w:rsidR="000912B9" w:rsidRPr="00275CFC">
          <w:rPr>
            <w:rStyle w:val="Hyperlink"/>
            <w:bCs/>
            <w:noProof/>
          </w:rPr>
          <w:t>12.1.</w:t>
        </w:r>
        <w:r w:rsidR="000912B9">
          <w:rPr>
            <w:rFonts w:eastAsiaTheme="minorEastAsia"/>
            <w:noProof/>
            <w:color w:val="auto"/>
            <w:sz w:val="22"/>
            <w:szCs w:val="22"/>
            <w:lang w:eastAsia="en-GB"/>
          </w:rPr>
          <w:tab/>
        </w:r>
        <w:r w:rsidR="000912B9" w:rsidRPr="00275CFC">
          <w:rPr>
            <w:rStyle w:val="Hyperlink"/>
            <w:noProof/>
          </w:rPr>
          <w:t>Appointment</w:t>
        </w:r>
        <w:r w:rsidR="000912B9">
          <w:rPr>
            <w:noProof/>
            <w:webHidden/>
          </w:rPr>
          <w:tab/>
        </w:r>
        <w:r w:rsidR="000912B9">
          <w:rPr>
            <w:noProof/>
            <w:webHidden/>
          </w:rPr>
          <w:fldChar w:fldCharType="begin"/>
        </w:r>
        <w:r w:rsidR="000912B9">
          <w:rPr>
            <w:noProof/>
            <w:webHidden/>
          </w:rPr>
          <w:instrText xml:space="preserve"> PAGEREF _Toc111018565 \h </w:instrText>
        </w:r>
        <w:r w:rsidR="000912B9">
          <w:rPr>
            <w:noProof/>
            <w:webHidden/>
          </w:rPr>
        </w:r>
        <w:r w:rsidR="000912B9">
          <w:rPr>
            <w:noProof/>
            <w:webHidden/>
          </w:rPr>
          <w:fldChar w:fldCharType="separate"/>
        </w:r>
        <w:r w:rsidR="000912B9">
          <w:rPr>
            <w:noProof/>
            <w:webHidden/>
          </w:rPr>
          <w:t>17</w:t>
        </w:r>
        <w:r w:rsidR="000912B9">
          <w:rPr>
            <w:noProof/>
            <w:webHidden/>
          </w:rPr>
          <w:fldChar w:fldCharType="end"/>
        </w:r>
      </w:hyperlink>
    </w:p>
    <w:p w14:paraId="70AF154F" w14:textId="02E6D4FC" w:rsidR="000912B9" w:rsidRDefault="008D4BC2">
      <w:pPr>
        <w:pStyle w:val="TOC2"/>
        <w:tabs>
          <w:tab w:val="right" w:leader="underscore" w:pos="9016"/>
        </w:tabs>
        <w:rPr>
          <w:rFonts w:eastAsiaTheme="minorEastAsia"/>
          <w:noProof/>
          <w:color w:val="auto"/>
          <w:sz w:val="22"/>
          <w:szCs w:val="22"/>
          <w:lang w:eastAsia="en-GB"/>
        </w:rPr>
      </w:pPr>
      <w:hyperlink w:anchor="_Toc111018566" w:history="1">
        <w:r w:rsidR="000912B9" w:rsidRPr="00275CFC">
          <w:rPr>
            <w:rStyle w:val="Hyperlink"/>
            <w:bCs/>
            <w:noProof/>
          </w:rPr>
          <w:t>12.2.</w:t>
        </w:r>
        <w:r w:rsidR="000912B9">
          <w:rPr>
            <w:rFonts w:eastAsiaTheme="minorEastAsia"/>
            <w:noProof/>
            <w:color w:val="auto"/>
            <w:sz w:val="22"/>
            <w:szCs w:val="22"/>
            <w:lang w:eastAsia="en-GB"/>
          </w:rPr>
          <w:tab/>
        </w:r>
        <w:r w:rsidR="000912B9" w:rsidRPr="00275CFC">
          <w:rPr>
            <w:rStyle w:val="Hyperlink"/>
            <w:noProof/>
          </w:rPr>
          <w:t>References</w:t>
        </w:r>
        <w:r w:rsidR="000912B9">
          <w:rPr>
            <w:noProof/>
            <w:webHidden/>
          </w:rPr>
          <w:tab/>
        </w:r>
        <w:r w:rsidR="000912B9">
          <w:rPr>
            <w:noProof/>
            <w:webHidden/>
          </w:rPr>
          <w:fldChar w:fldCharType="begin"/>
        </w:r>
        <w:r w:rsidR="000912B9">
          <w:rPr>
            <w:noProof/>
            <w:webHidden/>
          </w:rPr>
          <w:instrText xml:space="preserve"> PAGEREF _Toc111018566 \h </w:instrText>
        </w:r>
        <w:r w:rsidR="000912B9">
          <w:rPr>
            <w:noProof/>
            <w:webHidden/>
          </w:rPr>
        </w:r>
        <w:r w:rsidR="000912B9">
          <w:rPr>
            <w:noProof/>
            <w:webHidden/>
          </w:rPr>
          <w:fldChar w:fldCharType="separate"/>
        </w:r>
        <w:r w:rsidR="000912B9">
          <w:rPr>
            <w:noProof/>
            <w:webHidden/>
          </w:rPr>
          <w:t>17</w:t>
        </w:r>
        <w:r w:rsidR="000912B9">
          <w:rPr>
            <w:noProof/>
            <w:webHidden/>
          </w:rPr>
          <w:fldChar w:fldCharType="end"/>
        </w:r>
      </w:hyperlink>
    </w:p>
    <w:p w14:paraId="07D161A7" w14:textId="66F04E1B" w:rsidR="000912B9" w:rsidRDefault="008D4BC2">
      <w:pPr>
        <w:pStyle w:val="TOC2"/>
        <w:tabs>
          <w:tab w:val="right" w:leader="underscore" w:pos="9016"/>
        </w:tabs>
        <w:rPr>
          <w:rFonts w:eastAsiaTheme="minorEastAsia"/>
          <w:noProof/>
          <w:color w:val="auto"/>
          <w:sz w:val="22"/>
          <w:szCs w:val="22"/>
          <w:lang w:eastAsia="en-GB"/>
        </w:rPr>
      </w:pPr>
      <w:hyperlink w:anchor="_Toc111018567" w:history="1">
        <w:r w:rsidR="000912B9" w:rsidRPr="00275CFC">
          <w:rPr>
            <w:rStyle w:val="Hyperlink"/>
            <w:bCs/>
            <w:noProof/>
          </w:rPr>
          <w:t>12.3.</w:t>
        </w:r>
        <w:r w:rsidR="000912B9">
          <w:rPr>
            <w:rFonts w:eastAsiaTheme="minorEastAsia"/>
            <w:noProof/>
            <w:color w:val="auto"/>
            <w:sz w:val="22"/>
            <w:szCs w:val="22"/>
            <w:lang w:eastAsia="en-GB"/>
          </w:rPr>
          <w:tab/>
        </w:r>
        <w:r w:rsidR="000912B9" w:rsidRPr="00275CFC">
          <w:rPr>
            <w:rStyle w:val="Hyperlink"/>
            <w:noProof/>
          </w:rPr>
          <w:t>Occupational Health</w:t>
        </w:r>
        <w:r w:rsidR="000912B9">
          <w:rPr>
            <w:noProof/>
            <w:webHidden/>
          </w:rPr>
          <w:tab/>
        </w:r>
        <w:r w:rsidR="000912B9">
          <w:rPr>
            <w:noProof/>
            <w:webHidden/>
          </w:rPr>
          <w:fldChar w:fldCharType="begin"/>
        </w:r>
        <w:r w:rsidR="000912B9">
          <w:rPr>
            <w:noProof/>
            <w:webHidden/>
          </w:rPr>
          <w:instrText xml:space="preserve"> PAGEREF _Toc111018567 \h </w:instrText>
        </w:r>
        <w:r w:rsidR="000912B9">
          <w:rPr>
            <w:noProof/>
            <w:webHidden/>
          </w:rPr>
        </w:r>
        <w:r w:rsidR="000912B9">
          <w:rPr>
            <w:noProof/>
            <w:webHidden/>
          </w:rPr>
          <w:fldChar w:fldCharType="separate"/>
        </w:r>
        <w:r w:rsidR="000912B9">
          <w:rPr>
            <w:noProof/>
            <w:webHidden/>
          </w:rPr>
          <w:t>18</w:t>
        </w:r>
        <w:r w:rsidR="000912B9">
          <w:rPr>
            <w:noProof/>
            <w:webHidden/>
          </w:rPr>
          <w:fldChar w:fldCharType="end"/>
        </w:r>
      </w:hyperlink>
    </w:p>
    <w:p w14:paraId="069BF127" w14:textId="679A8BA4" w:rsidR="000912B9" w:rsidRDefault="008D4BC2">
      <w:pPr>
        <w:pStyle w:val="TOC2"/>
        <w:tabs>
          <w:tab w:val="right" w:leader="underscore" w:pos="9016"/>
        </w:tabs>
        <w:rPr>
          <w:rFonts w:eastAsiaTheme="minorEastAsia"/>
          <w:noProof/>
          <w:color w:val="auto"/>
          <w:sz w:val="22"/>
          <w:szCs w:val="22"/>
          <w:lang w:eastAsia="en-GB"/>
        </w:rPr>
      </w:pPr>
      <w:hyperlink w:anchor="_Toc111018568" w:history="1">
        <w:r w:rsidR="000912B9" w:rsidRPr="00275CFC">
          <w:rPr>
            <w:rStyle w:val="Hyperlink"/>
            <w:bCs/>
            <w:noProof/>
          </w:rPr>
          <w:t>12.4.</w:t>
        </w:r>
        <w:r w:rsidR="000912B9">
          <w:rPr>
            <w:rFonts w:eastAsiaTheme="minorEastAsia"/>
            <w:noProof/>
            <w:color w:val="auto"/>
            <w:sz w:val="22"/>
            <w:szCs w:val="22"/>
            <w:lang w:eastAsia="en-GB"/>
          </w:rPr>
          <w:tab/>
        </w:r>
        <w:r w:rsidR="000912B9" w:rsidRPr="00275CFC">
          <w:rPr>
            <w:rStyle w:val="Hyperlink"/>
            <w:noProof/>
          </w:rPr>
          <w:t>Right to work</w:t>
        </w:r>
        <w:r w:rsidR="000912B9">
          <w:rPr>
            <w:noProof/>
            <w:webHidden/>
          </w:rPr>
          <w:tab/>
        </w:r>
        <w:r w:rsidR="000912B9">
          <w:rPr>
            <w:noProof/>
            <w:webHidden/>
          </w:rPr>
          <w:fldChar w:fldCharType="begin"/>
        </w:r>
        <w:r w:rsidR="000912B9">
          <w:rPr>
            <w:noProof/>
            <w:webHidden/>
          </w:rPr>
          <w:instrText xml:space="preserve"> PAGEREF _Toc111018568 \h </w:instrText>
        </w:r>
        <w:r w:rsidR="000912B9">
          <w:rPr>
            <w:noProof/>
            <w:webHidden/>
          </w:rPr>
        </w:r>
        <w:r w:rsidR="000912B9">
          <w:rPr>
            <w:noProof/>
            <w:webHidden/>
          </w:rPr>
          <w:fldChar w:fldCharType="separate"/>
        </w:r>
        <w:r w:rsidR="000912B9">
          <w:rPr>
            <w:noProof/>
            <w:webHidden/>
          </w:rPr>
          <w:t>18</w:t>
        </w:r>
        <w:r w:rsidR="000912B9">
          <w:rPr>
            <w:noProof/>
            <w:webHidden/>
          </w:rPr>
          <w:fldChar w:fldCharType="end"/>
        </w:r>
      </w:hyperlink>
    </w:p>
    <w:p w14:paraId="277F2276" w14:textId="090F2736" w:rsidR="000912B9" w:rsidRDefault="008D4BC2">
      <w:pPr>
        <w:pStyle w:val="TOC2"/>
        <w:tabs>
          <w:tab w:val="right" w:leader="underscore" w:pos="9016"/>
        </w:tabs>
        <w:rPr>
          <w:rFonts w:eastAsiaTheme="minorEastAsia"/>
          <w:noProof/>
          <w:color w:val="auto"/>
          <w:sz w:val="22"/>
          <w:szCs w:val="22"/>
          <w:lang w:eastAsia="en-GB"/>
        </w:rPr>
      </w:pPr>
      <w:hyperlink w:anchor="_Toc111018569" w:history="1">
        <w:r w:rsidR="000912B9" w:rsidRPr="00275CFC">
          <w:rPr>
            <w:rStyle w:val="Hyperlink"/>
            <w:bCs/>
            <w:noProof/>
          </w:rPr>
          <w:t>12.5.</w:t>
        </w:r>
        <w:r w:rsidR="000912B9">
          <w:rPr>
            <w:rFonts w:eastAsiaTheme="minorEastAsia"/>
            <w:noProof/>
            <w:color w:val="auto"/>
            <w:sz w:val="22"/>
            <w:szCs w:val="22"/>
            <w:lang w:eastAsia="en-GB"/>
          </w:rPr>
          <w:tab/>
        </w:r>
        <w:r w:rsidR="000912B9" w:rsidRPr="00275CFC">
          <w:rPr>
            <w:rStyle w:val="Hyperlink"/>
            <w:noProof/>
          </w:rPr>
          <w:t>Directors – Fit and Proper Person Test</w:t>
        </w:r>
        <w:r w:rsidR="000912B9">
          <w:rPr>
            <w:noProof/>
            <w:webHidden/>
          </w:rPr>
          <w:tab/>
        </w:r>
        <w:r w:rsidR="000912B9">
          <w:rPr>
            <w:noProof/>
            <w:webHidden/>
          </w:rPr>
          <w:fldChar w:fldCharType="begin"/>
        </w:r>
        <w:r w:rsidR="000912B9">
          <w:rPr>
            <w:noProof/>
            <w:webHidden/>
          </w:rPr>
          <w:instrText xml:space="preserve"> PAGEREF _Toc111018569 \h </w:instrText>
        </w:r>
        <w:r w:rsidR="000912B9">
          <w:rPr>
            <w:noProof/>
            <w:webHidden/>
          </w:rPr>
        </w:r>
        <w:r w:rsidR="000912B9">
          <w:rPr>
            <w:noProof/>
            <w:webHidden/>
          </w:rPr>
          <w:fldChar w:fldCharType="separate"/>
        </w:r>
        <w:r w:rsidR="000912B9">
          <w:rPr>
            <w:noProof/>
            <w:webHidden/>
          </w:rPr>
          <w:t>18</w:t>
        </w:r>
        <w:r w:rsidR="000912B9">
          <w:rPr>
            <w:noProof/>
            <w:webHidden/>
          </w:rPr>
          <w:fldChar w:fldCharType="end"/>
        </w:r>
      </w:hyperlink>
    </w:p>
    <w:p w14:paraId="5359D2AC" w14:textId="39F18320" w:rsidR="000912B9" w:rsidRDefault="008D4BC2">
      <w:pPr>
        <w:pStyle w:val="TOC2"/>
        <w:tabs>
          <w:tab w:val="right" w:leader="underscore" w:pos="9016"/>
        </w:tabs>
        <w:rPr>
          <w:rFonts w:eastAsiaTheme="minorEastAsia"/>
          <w:noProof/>
          <w:color w:val="auto"/>
          <w:sz w:val="22"/>
          <w:szCs w:val="22"/>
          <w:lang w:eastAsia="en-GB"/>
        </w:rPr>
      </w:pPr>
      <w:hyperlink w:anchor="_Toc111018570" w:history="1">
        <w:r w:rsidR="000912B9" w:rsidRPr="00275CFC">
          <w:rPr>
            <w:rStyle w:val="Hyperlink"/>
            <w:bCs/>
            <w:noProof/>
          </w:rPr>
          <w:t>12.6.</w:t>
        </w:r>
        <w:r w:rsidR="000912B9">
          <w:rPr>
            <w:rFonts w:eastAsiaTheme="minorEastAsia"/>
            <w:noProof/>
            <w:color w:val="auto"/>
            <w:sz w:val="22"/>
            <w:szCs w:val="22"/>
            <w:lang w:eastAsia="en-GB"/>
          </w:rPr>
          <w:tab/>
        </w:r>
        <w:r w:rsidR="000912B9" w:rsidRPr="00275CFC">
          <w:rPr>
            <w:rStyle w:val="Hyperlink"/>
            <w:noProof/>
          </w:rPr>
          <w:t>On Going Requirements</w:t>
        </w:r>
        <w:r w:rsidR="000912B9">
          <w:rPr>
            <w:noProof/>
            <w:webHidden/>
          </w:rPr>
          <w:tab/>
        </w:r>
        <w:r w:rsidR="000912B9">
          <w:rPr>
            <w:noProof/>
            <w:webHidden/>
          </w:rPr>
          <w:fldChar w:fldCharType="begin"/>
        </w:r>
        <w:r w:rsidR="000912B9">
          <w:rPr>
            <w:noProof/>
            <w:webHidden/>
          </w:rPr>
          <w:instrText xml:space="preserve"> PAGEREF _Toc111018570 \h </w:instrText>
        </w:r>
        <w:r w:rsidR="000912B9">
          <w:rPr>
            <w:noProof/>
            <w:webHidden/>
          </w:rPr>
        </w:r>
        <w:r w:rsidR="000912B9">
          <w:rPr>
            <w:noProof/>
            <w:webHidden/>
          </w:rPr>
          <w:fldChar w:fldCharType="separate"/>
        </w:r>
        <w:r w:rsidR="000912B9">
          <w:rPr>
            <w:noProof/>
            <w:webHidden/>
          </w:rPr>
          <w:t>18</w:t>
        </w:r>
        <w:r w:rsidR="000912B9">
          <w:rPr>
            <w:noProof/>
            <w:webHidden/>
          </w:rPr>
          <w:fldChar w:fldCharType="end"/>
        </w:r>
      </w:hyperlink>
    </w:p>
    <w:p w14:paraId="37F3E71A" w14:textId="5C5B5AD0" w:rsidR="000912B9" w:rsidRDefault="008D4BC2">
      <w:pPr>
        <w:pStyle w:val="TOC1"/>
        <w:rPr>
          <w:rFonts w:eastAsiaTheme="minorEastAsia"/>
          <w:b w:val="0"/>
          <w:noProof/>
          <w:color w:val="auto"/>
          <w:sz w:val="22"/>
          <w:szCs w:val="22"/>
          <w:lang w:eastAsia="en-GB"/>
        </w:rPr>
      </w:pPr>
      <w:hyperlink w:anchor="_Toc111018571" w:history="1">
        <w:r w:rsidR="000912B9" w:rsidRPr="00275CFC">
          <w:rPr>
            <w:rStyle w:val="Hyperlink"/>
            <w:noProof/>
          </w:rPr>
          <w:t>13.</w:t>
        </w:r>
        <w:r w:rsidR="000912B9">
          <w:rPr>
            <w:rFonts w:eastAsiaTheme="minorEastAsia"/>
            <w:b w:val="0"/>
            <w:noProof/>
            <w:color w:val="auto"/>
            <w:sz w:val="22"/>
            <w:szCs w:val="22"/>
            <w:lang w:eastAsia="en-GB"/>
          </w:rPr>
          <w:tab/>
        </w:r>
        <w:r w:rsidR="000912B9" w:rsidRPr="00275CFC">
          <w:rPr>
            <w:rStyle w:val="Hyperlink"/>
            <w:noProof/>
          </w:rPr>
          <w:t>Disclosure and Barring Service (DBS)</w:t>
        </w:r>
        <w:r w:rsidR="000912B9">
          <w:rPr>
            <w:noProof/>
            <w:webHidden/>
          </w:rPr>
          <w:tab/>
        </w:r>
        <w:r w:rsidR="000912B9">
          <w:rPr>
            <w:noProof/>
            <w:webHidden/>
          </w:rPr>
          <w:fldChar w:fldCharType="begin"/>
        </w:r>
        <w:r w:rsidR="000912B9">
          <w:rPr>
            <w:noProof/>
            <w:webHidden/>
          </w:rPr>
          <w:instrText xml:space="preserve"> PAGEREF _Toc111018571 \h </w:instrText>
        </w:r>
        <w:r w:rsidR="000912B9">
          <w:rPr>
            <w:noProof/>
            <w:webHidden/>
          </w:rPr>
        </w:r>
        <w:r w:rsidR="000912B9">
          <w:rPr>
            <w:noProof/>
            <w:webHidden/>
          </w:rPr>
          <w:fldChar w:fldCharType="separate"/>
        </w:r>
        <w:r w:rsidR="000912B9">
          <w:rPr>
            <w:noProof/>
            <w:webHidden/>
          </w:rPr>
          <w:t>1</w:t>
        </w:r>
        <w:r w:rsidR="00522409">
          <w:rPr>
            <w:noProof/>
            <w:webHidden/>
          </w:rPr>
          <w:t>9</w:t>
        </w:r>
        <w:r w:rsidR="000912B9">
          <w:rPr>
            <w:noProof/>
            <w:webHidden/>
          </w:rPr>
          <w:fldChar w:fldCharType="end"/>
        </w:r>
      </w:hyperlink>
    </w:p>
    <w:p w14:paraId="22F5A963" w14:textId="40677C35" w:rsidR="000912B9" w:rsidRDefault="008D4BC2">
      <w:pPr>
        <w:pStyle w:val="TOC1"/>
        <w:rPr>
          <w:rFonts w:eastAsiaTheme="minorEastAsia"/>
          <w:b w:val="0"/>
          <w:noProof/>
          <w:color w:val="auto"/>
          <w:sz w:val="22"/>
          <w:szCs w:val="22"/>
          <w:lang w:eastAsia="en-GB"/>
        </w:rPr>
      </w:pPr>
      <w:hyperlink w:anchor="_Toc111018572" w:history="1">
        <w:r w:rsidR="000912B9" w:rsidRPr="00275CFC">
          <w:rPr>
            <w:rStyle w:val="Hyperlink"/>
            <w:noProof/>
          </w:rPr>
          <w:t>14.</w:t>
        </w:r>
        <w:r w:rsidR="000912B9">
          <w:rPr>
            <w:rFonts w:eastAsiaTheme="minorEastAsia"/>
            <w:b w:val="0"/>
            <w:noProof/>
            <w:color w:val="auto"/>
            <w:sz w:val="22"/>
            <w:szCs w:val="22"/>
            <w:lang w:eastAsia="en-GB"/>
          </w:rPr>
          <w:tab/>
        </w:r>
        <w:r w:rsidR="000912B9" w:rsidRPr="00275CFC">
          <w:rPr>
            <w:rStyle w:val="Hyperlink"/>
            <w:noProof/>
          </w:rPr>
          <w:t>Inter Authority Transfer</w:t>
        </w:r>
        <w:r w:rsidR="000912B9">
          <w:rPr>
            <w:noProof/>
            <w:webHidden/>
          </w:rPr>
          <w:tab/>
        </w:r>
        <w:r w:rsidR="000912B9">
          <w:rPr>
            <w:noProof/>
            <w:webHidden/>
          </w:rPr>
          <w:fldChar w:fldCharType="begin"/>
        </w:r>
        <w:r w:rsidR="000912B9">
          <w:rPr>
            <w:noProof/>
            <w:webHidden/>
          </w:rPr>
          <w:instrText xml:space="preserve"> PAGEREF _Toc111018572 \h </w:instrText>
        </w:r>
        <w:r w:rsidR="000912B9">
          <w:rPr>
            <w:noProof/>
            <w:webHidden/>
          </w:rPr>
        </w:r>
        <w:r w:rsidR="000912B9">
          <w:rPr>
            <w:noProof/>
            <w:webHidden/>
          </w:rPr>
          <w:fldChar w:fldCharType="separate"/>
        </w:r>
        <w:r w:rsidR="000912B9">
          <w:rPr>
            <w:noProof/>
            <w:webHidden/>
          </w:rPr>
          <w:t>19</w:t>
        </w:r>
        <w:r w:rsidR="000912B9">
          <w:rPr>
            <w:noProof/>
            <w:webHidden/>
          </w:rPr>
          <w:fldChar w:fldCharType="end"/>
        </w:r>
      </w:hyperlink>
    </w:p>
    <w:p w14:paraId="457005BE" w14:textId="4913980F" w:rsidR="000912B9" w:rsidRDefault="008D4BC2">
      <w:pPr>
        <w:pStyle w:val="TOC1"/>
        <w:rPr>
          <w:rFonts w:eastAsiaTheme="minorEastAsia"/>
          <w:b w:val="0"/>
          <w:noProof/>
          <w:color w:val="auto"/>
          <w:sz w:val="22"/>
          <w:szCs w:val="22"/>
          <w:lang w:eastAsia="en-GB"/>
        </w:rPr>
      </w:pPr>
      <w:hyperlink w:anchor="_Toc111018573" w:history="1">
        <w:r w:rsidR="000912B9" w:rsidRPr="00275CFC">
          <w:rPr>
            <w:rStyle w:val="Hyperlink"/>
            <w:noProof/>
          </w:rPr>
          <w:t>15.</w:t>
        </w:r>
        <w:r w:rsidR="000912B9">
          <w:rPr>
            <w:rFonts w:eastAsiaTheme="minorEastAsia"/>
            <w:b w:val="0"/>
            <w:noProof/>
            <w:color w:val="auto"/>
            <w:sz w:val="22"/>
            <w:szCs w:val="22"/>
            <w:lang w:eastAsia="en-GB"/>
          </w:rPr>
          <w:tab/>
        </w:r>
        <w:r w:rsidR="000912B9" w:rsidRPr="00275CFC">
          <w:rPr>
            <w:rStyle w:val="Hyperlink"/>
            <w:noProof/>
          </w:rPr>
          <w:t>The Selection Decision</w:t>
        </w:r>
        <w:r w:rsidR="000912B9">
          <w:rPr>
            <w:noProof/>
            <w:webHidden/>
          </w:rPr>
          <w:tab/>
        </w:r>
        <w:r w:rsidR="000912B9">
          <w:rPr>
            <w:noProof/>
            <w:webHidden/>
          </w:rPr>
          <w:fldChar w:fldCharType="begin"/>
        </w:r>
        <w:r w:rsidR="000912B9">
          <w:rPr>
            <w:noProof/>
            <w:webHidden/>
          </w:rPr>
          <w:instrText xml:space="preserve"> PAGEREF _Toc111018573 \h </w:instrText>
        </w:r>
        <w:r w:rsidR="000912B9">
          <w:rPr>
            <w:noProof/>
            <w:webHidden/>
          </w:rPr>
        </w:r>
        <w:r w:rsidR="000912B9">
          <w:rPr>
            <w:noProof/>
            <w:webHidden/>
          </w:rPr>
          <w:fldChar w:fldCharType="separate"/>
        </w:r>
        <w:r w:rsidR="000912B9">
          <w:rPr>
            <w:noProof/>
            <w:webHidden/>
          </w:rPr>
          <w:t>19</w:t>
        </w:r>
        <w:r w:rsidR="000912B9">
          <w:rPr>
            <w:noProof/>
            <w:webHidden/>
          </w:rPr>
          <w:fldChar w:fldCharType="end"/>
        </w:r>
      </w:hyperlink>
    </w:p>
    <w:p w14:paraId="75992E80" w14:textId="5AFD1BEB" w:rsidR="000912B9" w:rsidRDefault="008D4BC2">
      <w:pPr>
        <w:pStyle w:val="TOC2"/>
        <w:tabs>
          <w:tab w:val="right" w:leader="underscore" w:pos="9016"/>
        </w:tabs>
        <w:rPr>
          <w:rFonts w:eastAsiaTheme="minorEastAsia"/>
          <w:noProof/>
          <w:color w:val="auto"/>
          <w:sz w:val="22"/>
          <w:szCs w:val="22"/>
          <w:lang w:eastAsia="en-GB"/>
        </w:rPr>
      </w:pPr>
      <w:hyperlink w:anchor="_Toc111018574" w:history="1">
        <w:r w:rsidR="000912B9" w:rsidRPr="00275CFC">
          <w:rPr>
            <w:rStyle w:val="Hyperlink"/>
            <w:bCs/>
            <w:noProof/>
          </w:rPr>
          <w:t>15.1.</w:t>
        </w:r>
        <w:r w:rsidR="000912B9">
          <w:rPr>
            <w:rFonts w:eastAsiaTheme="minorEastAsia"/>
            <w:noProof/>
            <w:color w:val="auto"/>
            <w:sz w:val="22"/>
            <w:szCs w:val="22"/>
            <w:lang w:eastAsia="en-GB"/>
          </w:rPr>
          <w:tab/>
        </w:r>
        <w:r w:rsidR="000912B9" w:rsidRPr="00275CFC">
          <w:rPr>
            <w:rStyle w:val="Hyperlink"/>
            <w:noProof/>
          </w:rPr>
          <w:t>Unconditional Offer</w:t>
        </w:r>
        <w:r w:rsidR="000912B9">
          <w:rPr>
            <w:noProof/>
            <w:webHidden/>
          </w:rPr>
          <w:tab/>
        </w:r>
        <w:r w:rsidR="000912B9">
          <w:rPr>
            <w:noProof/>
            <w:webHidden/>
          </w:rPr>
          <w:fldChar w:fldCharType="begin"/>
        </w:r>
        <w:r w:rsidR="000912B9">
          <w:rPr>
            <w:noProof/>
            <w:webHidden/>
          </w:rPr>
          <w:instrText xml:space="preserve"> PAGEREF _Toc111018574 \h </w:instrText>
        </w:r>
        <w:r w:rsidR="000912B9">
          <w:rPr>
            <w:noProof/>
            <w:webHidden/>
          </w:rPr>
        </w:r>
        <w:r w:rsidR="000912B9">
          <w:rPr>
            <w:noProof/>
            <w:webHidden/>
          </w:rPr>
          <w:fldChar w:fldCharType="separate"/>
        </w:r>
        <w:r w:rsidR="000912B9">
          <w:rPr>
            <w:noProof/>
            <w:webHidden/>
          </w:rPr>
          <w:t>19</w:t>
        </w:r>
        <w:r w:rsidR="000912B9">
          <w:rPr>
            <w:noProof/>
            <w:webHidden/>
          </w:rPr>
          <w:fldChar w:fldCharType="end"/>
        </w:r>
      </w:hyperlink>
    </w:p>
    <w:p w14:paraId="1099D499" w14:textId="34FFE0AE" w:rsidR="000912B9" w:rsidRDefault="008D4BC2">
      <w:pPr>
        <w:pStyle w:val="TOC2"/>
        <w:tabs>
          <w:tab w:val="right" w:leader="underscore" w:pos="9016"/>
        </w:tabs>
        <w:rPr>
          <w:rFonts w:eastAsiaTheme="minorEastAsia"/>
          <w:noProof/>
          <w:color w:val="auto"/>
          <w:sz w:val="22"/>
          <w:szCs w:val="22"/>
          <w:lang w:eastAsia="en-GB"/>
        </w:rPr>
      </w:pPr>
      <w:hyperlink w:anchor="_Toc111018575" w:history="1">
        <w:r w:rsidR="000912B9" w:rsidRPr="00275CFC">
          <w:rPr>
            <w:rStyle w:val="Hyperlink"/>
            <w:bCs/>
            <w:noProof/>
          </w:rPr>
          <w:t>15.2.</w:t>
        </w:r>
        <w:r w:rsidR="000912B9">
          <w:rPr>
            <w:rFonts w:eastAsiaTheme="minorEastAsia"/>
            <w:noProof/>
            <w:color w:val="auto"/>
            <w:sz w:val="22"/>
            <w:szCs w:val="22"/>
            <w:lang w:eastAsia="en-GB"/>
          </w:rPr>
          <w:tab/>
        </w:r>
        <w:r w:rsidR="000912B9" w:rsidRPr="00275CFC">
          <w:rPr>
            <w:rStyle w:val="Hyperlink"/>
            <w:noProof/>
          </w:rPr>
          <w:t>Starting Salaries</w:t>
        </w:r>
        <w:r w:rsidR="000912B9">
          <w:rPr>
            <w:noProof/>
            <w:webHidden/>
          </w:rPr>
          <w:tab/>
        </w:r>
        <w:r w:rsidR="000912B9">
          <w:rPr>
            <w:noProof/>
            <w:webHidden/>
          </w:rPr>
          <w:fldChar w:fldCharType="begin"/>
        </w:r>
        <w:r w:rsidR="000912B9">
          <w:rPr>
            <w:noProof/>
            <w:webHidden/>
          </w:rPr>
          <w:instrText xml:space="preserve"> PAGEREF _Toc111018575 \h </w:instrText>
        </w:r>
        <w:r w:rsidR="000912B9">
          <w:rPr>
            <w:noProof/>
            <w:webHidden/>
          </w:rPr>
        </w:r>
        <w:r w:rsidR="000912B9">
          <w:rPr>
            <w:noProof/>
            <w:webHidden/>
          </w:rPr>
          <w:fldChar w:fldCharType="separate"/>
        </w:r>
        <w:r w:rsidR="000912B9">
          <w:rPr>
            <w:noProof/>
            <w:webHidden/>
          </w:rPr>
          <w:t>20</w:t>
        </w:r>
        <w:r w:rsidR="000912B9">
          <w:rPr>
            <w:noProof/>
            <w:webHidden/>
          </w:rPr>
          <w:fldChar w:fldCharType="end"/>
        </w:r>
      </w:hyperlink>
    </w:p>
    <w:p w14:paraId="787D9ADD" w14:textId="21F4AEB3" w:rsidR="000912B9" w:rsidRDefault="008D4BC2">
      <w:pPr>
        <w:pStyle w:val="TOC2"/>
        <w:tabs>
          <w:tab w:val="right" w:leader="underscore" w:pos="9016"/>
        </w:tabs>
        <w:rPr>
          <w:rFonts w:eastAsiaTheme="minorEastAsia"/>
          <w:noProof/>
          <w:color w:val="auto"/>
          <w:sz w:val="22"/>
          <w:szCs w:val="22"/>
          <w:lang w:eastAsia="en-GB"/>
        </w:rPr>
      </w:pPr>
      <w:hyperlink w:anchor="_Toc111018576" w:history="1">
        <w:r w:rsidR="000912B9" w:rsidRPr="00275CFC">
          <w:rPr>
            <w:rStyle w:val="Hyperlink"/>
            <w:bCs/>
            <w:noProof/>
          </w:rPr>
          <w:t>15.3.</w:t>
        </w:r>
        <w:r w:rsidR="000912B9">
          <w:rPr>
            <w:rFonts w:eastAsiaTheme="minorEastAsia"/>
            <w:noProof/>
            <w:color w:val="auto"/>
            <w:sz w:val="22"/>
            <w:szCs w:val="22"/>
            <w:lang w:eastAsia="en-GB"/>
          </w:rPr>
          <w:tab/>
        </w:r>
        <w:r w:rsidR="000912B9" w:rsidRPr="00275CFC">
          <w:rPr>
            <w:rStyle w:val="Hyperlink"/>
            <w:noProof/>
          </w:rPr>
          <w:t>First Day of Employment</w:t>
        </w:r>
        <w:r w:rsidR="000912B9">
          <w:rPr>
            <w:noProof/>
            <w:webHidden/>
          </w:rPr>
          <w:tab/>
        </w:r>
        <w:r w:rsidR="000912B9">
          <w:rPr>
            <w:noProof/>
            <w:webHidden/>
          </w:rPr>
          <w:fldChar w:fldCharType="begin"/>
        </w:r>
        <w:r w:rsidR="000912B9">
          <w:rPr>
            <w:noProof/>
            <w:webHidden/>
          </w:rPr>
          <w:instrText xml:space="preserve"> PAGEREF _Toc111018576 \h </w:instrText>
        </w:r>
        <w:r w:rsidR="000912B9">
          <w:rPr>
            <w:noProof/>
            <w:webHidden/>
          </w:rPr>
        </w:r>
        <w:r w:rsidR="000912B9">
          <w:rPr>
            <w:noProof/>
            <w:webHidden/>
          </w:rPr>
          <w:fldChar w:fldCharType="separate"/>
        </w:r>
        <w:r w:rsidR="000912B9">
          <w:rPr>
            <w:noProof/>
            <w:webHidden/>
          </w:rPr>
          <w:t>2</w:t>
        </w:r>
        <w:r w:rsidR="00522409">
          <w:rPr>
            <w:noProof/>
            <w:webHidden/>
          </w:rPr>
          <w:t>1</w:t>
        </w:r>
        <w:r w:rsidR="000912B9">
          <w:rPr>
            <w:noProof/>
            <w:webHidden/>
          </w:rPr>
          <w:fldChar w:fldCharType="end"/>
        </w:r>
      </w:hyperlink>
    </w:p>
    <w:p w14:paraId="05AB13B7" w14:textId="78012289" w:rsidR="000912B9" w:rsidRDefault="008D4BC2">
      <w:pPr>
        <w:pStyle w:val="TOC2"/>
        <w:tabs>
          <w:tab w:val="right" w:leader="underscore" w:pos="9016"/>
        </w:tabs>
        <w:rPr>
          <w:rFonts w:eastAsiaTheme="minorEastAsia"/>
          <w:noProof/>
          <w:color w:val="auto"/>
          <w:sz w:val="22"/>
          <w:szCs w:val="22"/>
          <w:lang w:eastAsia="en-GB"/>
        </w:rPr>
      </w:pPr>
      <w:hyperlink w:anchor="_Toc111018577" w:history="1">
        <w:r w:rsidR="000912B9" w:rsidRPr="00275CFC">
          <w:rPr>
            <w:rStyle w:val="Hyperlink"/>
            <w:bCs/>
            <w:noProof/>
          </w:rPr>
          <w:t>15.4.</w:t>
        </w:r>
        <w:r w:rsidR="000912B9">
          <w:rPr>
            <w:rFonts w:eastAsiaTheme="minorEastAsia"/>
            <w:noProof/>
            <w:color w:val="auto"/>
            <w:sz w:val="22"/>
            <w:szCs w:val="22"/>
            <w:lang w:eastAsia="en-GB"/>
          </w:rPr>
          <w:tab/>
        </w:r>
        <w:r w:rsidR="000912B9" w:rsidRPr="00275CFC">
          <w:rPr>
            <w:rStyle w:val="Hyperlink"/>
            <w:noProof/>
          </w:rPr>
          <w:t>NHS Pension Scheme</w:t>
        </w:r>
        <w:r w:rsidR="000912B9">
          <w:rPr>
            <w:noProof/>
            <w:webHidden/>
          </w:rPr>
          <w:tab/>
        </w:r>
        <w:r w:rsidR="000912B9">
          <w:rPr>
            <w:noProof/>
            <w:webHidden/>
          </w:rPr>
          <w:fldChar w:fldCharType="begin"/>
        </w:r>
        <w:r w:rsidR="000912B9">
          <w:rPr>
            <w:noProof/>
            <w:webHidden/>
          </w:rPr>
          <w:instrText xml:space="preserve"> PAGEREF _Toc111018577 \h </w:instrText>
        </w:r>
        <w:r w:rsidR="000912B9">
          <w:rPr>
            <w:noProof/>
            <w:webHidden/>
          </w:rPr>
        </w:r>
        <w:r w:rsidR="000912B9">
          <w:rPr>
            <w:noProof/>
            <w:webHidden/>
          </w:rPr>
          <w:fldChar w:fldCharType="separate"/>
        </w:r>
        <w:r w:rsidR="000912B9">
          <w:rPr>
            <w:noProof/>
            <w:webHidden/>
          </w:rPr>
          <w:t>21</w:t>
        </w:r>
        <w:r w:rsidR="000912B9">
          <w:rPr>
            <w:noProof/>
            <w:webHidden/>
          </w:rPr>
          <w:fldChar w:fldCharType="end"/>
        </w:r>
      </w:hyperlink>
    </w:p>
    <w:p w14:paraId="0F1FF7AD" w14:textId="379D97C8" w:rsidR="000912B9" w:rsidRDefault="008D4BC2">
      <w:pPr>
        <w:pStyle w:val="TOC2"/>
        <w:tabs>
          <w:tab w:val="right" w:leader="underscore" w:pos="9016"/>
        </w:tabs>
        <w:rPr>
          <w:rFonts w:eastAsiaTheme="minorEastAsia"/>
          <w:noProof/>
          <w:color w:val="auto"/>
          <w:sz w:val="22"/>
          <w:szCs w:val="22"/>
          <w:lang w:eastAsia="en-GB"/>
        </w:rPr>
      </w:pPr>
      <w:hyperlink w:anchor="_Toc111018578" w:history="1">
        <w:r w:rsidR="000912B9" w:rsidRPr="00275CFC">
          <w:rPr>
            <w:rStyle w:val="Hyperlink"/>
            <w:bCs/>
            <w:noProof/>
          </w:rPr>
          <w:t>15.5.</w:t>
        </w:r>
        <w:r w:rsidR="000912B9">
          <w:rPr>
            <w:rFonts w:eastAsiaTheme="minorEastAsia"/>
            <w:noProof/>
            <w:color w:val="auto"/>
            <w:sz w:val="22"/>
            <w:szCs w:val="22"/>
            <w:lang w:eastAsia="en-GB"/>
          </w:rPr>
          <w:tab/>
        </w:r>
        <w:r w:rsidR="000912B9" w:rsidRPr="00275CFC">
          <w:rPr>
            <w:rStyle w:val="Hyperlink"/>
            <w:noProof/>
          </w:rPr>
          <w:t>Probation Period</w:t>
        </w:r>
        <w:r w:rsidR="000912B9">
          <w:rPr>
            <w:noProof/>
            <w:webHidden/>
          </w:rPr>
          <w:tab/>
        </w:r>
        <w:r w:rsidR="000912B9">
          <w:rPr>
            <w:noProof/>
            <w:webHidden/>
          </w:rPr>
          <w:fldChar w:fldCharType="begin"/>
        </w:r>
        <w:r w:rsidR="000912B9">
          <w:rPr>
            <w:noProof/>
            <w:webHidden/>
          </w:rPr>
          <w:instrText xml:space="preserve"> PAGEREF _Toc111018578 \h </w:instrText>
        </w:r>
        <w:r w:rsidR="000912B9">
          <w:rPr>
            <w:noProof/>
            <w:webHidden/>
          </w:rPr>
        </w:r>
        <w:r w:rsidR="000912B9">
          <w:rPr>
            <w:noProof/>
            <w:webHidden/>
          </w:rPr>
          <w:fldChar w:fldCharType="separate"/>
        </w:r>
        <w:r w:rsidR="000912B9">
          <w:rPr>
            <w:noProof/>
            <w:webHidden/>
          </w:rPr>
          <w:t>21</w:t>
        </w:r>
        <w:r w:rsidR="000912B9">
          <w:rPr>
            <w:noProof/>
            <w:webHidden/>
          </w:rPr>
          <w:fldChar w:fldCharType="end"/>
        </w:r>
      </w:hyperlink>
    </w:p>
    <w:p w14:paraId="586D510F" w14:textId="31804950" w:rsidR="000912B9" w:rsidRDefault="008D4BC2">
      <w:pPr>
        <w:pStyle w:val="TOC2"/>
        <w:tabs>
          <w:tab w:val="right" w:leader="underscore" w:pos="9016"/>
        </w:tabs>
        <w:rPr>
          <w:rFonts w:eastAsiaTheme="minorEastAsia"/>
          <w:noProof/>
          <w:color w:val="auto"/>
          <w:sz w:val="22"/>
          <w:szCs w:val="22"/>
          <w:lang w:eastAsia="en-GB"/>
        </w:rPr>
      </w:pPr>
      <w:hyperlink w:anchor="_Toc111018579" w:history="1">
        <w:r w:rsidR="000912B9" w:rsidRPr="00275CFC">
          <w:rPr>
            <w:rStyle w:val="Hyperlink"/>
            <w:bCs/>
            <w:noProof/>
          </w:rPr>
          <w:t>15.6.</w:t>
        </w:r>
        <w:r w:rsidR="000912B9">
          <w:rPr>
            <w:rFonts w:eastAsiaTheme="minorEastAsia"/>
            <w:noProof/>
            <w:color w:val="auto"/>
            <w:sz w:val="22"/>
            <w:szCs w:val="22"/>
            <w:lang w:eastAsia="en-GB"/>
          </w:rPr>
          <w:tab/>
        </w:r>
        <w:r w:rsidR="000912B9" w:rsidRPr="00275CFC">
          <w:rPr>
            <w:rStyle w:val="Hyperlink"/>
            <w:noProof/>
          </w:rPr>
          <w:t>Internal Appointments</w:t>
        </w:r>
        <w:r w:rsidR="000912B9">
          <w:rPr>
            <w:noProof/>
            <w:webHidden/>
          </w:rPr>
          <w:tab/>
        </w:r>
        <w:r w:rsidR="000912B9">
          <w:rPr>
            <w:noProof/>
            <w:webHidden/>
          </w:rPr>
          <w:fldChar w:fldCharType="begin"/>
        </w:r>
        <w:r w:rsidR="000912B9">
          <w:rPr>
            <w:noProof/>
            <w:webHidden/>
          </w:rPr>
          <w:instrText xml:space="preserve"> PAGEREF _Toc111018579 \h </w:instrText>
        </w:r>
        <w:r w:rsidR="000912B9">
          <w:rPr>
            <w:noProof/>
            <w:webHidden/>
          </w:rPr>
        </w:r>
        <w:r w:rsidR="000912B9">
          <w:rPr>
            <w:noProof/>
            <w:webHidden/>
          </w:rPr>
          <w:fldChar w:fldCharType="separate"/>
        </w:r>
        <w:r w:rsidR="000912B9">
          <w:rPr>
            <w:noProof/>
            <w:webHidden/>
          </w:rPr>
          <w:t>21</w:t>
        </w:r>
        <w:r w:rsidR="000912B9">
          <w:rPr>
            <w:noProof/>
            <w:webHidden/>
          </w:rPr>
          <w:fldChar w:fldCharType="end"/>
        </w:r>
      </w:hyperlink>
    </w:p>
    <w:p w14:paraId="74CB828A" w14:textId="4B6B04BF" w:rsidR="000912B9" w:rsidRDefault="008D4BC2">
      <w:pPr>
        <w:pStyle w:val="TOC1"/>
        <w:rPr>
          <w:rFonts w:eastAsiaTheme="minorEastAsia"/>
          <w:b w:val="0"/>
          <w:noProof/>
          <w:color w:val="auto"/>
          <w:sz w:val="22"/>
          <w:szCs w:val="22"/>
          <w:lang w:eastAsia="en-GB"/>
        </w:rPr>
      </w:pPr>
      <w:hyperlink w:anchor="_Toc111018580" w:history="1">
        <w:r w:rsidR="000912B9" w:rsidRPr="00275CFC">
          <w:rPr>
            <w:rStyle w:val="Hyperlink"/>
            <w:noProof/>
          </w:rPr>
          <w:t>16.</w:t>
        </w:r>
        <w:r w:rsidR="000912B9">
          <w:rPr>
            <w:rFonts w:eastAsiaTheme="minorEastAsia"/>
            <w:b w:val="0"/>
            <w:noProof/>
            <w:color w:val="auto"/>
            <w:sz w:val="22"/>
            <w:szCs w:val="22"/>
            <w:lang w:eastAsia="en-GB"/>
          </w:rPr>
          <w:tab/>
        </w:r>
        <w:r w:rsidR="000912B9" w:rsidRPr="00275CFC">
          <w:rPr>
            <w:rStyle w:val="Hyperlink"/>
            <w:noProof/>
          </w:rPr>
          <w:t>Determining the Contract type</w:t>
        </w:r>
        <w:r w:rsidR="000912B9">
          <w:rPr>
            <w:noProof/>
            <w:webHidden/>
          </w:rPr>
          <w:tab/>
        </w:r>
        <w:r w:rsidR="000912B9">
          <w:rPr>
            <w:noProof/>
            <w:webHidden/>
          </w:rPr>
          <w:fldChar w:fldCharType="begin"/>
        </w:r>
        <w:r w:rsidR="000912B9">
          <w:rPr>
            <w:noProof/>
            <w:webHidden/>
          </w:rPr>
          <w:instrText xml:space="preserve"> PAGEREF _Toc111018580 \h </w:instrText>
        </w:r>
        <w:r w:rsidR="000912B9">
          <w:rPr>
            <w:noProof/>
            <w:webHidden/>
          </w:rPr>
        </w:r>
        <w:r w:rsidR="000912B9">
          <w:rPr>
            <w:noProof/>
            <w:webHidden/>
          </w:rPr>
          <w:fldChar w:fldCharType="separate"/>
        </w:r>
        <w:r w:rsidR="000912B9">
          <w:rPr>
            <w:noProof/>
            <w:webHidden/>
          </w:rPr>
          <w:t>22</w:t>
        </w:r>
        <w:r w:rsidR="000912B9">
          <w:rPr>
            <w:noProof/>
            <w:webHidden/>
          </w:rPr>
          <w:fldChar w:fldCharType="end"/>
        </w:r>
      </w:hyperlink>
    </w:p>
    <w:p w14:paraId="3E5BDD05" w14:textId="6EF0A788" w:rsidR="000912B9" w:rsidRDefault="008D4BC2">
      <w:pPr>
        <w:pStyle w:val="TOC2"/>
        <w:tabs>
          <w:tab w:val="right" w:leader="underscore" w:pos="9016"/>
        </w:tabs>
        <w:rPr>
          <w:rFonts w:eastAsiaTheme="minorEastAsia"/>
          <w:noProof/>
          <w:color w:val="auto"/>
          <w:sz w:val="22"/>
          <w:szCs w:val="22"/>
          <w:lang w:eastAsia="en-GB"/>
        </w:rPr>
      </w:pPr>
      <w:hyperlink w:anchor="_Toc111018581" w:history="1">
        <w:r w:rsidR="000912B9" w:rsidRPr="00275CFC">
          <w:rPr>
            <w:rStyle w:val="Hyperlink"/>
            <w:bCs/>
            <w:noProof/>
          </w:rPr>
          <w:t>16.1.</w:t>
        </w:r>
        <w:r w:rsidR="000912B9">
          <w:rPr>
            <w:rFonts w:eastAsiaTheme="minorEastAsia"/>
            <w:noProof/>
            <w:color w:val="auto"/>
            <w:sz w:val="22"/>
            <w:szCs w:val="22"/>
            <w:lang w:eastAsia="en-GB"/>
          </w:rPr>
          <w:tab/>
        </w:r>
        <w:r w:rsidR="000912B9" w:rsidRPr="00275CFC">
          <w:rPr>
            <w:rStyle w:val="Hyperlink"/>
            <w:noProof/>
          </w:rPr>
          <w:t>Fixed Terms Contracts</w:t>
        </w:r>
        <w:r w:rsidR="000912B9">
          <w:rPr>
            <w:noProof/>
            <w:webHidden/>
          </w:rPr>
          <w:tab/>
        </w:r>
        <w:r w:rsidR="000912B9">
          <w:rPr>
            <w:noProof/>
            <w:webHidden/>
          </w:rPr>
          <w:fldChar w:fldCharType="begin"/>
        </w:r>
        <w:r w:rsidR="000912B9">
          <w:rPr>
            <w:noProof/>
            <w:webHidden/>
          </w:rPr>
          <w:instrText xml:space="preserve"> PAGEREF _Toc111018581 \h </w:instrText>
        </w:r>
        <w:r w:rsidR="000912B9">
          <w:rPr>
            <w:noProof/>
            <w:webHidden/>
          </w:rPr>
        </w:r>
        <w:r w:rsidR="000912B9">
          <w:rPr>
            <w:noProof/>
            <w:webHidden/>
          </w:rPr>
          <w:fldChar w:fldCharType="separate"/>
        </w:r>
        <w:r w:rsidR="000912B9">
          <w:rPr>
            <w:noProof/>
            <w:webHidden/>
          </w:rPr>
          <w:t>22</w:t>
        </w:r>
        <w:r w:rsidR="000912B9">
          <w:rPr>
            <w:noProof/>
            <w:webHidden/>
          </w:rPr>
          <w:fldChar w:fldCharType="end"/>
        </w:r>
      </w:hyperlink>
    </w:p>
    <w:p w14:paraId="653AF071" w14:textId="2E746DC5" w:rsidR="000912B9" w:rsidRDefault="008D4BC2">
      <w:pPr>
        <w:pStyle w:val="TOC2"/>
        <w:tabs>
          <w:tab w:val="right" w:leader="underscore" w:pos="9016"/>
        </w:tabs>
        <w:rPr>
          <w:rFonts w:eastAsiaTheme="minorEastAsia"/>
          <w:noProof/>
          <w:color w:val="auto"/>
          <w:sz w:val="22"/>
          <w:szCs w:val="22"/>
          <w:lang w:eastAsia="en-GB"/>
        </w:rPr>
      </w:pPr>
      <w:hyperlink w:anchor="_Toc111018582" w:history="1">
        <w:r w:rsidR="000912B9" w:rsidRPr="00275CFC">
          <w:rPr>
            <w:rStyle w:val="Hyperlink"/>
            <w:bCs/>
            <w:noProof/>
          </w:rPr>
          <w:t>16.2.</w:t>
        </w:r>
        <w:r w:rsidR="000912B9">
          <w:rPr>
            <w:rFonts w:eastAsiaTheme="minorEastAsia"/>
            <w:noProof/>
            <w:color w:val="auto"/>
            <w:sz w:val="22"/>
            <w:szCs w:val="22"/>
            <w:lang w:eastAsia="en-GB"/>
          </w:rPr>
          <w:tab/>
        </w:r>
        <w:r w:rsidR="000912B9" w:rsidRPr="00275CFC">
          <w:rPr>
            <w:rStyle w:val="Hyperlink"/>
            <w:noProof/>
          </w:rPr>
          <w:t>Secondments</w:t>
        </w:r>
        <w:r w:rsidR="000912B9">
          <w:rPr>
            <w:noProof/>
            <w:webHidden/>
          </w:rPr>
          <w:tab/>
        </w:r>
        <w:r w:rsidR="000912B9">
          <w:rPr>
            <w:noProof/>
            <w:webHidden/>
          </w:rPr>
          <w:fldChar w:fldCharType="begin"/>
        </w:r>
        <w:r w:rsidR="000912B9">
          <w:rPr>
            <w:noProof/>
            <w:webHidden/>
          </w:rPr>
          <w:instrText xml:space="preserve"> PAGEREF _Toc111018582 \h </w:instrText>
        </w:r>
        <w:r w:rsidR="000912B9">
          <w:rPr>
            <w:noProof/>
            <w:webHidden/>
          </w:rPr>
        </w:r>
        <w:r w:rsidR="000912B9">
          <w:rPr>
            <w:noProof/>
            <w:webHidden/>
          </w:rPr>
          <w:fldChar w:fldCharType="separate"/>
        </w:r>
        <w:r w:rsidR="000912B9">
          <w:rPr>
            <w:noProof/>
            <w:webHidden/>
          </w:rPr>
          <w:t>22</w:t>
        </w:r>
        <w:r w:rsidR="000912B9">
          <w:rPr>
            <w:noProof/>
            <w:webHidden/>
          </w:rPr>
          <w:fldChar w:fldCharType="end"/>
        </w:r>
      </w:hyperlink>
    </w:p>
    <w:p w14:paraId="212700E9" w14:textId="77933FC8" w:rsidR="000912B9" w:rsidRDefault="008D4BC2">
      <w:pPr>
        <w:pStyle w:val="TOC1"/>
        <w:rPr>
          <w:rFonts w:eastAsiaTheme="minorEastAsia"/>
          <w:b w:val="0"/>
          <w:noProof/>
          <w:color w:val="auto"/>
          <w:sz w:val="22"/>
          <w:szCs w:val="22"/>
          <w:lang w:eastAsia="en-GB"/>
        </w:rPr>
      </w:pPr>
      <w:hyperlink w:anchor="_Toc111018583" w:history="1">
        <w:r w:rsidR="000912B9" w:rsidRPr="00275CFC">
          <w:rPr>
            <w:rStyle w:val="Hyperlink"/>
            <w:noProof/>
          </w:rPr>
          <w:t>17.</w:t>
        </w:r>
        <w:r w:rsidR="000912B9">
          <w:rPr>
            <w:rFonts w:eastAsiaTheme="minorEastAsia"/>
            <w:b w:val="0"/>
            <w:noProof/>
            <w:color w:val="auto"/>
            <w:sz w:val="22"/>
            <w:szCs w:val="22"/>
            <w:lang w:eastAsia="en-GB"/>
          </w:rPr>
          <w:tab/>
        </w:r>
        <w:r w:rsidR="000912B9" w:rsidRPr="00275CFC">
          <w:rPr>
            <w:rStyle w:val="Hyperlink"/>
            <w:noProof/>
          </w:rPr>
          <w:t>Monitoring Compliance</w:t>
        </w:r>
        <w:r w:rsidR="000912B9">
          <w:rPr>
            <w:noProof/>
            <w:webHidden/>
          </w:rPr>
          <w:tab/>
        </w:r>
        <w:r w:rsidR="000912B9">
          <w:rPr>
            <w:noProof/>
            <w:webHidden/>
          </w:rPr>
          <w:fldChar w:fldCharType="begin"/>
        </w:r>
        <w:r w:rsidR="000912B9">
          <w:rPr>
            <w:noProof/>
            <w:webHidden/>
          </w:rPr>
          <w:instrText xml:space="preserve"> PAGEREF _Toc111018583 \h </w:instrText>
        </w:r>
        <w:r w:rsidR="000912B9">
          <w:rPr>
            <w:noProof/>
            <w:webHidden/>
          </w:rPr>
        </w:r>
        <w:r w:rsidR="000912B9">
          <w:rPr>
            <w:noProof/>
            <w:webHidden/>
          </w:rPr>
          <w:fldChar w:fldCharType="separate"/>
        </w:r>
        <w:r w:rsidR="000912B9">
          <w:rPr>
            <w:noProof/>
            <w:webHidden/>
          </w:rPr>
          <w:t>2</w:t>
        </w:r>
        <w:r w:rsidR="00522409">
          <w:rPr>
            <w:noProof/>
            <w:webHidden/>
          </w:rPr>
          <w:t>3</w:t>
        </w:r>
        <w:r w:rsidR="000912B9">
          <w:rPr>
            <w:noProof/>
            <w:webHidden/>
          </w:rPr>
          <w:fldChar w:fldCharType="end"/>
        </w:r>
      </w:hyperlink>
    </w:p>
    <w:p w14:paraId="705AA6A9" w14:textId="73401A43" w:rsidR="000912B9" w:rsidRDefault="008D4BC2">
      <w:pPr>
        <w:pStyle w:val="TOC1"/>
        <w:rPr>
          <w:rFonts w:eastAsiaTheme="minorEastAsia"/>
          <w:b w:val="0"/>
          <w:noProof/>
          <w:color w:val="auto"/>
          <w:sz w:val="22"/>
          <w:szCs w:val="22"/>
          <w:lang w:eastAsia="en-GB"/>
        </w:rPr>
      </w:pPr>
      <w:hyperlink w:anchor="_Toc111018584" w:history="1">
        <w:r w:rsidR="000912B9" w:rsidRPr="00275CFC">
          <w:rPr>
            <w:rStyle w:val="Hyperlink"/>
            <w:noProof/>
          </w:rPr>
          <w:t>18.</w:t>
        </w:r>
        <w:r w:rsidR="000912B9">
          <w:rPr>
            <w:rFonts w:eastAsiaTheme="minorEastAsia"/>
            <w:b w:val="0"/>
            <w:noProof/>
            <w:color w:val="auto"/>
            <w:sz w:val="22"/>
            <w:szCs w:val="22"/>
            <w:lang w:eastAsia="en-GB"/>
          </w:rPr>
          <w:tab/>
        </w:r>
        <w:r w:rsidR="000912B9" w:rsidRPr="00275CFC">
          <w:rPr>
            <w:rStyle w:val="Hyperlink"/>
            <w:noProof/>
          </w:rPr>
          <w:t>Staff Training</w:t>
        </w:r>
        <w:r w:rsidR="000912B9">
          <w:rPr>
            <w:noProof/>
            <w:webHidden/>
          </w:rPr>
          <w:tab/>
        </w:r>
        <w:r w:rsidR="000912B9">
          <w:rPr>
            <w:noProof/>
            <w:webHidden/>
          </w:rPr>
          <w:fldChar w:fldCharType="begin"/>
        </w:r>
        <w:r w:rsidR="000912B9">
          <w:rPr>
            <w:noProof/>
            <w:webHidden/>
          </w:rPr>
          <w:instrText xml:space="preserve"> PAGEREF _Toc111018584 \h </w:instrText>
        </w:r>
        <w:r w:rsidR="000912B9">
          <w:rPr>
            <w:noProof/>
            <w:webHidden/>
          </w:rPr>
        </w:r>
        <w:r w:rsidR="000912B9">
          <w:rPr>
            <w:noProof/>
            <w:webHidden/>
          </w:rPr>
          <w:fldChar w:fldCharType="separate"/>
        </w:r>
        <w:r w:rsidR="000912B9">
          <w:rPr>
            <w:noProof/>
            <w:webHidden/>
          </w:rPr>
          <w:t>23</w:t>
        </w:r>
        <w:r w:rsidR="000912B9">
          <w:rPr>
            <w:noProof/>
            <w:webHidden/>
          </w:rPr>
          <w:fldChar w:fldCharType="end"/>
        </w:r>
      </w:hyperlink>
    </w:p>
    <w:p w14:paraId="60B88E30" w14:textId="628135FD" w:rsidR="000912B9" w:rsidRDefault="008D4BC2">
      <w:pPr>
        <w:pStyle w:val="TOC1"/>
        <w:rPr>
          <w:rFonts w:eastAsiaTheme="minorEastAsia"/>
          <w:b w:val="0"/>
          <w:noProof/>
          <w:color w:val="auto"/>
          <w:sz w:val="22"/>
          <w:szCs w:val="22"/>
          <w:lang w:eastAsia="en-GB"/>
        </w:rPr>
      </w:pPr>
      <w:hyperlink w:anchor="_Toc111018585" w:history="1">
        <w:r w:rsidR="000912B9" w:rsidRPr="00275CFC">
          <w:rPr>
            <w:rStyle w:val="Hyperlink"/>
            <w:noProof/>
          </w:rPr>
          <w:t>19.</w:t>
        </w:r>
        <w:r w:rsidR="000912B9">
          <w:rPr>
            <w:rFonts w:eastAsiaTheme="minorEastAsia"/>
            <w:b w:val="0"/>
            <w:noProof/>
            <w:color w:val="auto"/>
            <w:sz w:val="22"/>
            <w:szCs w:val="22"/>
            <w:lang w:eastAsia="en-GB"/>
          </w:rPr>
          <w:tab/>
        </w:r>
        <w:r w:rsidR="000912B9" w:rsidRPr="00275CFC">
          <w:rPr>
            <w:rStyle w:val="Hyperlink"/>
            <w:noProof/>
          </w:rPr>
          <w:t>Arrangements For Review</w:t>
        </w:r>
        <w:r w:rsidR="000912B9">
          <w:rPr>
            <w:noProof/>
            <w:webHidden/>
          </w:rPr>
          <w:tab/>
        </w:r>
        <w:r w:rsidR="000912B9">
          <w:rPr>
            <w:noProof/>
            <w:webHidden/>
          </w:rPr>
          <w:fldChar w:fldCharType="begin"/>
        </w:r>
        <w:r w:rsidR="000912B9">
          <w:rPr>
            <w:noProof/>
            <w:webHidden/>
          </w:rPr>
          <w:instrText xml:space="preserve"> PAGEREF _Toc111018585 \h </w:instrText>
        </w:r>
        <w:r w:rsidR="000912B9">
          <w:rPr>
            <w:noProof/>
            <w:webHidden/>
          </w:rPr>
        </w:r>
        <w:r w:rsidR="000912B9">
          <w:rPr>
            <w:noProof/>
            <w:webHidden/>
          </w:rPr>
          <w:fldChar w:fldCharType="separate"/>
        </w:r>
        <w:r w:rsidR="000912B9">
          <w:rPr>
            <w:noProof/>
            <w:webHidden/>
          </w:rPr>
          <w:t>23</w:t>
        </w:r>
        <w:r w:rsidR="000912B9">
          <w:rPr>
            <w:noProof/>
            <w:webHidden/>
          </w:rPr>
          <w:fldChar w:fldCharType="end"/>
        </w:r>
      </w:hyperlink>
    </w:p>
    <w:p w14:paraId="2333BDC0" w14:textId="02B9607B" w:rsidR="000912B9" w:rsidRDefault="008D4BC2">
      <w:pPr>
        <w:pStyle w:val="TOC1"/>
        <w:rPr>
          <w:rFonts w:eastAsiaTheme="minorEastAsia"/>
          <w:b w:val="0"/>
          <w:noProof/>
          <w:color w:val="auto"/>
          <w:sz w:val="22"/>
          <w:szCs w:val="22"/>
          <w:lang w:eastAsia="en-GB"/>
        </w:rPr>
      </w:pPr>
      <w:hyperlink w:anchor="_Toc111018586" w:history="1">
        <w:r w:rsidR="000912B9" w:rsidRPr="00275CFC">
          <w:rPr>
            <w:rStyle w:val="Hyperlink"/>
            <w:noProof/>
          </w:rPr>
          <w:t>20.</w:t>
        </w:r>
        <w:r w:rsidR="000912B9">
          <w:rPr>
            <w:rFonts w:eastAsiaTheme="minorEastAsia"/>
            <w:b w:val="0"/>
            <w:noProof/>
            <w:color w:val="auto"/>
            <w:sz w:val="22"/>
            <w:szCs w:val="22"/>
            <w:lang w:eastAsia="en-GB"/>
          </w:rPr>
          <w:tab/>
        </w:r>
        <w:r w:rsidR="000912B9" w:rsidRPr="00275CFC">
          <w:rPr>
            <w:rStyle w:val="Hyperlink"/>
            <w:noProof/>
          </w:rPr>
          <w:t xml:space="preserve">Associated Policies, Guidance </w:t>
        </w:r>
        <w:r w:rsidR="001457EC">
          <w:rPr>
            <w:rStyle w:val="Hyperlink"/>
            <w:noProof/>
          </w:rPr>
          <w:t>a</w:t>
        </w:r>
        <w:r w:rsidR="000912B9" w:rsidRPr="00275CFC">
          <w:rPr>
            <w:rStyle w:val="Hyperlink"/>
            <w:noProof/>
          </w:rPr>
          <w:t>nd Documents</w:t>
        </w:r>
        <w:r w:rsidR="000912B9">
          <w:rPr>
            <w:noProof/>
            <w:webHidden/>
          </w:rPr>
          <w:tab/>
        </w:r>
        <w:r w:rsidR="000912B9">
          <w:rPr>
            <w:noProof/>
            <w:webHidden/>
          </w:rPr>
          <w:fldChar w:fldCharType="begin"/>
        </w:r>
        <w:r w:rsidR="000912B9">
          <w:rPr>
            <w:noProof/>
            <w:webHidden/>
          </w:rPr>
          <w:instrText xml:space="preserve"> PAGEREF _Toc111018586 \h </w:instrText>
        </w:r>
        <w:r w:rsidR="000912B9">
          <w:rPr>
            <w:noProof/>
            <w:webHidden/>
          </w:rPr>
        </w:r>
        <w:r w:rsidR="000912B9">
          <w:rPr>
            <w:noProof/>
            <w:webHidden/>
          </w:rPr>
          <w:fldChar w:fldCharType="separate"/>
        </w:r>
        <w:r w:rsidR="000912B9">
          <w:rPr>
            <w:noProof/>
            <w:webHidden/>
          </w:rPr>
          <w:t>23</w:t>
        </w:r>
        <w:r w:rsidR="000912B9">
          <w:rPr>
            <w:noProof/>
            <w:webHidden/>
          </w:rPr>
          <w:fldChar w:fldCharType="end"/>
        </w:r>
      </w:hyperlink>
    </w:p>
    <w:p w14:paraId="13034153" w14:textId="359DFC44" w:rsidR="000912B9" w:rsidRDefault="008D4BC2">
      <w:pPr>
        <w:pStyle w:val="TOC1"/>
        <w:rPr>
          <w:rFonts w:eastAsiaTheme="minorEastAsia"/>
          <w:b w:val="0"/>
          <w:noProof/>
          <w:color w:val="auto"/>
          <w:sz w:val="22"/>
          <w:szCs w:val="22"/>
          <w:lang w:eastAsia="en-GB"/>
        </w:rPr>
      </w:pPr>
      <w:hyperlink w:anchor="_Toc111018587" w:history="1">
        <w:r w:rsidR="000912B9" w:rsidRPr="00275CFC">
          <w:rPr>
            <w:rStyle w:val="Hyperlink"/>
            <w:noProof/>
          </w:rPr>
          <w:t>21.</w:t>
        </w:r>
        <w:r w:rsidR="000912B9">
          <w:rPr>
            <w:rFonts w:eastAsiaTheme="minorEastAsia"/>
            <w:b w:val="0"/>
            <w:noProof/>
            <w:color w:val="auto"/>
            <w:sz w:val="22"/>
            <w:szCs w:val="22"/>
            <w:lang w:eastAsia="en-GB"/>
          </w:rPr>
          <w:tab/>
        </w:r>
        <w:r w:rsidR="000912B9" w:rsidRPr="00275CFC">
          <w:rPr>
            <w:rStyle w:val="Hyperlink"/>
            <w:noProof/>
          </w:rPr>
          <w:t>References</w:t>
        </w:r>
        <w:r w:rsidR="000912B9">
          <w:rPr>
            <w:noProof/>
            <w:webHidden/>
          </w:rPr>
          <w:tab/>
        </w:r>
        <w:r w:rsidR="000912B9">
          <w:rPr>
            <w:noProof/>
            <w:webHidden/>
          </w:rPr>
          <w:fldChar w:fldCharType="begin"/>
        </w:r>
        <w:r w:rsidR="000912B9">
          <w:rPr>
            <w:noProof/>
            <w:webHidden/>
          </w:rPr>
          <w:instrText xml:space="preserve"> PAGEREF _Toc111018587 \h </w:instrText>
        </w:r>
        <w:r w:rsidR="000912B9">
          <w:rPr>
            <w:noProof/>
            <w:webHidden/>
          </w:rPr>
        </w:r>
        <w:r w:rsidR="000912B9">
          <w:rPr>
            <w:noProof/>
            <w:webHidden/>
          </w:rPr>
          <w:fldChar w:fldCharType="separate"/>
        </w:r>
        <w:r w:rsidR="000912B9">
          <w:rPr>
            <w:noProof/>
            <w:webHidden/>
          </w:rPr>
          <w:t>2</w:t>
        </w:r>
        <w:r w:rsidR="001457EC">
          <w:rPr>
            <w:noProof/>
            <w:webHidden/>
          </w:rPr>
          <w:t>4</w:t>
        </w:r>
        <w:r w:rsidR="000912B9">
          <w:rPr>
            <w:noProof/>
            <w:webHidden/>
          </w:rPr>
          <w:fldChar w:fldCharType="end"/>
        </w:r>
      </w:hyperlink>
    </w:p>
    <w:p w14:paraId="7EEDC712" w14:textId="1C7AF689" w:rsidR="000912B9" w:rsidRDefault="008D4BC2">
      <w:pPr>
        <w:pStyle w:val="TOC1"/>
        <w:rPr>
          <w:rFonts w:eastAsiaTheme="minorEastAsia"/>
          <w:b w:val="0"/>
          <w:noProof/>
          <w:color w:val="auto"/>
          <w:sz w:val="22"/>
          <w:szCs w:val="22"/>
          <w:lang w:eastAsia="en-GB"/>
        </w:rPr>
      </w:pPr>
      <w:hyperlink w:anchor="_Toc111018588" w:history="1">
        <w:r w:rsidR="000912B9" w:rsidRPr="00275CFC">
          <w:rPr>
            <w:rStyle w:val="Hyperlink"/>
            <w:noProof/>
          </w:rPr>
          <w:t>22.</w:t>
        </w:r>
        <w:r w:rsidR="000912B9">
          <w:rPr>
            <w:rFonts w:eastAsiaTheme="minorEastAsia"/>
            <w:b w:val="0"/>
            <w:noProof/>
            <w:color w:val="auto"/>
            <w:sz w:val="22"/>
            <w:szCs w:val="22"/>
            <w:lang w:eastAsia="en-GB"/>
          </w:rPr>
          <w:tab/>
        </w:r>
        <w:r w:rsidR="000912B9" w:rsidRPr="00275CFC">
          <w:rPr>
            <w:rStyle w:val="Hyperlink"/>
            <w:noProof/>
          </w:rPr>
          <w:t>Equality Impact Assessment</w:t>
        </w:r>
        <w:r w:rsidR="000912B9">
          <w:rPr>
            <w:noProof/>
            <w:webHidden/>
          </w:rPr>
          <w:tab/>
        </w:r>
        <w:r w:rsidR="000912B9">
          <w:rPr>
            <w:noProof/>
            <w:webHidden/>
          </w:rPr>
          <w:fldChar w:fldCharType="begin"/>
        </w:r>
        <w:r w:rsidR="000912B9">
          <w:rPr>
            <w:noProof/>
            <w:webHidden/>
          </w:rPr>
          <w:instrText xml:space="preserve"> PAGEREF _Toc111018588 \h </w:instrText>
        </w:r>
        <w:r w:rsidR="000912B9">
          <w:rPr>
            <w:noProof/>
            <w:webHidden/>
          </w:rPr>
        </w:r>
        <w:r w:rsidR="000912B9">
          <w:rPr>
            <w:noProof/>
            <w:webHidden/>
          </w:rPr>
          <w:fldChar w:fldCharType="separate"/>
        </w:r>
        <w:r w:rsidR="000912B9">
          <w:rPr>
            <w:noProof/>
            <w:webHidden/>
          </w:rPr>
          <w:t>2</w:t>
        </w:r>
        <w:r w:rsidR="001457EC">
          <w:rPr>
            <w:noProof/>
            <w:webHidden/>
          </w:rPr>
          <w:t>4</w:t>
        </w:r>
        <w:r w:rsidR="000912B9">
          <w:rPr>
            <w:noProof/>
            <w:webHidden/>
          </w:rPr>
          <w:fldChar w:fldCharType="end"/>
        </w:r>
      </w:hyperlink>
    </w:p>
    <w:p w14:paraId="02FAE70B" w14:textId="14784786" w:rsidR="000912B9" w:rsidRDefault="008D4BC2">
      <w:pPr>
        <w:pStyle w:val="TOC1"/>
        <w:rPr>
          <w:rFonts w:eastAsiaTheme="minorEastAsia"/>
          <w:b w:val="0"/>
          <w:noProof/>
          <w:color w:val="auto"/>
          <w:sz w:val="22"/>
          <w:szCs w:val="22"/>
          <w:lang w:eastAsia="en-GB"/>
        </w:rPr>
      </w:pPr>
      <w:hyperlink w:anchor="_Toc111018589" w:history="1">
        <w:r w:rsidR="000912B9" w:rsidRPr="00275CFC">
          <w:rPr>
            <w:rStyle w:val="Hyperlink"/>
            <w:noProof/>
          </w:rPr>
          <w:t xml:space="preserve">Appendix A </w:t>
        </w:r>
        <w:r w:rsidR="00A91E36">
          <w:rPr>
            <w:rStyle w:val="Hyperlink"/>
            <w:noProof/>
          </w:rPr>
          <w:t>–</w:t>
        </w:r>
        <w:r w:rsidR="000912B9" w:rsidRPr="00275CFC">
          <w:rPr>
            <w:rStyle w:val="Hyperlink"/>
            <w:noProof/>
          </w:rPr>
          <w:t xml:space="preserve"> Equality Impact Assessment</w:t>
        </w:r>
        <w:r w:rsidR="000912B9">
          <w:rPr>
            <w:noProof/>
            <w:webHidden/>
          </w:rPr>
          <w:tab/>
        </w:r>
        <w:r w:rsidR="000912B9">
          <w:rPr>
            <w:noProof/>
            <w:webHidden/>
          </w:rPr>
          <w:fldChar w:fldCharType="begin"/>
        </w:r>
        <w:r w:rsidR="000912B9">
          <w:rPr>
            <w:noProof/>
            <w:webHidden/>
          </w:rPr>
          <w:instrText xml:space="preserve"> PAGEREF _Toc111018589 \h </w:instrText>
        </w:r>
        <w:r w:rsidR="000912B9">
          <w:rPr>
            <w:noProof/>
            <w:webHidden/>
          </w:rPr>
        </w:r>
        <w:r w:rsidR="000912B9">
          <w:rPr>
            <w:noProof/>
            <w:webHidden/>
          </w:rPr>
          <w:fldChar w:fldCharType="separate"/>
        </w:r>
        <w:r w:rsidR="000912B9">
          <w:rPr>
            <w:noProof/>
            <w:webHidden/>
          </w:rPr>
          <w:t>2</w:t>
        </w:r>
        <w:r w:rsidR="001457EC">
          <w:rPr>
            <w:noProof/>
            <w:webHidden/>
          </w:rPr>
          <w:t>5</w:t>
        </w:r>
        <w:r w:rsidR="000912B9">
          <w:rPr>
            <w:noProof/>
            <w:webHidden/>
          </w:rPr>
          <w:fldChar w:fldCharType="end"/>
        </w:r>
      </w:hyperlink>
    </w:p>
    <w:p w14:paraId="6E7E3AE1" w14:textId="2F5D4AFA" w:rsidR="000912B9" w:rsidRDefault="008D4BC2">
      <w:pPr>
        <w:pStyle w:val="TOC1"/>
        <w:rPr>
          <w:rFonts w:eastAsiaTheme="minorEastAsia"/>
          <w:b w:val="0"/>
          <w:noProof/>
          <w:color w:val="auto"/>
          <w:sz w:val="22"/>
          <w:szCs w:val="22"/>
          <w:lang w:eastAsia="en-GB"/>
        </w:rPr>
      </w:pPr>
      <w:hyperlink w:anchor="_Toc111018590" w:history="1">
        <w:r w:rsidR="000912B9" w:rsidRPr="00275CFC">
          <w:rPr>
            <w:rStyle w:val="Hyperlink"/>
            <w:noProof/>
          </w:rPr>
          <w:t xml:space="preserve">Appendix B </w:t>
        </w:r>
        <w:r w:rsidR="00A91E36">
          <w:rPr>
            <w:rStyle w:val="Hyperlink"/>
            <w:noProof/>
          </w:rPr>
          <w:t>–</w:t>
        </w:r>
        <w:r w:rsidR="000912B9" w:rsidRPr="00275CFC">
          <w:rPr>
            <w:rStyle w:val="Hyperlink"/>
            <w:noProof/>
          </w:rPr>
          <w:t xml:space="preserve"> Equality Statement</w:t>
        </w:r>
        <w:r w:rsidR="000912B9">
          <w:rPr>
            <w:noProof/>
            <w:webHidden/>
          </w:rPr>
          <w:tab/>
        </w:r>
        <w:r w:rsidR="000912B9">
          <w:rPr>
            <w:noProof/>
            <w:webHidden/>
          </w:rPr>
          <w:fldChar w:fldCharType="begin"/>
        </w:r>
        <w:r w:rsidR="000912B9">
          <w:rPr>
            <w:noProof/>
            <w:webHidden/>
          </w:rPr>
          <w:instrText xml:space="preserve"> PAGEREF _Toc111018590 \h </w:instrText>
        </w:r>
        <w:r w:rsidR="000912B9">
          <w:rPr>
            <w:noProof/>
            <w:webHidden/>
          </w:rPr>
        </w:r>
        <w:r w:rsidR="000912B9">
          <w:rPr>
            <w:noProof/>
            <w:webHidden/>
          </w:rPr>
          <w:fldChar w:fldCharType="separate"/>
        </w:r>
        <w:r w:rsidR="000912B9">
          <w:rPr>
            <w:noProof/>
            <w:webHidden/>
          </w:rPr>
          <w:t>2</w:t>
        </w:r>
        <w:r w:rsidR="001457EC">
          <w:rPr>
            <w:noProof/>
            <w:webHidden/>
          </w:rPr>
          <w:t>7</w:t>
        </w:r>
        <w:r w:rsidR="000912B9">
          <w:rPr>
            <w:noProof/>
            <w:webHidden/>
          </w:rPr>
          <w:fldChar w:fldCharType="end"/>
        </w:r>
      </w:hyperlink>
    </w:p>
    <w:p w14:paraId="7BA5B82E" w14:textId="35DE80BA" w:rsidR="000912B9" w:rsidRDefault="008D4BC2">
      <w:pPr>
        <w:pStyle w:val="TOC1"/>
        <w:rPr>
          <w:rFonts w:eastAsiaTheme="minorEastAsia"/>
          <w:b w:val="0"/>
          <w:noProof/>
          <w:color w:val="auto"/>
          <w:sz w:val="22"/>
          <w:szCs w:val="22"/>
          <w:lang w:eastAsia="en-GB"/>
        </w:rPr>
      </w:pPr>
      <w:hyperlink w:anchor="_Toc111018591" w:history="1">
        <w:r w:rsidR="000912B9" w:rsidRPr="00275CFC">
          <w:rPr>
            <w:rStyle w:val="Hyperlink"/>
            <w:noProof/>
          </w:rPr>
          <w:t xml:space="preserve">Appendix C </w:t>
        </w:r>
        <w:r w:rsidR="00A91E36">
          <w:rPr>
            <w:rStyle w:val="Hyperlink"/>
            <w:noProof/>
          </w:rPr>
          <w:t>–</w:t>
        </w:r>
        <w:r w:rsidR="000912B9" w:rsidRPr="00275CFC">
          <w:rPr>
            <w:rStyle w:val="Hyperlink"/>
            <w:noProof/>
          </w:rPr>
          <w:t xml:space="preserve"> Discrimination</w:t>
        </w:r>
        <w:r w:rsidR="000912B9">
          <w:rPr>
            <w:noProof/>
            <w:webHidden/>
          </w:rPr>
          <w:tab/>
        </w:r>
        <w:r w:rsidR="000912B9">
          <w:rPr>
            <w:noProof/>
            <w:webHidden/>
          </w:rPr>
          <w:fldChar w:fldCharType="begin"/>
        </w:r>
        <w:r w:rsidR="000912B9">
          <w:rPr>
            <w:noProof/>
            <w:webHidden/>
          </w:rPr>
          <w:instrText xml:space="preserve"> PAGEREF _Toc111018591 \h </w:instrText>
        </w:r>
        <w:r w:rsidR="000912B9">
          <w:rPr>
            <w:noProof/>
            <w:webHidden/>
          </w:rPr>
        </w:r>
        <w:r w:rsidR="000912B9">
          <w:rPr>
            <w:noProof/>
            <w:webHidden/>
          </w:rPr>
          <w:fldChar w:fldCharType="separate"/>
        </w:r>
        <w:r w:rsidR="000912B9">
          <w:rPr>
            <w:noProof/>
            <w:webHidden/>
          </w:rPr>
          <w:t>2</w:t>
        </w:r>
        <w:r w:rsidR="001457EC">
          <w:rPr>
            <w:noProof/>
            <w:webHidden/>
          </w:rPr>
          <w:t>8</w:t>
        </w:r>
        <w:r w:rsidR="000912B9">
          <w:rPr>
            <w:noProof/>
            <w:webHidden/>
          </w:rPr>
          <w:fldChar w:fldCharType="end"/>
        </w:r>
      </w:hyperlink>
    </w:p>
    <w:p w14:paraId="1F97C9F4" w14:textId="04FE0139" w:rsidR="000912B9" w:rsidRDefault="008D4BC2">
      <w:pPr>
        <w:pStyle w:val="TOC1"/>
        <w:rPr>
          <w:rFonts w:eastAsiaTheme="minorEastAsia"/>
          <w:b w:val="0"/>
          <w:noProof/>
          <w:color w:val="auto"/>
          <w:sz w:val="22"/>
          <w:szCs w:val="22"/>
          <w:lang w:eastAsia="en-GB"/>
        </w:rPr>
      </w:pPr>
      <w:hyperlink w:anchor="_Toc111018592" w:history="1">
        <w:r w:rsidR="000912B9" w:rsidRPr="00275CFC">
          <w:rPr>
            <w:rStyle w:val="Hyperlink"/>
            <w:noProof/>
          </w:rPr>
          <w:t>Appendix D – ‘Reasonable Adjustments’</w:t>
        </w:r>
        <w:r w:rsidR="000912B9">
          <w:rPr>
            <w:noProof/>
            <w:webHidden/>
          </w:rPr>
          <w:tab/>
        </w:r>
        <w:r w:rsidR="000912B9">
          <w:rPr>
            <w:noProof/>
            <w:webHidden/>
          </w:rPr>
          <w:fldChar w:fldCharType="begin"/>
        </w:r>
        <w:r w:rsidR="000912B9">
          <w:rPr>
            <w:noProof/>
            <w:webHidden/>
          </w:rPr>
          <w:instrText xml:space="preserve"> PAGEREF _Toc111018592 \h </w:instrText>
        </w:r>
        <w:r w:rsidR="000912B9">
          <w:rPr>
            <w:noProof/>
            <w:webHidden/>
          </w:rPr>
        </w:r>
        <w:r w:rsidR="000912B9">
          <w:rPr>
            <w:noProof/>
            <w:webHidden/>
          </w:rPr>
          <w:fldChar w:fldCharType="separate"/>
        </w:r>
        <w:r w:rsidR="000912B9">
          <w:rPr>
            <w:noProof/>
            <w:webHidden/>
          </w:rPr>
          <w:t>2</w:t>
        </w:r>
        <w:r w:rsidR="001457EC">
          <w:rPr>
            <w:noProof/>
            <w:webHidden/>
          </w:rPr>
          <w:t>9</w:t>
        </w:r>
        <w:r w:rsidR="000912B9">
          <w:rPr>
            <w:noProof/>
            <w:webHidden/>
          </w:rPr>
          <w:fldChar w:fldCharType="end"/>
        </w:r>
      </w:hyperlink>
    </w:p>
    <w:p w14:paraId="79AC109D" w14:textId="1D2B5841"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p>
    <w:p w14:paraId="186DC6F0" w14:textId="77777777" w:rsidR="00D03531" w:rsidRDefault="00D03531">
      <w:pPr>
        <w:spacing w:before="0" w:after="0"/>
        <w:ind w:left="0"/>
        <w:rPr>
          <w:rFonts w:asciiTheme="majorHAnsi" w:eastAsiaTheme="majorEastAsia" w:hAnsiTheme="majorHAnsi" w:cstheme="majorBidi"/>
          <w:b/>
          <w:color w:val="005EB8" w:themeColor="accent2"/>
          <w:sz w:val="32"/>
          <w:szCs w:val="26"/>
        </w:rPr>
      </w:pPr>
      <w:bookmarkStart w:id="3" w:name="_Toc84611043"/>
      <w:bookmarkStart w:id="4" w:name="_Toc89326544"/>
      <w:r>
        <w:br w:type="page"/>
      </w:r>
    </w:p>
    <w:p w14:paraId="59065CEE" w14:textId="58999ECB" w:rsidR="00F913CD" w:rsidRPr="0015255F" w:rsidRDefault="00F913CD" w:rsidP="00F913CD">
      <w:pPr>
        <w:pStyle w:val="Heading2"/>
      </w:pPr>
      <w:bookmarkStart w:id="5" w:name="_Toc111018530"/>
      <w:r w:rsidRPr="0015255F">
        <w:lastRenderedPageBreak/>
        <w:t>Introduction</w:t>
      </w:r>
      <w:bookmarkEnd w:id="3"/>
      <w:bookmarkEnd w:id="4"/>
      <w:bookmarkEnd w:id="5"/>
    </w:p>
    <w:p w14:paraId="64280714" w14:textId="2A60F414" w:rsidR="00F913CD" w:rsidRDefault="00EF5418" w:rsidP="00F3015F">
      <w:pPr>
        <w:pStyle w:val="Style1"/>
        <w:ind w:left="1134"/>
      </w:pPr>
      <w:r w:rsidRPr="00EF5418">
        <w:t xml:space="preserve">Recruiting the right person to a </w:t>
      </w:r>
      <w:r w:rsidR="0076455D">
        <w:t>role</w:t>
      </w:r>
      <w:r w:rsidRPr="00EF5418">
        <w:t xml:space="preserve"> is crucial in maintaining an efficient and effective workforce with the right skills to deliver a high-quality service. The roles and responsibilities for each stage of the recruitment process are defined within the body of this policy.  HR, Recruiting Managers and Occupational Health will work together to ensure the policy is complied with.  The aim of this policy is to ensure the systems in place are:</w:t>
      </w:r>
    </w:p>
    <w:p w14:paraId="2C2D996B" w14:textId="40B99CF2" w:rsidR="00EF5418" w:rsidRPr="00EF5418" w:rsidRDefault="00EF5418" w:rsidP="00522DA3">
      <w:pPr>
        <w:pStyle w:val="ListParagraph"/>
        <w:numPr>
          <w:ilvl w:val="0"/>
          <w:numId w:val="12"/>
        </w:numPr>
        <w:ind w:left="1418" w:hanging="284"/>
      </w:pPr>
      <w:r w:rsidRPr="00EF5418">
        <w:t xml:space="preserve">Efficient – cost effective in methods, </w:t>
      </w:r>
      <w:r w:rsidR="00A91E36" w:rsidRPr="00EF5418">
        <w:t>resources,</w:t>
      </w:r>
      <w:r w:rsidRPr="00EF5418">
        <w:t xml:space="preserve"> and time.</w:t>
      </w:r>
    </w:p>
    <w:p w14:paraId="289143CA" w14:textId="4D3BB754" w:rsidR="00EF5418" w:rsidRDefault="00EF5418" w:rsidP="00522DA3">
      <w:pPr>
        <w:pStyle w:val="ListParagraph"/>
        <w:numPr>
          <w:ilvl w:val="0"/>
          <w:numId w:val="12"/>
        </w:numPr>
        <w:ind w:left="1418" w:hanging="284"/>
      </w:pPr>
      <w:r>
        <w:t>Effective</w:t>
      </w:r>
      <w:r w:rsidR="006F23E2">
        <w:t xml:space="preserve"> – candidates with the appropriate skills</w:t>
      </w:r>
      <w:r w:rsidR="00F13D3E">
        <w:t xml:space="preserve">, </w:t>
      </w:r>
      <w:r w:rsidR="006F23E2">
        <w:t>qualifications</w:t>
      </w:r>
      <w:r w:rsidR="0076455D">
        <w:t xml:space="preserve"> and values</w:t>
      </w:r>
      <w:r w:rsidR="006F23E2">
        <w:t xml:space="preserve"> apply </w:t>
      </w:r>
      <w:r w:rsidR="0076455D">
        <w:t xml:space="preserve">to enable recruitment to </w:t>
      </w:r>
      <w:r w:rsidR="006F23E2">
        <w:t>the</w:t>
      </w:r>
      <w:r w:rsidR="0076455D">
        <w:t xml:space="preserve"> role</w:t>
      </w:r>
      <w:r w:rsidR="006F23E2">
        <w:t>.</w:t>
      </w:r>
    </w:p>
    <w:p w14:paraId="54F57FE9" w14:textId="5DD1EED3" w:rsidR="006F23E2" w:rsidRPr="006F23E2" w:rsidRDefault="006F23E2" w:rsidP="00522DA3">
      <w:pPr>
        <w:pStyle w:val="ListParagraph"/>
        <w:numPr>
          <w:ilvl w:val="0"/>
          <w:numId w:val="12"/>
        </w:numPr>
        <w:ind w:left="1418" w:hanging="284"/>
      </w:pPr>
      <w:r w:rsidRPr="00937AA0">
        <w:rPr>
          <w:rFonts w:ascii="Arial" w:hAnsi="Arial" w:cs="Arial"/>
        </w:rPr>
        <w:t>Fair and transparent</w:t>
      </w:r>
      <w:r>
        <w:rPr>
          <w:rFonts w:ascii="Arial" w:hAnsi="Arial" w:cs="Arial"/>
        </w:rPr>
        <w:t xml:space="preserve"> – decisions </w:t>
      </w:r>
      <w:r w:rsidRPr="00937AA0">
        <w:rPr>
          <w:rFonts w:ascii="Arial" w:hAnsi="Arial" w:cs="Arial"/>
        </w:rPr>
        <w:t>are made on merit and in line with procedures.</w:t>
      </w:r>
    </w:p>
    <w:p w14:paraId="59C3F469" w14:textId="06F4E31E" w:rsidR="006F23E2" w:rsidRPr="006F23E2" w:rsidRDefault="006F23E2" w:rsidP="00522DA3">
      <w:pPr>
        <w:pStyle w:val="ListParagraph"/>
        <w:numPr>
          <w:ilvl w:val="0"/>
          <w:numId w:val="12"/>
        </w:numPr>
        <w:ind w:left="1418" w:hanging="284"/>
      </w:pPr>
      <w:r w:rsidRPr="00937AA0">
        <w:rPr>
          <w:rFonts w:ascii="Arial" w:hAnsi="Arial" w:cs="Arial"/>
        </w:rPr>
        <w:t>Legal</w:t>
      </w:r>
      <w:r>
        <w:rPr>
          <w:rFonts w:ascii="Arial" w:hAnsi="Arial" w:cs="Arial"/>
        </w:rPr>
        <w:t xml:space="preserve"> – comply </w:t>
      </w:r>
      <w:r w:rsidRPr="00937AA0">
        <w:rPr>
          <w:rFonts w:ascii="Arial" w:hAnsi="Arial" w:cs="Arial"/>
        </w:rPr>
        <w:t>with internal policies, employment law and immigration rules</w:t>
      </w:r>
      <w:r>
        <w:rPr>
          <w:rFonts w:ascii="Arial" w:hAnsi="Arial" w:cs="Arial"/>
        </w:rPr>
        <w:t>.</w:t>
      </w:r>
    </w:p>
    <w:p w14:paraId="1FD22BC4" w14:textId="2C2F19B3" w:rsidR="006F23E2" w:rsidRPr="006F23E2" w:rsidRDefault="006F23E2" w:rsidP="00522DA3">
      <w:pPr>
        <w:pStyle w:val="ListParagraph"/>
        <w:numPr>
          <w:ilvl w:val="0"/>
          <w:numId w:val="12"/>
        </w:numPr>
        <w:ind w:left="1418" w:hanging="284"/>
      </w:pPr>
      <w:r>
        <w:t xml:space="preserve">Safe – appropriate </w:t>
      </w:r>
      <w:r w:rsidRPr="00937AA0">
        <w:rPr>
          <w:rFonts w:ascii="Arial" w:hAnsi="Arial" w:cs="Arial"/>
        </w:rPr>
        <w:t xml:space="preserve">checks are made to reduce the risk of appointing people who are unsuitable to work with children and vulnerable adults and to protect all patients and clients, the public, </w:t>
      </w:r>
      <w:r w:rsidR="00A91E36" w:rsidRPr="00937AA0">
        <w:rPr>
          <w:rFonts w:ascii="Arial" w:hAnsi="Arial" w:cs="Arial"/>
        </w:rPr>
        <w:t>staff,</w:t>
      </w:r>
      <w:r w:rsidRPr="00937AA0">
        <w:rPr>
          <w:rFonts w:ascii="Arial" w:hAnsi="Arial" w:cs="Arial"/>
        </w:rPr>
        <w:t xml:space="preserve"> and the</w:t>
      </w:r>
      <w:r w:rsidR="00D03531">
        <w:rPr>
          <w:rFonts w:ascii="Arial" w:hAnsi="Arial" w:cs="Arial"/>
        </w:rPr>
        <w:t xml:space="preserve"> Integrated Care Board (</w:t>
      </w:r>
      <w:r>
        <w:rPr>
          <w:rFonts w:ascii="Arial" w:hAnsi="Arial" w:cs="Arial"/>
        </w:rPr>
        <w:t>ICB</w:t>
      </w:r>
      <w:r w:rsidR="00D03531">
        <w:rPr>
          <w:rFonts w:ascii="Arial" w:hAnsi="Arial" w:cs="Arial"/>
        </w:rPr>
        <w:t>)</w:t>
      </w:r>
      <w:r w:rsidR="00A91E36">
        <w:rPr>
          <w:rFonts w:ascii="Arial" w:hAnsi="Arial" w:cs="Arial"/>
        </w:rPr>
        <w:t>.</w:t>
      </w:r>
    </w:p>
    <w:p w14:paraId="3F2697BA" w14:textId="2BC84496" w:rsidR="006F23E2" w:rsidRPr="006F23E2" w:rsidRDefault="006F23E2" w:rsidP="00522DA3">
      <w:pPr>
        <w:pStyle w:val="ListParagraph"/>
        <w:numPr>
          <w:ilvl w:val="0"/>
          <w:numId w:val="12"/>
        </w:numPr>
        <w:ind w:left="1418" w:hanging="284"/>
      </w:pPr>
      <w:r>
        <w:rPr>
          <w:rFonts w:ascii="Arial" w:hAnsi="Arial" w:cs="Arial"/>
        </w:rPr>
        <w:t>Compliant – comply with the 6 NHS Employment Check Standards:</w:t>
      </w:r>
    </w:p>
    <w:p w14:paraId="3CFC0602" w14:textId="7EA833BE" w:rsidR="006F23E2" w:rsidRDefault="006F23E2" w:rsidP="003401EE">
      <w:pPr>
        <w:pStyle w:val="ListParagraph"/>
        <w:numPr>
          <w:ilvl w:val="0"/>
          <w:numId w:val="32"/>
        </w:numPr>
      </w:pPr>
      <w:r>
        <w:t>Verification of Identity</w:t>
      </w:r>
    </w:p>
    <w:p w14:paraId="15D60C11" w14:textId="7EDA89E1" w:rsidR="006F23E2" w:rsidRDefault="006F23E2" w:rsidP="003401EE">
      <w:pPr>
        <w:pStyle w:val="ListParagraph"/>
        <w:numPr>
          <w:ilvl w:val="0"/>
          <w:numId w:val="32"/>
        </w:numPr>
      </w:pPr>
      <w:r>
        <w:t>Right to Work</w:t>
      </w:r>
    </w:p>
    <w:p w14:paraId="20E8748D" w14:textId="3421ED93" w:rsidR="006F23E2" w:rsidRDefault="006F23E2" w:rsidP="003401EE">
      <w:pPr>
        <w:pStyle w:val="ListParagraph"/>
        <w:numPr>
          <w:ilvl w:val="0"/>
          <w:numId w:val="32"/>
        </w:numPr>
      </w:pPr>
      <w:r>
        <w:t>Registration and Qualification</w:t>
      </w:r>
    </w:p>
    <w:p w14:paraId="14A3FA05" w14:textId="68E0A664" w:rsidR="006F23E2" w:rsidRDefault="006F23E2" w:rsidP="003401EE">
      <w:pPr>
        <w:pStyle w:val="ListParagraph"/>
        <w:numPr>
          <w:ilvl w:val="0"/>
          <w:numId w:val="32"/>
        </w:numPr>
      </w:pPr>
      <w:r>
        <w:t>Criminal Records Check/ D</w:t>
      </w:r>
      <w:r w:rsidR="00490E59">
        <w:t>isclosure and Barring Service</w:t>
      </w:r>
      <w:r w:rsidR="003401EE">
        <w:t xml:space="preserve"> </w:t>
      </w:r>
      <w:r w:rsidR="00490E59">
        <w:t>(D</w:t>
      </w:r>
      <w:r>
        <w:t>BS</w:t>
      </w:r>
      <w:r w:rsidR="00490E59">
        <w:t>)</w:t>
      </w:r>
    </w:p>
    <w:p w14:paraId="6F921CB4" w14:textId="1BA8A26D" w:rsidR="006F23E2" w:rsidRDefault="006F23E2" w:rsidP="003401EE">
      <w:pPr>
        <w:pStyle w:val="ListParagraph"/>
        <w:numPr>
          <w:ilvl w:val="0"/>
          <w:numId w:val="32"/>
        </w:numPr>
      </w:pPr>
      <w:r>
        <w:t>Employment history and reference checks</w:t>
      </w:r>
    </w:p>
    <w:p w14:paraId="2F6BFE6C" w14:textId="4DBC79F2" w:rsidR="006F23E2" w:rsidRDefault="006F23E2" w:rsidP="003401EE">
      <w:pPr>
        <w:pStyle w:val="ListParagraph"/>
        <w:numPr>
          <w:ilvl w:val="0"/>
          <w:numId w:val="32"/>
        </w:numPr>
      </w:pPr>
      <w:r>
        <w:t>Occupational Health Checks</w:t>
      </w:r>
    </w:p>
    <w:p w14:paraId="09E6330A" w14:textId="270067F6" w:rsidR="00ED2745" w:rsidRDefault="00ED2745" w:rsidP="00ED2745">
      <w:r>
        <w:t>Additionally, this policy covers the requirement for Directors to comply with the Fit and Proper Persons Checks.</w:t>
      </w:r>
    </w:p>
    <w:p w14:paraId="6EA46454" w14:textId="77777777" w:rsidR="00F913CD" w:rsidRPr="0015255F" w:rsidRDefault="00F913CD" w:rsidP="00F913CD">
      <w:pPr>
        <w:pStyle w:val="Heading2"/>
      </w:pPr>
      <w:bookmarkStart w:id="6" w:name="_Toc89326545"/>
      <w:bookmarkStart w:id="7" w:name="_Toc111018531"/>
      <w:r w:rsidRPr="0015255F">
        <w:t xml:space="preserve">Purpose / Policy </w:t>
      </w:r>
      <w:r w:rsidRPr="00F913CD">
        <w:t>Statement</w:t>
      </w:r>
      <w:bookmarkEnd w:id="6"/>
      <w:bookmarkEnd w:id="7"/>
    </w:p>
    <w:p w14:paraId="33A9D118" w14:textId="7698A6C5" w:rsidR="008E4397" w:rsidRDefault="006F23E2" w:rsidP="00F3015F">
      <w:pPr>
        <w:pStyle w:val="Style1"/>
        <w:ind w:left="1134"/>
        <w:rPr>
          <w:color w:val="auto"/>
        </w:rPr>
      </w:pPr>
      <w:r w:rsidRPr="00F13D3E">
        <w:rPr>
          <w:color w:val="auto"/>
        </w:rPr>
        <w:t>This document outlines the Recruitment and Selection Policy for the ICB. The aim of the ICB is to achieve best practi</w:t>
      </w:r>
      <w:r w:rsidR="00697BBA" w:rsidRPr="00F13D3E">
        <w:rPr>
          <w:color w:val="auto"/>
        </w:rPr>
        <w:t>c</w:t>
      </w:r>
      <w:r w:rsidRPr="00F13D3E">
        <w:rPr>
          <w:color w:val="auto"/>
        </w:rPr>
        <w:t xml:space="preserve">e within </w:t>
      </w:r>
      <w:r w:rsidR="00490E59" w:rsidRPr="00F13D3E">
        <w:rPr>
          <w:color w:val="auto"/>
        </w:rPr>
        <w:t xml:space="preserve">the recruitment and selection process which will eliminate unlawful discrimination, promote equality of </w:t>
      </w:r>
      <w:r w:rsidR="00A91E36" w:rsidRPr="00F13D3E">
        <w:rPr>
          <w:color w:val="auto"/>
        </w:rPr>
        <w:t>opportunity,</w:t>
      </w:r>
      <w:r w:rsidR="00490E59" w:rsidRPr="00F13D3E">
        <w:rPr>
          <w:color w:val="auto"/>
        </w:rPr>
        <w:t xml:space="preserve"> and provide for good relations between people of diverse groups, </w:t>
      </w:r>
      <w:proofErr w:type="gramStart"/>
      <w:r w:rsidR="00490E59" w:rsidRPr="00F13D3E">
        <w:rPr>
          <w:color w:val="auto"/>
        </w:rPr>
        <w:t xml:space="preserve">in particular </w:t>
      </w:r>
      <w:r w:rsidR="00014859" w:rsidRPr="00F13D3E">
        <w:rPr>
          <w:color w:val="auto"/>
        </w:rPr>
        <w:t>in</w:t>
      </w:r>
      <w:proofErr w:type="gramEnd"/>
      <w:r w:rsidR="00014859" w:rsidRPr="00F13D3E">
        <w:rPr>
          <w:color w:val="auto"/>
        </w:rPr>
        <w:t xml:space="preserve"> </w:t>
      </w:r>
      <w:r w:rsidR="00490E59" w:rsidRPr="00F13D3E">
        <w:rPr>
          <w:color w:val="auto"/>
        </w:rPr>
        <w:t>relation to the Equality Act of 2010</w:t>
      </w:r>
      <w:r w:rsidR="00F13D3E">
        <w:rPr>
          <w:color w:val="auto"/>
        </w:rPr>
        <w:t>.</w:t>
      </w:r>
      <w:r w:rsidR="00490E59" w:rsidRPr="00F13D3E">
        <w:rPr>
          <w:color w:val="auto"/>
        </w:rPr>
        <w:t xml:space="preserve"> </w:t>
      </w:r>
      <w:r w:rsidR="0057212B">
        <w:rPr>
          <w:color w:val="auto"/>
        </w:rPr>
        <w:t xml:space="preserve">  Reference can also be made to the </w:t>
      </w:r>
      <w:hyperlink r:id="rId11" w:history="1">
        <w:r w:rsidR="0057212B" w:rsidRPr="00C66324">
          <w:rPr>
            <w:rStyle w:val="Hyperlink"/>
          </w:rPr>
          <w:t>Equality in Employment Policy</w:t>
        </w:r>
      </w:hyperlink>
      <w:r w:rsidR="0057212B">
        <w:rPr>
          <w:color w:val="auto"/>
        </w:rPr>
        <w:t>.</w:t>
      </w:r>
    </w:p>
    <w:p w14:paraId="6FF47E81" w14:textId="6EECDBAB" w:rsidR="00395114" w:rsidRPr="00F13D3E" w:rsidRDefault="00395114" w:rsidP="00395114">
      <w:pPr>
        <w:pStyle w:val="Style1"/>
        <w:ind w:left="1134"/>
        <w:rPr>
          <w:color w:val="auto"/>
        </w:rPr>
      </w:pPr>
      <w:r w:rsidRPr="00395114">
        <w:rPr>
          <w:color w:val="auto"/>
        </w:rPr>
        <w:t>This policy sets out the steps in place to ensure the recruitment process is compliant with the 6 NHS Employment Check Standards.  The policy satisfies the requirements of safer recruitment and the NIA standards.</w:t>
      </w:r>
    </w:p>
    <w:p w14:paraId="41814B99" w14:textId="7C9630D1" w:rsidR="00800305" w:rsidRDefault="00800305" w:rsidP="008E4397">
      <w:pPr>
        <w:pStyle w:val="Heading2"/>
      </w:pPr>
      <w:bookmarkStart w:id="8" w:name="_Toc111018532"/>
      <w:bookmarkStart w:id="9" w:name="_Toc89326546"/>
      <w:r>
        <w:lastRenderedPageBreak/>
        <w:t>Scope</w:t>
      </w:r>
      <w:bookmarkEnd w:id="8"/>
    </w:p>
    <w:p w14:paraId="2D0D1F20" w14:textId="0FB431B9" w:rsidR="00490E59" w:rsidRDefault="00490E59" w:rsidP="00490E59">
      <w:r>
        <w:t xml:space="preserve">This policy applies to all staff directly employed by the </w:t>
      </w:r>
      <w:r w:rsidR="007422A6">
        <w:t>ICB</w:t>
      </w:r>
      <w:r>
        <w:t xml:space="preserve"> or falling under its remit as an employer, </w:t>
      </w:r>
      <w:r w:rsidR="00014859">
        <w:t xml:space="preserve">responsible for </w:t>
      </w:r>
      <w:r>
        <w:t>undertaking the recruitment and selection of staff.</w:t>
      </w:r>
    </w:p>
    <w:p w14:paraId="33D9D5BD" w14:textId="31489343" w:rsidR="00F913CD" w:rsidRDefault="00F913CD" w:rsidP="008E4397">
      <w:pPr>
        <w:pStyle w:val="Heading2"/>
      </w:pPr>
      <w:bookmarkStart w:id="10" w:name="_Toc111018533"/>
      <w:r w:rsidRPr="0015255F">
        <w:t>Definitions</w:t>
      </w:r>
      <w:bookmarkEnd w:id="9"/>
      <w:bookmarkEnd w:id="10"/>
    </w:p>
    <w:p w14:paraId="484651B3" w14:textId="67FB1869" w:rsidR="00654143" w:rsidRPr="00654143" w:rsidRDefault="00654143" w:rsidP="00654143">
      <w:r w:rsidRPr="00F35F45">
        <w:t>Refer to policy for full definitions.</w:t>
      </w:r>
    </w:p>
    <w:p w14:paraId="0E72F2F5" w14:textId="77777777" w:rsidR="00F913CD" w:rsidRPr="0015255F" w:rsidRDefault="00F913CD" w:rsidP="00225AB9">
      <w:pPr>
        <w:pStyle w:val="Heading2"/>
      </w:pPr>
      <w:bookmarkStart w:id="11" w:name="_Toc89326547"/>
      <w:bookmarkStart w:id="12" w:name="_Toc111018534"/>
      <w:r w:rsidRPr="0015255F">
        <w:t>Roles and Responsibilities</w:t>
      </w:r>
      <w:bookmarkStart w:id="13" w:name="_Toc84611047"/>
      <w:bookmarkEnd w:id="11"/>
      <w:bookmarkEnd w:id="12"/>
    </w:p>
    <w:p w14:paraId="01A41CC2" w14:textId="77777777" w:rsidR="00F913CD" w:rsidRPr="0015255F" w:rsidRDefault="00F913CD" w:rsidP="0029711A">
      <w:pPr>
        <w:pStyle w:val="Heading3"/>
        <w:ind w:left="1134"/>
      </w:pPr>
      <w:bookmarkStart w:id="14" w:name="_Toc84611048"/>
      <w:bookmarkStart w:id="15" w:name="_Toc111018535"/>
      <w:bookmarkEnd w:id="13"/>
      <w:r w:rsidRPr="0015255F">
        <w:t>Integrated Care Board</w:t>
      </w:r>
      <w:bookmarkEnd w:id="14"/>
      <w:bookmarkEnd w:id="15"/>
    </w:p>
    <w:p w14:paraId="0FEFFE52" w14:textId="5942DD5C" w:rsidR="00F913CD" w:rsidRPr="00010B8B" w:rsidRDefault="0076504A" w:rsidP="00EB44FF">
      <w:pPr>
        <w:pStyle w:val="Style2"/>
        <w:rPr>
          <w:color w:val="auto"/>
        </w:rPr>
      </w:pPr>
      <w:r w:rsidRPr="00010B8B">
        <w:rPr>
          <w:color w:val="auto"/>
        </w:rPr>
        <w:t xml:space="preserve">The ICB is accountable and responsible for ensuring that the ICB has effective processes for the management of </w:t>
      </w:r>
      <w:r w:rsidR="00671EF1" w:rsidRPr="00010B8B">
        <w:rPr>
          <w:color w:val="auto"/>
        </w:rPr>
        <w:t>recruitment and selection</w:t>
      </w:r>
      <w:r w:rsidRPr="00010B8B">
        <w:rPr>
          <w:color w:val="auto"/>
        </w:rPr>
        <w:t xml:space="preserve"> in accordance with relevant legislation and best practice guidance.</w:t>
      </w:r>
    </w:p>
    <w:p w14:paraId="2032CA85" w14:textId="26E4709A" w:rsidR="00F913CD" w:rsidRPr="0015255F" w:rsidRDefault="00F913CD" w:rsidP="0029711A">
      <w:pPr>
        <w:pStyle w:val="Heading3"/>
        <w:ind w:left="1134"/>
      </w:pPr>
      <w:bookmarkStart w:id="16" w:name="_Toc111018536"/>
      <w:r w:rsidRPr="0015255F">
        <w:t>Chief Executive</w:t>
      </w:r>
      <w:bookmarkEnd w:id="16"/>
    </w:p>
    <w:p w14:paraId="5CAAA1DE" w14:textId="24C09279" w:rsidR="0076504A" w:rsidRPr="00010B8B" w:rsidRDefault="0076504A" w:rsidP="0076504A">
      <w:pPr>
        <w:pStyle w:val="Style2"/>
        <w:rPr>
          <w:color w:val="auto"/>
        </w:rPr>
      </w:pPr>
      <w:r w:rsidRPr="00010B8B">
        <w:rPr>
          <w:color w:val="auto"/>
        </w:rPr>
        <w:t xml:space="preserve">The Chief Executive is accountable for the policy and procedure being in place to ensure fair and equitable approach </w:t>
      </w:r>
      <w:r w:rsidR="00671EF1" w:rsidRPr="00010B8B">
        <w:rPr>
          <w:color w:val="auto"/>
        </w:rPr>
        <w:t>to rec</w:t>
      </w:r>
      <w:r w:rsidR="00010B8B" w:rsidRPr="00010B8B">
        <w:rPr>
          <w:color w:val="auto"/>
        </w:rPr>
        <w:t>r</w:t>
      </w:r>
      <w:r w:rsidR="00671EF1" w:rsidRPr="00010B8B">
        <w:rPr>
          <w:color w:val="auto"/>
        </w:rPr>
        <w:t>uitment and selection</w:t>
      </w:r>
      <w:r w:rsidR="00010B8B" w:rsidRPr="00010B8B">
        <w:rPr>
          <w:color w:val="auto"/>
        </w:rPr>
        <w:t>.</w:t>
      </w:r>
    </w:p>
    <w:p w14:paraId="4E5B0CF9" w14:textId="30489F40" w:rsidR="00F913CD" w:rsidRPr="0015255F" w:rsidRDefault="00F913CD" w:rsidP="0029711A">
      <w:pPr>
        <w:pStyle w:val="Heading3"/>
        <w:ind w:left="1134"/>
      </w:pPr>
      <w:bookmarkStart w:id="17" w:name="_Toc84611052"/>
      <w:bookmarkStart w:id="18" w:name="_Toc111018537"/>
      <w:r w:rsidRPr="0015255F">
        <w:t>Policy Authors</w:t>
      </w:r>
      <w:bookmarkEnd w:id="17"/>
      <w:bookmarkEnd w:id="18"/>
    </w:p>
    <w:p w14:paraId="32416DA3" w14:textId="2DD1F627" w:rsidR="0076504A" w:rsidRPr="00010B8B" w:rsidRDefault="0076504A" w:rsidP="0076504A">
      <w:pPr>
        <w:pStyle w:val="Style2"/>
        <w:rPr>
          <w:color w:val="auto"/>
        </w:rPr>
      </w:pPr>
      <w:r w:rsidRPr="00010B8B">
        <w:rPr>
          <w:color w:val="auto"/>
        </w:rPr>
        <w:t xml:space="preserve">Policy authors are responsible for ensuring that this document is updated when any changes are made to the </w:t>
      </w:r>
      <w:r w:rsidR="00014859" w:rsidRPr="00010B8B">
        <w:rPr>
          <w:color w:val="auto"/>
        </w:rPr>
        <w:t>NHS Employment Check Standards and/or recruitment legislation</w:t>
      </w:r>
      <w:r w:rsidRPr="00010B8B">
        <w:rPr>
          <w:color w:val="auto"/>
        </w:rPr>
        <w:t>.</w:t>
      </w:r>
    </w:p>
    <w:p w14:paraId="11484268" w14:textId="37CC1C58" w:rsidR="00F913CD" w:rsidRPr="0015255F" w:rsidRDefault="00010B8B" w:rsidP="0029711A">
      <w:pPr>
        <w:pStyle w:val="Heading3"/>
        <w:ind w:left="1134"/>
      </w:pPr>
      <w:bookmarkStart w:id="19" w:name="_Toc84611054"/>
      <w:bookmarkStart w:id="20" w:name="_Toc111018538"/>
      <w:r>
        <w:t xml:space="preserve">Executive </w:t>
      </w:r>
      <w:r w:rsidR="0096293A">
        <w:t>Chief People Officer</w:t>
      </w:r>
      <w:bookmarkEnd w:id="19"/>
      <w:bookmarkEnd w:id="20"/>
    </w:p>
    <w:p w14:paraId="38815C03" w14:textId="4053F277" w:rsidR="0096293A" w:rsidRPr="00010B8B" w:rsidRDefault="0096293A" w:rsidP="0096293A">
      <w:pPr>
        <w:pStyle w:val="Style2"/>
        <w:rPr>
          <w:color w:val="auto"/>
        </w:rPr>
      </w:pPr>
      <w:r w:rsidRPr="00010B8B">
        <w:rPr>
          <w:color w:val="auto"/>
        </w:rPr>
        <w:t xml:space="preserve">The </w:t>
      </w:r>
      <w:r w:rsidR="00010B8B">
        <w:rPr>
          <w:color w:val="auto"/>
        </w:rPr>
        <w:t xml:space="preserve">Executive </w:t>
      </w:r>
      <w:r w:rsidRPr="00010B8B">
        <w:rPr>
          <w:color w:val="auto"/>
        </w:rPr>
        <w:t>Chief People Officer oversees the implementation of this policy and is responsible for ensuring that managers take action to meet the organisation’s obligations to ensure equity and consistency.</w:t>
      </w:r>
    </w:p>
    <w:p w14:paraId="5019279B" w14:textId="6ADD0D15" w:rsidR="00F913CD" w:rsidRPr="0015255F" w:rsidRDefault="00F913CD" w:rsidP="0029711A">
      <w:pPr>
        <w:pStyle w:val="Heading3"/>
        <w:ind w:left="1134"/>
      </w:pPr>
      <w:bookmarkStart w:id="21" w:name="_Toc111018539"/>
      <w:r w:rsidRPr="0015255F">
        <w:t>Line Managers</w:t>
      </w:r>
      <w:bookmarkEnd w:id="21"/>
    </w:p>
    <w:p w14:paraId="37C90C72" w14:textId="630A0968" w:rsidR="00883F12" w:rsidRPr="00010B8B" w:rsidRDefault="00883F12" w:rsidP="00710E14">
      <w:pPr>
        <w:pStyle w:val="Style2"/>
        <w:contextualSpacing w:val="0"/>
        <w:rPr>
          <w:color w:val="auto"/>
        </w:rPr>
      </w:pPr>
      <w:r w:rsidRPr="00010B8B">
        <w:rPr>
          <w:color w:val="auto"/>
        </w:rPr>
        <w:t>On receipt of a resignation from a member of staff the manager should review the role and whether a replacement is required. The</w:t>
      </w:r>
      <w:r w:rsidR="000C2654">
        <w:rPr>
          <w:color w:val="auto"/>
        </w:rPr>
        <w:t xml:space="preserve"> Recruiting M</w:t>
      </w:r>
      <w:r w:rsidRPr="00010B8B">
        <w:rPr>
          <w:color w:val="auto"/>
        </w:rPr>
        <w:t>anager should consider whether any changes need to be made to the role, working hours or job description and whether there is sufficient funding available before proceeding with the recruitment process</w:t>
      </w:r>
      <w:r w:rsidR="00010B8B">
        <w:rPr>
          <w:color w:val="auto"/>
        </w:rPr>
        <w:t>.</w:t>
      </w:r>
    </w:p>
    <w:p w14:paraId="61656772" w14:textId="01704F19" w:rsidR="0012157F" w:rsidRPr="003401EE" w:rsidRDefault="0012157F" w:rsidP="00710E14">
      <w:pPr>
        <w:pStyle w:val="Style2"/>
        <w:contextualSpacing w:val="0"/>
        <w:rPr>
          <w:color w:val="auto"/>
        </w:rPr>
      </w:pPr>
      <w:r w:rsidRPr="003401EE">
        <w:rPr>
          <w:color w:val="auto"/>
        </w:rPr>
        <w:t xml:space="preserve">Where changes are required for the role (or the role is new to the ICB), Recruiting Managers are responsible for ensuring that the job description </w:t>
      </w:r>
      <w:r w:rsidRPr="003401EE">
        <w:rPr>
          <w:color w:val="auto"/>
        </w:rPr>
        <w:lastRenderedPageBreak/>
        <w:t>and person specification are evaluated for the purpose of Agenda for Change pay banding under the NHS Job Evaluation Scheme.</w:t>
      </w:r>
    </w:p>
    <w:p w14:paraId="2DA501B2" w14:textId="3FD4CA65" w:rsidR="0096293A" w:rsidRPr="00010B8B" w:rsidRDefault="000C2654" w:rsidP="00710E14">
      <w:pPr>
        <w:pStyle w:val="Style2"/>
        <w:contextualSpacing w:val="0"/>
        <w:rPr>
          <w:color w:val="auto"/>
        </w:rPr>
      </w:pPr>
      <w:r>
        <w:rPr>
          <w:color w:val="auto"/>
        </w:rPr>
        <w:t xml:space="preserve">Recruiting </w:t>
      </w:r>
      <w:r w:rsidR="00671EF1" w:rsidRPr="00010B8B">
        <w:rPr>
          <w:color w:val="auto"/>
        </w:rPr>
        <w:t>Managers are responsible for</w:t>
      </w:r>
      <w:r w:rsidR="00883F12" w:rsidRPr="00010B8B">
        <w:rPr>
          <w:color w:val="auto"/>
        </w:rPr>
        <w:t xml:space="preserve"> </w:t>
      </w:r>
      <w:r w:rsidR="00671EF1" w:rsidRPr="00010B8B">
        <w:rPr>
          <w:color w:val="auto"/>
        </w:rPr>
        <w:t xml:space="preserve">writing adverts which both explain and promote the role and organisation </w:t>
      </w:r>
      <w:proofErr w:type="gramStart"/>
      <w:r w:rsidR="00883F12" w:rsidRPr="00010B8B">
        <w:rPr>
          <w:color w:val="auto"/>
        </w:rPr>
        <w:t xml:space="preserve">in order </w:t>
      </w:r>
      <w:r w:rsidR="00671EF1" w:rsidRPr="00010B8B">
        <w:rPr>
          <w:color w:val="auto"/>
        </w:rPr>
        <w:t>to</w:t>
      </w:r>
      <w:proofErr w:type="gramEnd"/>
      <w:r w:rsidR="00671EF1" w:rsidRPr="00010B8B">
        <w:rPr>
          <w:color w:val="auto"/>
        </w:rPr>
        <w:t xml:space="preserve"> maximise the number of potential candidates</w:t>
      </w:r>
      <w:r w:rsidR="00010B8B" w:rsidRPr="00010B8B">
        <w:rPr>
          <w:color w:val="auto"/>
        </w:rPr>
        <w:t>.</w:t>
      </w:r>
    </w:p>
    <w:p w14:paraId="7011376D" w14:textId="1C9FDDBE" w:rsidR="00F913CD" w:rsidRDefault="000C2654" w:rsidP="00710E14">
      <w:pPr>
        <w:pStyle w:val="Style2"/>
        <w:contextualSpacing w:val="0"/>
      </w:pPr>
      <w:r>
        <w:t xml:space="preserve">Recruiting </w:t>
      </w:r>
      <w:r w:rsidR="00671EF1">
        <w:t>Manage</w:t>
      </w:r>
      <w:r w:rsidR="00883F12">
        <w:t>r</w:t>
      </w:r>
      <w:r w:rsidR="00671EF1">
        <w:t>s are responsible for undertaking short listing and interviewing in line with processes and ensur</w:t>
      </w:r>
      <w:r w:rsidR="00883F12">
        <w:t xml:space="preserve">ing </w:t>
      </w:r>
      <w:r w:rsidR="00671EF1">
        <w:t>all relevant paperwork is completed in a timely manner</w:t>
      </w:r>
      <w:r w:rsidR="00F913CD" w:rsidRPr="0015255F">
        <w:t>.</w:t>
      </w:r>
      <w:bookmarkStart w:id="22" w:name="_Toc84611055"/>
    </w:p>
    <w:p w14:paraId="15DC69B2" w14:textId="1AAD02B7" w:rsidR="006E1B71" w:rsidRDefault="006E1B71" w:rsidP="000C2654">
      <w:pPr>
        <w:pStyle w:val="Style2"/>
        <w:contextualSpacing w:val="0"/>
        <w:rPr>
          <w:color w:val="auto"/>
        </w:rPr>
      </w:pPr>
      <w:r w:rsidRPr="00010B8B">
        <w:rPr>
          <w:color w:val="auto"/>
        </w:rPr>
        <w:t xml:space="preserve">The </w:t>
      </w:r>
      <w:r w:rsidR="000C2654">
        <w:rPr>
          <w:color w:val="auto"/>
        </w:rPr>
        <w:t xml:space="preserve">Recruiting </w:t>
      </w:r>
      <w:r w:rsidRPr="00010B8B">
        <w:rPr>
          <w:color w:val="auto"/>
        </w:rPr>
        <w:t xml:space="preserve">Manager’s New Starter Checklist will be sent by </w:t>
      </w:r>
      <w:r w:rsidR="00C0449F" w:rsidRPr="00010B8B">
        <w:rPr>
          <w:color w:val="auto"/>
        </w:rPr>
        <w:t>HR Transactional team</w:t>
      </w:r>
      <w:r w:rsidRPr="00010B8B">
        <w:rPr>
          <w:color w:val="auto"/>
        </w:rPr>
        <w:t xml:space="preserve">, prior to the successful candidate starting with the </w:t>
      </w:r>
      <w:r w:rsidR="00C0449F" w:rsidRPr="00010B8B">
        <w:rPr>
          <w:color w:val="auto"/>
        </w:rPr>
        <w:t>ICB</w:t>
      </w:r>
      <w:r w:rsidRPr="00010B8B">
        <w:rPr>
          <w:color w:val="auto"/>
        </w:rPr>
        <w:t xml:space="preserve">.  It is </w:t>
      </w:r>
      <w:r w:rsidR="00010B8B" w:rsidRPr="00010B8B">
        <w:rPr>
          <w:color w:val="auto"/>
        </w:rPr>
        <w:t>t</w:t>
      </w:r>
      <w:r w:rsidRPr="00010B8B">
        <w:rPr>
          <w:color w:val="auto"/>
        </w:rPr>
        <w:t xml:space="preserve">he </w:t>
      </w:r>
      <w:r w:rsidR="000C2654">
        <w:rPr>
          <w:color w:val="auto"/>
        </w:rPr>
        <w:t xml:space="preserve">recruiting </w:t>
      </w:r>
      <w:r w:rsidRPr="00010B8B">
        <w:rPr>
          <w:color w:val="auto"/>
        </w:rPr>
        <w:t>manager’s responsibility to ensure that all the necessary arrangements</w:t>
      </w:r>
      <w:r w:rsidR="00E91913" w:rsidRPr="00010B8B">
        <w:rPr>
          <w:color w:val="auto"/>
        </w:rPr>
        <w:t xml:space="preserve"> and equipment </w:t>
      </w:r>
      <w:r w:rsidRPr="00010B8B">
        <w:rPr>
          <w:color w:val="auto"/>
        </w:rPr>
        <w:t xml:space="preserve">are in place for the successful induction of the new member of staff.   Further information is available within the HR portal of the </w:t>
      </w:r>
      <w:r w:rsidR="00C0449F" w:rsidRPr="00010B8B">
        <w:rPr>
          <w:color w:val="auto"/>
        </w:rPr>
        <w:t>ICB</w:t>
      </w:r>
      <w:r w:rsidRPr="00010B8B">
        <w:rPr>
          <w:color w:val="auto"/>
        </w:rPr>
        <w:t>’s intranet</w:t>
      </w:r>
      <w:r w:rsidR="00795CA6">
        <w:rPr>
          <w:color w:val="auto"/>
        </w:rPr>
        <w:t>:</w:t>
      </w:r>
      <w:r w:rsidR="00D03531">
        <w:rPr>
          <w:color w:val="auto"/>
        </w:rPr>
        <w:t xml:space="preserve"> </w:t>
      </w:r>
      <w:hyperlink r:id="rId12" w:history="1">
        <w:r w:rsidR="00D03531" w:rsidRPr="00D03531">
          <w:rPr>
            <w:rStyle w:val="Hyperlink"/>
          </w:rPr>
          <w:t>HR forms</w:t>
        </w:r>
      </w:hyperlink>
      <w:r w:rsidR="00795CA6">
        <w:rPr>
          <w:rStyle w:val="Hyperlink"/>
        </w:rPr>
        <w:t>.</w:t>
      </w:r>
    </w:p>
    <w:p w14:paraId="55B2C671" w14:textId="0E0A8DDF" w:rsidR="000C2654" w:rsidRPr="00010B8B" w:rsidRDefault="000C2654" w:rsidP="000C2654">
      <w:pPr>
        <w:pStyle w:val="Style2"/>
        <w:contextualSpacing w:val="0"/>
        <w:rPr>
          <w:color w:val="auto"/>
        </w:rPr>
      </w:pPr>
      <w:r>
        <w:rPr>
          <w:color w:val="auto"/>
        </w:rPr>
        <w:t xml:space="preserve">Recruiting Managers should refer to the </w:t>
      </w:r>
      <w:hyperlink r:id="rId13" w:history="1">
        <w:r w:rsidRPr="00C66324">
          <w:rPr>
            <w:rStyle w:val="Hyperlink"/>
          </w:rPr>
          <w:t>Close Personal Relationships Policy</w:t>
        </w:r>
      </w:hyperlink>
      <w:r>
        <w:rPr>
          <w:color w:val="auto"/>
        </w:rPr>
        <w:t xml:space="preserve"> and make declarations as appropriate</w:t>
      </w:r>
      <w:r w:rsidR="00452E92">
        <w:rPr>
          <w:color w:val="auto"/>
        </w:rPr>
        <w:t xml:space="preserve"> including removing </w:t>
      </w:r>
      <w:r w:rsidR="0095096B">
        <w:rPr>
          <w:color w:val="auto"/>
        </w:rPr>
        <w:t>them</w:t>
      </w:r>
      <w:r w:rsidR="00452E92">
        <w:rPr>
          <w:color w:val="auto"/>
        </w:rPr>
        <w:t>self from process when applicable</w:t>
      </w:r>
      <w:r>
        <w:rPr>
          <w:color w:val="auto"/>
        </w:rPr>
        <w:t>.</w:t>
      </w:r>
    </w:p>
    <w:p w14:paraId="5F8853CC" w14:textId="77777777" w:rsidR="00F913CD" w:rsidRPr="0015255F" w:rsidRDefault="00F913CD" w:rsidP="0029711A">
      <w:pPr>
        <w:pStyle w:val="Heading3"/>
        <w:ind w:left="1134"/>
      </w:pPr>
      <w:bookmarkStart w:id="23" w:name="_Toc111018540"/>
      <w:r w:rsidRPr="0015255F">
        <w:t>All Staff</w:t>
      </w:r>
      <w:bookmarkEnd w:id="22"/>
      <w:bookmarkEnd w:id="23"/>
    </w:p>
    <w:p w14:paraId="1B006AFF" w14:textId="265907C6" w:rsidR="00E91913" w:rsidRDefault="00E91913" w:rsidP="003401EE">
      <w:pPr>
        <w:pStyle w:val="Style2"/>
        <w:contextualSpacing w:val="0"/>
      </w:pPr>
      <w:r>
        <w:t>Staff involved in the recruitment and selection process should ensure processes are followed and paperwork is completed in a timely manner</w:t>
      </w:r>
      <w:r w:rsidR="00452E92">
        <w:t>.</w:t>
      </w:r>
    </w:p>
    <w:p w14:paraId="0C03950D" w14:textId="3A0BEF5B" w:rsidR="00250FB0" w:rsidRDefault="00E91913" w:rsidP="003401EE">
      <w:pPr>
        <w:pStyle w:val="Style2"/>
        <w:contextualSpacing w:val="0"/>
      </w:pPr>
      <w:r>
        <w:t xml:space="preserve">Staff involved in the interview process should ensure that they understand the role being recruited to so that can fully engage in the interview and </w:t>
      </w:r>
      <w:r w:rsidR="00ED2745">
        <w:t>decision-making</w:t>
      </w:r>
      <w:r>
        <w:t xml:space="preserve"> process</w:t>
      </w:r>
      <w:r w:rsidR="00250FB0">
        <w:t>.</w:t>
      </w:r>
      <w:bookmarkStart w:id="24" w:name="_Toc84611056"/>
      <w:bookmarkStart w:id="25" w:name="_Toc89326548"/>
    </w:p>
    <w:p w14:paraId="0079C255" w14:textId="77777777" w:rsidR="00F913CD" w:rsidRPr="0015255F" w:rsidRDefault="00F913CD" w:rsidP="00250FB0">
      <w:pPr>
        <w:pStyle w:val="Heading2"/>
      </w:pPr>
      <w:bookmarkStart w:id="26" w:name="_Toc111018541"/>
      <w:r w:rsidRPr="0015255F">
        <w:t>Policy Detail</w:t>
      </w:r>
      <w:bookmarkEnd w:id="24"/>
      <w:bookmarkEnd w:id="25"/>
      <w:bookmarkEnd w:id="26"/>
    </w:p>
    <w:p w14:paraId="5A20E99B" w14:textId="4E462144" w:rsidR="00F913CD" w:rsidRPr="0015255F" w:rsidRDefault="00FC2756" w:rsidP="0029711A">
      <w:pPr>
        <w:pStyle w:val="Heading3"/>
        <w:ind w:left="1134"/>
      </w:pPr>
      <w:bookmarkStart w:id="27" w:name="_Toc111018542"/>
      <w:r>
        <w:t>Principles</w:t>
      </w:r>
      <w:bookmarkEnd w:id="27"/>
    </w:p>
    <w:p w14:paraId="3BAEB807" w14:textId="7AF29AE8" w:rsidR="00F913CD" w:rsidRDefault="00081AD9" w:rsidP="00145CD5">
      <w:pPr>
        <w:pStyle w:val="Style2"/>
        <w:contextualSpacing w:val="0"/>
      </w:pPr>
      <w:r w:rsidRPr="00C070CC">
        <w:rPr>
          <w:rFonts w:ascii="Arial" w:hAnsi="Arial" w:cs="Arial"/>
        </w:rPr>
        <w:t xml:space="preserve">Recruitment services are provided </w:t>
      </w:r>
      <w:r w:rsidRPr="00010B8B">
        <w:rPr>
          <w:rFonts w:ascii="Arial" w:hAnsi="Arial" w:cs="Arial"/>
          <w:color w:val="auto"/>
        </w:rPr>
        <w:t xml:space="preserve">by </w:t>
      </w:r>
      <w:r w:rsidR="00E91913" w:rsidRPr="00010B8B">
        <w:rPr>
          <w:rFonts w:ascii="Arial" w:hAnsi="Arial" w:cs="Arial"/>
          <w:color w:val="auto"/>
        </w:rPr>
        <w:t xml:space="preserve">the </w:t>
      </w:r>
      <w:r w:rsidRPr="00010B8B">
        <w:rPr>
          <w:rFonts w:ascii="Arial" w:hAnsi="Arial" w:cs="Arial"/>
          <w:color w:val="auto"/>
        </w:rPr>
        <w:t xml:space="preserve">HR </w:t>
      </w:r>
      <w:r>
        <w:rPr>
          <w:rFonts w:ascii="Arial" w:hAnsi="Arial" w:cs="Arial"/>
        </w:rPr>
        <w:t>Transactional team</w:t>
      </w:r>
      <w:r w:rsidRPr="00C070CC">
        <w:rPr>
          <w:rFonts w:ascii="Arial" w:hAnsi="Arial" w:cs="Arial"/>
        </w:rPr>
        <w:t xml:space="preserve">, their contact details and operational guidelines are </w:t>
      </w:r>
      <w:r w:rsidR="00E91913">
        <w:rPr>
          <w:rFonts w:ascii="Arial" w:hAnsi="Arial" w:cs="Arial"/>
        </w:rPr>
        <w:t>available on the intranet</w:t>
      </w:r>
      <w:r w:rsidR="00795CA6">
        <w:rPr>
          <w:rFonts w:ascii="Arial" w:hAnsi="Arial" w:cs="Arial"/>
        </w:rPr>
        <w:t xml:space="preserve">: </w:t>
      </w:r>
      <w:hyperlink r:id="rId14" w:history="1">
        <w:r w:rsidR="00D03531" w:rsidRPr="00D03531">
          <w:rPr>
            <w:rStyle w:val="Hyperlink"/>
            <w:rFonts w:ascii="Arial" w:hAnsi="Arial" w:cs="Arial"/>
          </w:rPr>
          <w:t>HR Forms.</w:t>
        </w:r>
      </w:hyperlink>
    </w:p>
    <w:p w14:paraId="29E74622" w14:textId="5AEC6600" w:rsidR="00081AD9" w:rsidRDefault="00081AD9" w:rsidP="00145CD5">
      <w:pPr>
        <w:pStyle w:val="Style2"/>
        <w:contextualSpacing w:val="0"/>
      </w:pPr>
      <w:r w:rsidRPr="00081AD9">
        <w:t>No employee should be involved in any appointment process where they are related or have a close personal relationship outside of work with the individual being considered for appointment.</w:t>
      </w:r>
      <w:r w:rsidR="00452E92">
        <w:t xml:space="preserve">  Any conflict of interest is to be disclosed prior to interview</w:t>
      </w:r>
      <w:r w:rsidR="008F4A1B">
        <w:t xml:space="preserve"> and during employment.  </w:t>
      </w:r>
      <w:r w:rsidR="0095096B">
        <w:t>The</w:t>
      </w:r>
      <w:r w:rsidR="008F4A1B">
        <w:t xml:space="preserve"> Close Personal Relationships at Work Policy should be referred to</w:t>
      </w:r>
      <w:r w:rsidR="0095096B">
        <w:t xml:space="preserve"> for full details of when and how to declare an interest.</w:t>
      </w:r>
    </w:p>
    <w:p w14:paraId="6FB8D661" w14:textId="0BE26CF8" w:rsidR="00E81DD0" w:rsidRPr="00801DA2" w:rsidRDefault="00E81DD0" w:rsidP="002367D6">
      <w:pPr>
        <w:pStyle w:val="Heading3"/>
        <w:ind w:left="1134"/>
      </w:pPr>
      <w:bookmarkStart w:id="28" w:name="_Toc111018543"/>
      <w:r w:rsidRPr="00801DA2">
        <w:lastRenderedPageBreak/>
        <w:t>Defining the vacancy</w:t>
      </w:r>
      <w:bookmarkEnd w:id="28"/>
    </w:p>
    <w:p w14:paraId="087B0CAF" w14:textId="723CA453" w:rsidR="00E81DD0" w:rsidRDefault="00E81DD0" w:rsidP="00E81DD0">
      <w:pPr>
        <w:pStyle w:val="Style2"/>
      </w:pPr>
      <w:r w:rsidRPr="00E81DD0">
        <w:t>A vacancy presents an opportunity to consider restructuring, to reassess the requirements of the job and whether you need to recruit. This assessment is valid whether it is to fill an existing job or a new one. Ask questions such as:</w:t>
      </w:r>
    </w:p>
    <w:p w14:paraId="52EBBAEC" w14:textId="012B6124" w:rsidR="00E81DD0" w:rsidRDefault="00E81DD0" w:rsidP="00522DA3">
      <w:pPr>
        <w:pStyle w:val="ListParagraph"/>
        <w:numPr>
          <w:ilvl w:val="0"/>
          <w:numId w:val="17"/>
        </w:numPr>
        <w:ind w:left="1418" w:hanging="284"/>
      </w:pPr>
      <w:r w:rsidRPr="00E81DD0">
        <w:t>Has the job or department changed?</w:t>
      </w:r>
    </w:p>
    <w:p w14:paraId="783A6270" w14:textId="1F8E9A60" w:rsidR="00E81DD0" w:rsidRDefault="00E81DD0" w:rsidP="00522DA3">
      <w:pPr>
        <w:pStyle w:val="ListParagraph"/>
        <w:numPr>
          <w:ilvl w:val="0"/>
          <w:numId w:val="17"/>
        </w:numPr>
        <w:ind w:left="1418" w:hanging="284"/>
      </w:pPr>
      <w:r>
        <w:t>Are all previous job duties/roles still undertaken?</w:t>
      </w:r>
    </w:p>
    <w:p w14:paraId="3CC51431" w14:textId="5F398F45" w:rsidR="00E81DD0" w:rsidRDefault="00E81DD0" w:rsidP="00522DA3">
      <w:pPr>
        <w:pStyle w:val="ListParagraph"/>
        <w:numPr>
          <w:ilvl w:val="0"/>
          <w:numId w:val="17"/>
        </w:numPr>
        <w:ind w:left="1418" w:hanging="284"/>
      </w:pPr>
      <w:r>
        <w:t>Have work patterns or new technology required for the job change</w:t>
      </w:r>
      <w:r w:rsidR="0095096B">
        <w:t>d</w:t>
      </w:r>
      <w:r>
        <w:t>?</w:t>
      </w:r>
    </w:p>
    <w:p w14:paraId="77A8575C" w14:textId="7D602222" w:rsidR="00E81DD0" w:rsidRDefault="00E81DD0" w:rsidP="00522DA3">
      <w:pPr>
        <w:pStyle w:val="ListParagraph"/>
        <w:numPr>
          <w:ilvl w:val="0"/>
          <w:numId w:val="17"/>
        </w:numPr>
        <w:ind w:left="1418" w:hanging="284"/>
      </w:pPr>
      <w:r>
        <w:t xml:space="preserve">Are </w:t>
      </w:r>
      <w:r w:rsidRPr="00E81DD0">
        <w:t>there any changes anticipated which would require different, more flexible skills from the jobholder?</w:t>
      </w:r>
    </w:p>
    <w:p w14:paraId="6C0A6AFC" w14:textId="7847004E" w:rsidR="00E81DD0" w:rsidRPr="00E81DD0" w:rsidRDefault="00E81DD0" w:rsidP="00522DA3">
      <w:pPr>
        <w:pStyle w:val="ListParagraph"/>
        <w:numPr>
          <w:ilvl w:val="0"/>
          <w:numId w:val="17"/>
        </w:numPr>
        <w:ind w:left="1418" w:hanging="284"/>
      </w:pPr>
      <w:r>
        <w:t>What are the consequences of not recruiting</w:t>
      </w:r>
      <w:r w:rsidR="00801DA2">
        <w:t>?</w:t>
      </w:r>
    </w:p>
    <w:p w14:paraId="6D2B189A" w14:textId="7DB73DDE" w:rsidR="00E81DD0" w:rsidRDefault="00E81DD0" w:rsidP="00145CD5">
      <w:pPr>
        <w:pStyle w:val="Style2"/>
        <w:contextualSpacing w:val="0"/>
      </w:pPr>
      <w:r w:rsidRPr="00E81DD0">
        <w:t>Answers to these questions should help clarify the actual requirements of the job and how it fits into the rest of the organisation or department. Exit interviews, or consultation with the current jobholder and colleagues may well produce good ideas about useful changes.</w:t>
      </w:r>
    </w:p>
    <w:p w14:paraId="79CD6A1A" w14:textId="1BC2BD73" w:rsidR="00E81DD0" w:rsidRDefault="00E81DD0" w:rsidP="00145CD5">
      <w:pPr>
        <w:pStyle w:val="Style2"/>
        <w:contextualSpacing w:val="0"/>
      </w:pPr>
      <w:r w:rsidRPr="00E81DD0">
        <w:t>Writing a good job description and person specification helps in the process of analysing the needs of the job.</w:t>
      </w:r>
    </w:p>
    <w:p w14:paraId="090BC207" w14:textId="566094A4" w:rsidR="00E81DD0" w:rsidRDefault="00E81DD0" w:rsidP="00145CD5">
      <w:pPr>
        <w:pStyle w:val="Style2"/>
        <w:contextualSpacing w:val="0"/>
      </w:pPr>
      <w:r w:rsidRPr="00E81DD0">
        <w:t xml:space="preserve">In times of changing labour markets, organisations need to adapt their recruitment and retention policies to allow them to compete more effectively for staff, particularly those with skills that are in short supply. If recruitment is difficult in certain </w:t>
      </w:r>
      <w:r w:rsidR="003001D9">
        <w:t>roles</w:t>
      </w:r>
      <w:r w:rsidRPr="00E81DD0">
        <w:t xml:space="preserve">, consideration may need to be given to re-designing the </w:t>
      </w:r>
      <w:r w:rsidR="003001D9">
        <w:t>role</w:t>
      </w:r>
      <w:r w:rsidRPr="00E81DD0">
        <w:t xml:space="preserve"> to make it a more attractive prospect - perhaps by offering a greater variety of tasks or increased self-management.</w:t>
      </w:r>
    </w:p>
    <w:p w14:paraId="07878DEA" w14:textId="26D0A734" w:rsidR="00E81DD0" w:rsidRDefault="00E81DD0" w:rsidP="00E81DD0">
      <w:pPr>
        <w:pStyle w:val="Style2"/>
      </w:pPr>
      <w:r w:rsidRPr="00E81DD0">
        <w:t xml:space="preserve">Employers also need to encourage a good 'work-life balance' within the organisation by </w:t>
      </w:r>
      <w:proofErr w:type="gramStart"/>
      <w:r w:rsidRPr="00E81DD0">
        <w:t>giving consideration to</w:t>
      </w:r>
      <w:proofErr w:type="gramEnd"/>
      <w:r w:rsidRPr="00E81DD0">
        <w:t xml:space="preserve"> more flexible and agile ways of working, such as part time, term time, annualised hours and flexi time. Further advice and guidance can be found on this in the </w:t>
      </w:r>
      <w:r w:rsidR="00C0449F">
        <w:t>ICB</w:t>
      </w:r>
      <w:r w:rsidRPr="00E81DD0">
        <w:t xml:space="preserve">’s Flexible and </w:t>
      </w:r>
      <w:r w:rsidR="00D03531">
        <w:t>Hybrid</w:t>
      </w:r>
      <w:r w:rsidRPr="00E81DD0">
        <w:t xml:space="preserve"> Working Policies available on the intranet.</w:t>
      </w:r>
      <w:r w:rsidR="00D03531">
        <w:t xml:space="preserve"> </w:t>
      </w:r>
      <w:hyperlink r:id="rId15" w:history="1">
        <w:r w:rsidR="00D03531" w:rsidRPr="00D03531">
          <w:rPr>
            <w:rStyle w:val="Hyperlink"/>
          </w:rPr>
          <w:t>HR forms</w:t>
        </w:r>
      </w:hyperlink>
    </w:p>
    <w:p w14:paraId="49E22686" w14:textId="4226F4C4" w:rsidR="003720FC" w:rsidRDefault="003720FC" w:rsidP="002367D6">
      <w:pPr>
        <w:pStyle w:val="Heading3"/>
        <w:ind w:left="1134"/>
      </w:pPr>
      <w:bookmarkStart w:id="29" w:name="_Toc111018544"/>
      <w:r w:rsidRPr="003720FC">
        <w:t>Job Description</w:t>
      </w:r>
      <w:bookmarkEnd w:id="29"/>
    </w:p>
    <w:p w14:paraId="6B88D09A" w14:textId="31F2F461" w:rsidR="003720FC" w:rsidRDefault="0095096B" w:rsidP="003720FC">
      <w:pPr>
        <w:pStyle w:val="Style2"/>
      </w:pPr>
      <w:r>
        <w:t xml:space="preserve">A </w:t>
      </w:r>
      <w:r w:rsidR="003720FC" w:rsidRPr="003720FC">
        <w:t xml:space="preserve">Job Description (JD) should detail the purpose, </w:t>
      </w:r>
      <w:r>
        <w:t>outcome,</w:t>
      </w:r>
      <w:r w:rsidR="000C10B4">
        <w:t xml:space="preserve"> and competency requirements </w:t>
      </w:r>
      <w:r w:rsidR="003720FC" w:rsidRPr="003720FC">
        <w:t xml:space="preserve">of the </w:t>
      </w:r>
      <w:r w:rsidR="000C10B4">
        <w:t>role</w:t>
      </w:r>
      <w:r w:rsidR="00010B8B">
        <w:t xml:space="preserve">.  </w:t>
      </w:r>
      <w:r w:rsidR="003720FC" w:rsidRPr="003720FC">
        <w:t xml:space="preserve"> A </w:t>
      </w:r>
      <w:r w:rsidR="000C10B4">
        <w:t xml:space="preserve">standard </w:t>
      </w:r>
      <w:r w:rsidR="003720FC" w:rsidRPr="003720FC">
        <w:t xml:space="preserve">template is available on the intranet, </w:t>
      </w:r>
      <w:hyperlink r:id="rId16" w:history="1">
        <w:r w:rsidR="00D03531" w:rsidRPr="00D03531">
          <w:rPr>
            <w:rStyle w:val="Hyperlink"/>
          </w:rPr>
          <w:t>HR Forms</w:t>
        </w:r>
      </w:hyperlink>
      <w:r>
        <w:t>. E</w:t>
      </w:r>
      <w:r w:rsidR="003720FC" w:rsidRPr="003720FC">
        <w:t>very job description should include:</w:t>
      </w:r>
    </w:p>
    <w:p w14:paraId="62B28FEA" w14:textId="77777777" w:rsidR="00010B8B" w:rsidRDefault="000C10B4" w:rsidP="00ED2745">
      <w:pPr>
        <w:pStyle w:val="BodyTextIndent"/>
        <w:numPr>
          <w:ilvl w:val="0"/>
          <w:numId w:val="18"/>
        </w:numPr>
        <w:spacing w:before="0" w:after="0"/>
        <w:ind w:left="1418" w:hanging="284"/>
        <w:contextualSpacing/>
        <w:jc w:val="both"/>
      </w:pPr>
      <w:r>
        <w:t xml:space="preserve">Role Purpose </w:t>
      </w:r>
      <w:r w:rsidR="00934F57" w:rsidRPr="00934F57">
        <w:t xml:space="preserve">– </w:t>
      </w:r>
      <w:r>
        <w:t xml:space="preserve">details what directorate/ team the role sits within, the purpose and outcomes they are looking to achieve and the overarching remit of the role. </w:t>
      </w:r>
    </w:p>
    <w:p w14:paraId="27E0CF7E" w14:textId="685C8660" w:rsidR="007E6FB9" w:rsidRPr="00010B8B" w:rsidRDefault="000C10B4" w:rsidP="00A91E36">
      <w:pPr>
        <w:pStyle w:val="BodyTextIndent"/>
        <w:numPr>
          <w:ilvl w:val="0"/>
          <w:numId w:val="18"/>
        </w:numPr>
        <w:spacing w:before="100" w:beforeAutospacing="1" w:after="100" w:afterAutospacing="1"/>
        <w:ind w:left="1418" w:hanging="284"/>
        <w:contextualSpacing/>
        <w:rPr>
          <w:color w:val="auto"/>
        </w:rPr>
      </w:pPr>
      <w:r w:rsidRPr="000C10B4">
        <w:rPr>
          <w:rFonts w:eastAsia="Times New Roman"/>
        </w:rPr>
        <w:t>Competency based key deliverables/outcom</w:t>
      </w:r>
      <w:r>
        <w:rPr>
          <w:rFonts w:eastAsia="Times New Roman"/>
        </w:rPr>
        <w:t>e</w:t>
      </w:r>
      <w:r w:rsidR="00010B8B">
        <w:rPr>
          <w:rFonts w:eastAsia="Times New Roman"/>
        </w:rPr>
        <w:t xml:space="preserve"> </w:t>
      </w:r>
      <w:r w:rsidR="00A91E36">
        <w:rPr>
          <w:rFonts w:eastAsia="Times New Roman"/>
        </w:rPr>
        <w:t xml:space="preserve">– </w:t>
      </w:r>
      <w:r w:rsidRPr="000C10B4">
        <w:rPr>
          <w:rFonts w:eastAsia="Times New Roman"/>
        </w:rPr>
        <w:t xml:space="preserve">describes </w:t>
      </w:r>
      <w:r w:rsidRPr="00010B8B">
        <w:rPr>
          <w:rFonts w:eastAsia="Times New Roman" w:cs="Calibri"/>
          <w:bCs/>
          <w:color w:val="auto"/>
        </w:rPr>
        <w:t xml:space="preserve">the key activities, </w:t>
      </w:r>
      <w:r w:rsidR="00A91E36" w:rsidRPr="00010B8B">
        <w:rPr>
          <w:rFonts w:eastAsia="Times New Roman" w:cs="Calibri"/>
          <w:bCs/>
          <w:color w:val="auto"/>
        </w:rPr>
        <w:t>deliverables,</w:t>
      </w:r>
      <w:r w:rsidRPr="00010B8B">
        <w:rPr>
          <w:rFonts w:eastAsia="Times New Roman" w:cs="Calibri"/>
          <w:bCs/>
          <w:color w:val="auto"/>
        </w:rPr>
        <w:t xml:space="preserve"> and outcomes</w:t>
      </w:r>
      <w:r w:rsidR="00A91E36">
        <w:rPr>
          <w:rFonts w:eastAsia="Times New Roman" w:cs="Calibri"/>
          <w:bCs/>
          <w:color w:val="auto"/>
        </w:rPr>
        <w:t>.</w:t>
      </w:r>
      <w:r w:rsidRPr="00010B8B">
        <w:rPr>
          <w:rFonts w:eastAsia="Times New Roman" w:cs="Calibri"/>
          <w:bCs/>
          <w:i/>
          <w:iCs/>
          <w:color w:val="auto"/>
        </w:rPr>
        <w:t xml:space="preserve"> </w:t>
      </w:r>
    </w:p>
    <w:p w14:paraId="53AFE92F" w14:textId="1C38297A" w:rsidR="007E6FB9" w:rsidRPr="007E6FB9" w:rsidRDefault="000C10B4" w:rsidP="00ED2745">
      <w:pPr>
        <w:pStyle w:val="ListParagraph"/>
        <w:numPr>
          <w:ilvl w:val="0"/>
          <w:numId w:val="18"/>
        </w:numPr>
        <w:spacing w:before="100" w:beforeAutospacing="1" w:after="100" w:afterAutospacing="1"/>
        <w:ind w:left="1418" w:hanging="284"/>
        <w:rPr>
          <w:rFonts w:cstheme="minorBidi"/>
        </w:rPr>
      </w:pPr>
      <w:r>
        <w:rPr>
          <w:rFonts w:cstheme="minorBidi"/>
        </w:rPr>
        <w:t>A standard Core Competency Framework is included for each band</w:t>
      </w:r>
      <w:r w:rsidR="007E6FB9" w:rsidRPr="007E6FB9">
        <w:rPr>
          <w:rFonts w:cstheme="minorBidi"/>
        </w:rPr>
        <w:t xml:space="preserve">. </w:t>
      </w:r>
    </w:p>
    <w:p w14:paraId="05DE1694" w14:textId="3928ED81" w:rsidR="007E6FB9" w:rsidRPr="007E6FB9" w:rsidRDefault="007E6FB9" w:rsidP="00ED2745">
      <w:pPr>
        <w:pStyle w:val="ListParagraph"/>
        <w:numPr>
          <w:ilvl w:val="0"/>
          <w:numId w:val="18"/>
        </w:numPr>
        <w:ind w:left="1418" w:hanging="284"/>
        <w:rPr>
          <w:rFonts w:cstheme="minorBidi"/>
        </w:rPr>
      </w:pPr>
      <w:r w:rsidRPr="007E6FB9">
        <w:rPr>
          <w:rFonts w:cstheme="minorBidi"/>
        </w:rPr>
        <w:lastRenderedPageBreak/>
        <w:t>Standard Organisation</w:t>
      </w:r>
      <w:r w:rsidR="000C10B4">
        <w:rPr>
          <w:rFonts w:cstheme="minorBidi"/>
        </w:rPr>
        <w:t xml:space="preserve">al duties </w:t>
      </w:r>
      <w:r w:rsidRPr="007E6FB9">
        <w:rPr>
          <w:rFonts w:cstheme="minorBidi"/>
        </w:rPr>
        <w:t>are included within the standard JD template and contain statements on</w:t>
      </w:r>
      <w:r w:rsidR="00010B8B">
        <w:rPr>
          <w:rFonts w:cstheme="minorBidi"/>
        </w:rPr>
        <w:t xml:space="preserve"> </w:t>
      </w:r>
      <w:r w:rsidR="00823497">
        <w:rPr>
          <w:rFonts w:cstheme="minorBidi"/>
        </w:rPr>
        <w:t>safeguarding</w:t>
      </w:r>
      <w:r w:rsidR="00273217">
        <w:rPr>
          <w:rFonts w:cstheme="minorBidi"/>
        </w:rPr>
        <w:t>,</w:t>
      </w:r>
      <w:r w:rsidR="00823497">
        <w:rPr>
          <w:rFonts w:cstheme="minorBidi"/>
        </w:rPr>
        <w:t xml:space="preserve"> data protection,</w:t>
      </w:r>
      <w:r w:rsidRPr="007E6FB9">
        <w:rPr>
          <w:rFonts w:cstheme="minorBidi"/>
        </w:rPr>
        <w:t xml:space="preserve"> infection control and </w:t>
      </w:r>
      <w:r w:rsidR="00823497">
        <w:rPr>
          <w:rFonts w:cstheme="minorBidi"/>
        </w:rPr>
        <w:t>health &amp; safety</w:t>
      </w:r>
      <w:r w:rsidRPr="007E6FB9">
        <w:rPr>
          <w:rFonts w:cstheme="minorBidi"/>
        </w:rPr>
        <w:t>.</w:t>
      </w:r>
    </w:p>
    <w:p w14:paraId="264DB6B7" w14:textId="57AC79C4" w:rsidR="007E6FB9" w:rsidRDefault="007E6FB9" w:rsidP="007E6FB9">
      <w:pPr>
        <w:pStyle w:val="Style2"/>
      </w:pPr>
      <w:r w:rsidRPr="007E6FB9">
        <w:t xml:space="preserve">A good job description is important for all </w:t>
      </w:r>
      <w:r w:rsidR="003001D9">
        <w:t>roles</w:t>
      </w:r>
      <w:r w:rsidRPr="007E6FB9">
        <w:t xml:space="preserve">. It provides the basis for drawing up a person specification. It also enables prospective applicants to assess themselves for the </w:t>
      </w:r>
      <w:r w:rsidR="00823497">
        <w:t>role</w:t>
      </w:r>
      <w:r w:rsidRPr="007E6FB9">
        <w:t xml:space="preserve"> and once in post it can help with induction and training and provides a benchmark for judging performance and achievements.</w:t>
      </w:r>
    </w:p>
    <w:p w14:paraId="49271A62" w14:textId="3F27CCA8" w:rsidR="00A4237F" w:rsidRDefault="00A4237F" w:rsidP="002367D6">
      <w:pPr>
        <w:pStyle w:val="Heading3"/>
        <w:ind w:left="1134"/>
      </w:pPr>
      <w:bookmarkStart w:id="30" w:name="_Toc111018545"/>
      <w:r w:rsidRPr="00A4237F">
        <w:t>Person Specification</w:t>
      </w:r>
      <w:bookmarkEnd w:id="30"/>
    </w:p>
    <w:p w14:paraId="74E30CD7" w14:textId="22F248D3" w:rsidR="00A4237F" w:rsidRDefault="00A4237F" w:rsidP="00145CD5">
      <w:pPr>
        <w:pStyle w:val="Style2"/>
        <w:contextualSpacing w:val="0"/>
      </w:pPr>
      <w:r>
        <w:t xml:space="preserve">The person specification </w:t>
      </w:r>
      <w:r w:rsidRPr="00A4237F">
        <w:t>is a profile of the skills</w:t>
      </w:r>
      <w:r w:rsidR="00823497">
        <w:t>,</w:t>
      </w:r>
      <w:r w:rsidR="00010B8B">
        <w:t xml:space="preserve"> </w:t>
      </w:r>
      <w:r w:rsidRPr="00A4237F">
        <w:t>aptitudes</w:t>
      </w:r>
      <w:r w:rsidR="00823497">
        <w:t xml:space="preserve"> and values</w:t>
      </w:r>
      <w:r w:rsidRPr="00A4237F">
        <w:t xml:space="preserve"> considered essential and desirable in the jobholder. Drawing up the person specification allows the organisation to profile the ideal person to fill the </w:t>
      </w:r>
      <w:r w:rsidR="00823497">
        <w:t>role</w:t>
      </w:r>
      <w:r w:rsidRPr="00A4237F">
        <w:t xml:space="preserve">. It is very important that the skills, </w:t>
      </w:r>
      <w:r w:rsidR="00A91E36" w:rsidRPr="00A4237F">
        <w:t>aptitudes,</w:t>
      </w:r>
      <w:r w:rsidRPr="00A4237F">
        <w:t xml:space="preserve"> and knowledge included in the specification are related precisely to the needs of the </w:t>
      </w:r>
      <w:r w:rsidR="00823497">
        <w:t>role</w:t>
      </w:r>
      <w:r w:rsidRPr="00A4237F">
        <w:t xml:space="preserve"> as stated in the job description. If they are inflated beyond those necessary for effective job performance, the risk is that someone will be employed </w:t>
      </w:r>
      <w:proofErr w:type="gramStart"/>
      <w:r w:rsidRPr="00A4237F">
        <w:t>on the basis of</w:t>
      </w:r>
      <w:proofErr w:type="gramEnd"/>
      <w:r w:rsidRPr="00A4237F">
        <w:t xml:space="preserve"> false hopes and aspirations.</w:t>
      </w:r>
    </w:p>
    <w:p w14:paraId="6812C4D0" w14:textId="629F5121" w:rsidR="00A4237F" w:rsidRDefault="00A4237F" w:rsidP="00145CD5">
      <w:pPr>
        <w:pStyle w:val="Style2"/>
        <w:contextualSpacing w:val="0"/>
      </w:pPr>
      <w:r>
        <w:t xml:space="preserve">Care must be taken </w:t>
      </w:r>
      <w:r w:rsidRPr="00A4237F">
        <w:t xml:space="preserve">not to discriminate against </w:t>
      </w:r>
      <w:proofErr w:type="gramStart"/>
      <w:r w:rsidRPr="00A4237F">
        <w:t>particular groups</w:t>
      </w:r>
      <w:proofErr w:type="gramEnd"/>
      <w:r w:rsidRPr="00A4237F">
        <w:t xml:space="preserve"> of potential applicants – for example does the post actually require someone to drive as essential? This may discriminate against candidates who, because of their disability, are unable to drive.  Could the role be undertaken differently; the criteria changed from essential to desirable and/or the wording amended to ‘ability to travel’</w:t>
      </w:r>
      <w:r w:rsidR="001876E5">
        <w:t>.</w:t>
      </w:r>
    </w:p>
    <w:p w14:paraId="0F5C202F" w14:textId="75DC81F8" w:rsidR="001876E5" w:rsidRPr="001876E5" w:rsidRDefault="001876E5" w:rsidP="00A4237F">
      <w:pPr>
        <w:pStyle w:val="Style2"/>
      </w:pPr>
      <w:r w:rsidRPr="00F62E6A">
        <w:rPr>
          <w:rFonts w:ascii="Arial" w:hAnsi="Arial" w:cs="Arial"/>
        </w:rPr>
        <w:t>The person specification is used as a basis for the advert, short listing process and interview questions</w:t>
      </w:r>
      <w:r>
        <w:rPr>
          <w:rFonts w:ascii="Arial" w:hAnsi="Arial" w:cs="Arial"/>
        </w:rPr>
        <w:t xml:space="preserve">. </w:t>
      </w:r>
      <w:r w:rsidRPr="001876E5">
        <w:rPr>
          <w:rFonts w:ascii="Arial" w:hAnsi="Arial" w:cs="Arial"/>
        </w:rPr>
        <w:t>Factors to consider when drawing up the specification include:</w:t>
      </w:r>
    </w:p>
    <w:p w14:paraId="0398389A" w14:textId="5BF165EF" w:rsidR="001876E5" w:rsidRPr="001876E5" w:rsidRDefault="001876E5" w:rsidP="001876E5">
      <w:pPr>
        <w:pStyle w:val="ListParagraph"/>
        <w:ind w:left="1418" w:hanging="284"/>
      </w:pPr>
      <w:r>
        <w:t xml:space="preserve">Skills, </w:t>
      </w:r>
      <w:r w:rsidRPr="00F62E6A">
        <w:rPr>
          <w:rFonts w:ascii="Arial" w:hAnsi="Arial" w:cs="Arial"/>
        </w:rPr>
        <w:t xml:space="preserve">knowledge, </w:t>
      </w:r>
      <w:r w:rsidR="00A91E36" w:rsidRPr="00F62E6A">
        <w:rPr>
          <w:rFonts w:ascii="Arial" w:hAnsi="Arial" w:cs="Arial"/>
        </w:rPr>
        <w:t>aptitudes,</w:t>
      </w:r>
      <w:r w:rsidRPr="00F62E6A">
        <w:rPr>
          <w:rFonts w:ascii="Arial" w:hAnsi="Arial" w:cs="Arial"/>
        </w:rPr>
        <w:t xml:space="preserve"> and abilities directly related to the </w:t>
      </w:r>
      <w:r w:rsidR="00A91E36">
        <w:rPr>
          <w:rFonts w:ascii="Arial" w:hAnsi="Arial" w:cs="Arial"/>
        </w:rPr>
        <w:t>role.</w:t>
      </w:r>
    </w:p>
    <w:p w14:paraId="0D3AC967" w14:textId="39ACE2D3" w:rsidR="001876E5" w:rsidRPr="001876E5" w:rsidRDefault="001876E5" w:rsidP="001876E5">
      <w:pPr>
        <w:pStyle w:val="ListParagraph"/>
        <w:ind w:left="1418" w:hanging="284"/>
      </w:pPr>
      <w:r w:rsidRPr="00F62E6A">
        <w:rPr>
          <w:rFonts w:ascii="Arial" w:hAnsi="Arial" w:cs="Arial"/>
        </w:rPr>
        <w:t>The type and length of experience necessary. However careful consideration should be given when stipulating the number of years of experience as this</w:t>
      </w:r>
      <w:r>
        <w:rPr>
          <w:rFonts w:ascii="Arial" w:hAnsi="Arial" w:cs="Arial"/>
        </w:rPr>
        <w:t xml:space="preserve"> </w:t>
      </w:r>
      <w:r w:rsidRPr="00F62E6A">
        <w:rPr>
          <w:rFonts w:ascii="Arial" w:hAnsi="Arial" w:cs="Arial"/>
        </w:rPr>
        <w:t>could give rise to a claim of age discrimination if justifiable reasons cannot be evidenced.</w:t>
      </w:r>
    </w:p>
    <w:p w14:paraId="3D5D8180" w14:textId="41D53A89" w:rsidR="001876E5" w:rsidRDefault="001876E5" w:rsidP="001876E5">
      <w:pPr>
        <w:pStyle w:val="ListParagraph"/>
        <w:ind w:left="1418" w:hanging="284"/>
      </w:pPr>
      <w:r w:rsidRPr="00F62E6A">
        <w:t xml:space="preserve">The competencies and abilities necessary to do the </w:t>
      </w:r>
      <w:r w:rsidR="00A91E36">
        <w:t>role.</w:t>
      </w:r>
    </w:p>
    <w:p w14:paraId="658B0F73" w14:textId="558D3832" w:rsidR="001876E5" w:rsidRDefault="001876E5" w:rsidP="001876E5">
      <w:pPr>
        <w:pStyle w:val="ListParagraph"/>
        <w:ind w:left="1418" w:hanging="284"/>
      </w:pPr>
      <w:r w:rsidRPr="00F62E6A">
        <w:t xml:space="preserve">Knowledge and understanding of the </w:t>
      </w:r>
      <w:r w:rsidR="00A91E36">
        <w:t>role.</w:t>
      </w:r>
    </w:p>
    <w:p w14:paraId="3886786B" w14:textId="1A15F839" w:rsidR="001876E5" w:rsidRPr="001876E5" w:rsidRDefault="001876E5" w:rsidP="001876E5">
      <w:pPr>
        <w:pStyle w:val="ListParagraph"/>
        <w:ind w:left="1418" w:hanging="284"/>
      </w:pPr>
      <w:r>
        <w:t xml:space="preserve">Education </w:t>
      </w:r>
      <w:r w:rsidRPr="00F62E6A">
        <w:rPr>
          <w:rFonts w:ascii="Arial" w:hAnsi="Arial" w:cs="Arial"/>
        </w:rPr>
        <w:t>and training but only so far as necessary for satisfactory job performance, unless the person is being recruited on the basis of future potential (</w:t>
      </w:r>
      <w:proofErr w:type="gramStart"/>
      <w:r w:rsidRPr="00F62E6A">
        <w:rPr>
          <w:rFonts w:ascii="Arial" w:hAnsi="Arial" w:cs="Arial"/>
        </w:rPr>
        <w:t>e.g.</w:t>
      </w:r>
      <w:proofErr w:type="gramEnd"/>
      <w:r w:rsidRPr="00F62E6A">
        <w:rPr>
          <w:rFonts w:ascii="Arial" w:hAnsi="Arial" w:cs="Arial"/>
        </w:rPr>
        <w:t xml:space="preserve"> graduate trainees), when a higher level of education may be specified</w:t>
      </w:r>
      <w:r>
        <w:rPr>
          <w:rFonts w:ascii="Arial" w:hAnsi="Arial" w:cs="Arial"/>
        </w:rPr>
        <w:t>.</w:t>
      </w:r>
    </w:p>
    <w:p w14:paraId="6D0A959C" w14:textId="38721F9E" w:rsidR="001876E5" w:rsidRPr="001876E5" w:rsidRDefault="001876E5" w:rsidP="001876E5">
      <w:pPr>
        <w:pStyle w:val="ListParagraph"/>
        <w:ind w:left="1418" w:hanging="284"/>
      </w:pPr>
      <w:r w:rsidRPr="00F62E6A">
        <w:rPr>
          <w:rFonts w:ascii="Arial" w:hAnsi="Arial" w:cs="Arial"/>
        </w:rPr>
        <w:t xml:space="preserve">Any criteria relating to personal qualities or circumstances must be essential and directly related to the </w:t>
      </w:r>
      <w:r w:rsidR="00823497">
        <w:rPr>
          <w:rFonts w:ascii="Arial" w:hAnsi="Arial" w:cs="Arial"/>
        </w:rPr>
        <w:t>role</w:t>
      </w:r>
      <w:r w:rsidR="00E1215C">
        <w:rPr>
          <w:rFonts w:ascii="Arial" w:hAnsi="Arial" w:cs="Arial"/>
        </w:rPr>
        <w:t xml:space="preserve"> </w:t>
      </w:r>
      <w:r w:rsidRPr="00F62E6A">
        <w:rPr>
          <w:rFonts w:ascii="Arial" w:hAnsi="Arial" w:cs="Arial"/>
        </w:rPr>
        <w:t>and must be applied equally to all groups irrespective of age, sex</w:t>
      </w:r>
      <w:r>
        <w:rPr>
          <w:rFonts w:ascii="Arial" w:hAnsi="Arial" w:cs="Arial"/>
        </w:rPr>
        <w:t>ual orientation</w:t>
      </w:r>
      <w:r w:rsidRPr="00F62E6A">
        <w:rPr>
          <w:rFonts w:ascii="Arial" w:hAnsi="Arial" w:cs="Arial"/>
        </w:rPr>
        <w:t>, race</w:t>
      </w:r>
      <w:r w:rsidR="00823497">
        <w:rPr>
          <w:rFonts w:ascii="Arial" w:hAnsi="Arial" w:cs="Arial"/>
        </w:rPr>
        <w:t xml:space="preserve"> or belief</w:t>
      </w:r>
      <w:r w:rsidRPr="00F62E6A">
        <w:rPr>
          <w:rFonts w:ascii="Arial" w:hAnsi="Arial" w:cs="Arial"/>
        </w:rPr>
        <w:t xml:space="preserve">, </w:t>
      </w:r>
      <w:r>
        <w:rPr>
          <w:rFonts w:ascii="Arial" w:hAnsi="Arial" w:cs="Arial"/>
        </w:rPr>
        <w:t>gender</w:t>
      </w:r>
      <w:r w:rsidRPr="00F62E6A">
        <w:rPr>
          <w:rFonts w:ascii="Arial" w:hAnsi="Arial" w:cs="Arial"/>
        </w:rPr>
        <w:t xml:space="preserve">, </w:t>
      </w:r>
      <w:r w:rsidR="00823497">
        <w:rPr>
          <w:rFonts w:ascii="Arial" w:hAnsi="Arial" w:cs="Arial"/>
        </w:rPr>
        <w:lastRenderedPageBreak/>
        <w:t xml:space="preserve">gender re-assignment, </w:t>
      </w:r>
      <w:r>
        <w:rPr>
          <w:rFonts w:ascii="Arial" w:hAnsi="Arial" w:cs="Arial"/>
        </w:rPr>
        <w:t>religion</w:t>
      </w:r>
      <w:r w:rsidRPr="00F62E6A">
        <w:rPr>
          <w:rFonts w:ascii="Arial" w:hAnsi="Arial" w:cs="Arial"/>
        </w:rPr>
        <w:t xml:space="preserve">, </w:t>
      </w:r>
      <w:r>
        <w:rPr>
          <w:rFonts w:ascii="Arial" w:hAnsi="Arial" w:cs="Arial"/>
        </w:rPr>
        <w:t>marital status</w:t>
      </w:r>
      <w:r w:rsidRPr="00F62E6A">
        <w:rPr>
          <w:rFonts w:ascii="Arial" w:hAnsi="Arial" w:cs="Arial"/>
        </w:rPr>
        <w:t xml:space="preserve">, disability, </w:t>
      </w:r>
      <w:r>
        <w:rPr>
          <w:rFonts w:ascii="Arial" w:hAnsi="Arial" w:cs="Arial"/>
        </w:rPr>
        <w:t>or pregnancy</w:t>
      </w:r>
      <w:r w:rsidRPr="00F62E6A">
        <w:rPr>
          <w:rFonts w:ascii="Arial" w:hAnsi="Arial" w:cs="Arial"/>
        </w:rPr>
        <w:t>. To do otherwise is potentially discriminatory.</w:t>
      </w:r>
    </w:p>
    <w:p w14:paraId="3F2AE64B" w14:textId="4CF2BBBC" w:rsidR="001876E5" w:rsidRPr="00F62E6A" w:rsidRDefault="001876E5" w:rsidP="001876E5">
      <w:pPr>
        <w:pStyle w:val="ListParagraph"/>
        <w:ind w:left="1418" w:hanging="284"/>
      </w:pPr>
      <w:r w:rsidRPr="00F62E6A">
        <w:t xml:space="preserve">Whether it is essential or desirable. Essential is the minimum criteria to carry out the job. Desirable means it is not essential for the job and would be an added </w:t>
      </w:r>
      <w:r w:rsidR="00A91E36" w:rsidRPr="00F62E6A">
        <w:t>benefit.</w:t>
      </w:r>
      <w:r w:rsidRPr="00F62E6A">
        <w:t xml:space="preserve"> </w:t>
      </w:r>
    </w:p>
    <w:p w14:paraId="0693D258" w14:textId="4315DB95" w:rsidR="001876E5" w:rsidRPr="008D1693" w:rsidRDefault="001876E5" w:rsidP="008D1693">
      <w:pPr>
        <w:pStyle w:val="Heading3"/>
        <w:ind w:left="1134"/>
      </w:pPr>
      <w:bookmarkStart w:id="31" w:name="_Toc111018546"/>
      <w:r w:rsidRPr="001876E5">
        <w:t>Job Evaluation</w:t>
      </w:r>
      <w:bookmarkEnd w:id="31"/>
    </w:p>
    <w:p w14:paraId="5FDF0559" w14:textId="28115D5B" w:rsidR="008D1693" w:rsidRDefault="008D1693" w:rsidP="00145CD5">
      <w:pPr>
        <w:pStyle w:val="Style2"/>
        <w:contextualSpacing w:val="0"/>
      </w:pPr>
      <w:r>
        <w:t xml:space="preserve">If </w:t>
      </w:r>
      <w:r w:rsidRPr="001876E5">
        <w:t xml:space="preserve">the vacancy relates to a new post or one that is substantially different to one that currently exists, it will need to be evaluated to the appropriate Agenda for Change band and in line with the </w:t>
      </w:r>
      <w:r>
        <w:t>ICB</w:t>
      </w:r>
      <w:r w:rsidRPr="001876E5">
        <w:t xml:space="preserve">’s </w:t>
      </w:r>
      <w:hyperlink r:id="rId17" w:history="1">
        <w:r w:rsidRPr="00C66324">
          <w:rPr>
            <w:rStyle w:val="Hyperlink"/>
          </w:rPr>
          <w:t>Job Matching and Evaluation Policy</w:t>
        </w:r>
      </w:hyperlink>
      <w:r w:rsidRPr="001876E5">
        <w:t xml:space="preserve">. </w:t>
      </w:r>
      <w:r w:rsidRPr="00BA30D7">
        <w:t xml:space="preserve">The job description and person specification should be forwarded to the Human Resources central email account                 </w:t>
      </w:r>
      <w:hyperlink r:id="rId18" w:history="1">
        <w:r w:rsidRPr="00BA30D7">
          <w:rPr>
            <w:rStyle w:val="Hyperlink"/>
          </w:rPr>
          <w:t>mseicb-me.essexhr-inbox@nhs.net</w:t>
        </w:r>
      </w:hyperlink>
      <w:r w:rsidRPr="00BA30D7">
        <w:t xml:space="preserve"> for evaluation, together with an authorised Job Evaluation Authorisation Form.</w:t>
      </w:r>
    </w:p>
    <w:p w14:paraId="6CCA78B7" w14:textId="67FFEAC9" w:rsidR="001876E5" w:rsidRPr="001876E5" w:rsidRDefault="001876E5" w:rsidP="00145CD5">
      <w:pPr>
        <w:pStyle w:val="Style2"/>
        <w:contextualSpacing w:val="0"/>
      </w:pPr>
      <w:r w:rsidRPr="001876E5">
        <w:t>If the vacancy relates to a post, which is not on Agenda for Change Terms and Conditions or it is unclear as to how different it is from an existing role, which has been evaluated under Agenda for Change, advice should be sought from the Human Resources team.</w:t>
      </w:r>
    </w:p>
    <w:p w14:paraId="22496B95" w14:textId="3EFE79D6" w:rsidR="00FC2756" w:rsidRDefault="00654143" w:rsidP="006B3E9C">
      <w:pPr>
        <w:pStyle w:val="Heading2"/>
      </w:pPr>
      <w:bookmarkStart w:id="32" w:name="_Toc111018547"/>
      <w:bookmarkStart w:id="33" w:name="_Toc84611059"/>
      <w:bookmarkStart w:id="34" w:name="_Toc89326549"/>
      <w:r>
        <w:t xml:space="preserve">Advertising </w:t>
      </w:r>
      <w:r w:rsidR="00FC2756">
        <w:t>Process</w:t>
      </w:r>
      <w:bookmarkEnd w:id="32"/>
    </w:p>
    <w:p w14:paraId="3F7CE625" w14:textId="78BB5DEA" w:rsidR="00FC2756" w:rsidRDefault="00FC2756" w:rsidP="002367D6">
      <w:pPr>
        <w:pStyle w:val="Heading3"/>
        <w:ind w:left="1134"/>
      </w:pPr>
      <w:bookmarkStart w:id="35" w:name="_Toc111018548"/>
      <w:r w:rsidRPr="00FC2756">
        <w:t>Advert</w:t>
      </w:r>
      <w:bookmarkEnd w:id="35"/>
    </w:p>
    <w:p w14:paraId="6AA15FC1" w14:textId="409DC5AF" w:rsidR="00D93DAB" w:rsidRPr="00217E8A" w:rsidRDefault="00D93DAB" w:rsidP="00FC2756">
      <w:pPr>
        <w:pStyle w:val="Style2"/>
        <w:contextualSpacing w:val="0"/>
      </w:pPr>
      <w:r w:rsidRPr="00217E8A">
        <w:t xml:space="preserve">A draft advert will be produced by the Recruiting Manager as they are best placed to provide information about the role and the opportunities available.  This will be reviewed by the </w:t>
      </w:r>
      <w:r w:rsidR="002C6015" w:rsidRPr="00217E8A">
        <w:t xml:space="preserve">HR Transactional </w:t>
      </w:r>
      <w:r w:rsidRPr="00217E8A">
        <w:t xml:space="preserve">Team and </w:t>
      </w:r>
      <w:r w:rsidR="002C6015" w:rsidRPr="00217E8A">
        <w:t xml:space="preserve">further </w:t>
      </w:r>
      <w:r w:rsidRPr="00217E8A">
        <w:t xml:space="preserve">support can be provided by the </w:t>
      </w:r>
      <w:r w:rsidR="002C6015" w:rsidRPr="00217E8A">
        <w:t xml:space="preserve">HR Business Partner where required.  </w:t>
      </w:r>
    </w:p>
    <w:p w14:paraId="168F8793" w14:textId="15001A5B" w:rsidR="00FC2756" w:rsidRDefault="00FC2756" w:rsidP="00FC2756">
      <w:pPr>
        <w:pStyle w:val="Style2"/>
        <w:contextualSpacing w:val="0"/>
      </w:pPr>
      <w:r w:rsidRPr="00FC2756">
        <w:t xml:space="preserve">Adverts should be free from bias, well written to attract applicants and should be compiled using the job description and person specification. An advert template can be located on the intranet </w:t>
      </w:r>
      <w:hyperlink r:id="rId19" w:history="1">
        <w:r w:rsidR="00D03531" w:rsidRPr="00D03531">
          <w:rPr>
            <w:rStyle w:val="Hyperlink"/>
          </w:rPr>
          <w:t>HR forms</w:t>
        </w:r>
      </w:hyperlink>
      <w:r w:rsidRPr="00FC2756">
        <w:t>. All adverts should include:</w:t>
      </w:r>
    </w:p>
    <w:p w14:paraId="13E5CECF" w14:textId="501C97A9" w:rsidR="00FC2756" w:rsidRDefault="00FC2756" w:rsidP="00522DA3">
      <w:pPr>
        <w:pStyle w:val="ListParagraph"/>
        <w:numPr>
          <w:ilvl w:val="0"/>
          <w:numId w:val="19"/>
        </w:numPr>
        <w:ind w:left="1418" w:hanging="284"/>
      </w:pPr>
      <w:r w:rsidRPr="00FC2756">
        <w:t>Job Title</w:t>
      </w:r>
    </w:p>
    <w:p w14:paraId="73F31891" w14:textId="685CD1DE" w:rsidR="00FC2756" w:rsidRDefault="00FC2756" w:rsidP="00522DA3">
      <w:pPr>
        <w:pStyle w:val="ListParagraph"/>
        <w:numPr>
          <w:ilvl w:val="0"/>
          <w:numId w:val="19"/>
        </w:numPr>
        <w:ind w:left="1418" w:hanging="284"/>
      </w:pPr>
      <w:r>
        <w:t>Band and salary</w:t>
      </w:r>
    </w:p>
    <w:p w14:paraId="4BEC28B6" w14:textId="75C7007B" w:rsidR="00FC2756" w:rsidRDefault="00FC2756" w:rsidP="00522DA3">
      <w:pPr>
        <w:pStyle w:val="ListParagraph"/>
        <w:numPr>
          <w:ilvl w:val="0"/>
          <w:numId w:val="19"/>
        </w:numPr>
        <w:ind w:left="1418" w:hanging="284"/>
      </w:pPr>
      <w:r>
        <w:t>Hours of work</w:t>
      </w:r>
    </w:p>
    <w:p w14:paraId="6E6A6C09" w14:textId="36B89E7C" w:rsidR="00FC2756" w:rsidRDefault="00FC2756" w:rsidP="00522DA3">
      <w:pPr>
        <w:pStyle w:val="ListParagraph"/>
        <w:numPr>
          <w:ilvl w:val="0"/>
          <w:numId w:val="19"/>
        </w:numPr>
        <w:ind w:left="1418" w:hanging="284"/>
      </w:pPr>
      <w:r>
        <w:t>Location of work</w:t>
      </w:r>
    </w:p>
    <w:p w14:paraId="63A4D183" w14:textId="135B6B56" w:rsidR="00FC2756" w:rsidRDefault="00FC2756" w:rsidP="00522DA3">
      <w:pPr>
        <w:pStyle w:val="ListParagraph"/>
        <w:numPr>
          <w:ilvl w:val="0"/>
          <w:numId w:val="19"/>
        </w:numPr>
        <w:ind w:left="1418" w:hanging="284"/>
      </w:pPr>
      <w:r>
        <w:t>Information on the service/department</w:t>
      </w:r>
      <w:r w:rsidR="001B097F">
        <w:t xml:space="preserve"> and w</w:t>
      </w:r>
      <w:r w:rsidR="005E2CEF">
        <w:t>hy someone should work for the ICB</w:t>
      </w:r>
    </w:p>
    <w:p w14:paraId="5E2D3F78" w14:textId="44E8EC95" w:rsidR="00FC2756" w:rsidRDefault="00FC2756" w:rsidP="00522DA3">
      <w:pPr>
        <w:pStyle w:val="ListParagraph"/>
        <w:numPr>
          <w:ilvl w:val="0"/>
          <w:numId w:val="19"/>
        </w:numPr>
        <w:ind w:left="1418" w:hanging="284"/>
      </w:pPr>
      <w:r>
        <w:t>Outline of the duties</w:t>
      </w:r>
      <w:r w:rsidR="005E2CEF">
        <w:t xml:space="preserve"> and responsibilities</w:t>
      </w:r>
    </w:p>
    <w:p w14:paraId="449A0637" w14:textId="4FCC173F" w:rsidR="00FC2756" w:rsidRDefault="00FC2756" w:rsidP="00522DA3">
      <w:pPr>
        <w:pStyle w:val="ListParagraph"/>
        <w:numPr>
          <w:ilvl w:val="0"/>
          <w:numId w:val="19"/>
        </w:numPr>
        <w:ind w:left="1418" w:hanging="284"/>
      </w:pPr>
      <w:r>
        <w:t xml:space="preserve">Any </w:t>
      </w:r>
      <w:r w:rsidRPr="00FC2756">
        <w:t>skills, qualifications and experience required</w:t>
      </w:r>
      <w:r w:rsidR="005E2CEF">
        <w:t xml:space="preserve"> and what you are looking for in a successful candidate </w:t>
      </w:r>
    </w:p>
    <w:p w14:paraId="3E94E828" w14:textId="04C312F4" w:rsidR="00FC2756" w:rsidRDefault="00FC2756" w:rsidP="00522DA3">
      <w:pPr>
        <w:pStyle w:val="ListParagraph"/>
        <w:numPr>
          <w:ilvl w:val="0"/>
          <w:numId w:val="19"/>
        </w:numPr>
        <w:ind w:left="1418" w:hanging="284"/>
      </w:pPr>
      <w:r>
        <w:t>Closing date</w:t>
      </w:r>
    </w:p>
    <w:p w14:paraId="50B7087E" w14:textId="189EB7B1" w:rsidR="00FC2756" w:rsidRPr="00FC2756" w:rsidRDefault="00FC2756" w:rsidP="00522DA3">
      <w:pPr>
        <w:pStyle w:val="ListParagraph"/>
        <w:numPr>
          <w:ilvl w:val="0"/>
          <w:numId w:val="19"/>
        </w:numPr>
        <w:ind w:left="1418" w:hanging="284"/>
      </w:pPr>
      <w:r w:rsidRPr="00FC2756">
        <w:lastRenderedPageBreak/>
        <w:t xml:space="preserve">Contact details for informal </w:t>
      </w:r>
      <w:r w:rsidR="00BA30D7" w:rsidRPr="00FC2756">
        <w:t>enquiries.</w:t>
      </w:r>
    </w:p>
    <w:p w14:paraId="2F0CE49E" w14:textId="1D274A6F" w:rsidR="00FC2756" w:rsidRDefault="00FC2756" w:rsidP="00FC2756">
      <w:pPr>
        <w:pStyle w:val="Style2"/>
      </w:pPr>
      <w:r w:rsidRPr="00FC2756">
        <w:t>Adverts should not include statements that:</w:t>
      </w:r>
    </w:p>
    <w:p w14:paraId="58172B41" w14:textId="77777777" w:rsidR="00BA30D7" w:rsidRDefault="00FC2756" w:rsidP="00522DA3">
      <w:pPr>
        <w:pStyle w:val="ListParagraph"/>
        <w:numPr>
          <w:ilvl w:val="0"/>
          <w:numId w:val="20"/>
        </w:numPr>
        <w:ind w:left="1418" w:hanging="284"/>
      </w:pPr>
      <w:r w:rsidRPr="00FC2756">
        <w:t>Cannot be measured</w:t>
      </w:r>
      <w:r>
        <w:t xml:space="preserve"> for example ‘a sense of humour is required’ </w:t>
      </w:r>
    </w:p>
    <w:p w14:paraId="075F56E6" w14:textId="277BC881" w:rsidR="00FC2756" w:rsidRDefault="00BA30D7" w:rsidP="00522DA3">
      <w:pPr>
        <w:pStyle w:val="ListParagraph"/>
        <w:numPr>
          <w:ilvl w:val="0"/>
          <w:numId w:val="20"/>
        </w:numPr>
        <w:ind w:left="1418" w:hanging="284"/>
      </w:pPr>
      <w:r>
        <w:t>A</w:t>
      </w:r>
      <w:r w:rsidR="00FC2756">
        <w:t xml:space="preserve">re discriminatory </w:t>
      </w:r>
      <w:proofErr w:type="gramStart"/>
      <w:r w:rsidR="00FC2756">
        <w:t>e.g.</w:t>
      </w:r>
      <w:proofErr w:type="gramEnd"/>
      <w:r w:rsidR="00FC2756">
        <w:t xml:space="preserve"> ‘mature outlook is needed’ or using the terms ‘he’ or ‘she’</w:t>
      </w:r>
    </w:p>
    <w:p w14:paraId="0832A3DC" w14:textId="108363DD" w:rsidR="00FC2756" w:rsidRDefault="00FC2756" w:rsidP="00522DA3">
      <w:pPr>
        <w:pStyle w:val="ListParagraph"/>
        <w:numPr>
          <w:ilvl w:val="0"/>
          <w:numId w:val="20"/>
        </w:numPr>
        <w:ind w:left="1418" w:hanging="284"/>
      </w:pPr>
      <w:r w:rsidRPr="00FC2756">
        <w:t>State Male or Female unless it is a Genuine Occupational Requirement</w:t>
      </w:r>
    </w:p>
    <w:p w14:paraId="112D71AA" w14:textId="1659A344" w:rsidR="000C2654" w:rsidRPr="0012157F" w:rsidRDefault="000C2654" w:rsidP="000C2654">
      <w:pPr>
        <w:rPr>
          <w:color w:val="auto"/>
        </w:rPr>
      </w:pPr>
      <w:r w:rsidRPr="0012157F">
        <w:rPr>
          <w:color w:val="auto"/>
        </w:rPr>
        <w:t>It is good practice for illustrated adverts to represent both sexes and to include a multi-cultural mix. For example, it could be discriminatory to advertise a job that illustrates a woman in a profession traditionally undertaken by women. To counteract the effect, either depict a man in equal prominence or add an obvious disclaimer that the job is open to men and women.</w:t>
      </w:r>
    </w:p>
    <w:p w14:paraId="70594F34" w14:textId="7BA0C065" w:rsidR="00FC2756" w:rsidRDefault="005E2CEF" w:rsidP="00FC2756">
      <w:pPr>
        <w:pStyle w:val="Heading3"/>
        <w:ind w:left="1134"/>
      </w:pPr>
      <w:bookmarkStart w:id="36" w:name="_Toc111018549"/>
      <w:r>
        <w:t xml:space="preserve">Recruitment &amp; Engagement Authorisation </w:t>
      </w:r>
      <w:r w:rsidR="003401EE">
        <w:t>F</w:t>
      </w:r>
      <w:r>
        <w:t>orm</w:t>
      </w:r>
      <w:bookmarkEnd w:id="36"/>
    </w:p>
    <w:p w14:paraId="68691274" w14:textId="27266B84" w:rsidR="0070604F" w:rsidRPr="001B097F" w:rsidRDefault="0070604F" w:rsidP="0070604F">
      <w:pPr>
        <w:pStyle w:val="Style2"/>
        <w:rPr>
          <w:color w:val="auto"/>
        </w:rPr>
      </w:pPr>
      <w:r w:rsidRPr="0070604F">
        <w:t>For all posts a ‘</w:t>
      </w:r>
      <w:r w:rsidR="005E2CEF">
        <w:t>Recruitment &amp; Engagement Authorisation Form</w:t>
      </w:r>
      <w:r w:rsidRPr="0070604F">
        <w:t>’</w:t>
      </w:r>
      <w:r w:rsidR="00BA30D7">
        <w:t xml:space="preserve"> </w:t>
      </w:r>
      <w:r w:rsidRPr="0070604F">
        <w:t>must be submitted and approved</w:t>
      </w:r>
      <w:r w:rsidR="001B097F">
        <w:t>.</w:t>
      </w:r>
      <w:r w:rsidRPr="0070604F">
        <w:t xml:space="preserve"> This form states the reason for the vacancy, the reasons for recruiting and the implications </w:t>
      </w:r>
      <w:r w:rsidR="00BA30D7">
        <w:t>of</w:t>
      </w:r>
      <w:r w:rsidRPr="0070604F">
        <w:t xml:space="preserve"> not recruiting into the post. No vacancy will be advertised until this form has been received by</w:t>
      </w:r>
      <w:r w:rsidR="00A91E36">
        <w:t xml:space="preserve"> the</w:t>
      </w:r>
      <w:r w:rsidRPr="0070604F">
        <w:t xml:space="preserve"> </w:t>
      </w:r>
      <w:r w:rsidR="00B76997" w:rsidRPr="001B097F">
        <w:rPr>
          <w:color w:val="auto"/>
        </w:rPr>
        <w:t>HR Transactional Team</w:t>
      </w:r>
      <w:r w:rsidRPr="001B097F">
        <w:rPr>
          <w:color w:val="auto"/>
        </w:rPr>
        <w:t>.</w:t>
      </w:r>
    </w:p>
    <w:p w14:paraId="4BFB0DC0" w14:textId="386A4677" w:rsidR="0070604F" w:rsidRDefault="0070604F" w:rsidP="002367D6">
      <w:pPr>
        <w:pStyle w:val="Heading3"/>
        <w:ind w:left="1134"/>
      </w:pPr>
      <w:bookmarkStart w:id="37" w:name="_Toc111018550"/>
      <w:r w:rsidRPr="0070604F">
        <w:t>Advertising</w:t>
      </w:r>
      <w:bookmarkEnd w:id="37"/>
    </w:p>
    <w:p w14:paraId="601E2144" w14:textId="2D457B9E" w:rsidR="0070604F" w:rsidRDefault="000E0F77" w:rsidP="00680E56">
      <w:pPr>
        <w:pStyle w:val="Style2"/>
        <w:contextualSpacing w:val="0"/>
      </w:pPr>
      <w:r w:rsidRPr="000E0F77">
        <w:t xml:space="preserve">The job description, person specification and advert should be e-mailed to </w:t>
      </w:r>
      <w:r w:rsidR="005E2CEF">
        <w:t xml:space="preserve">the </w:t>
      </w:r>
      <w:r w:rsidR="00DB2F84">
        <w:t>HR Transactional</w:t>
      </w:r>
      <w:r w:rsidRPr="000E0F77">
        <w:t xml:space="preserve"> team</w:t>
      </w:r>
      <w:r w:rsidR="001B097F">
        <w:t xml:space="preserve">.  </w:t>
      </w:r>
      <w:r w:rsidRPr="000E0F77">
        <w:t>All vacancies will be advertised on NHS Jobs and will normally only be advertised in journals and newspapers if advertising on NHS jobs has been unsuccessful. However, in some circumstances, particularly if it is a specialist post or there have been previous difficulties in recruiting via NHS jobs, advertising in the press as well as on NHS jobs may provide a better response and quality of applications. Also, in some circumstances, for example for Specialist or Director positions, use of a recruitment agency may be a viable option. Any costs associated with advertising will be charged to the relevant recruiting manager’s budget.</w:t>
      </w:r>
    </w:p>
    <w:p w14:paraId="378926D2" w14:textId="7A151630" w:rsidR="000E0F77" w:rsidRDefault="000E0F77" w:rsidP="00680E56">
      <w:pPr>
        <w:pStyle w:val="Style2"/>
        <w:contextualSpacing w:val="0"/>
      </w:pPr>
      <w:r w:rsidRPr="000E0F77">
        <w:t>A standard NHS Jobs advert when viewed by prospective candidates online will include:</w:t>
      </w:r>
    </w:p>
    <w:p w14:paraId="42210001" w14:textId="0AAF4785" w:rsidR="000E0F77" w:rsidRDefault="000E0F77" w:rsidP="00522DA3">
      <w:pPr>
        <w:pStyle w:val="Style2"/>
        <w:numPr>
          <w:ilvl w:val="0"/>
          <w:numId w:val="21"/>
        </w:numPr>
        <w:ind w:left="1418" w:hanging="284"/>
      </w:pPr>
      <w:r>
        <w:t>Vacancy reference number</w:t>
      </w:r>
    </w:p>
    <w:p w14:paraId="32B2C320" w14:textId="77777777" w:rsidR="000E0F77" w:rsidRDefault="000E0F77" w:rsidP="00522DA3">
      <w:pPr>
        <w:pStyle w:val="Style2"/>
        <w:numPr>
          <w:ilvl w:val="0"/>
          <w:numId w:val="21"/>
        </w:numPr>
        <w:ind w:left="1418" w:hanging="284"/>
        <w:rPr>
          <w:rFonts w:ascii="Arial" w:hAnsi="Arial" w:cs="Arial"/>
        </w:rPr>
      </w:pPr>
      <w:r w:rsidRPr="000E0F77">
        <w:rPr>
          <w:rFonts w:ascii="Arial" w:hAnsi="Arial" w:cs="Arial"/>
        </w:rPr>
        <w:t>Statements about Disclosure and Barring Service and professional registrations</w:t>
      </w:r>
    </w:p>
    <w:p w14:paraId="395EA9C5" w14:textId="77777777" w:rsidR="000E0F77" w:rsidRDefault="000E0F77" w:rsidP="00522DA3">
      <w:pPr>
        <w:pStyle w:val="Style2"/>
        <w:numPr>
          <w:ilvl w:val="0"/>
          <w:numId w:val="21"/>
        </w:numPr>
        <w:ind w:left="1418" w:hanging="284"/>
        <w:rPr>
          <w:rFonts w:ascii="Arial" w:hAnsi="Arial" w:cs="Arial"/>
        </w:rPr>
      </w:pPr>
      <w:r w:rsidRPr="000E0F77">
        <w:rPr>
          <w:rFonts w:ascii="Arial" w:hAnsi="Arial" w:cs="Arial"/>
        </w:rPr>
        <w:t>Job Description and Person Specification</w:t>
      </w:r>
    </w:p>
    <w:p w14:paraId="49179EDB" w14:textId="4A18ED91" w:rsidR="000E0F77" w:rsidRPr="000E0F77" w:rsidRDefault="000E0F77" w:rsidP="00522DA3">
      <w:pPr>
        <w:pStyle w:val="Style2"/>
        <w:numPr>
          <w:ilvl w:val="0"/>
          <w:numId w:val="21"/>
        </w:numPr>
        <w:ind w:left="1418" w:hanging="284"/>
        <w:rPr>
          <w:rFonts w:ascii="Arial" w:hAnsi="Arial" w:cs="Arial"/>
        </w:rPr>
      </w:pPr>
      <w:r w:rsidRPr="000E0F77">
        <w:rPr>
          <w:rFonts w:ascii="Arial" w:hAnsi="Arial" w:cs="Arial"/>
        </w:rPr>
        <w:t xml:space="preserve">Information sheet providing information about the standard terms and conditions of employment and the various checks which will be required </w:t>
      </w:r>
      <w:r w:rsidRPr="000E0F77">
        <w:rPr>
          <w:rFonts w:ascii="Arial" w:hAnsi="Arial" w:cs="Arial"/>
        </w:rPr>
        <w:lastRenderedPageBreak/>
        <w:t>during the recruitment process as part of the NHS Employment Check Standards</w:t>
      </w:r>
    </w:p>
    <w:p w14:paraId="13D54360" w14:textId="516F1370" w:rsidR="000E0F77" w:rsidRDefault="000E0F77" w:rsidP="00522DA3">
      <w:pPr>
        <w:pStyle w:val="Style2"/>
        <w:numPr>
          <w:ilvl w:val="0"/>
          <w:numId w:val="21"/>
        </w:numPr>
        <w:ind w:left="1418" w:hanging="284"/>
        <w:rPr>
          <w:rFonts w:ascii="Arial" w:hAnsi="Arial" w:cs="Arial"/>
        </w:rPr>
      </w:pPr>
      <w:r>
        <w:rPr>
          <w:rFonts w:ascii="Arial" w:hAnsi="Arial" w:cs="Arial"/>
        </w:rPr>
        <w:t>Privacy notice</w:t>
      </w:r>
    </w:p>
    <w:p w14:paraId="2D498927" w14:textId="3A827B09" w:rsidR="000E0F77" w:rsidRDefault="000E0F77" w:rsidP="00522DA3">
      <w:pPr>
        <w:pStyle w:val="Style2"/>
        <w:numPr>
          <w:ilvl w:val="0"/>
          <w:numId w:val="21"/>
        </w:numPr>
        <w:ind w:left="1418" w:hanging="284"/>
        <w:rPr>
          <w:rFonts w:ascii="Arial" w:hAnsi="Arial" w:cs="Arial"/>
        </w:rPr>
      </w:pPr>
      <w:r>
        <w:rPr>
          <w:rFonts w:ascii="Arial" w:hAnsi="Arial" w:cs="Arial"/>
        </w:rPr>
        <w:t xml:space="preserve">Details on staff </w:t>
      </w:r>
      <w:r w:rsidR="00BA30D7">
        <w:rPr>
          <w:rFonts w:ascii="Arial" w:hAnsi="Arial" w:cs="Arial"/>
        </w:rPr>
        <w:t>b</w:t>
      </w:r>
      <w:r>
        <w:rPr>
          <w:rFonts w:ascii="Arial" w:hAnsi="Arial" w:cs="Arial"/>
        </w:rPr>
        <w:t>enefits</w:t>
      </w:r>
    </w:p>
    <w:p w14:paraId="0FB4986A" w14:textId="679802A8" w:rsidR="000E0F77" w:rsidRPr="000E0F77" w:rsidRDefault="000E0F77" w:rsidP="00522DA3">
      <w:pPr>
        <w:pStyle w:val="Style2"/>
        <w:numPr>
          <w:ilvl w:val="0"/>
          <w:numId w:val="21"/>
        </w:numPr>
        <w:ind w:left="1418" w:hanging="284"/>
        <w:rPr>
          <w:rFonts w:ascii="Arial" w:hAnsi="Arial" w:cs="Arial"/>
        </w:rPr>
      </w:pPr>
      <w:r>
        <w:rPr>
          <w:rFonts w:ascii="Arial" w:hAnsi="Arial" w:cs="Arial"/>
        </w:rPr>
        <w:t>Other relevant links</w:t>
      </w:r>
    </w:p>
    <w:p w14:paraId="430E4DD8" w14:textId="1C17E2D3" w:rsidR="00654143" w:rsidRDefault="00654143" w:rsidP="00654143">
      <w:pPr>
        <w:pStyle w:val="Heading2"/>
      </w:pPr>
      <w:bookmarkStart w:id="38" w:name="_Toc111018551"/>
      <w:r>
        <w:t>Shortlisting Process</w:t>
      </w:r>
      <w:bookmarkEnd w:id="38"/>
    </w:p>
    <w:p w14:paraId="0DC19196" w14:textId="4635C541" w:rsidR="000E0F77" w:rsidRDefault="000E0F77" w:rsidP="002367D6">
      <w:pPr>
        <w:pStyle w:val="Heading3"/>
        <w:ind w:left="1134"/>
      </w:pPr>
      <w:bookmarkStart w:id="39" w:name="_Toc111018552"/>
      <w:r w:rsidRPr="000E0F77">
        <w:t>Shortlisting</w:t>
      </w:r>
      <w:bookmarkEnd w:id="39"/>
    </w:p>
    <w:p w14:paraId="19291ADB" w14:textId="3C3093B7" w:rsidR="00127A92" w:rsidRDefault="000E0F77" w:rsidP="001B097F">
      <w:pPr>
        <w:pStyle w:val="Style2"/>
        <w:contextualSpacing w:val="0"/>
      </w:pPr>
      <w:r w:rsidRPr="000E0F77">
        <w:t xml:space="preserve">Applicants apply via NHS Jobs. </w:t>
      </w:r>
      <w:r w:rsidR="005E2CEF">
        <w:t xml:space="preserve"> If</w:t>
      </w:r>
      <w:r w:rsidRPr="000E0F77">
        <w:t xml:space="preserve"> the vacancy is being managed by a recruitment agency the full application will be sent to the agency and they will contact the candidates directly.</w:t>
      </w:r>
    </w:p>
    <w:p w14:paraId="0F63D2C1" w14:textId="50D1316E" w:rsidR="00127A92" w:rsidRDefault="00BD757E" w:rsidP="00680E56">
      <w:pPr>
        <w:pStyle w:val="Style2"/>
        <w:contextualSpacing w:val="0"/>
      </w:pPr>
      <w:r>
        <w:t>Managers will short list using NHS Jobs.</w:t>
      </w:r>
      <w:r w:rsidR="009D4CD1">
        <w:t xml:space="preserve">  </w:t>
      </w:r>
      <w:r w:rsidR="005E2CEF">
        <w:t>S</w:t>
      </w:r>
      <w:r w:rsidR="00127A92" w:rsidRPr="00127A92">
        <w:t>hort listing will take place using the candidates’ reference numbers</w:t>
      </w:r>
      <w:r w:rsidR="005E2CEF">
        <w:t xml:space="preserve"> and no personal details will be available to the recruiting manager</w:t>
      </w:r>
      <w:r w:rsidR="00127A92" w:rsidRPr="00127A92">
        <w:t>.</w:t>
      </w:r>
    </w:p>
    <w:p w14:paraId="53594283" w14:textId="1D707F49" w:rsidR="004C2E9E" w:rsidRDefault="00A534FB" w:rsidP="00680E56">
      <w:pPr>
        <w:pStyle w:val="Style2"/>
        <w:contextualSpacing w:val="0"/>
      </w:pPr>
      <w:r>
        <w:t>I</w:t>
      </w:r>
      <w:r w:rsidR="00127A92" w:rsidRPr="00127A92">
        <w:t xml:space="preserve">f the candidate meets the minimum (essential) criteria, the </w:t>
      </w:r>
      <w:r w:rsidR="00127A92" w:rsidRPr="001B097F">
        <w:rPr>
          <w:color w:val="auto"/>
        </w:rPr>
        <w:t>ICB c</w:t>
      </w:r>
      <w:r w:rsidR="00127A92" w:rsidRPr="00127A92">
        <w:t>ommits to shortlisting the candidate for an interview</w:t>
      </w:r>
      <w:r w:rsidR="00654143">
        <w:t xml:space="preserve"> if they have a disability</w:t>
      </w:r>
      <w:r w:rsidR="00127A92" w:rsidRPr="00127A92">
        <w:t>.</w:t>
      </w:r>
    </w:p>
    <w:p w14:paraId="78EFC407" w14:textId="7FCFE663" w:rsidR="004C2E9E" w:rsidRDefault="00127A92" w:rsidP="00680E56">
      <w:pPr>
        <w:pStyle w:val="Style2"/>
        <w:contextualSpacing w:val="0"/>
      </w:pPr>
      <w:r w:rsidRPr="00127A92">
        <w:t>Any internal candidates who are regarded as being ‘at risk’ through organisation change or require re-deployment on medical grounds will also be highlighted to the recruiting manager and they must be shortlisted providing they meet the essential criteria for the post</w:t>
      </w:r>
      <w:r w:rsidR="004C2E9E">
        <w:t>.</w:t>
      </w:r>
    </w:p>
    <w:p w14:paraId="683353A9" w14:textId="4282593C" w:rsidR="00127A92" w:rsidRDefault="00127A92" w:rsidP="00680E56">
      <w:pPr>
        <w:pStyle w:val="Style2"/>
        <w:contextualSpacing w:val="0"/>
      </w:pPr>
      <w:r w:rsidRPr="00127A92">
        <w:t xml:space="preserve">Short listing should be undertaken by at least two members of the interview panel. Each application should be assessed against the essential </w:t>
      </w:r>
      <w:r w:rsidR="00A534FB">
        <w:t xml:space="preserve">and desirable </w:t>
      </w:r>
      <w:r w:rsidRPr="00127A92">
        <w:t>criteria specified in the person specification.</w:t>
      </w:r>
    </w:p>
    <w:p w14:paraId="0962626B" w14:textId="445AD157" w:rsidR="004C2E9E" w:rsidRDefault="004C2E9E" w:rsidP="00B76997">
      <w:pPr>
        <w:pStyle w:val="Style2"/>
        <w:contextualSpacing w:val="0"/>
      </w:pPr>
      <w:r w:rsidRPr="004C2E9E">
        <w:t xml:space="preserve">At interview stage, </w:t>
      </w:r>
      <w:r w:rsidR="00B76997" w:rsidRPr="001B097F">
        <w:rPr>
          <w:color w:val="auto"/>
        </w:rPr>
        <w:t>HR Transactional Team</w:t>
      </w:r>
      <w:r w:rsidRPr="001B097F">
        <w:rPr>
          <w:color w:val="auto"/>
        </w:rPr>
        <w:t xml:space="preserve"> </w:t>
      </w:r>
      <w:r w:rsidRPr="004C2E9E">
        <w:t>will notify the recruiting manager if a candidate has stated that they have an unspent Criminal Conviction. The interview will provide an opportunity to explore details of the conviction further.</w:t>
      </w:r>
    </w:p>
    <w:p w14:paraId="31C5B94C" w14:textId="63B05738" w:rsidR="004C2E9E" w:rsidRDefault="004C2E9E" w:rsidP="00680E56">
      <w:pPr>
        <w:pStyle w:val="Style2"/>
        <w:contextualSpacing w:val="0"/>
      </w:pPr>
      <w:r w:rsidRPr="004C2E9E">
        <w:t xml:space="preserve">Details of the interview date, time, venue, panel members and any presentation should be recorded on the </w:t>
      </w:r>
      <w:r w:rsidR="00A534FB">
        <w:t>interview details arrangement form</w:t>
      </w:r>
      <w:r w:rsidR="001B097F">
        <w:t xml:space="preserve">. </w:t>
      </w:r>
      <w:r w:rsidRPr="004C2E9E">
        <w:t xml:space="preserve"> This form should be returned to </w:t>
      </w:r>
      <w:r w:rsidR="00B76997">
        <w:t>HR Transactional Team</w:t>
      </w:r>
      <w:r w:rsidRPr="004C2E9E">
        <w:t xml:space="preserve"> to enable interview invites to be sent out. On receipt of the </w:t>
      </w:r>
      <w:r w:rsidR="00A534FB">
        <w:t>interview details form the</w:t>
      </w:r>
      <w:r w:rsidRPr="004C2E9E">
        <w:t xml:space="preserve"> </w:t>
      </w:r>
      <w:r w:rsidR="00B76997">
        <w:t>HR Transactional Team</w:t>
      </w:r>
      <w:r w:rsidR="00B76997" w:rsidRPr="004C2E9E">
        <w:t xml:space="preserve"> </w:t>
      </w:r>
      <w:r w:rsidRPr="004C2E9E">
        <w:t xml:space="preserve">will update NHS Jobs, </w:t>
      </w:r>
      <w:proofErr w:type="gramStart"/>
      <w:r w:rsidR="008A2576" w:rsidRPr="004C2E9E">
        <w:t>reject</w:t>
      </w:r>
      <w:proofErr w:type="gramEnd"/>
      <w:r w:rsidR="008A2576">
        <w:t xml:space="preserve"> </w:t>
      </w:r>
      <w:r w:rsidRPr="004C2E9E">
        <w:t xml:space="preserve">and inform those not short listed via NHS </w:t>
      </w:r>
      <w:r w:rsidR="008A2576">
        <w:t>J</w:t>
      </w:r>
      <w:r w:rsidRPr="004C2E9E">
        <w:t xml:space="preserve">obs and send out interview invites </w:t>
      </w:r>
      <w:r w:rsidR="00A534FB">
        <w:t>via NHS Jobs t</w:t>
      </w:r>
      <w:r w:rsidRPr="004C2E9E">
        <w:t>o those short listed.</w:t>
      </w:r>
    </w:p>
    <w:p w14:paraId="635E9403" w14:textId="14768795" w:rsidR="004C2E9E" w:rsidRDefault="004C2E9E" w:rsidP="006B3E9C">
      <w:pPr>
        <w:pStyle w:val="Heading2"/>
      </w:pPr>
      <w:bookmarkStart w:id="40" w:name="_Toc111018553"/>
      <w:bookmarkStart w:id="41" w:name="_Hlk102485036"/>
      <w:r>
        <w:lastRenderedPageBreak/>
        <w:t>Interviews</w:t>
      </w:r>
      <w:bookmarkEnd w:id="40"/>
    </w:p>
    <w:p w14:paraId="223C2D22" w14:textId="1B698FAB" w:rsidR="004C2E9E" w:rsidRPr="00522DA3" w:rsidRDefault="006518F2" w:rsidP="002367D6">
      <w:pPr>
        <w:pStyle w:val="Heading3"/>
        <w:ind w:left="1134"/>
      </w:pPr>
      <w:bookmarkStart w:id="42" w:name="_Toc111018554"/>
      <w:bookmarkEnd w:id="41"/>
      <w:r w:rsidRPr="00522DA3">
        <w:t>Arranging Interviews</w:t>
      </w:r>
      <w:bookmarkEnd w:id="42"/>
    </w:p>
    <w:p w14:paraId="3BB95A3B" w14:textId="469E6593" w:rsidR="006518F2" w:rsidRDefault="006518F2" w:rsidP="006518F2">
      <w:pPr>
        <w:pStyle w:val="Style2"/>
      </w:pPr>
      <w:r w:rsidRPr="006518F2">
        <w:t>When arranging interviews consideration should be given to the following:</w:t>
      </w:r>
    </w:p>
    <w:p w14:paraId="44CB1B03" w14:textId="5C4277B3" w:rsidR="006518F2" w:rsidRPr="006518F2" w:rsidRDefault="006518F2" w:rsidP="00522DA3">
      <w:pPr>
        <w:pStyle w:val="ListParagraph"/>
        <w:numPr>
          <w:ilvl w:val="0"/>
          <w:numId w:val="22"/>
        </w:numPr>
        <w:ind w:left="1418" w:hanging="284"/>
        <w:rPr>
          <w:rFonts w:cstheme="minorBidi"/>
        </w:rPr>
      </w:pPr>
      <w:r w:rsidRPr="006518F2">
        <w:rPr>
          <w:rFonts w:cstheme="minorBidi"/>
          <w:b/>
          <w:bCs/>
        </w:rPr>
        <w:t>Date</w:t>
      </w:r>
      <w:r w:rsidRPr="006518F2">
        <w:rPr>
          <w:rFonts w:cstheme="minorBidi"/>
        </w:rPr>
        <w:t xml:space="preserve"> – as a minimum, candidates should be given at least one week notice</w:t>
      </w:r>
      <w:r w:rsidR="008A2576">
        <w:rPr>
          <w:rFonts w:cstheme="minorBidi"/>
        </w:rPr>
        <w:t>. M</w:t>
      </w:r>
      <w:r w:rsidRPr="006518F2">
        <w:rPr>
          <w:rFonts w:cstheme="minorBidi"/>
        </w:rPr>
        <w:t>ore notice may be appropriate if a presentation is required.</w:t>
      </w:r>
    </w:p>
    <w:p w14:paraId="480A599B" w14:textId="4590C894" w:rsidR="006518F2" w:rsidRPr="006518F2" w:rsidRDefault="006518F2" w:rsidP="00522DA3">
      <w:pPr>
        <w:pStyle w:val="ListParagraph"/>
        <w:numPr>
          <w:ilvl w:val="0"/>
          <w:numId w:val="22"/>
        </w:numPr>
        <w:ind w:left="1418" w:hanging="284"/>
        <w:rPr>
          <w:rFonts w:cstheme="minorBidi"/>
        </w:rPr>
      </w:pPr>
      <w:r w:rsidRPr="006518F2">
        <w:rPr>
          <w:rFonts w:cstheme="minorBidi"/>
          <w:b/>
          <w:bCs/>
        </w:rPr>
        <w:t>Time</w:t>
      </w:r>
      <w:r w:rsidRPr="006518F2">
        <w:rPr>
          <w:rFonts w:cstheme="minorBidi"/>
        </w:rPr>
        <w:t xml:space="preserve"> – each interview should last for at least 30 minutes. Time should also be scheduled between each interview to enable completion of paperwork. When scheduling interviews consideration will need to be given to any presentations to be undertaken.</w:t>
      </w:r>
    </w:p>
    <w:p w14:paraId="66091170" w14:textId="7CF6FAF8" w:rsidR="006518F2" w:rsidRPr="006518F2" w:rsidRDefault="006518F2" w:rsidP="00522DA3">
      <w:pPr>
        <w:pStyle w:val="ListParagraph"/>
        <w:numPr>
          <w:ilvl w:val="0"/>
          <w:numId w:val="22"/>
        </w:numPr>
        <w:ind w:left="1418" w:hanging="284"/>
        <w:rPr>
          <w:rFonts w:cstheme="minorBidi"/>
        </w:rPr>
      </w:pPr>
      <w:r w:rsidRPr="006518F2">
        <w:rPr>
          <w:rFonts w:cstheme="minorBidi"/>
          <w:b/>
          <w:bCs/>
        </w:rPr>
        <w:t>Venue</w:t>
      </w:r>
      <w:r w:rsidRPr="006518F2">
        <w:rPr>
          <w:rFonts w:cstheme="minorBidi"/>
        </w:rPr>
        <w:t xml:space="preserve"> – </w:t>
      </w:r>
      <w:r w:rsidR="00A534FB">
        <w:rPr>
          <w:rFonts w:cstheme="minorBidi"/>
        </w:rPr>
        <w:t xml:space="preserve">if using </w:t>
      </w:r>
      <w:r w:rsidR="00833E8D">
        <w:rPr>
          <w:rFonts w:cstheme="minorBidi"/>
        </w:rPr>
        <w:t>MS Teams</w:t>
      </w:r>
      <w:r w:rsidR="008A2576">
        <w:rPr>
          <w:rFonts w:cstheme="minorBidi"/>
        </w:rPr>
        <w:t>,</w:t>
      </w:r>
      <w:r w:rsidR="00A534FB">
        <w:rPr>
          <w:rFonts w:cstheme="minorBidi"/>
        </w:rPr>
        <w:t xml:space="preserve"> the recruiting manager will need to send out the interview calendar invites. Whether interviewing in person or via MS Teams the panel should ensure that they will be free from interruptions.</w:t>
      </w:r>
    </w:p>
    <w:p w14:paraId="7A9AAA9D" w14:textId="7925F682" w:rsidR="006518F2" w:rsidRPr="006518F2" w:rsidRDefault="006518F2" w:rsidP="00522DA3">
      <w:pPr>
        <w:pStyle w:val="ListParagraph"/>
        <w:numPr>
          <w:ilvl w:val="0"/>
          <w:numId w:val="22"/>
        </w:numPr>
        <w:ind w:left="1418" w:hanging="284"/>
        <w:rPr>
          <w:rFonts w:cstheme="minorBidi"/>
        </w:rPr>
      </w:pPr>
      <w:r w:rsidRPr="006518F2">
        <w:rPr>
          <w:rFonts w:cstheme="minorBidi"/>
          <w:b/>
          <w:bCs/>
        </w:rPr>
        <w:t>Panel members</w:t>
      </w:r>
      <w:r w:rsidRPr="006518F2">
        <w:rPr>
          <w:rFonts w:cstheme="minorBidi"/>
        </w:rPr>
        <w:t xml:space="preserve"> – the number of panel members should be kept to a reasonable amount but as a minimum there should be two, with the manager of the </w:t>
      </w:r>
      <w:r w:rsidR="00A534FB">
        <w:rPr>
          <w:rFonts w:cstheme="minorBidi"/>
        </w:rPr>
        <w:t>role</w:t>
      </w:r>
      <w:r w:rsidRPr="006518F2">
        <w:rPr>
          <w:rFonts w:cstheme="minorBidi"/>
        </w:rPr>
        <w:t xml:space="preserve"> being one of them. Panel members </w:t>
      </w:r>
      <w:r w:rsidR="009D4CD1">
        <w:rPr>
          <w:rFonts w:cstheme="minorBidi"/>
        </w:rPr>
        <w:t xml:space="preserve">ideally </w:t>
      </w:r>
      <w:r w:rsidRPr="006518F2">
        <w:rPr>
          <w:rFonts w:cstheme="minorBidi"/>
        </w:rPr>
        <w:t xml:space="preserve">should have received recruitment training before undertaking interviews including values-based recruitment. If interviews are to be held before the panel member has had an opportunity to attend training, this should be discussed with Human Resources before arranging any interviews. </w:t>
      </w:r>
      <w:r w:rsidRPr="00A3430E">
        <w:rPr>
          <w:rFonts w:ascii="Arial" w:hAnsi="Arial" w:cs="Arial"/>
        </w:rPr>
        <w:t xml:space="preserve">If the interviews are held over different </w:t>
      </w:r>
      <w:r w:rsidR="008A2576" w:rsidRPr="00A3430E">
        <w:rPr>
          <w:rFonts w:ascii="Arial" w:hAnsi="Arial" w:cs="Arial"/>
        </w:rPr>
        <w:t>days,</w:t>
      </w:r>
      <w:r w:rsidRPr="00A3430E">
        <w:rPr>
          <w:rFonts w:ascii="Arial" w:hAnsi="Arial" w:cs="Arial"/>
        </w:rPr>
        <w:t xml:space="preserve"> the same panel members must be present</w:t>
      </w:r>
      <w:r w:rsidR="003401EE">
        <w:rPr>
          <w:rFonts w:ascii="Arial" w:hAnsi="Arial" w:cs="Arial"/>
        </w:rPr>
        <w:t>.</w:t>
      </w:r>
    </w:p>
    <w:p w14:paraId="2321AB18" w14:textId="1A139DAA" w:rsidR="006518F2" w:rsidRPr="006518F2" w:rsidRDefault="006518F2" w:rsidP="00470472">
      <w:pPr>
        <w:pStyle w:val="ListParagraph"/>
        <w:numPr>
          <w:ilvl w:val="0"/>
          <w:numId w:val="22"/>
        </w:numPr>
        <w:ind w:left="1418" w:hanging="284"/>
        <w:rPr>
          <w:rFonts w:cstheme="minorBidi"/>
        </w:rPr>
      </w:pPr>
      <w:r w:rsidRPr="006518F2">
        <w:rPr>
          <w:rFonts w:cstheme="minorBidi"/>
          <w:b/>
          <w:bCs/>
        </w:rPr>
        <w:t>Safeguarding</w:t>
      </w:r>
      <w:r w:rsidRPr="006518F2">
        <w:rPr>
          <w:rFonts w:cstheme="minorBidi"/>
        </w:rPr>
        <w:t xml:space="preserve"> – </w:t>
      </w:r>
      <w:r w:rsidR="008A2576">
        <w:rPr>
          <w:rFonts w:cstheme="minorBidi"/>
        </w:rPr>
        <w:t>s</w:t>
      </w:r>
      <w:r w:rsidRPr="006518F2">
        <w:rPr>
          <w:rFonts w:cstheme="minorBidi"/>
        </w:rPr>
        <w:t>hould the interview be for a role that would involve working with vulnerable adults and/or children, at least one member of the recruitment panel</w:t>
      </w:r>
      <w:r w:rsidR="009D4CD1">
        <w:rPr>
          <w:rFonts w:cstheme="minorBidi"/>
        </w:rPr>
        <w:t xml:space="preserve"> ideally</w:t>
      </w:r>
      <w:r w:rsidRPr="006518F2">
        <w:rPr>
          <w:rFonts w:cstheme="minorBidi"/>
        </w:rPr>
        <w:t xml:space="preserve"> must have completed Safeguarding recruitment training.</w:t>
      </w:r>
    </w:p>
    <w:p w14:paraId="2FDF7BFA" w14:textId="06CA7B6A" w:rsidR="006518F2" w:rsidRPr="006518F2" w:rsidRDefault="006518F2" w:rsidP="00470472">
      <w:pPr>
        <w:pStyle w:val="ListParagraph"/>
        <w:numPr>
          <w:ilvl w:val="0"/>
          <w:numId w:val="22"/>
        </w:numPr>
        <w:spacing w:before="100" w:beforeAutospacing="1" w:after="100" w:afterAutospacing="1"/>
        <w:ind w:left="1418" w:hanging="284"/>
        <w:contextualSpacing w:val="0"/>
        <w:rPr>
          <w:rFonts w:cstheme="minorBidi"/>
        </w:rPr>
      </w:pPr>
      <w:r w:rsidRPr="006518F2">
        <w:rPr>
          <w:rFonts w:cstheme="minorBidi"/>
          <w:b/>
          <w:bCs/>
        </w:rPr>
        <w:t>External panel members</w:t>
      </w:r>
      <w:r w:rsidRPr="006518F2">
        <w:rPr>
          <w:rFonts w:cstheme="minorBidi"/>
        </w:rPr>
        <w:t xml:space="preserve"> – in certain circumstances, particularly for clinical or senior posts, it may be appropriate to have an external panel member and in some circumstances a patient representative.  However, on these occasions the Chair of the panel should be an employee of the </w:t>
      </w:r>
      <w:r w:rsidR="00B76997" w:rsidRPr="00B76997">
        <w:rPr>
          <w:rFonts w:cstheme="minorBidi"/>
          <w:color w:val="auto"/>
        </w:rPr>
        <w:t>ICB</w:t>
      </w:r>
      <w:r w:rsidRPr="006518F2">
        <w:rPr>
          <w:rFonts w:cstheme="minorBidi"/>
        </w:rPr>
        <w:t>.</w:t>
      </w:r>
    </w:p>
    <w:p w14:paraId="45AB80C8" w14:textId="7AF92B8C" w:rsidR="006518F2" w:rsidRPr="006518F2" w:rsidRDefault="006518F2" w:rsidP="00470472">
      <w:pPr>
        <w:pStyle w:val="Style2"/>
        <w:numPr>
          <w:ilvl w:val="0"/>
          <w:numId w:val="22"/>
        </w:numPr>
        <w:spacing w:before="100" w:beforeAutospacing="1" w:after="100" w:afterAutospacing="1"/>
        <w:ind w:left="1418" w:hanging="284"/>
        <w:contextualSpacing w:val="0"/>
      </w:pPr>
      <w:r w:rsidRPr="00A3430E">
        <w:rPr>
          <w:rFonts w:ascii="Arial" w:hAnsi="Arial" w:cs="Arial"/>
          <w:b/>
        </w:rPr>
        <w:t xml:space="preserve">Presentation &amp; Tests </w:t>
      </w:r>
      <w:r w:rsidRPr="00A3430E">
        <w:rPr>
          <w:rFonts w:ascii="Arial" w:hAnsi="Arial" w:cs="Arial"/>
        </w:rPr>
        <w:t>–</w:t>
      </w:r>
      <w:r w:rsidR="008A2576">
        <w:rPr>
          <w:rFonts w:ascii="Arial" w:hAnsi="Arial" w:cs="Arial"/>
        </w:rPr>
        <w:t xml:space="preserve"> i</w:t>
      </w:r>
      <w:r>
        <w:rPr>
          <w:rFonts w:ascii="Arial" w:hAnsi="Arial" w:cs="Arial"/>
        </w:rPr>
        <w:t>n addition to an interview, the selection process may also include additional testing.  This may be in the form of a presentation, minute taking, admin or IT tests.</w:t>
      </w:r>
    </w:p>
    <w:p w14:paraId="1CB18F00" w14:textId="3C748359" w:rsidR="006518F2" w:rsidRDefault="006518F2" w:rsidP="00470472">
      <w:pPr>
        <w:pStyle w:val="NoSpacing"/>
        <w:numPr>
          <w:ilvl w:val="0"/>
          <w:numId w:val="22"/>
        </w:numPr>
        <w:spacing w:before="100" w:beforeAutospacing="1" w:after="100" w:afterAutospacing="1"/>
        <w:ind w:left="1418" w:hanging="284"/>
        <w:rPr>
          <w:rFonts w:ascii="Arial" w:hAnsi="Arial" w:cs="Arial"/>
          <w:sz w:val="24"/>
          <w:szCs w:val="24"/>
        </w:rPr>
      </w:pPr>
      <w:r w:rsidRPr="00A3430E">
        <w:rPr>
          <w:rFonts w:ascii="Arial" w:hAnsi="Arial" w:cs="Arial"/>
          <w:b/>
          <w:sz w:val="24"/>
          <w:szCs w:val="24"/>
        </w:rPr>
        <w:t>Equipment</w:t>
      </w:r>
      <w:r w:rsidRPr="00A3430E">
        <w:rPr>
          <w:rFonts w:ascii="Arial" w:hAnsi="Arial" w:cs="Arial"/>
          <w:sz w:val="24"/>
          <w:szCs w:val="24"/>
        </w:rPr>
        <w:t xml:space="preserve"> – if a presentation is required</w:t>
      </w:r>
      <w:r>
        <w:rPr>
          <w:rFonts w:ascii="Arial" w:hAnsi="Arial" w:cs="Arial"/>
          <w:sz w:val="24"/>
          <w:szCs w:val="24"/>
        </w:rPr>
        <w:t>,</w:t>
      </w:r>
      <w:r w:rsidRPr="00A3430E">
        <w:rPr>
          <w:rFonts w:ascii="Arial" w:hAnsi="Arial" w:cs="Arial"/>
          <w:sz w:val="24"/>
          <w:szCs w:val="24"/>
        </w:rPr>
        <w:t xml:space="preserve"> equipment may need to be arranged for candidates to use during their interview/presentation</w:t>
      </w:r>
      <w:r w:rsidR="00A534FB">
        <w:rPr>
          <w:rFonts w:ascii="Arial" w:hAnsi="Arial" w:cs="Arial"/>
          <w:sz w:val="24"/>
          <w:szCs w:val="24"/>
        </w:rPr>
        <w:t xml:space="preserve"> if holding interviews face to face</w:t>
      </w:r>
      <w:r w:rsidRPr="00A3430E">
        <w:rPr>
          <w:rFonts w:ascii="Arial" w:hAnsi="Arial" w:cs="Arial"/>
          <w:sz w:val="24"/>
          <w:szCs w:val="24"/>
        </w:rPr>
        <w:t>.</w:t>
      </w:r>
    </w:p>
    <w:p w14:paraId="7EE2F655" w14:textId="49D84514" w:rsidR="00714E3B" w:rsidRPr="0012157F" w:rsidRDefault="00470472" w:rsidP="00470472">
      <w:pPr>
        <w:pStyle w:val="NoSpacing"/>
        <w:numPr>
          <w:ilvl w:val="0"/>
          <w:numId w:val="22"/>
        </w:numPr>
        <w:spacing w:before="100" w:beforeAutospacing="1" w:after="100" w:afterAutospacing="1"/>
        <w:ind w:left="1418" w:hanging="284"/>
        <w:contextualSpacing/>
        <w:rPr>
          <w:rFonts w:ascii="Arial" w:hAnsi="Arial" w:cs="Arial"/>
          <w:sz w:val="24"/>
          <w:szCs w:val="24"/>
        </w:rPr>
      </w:pPr>
      <w:r w:rsidRPr="0012157F">
        <w:rPr>
          <w:rFonts w:ascii="Arial" w:hAnsi="Arial" w:cs="Arial"/>
          <w:b/>
          <w:sz w:val="24"/>
          <w:szCs w:val="24"/>
        </w:rPr>
        <w:t xml:space="preserve">Reasonable Adjustments </w:t>
      </w:r>
      <w:r w:rsidRPr="0012157F">
        <w:rPr>
          <w:rFonts w:ascii="Arial" w:hAnsi="Arial" w:cs="Arial"/>
          <w:sz w:val="24"/>
          <w:szCs w:val="24"/>
        </w:rPr>
        <w:t>– can be accommodated for candidates who have a disability.</w:t>
      </w:r>
    </w:p>
    <w:p w14:paraId="5CDFC3DF" w14:textId="4E7B8FEB" w:rsidR="00470472" w:rsidRPr="0012157F" w:rsidRDefault="00714E3B" w:rsidP="00470472">
      <w:pPr>
        <w:pStyle w:val="NoSpacing"/>
        <w:numPr>
          <w:ilvl w:val="0"/>
          <w:numId w:val="22"/>
        </w:numPr>
        <w:spacing w:before="100" w:beforeAutospacing="1" w:after="100" w:afterAutospacing="1"/>
        <w:ind w:left="1418" w:hanging="284"/>
        <w:contextualSpacing/>
        <w:rPr>
          <w:rFonts w:ascii="Arial" w:hAnsi="Arial" w:cs="Arial"/>
          <w:sz w:val="24"/>
          <w:szCs w:val="24"/>
        </w:rPr>
      </w:pPr>
      <w:r w:rsidRPr="0012157F">
        <w:rPr>
          <w:rFonts w:ascii="Arial" w:hAnsi="Arial" w:cs="Arial"/>
          <w:b/>
          <w:sz w:val="24"/>
          <w:szCs w:val="24"/>
        </w:rPr>
        <w:t xml:space="preserve">Religious Holidays </w:t>
      </w:r>
      <w:r w:rsidRPr="0012157F">
        <w:rPr>
          <w:rFonts w:ascii="Arial" w:hAnsi="Arial" w:cs="Arial"/>
          <w:sz w:val="24"/>
          <w:szCs w:val="24"/>
        </w:rPr>
        <w:t xml:space="preserve">– managers should </w:t>
      </w:r>
      <w:proofErr w:type="gramStart"/>
      <w:r w:rsidRPr="0012157F">
        <w:rPr>
          <w:rFonts w:ascii="Arial" w:hAnsi="Arial" w:cs="Arial"/>
          <w:sz w:val="24"/>
          <w:szCs w:val="24"/>
        </w:rPr>
        <w:t>take into account</w:t>
      </w:r>
      <w:proofErr w:type="gramEnd"/>
      <w:r w:rsidRPr="0012157F">
        <w:rPr>
          <w:rFonts w:ascii="Arial" w:hAnsi="Arial" w:cs="Arial"/>
          <w:sz w:val="24"/>
          <w:szCs w:val="24"/>
        </w:rPr>
        <w:t xml:space="preserve"> religious holidays and not </w:t>
      </w:r>
      <w:proofErr w:type="spellStart"/>
      <w:r w:rsidRPr="0012157F">
        <w:rPr>
          <w:rFonts w:ascii="Arial" w:hAnsi="Arial" w:cs="Arial"/>
          <w:sz w:val="24"/>
          <w:szCs w:val="24"/>
        </w:rPr>
        <w:t>organi</w:t>
      </w:r>
      <w:r w:rsidR="00833E8D">
        <w:rPr>
          <w:rFonts w:ascii="Arial" w:hAnsi="Arial" w:cs="Arial"/>
          <w:sz w:val="24"/>
          <w:szCs w:val="24"/>
        </w:rPr>
        <w:t>s</w:t>
      </w:r>
      <w:r w:rsidRPr="0012157F">
        <w:rPr>
          <w:rFonts w:ascii="Arial" w:hAnsi="Arial" w:cs="Arial"/>
          <w:sz w:val="24"/>
          <w:szCs w:val="24"/>
        </w:rPr>
        <w:t>e</w:t>
      </w:r>
      <w:proofErr w:type="spellEnd"/>
      <w:r w:rsidRPr="0012157F">
        <w:rPr>
          <w:rFonts w:ascii="Arial" w:hAnsi="Arial" w:cs="Arial"/>
          <w:sz w:val="24"/>
          <w:szCs w:val="24"/>
        </w:rPr>
        <w:t xml:space="preserve"> interviews on these days.</w:t>
      </w:r>
    </w:p>
    <w:p w14:paraId="13ADA9C7" w14:textId="0F416405" w:rsidR="006518F2" w:rsidRDefault="006518F2" w:rsidP="002236D7">
      <w:pPr>
        <w:pStyle w:val="Heading3"/>
        <w:ind w:left="1134"/>
      </w:pPr>
      <w:bookmarkStart w:id="43" w:name="_Toc111018555"/>
      <w:r w:rsidRPr="006518F2">
        <w:lastRenderedPageBreak/>
        <w:t>Interview Letters</w:t>
      </w:r>
      <w:bookmarkEnd w:id="43"/>
    </w:p>
    <w:p w14:paraId="5AA6CBB6" w14:textId="1662B2E5" w:rsidR="00522DA3" w:rsidRPr="00522DA3" w:rsidRDefault="00522DA3" w:rsidP="00522DA3">
      <w:pPr>
        <w:pStyle w:val="Style2"/>
      </w:pPr>
      <w:r>
        <w:t xml:space="preserve">Candidates shortlisted </w:t>
      </w:r>
      <w:r w:rsidRPr="00E738AE">
        <w:rPr>
          <w:rFonts w:ascii="Arial" w:hAnsi="Arial" w:cs="Arial"/>
        </w:rPr>
        <w:t xml:space="preserve">for the interview will be notified of this and invited to an interview </w:t>
      </w:r>
      <w:r>
        <w:rPr>
          <w:rFonts w:ascii="Arial" w:hAnsi="Arial" w:cs="Arial"/>
        </w:rPr>
        <w:t>via NHS Jobs</w:t>
      </w:r>
      <w:r w:rsidRPr="00E738AE">
        <w:rPr>
          <w:rFonts w:ascii="Arial" w:hAnsi="Arial" w:cs="Arial"/>
        </w:rPr>
        <w:t>. The interview invite will include:</w:t>
      </w:r>
    </w:p>
    <w:p w14:paraId="6EB4D8B0" w14:textId="726C5C4A" w:rsidR="00522DA3" w:rsidRDefault="00522DA3" w:rsidP="00522DA3">
      <w:pPr>
        <w:pStyle w:val="ListParagraph"/>
        <w:numPr>
          <w:ilvl w:val="0"/>
          <w:numId w:val="23"/>
        </w:numPr>
        <w:ind w:left="1418" w:hanging="284"/>
        <w:rPr>
          <w:rFonts w:asciiTheme="majorHAnsi" w:eastAsiaTheme="majorEastAsia" w:hAnsiTheme="majorHAnsi" w:cstheme="majorBidi"/>
          <w:bCs/>
        </w:rPr>
      </w:pPr>
      <w:r w:rsidRPr="00522DA3">
        <w:rPr>
          <w:rFonts w:asciiTheme="majorHAnsi" w:eastAsiaTheme="majorEastAsia" w:hAnsiTheme="majorHAnsi" w:cstheme="majorBidi"/>
          <w:bCs/>
        </w:rPr>
        <w:t xml:space="preserve">Details of the interview – date, </w:t>
      </w:r>
      <w:proofErr w:type="gramStart"/>
      <w:r w:rsidRPr="00522DA3">
        <w:rPr>
          <w:rFonts w:asciiTheme="majorHAnsi" w:eastAsiaTheme="majorEastAsia" w:hAnsiTheme="majorHAnsi" w:cstheme="majorBidi"/>
          <w:bCs/>
        </w:rPr>
        <w:t>venue</w:t>
      </w:r>
      <w:proofErr w:type="gramEnd"/>
      <w:r w:rsidRPr="00522DA3">
        <w:rPr>
          <w:rFonts w:asciiTheme="majorHAnsi" w:eastAsiaTheme="majorEastAsia" w:hAnsiTheme="majorHAnsi" w:cstheme="majorBidi"/>
          <w:bCs/>
        </w:rPr>
        <w:t xml:space="preserve"> and panel members</w:t>
      </w:r>
    </w:p>
    <w:p w14:paraId="442D2AAF" w14:textId="77777777" w:rsidR="00522DA3" w:rsidRPr="00522DA3" w:rsidRDefault="00522DA3" w:rsidP="00522DA3">
      <w:pPr>
        <w:pStyle w:val="ListParagraph"/>
        <w:numPr>
          <w:ilvl w:val="0"/>
          <w:numId w:val="23"/>
        </w:numPr>
        <w:ind w:left="1418" w:hanging="284"/>
        <w:rPr>
          <w:rFonts w:asciiTheme="majorHAnsi" w:eastAsiaTheme="majorEastAsia" w:hAnsiTheme="majorHAnsi" w:cstheme="majorBidi"/>
          <w:bCs/>
        </w:rPr>
      </w:pPr>
      <w:r w:rsidRPr="00522DA3">
        <w:rPr>
          <w:rFonts w:asciiTheme="majorHAnsi" w:eastAsiaTheme="majorEastAsia" w:hAnsiTheme="majorHAnsi" w:cstheme="majorBidi"/>
          <w:bCs/>
        </w:rPr>
        <w:t>If a presentation is required, the title of the presentation and equipment available</w:t>
      </w:r>
    </w:p>
    <w:p w14:paraId="4DDBF975" w14:textId="19DF0ECE" w:rsidR="00522DA3" w:rsidRDefault="00522DA3" w:rsidP="00522DA3">
      <w:pPr>
        <w:pStyle w:val="ListParagraph"/>
        <w:numPr>
          <w:ilvl w:val="0"/>
          <w:numId w:val="23"/>
        </w:numPr>
        <w:ind w:left="1418" w:hanging="284"/>
        <w:rPr>
          <w:rFonts w:asciiTheme="majorHAnsi" w:eastAsiaTheme="majorEastAsia" w:hAnsiTheme="majorHAnsi" w:cstheme="majorBidi"/>
          <w:bCs/>
        </w:rPr>
      </w:pPr>
      <w:r w:rsidRPr="00522DA3">
        <w:rPr>
          <w:rFonts w:asciiTheme="majorHAnsi" w:eastAsiaTheme="majorEastAsia" w:hAnsiTheme="majorHAnsi" w:cstheme="majorBidi"/>
          <w:bCs/>
        </w:rPr>
        <w:t>Details of any additional tests (if applicable)</w:t>
      </w:r>
    </w:p>
    <w:p w14:paraId="1D47C46A" w14:textId="0CF2EB54" w:rsidR="00470472" w:rsidRPr="00522DA3" w:rsidRDefault="00470472" w:rsidP="00522DA3">
      <w:pPr>
        <w:pStyle w:val="ListParagraph"/>
        <w:numPr>
          <w:ilvl w:val="0"/>
          <w:numId w:val="23"/>
        </w:numPr>
        <w:ind w:left="1418" w:hanging="284"/>
        <w:rPr>
          <w:rFonts w:asciiTheme="majorHAnsi" w:eastAsiaTheme="majorEastAsia" w:hAnsiTheme="majorHAnsi" w:cstheme="majorBidi"/>
          <w:bCs/>
        </w:rPr>
      </w:pPr>
      <w:r>
        <w:rPr>
          <w:rFonts w:asciiTheme="majorHAnsi" w:eastAsiaTheme="majorEastAsia" w:hAnsiTheme="majorHAnsi" w:cstheme="majorBidi"/>
          <w:bCs/>
        </w:rPr>
        <w:t>An invitation to discuss any adjustments that may be required for the interview for candidates who may have a disability.</w:t>
      </w:r>
    </w:p>
    <w:p w14:paraId="2D8589D5" w14:textId="269F4233" w:rsidR="00522DA3" w:rsidRDefault="00522DA3" w:rsidP="00522DA3">
      <w:pPr>
        <w:pStyle w:val="Style2"/>
      </w:pPr>
      <w:r w:rsidRPr="00522DA3">
        <w:t xml:space="preserve">Candidates </w:t>
      </w:r>
      <w:r w:rsidR="00B34EC8">
        <w:t xml:space="preserve">will need to </w:t>
      </w:r>
      <w:r w:rsidRPr="00522DA3">
        <w:t xml:space="preserve">confirm their attendance </w:t>
      </w:r>
      <w:r w:rsidR="00B34EC8">
        <w:t>via NHS Jobs, advising if they need any adjustments for interview and selecting a time slot.</w:t>
      </w:r>
      <w:r w:rsidRPr="00522DA3">
        <w:t xml:space="preserve"> They are also asked to bring the following to interview</w:t>
      </w:r>
      <w:r w:rsidR="00B34EC8">
        <w:t>, which they will need to hold up to the screen if attending via MS Teams</w:t>
      </w:r>
      <w:r w:rsidRPr="00522DA3">
        <w:t>:</w:t>
      </w:r>
    </w:p>
    <w:p w14:paraId="6A24FBBC" w14:textId="77777777" w:rsidR="00522DA3" w:rsidRPr="00522DA3" w:rsidRDefault="00522DA3" w:rsidP="00522DA3">
      <w:pPr>
        <w:pStyle w:val="ListParagraph"/>
        <w:numPr>
          <w:ilvl w:val="0"/>
          <w:numId w:val="24"/>
        </w:numPr>
        <w:ind w:left="1418" w:hanging="284"/>
        <w:rPr>
          <w:rFonts w:cstheme="minorBidi"/>
        </w:rPr>
      </w:pPr>
      <w:r w:rsidRPr="00522DA3">
        <w:rPr>
          <w:rFonts w:cstheme="minorBidi"/>
        </w:rPr>
        <w:t>Identification which includes a photograph such as a passport or driving licence</w:t>
      </w:r>
    </w:p>
    <w:p w14:paraId="0B697818" w14:textId="77777777" w:rsidR="00522DA3" w:rsidRPr="00522DA3" w:rsidRDefault="00522DA3" w:rsidP="00522DA3">
      <w:pPr>
        <w:pStyle w:val="ListParagraph"/>
        <w:numPr>
          <w:ilvl w:val="0"/>
          <w:numId w:val="24"/>
        </w:numPr>
        <w:ind w:left="1418" w:hanging="284"/>
        <w:rPr>
          <w:rFonts w:cstheme="minorBidi"/>
        </w:rPr>
      </w:pPr>
      <w:r w:rsidRPr="00522DA3">
        <w:rPr>
          <w:rFonts w:cstheme="minorBidi"/>
        </w:rPr>
        <w:t>Documentation showing their residency status in the UK such as a passport or birth certificate</w:t>
      </w:r>
    </w:p>
    <w:p w14:paraId="2D357449" w14:textId="46BB5EE4" w:rsidR="00522DA3" w:rsidRPr="00522DA3" w:rsidRDefault="00522DA3" w:rsidP="00522DA3">
      <w:pPr>
        <w:pStyle w:val="ListParagraph"/>
        <w:numPr>
          <w:ilvl w:val="0"/>
          <w:numId w:val="24"/>
        </w:numPr>
        <w:ind w:left="1418" w:hanging="284"/>
        <w:rPr>
          <w:rFonts w:cstheme="minorBidi"/>
        </w:rPr>
      </w:pPr>
      <w:r w:rsidRPr="00522DA3">
        <w:rPr>
          <w:rFonts w:cstheme="minorBidi"/>
        </w:rPr>
        <w:t xml:space="preserve">Current professional membership certificate </w:t>
      </w:r>
    </w:p>
    <w:p w14:paraId="3D2A5CF2" w14:textId="0126A930" w:rsidR="00522DA3" w:rsidRPr="006518F2" w:rsidRDefault="00522DA3" w:rsidP="00522DA3">
      <w:pPr>
        <w:pStyle w:val="Style2"/>
      </w:pPr>
      <w:r w:rsidRPr="00522DA3">
        <w:t xml:space="preserve">Prior to the interview an e-mail will be sent to the panel members from </w:t>
      </w:r>
      <w:r w:rsidR="008A2576">
        <w:t xml:space="preserve">the </w:t>
      </w:r>
      <w:r w:rsidR="005059E2">
        <w:t>HR Transactional Team</w:t>
      </w:r>
      <w:r w:rsidRPr="00522DA3">
        <w:t>, providing all the documentation required to carry out the interviews.  This includes</w:t>
      </w:r>
      <w:r w:rsidR="008A2576">
        <w:t xml:space="preserve"> the</w:t>
      </w:r>
      <w:r w:rsidRPr="00522DA3">
        <w:t xml:space="preserve"> interview schedule, information sheet, candidate information and interview recording form.  Basic details of any convictions that have been declared will also be shared to the panel members at this stage to enable a discussion to be held at interview.</w:t>
      </w:r>
    </w:p>
    <w:p w14:paraId="6EA765D5" w14:textId="26FA9850" w:rsidR="00A77366" w:rsidRDefault="00A77366" w:rsidP="006B3E9C">
      <w:pPr>
        <w:pStyle w:val="Heading2"/>
      </w:pPr>
      <w:bookmarkStart w:id="44" w:name="_Toc111018556"/>
      <w:r>
        <w:t>Attendance at Interviews</w:t>
      </w:r>
      <w:bookmarkEnd w:id="44"/>
    </w:p>
    <w:p w14:paraId="0EC4AAE3" w14:textId="79D7988B" w:rsidR="00A77366" w:rsidRDefault="00A77366" w:rsidP="002236D7">
      <w:pPr>
        <w:pStyle w:val="Heading3"/>
        <w:ind w:left="1134"/>
      </w:pPr>
      <w:bookmarkStart w:id="45" w:name="_Toc111018557"/>
      <w:r w:rsidRPr="00A77366">
        <w:t>Planning Interviews</w:t>
      </w:r>
      <w:bookmarkEnd w:id="45"/>
    </w:p>
    <w:p w14:paraId="5F03F804" w14:textId="715161D8" w:rsidR="00A77366" w:rsidRDefault="00A77366" w:rsidP="00680E56">
      <w:pPr>
        <w:pStyle w:val="Style2"/>
        <w:contextualSpacing w:val="0"/>
      </w:pPr>
      <w:r w:rsidRPr="00A77366">
        <w:t xml:space="preserve">Thorough planning before the interview is essential to ensure </w:t>
      </w:r>
      <w:r w:rsidR="008A2576">
        <w:t>the interview is</w:t>
      </w:r>
      <w:r w:rsidRPr="00A77366">
        <w:t xml:space="preserve"> kept well-structured and the panel obtain enough information to make an informed decision. Interview questions should be agreed before the interview and should be based on the job description, person specification</w:t>
      </w:r>
      <w:r w:rsidR="00B34EC8">
        <w:t xml:space="preserve"> and ICB values</w:t>
      </w:r>
      <w:r w:rsidRPr="00A77366">
        <w:t xml:space="preserve">. Care should be taken to ensure questions are not discriminatory and comply with Equal Opportunities. The format of the interview, </w:t>
      </w:r>
      <w:proofErr w:type="gramStart"/>
      <w:r w:rsidRPr="00A77366">
        <w:t>i.e.</w:t>
      </w:r>
      <w:proofErr w:type="gramEnd"/>
      <w:r w:rsidRPr="00A77366">
        <w:t xml:space="preserve"> who will be the Chair, who will ask what questions and in what order</w:t>
      </w:r>
      <w:r w:rsidR="008A2576">
        <w:t>,</w:t>
      </w:r>
      <w:r w:rsidRPr="00A77366">
        <w:t xml:space="preserve"> should also be agreed prior to the interview</w:t>
      </w:r>
      <w:r w:rsidR="003401EE">
        <w:t>.</w:t>
      </w:r>
    </w:p>
    <w:p w14:paraId="680626D2" w14:textId="3BB47CB8" w:rsidR="00A77366" w:rsidRDefault="00A77366" w:rsidP="00680E56">
      <w:pPr>
        <w:pStyle w:val="Style2"/>
        <w:contextualSpacing w:val="0"/>
      </w:pPr>
      <w:r w:rsidRPr="00A77366">
        <w:t xml:space="preserve">The same standard questions should be asked to all candidates; however greater/different-probing questions may be needed, depending on the initial answers given by the candidates. The panel should feel they have </w:t>
      </w:r>
      <w:r w:rsidRPr="00A77366">
        <w:lastRenderedPageBreak/>
        <w:t>obtained enough information to make an informed decision about the</w:t>
      </w:r>
      <w:r w:rsidR="008A2576">
        <w:t>ir</w:t>
      </w:r>
      <w:r w:rsidRPr="00A77366">
        <w:t xml:space="preserve"> suitability for the </w:t>
      </w:r>
      <w:r w:rsidR="00B34EC8">
        <w:t>role</w:t>
      </w:r>
      <w:r w:rsidR="008A2576">
        <w:t>,</w:t>
      </w:r>
      <w:r w:rsidRPr="00A77366">
        <w:t xml:space="preserve"> and the candidate should feel that they have been given the opportunity to demonstrate their knowledge</w:t>
      </w:r>
      <w:r w:rsidR="003A0FD6">
        <w:t xml:space="preserve">, </w:t>
      </w:r>
      <w:r w:rsidR="00833E8D" w:rsidRPr="00A77366">
        <w:t>skills,</w:t>
      </w:r>
      <w:r w:rsidR="00B34EC8">
        <w:t xml:space="preserve"> and values</w:t>
      </w:r>
      <w:r w:rsidR="003401EE">
        <w:t>.</w:t>
      </w:r>
    </w:p>
    <w:p w14:paraId="47234478" w14:textId="6D1A1FC1" w:rsidR="00A77366" w:rsidRDefault="00A77366" w:rsidP="00680E56">
      <w:pPr>
        <w:pStyle w:val="Style2"/>
        <w:contextualSpacing w:val="0"/>
      </w:pPr>
      <w:r w:rsidRPr="00A77366">
        <w:t xml:space="preserve">As well as assessing whether the candidate can undertake the duties of the </w:t>
      </w:r>
      <w:r w:rsidR="00B34EC8">
        <w:t>role</w:t>
      </w:r>
      <w:r w:rsidRPr="00A77366">
        <w:t xml:space="preserve"> the interview process should also be used to assess their suitability to work with children and/or adults (if applicable for the role). This can be done by asking questions that explore their attitude towards these groups or by having a patient representative on the interview panel and assessing how they react to their questioning.</w:t>
      </w:r>
    </w:p>
    <w:p w14:paraId="27A7176B" w14:textId="1E4116AB" w:rsidR="00A77366" w:rsidRDefault="00A77366" w:rsidP="00680E56">
      <w:pPr>
        <w:pStyle w:val="Style2"/>
        <w:contextualSpacing w:val="0"/>
      </w:pPr>
      <w:r w:rsidRPr="00A77366">
        <w:t xml:space="preserve">For all </w:t>
      </w:r>
      <w:r w:rsidR="00B34EC8">
        <w:t>roles</w:t>
      </w:r>
      <w:r w:rsidRPr="00A77366">
        <w:t xml:space="preserve"> the panel members must also ensure that all gaps in employment are explored and if the candidate has moved jobs on a regular basis, the reasons behind these job changes.</w:t>
      </w:r>
    </w:p>
    <w:p w14:paraId="58781506" w14:textId="2CD46237" w:rsidR="00A77366" w:rsidRPr="00A77366" w:rsidRDefault="00A77366" w:rsidP="00470472">
      <w:pPr>
        <w:pStyle w:val="Style2"/>
        <w:contextualSpacing w:val="0"/>
      </w:pPr>
      <w:r w:rsidRPr="002F2D5C">
        <w:rPr>
          <w:rFonts w:ascii="Arial" w:hAnsi="Arial" w:cs="Arial"/>
        </w:rPr>
        <w:t>If the candidate has stated that they have a criminal conviction, there should be further questioning around this, including the nature of the conviction, how long ago it took place and the sentence imposed.</w:t>
      </w:r>
    </w:p>
    <w:p w14:paraId="6AC8A1A2" w14:textId="37257528" w:rsidR="00A77366" w:rsidRDefault="00A77366" w:rsidP="00470472">
      <w:pPr>
        <w:pStyle w:val="Style2"/>
        <w:contextualSpacing w:val="0"/>
      </w:pPr>
      <w:r w:rsidRPr="00A77366">
        <w:t>During the interview, the interview recording form must be completed by all panel members for all candidates. This will ensure all questions and answers have been documented and will be used as the basis to evaluate and score the candidate.</w:t>
      </w:r>
    </w:p>
    <w:p w14:paraId="29E40C34" w14:textId="0EB8BA36" w:rsidR="00A77366" w:rsidRDefault="00A77366" w:rsidP="00680E56">
      <w:pPr>
        <w:pStyle w:val="Style2"/>
        <w:contextualSpacing w:val="0"/>
      </w:pPr>
      <w:r>
        <w:t xml:space="preserve">It is important that the ICB verifies the legitimacy of all candidates. </w:t>
      </w:r>
      <w:r w:rsidR="000228D8">
        <w:t>If interviews are held face to face</w:t>
      </w:r>
      <w:r w:rsidR="003A0FD6">
        <w:t xml:space="preserve"> </w:t>
      </w:r>
      <w:r w:rsidR="000228D8" w:rsidRPr="003A0FD6">
        <w:rPr>
          <w:color w:val="auto"/>
        </w:rPr>
        <w:t>a</w:t>
      </w:r>
      <w:r>
        <w:t xml:space="preserve">rrangements should be made, either on arrival or after the interview, for the candidate’s original photographic ID, Right to Work in the UK and professional registration documentation (if applicable) to be checked and photocopied.  Each photocopy should be signed and dated by the person checking the documentation, recording on the photocopy that ‘originals have been seen’. Photocopies should then be </w:t>
      </w:r>
      <w:r w:rsidR="0086636F">
        <w:t>emailed</w:t>
      </w:r>
      <w:r>
        <w:t xml:space="preserve"> to </w:t>
      </w:r>
      <w:r w:rsidR="005059E2">
        <w:t>HR Transactional Team</w:t>
      </w:r>
      <w:r>
        <w:t>.</w:t>
      </w:r>
    </w:p>
    <w:p w14:paraId="17F33170" w14:textId="16216128" w:rsidR="00A77366" w:rsidRDefault="000228D8" w:rsidP="00680E56">
      <w:pPr>
        <w:pStyle w:val="Style2"/>
        <w:contextualSpacing w:val="0"/>
      </w:pPr>
      <w:r>
        <w:t xml:space="preserve">If interviews are held via MS </w:t>
      </w:r>
      <w:proofErr w:type="gramStart"/>
      <w:r>
        <w:t>Team</w:t>
      </w:r>
      <w:r w:rsidR="008A2576">
        <w:t>s</w:t>
      </w:r>
      <w:proofErr w:type="gramEnd"/>
      <w:r>
        <w:t xml:space="preserve"> the candidate will need to hold these documents up to the screen and original documents will need to be seen at a future stage of the recruitment process</w:t>
      </w:r>
      <w:r w:rsidR="003A0FD6">
        <w:t>.</w:t>
      </w:r>
    </w:p>
    <w:p w14:paraId="4C5A430E" w14:textId="0BBFEF5A" w:rsidR="00E90290" w:rsidRDefault="00E90290" w:rsidP="00680E56">
      <w:pPr>
        <w:pStyle w:val="Style2"/>
        <w:contextualSpacing w:val="0"/>
      </w:pPr>
      <w:r w:rsidRPr="00E90290">
        <w:t xml:space="preserve">After all the interviews have taken </w:t>
      </w:r>
      <w:r w:rsidR="008A2576" w:rsidRPr="00E90290">
        <w:t>place,</w:t>
      </w:r>
      <w:r w:rsidRPr="00E90290">
        <w:t xml:space="preserve"> the panel need to </w:t>
      </w:r>
      <w:proofErr w:type="gramStart"/>
      <w:r w:rsidRPr="00E90290">
        <w:t>make a decision</w:t>
      </w:r>
      <w:proofErr w:type="gramEnd"/>
      <w:r w:rsidRPr="00E90290">
        <w:t xml:space="preserve"> on appointment / non</w:t>
      </w:r>
      <w:r w:rsidR="00833E8D">
        <w:t>-</w:t>
      </w:r>
      <w:r w:rsidRPr="00E90290">
        <w:t xml:space="preserve">appointment, based on the interview scoring and any additional testing undertaken. </w:t>
      </w:r>
    </w:p>
    <w:p w14:paraId="0079BAC1" w14:textId="288EE731" w:rsidR="00A77366" w:rsidRDefault="00E90290" w:rsidP="00680E56">
      <w:pPr>
        <w:pStyle w:val="Style2"/>
        <w:contextualSpacing w:val="0"/>
      </w:pPr>
      <w:r w:rsidRPr="00E90290">
        <w:t xml:space="preserve">All panel members need to be mindful of the fact that the decisions they reach may be subject to challenge and therefore they need to be prepared to demonstrate that their assessments of each candidate </w:t>
      </w:r>
      <w:r w:rsidR="00833E8D" w:rsidRPr="00E90290">
        <w:t>have</w:t>
      </w:r>
      <w:r w:rsidRPr="00E90290">
        <w:t xml:space="preserve"> been fair and scoring consistently applied.</w:t>
      </w:r>
    </w:p>
    <w:p w14:paraId="19996EFF" w14:textId="5EE12D4C" w:rsidR="00E90290" w:rsidRDefault="00E90290" w:rsidP="00680E56">
      <w:pPr>
        <w:pStyle w:val="Style2"/>
        <w:contextualSpacing w:val="0"/>
      </w:pPr>
      <w:r w:rsidRPr="00E90290">
        <w:t xml:space="preserve">Where a person’s disability may affect their ability to carry out some or </w:t>
      </w:r>
      <w:proofErr w:type="gramStart"/>
      <w:r w:rsidRPr="00E90290">
        <w:t>all of</w:t>
      </w:r>
      <w:proofErr w:type="gramEnd"/>
      <w:r w:rsidRPr="00E90290">
        <w:t xml:space="preserve"> the duties of the job, reasonable adjustments should be considered. In </w:t>
      </w:r>
      <w:r w:rsidRPr="00E90290">
        <w:lastRenderedPageBreak/>
        <w:t>certain circumstances support can be obtained from external sources such as Access to Work.</w:t>
      </w:r>
    </w:p>
    <w:p w14:paraId="50B1DCDB" w14:textId="14362A2D" w:rsidR="00E90290" w:rsidRPr="00A77366" w:rsidRDefault="00E90290" w:rsidP="00680E56">
      <w:pPr>
        <w:pStyle w:val="Style2"/>
        <w:contextualSpacing w:val="0"/>
      </w:pPr>
      <w:r w:rsidRPr="00E90290">
        <w:t xml:space="preserve">All forms completed during the interview process should be returned to </w:t>
      </w:r>
      <w:r w:rsidR="005059E2">
        <w:t>HR Transactional Team</w:t>
      </w:r>
      <w:r w:rsidR="005059E2" w:rsidRPr="004C2E9E">
        <w:t xml:space="preserve"> </w:t>
      </w:r>
      <w:r w:rsidRPr="00E90290">
        <w:t xml:space="preserve">where they will be retained for 12 months. No pre-employment checks will commence until all these forms have been received by </w:t>
      </w:r>
      <w:r w:rsidR="005059E2">
        <w:t>HR Transactional Team</w:t>
      </w:r>
      <w:r w:rsidRPr="00E90290">
        <w:t>.</w:t>
      </w:r>
    </w:p>
    <w:p w14:paraId="294340C7" w14:textId="7E1243C1" w:rsidR="00492201" w:rsidRPr="00FB6B48" w:rsidRDefault="00492201" w:rsidP="00492201">
      <w:pPr>
        <w:pStyle w:val="Heading2"/>
      </w:pPr>
      <w:bookmarkStart w:id="46" w:name="_Toc111018558"/>
      <w:r w:rsidRPr="00FB6B48">
        <w:t>Unsuccessful Candidates</w:t>
      </w:r>
      <w:bookmarkEnd w:id="46"/>
    </w:p>
    <w:p w14:paraId="14E28C68" w14:textId="7F93AA3A" w:rsidR="00B6302D" w:rsidRPr="00217E8A" w:rsidRDefault="00B6302D" w:rsidP="00B6302D">
      <w:pPr>
        <w:pStyle w:val="Heading3"/>
        <w:ind w:left="1134"/>
        <w:rPr>
          <w:color w:val="auto"/>
        </w:rPr>
      </w:pPr>
      <w:bookmarkStart w:id="47" w:name="_Toc102319458"/>
      <w:bookmarkStart w:id="48" w:name="_Toc111018559"/>
      <w:r w:rsidRPr="00217E8A">
        <w:rPr>
          <w:color w:val="auto"/>
        </w:rPr>
        <w:t>At Shortlisting Stage</w:t>
      </w:r>
      <w:bookmarkEnd w:id="47"/>
      <w:bookmarkEnd w:id="48"/>
    </w:p>
    <w:p w14:paraId="45814435" w14:textId="5EF6694E" w:rsidR="00B6302D" w:rsidRPr="00217E8A" w:rsidRDefault="00B6302D" w:rsidP="00B6302D">
      <w:pPr>
        <w:pStyle w:val="Style2"/>
        <w:contextualSpacing w:val="0"/>
        <w:rPr>
          <w:color w:val="auto"/>
        </w:rPr>
      </w:pPr>
      <w:r w:rsidRPr="00217E8A">
        <w:rPr>
          <w:color w:val="auto"/>
        </w:rPr>
        <w:t>Due to the volume of applications received, it is not always possible for Recruiting Managers to give feedback on applications which have not been shortlisted for interview.  Where a specific request for feedback is made by an applicant, Recruiting Managers should respond to this.</w:t>
      </w:r>
    </w:p>
    <w:p w14:paraId="1D84A987" w14:textId="6D1A791E" w:rsidR="00B6302D" w:rsidRPr="00217E8A" w:rsidRDefault="00B6302D" w:rsidP="00B6302D">
      <w:pPr>
        <w:pStyle w:val="Style2"/>
        <w:contextualSpacing w:val="0"/>
        <w:rPr>
          <w:color w:val="auto"/>
        </w:rPr>
      </w:pPr>
      <w:r w:rsidRPr="00217E8A">
        <w:rPr>
          <w:color w:val="auto"/>
        </w:rPr>
        <w:t xml:space="preserve">Internal candidates are to be provided with feedback if they have not been selected for interview.  The feedback should assist the employee to improve the standard of </w:t>
      </w:r>
      <w:r w:rsidR="002A721B" w:rsidRPr="00217E8A">
        <w:rPr>
          <w:color w:val="auto"/>
        </w:rPr>
        <w:t xml:space="preserve">their </w:t>
      </w:r>
      <w:r w:rsidRPr="00217E8A">
        <w:rPr>
          <w:color w:val="auto"/>
        </w:rPr>
        <w:t>application in the future and to give guidance on any gaps in skills or experience and how these might be obtained within the ICB.</w:t>
      </w:r>
    </w:p>
    <w:p w14:paraId="1418E162" w14:textId="2BA554C8" w:rsidR="00492201" w:rsidRPr="00217E8A" w:rsidRDefault="00C708C1" w:rsidP="00492201">
      <w:pPr>
        <w:pStyle w:val="Heading3"/>
        <w:ind w:left="1134"/>
        <w:rPr>
          <w:color w:val="auto"/>
        </w:rPr>
      </w:pPr>
      <w:bookmarkStart w:id="49" w:name="_Toc111018560"/>
      <w:r w:rsidRPr="00217E8A">
        <w:rPr>
          <w:color w:val="auto"/>
        </w:rPr>
        <w:t xml:space="preserve">Informing Unsuccessful Candidates </w:t>
      </w:r>
      <w:r w:rsidR="00B6302D" w:rsidRPr="00217E8A">
        <w:rPr>
          <w:color w:val="auto"/>
        </w:rPr>
        <w:t>after Interview</w:t>
      </w:r>
      <w:bookmarkEnd w:id="49"/>
    </w:p>
    <w:p w14:paraId="1D79EB92" w14:textId="53E3E0DC" w:rsidR="00C708C1" w:rsidRPr="00217E8A" w:rsidRDefault="00C708C1" w:rsidP="002A721B">
      <w:pPr>
        <w:pStyle w:val="Style2"/>
        <w:contextualSpacing w:val="0"/>
        <w:rPr>
          <w:color w:val="auto"/>
        </w:rPr>
      </w:pPr>
      <w:r w:rsidRPr="00217E8A">
        <w:rPr>
          <w:color w:val="auto"/>
        </w:rPr>
        <w:t>Unsuccessful candidates are to be contacted by telephone by the Recruiting Manager and initial feedback can be provided at this point.</w:t>
      </w:r>
    </w:p>
    <w:p w14:paraId="7F6D03E4" w14:textId="050B415B" w:rsidR="00C708C1" w:rsidRPr="00217E8A" w:rsidRDefault="00C708C1" w:rsidP="002A721B">
      <w:pPr>
        <w:pStyle w:val="Style2"/>
        <w:contextualSpacing w:val="0"/>
        <w:rPr>
          <w:color w:val="auto"/>
        </w:rPr>
      </w:pPr>
      <w:r w:rsidRPr="00217E8A">
        <w:rPr>
          <w:color w:val="auto"/>
        </w:rPr>
        <w:t xml:space="preserve">The </w:t>
      </w:r>
      <w:r w:rsidR="00DB2F84" w:rsidRPr="00217E8A">
        <w:rPr>
          <w:color w:val="auto"/>
        </w:rPr>
        <w:t>HR Transactional</w:t>
      </w:r>
      <w:r w:rsidRPr="00217E8A">
        <w:rPr>
          <w:color w:val="auto"/>
        </w:rPr>
        <w:t xml:space="preserve"> Team will </w:t>
      </w:r>
      <w:r w:rsidR="00F74890" w:rsidRPr="00217E8A">
        <w:rPr>
          <w:color w:val="auto"/>
        </w:rPr>
        <w:t xml:space="preserve">inform candidates that they have not been successful </w:t>
      </w:r>
      <w:r w:rsidRPr="00217E8A">
        <w:rPr>
          <w:color w:val="auto"/>
        </w:rPr>
        <w:t>via email and update the status of the candidate on NHS Jobs.</w:t>
      </w:r>
    </w:p>
    <w:p w14:paraId="1D935398" w14:textId="1BD6EDC4" w:rsidR="00C708C1" w:rsidRPr="00217E8A" w:rsidRDefault="009D155A" w:rsidP="009D155A">
      <w:pPr>
        <w:pStyle w:val="Heading3"/>
        <w:tabs>
          <w:tab w:val="left" w:pos="1134"/>
        </w:tabs>
        <w:ind w:hanging="1560"/>
        <w:rPr>
          <w:color w:val="auto"/>
        </w:rPr>
      </w:pPr>
      <w:bookmarkStart w:id="50" w:name="_Toc111018561"/>
      <w:r w:rsidRPr="00217E8A">
        <w:rPr>
          <w:color w:val="auto"/>
        </w:rPr>
        <w:t>Appointable Candidates</w:t>
      </w:r>
      <w:bookmarkEnd w:id="50"/>
    </w:p>
    <w:p w14:paraId="5C4F3A7D" w14:textId="1F6C4A67" w:rsidR="002A721B" w:rsidRPr="00217E8A" w:rsidRDefault="002A721B" w:rsidP="002A721B">
      <w:pPr>
        <w:pStyle w:val="Style2"/>
        <w:contextualSpacing w:val="0"/>
        <w:rPr>
          <w:color w:val="auto"/>
        </w:rPr>
      </w:pPr>
      <w:r w:rsidRPr="00217E8A">
        <w:rPr>
          <w:color w:val="auto"/>
        </w:rPr>
        <w:t>Where more than one candidate meets the selection criteria the Interview Panel may decide to list second and third choice candidates. Where the first-choice candidate is unable to take up employment, for any reason, the second candidate may be offered the position and so on.</w:t>
      </w:r>
    </w:p>
    <w:p w14:paraId="56830658" w14:textId="078FE732" w:rsidR="00C708C1" w:rsidRPr="00217E8A" w:rsidRDefault="002A721B" w:rsidP="00F74890">
      <w:pPr>
        <w:pStyle w:val="Style2"/>
        <w:contextualSpacing w:val="0"/>
        <w:rPr>
          <w:color w:val="auto"/>
        </w:rPr>
      </w:pPr>
      <w:r w:rsidRPr="00217E8A">
        <w:rPr>
          <w:color w:val="auto"/>
        </w:rPr>
        <w:t>Information about second and third choice candidates may be held for a period of 3 months and if there is the requirement to fill the same post during that period the reserve candidate may be offered the position without having to repeat the recruitment process.</w:t>
      </w:r>
    </w:p>
    <w:p w14:paraId="1F9E3B8C" w14:textId="760F3F58" w:rsidR="00C708C1" w:rsidRPr="00217E8A" w:rsidRDefault="00C708C1" w:rsidP="00C708C1">
      <w:pPr>
        <w:pStyle w:val="Heading3"/>
        <w:ind w:left="1134"/>
        <w:rPr>
          <w:color w:val="auto"/>
        </w:rPr>
      </w:pPr>
      <w:bookmarkStart w:id="51" w:name="_Toc111018562"/>
      <w:r w:rsidRPr="00217E8A">
        <w:rPr>
          <w:color w:val="auto"/>
        </w:rPr>
        <w:lastRenderedPageBreak/>
        <w:t>Providing Feedback</w:t>
      </w:r>
      <w:bookmarkEnd w:id="51"/>
    </w:p>
    <w:p w14:paraId="5CF1333B" w14:textId="60ED6A69" w:rsidR="00C708C1" w:rsidRPr="00217E8A" w:rsidRDefault="00C708C1" w:rsidP="00C708C1">
      <w:pPr>
        <w:pStyle w:val="Style2"/>
        <w:rPr>
          <w:color w:val="auto"/>
        </w:rPr>
      </w:pPr>
      <w:r w:rsidRPr="00217E8A">
        <w:rPr>
          <w:color w:val="auto"/>
        </w:rPr>
        <w:t xml:space="preserve">Internal candidates must always be offered the opportunity </w:t>
      </w:r>
      <w:r w:rsidR="00F557FA">
        <w:rPr>
          <w:color w:val="auto"/>
        </w:rPr>
        <w:t xml:space="preserve">to </w:t>
      </w:r>
      <w:r w:rsidRPr="00217E8A">
        <w:rPr>
          <w:color w:val="auto"/>
        </w:rPr>
        <w:t>receive feedback on their interview performance either in person (or via Microsoft Teams).  They should receive a full explanation of why their application was not successful and be provided with information on how they can improve their performance or close any skill/experience gaps.</w:t>
      </w:r>
    </w:p>
    <w:p w14:paraId="467A8E70" w14:textId="7D2D6C07" w:rsidR="009D155A" w:rsidRPr="00217E8A" w:rsidRDefault="009D155A" w:rsidP="009D155A">
      <w:pPr>
        <w:pStyle w:val="Heading3"/>
        <w:ind w:left="1134"/>
        <w:rPr>
          <w:color w:val="auto"/>
        </w:rPr>
      </w:pPr>
      <w:bookmarkStart w:id="52" w:name="_Toc111018563"/>
      <w:r w:rsidRPr="00217E8A">
        <w:rPr>
          <w:color w:val="auto"/>
        </w:rPr>
        <w:t>Not Appointable Applicants</w:t>
      </w:r>
      <w:bookmarkEnd w:id="52"/>
    </w:p>
    <w:p w14:paraId="198B2896" w14:textId="1420D25B" w:rsidR="00492201" w:rsidRPr="00217E8A" w:rsidRDefault="00F74890" w:rsidP="002A721B">
      <w:pPr>
        <w:pStyle w:val="Style2"/>
        <w:rPr>
          <w:color w:val="auto"/>
        </w:rPr>
      </w:pPr>
      <w:r w:rsidRPr="00217E8A">
        <w:rPr>
          <w:color w:val="auto"/>
        </w:rPr>
        <w:t xml:space="preserve">In some circumstances vacancies may be advertised again </w:t>
      </w:r>
      <w:r w:rsidR="00F557FA" w:rsidRPr="00217E8A">
        <w:rPr>
          <w:color w:val="auto"/>
        </w:rPr>
        <w:t>i.e.,</w:t>
      </w:r>
      <w:r w:rsidRPr="00217E8A">
        <w:rPr>
          <w:color w:val="auto"/>
        </w:rPr>
        <w:t xml:space="preserve"> where no candidate has been appointed.   Where applicable the advert will be labelled stating that ‘previous applicants need not apply’.</w:t>
      </w:r>
    </w:p>
    <w:p w14:paraId="16A40F64" w14:textId="2EEF1EAF" w:rsidR="00E90290" w:rsidRDefault="00E90290" w:rsidP="006B3E9C">
      <w:pPr>
        <w:pStyle w:val="Heading2"/>
      </w:pPr>
      <w:bookmarkStart w:id="53" w:name="_Toc111018564"/>
      <w:r>
        <w:t>Pre-employment Checks</w:t>
      </w:r>
      <w:bookmarkEnd w:id="53"/>
    </w:p>
    <w:p w14:paraId="366E9E79" w14:textId="7991D15F" w:rsidR="00E90290" w:rsidRDefault="00E90290" w:rsidP="002236D7">
      <w:pPr>
        <w:pStyle w:val="Heading3"/>
        <w:ind w:left="1134"/>
      </w:pPr>
      <w:bookmarkStart w:id="54" w:name="_Toc111018565"/>
      <w:r w:rsidRPr="00E90290">
        <w:t>Appointment</w:t>
      </w:r>
      <w:bookmarkEnd w:id="54"/>
    </w:p>
    <w:p w14:paraId="6A1A231E" w14:textId="5AF28BEB" w:rsidR="00E90290" w:rsidRDefault="00E90290" w:rsidP="00680E56">
      <w:pPr>
        <w:pStyle w:val="Style2"/>
        <w:contextualSpacing w:val="0"/>
      </w:pPr>
      <w:r w:rsidRPr="00E90290">
        <w:t>Once a decision has been made the chair of the panel can contact the candidate to offer the post, subject to satisfying the NHS Employment Check Standards. The chair of the panel should also notify those applicants who have been unsuccessful</w:t>
      </w:r>
      <w:r w:rsidR="000228D8">
        <w:t>. Notification will also be sent out via NHS Jobs</w:t>
      </w:r>
      <w:r w:rsidR="003A0FD6">
        <w:t>.</w:t>
      </w:r>
    </w:p>
    <w:p w14:paraId="2F1748BF" w14:textId="0D0ED070" w:rsidR="00E90290" w:rsidRDefault="00E90290" w:rsidP="00680E56">
      <w:pPr>
        <w:pStyle w:val="Style2"/>
        <w:contextualSpacing w:val="0"/>
      </w:pPr>
      <w:r w:rsidRPr="00E90290">
        <w:t xml:space="preserve">If the preferred candidate has declared a criminal conviction the recruiting manager must discuss this with the relevant Director/Head of Service before offering the post. </w:t>
      </w:r>
      <w:r w:rsidRPr="003A0FD6">
        <w:rPr>
          <w:color w:val="auto"/>
        </w:rPr>
        <w:t xml:space="preserve">The Director </w:t>
      </w:r>
      <w:r w:rsidRPr="00E90290">
        <w:t>must then undertake a risk assessment, before making a final decision</w:t>
      </w:r>
      <w:r w:rsidR="003401EE">
        <w:t>.</w:t>
      </w:r>
    </w:p>
    <w:p w14:paraId="2946536C" w14:textId="424B15E6" w:rsidR="00E90290" w:rsidRDefault="00E90290" w:rsidP="00680E56">
      <w:pPr>
        <w:pStyle w:val="Style2"/>
        <w:contextualSpacing w:val="0"/>
      </w:pPr>
      <w:r w:rsidRPr="00E90290">
        <w:t xml:space="preserve">On receipt of the interview paperwork, </w:t>
      </w:r>
      <w:r w:rsidR="005059E2">
        <w:t>HR Transactional Team</w:t>
      </w:r>
      <w:r w:rsidR="005059E2" w:rsidRPr="004C2E9E">
        <w:t xml:space="preserve"> </w:t>
      </w:r>
      <w:r w:rsidRPr="00E90290">
        <w:t xml:space="preserve">will update NHS Jobs and ESR (Electronic Staff Records).  A conditional offer letter will be sent out and pre-employment checks will commence as per the requirements on the </w:t>
      </w:r>
      <w:proofErr w:type="gramStart"/>
      <w:r w:rsidRPr="00E90290">
        <w:t>joiners</w:t>
      </w:r>
      <w:proofErr w:type="gramEnd"/>
      <w:r w:rsidRPr="00E90290">
        <w:t xml:space="preserve"> checklist.</w:t>
      </w:r>
    </w:p>
    <w:p w14:paraId="11A6D258" w14:textId="0FED2311" w:rsidR="00BE01CA" w:rsidRDefault="00BE01CA" w:rsidP="002236D7">
      <w:pPr>
        <w:pStyle w:val="Heading3"/>
        <w:ind w:left="1134"/>
      </w:pPr>
      <w:bookmarkStart w:id="55" w:name="_Toc111018566"/>
      <w:bookmarkStart w:id="56" w:name="_Hlk104816713"/>
      <w:r w:rsidRPr="00BE01CA">
        <w:t>References</w:t>
      </w:r>
      <w:bookmarkEnd w:id="55"/>
    </w:p>
    <w:p w14:paraId="1766F468" w14:textId="21FDEFCA" w:rsidR="00BE01CA" w:rsidRDefault="00BE01CA" w:rsidP="00680E56">
      <w:pPr>
        <w:pStyle w:val="Style2"/>
        <w:contextualSpacing w:val="0"/>
      </w:pPr>
      <w:r w:rsidRPr="00BE01CA">
        <w:t xml:space="preserve">For candidates outside of the NHS, at least two satisfactory references must be obtained covering the last three years of employment. These references must be from the two most recent employers, or for a school </w:t>
      </w:r>
      <w:bookmarkEnd w:id="56"/>
      <w:r w:rsidRPr="00BE01CA">
        <w:t xml:space="preserve">leaver – from their school or college. If the candidate has had more than 2 employers within this 3-year </w:t>
      </w:r>
      <w:r w:rsidR="00CF0A4A" w:rsidRPr="00BE01CA">
        <w:t>period,</w:t>
      </w:r>
      <w:r w:rsidRPr="00BE01CA">
        <w:t xml:space="preserve"> then references will need to be obtained from all previous employers within the last three years.</w:t>
      </w:r>
    </w:p>
    <w:p w14:paraId="40EDBD67" w14:textId="4ABE228E" w:rsidR="00BE01CA" w:rsidRDefault="00BE01CA" w:rsidP="00680E56">
      <w:pPr>
        <w:pStyle w:val="Style2"/>
        <w:contextualSpacing w:val="0"/>
      </w:pPr>
      <w:r w:rsidRPr="00BE01CA">
        <w:t>For candidates already working within the NHS, one reference is requested from their current or last employer.</w:t>
      </w:r>
    </w:p>
    <w:p w14:paraId="4127BC91" w14:textId="4A32A1CF" w:rsidR="00BE01CA" w:rsidRDefault="00BE01CA" w:rsidP="00680E56">
      <w:pPr>
        <w:pStyle w:val="Style2"/>
        <w:contextualSpacing w:val="0"/>
      </w:pPr>
      <w:r w:rsidRPr="00BE01CA">
        <w:lastRenderedPageBreak/>
        <w:t xml:space="preserve">References will not be accepted from friends or family members.  </w:t>
      </w:r>
      <w:r w:rsidR="000228D8">
        <w:t>R</w:t>
      </w:r>
      <w:r w:rsidRPr="00BE01CA">
        <w:t>eferences will be requested via NHS Jobs, ESR or e-mail</w:t>
      </w:r>
      <w:r w:rsidR="00F557FA">
        <w:t>.</w:t>
      </w:r>
      <w:r w:rsidRPr="00BE01CA">
        <w:t xml:space="preserve"> Referees will be asked to complete a standard reference form focusing on the candidate’s</w:t>
      </w:r>
      <w:r w:rsidR="000228D8">
        <w:t xml:space="preserve"> employment dates</w:t>
      </w:r>
      <w:r w:rsidRPr="00BE01CA">
        <w:t>, previous sickness absence, reasons for leaving and suitability to work with children and/or adults (if applicable).</w:t>
      </w:r>
    </w:p>
    <w:p w14:paraId="367C0D58" w14:textId="7C725E94" w:rsidR="00BE01CA" w:rsidRPr="003A0FD6" w:rsidRDefault="00BE01CA" w:rsidP="00680E56">
      <w:pPr>
        <w:pStyle w:val="Style2"/>
        <w:contextualSpacing w:val="0"/>
        <w:rPr>
          <w:color w:val="auto"/>
        </w:rPr>
      </w:pPr>
      <w:r w:rsidRPr="00BE01CA">
        <w:t xml:space="preserve">Where references cannot be obtained </w:t>
      </w:r>
      <w:proofErr w:type="gramStart"/>
      <w:r w:rsidRPr="00BE01CA">
        <w:t>as a result of</w:t>
      </w:r>
      <w:proofErr w:type="gramEnd"/>
      <w:r w:rsidRPr="00BE01CA">
        <w:t xml:space="preserve"> an organisation closure or after repeated attempts it will be at the discretion of the recruiting manager as to whether to accept the information that has been received or obtain a further reference from an employer that may exceed the standard 3-year period as outlined above.  </w:t>
      </w:r>
      <w:r w:rsidRPr="003A0FD6">
        <w:rPr>
          <w:color w:val="auto"/>
        </w:rPr>
        <w:t>For further guidance please contact the HR Team.</w:t>
      </w:r>
    </w:p>
    <w:p w14:paraId="4AA35744" w14:textId="6BD2605A" w:rsidR="00BE01CA" w:rsidRDefault="00BE01CA" w:rsidP="002236D7">
      <w:pPr>
        <w:pStyle w:val="Heading3"/>
        <w:ind w:left="1134"/>
      </w:pPr>
      <w:bookmarkStart w:id="57" w:name="_Toc111018567"/>
      <w:r w:rsidRPr="00BE01CA">
        <w:t>Occupational Health</w:t>
      </w:r>
      <w:bookmarkEnd w:id="57"/>
      <w:r w:rsidRPr="00BE01CA">
        <w:t xml:space="preserve"> </w:t>
      </w:r>
    </w:p>
    <w:p w14:paraId="00C73CFB" w14:textId="50A5FD4F" w:rsidR="00B562FF" w:rsidRDefault="000228D8" w:rsidP="00B562FF">
      <w:pPr>
        <w:pStyle w:val="Style2"/>
      </w:pPr>
      <w:r>
        <w:t>The candidate will need to complete a</w:t>
      </w:r>
      <w:r w:rsidR="00B562FF" w:rsidRPr="00B562FF">
        <w:t xml:space="preserve"> health questionnaire </w:t>
      </w:r>
      <w:r>
        <w:t>via an on</w:t>
      </w:r>
      <w:r w:rsidR="003A0FD6">
        <w:t>-</w:t>
      </w:r>
      <w:r>
        <w:t>line portal</w:t>
      </w:r>
      <w:r w:rsidR="003A0FD6">
        <w:t xml:space="preserve">.  </w:t>
      </w:r>
      <w:r>
        <w:t xml:space="preserve">The </w:t>
      </w:r>
      <w:r w:rsidR="00B562FF" w:rsidRPr="00B562FF">
        <w:t xml:space="preserve">Occupational Health Department will assess whether they are fit to undertake the </w:t>
      </w:r>
      <w:r w:rsidR="0061246D" w:rsidRPr="00B562FF">
        <w:t>role.</w:t>
      </w:r>
    </w:p>
    <w:p w14:paraId="4D3E5868" w14:textId="35E60850" w:rsidR="00B562FF" w:rsidRDefault="00B562FF" w:rsidP="002236D7">
      <w:pPr>
        <w:pStyle w:val="Heading3"/>
        <w:ind w:left="1134"/>
      </w:pPr>
      <w:bookmarkStart w:id="58" w:name="_Toc111018568"/>
      <w:r>
        <w:t>Right to work</w:t>
      </w:r>
      <w:bookmarkEnd w:id="58"/>
    </w:p>
    <w:p w14:paraId="54D9BD84" w14:textId="3794C70E" w:rsidR="00B562FF" w:rsidRDefault="00B562FF" w:rsidP="000228D8">
      <w:pPr>
        <w:pStyle w:val="Style2"/>
      </w:pPr>
      <w:r>
        <w:t>Candidate’s right to work in the UK will be checked as part of the NHS Standards for pre-employment checks.</w:t>
      </w:r>
      <w:r w:rsidR="0086636F">
        <w:t xml:space="preserve">  The candidate will be required to complete a form to declare any conflicts of interest which will be reviewed by the manager and held on a corporate register.</w:t>
      </w:r>
    </w:p>
    <w:p w14:paraId="18A810C5" w14:textId="5592F0E6" w:rsidR="00ED2745" w:rsidRPr="0012157F" w:rsidRDefault="00ED2745" w:rsidP="00ED2745">
      <w:pPr>
        <w:pStyle w:val="Heading3"/>
        <w:ind w:left="1134"/>
        <w:rPr>
          <w:color w:val="auto"/>
        </w:rPr>
      </w:pPr>
      <w:bookmarkStart w:id="59" w:name="_Toc111018569"/>
      <w:r w:rsidRPr="0012157F">
        <w:rPr>
          <w:color w:val="auto"/>
        </w:rPr>
        <w:t>Directors – Fit and Proper Person Test</w:t>
      </w:r>
      <w:bookmarkEnd w:id="59"/>
    </w:p>
    <w:p w14:paraId="417FA0B9" w14:textId="4DB3C321" w:rsidR="00ED2745" w:rsidRPr="0012157F" w:rsidRDefault="00ED2745" w:rsidP="00ED2745">
      <w:pPr>
        <w:pStyle w:val="Style2"/>
        <w:rPr>
          <w:color w:val="auto"/>
        </w:rPr>
      </w:pPr>
      <w:r w:rsidRPr="0012157F">
        <w:rPr>
          <w:color w:val="auto"/>
        </w:rPr>
        <w:t>Directors will undergo fit and proper persons tests which as well as reference and health checks will also include checks around</w:t>
      </w:r>
      <w:r w:rsidR="0086636F">
        <w:rPr>
          <w:color w:val="auto"/>
        </w:rPr>
        <w:t xml:space="preserve"> qualifications,</w:t>
      </w:r>
      <w:r w:rsidRPr="0012157F">
        <w:rPr>
          <w:color w:val="auto"/>
        </w:rPr>
        <w:t xml:space="preserve"> bankruptcy, disqualifications</w:t>
      </w:r>
      <w:r w:rsidR="0086636F">
        <w:rPr>
          <w:color w:val="auto"/>
        </w:rPr>
        <w:t xml:space="preserve">, insolvency, social </w:t>
      </w:r>
      <w:r w:rsidR="0061246D">
        <w:rPr>
          <w:color w:val="auto"/>
        </w:rPr>
        <w:t>media,</w:t>
      </w:r>
      <w:r w:rsidRPr="0012157F">
        <w:rPr>
          <w:color w:val="auto"/>
        </w:rPr>
        <w:t xml:space="preserve"> and court orders.</w:t>
      </w:r>
    </w:p>
    <w:p w14:paraId="7A1EBA08" w14:textId="5E015958" w:rsidR="00ED2745" w:rsidRDefault="00ED2745" w:rsidP="00ED2745">
      <w:pPr>
        <w:pStyle w:val="Heading3"/>
        <w:ind w:left="1134"/>
      </w:pPr>
      <w:bookmarkStart w:id="60" w:name="_Toc111018570"/>
      <w:r>
        <w:t>On Going Requirements</w:t>
      </w:r>
      <w:bookmarkEnd w:id="60"/>
    </w:p>
    <w:p w14:paraId="3FD66996" w14:textId="38DF836C" w:rsidR="002C6015" w:rsidRDefault="00ED2745" w:rsidP="002C6015">
      <w:pPr>
        <w:pStyle w:val="Style2"/>
        <w:contextualSpacing w:val="0"/>
      </w:pPr>
      <w:r w:rsidRPr="00ED2745">
        <w:t>An employee may be subject to continued employment periodic checks during their employment with the ICB, for example, professional registration, DBS</w:t>
      </w:r>
      <w:r w:rsidR="0086636F">
        <w:t>, declaration of interest</w:t>
      </w:r>
      <w:r w:rsidRPr="00ED2745">
        <w:t xml:space="preserve"> and continued Right to Work in the UK. </w:t>
      </w:r>
      <w:r w:rsidR="002C6015">
        <w:t>Monitoring of these periodic checks will be undertaken by the HR Transactional Team via the production of reporting from ESR.</w:t>
      </w:r>
    </w:p>
    <w:p w14:paraId="1F7FBEE8" w14:textId="43A6197C" w:rsidR="00ED2745" w:rsidRDefault="00ED2745" w:rsidP="002C6015">
      <w:pPr>
        <w:pStyle w:val="Style2"/>
        <w:contextualSpacing w:val="0"/>
      </w:pPr>
      <w:r w:rsidRPr="00ED2745">
        <w:t>Failure to comply with or satisfactorily meet the requirements of these checks is likely to result in formal action being taken, which may lead to termination of employment</w:t>
      </w:r>
      <w:r w:rsidR="00F35F45">
        <w:t>.</w:t>
      </w:r>
    </w:p>
    <w:p w14:paraId="4E279402" w14:textId="4F8AD74F" w:rsidR="00B562FF" w:rsidRDefault="00B562FF" w:rsidP="006B3E9C">
      <w:pPr>
        <w:pStyle w:val="Heading2"/>
      </w:pPr>
      <w:bookmarkStart w:id="61" w:name="_Toc111018571"/>
      <w:r>
        <w:lastRenderedPageBreak/>
        <w:t>Disclosure and Barring Service (DBS)</w:t>
      </w:r>
      <w:bookmarkEnd w:id="61"/>
    </w:p>
    <w:p w14:paraId="1D5624BA" w14:textId="6BA7BCB4" w:rsidR="00B562FF" w:rsidRDefault="00B562FF" w:rsidP="00B562FF">
      <w:pPr>
        <w:pStyle w:val="Style1"/>
        <w:ind w:left="1134"/>
      </w:pPr>
      <w:r w:rsidRPr="00B562FF">
        <w:t>If the post being recruited to is classified as Regulated Activity and is exempt from the Rehabilitation of Offenders Act 1974 (Exceptions) Order 1975 (as amended in 2013), the candidate being offered the post will be subject to a satisfactory Disclosure and Barring Service (DBS) check as part of their conditional offer.</w:t>
      </w:r>
    </w:p>
    <w:p w14:paraId="1CFF2680" w14:textId="3595499C" w:rsidR="00B562FF" w:rsidRDefault="00B562FF" w:rsidP="00B562FF">
      <w:pPr>
        <w:pStyle w:val="Style1"/>
        <w:ind w:left="1134"/>
      </w:pPr>
      <w:r w:rsidRPr="00B562FF">
        <w:t>Once the post has been offered to a candidate</w:t>
      </w:r>
      <w:r w:rsidR="00CF0A4A">
        <w:t>,</w:t>
      </w:r>
      <w:r w:rsidR="00945E14">
        <w:t xml:space="preserve"> the</w:t>
      </w:r>
      <w:r w:rsidRPr="00B562FF">
        <w:t xml:space="preserve"> </w:t>
      </w:r>
      <w:r w:rsidR="005059E2">
        <w:t>HR Transactional Team</w:t>
      </w:r>
      <w:r w:rsidR="005059E2" w:rsidRPr="004C2E9E">
        <w:t xml:space="preserve"> </w:t>
      </w:r>
      <w:r w:rsidRPr="00B562FF">
        <w:t>will se</w:t>
      </w:r>
      <w:r w:rsidR="00945E14">
        <w:t xml:space="preserve">t the candidate up on the DBS portal to enable them to complete their personal details </w:t>
      </w:r>
      <w:r w:rsidR="0061246D">
        <w:t>online</w:t>
      </w:r>
      <w:r w:rsidR="00945E14">
        <w:t xml:space="preserve">. The candidate will need to make </w:t>
      </w:r>
      <w:r w:rsidRPr="00B562FF">
        <w:t xml:space="preserve">an appointment with </w:t>
      </w:r>
      <w:r w:rsidR="00945E14">
        <w:t xml:space="preserve">their manager or the </w:t>
      </w:r>
      <w:r w:rsidR="005059E2">
        <w:t>HR Transactional Team</w:t>
      </w:r>
      <w:r w:rsidR="005059E2" w:rsidRPr="004C2E9E">
        <w:t xml:space="preserve"> </w:t>
      </w:r>
      <w:r w:rsidRPr="00B562FF">
        <w:t xml:space="preserve">to bring in </w:t>
      </w:r>
      <w:r w:rsidR="00945E14">
        <w:t xml:space="preserve">their identity </w:t>
      </w:r>
      <w:r w:rsidRPr="00B562FF">
        <w:t>documents</w:t>
      </w:r>
      <w:r w:rsidR="00945E14">
        <w:t xml:space="preserve"> to enable completion of this </w:t>
      </w:r>
      <w:r w:rsidR="0061246D">
        <w:t>application.</w:t>
      </w:r>
      <w:r w:rsidR="00945E14">
        <w:t xml:space="preserve"> </w:t>
      </w:r>
    </w:p>
    <w:p w14:paraId="76986947" w14:textId="7C07E7DD" w:rsidR="00B562FF" w:rsidRPr="00161B94" w:rsidRDefault="00161B94" w:rsidP="00B562FF">
      <w:pPr>
        <w:pStyle w:val="Style1"/>
        <w:ind w:left="1134"/>
      </w:pPr>
      <w:r>
        <w:rPr>
          <w:rFonts w:ascii="Arial" w:hAnsi="Arial" w:cs="Arial"/>
        </w:rPr>
        <w:t>Once a DBS request has been processed, t</w:t>
      </w:r>
      <w:r w:rsidRPr="002009C9">
        <w:rPr>
          <w:rFonts w:ascii="Arial" w:hAnsi="Arial" w:cs="Arial"/>
        </w:rPr>
        <w:t>he disclosure certificate will be sent directly to the candidate</w:t>
      </w:r>
      <w:r>
        <w:rPr>
          <w:rFonts w:ascii="Arial" w:hAnsi="Arial" w:cs="Arial"/>
        </w:rPr>
        <w:t>.</w:t>
      </w:r>
      <w:r w:rsidRPr="002009C9">
        <w:rPr>
          <w:rFonts w:ascii="Arial" w:hAnsi="Arial" w:cs="Arial"/>
        </w:rPr>
        <w:t xml:space="preserve"> </w:t>
      </w:r>
      <w:r w:rsidR="00945E14">
        <w:rPr>
          <w:rFonts w:ascii="Arial" w:hAnsi="Arial" w:cs="Arial"/>
        </w:rPr>
        <w:t xml:space="preserve">The manager or </w:t>
      </w:r>
      <w:r w:rsidRPr="002009C9">
        <w:rPr>
          <w:rFonts w:ascii="Arial" w:hAnsi="Arial" w:cs="Arial"/>
        </w:rPr>
        <w:t xml:space="preserve">HR </w:t>
      </w:r>
      <w:r>
        <w:rPr>
          <w:rFonts w:ascii="Arial" w:hAnsi="Arial" w:cs="Arial"/>
        </w:rPr>
        <w:t xml:space="preserve">will need to see the original DBS certificate </w:t>
      </w:r>
      <w:r w:rsidRPr="002009C9">
        <w:rPr>
          <w:rFonts w:ascii="Arial" w:hAnsi="Arial" w:cs="Arial"/>
        </w:rPr>
        <w:t xml:space="preserve">to enable the appointment to be confirmed. If the candidate is unable or unwilling to supply the original certificate the offer of employment will be withdrawn or if they have already commenced employment, </w:t>
      </w:r>
      <w:r>
        <w:rPr>
          <w:rFonts w:ascii="Arial" w:hAnsi="Arial" w:cs="Arial"/>
        </w:rPr>
        <w:t xml:space="preserve">they may have their employment terminated under the </w:t>
      </w:r>
      <w:hyperlink r:id="rId20" w:history="1">
        <w:r w:rsidRPr="00C66324">
          <w:rPr>
            <w:rStyle w:val="Hyperlink"/>
            <w:rFonts w:ascii="Arial" w:hAnsi="Arial" w:cs="Arial"/>
          </w:rPr>
          <w:t>Probation Policy</w:t>
        </w:r>
      </w:hyperlink>
      <w:r w:rsidR="003401EE">
        <w:rPr>
          <w:rFonts w:ascii="Arial" w:hAnsi="Arial" w:cs="Arial"/>
        </w:rPr>
        <w:t>.</w:t>
      </w:r>
    </w:p>
    <w:p w14:paraId="605990BD" w14:textId="0AF29CCE" w:rsidR="00945E14" w:rsidRDefault="00945E14" w:rsidP="00161B94">
      <w:pPr>
        <w:pStyle w:val="Style1"/>
        <w:ind w:left="1134"/>
      </w:pPr>
      <w:r>
        <w:t xml:space="preserve">The </w:t>
      </w:r>
      <w:r w:rsidR="00161B94" w:rsidRPr="00161B94">
        <w:t>candidate</w:t>
      </w:r>
      <w:r>
        <w:t xml:space="preserve"> will need to register with the D</w:t>
      </w:r>
      <w:r w:rsidR="00C66324">
        <w:t>isclosure and Barring Service (D</w:t>
      </w:r>
      <w:r>
        <w:t>BS</w:t>
      </w:r>
      <w:r w:rsidR="00C66324">
        <w:t>)</w:t>
      </w:r>
      <w:r>
        <w:t xml:space="preserve"> update service and renew this on a yearly basis</w:t>
      </w:r>
      <w:r w:rsidR="003401EE">
        <w:t>.</w:t>
      </w:r>
    </w:p>
    <w:p w14:paraId="2123A714" w14:textId="02B25E81" w:rsidR="00161B94" w:rsidRDefault="00945E14" w:rsidP="00161B94">
      <w:pPr>
        <w:pStyle w:val="Style1"/>
        <w:ind w:left="1134"/>
      </w:pPr>
      <w:r>
        <w:t xml:space="preserve">If already </w:t>
      </w:r>
      <w:r w:rsidR="00161B94" w:rsidRPr="00161B94">
        <w:t xml:space="preserve">registered with the DBS Update Service, then they will </w:t>
      </w:r>
      <w:r>
        <w:t xml:space="preserve">need to provide their original certificate and </w:t>
      </w:r>
      <w:r w:rsidR="00161B94" w:rsidRPr="00161B94">
        <w:t xml:space="preserve">give </w:t>
      </w:r>
      <w:r>
        <w:t xml:space="preserve">the </w:t>
      </w:r>
      <w:r w:rsidR="005059E2">
        <w:t>HR Transactional Team</w:t>
      </w:r>
      <w:r w:rsidR="00161B94" w:rsidRPr="00161B94">
        <w:t xml:space="preserve"> permission to carry out a status check using this service.</w:t>
      </w:r>
    </w:p>
    <w:p w14:paraId="1A50ABE4" w14:textId="1C25E556" w:rsidR="00161B94" w:rsidRPr="00043A89" w:rsidRDefault="00161B94" w:rsidP="00161B94">
      <w:pPr>
        <w:pStyle w:val="Style1"/>
        <w:ind w:left="1134"/>
      </w:pPr>
      <w:r w:rsidRPr="00161B94">
        <w:t xml:space="preserve">For further information and guidance, in relation to DBS checks, please speak with a member of HR or </w:t>
      </w:r>
      <w:r w:rsidR="005059E2">
        <w:t>HR Transactional Team</w:t>
      </w:r>
      <w:r w:rsidR="00945E14">
        <w:t xml:space="preserve"> and refer to the DBS policy</w:t>
      </w:r>
      <w:r w:rsidRPr="003401EE">
        <w:rPr>
          <w:color w:val="auto"/>
        </w:rPr>
        <w:t>.</w:t>
      </w:r>
    </w:p>
    <w:p w14:paraId="53F40C51" w14:textId="37E9F0F2" w:rsidR="00161B94" w:rsidRDefault="00161B94" w:rsidP="006B3E9C">
      <w:pPr>
        <w:pStyle w:val="Heading2"/>
      </w:pPr>
      <w:bookmarkStart w:id="62" w:name="_Toc111018572"/>
      <w:r>
        <w:t xml:space="preserve">Inter Authority </w:t>
      </w:r>
      <w:r w:rsidR="006E1B71">
        <w:t>Transfer</w:t>
      </w:r>
      <w:bookmarkEnd w:id="62"/>
    </w:p>
    <w:p w14:paraId="35070DCE" w14:textId="0C9DDD7D" w:rsidR="00161B94" w:rsidRPr="00161B94" w:rsidRDefault="00161B94" w:rsidP="00161B94">
      <w:pPr>
        <w:pStyle w:val="Style1"/>
        <w:ind w:left="1134"/>
      </w:pPr>
      <w:r w:rsidRPr="00161B94">
        <w:t xml:space="preserve">For candidates with NHS service and if permission is given, an Inter Authority Transfer will be requested via ESR.  This is a transfer of electronic records providing details of service dates, </w:t>
      </w:r>
      <w:r w:rsidR="0061246D" w:rsidRPr="00161B94">
        <w:t>training,</w:t>
      </w:r>
      <w:r w:rsidRPr="00161B94">
        <w:t xml:space="preserve"> and sickness absence</w:t>
      </w:r>
      <w:r w:rsidR="003401EE">
        <w:t>.</w:t>
      </w:r>
    </w:p>
    <w:p w14:paraId="0B0A3B3B" w14:textId="01CC51A9" w:rsidR="00412A2A" w:rsidRDefault="00412A2A" w:rsidP="006B3E9C">
      <w:pPr>
        <w:pStyle w:val="Heading2"/>
      </w:pPr>
      <w:bookmarkStart w:id="63" w:name="_Toc111018573"/>
      <w:r>
        <w:t>The Selection Decision</w:t>
      </w:r>
      <w:bookmarkEnd w:id="63"/>
    </w:p>
    <w:p w14:paraId="16657020" w14:textId="0BEB64D7" w:rsidR="00412A2A" w:rsidRPr="00412A2A" w:rsidRDefault="00412A2A" w:rsidP="002236D7">
      <w:pPr>
        <w:pStyle w:val="Heading3"/>
        <w:ind w:left="1134"/>
      </w:pPr>
      <w:bookmarkStart w:id="64" w:name="_Toc111018574"/>
      <w:r w:rsidRPr="00412A2A">
        <w:t>Unconditional Offer</w:t>
      </w:r>
      <w:bookmarkEnd w:id="64"/>
    </w:p>
    <w:p w14:paraId="608844F9" w14:textId="77346F32" w:rsidR="00412A2A" w:rsidRDefault="00412A2A" w:rsidP="00412A2A">
      <w:pPr>
        <w:pStyle w:val="Style2"/>
        <w:contextualSpacing w:val="0"/>
      </w:pPr>
      <w:r w:rsidRPr="00412A2A">
        <w:t xml:space="preserve">Once references and notification from Occupational Health have been received </w:t>
      </w:r>
      <w:r w:rsidR="005059E2">
        <w:t>HR Transactional Team</w:t>
      </w:r>
      <w:r w:rsidR="005059E2" w:rsidRPr="004C2E9E">
        <w:t xml:space="preserve"> </w:t>
      </w:r>
      <w:r w:rsidRPr="00412A2A">
        <w:t xml:space="preserve">will place these on the candidates file </w:t>
      </w:r>
      <w:r w:rsidRPr="00412A2A">
        <w:lastRenderedPageBreak/>
        <w:t xml:space="preserve">and record the checks in ESR. The recruiting manager will then be contacted. Based on the information provided as part of the NHS employment checks, the manager will </w:t>
      </w:r>
      <w:r w:rsidR="0061246D" w:rsidRPr="00412A2A">
        <w:t>decide</w:t>
      </w:r>
      <w:r w:rsidRPr="00412A2A">
        <w:t xml:space="preserve"> as to whether they wish to proceed with appointment.</w:t>
      </w:r>
    </w:p>
    <w:p w14:paraId="512DD91D" w14:textId="0544CCCC" w:rsidR="00412A2A" w:rsidRDefault="00412A2A" w:rsidP="00680E56">
      <w:pPr>
        <w:pStyle w:val="Style2"/>
        <w:contextualSpacing w:val="0"/>
      </w:pPr>
      <w:r w:rsidRPr="00412A2A">
        <w:t xml:space="preserve">If the manager does not wish to appoint </w:t>
      </w:r>
      <w:proofErr w:type="gramStart"/>
      <w:r w:rsidRPr="00412A2A">
        <w:t>on the basis of</w:t>
      </w:r>
      <w:proofErr w:type="gramEnd"/>
      <w:r w:rsidRPr="00412A2A">
        <w:t xml:space="preserve"> unsatisfactory references or the candidate fails to meet the requirements of any of the NHS checks under </w:t>
      </w:r>
      <w:r w:rsidR="00EC756B" w:rsidRPr="003A0FD6">
        <w:rPr>
          <w:color w:val="auto"/>
        </w:rPr>
        <w:t>Section 1</w:t>
      </w:r>
      <w:r w:rsidRPr="00412A2A">
        <w:t>, a standard withdrawal of offer letter will be sent to the candidate.  If the manager is considering withdrawing an offer due to medical information received, then they must seek advice from HR in the first instance.</w:t>
      </w:r>
    </w:p>
    <w:p w14:paraId="04B6E59C" w14:textId="2B22A6B2" w:rsidR="00412A2A" w:rsidRDefault="00412A2A" w:rsidP="00680E56">
      <w:pPr>
        <w:pStyle w:val="Style2"/>
        <w:contextualSpacing w:val="0"/>
      </w:pPr>
      <w:r w:rsidRPr="00412A2A">
        <w:t xml:space="preserve">Where there are inconsistencies between information that the candidate has provided to that of information received through the NHS checks, </w:t>
      </w:r>
      <w:r w:rsidR="00EC756B" w:rsidRPr="00412A2A">
        <w:t>e.g.</w:t>
      </w:r>
      <w:r w:rsidRPr="00412A2A">
        <w:t xml:space="preserve">  sickness record, it is advisable to discuss the inconsistencies with the candidate.  If it is felt the candidate has not given a reasonable explanation, then the recruiting manager should discuss their concerns with the HR Team before the withdrawal of offer is communicated to the candidate.</w:t>
      </w:r>
    </w:p>
    <w:p w14:paraId="42C6510E" w14:textId="406AD81C" w:rsidR="00412A2A" w:rsidRDefault="00412A2A" w:rsidP="00680E56">
      <w:pPr>
        <w:pStyle w:val="Style2"/>
        <w:contextualSpacing w:val="0"/>
      </w:pPr>
      <w:r w:rsidRPr="00412A2A">
        <w:t xml:space="preserve">If the manager wishes to </w:t>
      </w:r>
      <w:r w:rsidR="00CF0A4A" w:rsidRPr="00412A2A">
        <w:t>proceed,</w:t>
      </w:r>
      <w:r w:rsidRPr="00412A2A">
        <w:t xml:space="preserve"> they will contact the candidate and arrange a start date. The </w:t>
      </w:r>
      <w:r w:rsidR="00CF0A4A">
        <w:t>m</w:t>
      </w:r>
      <w:r w:rsidRPr="00412A2A">
        <w:t xml:space="preserve">anager will then contact </w:t>
      </w:r>
      <w:r w:rsidR="00EC756B">
        <w:t>HR Transactional Team</w:t>
      </w:r>
      <w:r w:rsidR="00EC756B" w:rsidRPr="004C2E9E">
        <w:t xml:space="preserve"> </w:t>
      </w:r>
      <w:r w:rsidRPr="00412A2A">
        <w:t>to inform them of the start date.</w:t>
      </w:r>
      <w:r w:rsidR="00355213">
        <w:t xml:space="preserve"> The manager will need to arrange any IT equipment and access to buildings</w:t>
      </w:r>
      <w:r w:rsidR="003A0FD6">
        <w:t>.</w:t>
      </w:r>
    </w:p>
    <w:p w14:paraId="66B7C013" w14:textId="3A511CA1" w:rsidR="00501804" w:rsidRDefault="00501804" w:rsidP="00680E56">
      <w:pPr>
        <w:pStyle w:val="Style2"/>
        <w:contextualSpacing w:val="0"/>
      </w:pPr>
      <w:r w:rsidRPr="00043A89">
        <w:t xml:space="preserve">On notification of the start date, an appointment letter and pack will be sent to the candidate by </w:t>
      </w:r>
      <w:r w:rsidR="00EC756B">
        <w:t>HR Transactional Team</w:t>
      </w:r>
      <w:r w:rsidRPr="00043A89">
        <w:t>.</w:t>
      </w:r>
    </w:p>
    <w:p w14:paraId="3D421125" w14:textId="0DBF84E2" w:rsidR="00412A2A" w:rsidRDefault="00412A2A" w:rsidP="002236D7">
      <w:pPr>
        <w:pStyle w:val="Heading3"/>
        <w:ind w:left="1134"/>
      </w:pPr>
      <w:bookmarkStart w:id="65" w:name="_Toc111018575"/>
      <w:r w:rsidRPr="00412A2A">
        <w:t>Starting Salaries</w:t>
      </w:r>
      <w:bookmarkEnd w:id="65"/>
    </w:p>
    <w:p w14:paraId="07598A87" w14:textId="5B3C75E5" w:rsidR="00412A2A" w:rsidRDefault="00412A2A" w:rsidP="007D4BE2">
      <w:pPr>
        <w:pStyle w:val="Style2"/>
        <w:contextualSpacing w:val="0"/>
      </w:pPr>
      <w:r w:rsidRPr="00412A2A">
        <w:t xml:space="preserve">Candidates new to the NHS and the </w:t>
      </w:r>
      <w:r w:rsidR="00EC756B" w:rsidRPr="00EC756B">
        <w:rPr>
          <w:color w:val="auto"/>
        </w:rPr>
        <w:t>ICB</w:t>
      </w:r>
      <w:r w:rsidRPr="00412A2A">
        <w:t xml:space="preserve"> will normally start on the bottom of the pay scale within the band. The incremental date will be the date they take up the post. In exceptional circumstances, if candidates have been undertaking a similar role at the same level outside the NHS, appointment could be made higher up the salary range. In these circumstances’ advice should always be sought from Human Resources to ensure consistency.</w:t>
      </w:r>
    </w:p>
    <w:p w14:paraId="22EFAB61" w14:textId="0ADEFDAF" w:rsidR="00501804" w:rsidRDefault="00501804" w:rsidP="007D4BE2">
      <w:pPr>
        <w:pStyle w:val="Style2"/>
        <w:contextualSpacing w:val="0"/>
      </w:pPr>
      <w:r w:rsidRPr="00501804">
        <w:t xml:space="preserve">Staff currently employed in the NHS on the same grade and in a broadly similar role as the post they are being appointed to within the </w:t>
      </w:r>
      <w:r w:rsidR="00EC756B" w:rsidRPr="00EC756B">
        <w:rPr>
          <w:color w:val="auto"/>
        </w:rPr>
        <w:t>ICB</w:t>
      </w:r>
      <w:r w:rsidRPr="00EC756B">
        <w:rPr>
          <w:color w:val="auto"/>
        </w:rPr>
        <w:t>,</w:t>
      </w:r>
      <w:r w:rsidRPr="00501804">
        <w:t xml:space="preserve"> will start on the same salary point and retain their incremental date.  In general, the rules under Agenda for Change will be followed with regards to pay and starting salaries.</w:t>
      </w:r>
    </w:p>
    <w:p w14:paraId="607843F0" w14:textId="71AB9D75" w:rsidR="00412A2A" w:rsidRDefault="00501804" w:rsidP="007D4BE2">
      <w:pPr>
        <w:pStyle w:val="Style2"/>
        <w:contextualSpacing w:val="0"/>
      </w:pPr>
      <w:r w:rsidRPr="00501804">
        <w:t xml:space="preserve">Staff currently employed in the NHS on a lower grade to the post they are being appointed to within the </w:t>
      </w:r>
      <w:r w:rsidR="00EC756B" w:rsidRPr="00EC756B">
        <w:rPr>
          <w:color w:val="auto"/>
        </w:rPr>
        <w:t>ICB</w:t>
      </w:r>
      <w:r w:rsidRPr="00501804">
        <w:t>, will start on the bottom of the new pay band</w:t>
      </w:r>
      <w:r w:rsidR="003A0FD6">
        <w:t xml:space="preserve">. </w:t>
      </w:r>
      <w:r w:rsidRPr="00501804">
        <w:t xml:space="preserve"> The incremental date will be the date they take up this new post</w:t>
      </w:r>
      <w:r>
        <w:t>.</w:t>
      </w:r>
    </w:p>
    <w:p w14:paraId="3B0CAAE8" w14:textId="77777777" w:rsidR="00BA4799" w:rsidRPr="00501804" w:rsidRDefault="00BA4799" w:rsidP="00BA4799">
      <w:pPr>
        <w:pStyle w:val="Heading3"/>
        <w:ind w:left="1134"/>
      </w:pPr>
      <w:bookmarkStart w:id="66" w:name="_Toc111018576"/>
      <w:r w:rsidRPr="00B55606">
        <w:lastRenderedPageBreak/>
        <w:t>First Day of Employment</w:t>
      </w:r>
      <w:bookmarkEnd w:id="66"/>
    </w:p>
    <w:p w14:paraId="70054751" w14:textId="2A7B36B3" w:rsidR="00BA4799" w:rsidRDefault="00BA4799" w:rsidP="00BA4799">
      <w:pPr>
        <w:pStyle w:val="Style2"/>
      </w:pPr>
      <w:r w:rsidRPr="00501804">
        <w:t xml:space="preserve">On an employee’s first day of employment, their line manager is responsible for conducting a local induction with them and completing the required appointment forms, as well as verifying any necessary identity and professional registration documents.  </w:t>
      </w:r>
      <w:r w:rsidR="002C6015">
        <w:t xml:space="preserve">Guidance will be provided by the HR Transactional Team regarding the verification of any documents required.  </w:t>
      </w:r>
      <w:r w:rsidRPr="00501804">
        <w:t xml:space="preserve">Copies of documentation and the completed appointment forms will need to be emailed to </w:t>
      </w:r>
      <w:r>
        <w:t>HR Transactional Team</w:t>
      </w:r>
      <w:r w:rsidRPr="00501804">
        <w:t>.</w:t>
      </w:r>
    </w:p>
    <w:p w14:paraId="2AB839A0" w14:textId="53EE453F" w:rsidR="000C6F75" w:rsidRPr="00217E8A" w:rsidRDefault="00BA4799" w:rsidP="000C6F75">
      <w:pPr>
        <w:pStyle w:val="Heading3"/>
        <w:ind w:left="1134"/>
        <w:rPr>
          <w:color w:val="auto"/>
        </w:rPr>
      </w:pPr>
      <w:bookmarkStart w:id="67" w:name="_Toc111018577"/>
      <w:r w:rsidRPr="00217E8A">
        <w:rPr>
          <w:color w:val="auto"/>
        </w:rPr>
        <w:t xml:space="preserve">NHS </w:t>
      </w:r>
      <w:r w:rsidR="000C6F75" w:rsidRPr="00217E8A">
        <w:rPr>
          <w:color w:val="auto"/>
        </w:rPr>
        <w:t xml:space="preserve">Pension </w:t>
      </w:r>
      <w:r w:rsidRPr="00217E8A">
        <w:rPr>
          <w:color w:val="auto"/>
        </w:rPr>
        <w:t>Scheme</w:t>
      </w:r>
      <w:bookmarkEnd w:id="67"/>
    </w:p>
    <w:p w14:paraId="1CA92852" w14:textId="76E36204" w:rsidR="00BA4799" w:rsidRPr="00217E8A" w:rsidRDefault="00BA4799" w:rsidP="00BA4799">
      <w:pPr>
        <w:pStyle w:val="Style2"/>
        <w:contextualSpacing w:val="0"/>
        <w:rPr>
          <w:color w:val="auto"/>
        </w:rPr>
      </w:pPr>
      <w:r w:rsidRPr="00217E8A">
        <w:rPr>
          <w:color w:val="auto"/>
        </w:rPr>
        <w:t>NHS Pension Scheme legislation provides a legal obligation that all NHS employers must enrol all eligible employees into the NHS Pension Scheme from their first day of employment – this is known as contractual enrolment.  Auto Enrolment is required under Pensions Act 2008 (and associated legislation) requires all eligible workers to have access to a pension. The NHS Pension Scheme is the default pension scheme for all eligible NHS workers under this initiative.</w:t>
      </w:r>
    </w:p>
    <w:p w14:paraId="56C61A7D" w14:textId="49F0A2E1" w:rsidR="00F74890" w:rsidRPr="00217E8A" w:rsidRDefault="00F74890" w:rsidP="00BA4799">
      <w:pPr>
        <w:pStyle w:val="Style2"/>
        <w:contextualSpacing w:val="0"/>
        <w:rPr>
          <w:color w:val="auto"/>
        </w:rPr>
      </w:pPr>
      <w:r w:rsidRPr="00217E8A">
        <w:rPr>
          <w:color w:val="auto"/>
        </w:rPr>
        <w:t>Where an employee is not eligible, they will be provided with details of an alternative pension scheme.</w:t>
      </w:r>
    </w:p>
    <w:p w14:paraId="788766F2" w14:textId="2FA56702" w:rsidR="000C6F75" w:rsidRPr="00217E8A" w:rsidRDefault="00BA4799" w:rsidP="00BA4799">
      <w:pPr>
        <w:pStyle w:val="Style2"/>
        <w:contextualSpacing w:val="0"/>
        <w:rPr>
          <w:color w:val="auto"/>
        </w:rPr>
      </w:pPr>
      <w:r w:rsidRPr="00217E8A">
        <w:rPr>
          <w:color w:val="auto"/>
        </w:rPr>
        <w:t>Information is sent to new starters on their commencement with the ICB.</w:t>
      </w:r>
    </w:p>
    <w:p w14:paraId="6EECCC6B" w14:textId="11F81635" w:rsidR="00501804" w:rsidRPr="003A0FD6" w:rsidRDefault="00501804" w:rsidP="002236D7">
      <w:pPr>
        <w:pStyle w:val="Heading3"/>
        <w:ind w:left="1134"/>
        <w:rPr>
          <w:color w:val="auto"/>
        </w:rPr>
      </w:pPr>
      <w:bookmarkStart w:id="68" w:name="_Toc111018578"/>
      <w:r w:rsidRPr="003A0FD6">
        <w:rPr>
          <w:color w:val="auto"/>
        </w:rPr>
        <w:t>Probation Period</w:t>
      </w:r>
      <w:bookmarkEnd w:id="68"/>
    </w:p>
    <w:p w14:paraId="7578ADBE" w14:textId="50D203F1" w:rsidR="00501804" w:rsidRPr="000115BA" w:rsidRDefault="00501804" w:rsidP="00501804">
      <w:pPr>
        <w:pStyle w:val="Style2"/>
        <w:rPr>
          <w:color w:val="auto"/>
        </w:rPr>
      </w:pPr>
      <w:r w:rsidRPr="000115BA">
        <w:rPr>
          <w:color w:val="auto"/>
        </w:rPr>
        <w:t xml:space="preserve">The probationary period is a trial phase for a new employee to the </w:t>
      </w:r>
      <w:r w:rsidR="00EC756B" w:rsidRPr="000115BA">
        <w:rPr>
          <w:color w:val="auto"/>
        </w:rPr>
        <w:t>ICB</w:t>
      </w:r>
      <w:r w:rsidRPr="000115BA">
        <w:rPr>
          <w:color w:val="auto"/>
        </w:rPr>
        <w:t xml:space="preserve">.  It allows both the line manager and the employee to assess objectively </w:t>
      </w:r>
      <w:proofErr w:type="gramStart"/>
      <w:r w:rsidRPr="000115BA">
        <w:rPr>
          <w:color w:val="auto"/>
        </w:rPr>
        <w:t>whether or not</w:t>
      </w:r>
      <w:proofErr w:type="gramEnd"/>
      <w:r w:rsidRPr="000115BA">
        <w:rPr>
          <w:color w:val="auto"/>
        </w:rPr>
        <w:t xml:space="preserve"> the new recruit is suitable for the role, taking into account the individual's overall capability, skills, performance and general conduct in relation to the job in question.  The length of the probationary period is dependent on the length of an individuals’ contract if fixed term or if a permanent contract.  Please refer to the </w:t>
      </w:r>
      <w:r w:rsidR="00EC756B" w:rsidRPr="000115BA">
        <w:rPr>
          <w:color w:val="auto"/>
        </w:rPr>
        <w:t>ICB’s</w:t>
      </w:r>
      <w:r w:rsidRPr="000115BA">
        <w:rPr>
          <w:color w:val="auto"/>
        </w:rPr>
        <w:t xml:space="preserve"> </w:t>
      </w:r>
      <w:hyperlink r:id="rId21" w:history="1">
        <w:r w:rsidRPr="00C66324">
          <w:rPr>
            <w:rStyle w:val="Hyperlink"/>
          </w:rPr>
          <w:t>Probation Policy</w:t>
        </w:r>
      </w:hyperlink>
      <w:r w:rsidRPr="000115BA">
        <w:rPr>
          <w:color w:val="auto"/>
        </w:rPr>
        <w:t xml:space="preserve"> for further information.</w:t>
      </w:r>
    </w:p>
    <w:p w14:paraId="3C5528A7" w14:textId="7F04715E" w:rsidR="00501804" w:rsidRPr="002236D7" w:rsidRDefault="00501804" w:rsidP="002236D7">
      <w:pPr>
        <w:pStyle w:val="Heading3"/>
        <w:ind w:left="1134"/>
      </w:pPr>
      <w:bookmarkStart w:id="69" w:name="_Toc111018579"/>
      <w:r w:rsidRPr="002236D7">
        <w:t>Internal Appointments</w:t>
      </w:r>
      <w:bookmarkEnd w:id="69"/>
    </w:p>
    <w:p w14:paraId="687E2E23" w14:textId="69182C40" w:rsidR="00501804" w:rsidRDefault="00501804" w:rsidP="00501804">
      <w:pPr>
        <w:pStyle w:val="Style2"/>
      </w:pPr>
      <w:r w:rsidRPr="00501804">
        <w:t xml:space="preserve">Staff currently employed by </w:t>
      </w:r>
      <w:r w:rsidRPr="00EC756B">
        <w:rPr>
          <w:color w:val="auto"/>
        </w:rPr>
        <w:t xml:space="preserve">the </w:t>
      </w:r>
      <w:r w:rsidR="00EC756B" w:rsidRPr="00EC756B">
        <w:rPr>
          <w:color w:val="auto"/>
        </w:rPr>
        <w:t>ICB</w:t>
      </w:r>
      <w:r w:rsidRPr="00EC756B">
        <w:rPr>
          <w:color w:val="auto"/>
        </w:rPr>
        <w:t xml:space="preserve"> </w:t>
      </w:r>
      <w:r w:rsidRPr="00501804">
        <w:t xml:space="preserve">will need to apply and be interviewed for </w:t>
      </w:r>
      <w:r w:rsidR="00355213">
        <w:t>roles</w:t>
      </w:r>
      <w:r w:rsidR="00D63AD7">
        <w:t xml:space="preserve"> </w:t>
      </w:r>
      <w:r w:rsidRPr="00501804">
        <w:t xml:space="preserve">as per the recruitment process detailed above. If </w:t>
      </w:r>
      <w:r w:rsidR="00D63AD7" w:rsidRPr="00501804">
        <w:t>successful,</w:t>
      </w:r>
      <w:r w:rsidRPr="00501804">
        <w:t xml:space="preserve"> the following will need to be obtained:</w:t>
      </w:r>
    </w:p>
    <w:p w14:paraId="4C11AB3D" w14:textId="6FE771DF" w:rsidR="00501804" w:rsidRPr="00501804" w:rsidRDefault="00501804" w:rsidP="00501804">
      <w:pPr>
        <w:pStyle w:val="ListParagraph"/>
        <w:numPr>
          <w:ilvl w:val="0"/>
          <w:numId w:val="25"/>
        </w:numPr>
        <w:ind w:left="1418" w:hanging="284"/>
        <w:rPr>
          <w:rFonts w:cstheme="minorBidi"/>
        </w:rPr>
      </w:pPr>
      <w:r w:rsidRPr="00501804">
        <w:rPr>
          <w:rFonts w:cstheme="minorBidi"/>
        </w:rPr>
        <w:t xml:space="preserve">References – at least one reference must be obtained from their current line </w:t>
      </w:r>
      <w:r w:rsidR="0061246D" w:rsidRPr="00501804">
        <w:rPr>
          <w:rFonts w:cstheme="minorBidi"/>
        </w:rPr>
        <w:t>manager unless</w:t>
      </w:r>
      <w:r w:rsidRPr="00501804">
        <w:rPr>
          <w:rFonts w:cstheme="minorBidi"/>
        </w:rPr>
        <w:t xml:space="preserve"> the vacancy is within their current team.  In this circumstance, no reference would be required.</w:t>
      </w:r>
    </w:p>
    <w:p w14:paraId="5D1F215B" w14:textId="1758FE51" w:rsidR="00501804" w:rsidRPr="00501804" w:rsidRDefault="00501804" w:rsidP="007D4BE2">
      <w:pPr>
        <w:pStyle w:val="Style2"/>
        <w:numPr>
          <w:ilvl w:val="0"/>
          <w:numId w:val="25"/>
        </w:numPr>
        <w:ind w:left="1418" w:hanging="284"/>
        <w:contextualSpacing w:val="0"/>
      </w:pPr>
      <w:r w:rsidRPr="006B0035">
        <w:rPr>
          <w:rFonts w:ascii="Arial" w:hAnsi="Arial" w:cs="Arial"/>
        </w:rPr>
        <w:lastRenderedPageBreak/>
        <w:t xml:space="preserve">Occupational Health – satisfactory clearance </w:t>
      </w:r>
      <w:r>
        <w:rPr>
          <w:rFonts w:ascii="Arial" w:hAnsi="Arial" w:cs="Arial"/>
        </w:rPr>
        <w:t>may be required if the nature of the role is different to the candidate’s current position.  For example, moving into a clinical role from an admin post.</w:t>
      </w:r>
    </w:p>
    <w:p w14:paraId="06A6EDB1" w14:textId="3A21E4FB" w:rsidR="00501804" w:rsidRDefault="00501804" w:rsidP="007D4BE2">
      <w:pPr>
        <w:pStyle w:val="Style2"/>
        <w:numPr>
          <w:ilvl w:val="0"/>
          <w:numId w:val="25"/>
        </w:numPr>
        <w:ind w:left="1418" w:hanging="284"/>
        <w:contextualSpacing w:val="0"/>
      </w:pPr>
      <w:r>
        <w:t xml:space="preserve">DBS – if the post requires a DBS check and they have not already had one whilst employed by the </w:t>
      </w:r>
      <w:r w:rsidR="00EC756B" w:rsidRPr="00EC756B">
        <w:rPr>
          <w:color w:val="auto"/>
        </w:rPr>
        <w:t>ICB</w:t>
      </w:r>
      <w:r w:rsidRPr="00EC756B">
        <w:rPr>
          <w:color w:val="auto"/>
        </w:rPr>
        <w:t>,</w:t>
      </w:r>
      <w:r w:rsidRPr="00D12323">
        <w:rPr>
          <w:color w:val="FF0000"/>
        </w:rPr>
        <w:t xml:space="preserve"> </w:t>
      </w:r>
      <w:r>
        <w:t>or they are now working with a different client group to the original check this will have to be obtained.</w:t>
      </w:r>
      <w:r w:rsidR="002C6015">
        <w:t xml:space="preserve">  The </w:t>
      </w:r>
      <w:hyperlink r:id="rId22" w:history="1">
        <w:r w:rsidR="002C6015" w:rsidRPr="00C66324">
          <w:rPr>
            <w:rStyle w:val="Hyperlink"/>
          </w:rPr>
          <w:t>Disclosure and Barring Service Policy</w:t>
        </w:r>
      </w:hyperlink>
      <w:r w:rsidR="002C6015">
        <w:t xml:space="preserve"> should be referred to for guidance regarding the level of check required.</w:t>
      </w:r>
    </w:p>
    <w:p w14:paraId="522C5A2A" w14:textId="503E5DCA" w:rsidR="00501804" w:rsidRPr="00501804" w:rsidRDefault="00D12323" w:rsidP="00D12323">
      <w:pPr>
        <w:pStyle w:val="Style2"/>
        <w:contextualSpacing w:val="0"/>
      </w:pPr>
      <w:r w:rsidRPr="00D12323">
        <w:t>For staff leaving one post to start another post an employment change form will need to be completed by the new manager and if applicable, a manager allocation form.</w:t>
      </w:r>
    </w:p>
    <w:p w14:paraId="560D2ACE" w14:textId="5845B443" w:rsidR="00501804" w:rsidRDefault="00501804" w:rsidP="006B3E9C">
      <w:pPr>
        <w:pStyle w:val="Heading2"/>
      </w:pPr>
      <w:bookmarkStart w:id="70" w:name="_Toc111018580"/>
      <w:r>
        <w:t>Determining the Contract type</w:t>
      </w:r>
      <w:bookmarkEnd w:id="70"/>
      <w:r>
        <w:t xml:space="preserve"> </w:t>
      </w:r>
    </w:p>
    <w:p w14:paraId="05216448" w14:textId="18A5D195" w:rsidR="00501804" w:rsidRDefault="00501804" w:rsidP="002236D7">
      <w:pPr>
        <w:pStyle w:val="Heading3"/>
        <w:ind w:left="1134"/>
      </w:pPr>
      <w:bookmarkStart w:id="71" w:name="_Toc111018581"/>
      <w:r w:rsidRPr="00501804">
        <w:t>Fixed Terms Contracts</w:t>
      </w:r>
      <w:bookmarkEnd w:id="71"/>
    </w:p>
    <w:p w14:paraId="2C65EE9D" w14:textId="0CCC6A6E" w:rsidR="00530BB1" w:rsidRDefault="00530BB1" w:rsidP="002921E5">
      <w:pPr>
        <w:pStyle w:val="Style2"/>
        <w:contextualSpacing w:val="0"/>
      </w:pPr>
      <w:r w:rsidRPr="00530BB1">
        <w:t>There must be a clearly defined reason for employing someone on a fixed-term contract, for example: funding limitations or to cover a member of staff on maternity or parental leave. The advert should clearly state it is a fixed term contract and the length of the contract.</w:t>
      </w:r>
    </w:p>
    <w:p w14:paraId="191BA2D4" w14:textId="16E720BD" w:rsidR="002921E5" w:rsidRDefault="002921E5" w:rsidP="002921E5">
      <w:pPr>
        <w:pStyle w:val="Style2"/>
        <w:contextualSpacing w:val="0"/>
      </w:pPr>
      <w:r>
        <w:t xml:space="preserve">Fixed term contracts may not be used as a trial period for a new employee.  The </w:t>
      </w:r>
      <w:hyperlink r:id="rId23" w:history="1">
        <w:r w:rsidRPr="00C66324">
          <w:rPr>
            <w:rStyle w:val="Hyperlink"/>
          </w:rPr>
          <w:t>Probation Policy</w:t>
        </w:r>
      </w:hyperlink>
      <w:r>
        <w:t xml:space="preserve"> will apply to all new recruits.</w:t>
      </w:r>
    </w:p>
    <w:p w14:paraId="0267F94A" w14:textId="69F8783C" w:rsidR="002921E5" w:rsidRDefault="002921E5" w:rsidP="002921E5">
      <w:pPr>
        <w:pStyle w:val="Style2"/>
        <w:contextualSpacing w:val="0"/>
      </w:pPr>
      <w:r>
        <w:t xml:space="preserve">When advertising a fixed term contract, Recruiting Managers do need to </w:t>
      </w:r>
      <w:proofErr w:type="gramStart"/>
      <w:r>
        <w:t>take into account</w:t>
      </w:r>
      <w:proofErr w:type="gramEnd"/>
      <w:r>
        <w:t xml:space="preserve"> that the termination of a fixed term contract is a dismissal and there may be implications from this.  Therefore, the reason for the fixed term contract must be clearly establish before advertising and guidance sought from the HR Business Partner.</w:t>
      </w:r>
    </w:p>
    <w:p w14:paraId="6C9D955F" w14:textId="7551512B" w:rsidR="00530BB1" w:rsidRDefault="00530BB1" w:rsidP="002236D7">
      <w:pPr>
        <w:pStyle w:val="Heading3"/>
        <w:ind w:left="1134"/>
      </w:pPr>
      <w:bookmarkStart w:id="72" w:name="_Toc111018582"/>
      <w:r w:rsidRPr="00530BB1">
        <w:t>Secondments</w:t>
      </w:r>
      <w:bookmarkEnd w:id="72"/>
    </w:p>
    <w:p w14:paraId="4BA3E557" w14:textId="211D1FE7" w:rsidR="00530BB1" w:rsidRDefault="00530BB1" w:rsidP="00530BB1">
      <w:pPr>
        <w:pStyle w:val="Style2"/>
        <w:contextualSpacing w:val="0"/>
      </w:pPr>
      <w:r w:rsidRPr="00530BB1">
        <w:t xml:space="preserve">Staff seconded to the </w:t>
      </w:r>
      <w:r w:rsidR="00EC756B" w:rsidRPr="00EC756B">
        <w:rPr>
          <w:color w:val="auto"/>
        </w:rPr>
        <w:t>ICB</w:t>
      </w:r>
      <w:r w:rsidRPr="00EC756B">
        <w:rPr>
          <w:color w:val="auto"/>
        </w:rPr>
        <w:t xml:space="preserve"> </w:t>
      </w:r>
      <w:r w:rsidRPr="00530BB1">
        <w:t>from another employer will normally continue to be paid by their substantive employer and retain their current terms and conditions of employment. A secondment agreement will be drawn up.</w:t>
      </w:r>
    </w:p>
    <w:p w14:paraId="6CFF009E" w14:textId="2D86E94F" w:rsidR="00530BB1" w:rsidRPr="00530BB1" w:rsidRDefault="00530BB1" w:rsidP="00530BB1">
      <w:pPr>
        <w:pStyle w:val="Style2"/>
        <w:contextualSpacing w:val="0"/>
      </w:pPr>
      <w:r w:rsidRPr="006B0035">
        <w:rPr>
          <w:rFonts w:ascii="Arial" w:hAnsi="Arial" w:cs="Arial"/>
        </w:rPr>
        <w:t xml:space="preserve">Staff currently employed by the </w:t>
      </w:r>
      <w:r w:rsidR="00EC756B" w:rsidRPr="00EC756B">
        <w:rPr>
          <w:rFonts w:ascii="Arial" w:hAnsi="Arial" w:cs="Arial"/>
          <w:color w:val="auto"/>
        </w:rPr>
        <w:t>ICB</w:t>
      </w:r>
      <w:r w:rsidRPr="00EC756B">
        <w:rPr>
          <w:rFonts w:ascii="Arial" w:hAnsi="Arial" w:cs="Arial"/>
          <w:color w:val="auto"/>
        </w:rPr>
        <w:t xml:space="preserve"> </w:t>
      </w:r>
      <w:r>
        <w:rPr>
          <w:rFonts w:ascii="Arial" w:hAnsi="Arial" w:cs="Arial"/>
        </w:rPr>
        <w:t>and</w:t>
      </w:r>
      <w:r w:rsidRPr="006B0035">
        <w:rPr>
          <w:rFonts w:ascii="Arial" w:hAnsi="Arial" w:cs="Arial"/>
        </w:rPr>
        <w:t xml:space="preserve"> seconded to another post within</w:t>
      </w:r>
      <w:r>
        <w:rPr>
          <w:rFonts w:ascii="Arial" w:hAnsi="Arial" w:cs="Arial"/>
        </w:rPr>
        <w:t xml:space="preserve"> the </w:t>
      </w:r>
      <w:r w:rsidR="00EC756B" w:rsidRPr="00EC756B">
        <w:rPr>
          <w:rFonts w:ascii="Arial" w:hAnsi="Arial" w:cs="Arial"/>
          <w:color w:val="auto"/>
        </w:rPr>
        <w:t>ICB</w:t>
      </w:r>
      <w:r>
        <w:rPr>
          <w:rFonts w:ascii="Arial" w:hAnsi="Arial" w:cs="Arial"/>
        </w:rPr>
        <w:t xml:space="preserve"> will </w:t>
      </w:r>
      <w:r w:rsidRPr="006B0035">
        <w:rPr>
          <w:rFonts w:ascii="Arial" w:hAnsi="Arial" w:cs="Arial"/>
        </w:rPr>
        <w:t>have the right to return to their substantive post. However, in certain circumstances, particularly if the secondment is for a long period of time or there is organisational change</w:t>
      </w:r>
      <w:r>
        <w:rPr>
          <w:rFonts w:ascii="Arial" w:hAnsi="Arial" w:cs="Arial"/>
        </w:rPr>
        <w:t>,</w:t>
      </w:r>
      <w:r w:rsidRPr="006B0035">
        <w:rPr>
          <w:rFonts w:ascii="Arial" w:hAnsi="Arial" w:cs="Arial"/>
        </w:rPr>
        <w:t xml:space="preserve"> it may not be possible to return to the substantive post</w:t>
      </w:r>
      <w:r>
        <w:rPr>
          <w:rFonts w:ascii="Arial" w:hAnsi="Arial" w:cs="Arial"/>
        </w:rPr>
        <w:t>.  In these situations, there will be formal discussions with the employee when it becomes apparent that they are unable to return to their substantive post.</w:t>
      </w:r>
    </w:p>
    <w:p w14:paraId="38D6A5E2" w14:textId="0619E6CF" w:rsidR="00F913CD" w:rsidRPr="0015255F" w:rsidRDefault="00F913CD" w:rsidP="006B3E9C">
      <w:pPr>
        <w:pStyle w:val="Heading2"/>
      </w:pPr>
      <w:bookmarkStart w:id="73" w:name="_Toc111018583"/>
      <w:r w:rsidRPr="0015255F">
        <w:lastRenderedPageBreak/>
        <w:t xml:space="preserve">Monitoring </w:t>
      </w:r>
      <w:r w:rsidRPr="006B3E9C">
        <w:t>Compliance</w:t>
      </w:r>
      <w:bookmarkEnd w:id="33"/>
      <w:bookmarkEnd w:id="34"/>
      <w:bookmarkEnd w:id="73"/>
    </w:p>
    <w:p w14:paraId="62F6A99B" w14:textId="77777777" w:rsidR="00D63AD7" w:rsidRDefault="00D63AD7" w:rsidP="00D63AD7">
      <w:pPr>
        <w:pStyle w:val="Style1"/>
        <w:ind w:left="1134"/>
      </w:pPr>
      <w:r>
        <w:t>The HR Team will be responsible for monitoring that this procedure is followed and may be consulted at any stage through the process to offer advice to those involved.</w:t>
      </w:r>
    </w:p>
    <w:p w14:paraId="2BD5988B" w14:textId="77777777" w:rsidR="00D63AD7" w:rsidRDefault="00D63AD7" w:rsidP="00D63AD7">
      <w:pPr>
        <w:pStyle w:val="Style1"/>
        <w:ind w:left="1134"/>
      </w:pPr>
      <w:r>
        <w:t>Monitoring information will be published and reported as appropriate.</w:t>
      </w:r>
    </w:p>
    <w:p w14:paraId="3C49E24A" w14:textId="77777777" w:rsidR="00D63AD7" w:rsidRDefault="00D63AD7" w:rsidP="00D63AD7">
      <w:pPr>
        <w:pStyle w:val="Style1"/>
        <w:ind w:left="1134"/>
        <w:contextualSpacing/>
      </w:pPr>
      <w:r>
        <w:t>Should the monitoring uncover any shortfalls in the implementation of the policy, the HR team will work with the relevant management team to draw up an action plan for improvement. This action plan may include, for example:</w:t>
      </w:r>
    </w:p>
    <w:p w14:paraId="797B09E5" w14:textId="743967B2" w:rsidR="00D63AD7" w:rsidRDefault="00D63AD7" w:rsidP="00D63AD7">
      <w:pPr>
        <w:pStyle w:val="Style1"/>
        <w:numPr>
          <w:ilvl w:val="0"/>
          <w:numId w:val="0"/>
        </w:numPr>
        <w:ind w:left="1134"/>
        <w:contextualSpacing/>
      </w:pPr>
      <w:r>
        <w:t>•</w:t>
      </w:r>
      <w:r>
        <w:tab/>
      </w:r>
      <w:r w:rsidR="0061246D">
        <w:t>t</w:t>
      </w:r>
      <w:r>
        <w:t>raining for line managers</w:t>
      </w:r>
    </w:p>
    <w:p w14:paraId="1A2B1F93" w14:textId="57D4CA77" w:rsidR="00F913CD" w:rsidRPr="0015255F" w:rsidRDefault="00D63AD7" w:rsidP="00D63AD7">
      <w:pPr>
        <w:pStyle w:val="Style1"/>
        <w:numPr>
          <w:ilvl w:val="0"/>
          <w:numId w:val="0"/>
        </w:numPr>
        <w:ind w:left="1134"/>
        <w:contextualSpacing/>
      </w:pPr>
      <w:r>
        <w:t>•</w:t>
      </w:r>
      <w:r>
        <w:tab/>
      </w:r>
      <w:r w:rsidR="0061246D">
        <w:t>a</w:t>
      </w:r>
      <w:r>
        <w:t xml:space="preserve"> risk assessment</w:t>
      </w:r>
      <w:r w:rsidR="00F913CD" w:rsidRPr="0015255F">
        <w:t>.</w:t>
      </w:r>
    </w:p>
    <w:p w14:paraId="03671137" w14:textId="60C002F1" w:rsidR="00F913CD" w:rsidRPr="0015255F" w:rsidRDefault="00F913CD" w:rsidP="006B3E9C">
      <w:pPr>
        <w:pStyle w:val="Heading2"/>
      </w:pPr>
      <w:bookmarkStart w:id="74" w:name="_Toc84611060"/>
      <w:bookmarkStart w:id="75" w:name="_Toc89326550"/>
      <w:bookmarkStart w:id="76" w:name="_Toc111018584"/>
      <w:r w:rsidRPr="0015255F">
        <w:t xml:space="preserve">Staff </w:t>
      </w:r>
      <w:r w:rsidRPr="006B3E9C">
        <w:t>Training</w:t>
      </w:r>
      <w:bookmarkEnd w:id="74"/>
      <w:bookmarkEnd w:id="75"/>
      <w:bookmarkEnd w:id="76"/>
    </w:p>
    <w:p w14:paraId="240C110C" w14:textId="35313B8B" w:rsidR="00F913CD" w:rsidRPr="00D63AD7" w:rsidRDefault="00D63AD7" w:rsidP="00395114">
      <w:pPr>
        <w:pStyle w:val="Style1"/>
        <w:ind w:left="1134"/>
      </w:pPr>
      <w:r w:rsidRPr="00D63AD7">
        <w:t xml:space="preserve">Managers </w:t>
      </w:r>
      <w:r w:rsidR="005439FA">
        <w:t>ideally a</w:t>
      </w:r>
      <w:r w:rsidRPr="00D63AD7">
        <w:t>re</w:t>
      </w:r>
      <w:r w:rsidR="005439FA">
        <w:t xml:space="preserve"> re</w:t>
      </w:r>
      <w:r w:rsidRPr="00D63AD7">
        <w:t xml:space="preserve">quired to have attended Safer Recruitment and Valued Based Recruitment training </w:t>
      </w:r>
      <w:proofErr w:type="gramStart"/>
      <w:r w:rsidRPr="00D63AD7">
        <w:t>in order to</w:t>
      </w:r>
      <w:proofErr w:type="gramEnd"/>
      <w:r w:rsidRPr="00D63AD7">
        <w:t xml:space="preserve"> fulfil the requirements set out in this policy as a Recruiting Manager.</w:t>
      </w:r>
    </w:p>
    <w:p w14:paraId="45D8A5A9" w14:textId="7B8BA4BF" w:rsidR="00D63AD7" w:rsidRDefault="00D63AD7" w:rsidP="00D63AD7">
      <w:pPr>
        <w:pStyle w:val="Style1"/>
        <w:ind w:left="1134"/>
      </w:pPr>
      <w:r>
        <w:t xml:space="preserve">No essential (including mandatory) learning and development requirements have been identified for any other staff groups, </w:t>
      </w:r>
      <w:proofErr w:type="gramStart"/>
      <w:r>
        <w:t>in order to</w:t>
      </w:r>
      <w:proofErr w:type="gramEnd"/>
      <w:r>
        <w:t xml:space="preserve"> fulfil the requirements stated within this policy.</w:t>
      </w:r>
    </w:p>
    <w:p w14:paraId="341FF681" w14:textId="19681C63" w:rsidR="00D63AD7" w:rsidRPr="00D63AD7" w:rsidRDefault="00D63AD7" w:rsidP="00D63AD7">
      <w:pPr>
        <w:pStyle w:val="Style1"/>
        <w:ind w:left="1134"/>
      </w:pPr>
      <w:r>
        <w:t>Guidance can be sought from Human Resources team</w:t>
      </w:r>
      <w:r w:rsidR="0061246D">
        <w:t>.</w:t>
      </w:r>
    </w:p>
    <w:p w14:paraId="7DF6B752" w14:textId="77777777" w:rsidR="00F913CD" w:rsidRPr="0015255F" w:rsidRDefault="00F913CD" w:rsidP="006B3E9C">
      <w:pPr>
        <w:pStyle w:val="Heading2"/>
      </w:pPr>
      <w:bookmarkStart w:id="77" w:name="_Toc84611061"/>
      <w:bookmarkStart w:id="78" w:name="_Toc89326551"/>
      <w:bookmarkStart w:id="79" w:name="_Toc111018585"/>
      <w:r w:rsidRPr="0015255F">
        <w:t>Arrangements For Review</w:t>
      </w:r>
      <w:bookmarkEnd w:id="77"/>
      <w:bookmarkEnd w:id="78"/>
      <w:bookmarkEnd w:id="79"/>
    </w:p>
    <w:p w14:paraId="7CE3CD4E" w14:textId="7E64EF91" w:rsidR="00F913CD" w:rsidRPr="0015255F" w:rsidRDefault="00F913CD" w:rsidP="00DE098C">
      <w:pPr>
        <w:pStyle w:val="Style1"/>
        <w:ind w:left="1134"/>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DE098C">
      <w:pPr>
        <w:pStyle w:val="Style1"/>
        <w:ind w:left="1134"/>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80" w:name="_Toc84611062"/>
    </w:p>
    <w:p w14:paraId="4D2967FC" w14:textId="2FCA71B1" w:rsidR="00F913CD" w:rsidRPr="0015255F" w:rsidRDefault="00F913CD" w:rsidP="006B3E9C">
      <w:pPr>
        <w:pStyle w:val="Heading2"/>
      </w:pPr>
      <w:bookmarkStart w:id="81" w:name="_Toc89326552"/>
      <w:bookmarkStart w:id="82" w:name="_Toc111018586"/>
      <w:bookmarkEnd w:id="80"/>
      <w:r w:rsidRPr="0015255F">
        <w:t xml:space="preserve">Associated Policies, Guidance </w:t>
      </w:r>
      <w:r w:rsidR="0061246D">
        <w:t>a</w:t>
      </w:r>
      <w:r w:rsidRPr="0015255F">
        <w:t>nd Documents</w:t>
      </w:r>
      <w:bookmarkEnd w:id="81"/>
      <w:bookmarkEnd w:id="82"/>
    </w:p>
    <w:p w14:paraId="7DE6C051" w14:textId="1C2DA5C0" w:rsidR="00F913CD" w:rsidRPr="000F560D" w:rsidRDefault="008D4BC2" w:rsidP="00201DAA">
      <w:pPr>
        <w:pStyle w:val="Heading4"/>
        <w:ind w:left="1134"/>
      </w:pPr>
      <w:hyperlink r:id="rId24" w:history="1">
        <w:r w:rsidR="00F913CD" w:rsidRPr="00C66324">
          <w:rPr>
            <w:rStyle w:val="Hyperlink"/>
          </w:rPr>
          <w:t>Associated Policies</w:t>
        </w:r>
      </w:hyperlink>
    </w:p>
    <w:p w14:paraId="18C4EA43" w14:textId="6C841C56" w:rsidR="00355213" w:rsidRDefault="00355213" w:rsidP="006B3E9C">
      <w:pPr>
        <w:pStyle w:val="ListParagraph"/>
      </w:pPr>
      <w:r>
        <w:t>Job Matching</w:t>
      </w:r>
      <w:r w:rsidR="003A0FD6">
        <w:t xml:space="preserve"> and Evaluation Policy </w:t>
      </w:r>
    </w:p>
    <w:p w14:paraId="0415C30A" w14:textId="790CC827" w:rsidR="00355213" w:rsidRDefault="00355213" w:rsidP="006B3E9C">
      <w:pPr>
        <w:pStyle w:val="ListParagraph"/>
      </w:pPr>
      <w:r>
        <w:lastRenderedPageBreak/>
        <w:t xml:space="preserve">Probation </w:t>
      </w:r>
      <w:r w:rsidR="003A0FD6">
        <w:t xml:space="preserve">Policy </w:t>
      </w:r>
    </w:p>
    <w:p w14:paraId="54CFDB3A" w14:textId="0BADCF7B" w:rsidR="00355213" w:rsidRDefault="00355213" w:rsidP="006B3E9C">
      <w:pPr>
        <w:pStyle w:val="ListParagraph"/>
      </w:pPr>
      <w:r>
        <w:t>D</w:t>
      </w:r>
      <w:r w:rsidR="00C66324">
        <w:t xml:space="preserve">isclosure and Barring Service </w:t>
      </w:r>
      <w:r w:rsidR="003A0FD6">
        <w:t xml:space="preserve">Policy </w:t>
      </w:r>
    </w:p>
    <w:p w14:paraId="1AAB5A94" w14:textId="108FFE42" w:rsidR="0057212B" w:rsidRDefault="00394975" w:rsidP="006B3E9C">
      <w:pPr>
        <w:pStyle w:val="ListParagraph"/>
      </w:pPr>
      <w:r w:rsidRPr="000C2654">
        <w:t xml:space="preserve">Close Personal Relationships </w:t>
      </w:r>
      <w:r w:rsidR="00965CEE">
        <w:t xml:space="preserve">at Work </w:t>
      </w:r>
      <w:r w:rsidRPr="000C2654">
        <w:t>Policy</w:t>
      </w:r>
    </w:p>
    <w:p w14:paraId="6D3DDBDD" w14:textId="74DAC876" w:rsidR="00394975" w:rsidRPr="000C2654" w:rsidRDefault="0057212B" w:rsidP="006B3E9C">
      <w:pPr>
        <w:pStyle w:val="ListParagraph"/>
      </w:pPr>
      <w:r>
        <w:t xml:space="preserve">Equality in Employment Policy </w:t>
      </w:r>
      <w:r w:rsidR="00394975" w:rsidRPr="000C2654">
        <w:t xml:space="preserve"> </w:t>
      </w:r>
    </w:p>
    <w:p w14:paraId="23825361" w14:textId="77777777" w:rsidR="00F913CD" w:rsidRPr="0015255F" w:rsidRDefault="00F913CD" w:rsidP="006B3E9C">
      <w:pPr>
        <w:pStyle w:val="Heading2"/>
      </w:pPr>
      <w:bookmarkStart w:id="83" w:name="_Toc89326553"/>
      <w:bookmarkStart w:id="84" w:name="_Toc111018587"/>
      <w:r w:rsidRPr="0015255F">
        <w:t>References</w:t>
      </w:r>
      <w:bookmarkEnd w:id="83"/>
      <w:bookmarkEnd w:id="84"/>
    </w:p>
    <w:p w14:paraId="737F6C72" w14:textId="77777777" w:rsidR="00355213" w:rsidRDefault="00355213" w:rsidP="006B3E9C">
      <w:pPr>
        <w:pStyle w:val="ListParagraph"/>
      </w:pPr>
      <w:r>
        <w:t>Agenda for Change Terms and Conditions</w:t>
      </w:r>
    </w:p>
    <w:p w14:paraId="59C575EC" w14:textId="57F04898" w:rsidR="00F913CD" w:rsidRPr="0015255F" w:rsidRDefault="00355213" w:rsidP="006B3E9C">
      <w:pPr>
        <w:pStyle w:val="ListParagraph"/>
      </w:pPr>
      <w:r>
        <w:t>NHS Employment Check Standards</w:t>
      </w:r>
      <w:r w:rsidR="00F913CD" w:rsidRPr="0015255F">
        <w:t>.</w:t>
      </w:r>
    </w:p>
    <w:p w14:paraId="0749B5BB" w14:textId="77777777" w:rsidR="00F913CD" w:rsidRPr="0015255F" w:rsidRDefault="00F913CD" w:rsidP="006B3E9C">
      <w:pPr>
        <w:pStyle w:val="Heading2"/>
      </w:pPr>
      <w:bookmarkStart w:id="85" w:name="_Toc89326554"/>
      <w:bookmarkStart w:id="86" w:name="_Toc111018588"/>
      <w:r w:rsidRPr="0015255F">
        <w:t>Equality Impact Assessment</w:t>
      </w:r>
      <w:bookmarkEnd w:id="85"/>
      <w:bookmarkEnd w:id="86"/>
    </w:p>
    <w:p w14:paraId="1AA5C6C5" w14:textId="0C65ADAA" w:rsidR="006606C1" w:rsidRPr="00C66324" w:rsidRDefault="00F13D3E" w:rsidP="00C66324">
      <w:pPr>
        <w:pStyle w:val="Style1"/>
        <w:ind w:left="1134"/>
        <w:rPr>
          <w:color w:val="001743" w:themeColor="accent1" w:themeShade="7F"/>
        </w:rPr>
      </w:pPr>
      <w:r w:rsidRPr="00C66324">
        <w:t>T</w:t>
      </w:r>
      <w:r w:rsidR="00F913CD" w:rsidRPr="00C66324">
        <w:t>he EIA</w:t>
      </w:r>
      <w:r w:rsidR="00C66324" w:rsidRPr="00C66324">
        <w:t xml:space="preserve"> at Appendix A</w:t>
      </w:r>
      <w:r w:rsidR="00F913CD" w:rsidRPr="00C66324">
        <w:t xml:space="preserve"> has identified no equality issues with this policy.  </w:t>
      </w:r>
      <w:r w:rsidR="008344D6" w:rsidRPr="00C66324">
        <w:br w:type="page"/>
      </w:r>
    </w:p>
    <w:p w14:paraId="64C72BB0" w14:textId="77777777" w:rsidR="006606C1" w:rsidRPr="00FC7C60" w:rsidRDefault="006606C1" w:rsidP="003A663C">
      <w:pPr>
        <w:pStyle w:val="Heading2"/>
        <w:numPr>
          <w:ilvl w:val="0"/>
          <w:numId w:val="0"/>
        </w:numPr>
      </w:pPr>
      <w:bookmarkStart w:id="87" w:name="_Toc419388298"/>
      <w:bookmarkStart w:id="88" w:name="_Toc47357161"/>
      <w:bookmarkStart w:id="89" w:name="_Toc84611065"/>
      <w:bookmarkStart w:id="90" w:name="_Toc89326555"/>
      <w:bookmarkStart w:id="91" w:name="_Toc111018589"/>
      <w:bookmarkStart w:id="92" w:name="_Hlk102484694"/>
      <w:r w:rsidRPr="006606C1">
        <w:lastRenderedPageBreak/>
        <w:t>Appendix</w:t>
      </w:r>
      <w:r>
        <w:t xml:space="preserve"> A</w:t>
      </w:r>
      <w:bookmarkEnd w:id="87"/>
      <w:bookmarkEnd w:id="88"/>
      <w:bookmarkEnd w:id="89"/>
      <w:bookmarkEnd w:id="90"/>
      <w:r>
        <w:t xml:space="preserve"> </w:t>
      </w:r>
      <w:bookmarkStart w:id="93" w:name="_Toc84611066"/>
      <w:bookmarkStart w:id="94" w:name="_Toc89326556"/>
      <w:r w:rsidR="003A663C">
        <w:t xml:space="preserve">- </w:t>
      </w:r>
      <w:r w:rsidRPr="00FC7C60">
        <w:t>Equality Impact Assessment</w:t>
      </w:r>
      <w:bookmarkEnd w:id="91"/>
      <w:bookmarkEnd w:id="93"/>
      <w:bookmarkEnd w:id="94"/>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95" w:name="_Toc89326557"/>
      <w:bookmarkStart w:id="96" w:name="_Toc89326561"/>
      <w:bookmarkEnd w:id="92"/>
      <w:r w:rsidRPr="0039715A">
        <w:rPr>
          <w:rFonts w:asciiTheme="majorHAnsi" w:eastAsia="Times New Roman" w:hAnsiTheme="majorHAnsi" w:cstheme="majorBidi"/>
          <w:b/>
        </w:rPr>
        <w:t>INITIAL INFORMATION</w:t>
      </w:r>
    </w:p>
    <w:tbl>
      <w:tblPr>
        <w:tblStyle w:val="TableGrid"/>
        <w:tblW w:w="5000" w:type="pct"/>
        <w:tblLook w:val="04A0" w:firstRow="1" w:lastRow="0" w:firstColumn="1" w:lastColumn="0" w:noHBand="0" w:noVBand="1"/>
      </w:tblPr>
      <w:tblGrid>
        <w:gridCol w:w="5348"/>
        <w:gridCol w:w="3668"/>
      </w:tblGrid>
      <w:tr w:rsidR="0039715A" w:rsidRPr="0039715A" w14:paraId="669706D4" w14:textId="77777777" w:rsidTr="008D4BC2">
        <w:trPr>
          <w:trHeight w:val="1452"/>
        </w:trPr>
        <w:tc>
          <w:tcPr>
            <w:tcW w:w="2966" w:type="pct"/>
          </w:tcPr>
          <w:p w14:paraId="600B51DA" w14:textId="7DD0DB4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Name of policy: </w:t>
            </w:r>
            <w:r w:rsidR="00654143">
              <w:rPr>
                <w:rFonts w:ascii="Arial" w:eastAsia="Times New Roman" w:hAnsi="Arial" w:cs="Arial"/>
                <w:bCs/>
                <w:color w:val="auto"/>
              </w:rPr>
              <w:t xml:space="preserve">Recruitment and Selection Policy </w:t>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08C76CDF" w:rsidR="0039715A" w:rsidRPr="0039715A" w:rsidRDefault="0039715A" w:rsidP="0039786B">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5439FA">
              <w:rPr>
                <w:rFonts w:ascii="Arial" w:eastAsia="Times New Roman" w:hAnsi="Arial" w:cs="Arial"/>
                <w:bCs/>
                <w:color w:val="auto"/>
              </w:rPr>
              <w:t>2</w:t>
            </w:r>
            <w:r w:rsidR="00383D8C">
              <w:rPr>
                <w:rFonts w:ascii="Arial" w:eastAsia="Times New Roman" w:hAnsi="Arial" w:cs="Arial"/>
                <w:bCs/>
                <w:color w:val="auto"/>
              </w:rPr>
              <w:t>.0</w:t>
            </w:r>
          </w:p>
        </w:tc>
        <w:tc>
          <w:tcPr>
            <w:tcW w:w="2034" w:type="pct"/>
          </w:tcPr>
          <w:p w14:paraId="0B94CD5C" w14:textId="69E51C9C" w:rsidR="0039715A" w:rsidRPr="0039715A" w:rsidRDefault="0039715A" w:rsidP="0039786B">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654143">
              <w:rPr>
                <w:rFonts w:ascii="Arial" w:eastAsia="Times New Roman" w:hAnsi="Arial" w:cs="Arial"/>
                <w:bCs/>
                <w:color w:val="auto"/>
              </w:rPr>
              <w:t xml:space="preserve">People Services </w:t>
            </w:r>
          </w:p>
        </w:tc>
      </w:tr>
      <w:tr w:rsidR="0039715A" w:rsidRPr="0039715A" w14:paraId="264D93CB" w14:textId="77777777" w:rsidTr="008D4BC2">
        <w:tc>
          <w:tcPr>
            <w:tcW w:w="2966" w:type="pct"/>
          </w:tcPr>
          <w:p w14:paraId="6F118C35" w14:textId="77777777" w:rsidR="0039786B" w:rsidRDefault="0039715A" w:rsidP="0039786B">
            <w:pPr>
              <w:spacing w:before="0" w:after="0"/>
              <w:ind w:left="0"/>
              <w:rPr>
                <w:rFonts w:ascii="Arial" w:eastAsia="Times New Roman" w:hAnsi="Arial" w:cs="Arial"/>
                <w:b/>
                <w:bCs/>
                <w:color w:val="auto"/>
              </w:rPr>
            </w:pPr>
            <w:r w:rsidRPr="0039715A">
              <w:rPr>
                <w:rFonts w:ascii="Arial" w:eastAsia="Times New Roman" w:hAnsi="Arial" w:cs="Arial"/>
                <w:b/>
                <w:bCs/>
                <w:color w:val="auto"/>
              </w:rPr>
              <w:t>Assessor’s Name and Job Title:</w:t>
            </w:r>
            <w:r w:rsidR="0039786B">
              <w:rPr>
                <w:rFonts w:ascii="Arial" w:eastAsia="Times New Roman" w:hAnsi="Arial" w:cs="Arial"/>
                <w:b/>
                <w:bCs/>
                <w:color w:val="auto"/>
              </w:rPr>
              <w:t xml:space="preserve"> </w:t>
            </w:r>
          </w:p>
          <w:p w14:paraId="24A9E7C0" w14:textId="2DDC14AA" w:rsidR="0039715A" w:rsidRPr="0039715A" w:rsidRDefault="005439FA" w:rsidP="0039786B">
            <w:pPr>
              <w:spacing w:before="0" w:after="0"/>
              <w:ind w:left="0"/>
              <w:rPr>
                <w:rFonts w:ascii="Arial" w:eastAsia="Times New Roman" w:hAnsi="Arial" w:cs="Arial"/>
                <w:bCs/>
                <w:color w:val="auto"/>
              </w:rPr>
            </w:pPr>
            <w:r>
              <w:rPr>
                <w:rFonts w:ascii="Arial" w:eastAsia="Times New Roman" w:hAnsi="Arial" w:cs="Arial"/>
                <w:bCs/>
                <w:color w:val="auto"/>
              </w:rPr>
              <w:t xml:space="preserve">Julia </w:t>
            </w:r>
            <w:proofErr w:type="spellStart"/>
            <w:r>
              <w:rPr>
                <w:rFonts w:ascii="Arial" w:eastAsia="Times New Roman" w:hAnsi="Arial" w:cs="Arial"/>
                <w:bCs/>
                <w:color w:val="auto"/>
              </w:rPr>
              <w:t>Atigla</w:t>
            </w:r>
            <w:proofErr w:type="spellEnd"/>
            <w:r w:rsidR="000C2654">
              <w:rPr>
                <w:rFonts w:ascii="Arial" w:eastAsia="Times New Roman" w:hAnsi="Arial" w:cs="Arial"/>
                <w:bCs/>
                <w:color w:val="auto"/>
              </w:rPr>
              <w:t xml:space="preserve">, HR Business Partner </w:t>
            </w:r>
          </w:p>
        </w:tc>
        <w:tc>
          <w:tcPr>
            <w:tcW w:w="2034" w:type="pct"/>
          </w:tcPr>
          <w:p w14:paraId="3840BADD" w14:textId="6E0DC998" w:rsidR="0039715A" w:rsidRPr="0039715A" w:rsidRDefault="0039715A" w:rsidP="0039786B">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5439FA">
              <w:rPr>
                <w:rFonts w:ascii="Arial" w:eastAsia="Times New Roman" w:hAnsi="Arial" w:cs="Arial"/>
                <w:bCs/>
                <w:color w:val="auto"/>
              </w:rPr>
              <w:t>16</w:t>
            </w:r>
            <w:r w:rsidR="005439FA" w:rsidRPr="005439FA">
              <w:rPr>
                <w:rFonts w:ascii="Arial" w:eastAsia="Times New Roman" w:hAnsi="Arial" w:cs="Arial"/>
                <w:bCs/>
                <w:color w:val="auto"/>
                <w:vertAlign w:val="superscript"/>
              </w:rPr>
              <w:t>th</w:t>
            </w:r>
            <w:r w:rsidR="005439FA">
              <w:rPr>
                <w:rFonts w:ascii="Arial" w:eastAsia="Times New Roman" w:hAnsi="Arial" w:cs="Arial"/>
                <w:bCs/>
                <w:color w:val="auto"/>
              </w:rPr>
              <w:t xml:space="preserve"> January 2024</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Style w:val="TableGrid"/>
        <w:tblW w:w="5000" w:type="pct"/>
        <w:tblLook w:val="04A0" w:firstRow="1" w:lastRow="0" w:firstColumn="1" w:lastColumn="0" w:noHBand="0" w:noVBand="1"/>
      </w:tblPr>
      <w:tblGrid>
        <w:gridCol w:w="9016"/>
      </w:tblGrid>
      <w:tr w:rsidR="0039715A" w:rsidRPr="0039715A" w14:paraId="2B6E5862" w14:textId="77777777" w:rsidTr="008D4BC2">
        <w:tc>
          <w:tcPr>
            <w:tcW w:w="5000" w:type="pct"/>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8D4BC2">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8D4BC2">
        <w:trPr>
          <w:trHeight w:val="1265"/>
        </w:trPr>
        <w:tc>
          <w:tcPr>
            <w:tcW w:w="5000" w:type="pct"/>
          </w:tcPr>
          <w:p w14:paraId="6ED2851C" w14:textId="09D65D6C" w:rsidR="0039715A" w:rsidRPr="00470472" w:rsidRDefault="00470472" w:rsidP="0039715A">
            <w:pPr>
              <w:autoSpaceDE w:val="0"/>
              <w:autoSpaceDN w:val="0"/>
              <w:adjustRightInd w:val="0"/>
              <w:spacing w:before="0" w:after="0"/>
              <w:ind w:left="0"/>
              <w:rPr>
                <w:rFonts w:ascii="Arial" w:eastAsia="Times New Roman" w:hAnsi="Arial" w:cs="Arial"/>
                <w:color w:val="000000"/>
              </w:rPr>
            </w:pPr>
            <w:r w:rsidRPr="00470472">
              <w:rPr>
                <w:rFonts w:ascii="Arial" w:eastAsia="Times New Roman" w:hAnsi="Arial" w:cs="Arial"/>
                <w:color w:val="000000"/>
              </w:rPr>
              <w:t xml:space="preserve">The </w:t>
            </w:r>
            <w:r>
              <w:rPr>
                <w:rFonts w:ascii="Arial" w:eastAsia="Times New Roman" w:hAnsi="Arial" w:cs="Arial"/>
                <w:color w:val="000000"/>
              </w:rPr>
              <w:t xml:space="preserve">policy </w:t>
            </w:r>
            <w:r w:rsidRPr="00470472">
              <w:rPr>
                <w:rFonts w:ascii="Arial" w:eastAsia="Times New Roman" w:hAnsi="Arial" w:cs="Arial"/>
                <w:color w:val="000000"/>
              </w:rPr>
              <w:t>aim</w:t>
            </w:r>
            <w:r>
              <w:rPr>
                <w:rFonts w:ascii="Arial" w:eastAsia="Times New Roman" w:hAnsi="Arial" w:cs="Arial"/>
                <w:color w:val="000000"/>
              </w:rPr>
              <w:t>s</w:t>
            </w:r>
            <w:r w:rsidRPr="00470472">
              <w:rPr>
                <w:rFonts w:ascii="Arial" w:eastAsia="Times New Roman" w:hAnsi="Arial" w:cs="Arial"/>
                <w:color w:val="000000"/>
              </w:rPr>
              <w:t xml:space="preserve"> to achieve best practice within the recruitment and selection process which will eliminate unlawful discrimination, promote equality of </w:t>
            </w:r>
            <w:proofErr w:type="gramStart"/>
            <w:r w:rsidRPr="00470472">
              <w:rPr>
                <w:rFonts w:ascii="Arial" w:eastAsia="Times New Roman" w:hAnsi="Arial" w:cs="Arial"/>
                <w:color w:val="000000"/>
              </w:rPr>
              <w:t>opportunity</w:t>
            </w:r>
            <w:proofErr w:type="gramEnd"/>
            <w:r w:rsidRPr="00470472">
              <w:rPr>
                <w:rFonts w:ascii="Arial" w:eastAsia="Times New Roman" w:hAnsi="Arial" w:cs="Arial"/>
                <w:color w:val="000000"/>
              </w:rPr>
              <w:t xml:space="preserve"> and provide for good relations between people of diverse groups, in particular in relation to the Equality Act of 2010</w:t>
            </w:r>
          </w:p>
        </w:tc>
      </w:tr>
      <w:tr w:rsidR="0039715A" w:rsidRPr="0039715A" w14:paraId="506D2BC1" w14:textId="77777777" w:rsidTr="008D4BC2">
        <w:tc>
          <w:tcPr>
            <w:tcW w:w="5000" w:type="pct"/>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8D4BC2">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8D4BC2">
        <w:trPr>
          <w:trHeight w:val="778"/>
        </w:trPr>
        <w:tc>
          <w:tcPr>
            <w:tcW w:w="5000" w:type="pct"/>
          </w:tcPr>
          <w:p w14:paraId="3AB229FC" w14:textId="19C99FAD" w:rsidR="0039715A" w:rsidRPr="00470472" w:rsidRDefault="00470472" w:rsidP="0039715A">
            <w:pPr>
              <w:spacing w:before="0" w:after="0"/>
              <w:ind w:left="0"/>
              <w:rPr>
                <w:rFonts w:ascii="Arial" w:eastAsia="Times New Roman" w:hAnsi="Arial" w:cs="Arial"/>
                <w:bCs/>
                <w:color w:val="auto"/>
              </w:rPr>
            </w:pPr>
            <w:r w:rsidRPr="00470472">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8D4BC2">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8D4BC2">
        <w:trPr>
          <w:trHeight w:val="926"/>
        </w:trPr>
        <w:tc>
          <w:tcPr>
            <w:tcW w:w="5000" w:type="pct"/>
          </w:tcPr>
          <w:p w14:paraId="1CE4F21E" w14:textId="30E5148A" w:rsidR="0039715A" w:rsidRPr="0039715A" w:rsidRDefault="00470472" w:rsidP="0039715A">
            <w:pPr>
              <w:spacing w:before="0" w:after="0"/>
              <w:ind w:left="0"/>
              <w:rPr>
                <w:rFonts w:ascii="Arial" w:eastAsia="Times New Roman" w:hAnsi="Arial" w:cs="Arial"/>
                <w:color w:val="auto"/>
              </w:rPr>
            </w:pPr>
            <w:r w:rsidRPr="00470472">
              <w:rPr>
                <w:rFonts w:ascii="Arial" w:eastAsia="Times New Roman" w:hAnsi="Arial" w:cs="Arial"/>
                <w:color w:val="auto"/>
              </w:rPr>
              <w:t>Relevant Trade Unions</w:t>
            </w:r>
            <w:r w:rsidR="005439FA">
              <w:rPr>
                <w:rFonts w:ascii="Arial" w:eastAsia="Times New Roman" w:hAnsi="Arial" w:cs="Arial"/>
                <w:color w:val="auto"/>
              </w:rPr>
              <w:t xml:space="preserve"> were previously </w:t>
            </w:r>
            <w:r w:rsidRPr="00470472">
              <w:rPr>
                <w:rFonts w:ascii="Arial" w:eastAsia="Times New Roman" w:hAnsi="Arial" w:cs="Arial"/>
                <w:color w:val="auto"/>
              </w:rPr>
              <w:t xml:space="preserve">consulted on the </w:t>
            </w:r>
            <w:r w:rsidR="005439FA">
              <w:rPr>
                <w:rFonts w:ascii="Arial" w:eastAsia="Times New Roman" w:hAnsi="Arial" w:cs="Arial"/>
                <w:color w:val="auto"/>
              </w:rPr>
              <w:t>current policy and minor amendments made during review.</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522DA3">
      <w:pPr>
        <w:numPr>
          <w:ilvl w:val="0"/>
          <w:numId w:val="1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522DA3">
      <w:pPr>
        <w:numPr>
          <w:ilvl w:val="0"/>
          <w:numId w:val="1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522DA3">
      <w:pPr>
        <w:numPr>
          <w:ilvl w:val="0"/>
          <w:numId w:val="1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E90290">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08655BC0" w:rsidR="0039715A" w:rsidRPr="0039715A" w:rsidRDefault="0065414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E9029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24F0D37" w:rsidR="0039715A" w:rsidRPr="0039715A" w:rsidRDefault="0065414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2DBAA92F"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0F45C2CE" w:rsidR="0039715A" w:rsidRPr="0039715A" w:rsidRDefault="00654143"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The ICB will abide by the principles set out in the standard Disability Confident and will apply for this as a new organisation when able to.  </w:t>
            </w:r>
          </w:p>
        </w:tc>
      </w:tr>
      <w:tr w:rsidR="0039715A" w:rsidRPr="0039715A" w14:paraId="4A7DA75D" w14:textId="77777777" w:rsidTr="00E90290">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D8BF54" w:rsidR="0039715A" w:rsidRPr="0039715A" w:rsidRDefault="00714E3B"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130FC91"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833EDFE" w:rsidR="0039715A" w:rsidRPr="0039715A" w:rsidRDefault="00714E3B"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Managers are instructed not to organise interviews on religious holidays.  </w:t>
            </w:r>
          </w:p>
        </w:tc>
      </w:tr>
      <w:tr w:rsidR="0039715A" w:rsidRPr="0039715A" w14:paraId="5172CDAF" w14:textId="77777777" w:rsidTr="00E90290">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11504574" w:rsidR="0039715A" w:rsidRPr="0039715A" w:rsidRDefault="000C265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F85323B"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01F94207" w:rsidR="0039715A" w:rsidRPr="0039715A" w:rsidRDefault="000C265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Adverts should not implicitly display images of one gender.  </w:t>
            </w:r>
          </w:p>
        </w:tc>
      </w:tr>
      <w:tr w:rsidR="0039715A" w:rsidRPr="0039715A" w14:paraId="78DE3D4D" w14:textId="77777777" w:rsidTr="00E90290">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D836F22" w:rsidR="0039715A" w:rsidRPr="0039715A" w:rsidRDefault="0065414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E9029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64B2D98" w:rsidR="0039715A" w:rsidRPr="0039715A" w:rsidRDefault="0065414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E90290">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3E5F0801" w:rsidR="0039715A" w:rsidRPr="0039715A" w:rsidRDefault="000C265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78D27EFF"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3567A3F8" w:rsidR="0039715A" w:rsidRPr="0039715A" w:rsidRDefault="000C265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Adverts should display multi-cultural images.  </w:t>
            </w:r>
          </w:p>
        </w:tc>
      </w:tr>
      <w:tr w:rsidR="0039715A" w:rsidRPr="0039715A" w14:paraId="73EFD30E" w14:textId="77777777" w:rsidTr="00E90290">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63CC4D38" w:rsidR="0039715A" w:rsidRPr="0039715A" w:rsidRDefault="000C265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652DBEF"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5F19DDD0" w:rsidR="0039715A" w:rsidRPr="0039715A" w:rsidRDefault="000C265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See guidance in Appendix C on discrimination regarding pregnant women.  </w:t>
            </w:r>
          </w:p>
        </w:tc>
      </w:tr>
      <w:tr w:rsidR="0039715A" w:rsidRPr="0039715A" w14:paraId="36FC0961" w14:textId="77777777" w:rsidTr="00E90290">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8302DB1" w:rsidR="0039715A" w:rsidRPr="0039715A" w:rsidRDefault="0065414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E90290">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E90290">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E90290">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E90290">
        <w:trPr>
          <w:trHeight w:val="983"/>
        </w:trPr>
        <w:tc>
          <w:tcPr>
            <w:tcW w:w="5000" w:type="pct"/>
            <w:tcBorders>
              <w:top w:val="single" w:sz="4" w:space="0" w:color="auto"/>
              <w:left w:val="single" w:sz="4" w:space="0" w:color="auto"/>
              <w:right w:val="single" w:sz="4" w:space="0" w:color="auto"/>
            </w:tcBorders>
          </w:tcPr>
          <w:p w14:paraId="17C86416"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appeal or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E90290">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E90290">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E90290">
        <w:trPr>
          <w:trHeight w:val="687"/>
        </w:trPr>
        <w:tc>
          <w:tcPr>
            <w:tcW w:w="5000" w:type="pct"/>
            <w:tcBorders>
              <w:left w:val="single" w:sz="4" w:space="0" w:color="auto"/>
              <w:right w:val="single" w:sz="4" w:space="0" w:color="auto"/>
            </w:tcBorders>
          </w:tcPr>
          <w:p w14:paraId="3F4676B1" w14:textId="513A720E" w:rsidR="0039715A" w:rsidRPr="0039715A" w:rsidRDefault="00383D8C"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The policy will be reviewed in </w:t>
            </w:r>
            <w:r w:rsidR="005439FA">
              <w:rPr>
                <w:rFonts w:ascii="Arial" w:eastAsia="Times New Roman" w:hAnsi="Arial" w:cs="Arial"/>
                <w:bCs/>
                <w:color w:val="auto"/>
              </w:rPr>
              <w:t>2 years</w:t>
            </w:r>
            <w:r>
              <w:rPr>
                <w:rFonts w:ascii="Arial" w:eastAsia="Times New Roman" w:hAnsi="Arial" w:cs="Arial"/>
                <w:bCs/>
                <w:color w:val="auto"/>
              </w:rPr>
              <w:t xml:space="preserve"> or</w:t>
            </w:r>
            <w:r w:rsidR="0039715A" w:rsidRPr="0039715A">
              <w:rPr>
                <w:rFonts w:ascii="Arial" w:eastAsia="Times New Roman" w:hAnsi="Arial" w:cs="Arial"/>
                <w:bCs/>
                <w:color w:val="auto"/>
              </w:rPr>
              <w:t xml:space="preserve"> 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E90290">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E90290">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75A775D1" w14:textId="77777777" w:rsidR="00217E8A" w:rsidRDefault="00217E8A">
      <w:pPr>
        <w:spacing w:before="0" w:after="0"/>
        <w:ind w:left="0"/>
        <w:rPr>
          <w:rFonts w:asciiTheme="majorHAnsi" w:eastAsiaTheme="majorEastAsia" w:hAnsiTheme="majorHAnsi" w:cstheme="majorBidi"/>
          <w:b/>
          <w:color w:val="005EB8" w:themeColor="accent2"/>
          <w:sz w:val="32"/>
          <w:szCs w:val="26"/>
        </w:rPr>
      </w:pPr>
      <w:bookmarkStart w:id="97" w:name="_Hlk102486828"/>
      <w:bookmarkEnd w:id="95"/>
      <w:bookmarkEnd w:id="96"/>
      <w:r>
        <w:br w:type="page"/>
      </w:r>
    </w:p>
    <w:p w14:paraId="02D409CF" w14:textId="49204297" w:rsidR="00654143" w:rsidRPr="00FC7C60" w:rsidRDefault="00654143" w:rsidP="00654143">
      <w:pPr>
        <w:pStyle w:val="Heading2"/>
        <w:numPr>
          <w:ilvl w:val="0"/>
          <w:numId w:val="0"/>
        </w:numPr>
      </w:pPr>
      <w:bookmarkStart w:id="98" w:name="_Toc111018590"/>
      <w:r w:rsidRPr="006606C1">
        <w:lastRenderedPageBreak/>
        <w:t>Appendix</w:t>
      </w:r>
      <w:r>
        <w:t xml:space="preserve"> </w:t>
      </w:r>
      <w:r w:rsidR="00D95576">
        <w:t>B</w:t>
      </w:r>
      <w:r>
        <w:t xml:space="preserve"> - </w:t>
      </w:r>
      <w:r w:rsidRPr="00FC7C60">
        <w:t xml:space="preserve">Equality </w:t>
      </w:r>
      <w:r>
        <w:t>Statement</w:t>
      </w:r>
      <w:bookmarkEnd w:id="98"/>
      <w:r>
        <w:t xml:space="preserve"> </w:t>
      </w:r>
    </w:p>
    <w:bookmarkEnd w:id="97"/>
    <w:p w14:paraId="775F1CFA" w14:textId="21712F8A"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 xml:space="preserve">The </w:t>
      </w:r>
      <w:r w:rsidR="007B4AE9">
        <w:rPr>
          <w:rFonts w:eastAsiaTheme="majorEastAsia" w:cstheme="minorHAnsi"/>
          <w:bCs/>
          <w:color w:val="auto"/>
        </w:rPr>
        <w:t>ICB</w:t>
      </w:r>
      <w:r w:rsidRPr="00395114">
        <w:rPr>
          <w:rFonts w:eastAsiaTheme="majorEastAsia" w:cstheme="minorHAnsi"/>
          <w:bCs/>
          <w:color w:val="auto"/>
        </w:rPr>
        <w:t xml:space="preserve"> seeks to ensure that no job applicant receives less favourable treatment throughout the recruitment process because of a protected characteristic which under the Equality Act 2010 are defined as:  </w:t>
      </w:r>
    </w:p>
    <w:p w14:paraId="16E7A63F"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race/ethnicity</w:t>
      </w:r>
    </w:p>
    <w:p w14:paraId="4FE18971"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gender,</w:t>
      </w:r>
    </w:p>
    <w:p w14:paraId="1A6283A1"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religion/belief,</w:t>
      </w:r>
    </w:p>
    <w:p w14:paraId="50606738"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disability,</w:t>
      </w:r>
    </w:p>
    <w:p w14:paraId="1D649DDF"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marriage or civil partnership,</w:t>
      </w:r>
    </w:p>
    <w:p w14:paraId="38093546"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age,</w:t>
      </w:r>
    </w:p>
    <w:p w14:paraId="544DA049"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sexual orientation,</w:t>
      </w:r>
    </w:p>
    <w:p w14:paraId="410AF2E7"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gender reassignment,</w:t>
      </w:r>
    </w:p>
    <w:p w14:paraId="5C154E59" w14:textId="77777777" w:rsidR="00395114" w:rsidRP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w:t>
      </w:r>
      <w:r w:rsidRPr="00395114">
        <w:rPr>
          <w:rFonts w:eastAsiaTheme="majorEastAsia" w:cstheme="minorHAnsi"/>
          <w:bCs/>
          <w:color w:val="auto"/>
        </w:rPr>
        <w:tab/>
        <w:t>pregnancy or maternity.</w:t>
      </w:r>
    </w:p>
    <w:p w14:paraId="125B9E66" w14:textId="77777777" w:rsidR="00654143" w:rsidRDefault="00654143" w:rsidP="00395114">
      <w:pPr>
        <w:spacing w:before="0" w:after="0"/>
        <w:ind w:left="0"/>
        <w:rPr>
          <w:rFonts w:eastAsiaTheme="majorEastAsia" w:cstheme="minorHAnsi"/>
          <w:bCs/>
          <w:color w:val="auto"/>
        </w:rPr>
      </w:pPr>
    </w:p>
    <w:p w14:paraId="386BA2A5" w14:textId="3D6E569D" w:rsidR="00395114" w:rsidRPr="0012157F"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 xml:space="preserve">The recruitment process should allow everyone the same opportunity for employment and promotion based on their ability, </w:t>
      </w:r>
      <w:r w:rsidR="00E33090" w:rsidRPr="00395114">
        <w:rPr>
          <w:rFonts w:eastAsiaTheme="majorEastAsia" w:cstheme="minorHAnsi"/>
          <w:bCs/>
          <w:color w:val="auto"/>
        </w:rPr>
        <w:t>qualifications,</w:t>
      </w:r>
      <w:r w:rsidRPr="00395114">
        <w:rPr>
          <w:rFonts w:eastAsiaTheme="majorEastAsia" w:cstheme="minorHAnsi"/>
          <w:bCs/>
          <w:color w:val="auto"/>
        </w:rPr>
        <w:t xml:space="preserve"> and suitability for the work. Steps will be taken to ensure that no applicant is discriminated against by conditions or requirements, which are not relevant to the duties of the role</w:t>
      </w:r>
      <w:r w:rsidRPr="0012157F">
        <w:rPr>
          <w:rFonts w:eastAsiaTheme="majorEastAsia" w:cstheme="minorHAnsi"/>
          <w:bCs/>
          <w:color w:val="auto"/>
        </w:rPr>
        <w:t>.  The ICB supports the principles of the Disability Confident status and therefore welcomes applications from people with a disability or long-term health condition.</w:t>
      </w:r>
    </w:p>
    <w:p w14:paraId="3E432754" w14:textId="77777777" w:rsidR="00654143" w:rsidRPr="0012157F" w:rsidRDefault="00654143" w:rsidP="00395114">
      <w:pPr>
        <w:spacing w:before="0" w:after="0"/>
        <w:ind w:left="0"/>
        <w:rPr>
          <w:rFonts w:eastAsiaTheme="majorEastAsia" w:cstheme="minorHAnsi"/>
          <w:bCs/>
          <w:color w:val="auto"/>
        </w:rPr>
      </w:pPr>
    </w:p>
    <w:p w14:paraId="78548D07" w14:textId="77777777" w:rsidR="0057212B"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 xml:space="preserve">To ensure everyone is provided with the same opportunities all vacancies including secondments will be advertised on NHS Jobs for at least one week. </w:t>
      </w:r>
    </w:p>
    <w:p w14:paraId="1E5C6400" w14:textId="77777777" w:rsidR="0057212B" w:rsidRDefault="0057212B" w:rsidP="00395114">
      <w:pPr>
        <w:spacing w:before="0" w:after="0"/>
        <w:ind w:left="0"/>
        <w:rPr>
          <w:rFonts w:eastAsiaTheme="majorEastAsia" w:cstheme="minorHAnsi"/>
          <w:bCs/>
          <w:color w:val="auto"/>
        </w:rPr>
      </w:pPr>
    </w:p>
    <w:p w14:paraId="7D1F1D49" w14:textId="0602C9D9" w:rsidR="0057212B"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 xml:space="preserve">For all vacancies full short-listing and interview notes will be completed by the recruiting manager and submitted to HR Transactional team via their email address </w:t>
      </w:r>
      <w:hyperlink r:id="rId25" w:history="1">
        <w:r w:rsidR="00CF0A4A" w:rsidRPr="006C73AD">
          <w:rPr>
            <w:rStyle w:val="Hyperlink"/>
            <w:rFonts w:eastAsiaTheme="majorEastAsia" w:cstheme="minorHAnsi"/>
            <w:bCs/>
          </w:rPr>
          <w:t>mseicb-me.essexhr-recruitment@nhs.net</w:t>
        </w:r>
      </w:hyperlink>
      <w:r w:rsidRPr="00395114">
        <w:rPr>
          <w:rFonts w:eastAsiaTheme="majorEastAsia" w:cstheme="minorHAnsi"/>
          <w:bCs/>
          <w:color w:val="auto"/>
        </w:rPr>
        <w:t xml:space="preserve">, where they will be reviewed and kept on file for 12 months. </w:t>
      </w:r>
    </w:p>
    <w:p w14:paraId="595FDF3B" w14:textId="77777777" w:rsidR="0057212B" w:rsidRDefault="0057212B" w:rsidP="00395114">
      <w:pPr>
        <w:spacing w:before="0" w:after="0"/>
        <w:ind w:left="0"/>
        <w:rPr>
          <w:rFonts w:eastAsiaTheme="majorEastAsia" w:cstheme="minorHAnsi"/>
          <w:bCs/>
          <w:color w:val="auto"/>
        </w:rPr>
      </w:pPr>
    </w:p>
    <w:p w14:paraId="1F63E863" w14:textId="2DB37A19" w:rsidR="00395114" w:rsidRDefault="00395114" w:rsidP="00395114">
      <w:pPr>
        <w:spacing w:before="0" w:after="0"/>
        <w:ind w:left="0"/>
        <w:rPr>
          <w:rFonts w:eastAsiaTheme="majorEastAsia" w:cstheme="minorHAnsi"/>
          <w:bCs/>
          <w:color w:val="auto"/>
        </w:rPr>
      </w:pPr>
      <w:r w:rsidRPr="00395114">
        <w:rPr>
          <w:rFonts w:eastAsiaTheme="majorEastAsia" w:cstheme="minorHAnsi"/>
          <w:bCs/>
          <w:color w:val="auto"/>
        </w:rPr>
        <w:t>NHS Jobs will be updated to reflect those short listed/not short listed and those appointed/not appointed. This data will be used to analyse our commitment to Equal Opportunities.</w:t>
      </w:r>
    </w:p>
    <w:p w14:paraId="07D84C2B" w14:textId="0FEEBC01" w:rsidR="00D95576" w:rsidRDefault="00D95576" w:rsidP="00395114">
      <w:pPr>
        <w:spacing w:before="0" w:after="0"/>
        <w:ind w:left="0"/>
        <w:rPr>
          <w:rFonts w:eastAsiaTheme="majorEastAsia" w:cstheme="minorHAnsi"/>
          <w:bCs/>
          <w:color w:val="auto"/>
        </w:rPr>
      </w:pPr>
    </w:p>
    <w:p w14:paraId="7A029961" w14:textId="77777777" w:rsidR="00D95576" w:rsidRDefault="00D95576">
      <w:pPr>
        <w:spacing w:before="0" w:after="0"/>
        <w:ind w:left="0"/>
        <w:rPr>
          <w:rFonts w:asciiTheme="majorHAnsi" w:eastAsiaTheme="majorEastAsia" w:hAnsiTheme="majorHAnsi" w:cstheme="majorBidi"/>
          <w:b/>
          <w:color w:val="005EB8" w:themeColor="accent2"/>
          <w:sz w:val="32"/>
          <w:szCs w:val="26"/>
        </w:rPr>
      </w:pPr>
      <w:r>
        <w:br w:type="page"/>
      </w:r>
    </w:p>
    <w:p w14:paraId="7FC3243D" w14:textId="4E8C5E18" w:rsidR="00D95576" w:rsidRPr="00FC7C60" w:rsidRDefault="00D95576" w:rsidP="00D95576">
      <w:pPr>
        <w:pStyle w:val="Heading2"/>
        <w:numPr>
          <w:ilvl w:val="0"/>
          <w:numId w:val="0"/>
        </w:numPr>
      </w:pPr>
      <w:bookmarkStart w:id="99" w:name="_Toc111018591"/>
      <w:r w:rsidRPr="006606C1">
        <w:lastRenderedPageBreak/>
        <w:t>Appendix</w:t>
      </w:r>
      <w:r>
        <w:t xml:space="preserve"> C - Discrimination</w:t>
      </w:r>
      <w:bookmarkEnd w:id="99"/>
      <w:r>
        <w:t xml:space="preserve"> </w:t>
      </w:r>
    </w:p>
    <w:p w14:paraId="20083B4D" w14:textId="4E03C595" w:rsidR="00D95576" w:rsidRDefault="00D95576" w:rsidP="00395114">
      <w:pPr>
        <w:spacing w:before="0" w:after="0"/>
        <w:ind w:left="0"/>
        <w:rPr>
          <w:rFonts w:eastAsiaTheme="majorEastAsia" w:cstheme="minorHAnsi"/>
          <w:bCs/>
          <w:color w:val="auto"/>
        </w:rPr>
      </w:pPr>
    </w:p>
    <w:p w14:paraId="7D928EBA"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Direct Discrimination</w:t>
      </w:r>
      <w:r w:rsidRPr="0012157F">
        <w:rPr>
          <w:rFonts w:eastAsiaTheme="majorEastAsia" w:cstheme="minorHAnsi"/>
          <w:bCs/>
          <w:color w:val="auto"/>
        </w:rPr>
        <w:t xml:space="preserve"> - is treating someone less favourably than another person </w:t>
      </w:r>
    </w:p>
    <w:p w14:paraId="7A7A679C"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because of a protected characteristic they have. </w:t>
      </w:r>
      <w:proofErr w:type="gramStart"/>
      <w:r w:rsidRPr="0012157F">
        <w:rPr>
          <w:rFonts w:eastAsiaTheme="majorEastAsia" w:cstheme="minorHAnsi"/>
          <w:bCs/>
          <w:color w:val="auto"/>
        </w:rPr>
        <w:t>E.g.</w:t>
      </w:r>
      <w:proofErr w:type="gramEnd"/>
      <w:r w:rsidRPr="0012157F">
        <w:rPr>
          <w:rFonts w:eastAsiaTheme="majorEastAsia" w:cstheme="minorHAnsi"/>
          <w:bCs/>
          <w:color w:val="auto"/>
        </w:rPr>
        <w:t xml:space="preserve"> not appointing a pregnant </w:t>
      </w:r>
    </w:p>
    <w:p w14:paraId="44E5B732"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woman to a role because of financial concerns connected with covering the role </w:t>
      </w:r>
    </w:p>
    <w:p w14:paraId="3BB1C5D1"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during her absence due to maternity leave.</w:t>
      </w:r>
    </w:p>
    <w:p w14:paraId="045E9436" w14:textId="77777777" w:rsidR="00394975" w:rsidRPr="0012157F" w:rsidRDefault="00394975" w:rsidP="00D95576">
      <w:pPr>
        <w:spacing w:before="0" w:after="0"/>
        <w:ind w:left="0"/>
        <w:rPr>
          <w:rFonts w:eastAsiaTheme="majorEastAsia" w:cstheme="minorHAnsi"/>
          <w:bCs/>
          <w:color w:val="auto"/>
        </w:rPr>
      </w:pPr>
    </w:p>
    <w:p w14:paraId="2DFEB5CC" w14:textId="509F2516"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Indirect Discrimination</w:t>
      </w:r>
      <w:r w:rsidRPr="0012157F">
        <w:rPr>
          <w:rFonts w:eastAsiaTheme="majorEastAsia" w:cstheme="minorHAnsi"/>
          <w:bCs/>
          <w:color w:val="auto"/>
        </w:rPr>
        <w:t xml:space="preserve"> – occurs where a policy applies to everyone, but has a </w:t>
      </w:r>
    </w:p>
    <w:p w14:paraId="1F9128E8"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disproportionate impact on people with a protected characteristic. Often it is not the </w:t>
      </w:r>
    </w:p>
    <w:p w14:paraId="1EDAFEEF"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intention of the employer to discriminate, but nevertheless the outcome results in one </w:t>
      </w:r>
    </w:p>
    <w:p w14:paraId="5272E892"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group being disadvantaged in comparison to another, </w:t>
      </w:r>
      <w:proofErr w:type="gramStart"/>
      <w:r w:rsidRPr="0012157F">
        <w:rPr>
          <w:rFonts w:eastAsiaTheme="majorEastAsia" w:cstheme="minorHAnsi"/>
          <w:bCs/>
          <w:color w:val="auto"/>
        </w:rPr>
        <w:t>e.g.</w:t>
      </w:r>
      <w:proofErr w:type="gramEnd"/>
      <w:r w:rsidRPr="0012157F">
        <w:rPr>
          <w:rFonts w:eastAsiaTheme="majorEastAsia" w:cstheme="minorHAnsi"/>
          <w:bCs/>
          <w:color w:val="auto"/>
        </w:rPr>
        <w:t xml:space="preserve"> insisting on higher </w:t>
      </w:r>
    </w:p>
    <w:p w14:paraId="1D510966"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language standards than are necessary for safe and effective job performance, </w:t>
      </w:r>
    </w:p>
    <w:p w14:paraId="48E25829"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would tend to disqualify people for whom English is not their first language. </w:t>
      </w:r>
    </w:p>
    <w:p w14:paraId="37BEC0F1" w14:textId="77777777" w:rsidR="00394975" w:rsidRPr="0012157F" w:rsidRDefault="00394975" w:rsidP="00D95576">
      <w:pPr>
        <w:spacing w:before="0" w:after="0"/>
        <w:ind w:left="0"/>
        <w:rPr>
          <w:rFonts w:eastAsiaTheme="majorEastAsia" w:cstheme="minorHAnsi"/>
          <w:bCs/>
          <w:color w:val="auto"/>
        </w:rPr>
      </w:pPr>
    </w:p>
    <w:p w14:paraId="2E5CE906" w14:textId="3B689F94"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Associative Discrimination</w:t>
      </w:r>
      <w:r w:rsidRPr="0012157F">
        <w:rPr>
          <w:rFonts w:eastAsiaTheme="majorEastAsia" w:cstheme="minorHAnsi"/>
          <w:bCs/>
          <w:color w:val="auto"/>
        </w:rPr>
        <w:t xml:space="preserve"> – treating someone less favourably because they </w:t>
      </w:r>
    </w:p>
    <w:p w14:paraId="3D6453A3"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associate with an individual who has a protected characteristic </w:t>
      </w:r>
      <w:proofErr w:type="gramStart"/>
      <w:r w:rsidRPr="0012157F">
        <w:rPr>
          <w:rFonts w:eastAsiaTheme="majorEastAsia" w:cstheme="minorHAnsi"/>
          <w:bCs/>
          <w:color w:val="auto"/>
        </w:rPr>
        <w:t>e.g.</w:t>
      </w:r>
      <w:proofErr w:type="gramEnd"/>
      <w:r w:rsidRPr="0012157F">
        <w:rPr>
          <w:rFonts w:eastAsiaTheme="majorEastAsia" w:cstheme="minorHAnsi"/>
          <w:bCs/>
          <w:color w:val="auto"/>
        </w:rPr>
        <w:t xml:space="preserve"> not appointing a </w:t>
      </w:r>
    </w:p>
    <w:p w14:paraId="4CE9607E"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candidate who has a disabled child.</w:t>
      </w:r>
    </w:p>
    <w:p w14:paraId="155FB3AE" w14:textId="77777777" w:rsidR="00394975" w:rsidRPr="0012157F" w:rsidRDefault="00394975" w:rsidP="00D95576">
      <w:pPr>
        <w:spacing w:before="0" w:after="0"/>
        <w:ind w:left="0"/>
        <w:rPr>
          <w:rFonts w:eastAsiaTheme="majorEastAsia" w:cstheme="minorHAnsi"/>
          <w:bCs/>
          <w:color w:val="auto"/>
        </w:rPr>
      </w:pPr>
    </w:p>
    <w:p w14:paraId="7A056DA7" w14:textId="7C86A68B"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Perceptive Discrimination</w:t>
      </w:r>
      <w:r w:rsidRPr="0012157F">
        <w:rPr>
          <w:rFonts w:eastAsiaTheme="majorEastAsia" w:cstheme="minorHAnsi"/>
          <w:bCs/>
          <w:color w:val="auto"/>
        </w:rPr>
        <w:t xml:space="preserve"> - is where an individual is treated less favourably based on a perception that the discriminator thinks the person possesses the characteristic, </w:t>
      </w:r>
    </w:p>
    <w:p w14:paraId="3D4C9D2C"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even if they do not. </w:t>
      </w:r>
      <w:proofErr w:type="gramStart"/>
      <w:r w:rsidRPr="0012157F">
        <w:rPr>
          <w:rFonts w:eastAsiaTheme="majorEastAsia" w:cstheme="minorHAnsi"/>
          <w:bCs/>
          <w:color w:val="auto"/>
        </w:rPr>
        <w:t>E.g.</w:t>
      </w:r>
      <w:proofErr w:type="gramEnd"/>
      <w:r w:rsidRPr="0012157F">
        <w:rPr>
          <w:rFonts w:eastAsiaTheme="majorEastAsia" w:cstheme="minorHAnsi"/>
          <w:bCs/>
          <w:color w:val="auto"/>
        </w:rPr>
        <w:t xml:space="preserve"> not appointing a candidate because they are married to an </w:t>
      </w:r>
    </w:p>
    <w:p w14:paraId="3F36846A"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existing employee who has a religious belief (doesn’t work a Sunday or takes </w:t>
      </w:r>
    </w:p>
    <w:p w14:paraId="2982B1C6"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religious holidays off).</w:t>
      </w:r>
    </w:p>
    <w:p w14:paraId="386F8DA4" w14:textId="77777777" w:rsidR="00394975" w:rsidRPr="0012157F" w:rsidRDefault="00394975" w:rsidP="00D95576">
      <w:pPr>
        <w:spacing w:before="0" w:after="0"/>
        <w:ind w:left="0"/>
        <w:rPr>
          <w:rFonts w:eastAsiaTheme="majorEastAsia" w:cstheme="minorHAnsi"/>
          <w:bCs/>
          <w:color w:val="auto"/>
        </w:rPr>
      </w:pPr>
    </w:p>
    <w:p w14:paraId="268A125F" w14:textId="678EC6A2"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Positive action</w:t>
      </w:r>
      <w:r w:rsidRPr="0012157F">
        <w:rPr>
          <w:rFonts w:eastAsiaTheme="majorEastAsia" w:cstheme="minorHAnsi"/>
          <w:bCs/>
          <w:color w:val="auto"/>
        </w:rPr>
        <w:t xml:space="preserve"> - the Equality Act allows employers to take positive action if they think that their employees or job applicants who share a particular protected characteristic suffer a disadvantage connected to that characteristic, or if their participation in an activity is disproportionately low. </w:t>
      </w:r>
    </w:p>
    <w:p w14:paraId="6324ED75" w14:textId="77777777" w:rsidR="00394975" w:rsidRPr="0012157F" w:rsidRDefault="00394975" w:rsidP="00D95576">
      <w:pPr>
        <w:spacing w:before="0" w:after="0"/>
        <w:ind w:left="0"/>
        <w:rPr>
          <w:rFonts w:eastAsiaTheme="majorEastAsia" w:cstheme="minorHAnsi"/>
          <w:bCs/>
          <w:color w:val="auto"/>
        </w:rPr>
      </w:pPr>
    </w:p>
    <w:p w14:paraId="19EF8AA0" w14:textId="2A99A392"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
          <w:color w:val="auto"/>
        </w:rPr>
        <w:t>Positive discrimination</w:t>
      </w:r>
      <w:r w:rsidRPr="0012157F">
        <w:rPr>
          <w:rFonts w:eastAsiaTheme="majorEastAsia" w:cstheme="minorHAnsi"/>
          <w:bCs/>
          <w:color w:val="auto"/>
        </w:rPr>
        <w:t xml:space="preserve"> – positive discrimination is illegal. It involves employing or </w:t>
      </w:r>
    </w:p>
    <w:p w14:paraId="15A5D3E0" w14:textId="77777777" w:rsidR="00D95576" w:rsidRPr="0012157F" w:rsidRDefault="00D95576" w:rsidP="00D95576">
      <w:pPr>
        <w:spacing w:before="0" w:after="0"/>
        <w:ind w:left="0"/>
        <w:rPr>
          <w:rFonts w:eastAsiaTheme="majorEastAsia" w:cstheme="minorHAnsi"/>
          <w:bCs/>
          <w:color w:val="auto"/>
        </w:rPr>
      </w:pPr>
      <w:r w:rsidRPr="0012157F">
        <w:rPr>
          <w:rFonts w:eastAsiaTheme="majorEastAsia" w:cstheme="minorHAnsi"/>
          <w:bCs/>
          <w:color w:val="auto"/>
        </w:rPr>
        <w:t xml:space="preserve">promoting people because they are from a target group such as women or men, or a </w:t>
      </w:r>
    </w:p>
    <w:p w14:paraId="50074F83" w14:textId="5D8FFBDA" w:rsidR="00D95576" w:rsidRDefault="00D95576" w:rsidP="00D95576">
      <w:pPr>
        <w:spacing w:before="0" w:after="0"/>
        <w:ind w:left="0"/>
        <w:rPr>
          <w:rFonts w:eastAsiaTheme="majorEastAsia" w:cstheme="minorHAnsi"/>
          <w:bCs/>
          <w:color w:val="auto"/>
        </w:rPr>
      </w:pPr>
      <w:proofErr w:type="gramStart"/>
      <w:r w:rsidRPr="0012157F">
        <w:rPr>
          <w:rFonts w:eastAsiaTheme="majorEastAsia" w:cstheme="minorHAnsi"/>
          <w:bCs/>
          <w:color w:val="auto"/>
        </w:rPr>
        <w:t>particular ethnic</w:t>
      </w:r>
      <w:proofErr w:type="gramEnd"/>
      <w:r w:rsidRPr="0012157F">
        <w:rPr>
          <w:rFonts w:eastAsiaTheme="majorEastAsia" w:cstheme="minorHAnsi"/>
          <w:bCs/>
          <w:color w:val="auto"/>
        </w:rPr>
        <w:t xml:space="preserve"> group.</w:t>
      </w:r>
    </w:p>
    <w:p w14:paraId="77BDC6D7" w14:textId="46820E7B" w:rsidR="003026F4" w:rsidRDefault="003026F4" w:rsidP="00D95576">
      <w:pPr>
        <w:spacing w:before="0" w:after="0"/>
        <w:ind w:left="0"/>
        <w:rPr>
          <w:rFonts w:eastAsiaTheme="majorEastAsia" w:cstheme="minorHAnsi"/>
          <w:bCs/>
          <w:color w:val="auto"/>
        </w:rPr>
      </w:pPr>
    </w:p>
    <w:p w14:paraId="06725F93" w14:textId="6CC94A8A" w:rsidR="003026F4" w:rsidRDefault="003026F4" w:rsidP="00D95576">
      <w:pPr>
        <w:spacing w:before="0" w:after="0"/>
        <w:ind w:left="0"/>
        <w:rPr>
          <w:rFonts w:eastAsiaTheme="majorEastAsia" w:cstheme="minorHAnsi"/>
          <w:bCs/>
          <w:color w:val="auto"/>
        </w:rPr>
      </w:pPr>
    </w:p>
    <w:p w14:paraId="013D7C8F" w14:textId="2EE02722" w:rsidR="003026F4" w:rsidRDefault="003026F4" w:rsidP="00D95576">
      <w:pPr>
        <w:spacing w:before="0" w:after="0"/>
        <w:ind w:left="0"/>
        <w:rPr>
          <w:rFonts w:eastAsiaTheme="majorEastAsia" w:cstheme="minorHAnsi"/>
          <w:bCs/>
          <w:color w:val="auto"/>
        </w:rPr>
      </w:pPr>
    </w:p>
    <w:p w14:paraId="684A0B22" w14:textId="7B99FD23" w:rsidR="003026F4" w:rsidRDefault="003026F4" w:rsidP="00D95576">
      <w:pPr>
        <w:spacing w:before="0" w:after="0"/>
        <w:ind w:left="0"/>
        <w:rPr>
          <w:rFonts w:eastAsiaTheme="majorEastAsia" w:cstheme="minorHAnsi"/>
          <w:bCs/>
          <w:color w:val="auto"/>
        </w:rPr>
      </w:pPr>
    </w:p>
    <w:p w14:paraId="33D8C698" w14:textId="77777777" w:rsidR="00DB2F84" w:rsidRDefault="00DB2F84">
      <w:pPr>
        <w:spacing w:before="0" w:after="0"/>
        <w:ind w:left="0"/>
        <w:rPr>
          <w:rFonts w:asciiTheme="majorHAnsi" w:eastAsiaTheme="majorEastAsia" w:hAnsiTheme="majorHAnsi" w:cstheme="majorBidi"/>
          <w:b/>
          <w:color w:val="005EB8" w:themeColor="accent2"/>
          <w:sz w:val="32"/>
          <w:szCs w:val="26"/>
        </w:rPr>
      </w:pPr>
      <w:r>
        <w:br w:type="page"/>
      </w:r>
    </w:p>
    <w:p w14:paraId="263382D8" w14:textId="345FC066" w:rsidR="003026F4" w:rsidRPr="00FC7C60" w:rsidRDefault="003026F4" w:rsidP="003026F4">
      <w:pPr>
        <w:pStyle w:val="Heading2"/>
        <w:numPr>
          <w:ilvl w:val="0"/>
          <w:numId w:val="0"/>
        </w:numPr>
      </w:pPr>
      <w:bookmarkStart w:id="100" w:name="_Toc111018592"/>
      <w:r w:rsidRPr="006606C1">
        <w:lastRenderedPageBreak/>
        <w:t>Appendix</w:t>
      </w:r>
      <w:r>
        <w:t xml:space="preserve"> D – ‘Reasonable Adjustments’</w:t>
      </w:r>
      <w:bookmarkEnd w:id="100"/>
      <w:r>
        <w:t xml:space="preserve">  </w:t>
      </w:r>
    </w:p>
    <w:p w14:paraId="31B21AF8" w14:textId="77777777" w:rsidR="003026F4" w:rsidRPr="00217E8A" w:rsidRDefault="003026F4" w:rsidP="003026F4">
      <w:pPr>
        <w:pStyle w:val="NormalWeb"/>
        <w:shd w:val="clear" w:color="auto" w:fill="FFFFFF"/>
        <w:spacing w:before="0" w:beforeAutospacing="0" w:after="0" w:afterAutospacing="0"/>
        <w:rPr>
          <w:rFonts w:ascii="Arial" w:hAnsi="Arial" w:cs="Arial"/>
          <w:shd w:val="clear" w:color="auto" w:fill="FFFFFF"/>
        </w:rPr>
      </w:pPr>
      <w:r w:rsidRPr="00217E8A">
        <w:rPr>
          <w:rFonts w:ascii="Arial" w:hAnsi="Arial" w:cs="Arial"/>
          <w:shd w:val="clear" w:color="auto" w:fill="FFFFFF"/>
        </w:rPr>
        <w:t xml:space="preserve">All employers must consider making ‘reasonable adjustments’ to the recruitment process if requested.  Adjustments are about ‘levelling out the playing field’ and not about putting any candidate at an advantage. It is about ensuring candidates are given the chance to confidently perform to the best of their ability throughout the recruitment process.  </w:t>
      </w:r>
    </w:p>
    <w:p w14:paraId="515A5D8C" w14:textId="77777777" w:rsidR="003026F4" w:rsidRPr="00217E8A" w:rsidRDefault="003026F4" w:rsidP="00DB2F84">
      <w:pPr>
        <w:spacing w:after="240"/>
        <w:ind w:left="0"/>
        <w:rPr>
          <w:rFonts w:ascii="Arial" w:eastAsia="Times New Roman" w:hAnsi="Arial" w:cs="Arial"/>
          <w:color w:val="auto"/>
          <w:lang w:eastAsia="en-GB"/>
        </w:rPr>
      </w:pPr>
      <w:r w:rsidRPr="00217E8A">
        <w:rPr>
          <w:rFonts w:ascii="Arial" w:eastAsia="Times New Roman" w:hAnsi="Arial" w:cs="Arial"/>
          <w:color w:val="auto"/>
          <w:lang w:eastAsia="en-GB"/>
        </w:rPr>
        <w:t xml:space="preserve">Candidates should be able to describe the barriers to the recruitment process in relation to their disability/condition and explain what adjustments/support they require to be able to showcase their skills, experience and potential.  </w:t>
      </w:r>
    </w:p>
    <w:p w14:paraId="12C39F80" w14:textId="77777777" w:rsidR="003026F4" w:rsidRPr="00217E8A" w:rsidRDefault="003026F4" w:rsidP="00DB2F84">
      <w:pPr>
        <w:pStyle w:val="NormalWeb"/>
        <w:shd w:val="clear" w:color="auto" w:fill="FFFFFF"/>
        <w:spacing w:before="0" w:beforeAutospacing="0" w:after="0" w:afterAutospacing="0"/>
        <w:contextualSpacing/>
        <w:rPr>
          <w:rFonts w:ascii="Arial" w:hAnsi="Arial" w:cs="Arial"/>
          <w:shd w:val="clear" w:color="auto" w:fill="FFFFFF"/>
        </w:rPr>
      </w:pPr>
      <w:r w:rsidRPr="00217E8A">
        <w:rPr>
          <w:rFonts w:ascii="Arial" w:hAnsi="Arial" w:cs="Arial"/>
          <w:shd w:val="clear" w:color="auto" w:fill="FFFFFF"/>
        </w:rPr>
        <w:t xml:space="preserve">Examples of reasonable adjustments may include: </w:t>
      </w:r>
    </w:p>
    <w:p w14:paraId="7AFF72CA" w14:textId="77777777" w:rsidR="003026F4" w:rsidRPr="00217E8A" w:rsidRDefault="003026F4" w:rsidP="00DB2F84">
      <w:pPr>
        <w:pStyle w:val="NormalWeb"/>
        <w:numPr>
          <w:ilvl w:val="0"/>
          <w:numId w:val="31"/>
        </w:numPr>
        <w:shd w:val="clear" w:color="auto" w:fill="FFFFFF"/>
        <w:spacing w:before="0" w:beforeAutospacing="0" w:after="0" w:afterAutospacing="0"/>
        <w:contextualSpacing/>
        <w:rPr>
          <w:rFonts w:ascii="Arial" w:hAnsi="Arial" w:cs="Arial"/>
        </w:rPr>
      </w:pPr>
      <w:r w:rsidRPr="00217E8A">
        <w:rPr>
          <w:rFonts w:ascii="Arial" w:hAnsi="Arial" w:cs="Arial"/>
        </w:rPr>
        <w:t>Video application instead of a written application</w:t>
      </w:r>
    </w:p>
    <w:p w14:paraId="34E3AD0A"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Alternative formats to the job advertisement/application form</w:t>
      </w:r>
    </w:p>
    <w:p w14:paraId="1D7223A3"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Extra time at the interview</w:t>
      </w:r>
    </w:p>
    <w:p w14:paraId="3ECDF73C"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Changes to the interview to be online or face to face</w:t>
      </w:r>
    </w:p>
    <w:p w14:paraId="7E929C86" w14:textId="77777777" w:rsidR="003026F4" w:rsidRPr="00217E8A" w:rsidRDefault="003026F4" w:rsidP="00DB2F84">
      <w:pPr>
        <w:pStyle w:val="ListParagraph"/>
        <w:numPr>
          <w:ilvl w:val="0"/>
          <w:numId w:val="30"/>
        </w:numPr>
        <w:shd w:val="clear" w:color="auto" w:fill="FFFFFF"/>
        <w:spacing w:before="0" w:after="0"/>
        <w:textAlignment w:val="baseline"/>
        <w:rPr>
          <w:rFonts w:ascii="Arial" w:hAnsi="Arial" w:cs="Arial"/>
          <w:color w:val="auto"/>
        </w:rPr>
      </w:pPr>
      <w:r w:rsidRPr="00217E8A">
        <w:rPr>
          <w:rFonts w:ascii="Arial" w:eastAsia="Times New Roman" w:hAnsi="Arial" w:cs="Arial"/>
          <w:color w:val="auto"/>
          <w:lang w:eastAsia="en-GB"/>
        </w:rPr>
        <w:t>An accessible car parking space near the office entrance.</w:t>
      </w:r>
    </w:p>
    <w:p w14:paraId="598BB7D0" w14:textId="4EF0DC39" w:rsidR="003026F4" w:rsidRPr="00217E8A" w:rsidRDefault="003026F4" w:rsidP="00DB2F84">
      <w:pPr>
        <w:pStyle w:val="ListParagraph"/>
        <w:numPr>
          <w:ilvl w:val="0"/>
          <w:numId w:val="30"/>
        </w:numPr>
        <w:shd w:val="clear" w:color="auto" w:fill="FFFFFF"/>
        <w:spacing w:before="0" w:after="0"/>
        <w:textAlignment w:val="baseline"/>
        <w:rPr>
          <w:rFonts w:ascii="Arial" w:hAnsi="Arial" w:cs="Arial"/>
          <w:color w:val="auto"/>
        </w:rPr>
      </w:pPr>
      <w:r w:rsidRPr="00217E8A">
        <w:rPr>
          <w:rFonts w:ascii="Arial" w:hAnsi="Arial" w:cs="Arial"/>
          <w:color w:val="auto"/>
        </w:rPr>
        <w:t xml:space="preserve">An accessible interview room </w:t>
      </w:r>
      <w:proofErr w:type="gramStart"/>
      <w:r w:rsidR="00E33090" w:rsidRPr="00217E8A">
        <w:rPr>
          <w:rFonts w:ascii="Arial" w:hAnsi="Arial" w:cs="Arial"/>
          <w:color w:val="auto"/>
        </w:rPr>
        <w:t>e.g.</w:t>
      </w:r>
      <w:proofErr w:type="gramEnd"/>
      <w:r w:rsidRPr="00217E8A">
        <w:rPr>
          <w:rFonts w:ascii="Arial" w:hAnsi="Arial" w:cs="Arial"/>
          <w:color w:val="auto"/>
        </w:rPr>
        <w:t xml:space="preserve"> ground floor</w:t>
      </w:r>
    </w:p>
    <w:p w14:paraId="60179F92" w14:textId="5642778A"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 xml:space="preserve">Changes to lighting </w:t>
      </w:r>
      <w:proofErr w:type="gramStart"/>
      <w:r w:rsidR="00E33090" w:rsidRPr="00217E8A">
        <w:rPr>
          <w:rFonts w:ascii="Arial" w:hAnsi="Arial" w:cs="Arial"/>
        </w:rPr>
        <w:t>e.g.</w:t>
      </w:r>
      <w:proofErr w:type="gramEnd"/>
      <w:r w:rsidRPr="00217E8A">
        <w:rPr>
          <w:rFonts w:ascii="Arial" w:hAnsi="Arial" w:cs="Arial"/>
        </w:rPr>
        <w:t xml:space="preserve"> dim down the lights for someone with epilepsy </w:t>
      </w:r>
    </w:p>
    <w:p w14:paraId="05518B4B"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 xml:space="preserve">Changes to noise levels </w:t>
      </w:r>
    </w:p>
    <w:p w14:paraId="24597B43"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Interview questions in advance</w:t>
      </w:r>
    </w:p>
    <w:p w14:paraId="17DA89F7"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Interview to be scheduled at a certain time of the day</w:t>
      </w:r>
    </w:p>
    <w:p w14:paraId="35EB8D4A" w14:textId="2FE426CC"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 xml:space="preserve">Alternative application and testing formats </w:t>
      </w:r>
      <w:proofErr w:type="gramStart"/>
      <w:r w:rsidR="00E33090" w:rsidRPr="00217E8A">
        <w:rPr>
          <w:rFonts w:ascii="Arial" w:hAnsi="Arial" w:cs="Arial"/>
        </w:rPr>
        <w:t>e.g.</w:t>
      </w:r>
      <w:proofErr w:type="gramEnd"/>
      <w:r w:rsidRPr="00217E8A">
        <w:rPr>
          <w:rFonts w:ascii="Arial" w:hAnsi="Arial" w:cs="Arial"/>
        </w:rPr>
        <w:t xml:space="preserve"> asking to present their answers using an alternative method, such as verbally rather than in writing</w:t>
      </w:r>
    </w:p>
    <w:p w14:paraId="28983171" w14:textId="5E09485B"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 xml:space="preserve">Assistance if the test is on a computer, such as a larger screen, </w:t>
      </w:r>
      <w:proofErr w:type="gramStart"/>
      <w:r w:rsidRPr="00217E8A">
        <w:rPr>
          <w:rFonts w:ascii="Arial" w:hAnsi="Arial" w:cs="Arial"/>
        </w:rPr>
        <w:t>software</w:t>
      </w:r>
      <w:proofErr w:type="gramEnd"/>
      <w:r w:rsidRPr="00217E8A">
        <w:rPr>
          <w:rFonts w:ascii="Arial" w:hAnsi="Arial" w:cs="Arial"/>
        </w:rPr>
        <w:t xml:space="preserve"> or a person to read for </w:t>
      </w:r>
      <w:r w:rsidR="00E33090" w:rsidRPr="00217E8A">
        <w:rPr>
          <w:rFonts w:ascii="Arial" w:hAnsi="Arial" w:cs="Arial"/>
        </w:rPr>
        <w:t>you</w:t>
      </w:r>
    </w:p>
    <w:p w14:paraId="71AD828E" w14:textId="77777777" w:rsidR="003026F4" w:rsidRPr="00217E8A" w:rsidRDefault="003026F4" w:rsidP="00DB2F8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Asking for a support worker or British Sign Language interpreter</w:t>
      </w:r>
    </w:p>
    <w:p w14:paraId="28767EDE" w14:textId="2529B4EF" w:rsidR="003026F4" w:rsidRPr="00217E8A" w:rsidRDefault="003026F4" w:rsidP="00DB2F84">
      <w:pPr>
        <w:numPr>
          <w:ilvl w:val="0"/>
          <w:numId w:val="30"/>
        </w:numPr>
        <w:spacing w:before="0" w:after="0"/>
        <w:contextualSpacing/>
        <w:textAlignment w:val="baseline"/>
        <w:rPr>
          <w:rFonts w:ascii="Arial" w:eastAsia="Times New Roman" w:hAnsi="Arial" w:cs="Arial"/>
          <w:color w:val="auto"/>
          <w:lang w:eastAsia="en-GB"/>
        </w:rPr>
      </w:pPr>
      <w:r w:rsidRPr="00217E8A">
        <w:rPr>
          <w:rFonts w:ascii="Arial" w:eastAsia="Times New Roman" w:hAnsi="Arial" w:cs="Arial"/>
          <w:color w:val="auto"/>
          <w:lang w:eastAsia="en-GB"/>
        </w:rPr>
        <w:t xml:space="preserve">For a typing test, being permitted to use an appropriate keyboard for </w:t>
      </w:r>
      <w:r w:rsidR="00E33090" w:rsidRPr="00217E8A">
        <w:rPr>
          <w:rFonts w:ascii="Arial" w:eastAsia="Times New Roman" w:hAnsi="Arial" w:cs="Arial"/>
          <w:color w:val="auto"/>
          <w:lang w:eastAsia="en-GB"/>
        </w:rPr>
        <w:t>arthritis</w:t>
      </w:r>
    </w:p>
    <w:p w14:paraId="64EDD919" w14:textId="77777777" w:rsidR="003026F4" w:rsidRPr="00217E8A" w:rsidRDefault="003026F4" w:rsidP="003026F4">
      <w:pPr>
        <w:pStyle w:val="NormalWeb"/>
        <w:shd w:val="clear" w:color="auto" w:fill="FFFFFF"/>
        <w:spacing w:before="0" w:beforeAutospacing="0" w:after="0" w:afterAutospacing="0"/>
        <w:rPr>
          <w:rFonts w:ascii="Arial" w:hAnsi="Arial" w:cs="Arial"/>
        </w:rPr>
      </w:pPr>
    </w:p>
    <w:p w14:paraId="13AE74BE" w14:textId="77777777" w:rsidR="003026F4" w:rsidRPr="00217E8A" w:rsidRDefault="003026F4" w:rsidP="00DB2F84">
      <w:pPr>
        <w:spacing w:after="375"/>
        <w:ind w:left="0"/>
        <w:contextualSpacing/>
        <w:textAlignment w:val="baseline"/>
        <w:rPr>
          <w:rFonts w:ascii="Arial" w:eastAsia="Times New Roman" w:hAnsi="Arial" w:cs="Arial"/>
          <w:color w:val="auto"/>
          <w:lang w:eastAsia="en-GB"/>
        </w:rPr>
      </w:pPr>
      <w:r w:rsidRPr="00217E8A">
        <w:rPr>
          <w:rFonts w:ascii="Arial" w:eastAsia="Times New Roman" w:hAnsi="Arial" w:cs="Arial"/>
          <w:color w:val="auto"/>
          <w:lang w:eastAsia="en-GB"/>
        </w:rPr>
        <w:t>What's 'reasonable' will depend on each situation. The Recruiting Manager needs to consider carefully if the adjustment:</w:t>
      </w:r>
    </w:p>
    <w:p w14:paraId="26C15CA4" w14:textId="77777777" w:rsidR="003026F4" w:rsidRPr="00217E8A" w:rsidRDefault="003026F4" w:rsidP="00C6632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will remove or reduce the disadvantage for the person with the disability</w:t>
      </w:r>
    </w:p>
    <w:p w14:paraId="630BBB38" w14:textId="77777777" w:rsidR="003026F4" w:rsidRPr="00217E8A" w:rsidRDefault="003026F4" w:rsidP="00C6632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is practical to make</w:t>
      </w:r>
    </w:p>
    <w:p w14:paraId="541A43A9" w14:textId="77777777" w:rsidR="003026F4" w:rsidRPr="00217E8A" w:rsidRDefault="003026F4" w:rsidP="00C6632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is affordable by the employer or business</w:t>
      </w:r>
    </w:p>
    <w:p w14:paraId="0EA28EF4" w14:textId="77777777" w:rsidR="003026F4" w:rsidRPr="00217E8A" w:rsidRDefault="003026F4" w:rsidP="00C66324">
      <w:pPr>
        <w:pStyle w:val="NormalWeb"/>
        <w:numPr>
          <w:ilvl w:val="0"/>
          <w:numId w:val="30"/>
        </w:numPr>
        <w:shd w:val="clear" w:color="auto" w:fill="FFFFFF"/>
        <w:spacing w:before="0" w:beforeAutospacing="0" w:after="0" w:afterAutospacing="0"/>
        <w:contextualSpacing/>
        <w:rPr>
          <w:rFonts w:ascii="Arial" w:hAnsi="Arial" w:cs="Arial"/>
        </w:rPr>
      </w:pPr>
      <w:r w:rsidRPr="00217E8A">
        <w:rPr>
          <w:rFonts w:ascii="Arial" w:hAnsi="Arial" w:cs="Arial"/>
        </w:rPr>
        <w:t>could harm the health and safety of others</w:t>
      </w:r>
    </w:p>
    <w:p w14:paraId="5D9131E2" w14:textId="77777777" w:rsidR="003026F4" w:rsidRPr="00217E8A" w:rsidRDefault="003026F4" w:rsidP="00D95576">
      <w:pPr>
        <w:spacing w:before="0" w:after="0"/>
        <w:ind w:left="0"/>
        <w:rPr>
          <w:rFonts w:eastAsiaTheme="majorEastAsia" w:cstheme="minorHAnsi"/>
          <w:bCs/>
          <w:color w:val="auto"/>
        </w:rPr>
      </w:pPr>
    </w:p>
    <w:sectPr w:rsidR="003026F4" w:rsidRPr="00217E8A" w:rsidSect="009C523D">
      <w:headerReference w:type="default" r:id="rId26"/>
      <w:footerReference w:type="default" r:id="rId27"/>
      <w:headerReference w:type="first" r:id="rId28"/>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B682" w14:textId="77777777" w:rsidR="00D70AE1" w:rsidRDefault="00D70AE1" w:rsidP="00EB783D">
      <w:pPr>
        <w:spacing w:before="0" w:after="0"/>
      </w:pPr>
      <w:r>
        <w:separator/>
      </w:r>
    </w:p>
  </w:endnote>
  <w:endnote w:type="continuationSeparator" w:id="0">
    <w:p w14:paraId="09D19199" w14:textId="77777777" w:rsidR="00D70AE1" w:rsidRDefault="00D70AE1"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4CF4B00" w:rsidR="002C6015" w:rsidRPr="00A91472" w:rsidRDefault="002C6015" w:rsidP="00EB783D">
    <w:pPr>
      <w:pStyle w:val="Footer"/>
      <w:ind w:left="0"/>
    </w:pPr>
    <w:r>
      <w:t xml:space="preserve">Recruitment </w:t>
    </w:r>
    <w:r w:rsidRPr="00D63AD7">
      <w:rPr>
        <w:color w:val="auto"/>
      </w:rPr>
      <w:t xml:space="preserve">and Selection </w:t>
    </w:r>
    <w:r>
      <w:t>P</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Pr="00C819CD">
          <w:t xml:space="preserve">olicy </w:t>
        </w:r>
        <w:r w:rsidR="003401EE">
          <w:t>V</w:t>
        </w:r>
        <w:r w:rsidR="00452E92">
          <w:t>2</w:t>
        </w:r>
        <w:r w:rsidR="00383D8C">
          <w:t>.0</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1457EC">
      <w:t>29</w:t>
    </w:r>
  </w:p>
  <w:p w14:paraId="387B9B1B" w14:textId="77777777" w:rsidR="002C6015" w:rsidRDefault="002C6015" w:rsidP="00383D8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50EF" w14:textId="77777777" w:rsidR="00D70AE1" w:rsidRDefault="00D70AE1" w:rsidP="00EB783D">
      <w:pPr>
        <w:spacing w:before="0" w:after="0"/>
      </w:pPr>
      <w:r>
        <w:separator/>
      </w:r>
    </w:p>
  </w:footnote>
  <w:footnote w:type="continuationSeparator" w:id="0">
    <w:p w14:paraId="3975ECE5" w14:textId="77777777" w:rsidR="00D70AE1" w:rsidRDefault="00D70AE1"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6355E4F" w:rsidR="002C6015" w:rsidRDefault="002C6015"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3CC4" w14:textId="699B1B4C" w:rsidR="00217E8A" w:rsidRDefault="00217E8A">
    <w:pPr>
      <w:pStyle w:val="Header"/>
    </w:pPr>
    <w:r>
      <w:rPr>
        <w:noProof/>
      </w:rPr>
      <mc:AlternateContent>
        <mc:Choice Requires="wpg">
          <w:drawing>
            <wp:anchor distT="0" distB="0" distL="114300" distR="114300" simplePos="0" relativeHeight="251661312" behindDoc="0" locked="0" layoutInCell="1" allowOverlap="1" wp14:anchorId="7E73349B" wp14:editId="64EC7375">
              <wp:simplePos x="0" y="0"/>
              <wp:positionH relativeFrom="margin">
                <wp:align>right</wp:align>
              </wp:positionH>
              <wp:positionV relativeFrom="paragraph">
                <wp:posOffset>-315376</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0532F01" id="Group 4" o:spid="_x0000_s1026" alt="&quot;&quot;" style="position:absolute;margin-left:419.35pt;margin-top:-24.85pt;width:470.55pt;height:61.25pt;z-index:251661312;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">
                <v:imagedata r:id="rId3" o:title=""/>
              </v:shape>
              <v:shape id="Picture 6"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05291C80"/>
    <w:multiLevelType w:val="hybridMultilevel"/>
    <w:tmpl w:val="34B466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7092690"/>
    <w:multiLevelType w:val="hybridMultilevel"/>
    <w:tmpl w:val="4D10BE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77F3F48"/>
    <w:multiLevelType w:val="hybridMultilevel"/>
    <w:tmpl w:val="F85800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81113D0"/>
    <w:multiLevelType w:val="hybridMultilevel"/>
    <w:tmpl w:val="802232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88458E6"/>
    <w:multiLevelType w:val="hybridMultilevel"/>
    <w:tmpl w:val="6426601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94133FD"/>
    <w:multiLevelType w:val="multilevel"/>
    <w:tmpl w:val="5F8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A422C4"/>
    <w:multiLevelType w:val="hybridMultilevel"/>
    <w:tmpl w:val="C254B7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0B71DD"/>
    <w:multiLevelType w:val="hybridMultilevel"/>
    <w:tmpl w:val="BA1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43233"/>
    <w:multiLevelType w:val="multilevel"/>
    <w:tmpl w:val="E5523DF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b w:val="0"/>
        <w:bCs w:val="0"/>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141A16"/>
    <w:multiLevelType w:val="hybridMultilevel"/>
    <w:tmpl w:val="E274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2E6583"/>
    <w:multiLevelType w:val="multilevel"/>
    <w:tmpl w:val="3D0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3C69B7"/>
    <w:multiLevelType w:val="hybridMultilevel"/>
    <w:tmpl w:val="C74E8C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F58702F"/>
    <w:multiLevelType w:val="hybridMultilevel"/>
    <w:tmpl w:val="FD6CB6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F7728AD"/>
    <w:multiLevelType w:val="hybridMultilevel"/>
    <w:tmpl w:val="5AD86F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DF5F80"/>
    <w:multiLevelType w:val="hybridMultilevel"/>
    <w:tmpl w:val="E28C9D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6C4C7832"/>
    <w:multiLevelType w:val="hybridMultilevel"/>
    <w:tmpl w:val="4FB8C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934FF"/>
    <w:multiLevelType w:val="hybridMultilevel"/>
    <w:tmpl w:val="EC528A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8425744"/>
    <w:multiLevelType w:val="hybridMultilevel"/>
    <w:tmpl w:val="39EC90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FF40D0A"/>
    <w:multiLevelType w:val="hybridMultilevel"/>
    <w:tmpl w:val="D220C1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536747028">
    <w:abstractNumId w:val="14"/>
  </w:num>
  <w:num w:numId="2" w16cid:durableId="1391883267">
    <w:abstractNumId w:val="20"/>
  </w:num>
  <w:num w:numId="3" w16cid:durableId="1801418616">
    <w:abstractNumId w:val="25"/>
  </w:num>
  <w:num w:numId="4" w16cid:durableId="371198491">
    <w:abstractNumId w:val="9"/>
  </w:num>
  <w:num w:numId="5" w16cid:durableId="706415896">
    <w:abstractNumId w:val="18"/>
  </w:num>
  <w:num w:numId="6" w16cid:durableId="2004966375">
    <w:abstractNumId w:val="24"/>
  </w:num>
  <w:num w:numId="7" w16cid:durableId="210265795">
    <w:abstractNumId w:val="11"/>
  </w:num>
  <w:num w:numId="8" w16cid:durableId="73474429">
    <w:abstractNumId w:val="17"/>
  </w:num>
  <w:num w:numId="9" w16cid:durableId="1466042441">
    <w:abstractNumId w:val="28"/>
  </w:num>
  <w:num w:numId="10" w16cid:durableId="1923445959">
    <w:abstractNumId w:val="7"/>
  </w:num>
  <w:num w:numId="11" w16cid:durableId="1994942975">
    <w:abstractNumId w:val="15"/>
  </w:num>
  <w:num w:numId="12" w16cid:durableId="2024553038">
    <w:abstractNumId w:val="13"/>
  </w:num>
  <w:num w:numId="13" w16cid:durableId="250286180">
    <w:abstractNumId w:val="10"/>
  </w:num>
  <w:num w:numId="14" w16cid:durableId="1828981068">
    <w:abstractNumId w:val="8"/>
  </w:num>
  <w:num w:numId="15" w16cid:durableId="329647548">
    <w:abstractNumId w:val="5"/>
  </w:num>
  <w:num w:numId="16" w16cid:durableId="1199317843">
    <w:abstractNumId w:val="29"/>
  </w:num>
  <w:num w:numId="17" w16cid:durableId="300382814">
    <w:abstractNumId w:val="12"/>
  </w:num>
  <w:num w:numId="18" w16cid:durableId="973683261">
    <w:abstractNumId w:val="21"/>
  </w:num>
  <w:num w:numId="19" w16cid:durableId="1955212823">
    <w:abstractNumId w:val="22"/>
  </w:num>
  <w:num w:numId="20" w16cid:durableId="338429193">
    <w:abstractNumId w:val="4"/>
  </w:num>
  <w:num w:numId="21" w16cid:durableId="1911695780">
    <w:abstractNumId w:val="2"/>
  </w:num>
  <w:num w:numId="22" w16cid:durableId="183133202">
    <w:abstractNumId w:val="23"/>
  </w:num>
  <w:num w:numId="23" w16cid:durableId="1969823502">
    <w:abstractNumId w:val="3"/>
  </w:num>
  <w:num w:numId="24" w16cid:durableId="1234006565">
    <w:abstractNumId w:val="31"/>
  </w:num>
  <w:num w:numId="25" w16cid:durableId="1520655744">
    <w:abstractNumId w:val="26"/>
  </w:num>
  <w:num w:numId="26" w16cid:durableId="2109348372">
    <w:abstractNumId w:val="27"/>
  </w:num>
  <w:num w:numId="27" w16cid:durableId="1346861167">
    <w:abstractNumId w:val="0"/>
  </w:num>
  <w:num w:numId="28" w16cid:durableId="1649363015">
    <w:abstractNumId w:val="1"/>
  </w:num>
  <w:num w:numId="29" w16cid:durableId="1426727416">
    <w:abstractNumId w:val="19"/>
  </w:num>
  <w:num w:numId="30" w16cid:durableId="1956666808">
    <w:abstractNumId w:val="6"/>
  </w:num>
  <w:num w:numId="31" w16cid:durableId="306789203">
    <w:abstractNumId w:val="16"/>
  </w:num>
  <w:num w:numId="32" w16cid:durableId="1889763290">
    <w:abstractNumId w:val="30"/>
  </w:num>
  <w:num w:numId="33" w16cid:durableId="1055837">
    <w:abstractNumId w:val="28"/>
  </w:num>
  <w:num w:numId="34" w16cid:durableId="82282081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0B8B"/>
    <w:rsid w:val="000115BA"/>
    <w:rsid w:val="00014859"/>
    <w:rsid w:val="000228D8"/>
    <w:rsid w:val="00032882"/>
    <w:rsid w:val="00033ADA"/>
    <w:rsid w:val="00043A89"/>
    <w:rsid w:val="00053CDD"/>
    <w:rsid w:val="00064CC1"/>
    <w:rsid w:val="000665B0"/>
    <w:rsid w:val="00081AD9"/>
    <w:rsid w:val="000912B9"/>
    <w:rsid w:val="00094FB7"/>
    <w:rsid w:val="000C10B4"/>
    <w:rsid w:val="000C2654"/>
    <w:rsid w:val="000C6F75"/>
    <w:rsid w:val="000E0F77"/>
    <w:rsid w:val="000F560D"/>
    <w:rsid w:val="0012157F"/>
    <w:rsid w:val="00127A92"/>
    <w:rsid w:val="001372BC"/>
    <w:rsid w:val="00137B4C"/>
    <w:rsid w:val="001457EC"/>
    <w:rsid w:val="00145CD5"/>
    <w:rsid w:val="00161B94"/>
    <w:rsid w:val="00172904"/>
    <w:rsid w:val="00182901"/>
    <w:rsid w:val="0018348A"/>
    <w:rsid w:val="00186694"/>
    <w:rsid w:val="001876E5"/>
    <w:rsid w:val="001946F0"/>
    <w:rsid w:val="0019673A"/>
    <w:rsid w:val="001B097F"/>
    <w:rsid w:val="001B214F"/>
    <w:rsid w:val="001D1E17"/>
    <w:rsid w:val="001D2701"/>
    <w:rsid w:val="00201DAA"/>
    <w:rsid w:val="00217E8A"/>
    <w:rsid w:val="002212BF"/>
    <w:rsid w:val="002236D7"/>
    <w:rsid w:val="00225AB9"/>
    <w:rsid w:val="002367D6"/>
    <w:rsid w:val="00250FB0"/>
    <w:rsid w:val="00254FFE"/>
    <w:rsid w:val="00273217"/>
    <w:rsid w:val="002921E5"/>
    <w:rsid w:val="0029711A"/>
    <w:rsid w:val="002A21F6"/>
    <w:rsid w:val="002A721B"/>
    <w:rsid w:val="002C49A7"/>
    <w:rsid w:val="002C5BA2"/>
    <w:rsid w:val="002C6015"/>
    <w:rsid w:val="003001D9"/>
    <w:rsid w:val="003026F4"/>
    <w:rsid w:val="003118D1"/>
    <w:rsid w:val="00324D0B"/>
    <w:rsid w:val="00331F09"/>
    <w:rsid w:val="003401EE"/>
    <w:rsid w:val="00343A4F"/>
    <w:rsid w:val="00353D8B"/>
    <w:rsid w:val="00355213"/>
    <w:rsid w:val="003615C2"/>
    <w:rsid w:val="003720FC"/>
    <w:rsid w:val="00375DF6"/>
    <w:rsid w:val="003771EC"/>
    <w:rsid w:val="00383D8C"/>
    <w:rsid w:val="00390A29"/>
    <w:rsid w:val="00394975"/>
    <w:rsid w:val="00395114"/>
    <w:rsid w:val="0039715A"/>
    <w:rsid w:val="0039786B"/>
    <w:rsid w:val="003A0076"/>
    <w:rsid w:val="003A0FD6"/>
    <w:rsid w:val="003A663C"/>
    <w:rsid w:val="003C6732"/>
    <w:rsid w:val="003C6E42"/>
    <w:rsid w:val="00412A2A"/>
    <w:rsid w:val="004253D7"/>
    <w:rsid w:val="00452E92"/>
    <w:rsid w:val="00470472"/>
    <w:rsid w:val="00490E59"/>
    <w:rsid w:val="00492201"/>
    <w:rsid w:val="0049650C"/>
    <w:rsid w:val="004A1ADD"/>
    <w:rsid w:val="004A4C30"/>
    <w:rsid w:val="004C2E9E"/>
    <w:rsid w:val="00501804"/>
    <w:rsid w:val="005059E2"/>
    <w:rsid w:val="00511124"/>
    <w:rsid w:val="00514203"/>
    <w:rsid w:val="00522409"/>
    <w:rsid w:val="00522DA3"/>
    <w:rsid w:val="00530BB1"/>
    <w:rsid w:val="005439FA"/>
    <w:rsid w:val="00545DE5"/>
    <w:rsid w:val="00546A28"/>
    <w:rsid w:val="00562866"/>
    <w:rsid w:val="0057212B"/>
    <w:rsid w:val="005B3485"/>
    <w:rsid w:val="005D093C"/>
    <w:rsid w:val="005E2CEF"/>
    <w:rsid w:val="00610177"/>
    <w:rsid w:val="0061246D"/>
    <w:rsid w:val="006134A1"/>
    <w:rsid w:val="006518F2"/>
    <w:rsid w:val="00654143"/>
    <w:rsid w:val="006606C1"/>
    <w:rsid w:val="00671EF1"/>
    <w:rsid w:val="00680E56"/>
    <w:rsid w:val="0068694C"/>
    <w:rsid w:val="00697BBA"/>
    <w:rsid w:val="006A3B30"/>
    <w:rsid w:val="006B3E9C"/>
    <w:rsid w:val="006E1B71"/>
    <w:rsid w:val="006F23E2"/>
    <w:rsid w:val="0070604F"/>
    <w:rsid w:val="00706434"/>
    <w:rsid w:val="00710E14"/>
    <w:rsid w:val="00714E3B"/>
    <w:rsid w:val="00716D9A"/>
    <w:rsid w:val="00732AFE"/>
    <w:rsid w:val="00741D9B"/>
    <w:rsid w:val="007422A6"/>
    <w:rsid w:val="007512AB"/>
    <w:rsid w:val="0076455D"/>
    <w:rsid w:val="0076504A"/>
    <w:rsid w:val="00781F15"/>
    <w:rsid w:val="00795CA6"/>
    <w:rsid w:val="007B4AE9"/>
    <w:rsid w:val="007D4BE2"/>
    <w:rsid w:val="007E6FB9"/>
    <w:rsid w:val="007F51A3"/>
    <w:rsid w:val="00800305"/>
    <w:rsid w:val="00801DA2"/>
    <w:rsid w:val="008066FD"/>
    <w:rsid w:val="00823497"/>
    <w:rsid w:val="00826D33"/>
    <w:rsid w:val="00833E8D"/>
    <w:rsid w:val="008344D6"/>
    <w:rsid w:val="00840663"/>
    <w:rsid w:val="00843CF9"/>
    <w:rsid w:val="00843F4F"/>
    <w:rsid w:val="00844D34"/>
    <w:rsid w:val="008507F0"/>
    <w:rsid w:val="00850EAC"/>
    <w:rsid w:val="0086029A"/>
    <w:rsid w:val="0086636F"/>
    <w:rsid w:val="00883F12"/>
    <w:rsid w:val="008A2576"/>
    <w:rsid w:val="008D034C"/>
    <w:rsid w:val="008D1693"/>
    <w:rsid w:val="008D4BC2"/>
    <w:rsid w:val="008E4397"/>
    <w:rsid w:val="008F4A1B"/>
    <w:rsid w:val="009102C2"/>
    <w:rsid w:val="00911C7E"/>
    <w:rsid w:val="00934F57"/>
    <w:rsid w:val="00944750"/>
    <w:rsid w:val="00945E14"/>
    <w:rsid w:val="0095096B"/>
    <w:rsid w:val="0096293A"/>
    <w:rsid w:val="0096475D"/>
    <w:rsid w:val="00965CEE"/>
    <w:rsid w:val="00967546"/>
    <w:rsid w:val="00983C2B"/>
    <w:rsid w:val="0098693E"/>
    <w:rsid w:val="009A7716"/>
    <w:rsid w:val="009A7EA5"/>
    <w:rsid w:val="009B16A8"/>
    <w:rsid w:val="009C25F4"/>
    <w:rsid w:val="009C506B"/>
    <w:rsid w:val="009C523D"/>
    <w:rsid w:val="009D1227"/>
    <w:rsid w:val="009D155A"/>
    <w:rsid w:val="009D4CD1"/>
    <w:rsid w:val="009F46DD"/>
    <w:rsid w:val="009F4AF7"/>
    <w:rsid w:val="009F76DB"/>
    <w:rsid w:val="00A168AE"/>
    <w:rsid w:val="00A16E5D"/>
    <w:rsid w:val="00A23003"/>
    <w:rsid w:val="00A4237F"/>
    <w:rsid w:val="00A534FB"/>
    <w:rsid w:val="00A53FCC"/>
    <w:rsid w:val="00A77366"/>
    <w:rsid w:val="00A91E36"/>
    <w:rsid w:val="00AE3317"/>
    <w:rsid w:val="00AE4C24"/>
    <w:rsid w:val="00B047A2"/>
    <w:rsid w:val="00B218EE"/>
    <w:rsid w:val="00B31CD9"/>
    <w:rsid w:val="00B34EC8"/>
    <w:rsid w:val="00B420E7"/>
    <w:rsid w:val="00B51A5A"/>
    <w:rsid w:val="00B562FF"/>
    <w:rsid w:val="00B6302D"/>
    <w:rsid w:val="00B74953"/>
    <w:rsid w:val="00B76997"/>
    <w:rsid w:val="00B80EAE"/>
    <w:rsid w:val="00BA30D7"/>
    <w:rsid w:val="00BA4799"/>
    <w:rsid w:val="00BD757E"/>
    <w:rsid w:val="00BE01CA"/>
    <w:rsid w:val="00BE3616"/>
    <w:rsid w:val="00C0449F"/>
    <w:rsid w:val="00C05B01"/>
    <w:rsid w:val="00C31806"/>
    <w:rsid w:val="00C4088C"/>
    <w:rsid w:val="00C66324"/>
    <w:rsid w:val="00C708C1"/>
    <w:rsid w:val="00C800F1"/>
    <w:rsid w:val="00C819CD"/>
    <w:rsid w:val="00CB2DA2"/>
    <w:rsid w:val="00CF0A4A"/>
    <w:rsid w:val="00D00C5F"/>
    <w:rsid w:val="00D03531"/>
    <w:rsid w:val="00D12323"/>
    <w:rsid w:val="00D2263D"/>
    <w:rsid w:val="00D359CF"/>
    <w:rsid w:val="00D56619"/>
    <w:rsid w:val="00D627A4"/>
    <w:rsid w:val="00D63AD7"/>
    <w:rsid w:val="00D70AE1"/>
    <w:rsid w:val="00D9038F"/>
    <w:rsid w:val="00D93DAB"/>
    <w:rsid w:val="00D95576"/>
    <w:rsid w:val="00DA0C14"/>
    <w:rsid w:val="00DA1DBD"/>
    <w:rsid w:val="00DB2F84"/>
    <w:rsid w:val="00DC3579"/>
    <w:rsid w:val="00DD7B4B"/>
    <w:rsid w:val="00DE098C"/>
    <w:rsid w:val="00DE3EFB"/>
    <w:rsid w:val="00E1213A"/>
    <w:rsid w:val="00E1215C"/>
    <w:rsid w:val="00E23D89"/>
    <w:rsid w:val="00E33090"/>
    <w:rsid w:val="00E81DD0"/>
    <w:rsid w:val="00E90290"/>
    <w:rsid w:val="00E90CB2"/>
    <w:rsid w:val="00E91913"/>
    <w:rsid w:val="00EB3F99"/>
    <w:rsid w:val="00EB44FF"/>
    <w:rsid w:val="00EB783D"/>
    <w:rsid w:val="00EC756B"/>
    <w:rsid w:val="00ED2745"/>
    <w:rsid w:val="00EF5418"/>
    <w:rsid w:val="00F13D3E"/>
    <w:rsid w:val="00F14F7D"/>
    <w:rsid w:val="00F3015F"/>
    <w:rsid w:val="00F35F45"/>
    <w:rsid w:val="00F53479"/>
    <w:rsid w:val="00F557FA"/>
    <w:rsid w:val="00F70D26"/>
    <w:rsid w:val="00F74890"/>
    <w:rsid w:val="00F913CD"/>
    <w:rsid w:val="00FB3C48"/>
    <w:rsid w:val="00FB6B48"/>
    <w:rsid w:val="00FC2756"/>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14"/>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TOCHeading">
    <w:name w:val="TOC Heading"/>
    <w:basedOn w:val="Heading1"/>
    <w:next w:val="Normal"/>
    <w:uiPriority w:val="39"/>
    <w:semiHidden/>
    <w:unhideWhenUsed/>
    <w:qFormat/>
    <w:rsid w:val="00EF5418"/>
    <w:pPr>
      <w:spacing w:after="0"/>
      <w:ind w:left="1134"/>
      <w:outlineLvl w:val="9"/>
    </w:pPr>
    <w:rPr>
      <w:b w:val="0"/>
      <w:color w:val="002365" w:themeColor="accent1" w:themeShade="BF"/>
    </w:rPr>
  </w:style>
  <w:style w:type="paragraph" w:styleId="BodyTextIndent">
    <w:name w:val="Body Text Indent"/>
    <w:basedOn w:val="Normal"/>
    <w:link w:val="BodyTextIndentChar"/>
    <w:uiPriority w:val="99"/>
    <w:unhideWhenUsed/>
    <w:rsid w:val="000C10B4"/>
    <w:pPr>
      <w:spacing w:after="120"/>
      <w:ind w:left="283"/>
    </w:pPr>
  </w:style>
  <w:style w:type="character" w:customStyle="1" w:styleId="BodyTextIndentChar">
    <w:name w:val="Body Text Indent Char"/>
    <w:basedOn w:val="DefaultParagraphFont"/>
    <w:link w:val="BodyTextIndent"/>
    <w:uiPriority w:val="99"/>
    <w:rsid w:val="000C10B4"/>
    <w:rPr>
      <w:color w:val="231F20" w:themeColor="text1"/>
    </w:rPr>
  </w:style>
  <w:style w:type="paragraph" w:styleId="NormalWeb">
    <w:name w:val="Normal (Web)"/>
    <w:basedOn w:val="Normal"/>
    <w:uiPriority w:val="99"/>
    <w:semiHidden/>
    <w:unhideWhenUsed/>
    <w:rsid w:val="003026F4"/>
    <w:pPr>
      <w:spacing w:before="100" w:beforeAutospacing="1" w:after="100" w:afterAutospacing="1"/>
      <w:ind w:left="0"/>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D03531"/>
    <w:rPr>
      <w:color w:val="605E5C"/>
      <w:shd w:val="clear" w:color="auto" w:fill="E1DFDD"/>
    </w:rPr>
  </w:style>
  <w:style w:type="character" w:styleId="FollowedHyperlink">
    <w:name w:val="FollowedHyperlink"/>
    <w:basedOn w:val="DefaultParagraphFont"/>
    <w:uiPriority w:val="99"/>
    <w:semiHidden/>
    <w:unhideWhenUsed/>
    <w:rsid w:val="00273217"/>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060-close-personal-relationships-at-work-policy-v1-0/" TargetMode="External"/><Relationship Id="rId18" Type="http://schemas.openxmlformats.org/officeDocument/2006/relationships/hyperlink" Target="mailto:mseicb-me.essexhr-inbox@nhs.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idandsouthessex.ics.nhs.uk/publications/?publications_category=icb-policies&amp;page_no=1" TargetMode="External"/><Relationship Id="rId7" Type="http://schemas.openxmlformats.org/officeDocument/2006/relationships/settings" Target="settings.xml"/><Relationship Id="rId12" Type="http://schemas.openxmlformats.org/officeDocument/2006/relationships/hyperlink" Target="https://nhs.sharepoint.com/sites/99F_Connect/SitePages/HR/HR-Policies-and-Procedures.aspx" TargetMode="External"/><Relationship Id="rId17" Type="http://schemas.openxmlformats.org/officeDocument/2006/relationships/hyperlink" Target="https://www.midandsouthessex.ics.nhs.uk/publications/?publications_category=icb-policies&amp;page_no=1" TargetMode="External"/><Relationship Id="rId25" Type="http://schemas.openxmlformats.org/officeDocument/2006/relationships/hyperlink" Target="mailto:mseicb-me.essexhr-recruitment@nhs.net" TargetMode="External"/><Relationship Id="rId2" Type="http://schemas.openxmlformats.org/officeDocument/2006/relationships/customXml" Target="../customXml/item2.xml"/><Relationship Id="rId16" Type="http://schemas.openxmlformats.org/officeDocument/2006/relationships/hyperlink" Target="https://nhs.sharepoint.com/sites/99F_Connect/SitePages/HR/HR-Policies-and-Procedures.aspx" TargetMode="External"/><Relationship Id="rId20" Type="http://schemas.openxmlformats.org/officeDocument/2006/relationships/hyperlink" Target="https://www.midandsouthessex.ics.nhs.uk/publications/?publications_category=icb-policies&amp;page_n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amp;page_no=1" TargetMode="External"/><Relationship Id="rId24" Type="http://schemas.openxmlformats.org/officeDocument/2006/relationships/hyperlink" Target="https://www.midandsouthessex.ics.nhs.uk/publications/?publications_category=icb-policies&amp;page_no=1" TargetMode="External"/><Relationship Id="rId5" Type="http://schemas.openxmlformats.org/officeDocument/2006/relationships/numbering" Target="numbering.xml"/><Relationship Id="rId15" Type="http://schemas.openxmlformats.org/officeDocument/2006/relationships/hyperlink" Target="https://nhs.sharepoint.com/sites/99F_Connect/SitePages/HR-Forms-&amp;-Documents.aspx" TargetMode="External"/><Relationship Id="rId23" Type="http://schemas.openxmlformats.org/officeDocument/2006/relationships/hyperlink" Target="https://www.midandsouthessex.ics.nhs.uk/publications/?publications_category=icb-policies&amp;page_no=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hs.sharepoint.com/sites/99F_Connect/SitePages/HR/HR-Policies-and-Procedur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harepoint.com/sites/99F_Connect/SitePages/HR/HR-Policies-and-Procedures.aspx" TargetMode="External"/><Relationship Id="rId22" Type="http://schemas.openxmlformats.org/officeDocument/2006/relationships/hyperlink" Target="https://www.midandsouthessex.ics.nhs.uk/publications/?publications_category=icb-policies&amp;page_no=1"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132B2014-B082-44AA-AA99-67B3867EB772}">
  <ds:schemaRefs>
    <ds:schemaRef ds:uri="http://schemas.microsoft.com/sharepoint/v3/contenttype/forms"/>
  </ds:schemaRefs>
</ds:datastoreItem>
</file>

<file path=customXml/itemProps3.xml><?xml version="1.0" encoding="utf-8"?>
<ds:datastoreItem xmlns:ds="http://schemas.openxmlformats.org/officeDocument/2006/customXml" ds:itemID="{E9889263-A721-4CEF-9002-1D38C70EAFB5}">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4.xml><?xml version="1.0" encoding="utf-8"?>
<ds:datastoreItem xmlns:ds="http://schemas.openxmlformats.org/officeDocument/2006/customXml" ds:itemID="{A6CA3F2D-1133-4681-BE79-7D3CADE8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9</TotalTime>
  <Pages>30</Pages>
  <Words>8538</Words>
  <Characters>48673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olicy V2.0</vt:lpstr>
    </vt:vector>
  </TitlesOfParts>
  <Manager/>
  <Company/>
  <LinksUpToDate>false</LinksUpToDate>
  <CharactersWithSpaces>57097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olicy V2.0</dc:title>
  <dc:subject/>
  <dc:creator>Adams Nicola (07G) Thurrock CCG</dc:creator>
  <cp:keywords/>
  <dc:description/>
  <cp:lastModifiedBy>CHASNEY, Helen (NHS MID AND SOUTH ESSEX ICB - 07G)</cp:lastModifiedBy>
  <cp:revision>8</cp:revision>
  <cp:lastPrinted>2021-12-03T14:01:00Z</cp:lastPrinted>
  <dcterms:created xsi:type="dcterms:W3CDTF">2024-01-17T12:07:00Z</dcterms:created>
  <dcterms:modified xsi:type="dcterms:W3CDTF">2024-02-19T14:17:00Z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