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F28B" w14:textId="77777777" w:rsidR="00D56D58" w:rsidRDefault="009C523D" w:rsidP="00AF716D">
      <w:pPr>
        <w:spacing w:after="0"/>
        <w:jc w:val="both"/>
      </w:pPr>
      <w:bookmarkStart w:id="0" w:name="_Toc85717490"/>
      <w:r>
        <w:br/>
      </w:r>
      <w:r>
        <w:br/>
      </w:r>
      <w:r>
        <w:br/>
      </w:r>
      <w:r>
        <w:br/>
      </w:r>
      <w:r>
        <w:br/>
      </w:r>
      <w:r>
        <w:br/>
      </w:r>
      <w:r>
        <w:br/>
      </w:r>
      <w:r>
        <w:br/>
      </w:r>
      <w:r>
        <w:br/>
      </w:r>
      <w:r>
        <w:br/>
      </w:r>
      <w:r>
        <w:br/>
      </w:r>
      <w:r>
        <w:br/>
      </w:r>
      <w:r>
        <w:br/>
      </w:r>
      <w:r>
        <w:br/>
      </w:r>
      <w:r>
        <w:br/>
      </w:r>
    </w:p>
    <w:p w14:paraId="2868BC1F" w14:textId="77777777" w:rsidR="00D56D58" w:rsidRDefault="00D56D58" w:rsidP="00AF716D">
      <w:pPr>
        <w:spacing w:after="0"/>
        <w:jc w:val="both"/>
      </w:pPr>
    </w:p>
    <w:p w14:paraId="55B00B45" w14:textId="77777777" w:rsidR="00D56D58" w:rsidRDefault="00D56D58" w:rsidP="00AF716D">
      <w:pPr>
        <w:spacing w:after="0"/>
        <w:jc w:val="both"/>
      </w:pPr>
    </w:p>
    <w:p w14:paraId="58DFBFC5" w14:textId="77777777" w:rsidR="00D56D58" w:rsidRDefault="00D56D58" w:rsidP="00AF716D">
      <w:pPr>
        <w:spacing w:after="0"/>
        <w:jc w:val="both"/>
      </w:pPr>
    </w:p>
    <w:p w14:paraId="3E5EA987" w14:textId="77777777" w:rsidR="00D56D58" w:rsidRDefault="00D56D58" w:rsidP="00AF716D">
      <w:pPr>
        <w:spacing w:after="0"/>
        <w:jc w:val="both"/>
      </w:pPr>
    </w:p>
    <w:p w14:paraId="51EC3D24" w14:textId="125871ED" w:rsidR="00D56D58" w:rsidRDefault="00D56D58" w:rsidP="00AF716D">
      <w:pPr>
        <w:spacing w:after="0"/>
        <w:jc w:val="both"/>
      </w:pPr>
    </w:p>
    <w:p w14:paraId="66174F10" w14:textId="2740FAF8" w:rsidR="00D56D58" w:rsidRDefault="00D56D58" w:rsidP="00AF716D">
      <w:pPr>
        <w:spacing w:after="0"/>
        <w:jc w:val="both"/>
      </w:pPr>
    </w:p>
    <w:p w14:paraId="02E8D3FD" w14:textId="77777777" w:rsidR="00D56D58" w:rsidRDefault="00D56D58" w:rsidP="00AF716D">
      <w:pPr>
        <w:spacing w:after="0"/>
        <w:jc w:val="both"/>
      </w:pPr>
    </w:p>
    <w:p w14:paraId="6846A8FA" w14:textId="2EF808AA" w:rsidR="00D56D58" w:rsidRDefault="00D56D58" w:rsidP="00AF716D">
      <w:pPr>
        <w:spacing w:after="0"/>
        <w:jc w:val="both"/>
      </w:pPr>
    </w:p>
    <w:p w14:paraId="7C712471" w14:textId="77777777" w:rsidR="00842F2E" w:rsidRDefault="00842F2E" w:rsidP="00AF716D">
      <w:pPr>
        <w:spacing w:after="0"/>
        <w:jc w:val="both"/>
      </w:pPr>
    </w:p>
    <w:p w14:paraId="2E00D2C8" w14:textId="19EBE238" w:rsidR="0086467C" w:rsidRDefault="009C523D" w:rsidP="00AF716D">
      <w:pPr>
        <w:spacing w:after="0"/>
        <w:ind w:left="0"/>
        <w:jc w:val="both"/>
        <w:rPr>
          <w:rFonts w:asciiTheme="majorHAnsi" w:eastAsiaTheme="majorEastAsia" w:hAnsiTheme="majorHAnsi" w:cstheme="majorBidi"/>
          <w:b/>
          <w:color w:val="005EB8" w:themeColor="accent2"/>
          <w:spacing w:val="-10"/>
          <w:kern w:val="28"/>
          <w:sz w:val="56"/>
          <w:szCs w:val="56"/>
        </w:rPr>
      </w:pPr>
      <w:r>
        <w:br/>
      </w:r>
      <w:r>
        <w:br/>
      </w:r>
    </w:p>
    <w:p w14:paraId="7EACD5C8" w14:textId="77777777" w:rsidR="005A63DD" w:rsidRDefault="00AF716D" w:rsidP="00284B97">
      <w:pPr>
        <w:spacing w:before="0" w:after="0"/>
        <w:ind w:left="0"/>
        <w:rPr>
          <w:rFonts w:asciiTheme="majorHAnsi" w:eastAsiaTheme="majorEastAsia" w:hAnsiTheme="majorHAnsi" w:cstheme="majorBidi"/>
          <w:b/>
          <w:color w:val="005EB8" w:themeColor="accent2"/>
          <w:spacing w:val="-10"/>
          <w:kern w:val="28"/>
          <w:sz w:val="56"/>
          <w:szCs w:val="56"/>
        </w:rPr>
      </w:pPr>
      <w:r>
        <w:rPr>
          <w:rFonts w:asciiTheme="majorHAnsi" w:eastAsiaTheme="majorEastAsia" w:hAnsiTheme="majorHAnsi" w:cstheme="majorBidi"/>
          <w:b/>
          <w:color w:val="005EB8" w:themeColor="accent2"/>
          <w:spacing w:val="-10"/>
          <w:kern w:val="28"/>
          <w:sz w:val="56"/>
          <w:szCs w:val="56"/>
        </w:rPr>
        <w:t>Mid &amp; South Essex Integrated Care Board</w:t>
      </w:r>
      <w:r w:rsidR="005A63DD">
        <w:rPr>
          <w:rFonts w:asciiTheme="majorHAnsi" w:eastAsiaTheme="majorEastAsia" w:hAnsiTheme="majorHAnsi" w:cstheme="majorBidi"/>
          <w:b/>
          <w:color w:val="005EB8" w:themeColor="accent2"/>
          <w:spacing w:val="-10"/>
          <w:kern w:val="28"/>
          <w:sz w:val="56"/>
          <w:szCs w:val="56"/>
        </w:rPr>
        <w:t>:</w:t>
      </w:r>
    </w:p>
    <w:p w14:paraId="270FD0C9" w14:textId="297B9167" w:rsidR="00284B97" w:rsidRPr="00284B97" w:rsidRDefault="005A63DD" w:rsidP="00284B97">
      <w:pPr>
        <w:spacing w:before="0" w:after="0"/>
        <w:ind w:left="0"/>
        <w:rPr>
          <w:rFonts w:asciiTheme="majorHAnsi" w:eastAsiaTheme="majorEastAsia" w:hAnsiTheme="majorHAnsi" w:cstheme="majorBidi"/>
          <w:b/>
          <w:color w:val="005EB8" w:themeColor="accent2"/>
          <w:spacing w:val="-10"/>
          <w:kern w:val="28"/>
          <w:sz w:val="56"/>
          <w:szCs w:val="56"/>
        </w:rPr>
      </w:pPr>
      <w:r>
        <w:rPr>
          <w:rFonts w:asciiTheme="majorHAnsi" w:eastAsiaTheme="majorEastAsia" w:hAnsiTheme="majorHAnsi" w:cstheme="majorBidi"/>
          <w:b/>
          <w:color w:val="005EB8" w:themeColor="accent2"/>
          <w:spacing w:val="-10"/>
          <w:kern w:val="28"/>
          <w:sz w:val="56"/>
          <w:szCs w:val="56"/>
        </w:rPr>
        <w:t>P</w:t>
      </w:r>
      <w:r w:rsidR="00284B97" w:rsidRPr="00284B97">
        <w:rPr>
          <w:rFonts w:asciiTheme="majorHAnsi" w:eastAsiaTheme="majorEastAsia" w:hAnsiTheme="majorHAnsi" w:cstheme="majorBidi"/>
          <w:b/>
          <w:color w:val="005EB8" w:themeColor="accent2"/>
          <w:spacing w:val="-10"/>
          <w:kern w:val="28"/>
          <w:sz w:val="56"/>
          <w:szCs w:val="56"/>
        </w:rPr>
        <w:t>revent Policy</w:t>
      </w:r>
      <w:r>
        <w:rPr>
          <w:rFonts w:asciiTheme="majorHAnsi" w:eastAsiaTheme="majorEastAsia" w:hAnsiTheme="majorHAnsi" w:cstheme="majorBidi"/>
          <w:b/>
          <w:color w:val="005EB8" w:themeColor="accent2"/>
          <w:spacing w:val="-10"/>
          <w:kern w:val="28"/>
          <w:sz w:val="56"/>
          <w:szCs w:val="56"/>
        </w:rPr>
        <w:t xml:space="preserve"> </w:t>
      </w:r>
    </w:p>
    <w:p w14:paraId="790AB219" w14:textId="24C97ED2" w:rsidR="00887057" w:rsidRPr="005727DF" w:rsidRDefault="00284B97" w:rsidP="00284B97">
      <w:pPr>
        <w:spacing w:before="0" w:after="0"/>
        <w:ind w:left="0"/>
        <w:jc w:val="both"/>
        <w:rPr>
          <w:rFonts w:ascii="Arial" w:hAnsi="Arial" w:cs="Arial"/>
        </w:rPr>
      </w:pPr>
      <w:r w:rsidRPr="00284B97">
        <w:rPr>
          <w:rFonts w:asciiTheme="majorHAnsi" w:eastAsiaTheme="majorEastAsia" w:hAnsiTheme="majorHAnsi" w:cstheme="majorBidi"/>
          <w:b/>
          <w:color w:val="005EB8" w:themeColor="accent2"/>
          <w:spacing w:val="-10"/>
          <w:kern w:val="28"/>
          <w:sz w:val="56"/>
          <w:szCs w:val="56"/>
        </w:rPr>
        <w:t> </w:t>
      </w:r>
    </w:p>
    <w:p w14:paraId="14ACB7D8" w14:textId="1871FDBD" w:rsidR="003A663C" w:rsidRPr="003A663C" w:rsidRDefault="003A663C" w:rsidP="00AF716D">
      <w:pPr>
        <w:pStyle w:val="Title"/>
        <w:jc w:val="both"/>
      </w:pPr>
      <w:bookmarkStart w:id="1" w:name="_Toc88478171"/>
      <w:bookmarkEnd w:id="0"/>
      <w:r>
        <w:br w:type="page"/>
      </w:r>
    </w:p>
    <w:p w14:paraId="4115932A" w14:textId="08D7CF9B" w:rsidR="00FD2B5D" w:rsidRDefault="00FD2B5D" w:rsidP="00AF716D">
      <w:pPr>
        <w:pStyle w:val="Heading1"/>
        <w:jc w:val="both"/>
      </w:pPr>
      <w:r w:rsidRPr="00DA22B6">
        <w:lastRenderedPageBreak/>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29297D" w:rsidRPr="00777E05" w14:paraId="2EB9E6E8" w14:textId="77777777" w:rsidTr="00E9260C">
        <w:tc>
          <w:tcPr>
            <w:tcW w:w="4395" w:type="dxa"/>
            <w:shd w:val="clear" w:color="auto" w:fill="003087" w:themeFill="accent1"/>
          </w:tcPr>
          <w:p w14:paraId="18B72B5F" w14:textId="77777777" w:rsidR="0029297D" w:rsidRPr="00777E05" w:rsidRDefault="0029297D" w:rsidP="00AF716D">
            <w:pPr>
              <w:spacing w:before="0" w:after="0"/>
              <w:ind w:left="0"/>
              <w:jc w:val="both"/>
              <w:rPr>
                <w:color w:val="FFFFFF" w:themeColor="background1"/>
              </w:rPr>
            </w:pPr>
            <w:r w:rsidRPr="00777E05">
              <w:rPr>
                <w:color w:val="FFFFFF" w:themeColor="background1"/>
              </w:rPr>
              <w:t>Policy Name</w:t>
            </w:r>
          </w:p>
        </w:tc>
        <w:tc>
          <w:tcPr>
            <w:tcW w:w="4677" w:type="dxa"/>
          </w:tcPr>
          <w:p w14:paraId="4607A7B7" w14:textId="19CADCA7" w:rsidR="0029297D" w:rsidRPr="00777E05" w:rsidRDefault="005A63DD" w:rsidP="00AF716D">
            <w:pPr>
              <w:spacing w:before="0" w:after="0"/>
              <w:ind w:left="0"/>
              <w:jc w:val="both"/>
            </w:pPr>
            <w:r>
              <w:t>Mid &amp; South Essex I</w:t>
            </w:r>
            <w:r w:rsidR="007C6B7F">
              <w:t>ntegrated Care Board (MSE ICB)</w:t>
            </w:r>
            <w:r>
              <w:t>: Prevent Policy</w:t>
            </w:r>
          </w:p>
        </w:tc>
      </w:tr>
      <w:tr w:rsidR="0029297D" w:rsidRPr="00777E05" w14:paraId="787D7604" w14:textId="77777777" w:rsidTr="00E9260C">
        <w:tc>
          <w:tcPr>
            <w:tcW w:w="4395" w:type="dxa"/>
            <w:shd w:val="clear" w:color="auto" w:fill="003087" w:themeFill="accent1"/>
          </w:tcPr>
          <w:p w14:paraId="2CDC1A70" w14:textId="77777777" w:rsidR="0029297D" w:rsidRPr="00777E05" w:rsidRDefault="0029297D" w:rsidP="00AF716D">
            <w:pPr>
              <w:spacing w:before="0" w:after="0"/>
              <w:ind w:left="0"/>
              <w:jc w:val="both"/>
              <w:rPr>
                <w:color w:val="FFFFFF" w:themeColor="background1"/>
              </w:rPr>
            </w:pPr>
            <w:r w:rsidRPr="00777E05">
              <w:rPr>
                <w:color w:val="FFFFFF" w:themeColor="background1"/>
              </w:rPr>
              <w:t>Policy Number</w:t>
            </w:r>
          </w:p>
        </w:tc>
        <w:tc>
          <w:tcPr>
            <w:tcW w:w="4677" w:type="dxa"/>
          </w:tcPr>
          <w:p w14:paraId="12EF1175" w14:textId="06977BF6" w:rsidR="0029297D" w:rsidRPr="00C20FE2" w:rsidRDefault="004259F3" w:rsidP="00AF716D">
            <w:pPr>
              <w:spacing w:before="0" w:after="0"/>
              <w:ind w:left="0"/>
              <w:jc w:val="both"/>
              <w:rPr>
                <w:highlight w:val="yellow"/>
              </w:rPr>
            </w:pPr>
            <w:r w:rsidRPr="004259F3">
              <w:t>MSE</w:t>
            </w:r>
            <w:r w:rsidR="002068F7">
              <w:t xml:space="preserve"> </w:t>
            </w:r>
            <w:r w:rsidRPr="004259F3">
              <w:t>ICB 071</w:t>
            </w:r>
          </w:p>
        </w:tc>
      </w:tr>
      <w:tr w:rsidR="0029297D" w:rsidRPr="00777E05" w14:paraId="3363E3C9" w14:textId="77777777" w:rsidTr="00E9260C">
        <w:tc>
          <w:tcPr>
            <w:tcW w:w="4395" w:type="dxa"/>
            <w:shd w:val="clear" w:color="auto" w:fill="003087" w:themeFill="accent1"/>
          </w:tcPr>
          <w:p w14:paraId="0025605B" w14:textId="77777777" w:rsidR="0029297D" w:rsidRPr="00777E05" w:rsidRDefault="0029297D" w:rsidP="00AF716D">
            <w:pPr>
              <w:spacing w:before="0" w:after="0"/>
              <w:ind w:left="0"/>
              <w:jc w:val="both"/>
              <w:rPr>
                <w:color w:val="FFFFFF" w:themeColor="background1"/>
              </w:rPr>
            </w:pPr>
            <w:r w:rsidRPr="00777E05">
              <w:rPr>
                <w:color w:val="FFFFFF" w:themeColor="background1"/>
              </w:rPr>
              <w:t>Version</w:t>
            </w:r>
          </w:p>
        </w:tc>
        <w:tc>
          <w:tcPr>
            <w:tcW w:w="4677" w:type="dxa"/>
          </w:tcPr>
          <w:p w14:paraId="34EE41ED" w14:textId="6F7E5B2D" w:rsidR="0029297D" w:rsidRPr="00C20FE2" w:rsidRDefault="002D39E6" w:rsidP="00AF716D">
            <w:pPr>
              <w:spacing w:before="0" w:after="0"/>
              <w:ind w:left="0"/>
              <w:jc w:val="both"/>
              <w:rPr>
                <w:highlight w:val="yellow"/>
              </w:rPr>
            </w:pPr>
            <w:r w:rsidRPr="002D39E6">
              <w:t>2.0</w:t>
            </w:r>
          </w:p>
        </w:tc>
      </w:tr>
      <w:tr w:rsidR="0029297D" w:rsidRPr="00777E05" w14:paraId="40AF3EA4" w14:textId="77777777" w:rsidTr="00E9260C">
        <w:tc>
          <w:tcPr>
            <w:tcW w:w="4395" w:type="dxa"/>
            <w:shd w:val="clear" w:color="auto" w:fill="003087" w:themeFill="accent1"/>
          </w:tcPr>
          <w:p w14:paraId="1A267136" w14:textId="77777777" w:rsidR="0029297D" w:rsidRPr="00777E05" w:rsidRDefault="0029297D" w:rsidP="00AF716D">
            <w:pPr>
              <w:spacing w:before="0" w:after="0"/>
              <w:ind w:left="0"/>
              <w:jc w:val="both"/>
              <w:rPr>
                <w:color w:val="FFFFFF" w:themeColor="background1"/>
              </w:rPr>
            </w:pPr>
            <w:r w:rsidRPr="00777E05">
              <w:rPr>
                <w:color w:val="FFFFFF" w:themeColor="background1"/>
              </w:rPr>
              <w:t>Status</w:t>
            </w:r>
          </w:p>
        </w:tc>
        <w:tc>
          <w:tcPr>
            <w:tcW w:w="4677" w:type="dxa"/>
          </w:tcPr>
          <w:p w14:paraId="4FD1DA44" w14:textId="159478A1" w:rsidR="0029297D" w:rsidRPr="00777E05" w:rsidRDefault="002D39E6" w:rsidP="00AF716D">
            <w:pPr>
              <w:spacing w:before="0" w:after="0"/>
              <w:ind w:left="0"/>
              <w:jc w:val="both"/>
            </w:pPr>
            <w:r>
              <w:t>Final Version Approved</w:t>
            </w:r>
          </w:p>
        </w:tc>
      </w:tr>
      <w:tr w:rsidR="0029297D" w:rsidRPr="00777E05" w14:paraId="47CFC7FE" w14:textId="77777777" w:rsidTr="00E9260C">
        <w:tc>
          <w:tcPr>
            <w:tcW w:w="4395" w:type="dxa"/>
            <w:shd w:val="clear" w:color="auto" w:fill="003087" w:themeFill="accent1"/>
          </w:tcPr>
          <w:p w14:paraId="1E02EE8D" w14:textId="77777777" w:rsidR="0029297D" w:rsidRPr="00777E05" w:rsidRDefault="0029297D" w:rsidP="00AF716D">
            <w:pPr>
              <w:spacing w:before="0" w:after="0"/>
              <w:ind w:left="0"/>
              <w:jc w:val="both"/>
              <w:rPr>
                <w:color w:val="FFFFFF" w:themeColor="background1"/>
              </w:rPr>
            </w:pPr>
            <w:r w:rsidRPr="00777E05">
              <w:rPr>
                <w:color w:val="FFFFFF" w:themeColor="background1"/>
              </w:rPr>
              <w:t>Author / Lead</w:t>
            </w:r>
          </w:p>
        </w:tc>
        <w:tc>
          <w:tcPr>
            <w:tcW w:w="4677" w:type="dxa"/>
          </w:tcPr>
          <w:p w14:paraId="718649F2" w14:textId="1D648526" w:rsidR="0029297D" w:rsidRPr="00777E05" w:rsidRDefault="00553B7A" w:rsidP="00AF716D">
            <w:pPr>
              <w:spacing w:before="0" w:after="0"/>
              <w:ind w:left="0"/>
              <w:jc w:val="both"/>
            </w:pPr>
            <w:r>
              <w:t>Safeguarding Lead</w:t>
            </w:r>
          </w:p>
        </w:tc>
      </w:tr>
      <w:tr w:rsidR="0029297D" w:rsidRPr="00777E05" w14:paraId="0C9CE626" w14:textId="77777777" w:rsidTr="00E9260C">
        <w:tc>
          <w:tcPr>
            <w:tcW w:w="4395" w:type="dxa"/>
            <w:shd w:val="clear" w:color="auto" w:fill="003087" w:themeFill="accent1"/>
          </w:tcPr>
          <w:p w14:paraId="09383784" w14:textId="77777777" w:rsidR="0029297D" w:rsidRPr="00777E05" w:rsidRDefault="0029297D" w:rsidP="00AF716D">
            <w:pPr>
              <w:spacing w:before="0" w:after="0"/>
              <w:ind w:left="0"/>
              <w:jc w:val="both"/>
              <w:rPr>
                <w:color w:val="FFFFFF" w:themeColor="background1"/>
              </w:rPr>
            </w:pPr>
            <w:r w:rsidRPr="00777E05">
              <w:rPr>
                <w:color w:val="FFFFFF" w:themeColor="background1"/>
              </w:rPr>
              <w:t>Responsible Executive Director</w:t>
            </w:r>
          </w:p>
        </w:tc>
        <w:tc>
          <w:tcPr>
            <w:tcW w:w="4677" w:type="dxa"/>
          </w:tcPr>
          <w:p w14:paraId="4CB66711" w14:textId="30D7956A" w:rsidR="0029297D" w:rsidRPr="00C20FE2" w:rsidRDefault="00941CDE" w:rsidP="00AF716D">
            <w:pPr>
              <w:spacing w:before="0" w:after="0"/>
              <w:ind w:left="0"/>
              <w:jc w:val="both"/>
              <w:rPr>
                <w:highlight w:val="yellow"/>
              </w:rPr>
            </w:pPr>
            <w:r>
              <w:t xml:space="preserve">Executive </w:t>
            </w:r>
            <w:r w:rsidR="0083788B">
              <w:t xml:space="preserve">Chief Nursing Officer </w:t>
            </w:r>
          </w:p>
        </w:tc>
      </w:tr>
      <w:tr w:rsidR="0029297D" w:rsidRPr="00777E05" w14:paraId="30E4C9EF" w14:textId="77777777" w:rsidTr="00E9260C">
        <w:tc>
          <w:tcPr>
            <w:tcW w:w="4395" w:type="dxa"/>
            <w:shd w:val="clear" w:color="auto" w:fill="003087" w:themeFill="accent1"/>
          </w:tcPr>
          <w:p w14:paraId="7A35F3A7" w14:textId="77777777" w:rsidR="0029297D" w:rsidRPr="00777E05" w:rsidRDefault="0029297D" w:rsidP="00AF716D">
            <w:pPr>
              <w:spacing w:before="0" w:after="0"/>
              <w:ind w:left="0"/>
              <w:jc w:val="both"/>
              <w:rPr>
                <w:color w:val="FFFFFF" w:themeColor="background1"/>
              </w:rPr>
            </w:pPr>
            <w:r w:rsidRPr="00777E05">
              <w:rPr>
                <w:color w:val="FFFFFF" w:themeColor="background1"/>
              </w:rPr>
              <w:t>Responsible Committee</w:t>
            </w:r>
          </w:p>
        </w:tc>
        <w:tc>
          <w:tcPr>
            <w:tcW w:w="4677" w:type="dxa"/>
          </w:tcPr>
          <w:p w14:paraId="02D1422F" w14:textId="363D620F" w:rsidR="0029297D" w:rsidRPr="00C20FE2" w:rsidRDefault="00553B7A" w:rsidP="00AF716D">
            <w:pPr>
              <w:spacing w:before="0" w:after="0"/>
              <w:ind w:left="0"/>
              <w:jc w:val="both"/>
              <w:rPr>
                <w:color w:val="auto"/>
                <w:highlight w:val="yellow"/>
              </w:rPr>
            </w:pPr>
            <w:r w:rsidRPr="00553B7A">
              <w:rPr>
                <w:color w:val="auto"/>
              </w:rPr>
              <w:t>Quality Committee</w:t>
            </w:r>
          </w:p>
        </w:tc>
      </w:tr>
      <w:tr w:rsidR="0029297D" w:rsidRPr="00777E05" w14:paraId="33A525B2" w14:textId="77777777" w:rsidTr="00E9260C">
        <w:tc>
          <w:tcPr>
            <w:tcW w:w="4395" w:type="dxa"/>
            <w:shd w:val="clear" w:color="auto" w:fill="003087" w:themeFill="accent1"/>
          </w:tcPr>
          <w:p w14:paraId="5423ACE4" w14:textId="77777777" w:rsidR="0029297D" w:rsidRPr="00777E05" w:rsidRDefault="0029297D" w:rsidP="00AF716D">
            <w:pPr>
              <w:spacing w:before="0" w:after="0"/>
              <w:ind w:left="0"/>
              <w:jc w:val="both"/>
              <w:rPr>
                <w:color w:val="FFFFFF" w:themeColor="background1"/>
              </w:rPr>
            </w:pPr>
            <w:r w:rsidRPr="00777E05">
              <w:rPr>
                <w:color w:val="FFFFFF" w:themeColor="background1"/>
              </w:rPr>
              <w:t>Date Ratified by Responsible Committee</w:t>
            </w:r>
          </w:p>
        </w:tc>
        <w:tc>
          <w:tcPr>
            <w:tcW w:w="4677" w:type="dxa"/>
          </w:tcPr>
          <w:p w14:paraId="77AC9A37" w14:textId="58206D55" w:rsidR="0029297D" w:rsidRPr="00455F9A" w:rsidRDefault="00FE17BE" w:rsidP="00AF716D">
            <w:pPr>
              <w:spacing w:before="0" w:after="0"/>
              <w:ind w:left="0"/>
              <w:jc w:val="both"/>
              <w:rPr>
                <w:color w:val="auto"/>
              </w:rPr>
            </w:pPr>
            <w:r>
              <w:rPr>
                <w:color w:val="auto"/>
              </w:rPr>
              <w:t>23</w:t>
            </w:r>
            <w:r w:rsidRPr="00FE17BE">
              <w:rPr>
                <w:color w:val="auto"/>
                <w:vertAlign w:val="superscript"/>
              </w:rPr>
              <w:t>rd</w:t>
            </w:r>
            <w:r>
              <w:rPr>
                <w:color w:val="auto"/>
              </w:rPr>
              <w:t xml:space="preserve"> February 2024</w:t>
            </w:r>
          </w:p>
        </w:tc>
      </w:tr>
      <w:tr w:rsidR="0029297D" w:rsidRPr="00777E05" w14:paraId="71537205" w14:textId="77777777" w:rsidTr="00E9260C">
        <w:tc>
          <w:tcPr>
            <w:tcW w:w="4395" w:type="dxa"/>
            <w:shd w:val="clear" w:color="auto" w:fill="003087" w:themeFill="accent1"/>
          </w:tcPr>
          <w:p w14:paraId="61A3DEED" w14:textId="77777777" w:rsidR="0029297D" w:rsidRPr="00777E05" w:rsidRDefault="0029297D" w:rsidP="00AF716D">
            <w:pPr>
              <w:spacing w:before="0" w:after="0"/>
              <w:ind w:left="0"/>
              <w:jc w:val="both"/>
              <w:rPr>
                <w:color w:val="FFFFFF" w:themeColor="background1"/>
              </w:rPr>
            </w:pPr>
            <w:r w:rsidRPr="00777E05">
              <w:rPr>
                <w:color w:val="FFFFFF" w:themeColor="background1"/>
              </w:rPr>
              <w:t>Date Approved by Board/Effective Date</w:t>
            </w:r>
          </w:p>
        </w:tc>
        <w:tc>
          <w:tcPr>
            <w:tcW w:w="4677" w:type="dxa"/>
          </w:tcPr>
          <w:p w14:paraId="66AC0BF4" w14:textId="1FD6F2F0" w:rsidR="0029297D" w:rsidRPr="00455F9A" w:rsidRDefault="00FE17BE" w:rsidP="00AF716D">
            <w:pPr>
              <w:spacing w:before="0" w:after="0"/>
              <w:ind w:left="0"/>
              <w:jc w:val="both"/>
              <w:rPr>
                <w:color w:val="auto"/>
              </w:rPr>
            </w:pPr>
            <w:r>
              <w:rPr>
                <w:color w:val="auto"/>
              </w:rPr>
              <w:t>23</w:t>
            </w:r>
            <w:r w:rsidRPr="00FE17BE">
              <w:rPr>
                <w:color w:val="auto"/>
                <w:vertAlign w:val="superscript"/>
              </w:rPr>
              <w:t>rd</w:t>
            </w:r>
            <w:r>
              <w:rPr>
                <w:color w:val="auto"/>
              </w:rPr>
              <w:t xml:space="preserve"> February 2024</w:t>
            </w:r>
          </w:p>
        </w:tc>
      </w:tr>
      <w:tr w:rsidR="0029297D" w:rsidRPr="00777E05" w14:paraId="63931A1E" w14:textId="77777777" w:rsidTr="00E9260C">
        <w:tc>
          <w:tcPr>
            <w:tcW w:w="4395" w:type="dxa"/>
            <w:shd w:val="clear" w:color="auto" w:fill="003087" w:themeFill="accent1"/>
          </w:tcPr>
          <w:p w14:paraId="294A169D" w14:textId="77777777" w:rsidR="0029297D" w:rsidRPr="00777E05" w:rsidRDefault="0029297D" w:rsidP="00AF716D">
            <w:pPr>
              <w:spacing w:before="0" w:after="0"/>
              <w:ind w:left="0"/>
              <w:jc w:val="both"/>
              <w:rPr>
                <w:color w:val="FFFFFF" w:themeColor="background1"/>
              </w:rPr>
            </w:pPr>
            <w:r w:rsidRPr="00777E05">
              <w:rPr>
                <w:color w:val="FFFFFF" w:themeColor="background1"/>
              </w:rPr>
              <w:t>Next Review Date</w:t>
            </w:r>
          </w:p>
        </w:tc>
        <w:tc>
          <w:tcPr>
            <w:tcW w:w="4677" w:type="dxa"/>
          </w:tcPr>
          <w:p w14:paraId="1A5254FC" w14:textId="3B46F273" w:rsidR="0029297D" w:rsidRPr="00777E05" w:rsidRDefault="00FE17BE" w:rsidP="00AF716D">
            <w:pPr>
              <w:spacing w:before="0" w:after="0"/>
              <w:ind w:left="0"/>
              <w:jc w:val="both"/>
              <w:rPr>
                <w:color w:val="auto"/>
              </w:rPr>
            </w:pPr>
            <w:r>
              <w:rPr>
                <w:color w:val="auto"/>
              </w:rPr>
              <w:t>23</w:t>
            </w:r>
            <w:r w:rsidRPr="00FE17BE">
              <w:rPr>
                <w:color w:val="auto"/>
                <w:vertAlign w:val="superscript"/>
              </w:rPr>
              <w:t>rd</w:t>
            </w:r>
            <w:r>
              <w:rPr>
                <w:color w:val="auto"/>
              </w:rPr>
              <w:t xml:space="preserve"> February 2026</w:t>
            </w:r>
          </w:p>
        </w:tc>
      </w:tr>
      <w:tr w:rsidR="0029297D" w:rsidRPr="00777E05" w14:paraId="22D0D6DE" w14:textId="77777777" w:rsidTr="00E9260C">
        <w:tc>
          <w:tcPr>
            <w:tcW w:w="4395" w:type="dxa"/>
            <w:shd w:val="clear" w:color="auto" w:fill="003087" w:themeFill="accent1"/>
          </w:tcPr>
          <w:p w14:paraId="1D5DD12F" w14:textId="77777777" w:rsidR="0029297D" w:rsidRPr="00777E05" w:rsidRDefault="0029297D" w:rsidP="00AF716D">
            <w:pPr>
              <w:spacing w:before="0" w:after="0"/>
              <w:ind w:left="0"/>
              <w:jc w:val="both"/>
              <w:rPr>
                <w:color w:val="FFFFFF" w:themeColor="background1"/>
              </w:rPr>
            </w:pPr>
            <w:r w:rsidRPr="00777E05">
              <w:rPr>
                <w:color w:val="FFFFFF" w:themeColor="background1"/>
              </w:rPr>
              <w:t>Target Audience</w:t>
            </w:r>
          </w:p>
        </w:tc>
        <w:tc>
          <w:tcPr>
            <w:tcW w:w="4677" w:type="dxa"/>
          </w:tcPr>
          <w:p w14:paraId="332EBB36" w14:textId="6A71E7AF" w:rsidR="0029297D" w:rsidRPr="00E075D7" w:rsidRDefault="00553B7A" w:rsidP="00AF716D">
            <w:pPr>
              <w:spacing w:before="0" w:after="0"/>
              <w:ind w:left="0"/>
              <w:jc w:val="both"/>
              <w:rPr>
                <w:color w:val="auto"/>
              </w:rPr>
            </w:pPr>
            <w:r w:rsidRPr="00774655">
              <w:rPr>
                <w:lang w:val="en-US"/>
              </w:rPr>
              <w:t xml:space="preserve">This policy is applicable to all staff employed by the </w:t>
            </w:r>
            <w:r w:rsidR="007C6B7F">
              <w:rPr>
                <w:lang w:val="en-US"/>
              </w:rPr>
              <w:t xml:space="preserve">Mid &amp; South Essex </w:t>
            </w:r>
            <w:r>
              <w:rPr>
                <w:lang w:val="en-US"/>
              </w:rPr>
              <w:t>I</w:t>
            </w:r>
            <w:r w:rsidR="00515097">
              <w:rPr>
                <w:lang w:val="en-US"/>
              </w:rPr>
              <w:t xml:space="preserve">ntegrated </w:t>
            </w:r>
            <w:r>
              <w:rPr>
                <w:lang w:val="en-US"/>
              </w:rPr>
              <w:t>C</w:t>
            </w:r>
            <w:r w:rsidR="00515097">
              <w:rPr>
                <w:lang w:val="en-US"/>
              </w:rPr>
              <w:t xml:space="preserve">are </w:t>
            </w:r>
            <w:r>
              <w:rPr>
                <w:lang w:val="en-US"/>
              </w:rPr>
              <w:t>B</w:t>
            </w:r>
            <w:r w:rsidR="00515097">
              <w:rPr>
                <w:lang w:val="en-US"/>
              </w:rPr>
              <w:t>oard (</w:t>
            </w:r>
            <w:r w:rsidR="007C6B7F">
              <w:rPr>
                <w:lang w:val="en-US"/>
              </w:rPr>
              <w:t xml:space="preserve">MSE </w:t>
            </w:r>
            <w:r w:rsidR="00515097">
              <w:rPr>
                <w:lang w:val="en-US"/>
              </w:rPr>
              <w:t>ICB)</w:t>
            </w:r>
            <w:r>
              <w:rPr>
                <w:lang w:val="en-US"/>
              </w:rPr>
              <w:t xml:space="preserve"> </w:t>
            </w:r>
            <w:r w:rsidRPr="00774655">
              <w:rPr>
                <w:lang w:val="en-US"/>
              </w:rPr>
              <w:t>and will include those staff who are employed on a permanent, temporary, voluntary, contract, self-employed, bank or agency basis.</w:t>
            </w:r>
          </w:p>
        </w:tc>
      </w:tr>
      <w:tr w:rsidR="0029297D" w:rsidRPr="00777E05" w14:paraId="09E3EBEF" w14:textId="77777777" w:rsidTr="00E9260C">
        <w:tc>
          <w:tcPr>
            <w:tcW w:w="4395" w:type="dxa"/>
            <w:shd w:val="clear" w:color="auto" w:fill="003087" w:themeFill="accent1"/>
          </w:tcPr>
          <w:p w14:paraId="40CFCABB" w14:textId="77777777" w:rsidR="0029297D" w:rsidRPr="00777E05" w:rsidRDefault="0029297D" w:rsidP="00AF716D">
            <w:pPr>
              <w:spacing w:before="0" w:after="0"/>
              <w:ind w:left="0"/>
              <w:jc w:val="both"/>
              <w:rPr>
                <w:color w:val="FFFFFF" w:themeColor="background1"/>
              </w:rPr>
            </w:pPr>
            <w:r w:rsidRPr="00777E05">
              <w:rPr>
                <w:color w:val="FFFFFF" w:themeColor="background1"/>
              </w:rPr>
              <w:t xml:space="preserve">Stakeholders engaged in development of Policy (internal and external) </w:t>
            </w:r>
          </w:p>
        </w:tc>
        <w:tc>
          <w:tcPr>
            <w:tcW w:w="4677" w:type="dxa"/>
          </w:tcPr>
          <w:p w14:paraId="7EA137BB" w14:textId="3E322B9D" w:rsidR="0029297D" w:rsidRPr="00E075D7" w:rsidRDefault="00553B7A" w:rsidP="00AF716D">
            <w:pPr>
              <w:spacing w:before="0" w:after="0"/>
              <w:ind w:left="0"/>
              <w:jc w:val="both"/>
            </w:pPr>
            <w:r>
              <w:t>N/A</w:t>
            </w:r>
          </w:p>
        </w:tc>
      </w:tr>
      <w:tr w:rsidR="0029297D" w:rsidRPr="00777E05" w14:paraId="1A003BD9" w14:textId="77777777" w:rsidTr="00E9260C">
        <w:tc>
          <w:tcPr>
            <w:tcW w:w="4395" w:type="dxa"/>
            <w:shd w:val="clear" w:color="auto" w:fill="003087" w:themeFill="accent1"/>
          </w:tcPr>
          <w:p w14:paraId="07DEF1FD" w14:textId="77777777" w:rsidR="0029297D" w:rsidRDefault="0029297D" w:rsidP="00AF716D">
            <w:pPr>
              <w:spacing w:before="0" w:after="0"/>
              <w:ind w:left="0"/>
              <w:jc w:val="both"/>
              <w:rPr>
                <w:color w:val="FFFFFF" w:themeColor="background1"/>
              </w:rPr>
            </w:pPr>
            <w:r w:rsidRPr="00777E05">
              <w:rPr>
                <w:color w:val="FFFFFF" w:themeColor="background1"/>
              </w:rPr>
              <w:t xml:space="preserve">Impact Assessments Undertaken </w:t>
            </w:r>
          </w:p>
          <w:p w14:paraId="0EF6394D" w14:textId="77777777" w:rsidR="0029297D" w:rsidRPr="00777E05" w:rsidRDefault="0029297D" w:rsidP="00AF716D">
            <w:pPr>
              <w:spacing w:before="0" w:after="0"/>
              <w:ind w:left="0"/>
              <w:jc w:val="both"/>
              <w:rPr>
                <w:i/>
                <w:iCs/>
                <w:color w:val="FFFFFF" w:themeColor="background1"/>
              </w:rPr>
            </w:pPr>
            <w:r w:rsidRPr="00777E05">
              <w:rPr>
                <w:i/>
                <w:iCs/>
                <w:color w:val="FFFFFF" w:themeColor="background1"/>
              </w:rPr>
              <w:t>(Delete if non-applicable)</w:t>
            </w:r>
          </w:p>
        </w:tc>
        <w:tc>
          <w:tcPr>
            <w:tcW w:w="4677" w:type="dxa"/>
          </w:tcPr>
          <w:p w14:paraId="1700EFE7" w14:textId="77777777" w:rsidR="0029297D" w:rsidRPr="00455F9A" w:rsidRDefault="0029297D" w:rsidP="00AF716D">
            <w:pPr>
              <w:spacing w:before="0" w:after="0"/>
              <w:ind w:left="0"/>
              <w:contextualSpacing/>
              <w:jc w:val="both"/>
              <w:rPr>
                <w:rFonts w:cstheme="minorHAnsi"/>
                <w:b/>
                <w:bCs/>
              </w:rPr>
            </w:pPr>
            <w:r w:rsidRPr="00777E05">
              <w:rPr>
                <w:rFonts w:cs="Times New Roman (Body CS)"/>
              </w:rPr>
              <w:t>Equality and Health Inequalities Impact Assessment</w:t>
            </w:r>
          </w:p>
        </w:tc>
      </w:tr>
    </w:tbl>
    <w:p w14:paraId="1604BFE3" w14:textId="77777777" w:rsidR="0029297D" w:rsidRPr="00DA22B6" w:rsidRDefault="0029297D" w:rsidP="00AF716D">
      <w:pPr>
        <w:pStyle w:val="Heading1"/>
        <w:jc w:val="both"/>
      </w:pPr>
      <w:r w:rsidRPr="00332F7C">
        <w:t>Version History</w:t>
      </w:r>
    </w:p>
    <w:tbl>
      <w:tblPr>
        <w:tblStyle w:val="TableGrid"/>
        <w:tblW w:w="0" w:type="auto"/>
        <w:tblLook w:val="04A0" w:firstRow="1" w:lastRow="0" w:firstColumn="1" w:lastColumn="0" w:noHBand="0" w:noVBand="1"/>
      </w:tblPr>
      <w:tblGrid>
        <w:gridCol w:w="987"/>
        <w:gridCol w:w="1132"/>
        <w:gridCol w:w="3025"/>
        <w:gridCol w:w="3861"/>
      </w:tblGrid>
      <w:tr w:rsidR="0029297D" w14:paraId="34409674" w14:textId="77777777" w:rsidTr="002D32F5">
        <w:trPr>
          <w:trHeight w:val="474"/>
        </w:trPr>
        <w:tc>
          <w:tcPr>
            <w:tcW w:w="987" w:type="dxa"/>
            <w:shd w:val="clear" w:color="auto" w:fill="003087" w:themeFill="accent1"/>
            <w:vAlign w:val="center"/>
          </w:tcPr>
          <w:p w14:paraId="4F4228F4" w14:textId="77777777" w:rsidR="0029297D" w:rsidRPr="00332F7C" w:rsidRDefault="0029297D" w:rsidP="00AF716D">
            <w:pPr>
              <w:pStyle w:val="NoSpacing"/>
              <w:jc w:val="both"/>
              <w:rPr>
                <w:color w:val="FFFFFF" w:themeColor="background1"/>
              </w:rPr>
            </w:pPr>
            <w:r w:rsidRPr="00332F7C">
              <w:rPr>
                <w:color w:val="FFFFFF" w:themeColor="background1"/>
              </w:rPr>
              <w:t>Version</w:t>
            </w:r>
          </w:p>
        </w:tc>
        <w:tc>
          <w:tcPr>
            <w:tcW w:w="1132" w:type="dxa"/>
            <w:shd w:val="clear" w:color="auto" w:fill="003087" w:themeFill="accent1"/>
            <w:vAlign w:val="center"/>
          </w:tcPr>
          <w:p w14:paraId="3829E90A" w14:textId="77777777" w:rsidR="0029297D" w:rsidRPr="00332F7C" w:rsidRDefault="0029297D" w:rsidP="00AF716D">
            <w:pPr>
              <w:pStyle w:val="NoSpacing"/>
              <w:jc w:val="both"/>
              <w:rPr>
                <w:color w:val="FFFFFF" w:themeColor="background1"/>
              </w:rPr>
            </w:pPr>
            <w:r w:rsidRPr="00332F7C">
              <w:rPr>
                <w:color w:val="FFFFFF" w:themeColor="background1"/>
              </w:rPr>
              <w:t>Date</w:t>
            </w:r>
          </w:p>
        </w:tc>
        <w:tc>
          <w:tcPr>
            <w:tcW w:w="3025" w:type="dxa"/>
            <w:shd w:val="clear" w:color="auto" w:fill="003087" w:themeFill="accent1"/>
            <w:vAlign w:val="center"/>
          </w:tcPr>
          <w:p w14:paraId="3ADDFAA7" w14:textId="77777777" w:rsidR="0029297D" w:rsidRPr="00332F7C" w:rsidRDefault="0029297D" w:rsidP="00AF716D">
            <w:pPr>
              <w:pStyle w:val="NoSpacing"/>
              <w:jc w:val="both"/>
              <w:rPr>
                <w:color w:val="FFFFFF" w:themeColor="background1"/>
              </w:rPr>
            </w:pPr>
            <w:r w:rsidRPr="00332F7C">
              <w:rPr>
                <w:color w:val="FFFFFF" w:themeColor="background1"/>
              </w:rPr>
              <w:t>Author (Name and Title)</w:t>
            </w:r>
          </w:p>
        </w:tc>
        <w:tc>
          <w:tcPr>
            <w:tcW w:w="3861" w:type="dxa"/>
            <w:shd w:val="clear" w:color="auto" w:fill="003087" w:themeFill="accent1"/>
            <w:vAlign w:val="center"/>
          </w:tcPr>
          <w:p w14:paraId="70E5A039" w14:textId="77777777" w:rsidR="0029297D" w:rsidRPr="00332F7C" w:rsidRDefault="0029297D" w:rsidP="00AF716D">
            <w:pPr>
              <w:pStyle w:val="NoSpacing"/>
              <w:jc w:val="both"/>
              <w:rPr>
                <w:color w:val="FFFFFF" w:themeColor="background1"/>
              </w:rPr>
            </w:pPr>
            <w:r w:rsidRPr="00332F7C">
              <w:rPr>
                <w:color w:val="FFFFFF" w:themeColor="background1"/>
              </w:rPr>
              <w:t>Summary of amendments made</w:t>
            </w:r>
          </w:p>
        </w:tc>
      </w:tr>
      <w:tr w:rsidR="0029297D" w14:paraId="664F9FFE" w14:textId="77777777" w:rsidTr="002D32F5">
        <w:trPr>
          <w:trHeight w:val="411"/>
        </w:trPr>
        <w:tc>
          <w:tcPr>
            <w:tcW w:w="987" w:type="dxa"/>
            <w:vAlign w:val="center"/>
          </w:tcPr>
          <w:p w14:paraId="2CD8C1C6" w14:textId="77777777" w:rsidR="0029297D" w:rsidRPr="002D39E6" w:rsidRDefault="0029297D" w:rsidP="00AF716D">
            <w:pPr>
              <w:pStyle w:val="NoSpacing"/>
              <w:jc w:val="both"/>
              <w:rPr>
                <w:sz w:val="20"/>
                <w:szCs w:val="20"/>
              </w:rPr>
            </w:pPr>
            <w:r w:rsidRPr="002D39E6">
              <w:rPr>
                <w:sz w:val="20"/>
                <w:szCs w:val="20"/>
              </w:rPr>
              <w:t>0.1</w:t>
            </w:r>
          </w:p>
        </w:tc>
        <w:tc>
          <w:tcPr>
            <w:tcW w:w="1132" w:type="dxa"/>
            <w:vAlign w:val="center"/>
          </w:tcPr>
          <w:p w14:paraId="128E9669" w14:textId="77777777" w:rsidR="0029297D" w:rsidRPr="002D39E6" w:rsidRDefault="0029297D" w:rsidP="00AF716D">
            <w:pPr>
              <w:pStyle w:val="NoSpacing"/>
              <w:jc w:val="both"/>
              <w:rPr>
                <w:sz w:val="20"/>
                <w:szCs w:val="20"/>
              </w:rPr>
            </w:pPr>
            <w:r w:rsidRPr="002D39E6">
              <w:rPr>
                <w:sz w:val="20"/>
                <w:szCs w:val="20"/>
              </w:rPr>
              <w:t>24/01/22</w:t>
            </w:r>
          </w:p>
        </w:tc>
        <w:tc>
          <w:tcPr>
            <w:tcW w:w="3025" w:type="dxa"/>
            <w:vAlign w:val="center"/>
          </w:tcPr>
          <w:p w14:paraId="032CE695" w14:textId="458A48E6" w:rsidR="0029297D" w:rsidRPr="002D39E6" w:rsidRDefault="00553B7A" w:rsidP="00AF716D">
            <w:pPr>
              <w:pStyle w:val="NoSpacing"/>
              <w:jc w:val="both"/>
              <w:rPr>
                <w:sz w:val="20"/>
                <w:szCs w:val="20"/>
              </w:rPr>
            </w:pPr>
            <w:r w:rsidRPr="002D39E6">
              <w:rPr>
                <w:sz w:val="20"/>
                <w:szCs w:val="20"/>
              </w:rPr>
              <w:t>Safeguarding Lead</w:t>
            </w:r>
          </w:p>
        </w:tc>
        <w:tc>
          <w:tcPr>
            <w:tcW w:w="3861" w:type="dxa"/>
            <w:vAlign w:val="center"/>
          </w:tcPr>
          <w:p w14:paraId="6C968A96" w14:textId="77777777" w:rsidR="0029297D" w:rsidRPr="002D39E6" w:rsidRDefault="0029297D" w:rsidP="00AF716D">
            <w:pPr>
              <w:pStyle w:val="NoSpacing"/>
              <w:jc w:val="both"/>
              <w:rPr>
                <w:sz w:val="20"/>
                <w:szCs w:val="20"/>
              </w:rPr>
            </w:pPr>
            <w:r w:rsidRPr="002D39E6">
              <w:rPr>
                <w:sz w:val="20"/>
                <w:szCs w:val="20"/>
              </w:rPr>
              <w:t>First draft of policy</w:t>
            </w:r>
          </w:p>
        </w:tc>
      </w:tr>
      <w:tr w:rsidR="0029297D" w14:paraId="239483F6" w14:textId="77777777" w:rsidTr="002D32F5">
        <w:trPr>
          <w:trHeight w:val="390"/>
        </w:trPr>
        <w:tc>
          <w:tcPr>
            <w:tcW w:w="987" w:type="dxa"/>
            <w:vAlign w:val="center"/>
          </w:tcPr>
          <w:p w14:paraId="17B9BBA7" w14:textId="72ACC46D" w:rsidR="0029297D" w:rsidRPr="002D39E6" w:rsidRDefault="00553B7A" w:rsidP="00AF716D">
            <w:pPr>
              <w:pStyle w:val="NoSpacing"/>
              <w:jc w:val="both"/>
              <w:rPr>
                <w:sz w:val="20"/>
                <w:szCs w:val="20"/>
              </w:rPr>
            </w:pPr>
            <w:r w:rsidRPr="002D39E6">
              <w:rPr>
                <w:sz w:val="20"/>
                <w:szCs w:val="20"/>
              </w:rPr>
              <w:t>0.2</w:t>
            </w:r>
          </w:p>
        </w:tc>
        <w:tc>
          <w:tcPr>
            <w:tcW w:w="1132" w:type="dxa"/>
            <w:vAlign w:val="center"/>
          </w:tcPr>
          <w:p w14:paraId="4B60AA1E" w14:textId="49E69688" w:rsidR="0029297D" w:rsidRPr="002D39E6" w:rsidRDefault="00553B7A" w:rsidP="00AF716D">
            <w:pPr>
              <w:pStyle w:val="NoSpacing"/>
              <w:jc w:val="both"/>
              <w:rPr>
                <w:sz w:val="20"/>
                <w:szCs w:val="20"/>
              </w:rPr>
            </w:pPr>
            <w:r w:rsidRPr="002D39E6">
              <w:rPr>
                <w:sz w:val="20"/>
                <w:szCs w:val="20"/>
              </w:rPr>
              <w:t>06/02/22</w:t>
            </w:r>
          </w:p>
        </w:tc>
        <w:tc>
          <w:tcPr>
            <w:tcW w:w="3025" w:type="dxa"/>
            <w:vAlign w:val="center"/>
          </w:tcPr>
          <w:p w14:paraId="566B206E" w14:textId="46F2B2E7" w:rsidR="0029297D" w:rsidRPr="002D39E6" w:rsidRDefault="00553B7A" w:rsidP="00AF716D">
            <w:pPr>
              <w:pStyle w:val="NoSpacing"/>
              <w:jc w:val="both"/>
              <w:rPr>
                <w:sz w:val="20"/>
                <w:szCs w:val="20"/>
              </w:rPr>
            </w:pPr>
            <w:r w:rsidRPr="002D39E6">
              <w:rPr>
                <w:sz w:val="20"/>
                <w:szCs w:val="20"/>
              </w:rPr>
              <w:t>Governance Lead</w:t>
            </w:r>
          </w:p>
        </w:tc>
        <w:tc>
          <w:tcPr>
            <w:tcW w:w="3861" w:type="dxa"/>
            <w:vAlign w:val="center"/>
          </w:tcPr>
          <w:p w14:paraId="66C80C80" w14:textId="0EE0F24B" w:rsidR="0029297D" w:rsidRPr="002D39E6" w:rsidRDefault="00553B7A" w:rsidP="00AF716D">
            <w:pPr>
              <w:pStyle w:val="NoSpacing"/>
              <w:jc w:val="both"/>
              <w:rPr>
                <w:sz w:val="20"/>
                <w:szCs w:val="20"/>
              </w:rPr>
            </w:pPr>
            <w:r w:rsidRPr="002D39E6">
              <w:rPr>
                <w:sz w:val="20"/>
                <w:szCs w:val="20"/>
              </w:rPr>
              <w:t>Final amends prior to adoption</w:t>
            </w:r>
          </w:p>
        </w:tc>
      </w:tr>
      <w:tr w:rsidR="0029297D" w14:paraId="6A210810" w14:textId="77777777" w:rsidTr="002D32F5">
        <w:trPr>
          <w:trHeight w:val="410"/>
        </w:trPr>
        <w:tc>
          <w:tcPr>
            <w:tcW w:w="987" w:type="dxa"/>
            <w:vAlign w:val="center"/>
          </w:tcPr>
          <w:p w14:paraId="139738B4" w14:textId="14C7392D" w:rsidR="0029297D" w:rsidRPr="002D39E6" w:rsidRDefault="004259F3" w:rsidP="00AF716D">
            <w:pPr>
              <w:pStyle w:val="NoSpacing"/>
              <w:jc w:val="both"/>
              <w:rPr>
                <w:sz w:val="20"/>
                <w:szCs w:val="20"/>
              </w:rPr>
            </w:pPr>
            <w:r w:rsidRPr="002D39E6">
              <w:rPr>
                <w:sz w:val="20"/>
                <w:szCs w:val="20"/>
              </w:rPr>
              <w:t>0.3</w:t>
            </w:r>
          </w:p>
        </w:tc>
        <w:tc>
          <w:tcPr>
            <w:tcW w:w="1132" w:type="dxa"/>
            <w:vAlign w:val="center"/>
          </w:tcPr>
          <w:p w14:paraId="2B671E0B" w14:textId="07B5E6A6" w:rsidR="0029297D" w:rsidRPr="002D39E6" w:rsidRDefault="004259F3" w:rsidP="00AF716D">
            <w:pPr>
              <w:pStyle w:val="NoSpacing"/>
              <w:jc w:val="both"/>
              <w:rPr>
                <w:sz w:val="20"/>
                <w:szCs w:val="20"/>
              </w:rPr>
            </w:pPr>
            <w:r w:rsidRPr="002D39E6">
              <w:rPr>
                <w:sz w:val="20"/>
                <w:szCs w:val="20"/>
              </w:rPr>
              <w:t>21/06/22</w:t>
            </w:r>
          </w:p>
        </w:tc>
        <w:tc>
          <w:tcPr>
            <w:tcW w:w="3025" w:type="dxa"/>
            <w:vAlign w:val="center"/>
          </w:tcPr>
          <w:p w14:paraId="2DF85EDE" w14:textId="07C4FF83" w:rsidR="0029297D" w:rsidRPr="002D39E6" w:rsidRDefault="004259F3" w:rsidP="00AF716D">
            <w:pPr>
              <w:pStyle w:val="NoSpacing"/>
              <w:jc w:val="both"/>
              <w:rPr>
                <w:sz w:val="20"/>
                <w:szCs w:val="20"/>
              </w:rPr>
            </w:pPr>
            <w:r w:rsidRPr="002D39E6">
              <w:rPr>
                <w:sz w:val="20"/>
                <w:szCs w:val="20"/>
              </w:rPr>
              <w:t>Sara O’Connor</w:t>
            </w:r>
          </w:p>
        </w:tc>
        <w:tc>
          <w:tcPr>
            <w:tcW w:w="3861" w:type="dxa"/>
            <w:vAlign w:val="center"/>
          </w:tcPr>
          <w:p w14:paraId="2C5C4071" w14:textId="24DFCC0E" w:rsidR="0029297D" w:rsidRPr="002D39E6" w:rsidRDefault="004259F3" w:rsidP="00AF716D">
            <w:pPr>
              <w:pStyle w:val="NoSpacing"/>
              <w:jc w:val="both"/>
              <w:rPr>
                <w:sz w:val="20"/>
                <w:szCs w:val="20"/>
              </w:rPr>
            </w:pPr>
            <w:r w:rsidRPr="002D39E6">
              <w:rPr>
                <w:sz w:val="20"/>
                <w:szCs w:val="20"/>
              </w:rPr>
              <w:t>Policy Ref No added</w:t>
            </w:r>
          </w:p>
        </w:tc>
      </w:tr>
      <w:tr w:rsidR="0029297D" w14:paraId="330BC01D" w14:textId="77777777" w:rsidTr="002D32F5">
        <w:trPr>
          <w:trHeight w:val="410"/>
        </w:trPr>
        <w:tc>
          <w:tcPr>
            <w:tcW w:w="987" w:type="dxa"/>
            <w:vAlign w:val="center"/>
          </w:tcPr>
          <w:p w14:paraId="103F45ED" w14:textId="4F24A3BF" w:rsidR="0029297D" w:rsidRPr="002D39E6" w:rsidRDefault="00941CDE" w:rsidP="00AF716D">
            <w:pPr>
              <w:pStyle w:val="NoSpacing"/>
              <w:jc w:val="both"/>
              <w:rPr>
                <w:sz w:val="20"/>
                <w:szCs w:val="20"/>
              </w:rPr>
            </w:pPr>
            <w:r w:rsidRPr="002D39E6">
              <w:rPr>
                <w:sz w:val="20"/>
                <w:szCs w:val="20"/>
              </w:rPr>
              <w:t>1.0</w:t>
            </w:r>
          </w:p>
        </w:tc>
        <w:tc>
          <w:tcPr>
            <w:tcW w:w="1132" w:type="dxa"/>
            <w:vAlign w:val="center"/>
          </w:tcPr>
          <w:p w14:paraId="666A4F17" w14:textId="003E0EF1" w:rsidR="0029297D" w:rsidRPr="002D39E6" w:rsidRDefault="00941CDE" w:rsidP="00AF716D">
            <w:pPr>
              <w:pStyle w:val="NoSpacing"/>
              <w:jc w:val="both"/>
              <w:rPr>
                <w:sz w:val="20"/>
                <w:szCs w:val="20"/>
              </w:rPr>
            </w:pPr>
            <w:r w:rsidRPr="002D39E6">
              <w:rPr>
                <w:sz w:val="20"/>
                <w:szCs w:val="20"/>
              </w:rPr>
              <w:t>08/07/22</w:t>
            </w:r>
          </w:p>
        </w:tc>
        <w:tc>
          <w:tcPr>
            <w:tcW w:w="3025" w:type="dxa"/>
            <w:vAlign w:val="center"/>
          </w:tcPr>
          <w:p w14:paraId="176915D3" w14:textId="6BD7A44B" w:rsidR="0029297D" w:rsidRPr="002D39E6" w:rsidRDefault="00941CDE" w:rsidP="00AF716D">
            <w:pPr>
              <w:pStyle w:val="NoSpacing"/>
              <w:jc w:val="both"/>
              <w:rPr>
                <w:sz w:val="20"/>
                <w:szCs w:val="20"/>
              </w:rPr>
            </w:pPr>
            <w:r w:rsidRPr="002D39E6">
              <w:rPr>
                <w:sz w:val="20"/>
                <w:szCs w:val="20"/>
              </w:rPr>
              <w:t xml:space="preserve">Charlotte </w:t>
            </w:r>
            <w:proofErr w:type="spellStart"/>
            <w:r w:rsidRPr="002D39E6">
              <w:rPr>
                <w:sz w:val="20"/>
                <w:szCs w:val="20"/>
              </w:rPr>
              <w:t>Tannett</w:t>
            </w:r>
            <w:proofErr w:type="spellEnd"/>
          </w:p>
        </w:tc>
        <w:tc>
          <w:tcPr>
            <w:tcW w:w="3861" w:type="dxa"/>
            <w:vAlign w:val="center"/>
          </w:tcPr>
          <w:p w14:paraId="35770BC8" w14:textId="68C67018" w:rsidR="0029297D" w:rsidRPr="002D39E6" w:rsidRDefault="00941CDE" w:rsidP="00AF716D">
            <w:pPr>
              <w:pStyle w:val="NoSpacing"/>
              <w:jc w:val="both"/>
              <w:rPr>
                <w:sz w:val="20"/>
                <w:szCs w:val="20"/>
              </w:rPr>
            </w:pPr>
            <w:r w:rsidRPr="002D39E6">
              <w:rPr>
                <w:sz w:val="20"/>
                <w:szCs w:val="20"/>
              </w:rPr>
              <w:t>Final review of version 1.0.</w:t>
            </w:r>
          </w:p>
        </w:tc>
      </w:tr>
      <w:tr w:rsidR="0029297D" w14:paraId="53CB8949" w14:textId="77777777" w:rsidTr="002D32F5">
        <w:trPr>
          <w:trHeight w:val="410"/>
        </w:trPr>
        <w:tc>
          <w:tcPr>
            <w:tcW w:w="987" w:type="dxa"/>
            <w:vAlign w:val="center"/>
          </w:tcPr>
          <w:p w14:paraId="64D5E4CF" w14:textId="219A5210" w:rsidR="0029297D" w:rsidRPr="002D39E6" w:rsidRDefault="002014D0" w:rsidP="00AF716D">
            <w:pPr>
              <w:pStyle w:val="NoSpacing"/>
              <w:jc w:val="both"/>
              <w:rPr>
                <w:sz w:val="20"/>
                <w:szCs w:val="20"/>
              </w:rPr>
            </w:pPr>
            <w:r w:rsidRPr="002D39E6">
              <w:rPr>
                <w:sz w:val="20"/>
                <w:szCs w:val="20"/>
              </w:rPr>
              <w:t>1.1</w:t>
            </w:r>
          </w:p>
        </w:tc>
        <w:tc>
          <w:tcPr>
            <w:tcW w:w="1132" w:type="dxa"/>
            <w:vAlign w:val="center"/>
          </w:tcPr>
          <w:p w14:paraId="7CB7D5F4" w14:textId="1E8FF634" w:rsidR="0029297D" w:rsidRPr="002D39E6" w:rsidRDefault="005A63DD" w:rsidP="00AF716D">
            <w:pPr>
              <w:pStyle w:val="NoSpacing"/>
              <w:jc w:val="both"/>
              <w:rPr>
                <w:sz w:val="20"/>
                <w:szCs w:val="20"/>
              </w:rPr>
            </w:pPr>
            <w:r w:rsidRPr="002D39E6">
              <w:rPr>
                <w:sz w:val="20"/>
                <w:szCs w:val="20"/>
              </w:rPr>
              <w:t>09</w:t>
            </w:r>
            <w:r w:rsidR="00500A8F" w:rsidRPr="002D39E6">
              <w:rPr>
                <w:sz w:val="20"/>
                <w:szCs w:val="20"/>
              </w:rPr>
              <w:t>/</w:t>
            </w:r>
            <w:r w:rsidRPr="002D39E6">
              <w:rPr>
                <w:sz w:val="20"/>
                <w:szCs w:val="20"/>
              </w:rPr>
              <w:t>01</w:t>
            </w:r>
            <w:r w:rsidR="00500A8F" w:rsidRPr="002D39E6">
              <w:rPr>
                <w:sz w:val="20"/>
                <w:szCs w:val="20"/>
              </w:rPr>
              <w:t>/</w:t>
            </w:r>
            <w:r w:rsidRPr="002D39E6">
              <w:rPr>
                <w:sz w:val="20"/>
                <w:szCs w:val="20"/>
              </w:rPr>
              <w:t>24</w:t>
            </w:r>
          </w:p>
        </w:tc>
        <w:tc>
          <w:tcPr>
            <w:tcW w:w="3025" w:type="dxa"/>
            <w:vAlign w:val="center"/>
          </w:tcPr>
          <w:p w14:paraId="3397DC0A" w14:textId="7D62F22D" w:rsidR="0029297D" w:rsidRPr="002D39E6" w:rsidRDefault="00B706D5" w:rsidP="00AF716D">
            <w:pPr>
              <w:pStyle w:val="NoSpacing"/>
              <w:jc w:val="both"/>
              <w:rPr>
                <w:sz w:val="20"/>
                <w:szCs w:val="20"/>
              </w:rPr>
            </w:pPr>
            <w:r w:rsidRPr="002D39E6">
              <w:rPr>
                <w:sz w:val="20"/>
                <w:szCs w:val="20"/>
              </w:rPr>
              <w:t>Prevent Lead</w:t>
            </w:r>
          </w:p>
        </w:tc>
        <w:tc>
          <w:tcPr>
            <w:tcW w:w="3861" w:type="dxa"/>
            <w:vAlign w:val="center"/>
          </w:tcPr>
          <w:p w14:paraId="5C4B599A" w14:textId="3449B3FD" w:rsidR="0029297D" w:rsidRPr="00DF71F8" w:rsidRDefault="00C10102" w:rsidP="00AF716D">
            <w:pPr>
              <w:pStyle w:val="NoSpacing"/>
              <w:jc w:val="both"/>
              <w:rPr>
                <w:sz w:val="20"/>
                <w:szCs w:val="20"/>
              </w:rPr>
            </w:pPr>
            <w:r w:rsidRPr="00DF71F8">
              <w:rPr>
                <w:sz w:val="20"/>
                <w:szCs w:val="20"/>
              </w:rPr>
              <w:t>Review of version 1.0</w:t>
            </w:r>
            <w:r w:rsidR="0071262B" w:rsidRPr="00DF71F8">
              <w:rPr>
                <w:sz w:val="20"/>
                <w:szCs w:val="20"/>
              </w:rPr>
              <w:t xml:space="preserve"> for approval by Quality Committee</w:t>
            </w:r>
            <w:r w:rsidR="00FA0CF6">
              <w:rPr>
                <w:sz w:val="20"/>
                <w:szCs w:val="20"/>
              </w:rPr>
              <w:t>:</w:t>
            </w:r>
          </w:p>
          <w:p w14:paraId="51B93DFD" w14:textId="77777777" w:rsidR="005B6D72" w:rsidRPr="00D541AF" w:rsidRDefault="005B6D72" w:rsidP="00BC77F2">
            <w:pPr>
              <w:pStyle w:val="ListParagraph"/>
              <w:numPr>
                <w:ilvl w:val="0"/>
                <w:numId w:val="43"/>
              </w:numPr>
              <w:ind w:left="267" w:hanging="219"/>
              <w:rPr>
                <w:sz w:val="18"/>
                <w:szCs w:val="18"/>
              </w:rPr>
            </w:pPr>
            <w:r w:rsidRPr="00D541AF">
              <w:rPr>
                <w:sz w:val="18"/>
                <w:szCs w:val="18"/>
              </w:rPr>
              <w:t xml:space="preserve">MSE ICB to support, manage, and deliver its responsibilities in relation to the ‘Prevent’ statutory duty. </w:t>
            </w:r>
          </w:p>
          <w:p w14:paraId="4A8BF2F8" w14:textId="77777777" w:rsidR="005B6D72" w:rsidRPr="00D541AF" w:rsidRDefault="005B6D72" w:rsidP="00BC77F2">
            <w:pPr>
              <w:pStyle w:val="ListParagraph"/>
              <w:numPr>
                <w:ilvl w:val="0"/>
                <w:numId w:val="43"/>
              </w:numPr>
              <w:ind w:left="267" w:hanging="219"/>
              <w:rPr>
                <w:sz w:val="18"/>
                <w:szCs w:val="18"/>
              </w:rPr>
            </w:pPr>
            <w:r w:rsidRPr="00D541AF">
              <w:rPr>
                <w:sz w:val="18"/>
                <w:szCs w:val="18"/>
              </w:rPr>
              <w:t>Policy is reflective of updated legislation and NHSE Guidance.</w:t>
            </w:r>
          </w:p>
          <w:p w14:paraId="75F4E8AF" w14:textId="77777777" w:rsidR="005B6D72" w:rsidRPr="00D541AF" w:rsidRDefault="005B6D72" w:rsidP="00BC77F2">
            <w:pPr>
              <w:pStyle w:val="ListParagraph"/>
              <w:numPr>
                <w:ilvl w:val="0"/>
                <w:numId w:val="43"/>
              </w:numPr>
              <w:ind w:left="267" w:hanging="219"/>
              <w:rPr>
                <w:sz w:val="18"/>
                <w:szCs w:val="18"/>
              </w:rPr>
            </w:pPr>
            <w:r w:rsidRPr="00D541AF">
              <w:rPr>
                <w:sz w:val="18"/>
                <w:szCs w:val="18"/>
              </w:rPr>
              <w:t xml:space="preserve">Policy now contains local element of ‘MSE ICB’. </w:t>
            </w:r>
          </w:p>
          <w:p w14:paraId="63E142C6" w14:textId="06B00540" w:rsidR="005B6D72" w:rsidRPr="00B706D5" w:rsidRDefault="005B6D72" w:rsidP="00BC77F2">
            <w:pPr>
              <w:pStyle w:val="ListParagraph"/>
              <w:numPr>
                <w:ilvl w:val="0"/>
                <w:numId w:val="43"/>
              </w:numPr>
              <w:ind w:left="267" w:hanging="219"/>
            </w:pPr>
            <w:r w:rsidRPr="00D541AF">
              <w:rPr>
                <w:sz w:val="18"/>
                <w:szCs w:val="18"/>
              </w:rPr>
              <w:t xml:space="preserve">Alternative title to reflect </w:t>
            </w:r>
            <w:r w:rsidR="00BC77F2" w:rsidRPr="00D541AF">
              <w:rPr>
                <w:sz w:val="18"/>
                <w:szCs w:val="18"/>
              </w:rPr>
              <w:t xml:space="preserve">policy </w:t>
            </w:r>
            <w:r w:rsidRPr="00D541AF">
              <w:rPr>
                <w:sz w:val="18"/>
                <w:szCs w:val="18"/>
              </w:rPr>
              <w:t>purpose (</w:t>
            </w:r>
            <w:r w:rsidRPr="00D541AF">
              <w:rPr>
                <w:i/>
                <w:iCs/>
                <w:sz w:val="18"/>
                <w:szCs w:val="18"/>
              </w:rPr>
              <w:t>was ‘071- Counter terrorism and Security Act 2015 (including Prevent Duty and Radicalisation)’.</w:t>
            </w:r>
          </w:p>
        </w:tc>
      </w:tr>
      <w:tr w:rsidR="002D39E6" w14:paraId="1FBAD39D" w14:textId="77777777" w:rsidTr="002D32F5">
        <w:trPr>
          <w:trHeight w:val="410"/>
        </w:trPr>
        <w:tc>
          <w:tcPr>
            <w:tcW w:w="987" w:type="dxa"/>
            <w:vAlign w:val="center"/>
          </w:tcPr>
          <w:p w14:paraId="1749E9B4" w14:textId="09E7A2DC" w:rsidR="002D39E6" w:rsidRPr="002D39E6" w:rsidRDefault="002D39E6" w:rsidP="00AF716D">
            <w:pPr>
              <w:pStyle w:val="NoSpacing"/>
              <w:jc w:val="both"/>
              <w:rPr>
                <w:sz w:val="20"/>
                <w:szCs w:val="20"/>
              </w:rPr>
            </w:pPr>
            <w:r>
              <w:rPr>
                <w:sz w:val="20"/>
                <w:szCs w:val="20"/>
              </w:rPr>
              <w:t>2.0</w:t>
            </w:r>
          </w:p>
        </w:tc>
        <w:tc>
          <w:tcPr>
            <w:tcW w:w="1132" w:type="dxa"/>
            <w:vAlign w:val="center"/>
          </w:tcPr>
          <w:p w14:paraId="09976EF1" w14:textId="51BF35EC" w:rsidR="002D39E6" w:rsidRPr="002D39E6" w:rsidRDefault="003E4CF2" w:rsidP="00AF716D">
            <w:pPr>
              <w:pStyle w:val="NoSpacing"/>
              <w:jc w:val="both"/>
              <w:rPr>
                <w:sz w:val="20"/>
                <w:szCs w:val="20"/>
              </w:rPr>
            </w:pPr>
            <w:r>
              <w:rPr>
                <w:sz w:val="20"/>
                <w:szCs w:val="20"/>
              </w:rPr>
              <w:t>23/02/24</w:t>
            </w:r>
          </w:p>
        </w:tc>
        <w:tc>
          <w:tcPr>
            <w:tcW w:w="3025" w:type="dxa"/>
            <w:vAlign w:val="center"/>
          </w:tcPr>
          <w:p w14:paraId="1187D125" w14:textId="5B7CB064" w:rsidR="002D39E6" w:rsidRPr="002D39E6" w:rsidRDefault="003E4CF2" w:rsidP="00AF716D">
            <w:pPr>
              <w:pStyle w:val="NoSpacing"/>
              <w:jc w:val="both"/>
              <w:rPr>
                <w:sz w:val="20"/>
                <w:szCs w:val="20"/>
              </w:rPr>
            </w:pPr>
            <w:r>
              <w:rPr>
                <w:sz w:val="20"/>
                <w:szCs w:val="20"/>
              </w:rPr>
              <w:t>Prevent Lead</w:t>
            </w:r>
          </w:p>
        </w:tc>
        <w:tc>
          <w:tcPr>
            <w:tcW w:w="3861" w:type="dxa"/>
            <w:vAlign w:val="center"/>
          </w:tcPr>
          <w:p w14:paraId="226F37C2" w14:textId="33717F08" w:rsidR="002D39E6" w:rsidRPr="00DF71F8" w:rsidRDefault="003E4CF2" w:rsidP="003E4CF2">
            <w:pPr>
              <w:pStyle w:val="NoSpacing"/>
              <w:rPr>
                <w:sz w:val="20"/>
                <w:szCs w:val="20"/>
              </w:rPr>
            </w:pPr>
            <w:r>
              <w:rPr>
                <w:sz w:val="20"/>
                <w:szCs w:val="20"/>
              </w:rPr>
              <w:t xml:space="preserve">Approved by Quality Committee </w:t>
            </w:r>
          </w:p>
        </w:tc>
      </w:tr>
    </w:tbl>
    <w:p w14:paraId="4E75AD1B" w14:textId="77777777" w:rsidR="00FD2B5D" w:rsidRPr="00DA22B6" w:rsidRDefault="000F560D" w:rsidP="00AF716D">
      <w:pPr>
        <w:pStyle w:val="Heading1"/>
        <w:jc w:val="both"/>
      </w:pPr>
      <w:r>
        <w:lastRenderedPageBreak/>
        <w:t>Contents</w:t>
      </w:r>
    </w:p>
    <w:p w14:paraId="20784F49" w14:textId="7E56066F" w:rsidR="00DD6EBA" w:rsidRPr="00B706D5" w:rsidRDefault="000665B0" w:rsidP="00412CA6">
      <w:pPr>
        <w:pStyle w:val="TOC1"/>
        <w:rPr>
          <w:rFonts w:eastAsiaTheme="minorEastAsia"/>
          <w:bCs/>
          <w:color w:val="auto"/>
          <w:sz w:val="22"/>
          <w:szCs w:val="22"/>
          <w:lang w:eastAsia="en-GB"/>
        </w:rPr>
      </w:pPr>
      <w:r>
        <w:rPr>
          <w:rFonts w:ascii="AppleSystemUIFont" w:hAnsi="AppleSystemUIFont" w:cs="AppleSystemUIFont"/>
          <w:sz w:val="26"/>
          <w:szCs w:val="26"/>
        </w:rPr>
        <w:fldChar w:fldCharType="begin"/>
      </w:r>
      <w:r>
        <w:rPr>
          <w:rFonts w:ascii="AppleSystemUIFont" w:hAnsi="AppleSystemUIFont" w:cs="AppleSystemUIFont"/>
          <w:sz w:val="26"/>
          <w:szCs w:val="26"/>
        </w:rPr>
        <w:instrText xml:space="preserve"> TOC \h \z \t "Heading 2,1,Heading 3,2" </w:instrText>
      </w:r>
      <w:r>
        <w:rPr>
          <w:rFonts w:ascii="AppleSystemUIFont" w:hAnsi="AppleSystemUIFont" w:cs="AppleSystemUIFont"/>
          <w:sz w:val="26"/>
          <w:szCs w:val="26"/>
        </w:rPr>
        <w:fldChar w:fldCharType="separate"/>
      </w:r>
      <w:hyperlink w:anchor="_Toc155949900" w:history="1">
        <w:r w:rsidR="00DD6EBA" w:rsidRPr="00B706D5">
          <w:rPr>
            <w:rStyle w:val="Hyperlink"/>
            <w:b w:val="0"/>
            <w:bCs/>
          </w:rPr>
          <w:t>1.</w:t>
        </w:r>
        <w:r w:rsidR="00DD6EBA" w:rsidRPr="00B706D5">
          <w:rPr>
            <w:rFonts w:eastAsiaTheme="minorEastAsia"/>
            <w:bCs/>
            <w:color w:val="auto"/>
            <w:sz w:val="22"/>
            <w:szCs w:val="22"/>
            <w:lang w:eastAsia="en-GB"/>
          </w:rPr>
          <w:tab/>
        </w:r>
        <w:r w:rsidR="00DD6EBA" w:rsidRPr="00412CA6">
          <w:rPr>
            <w:rStyle w:val="Hyperlink"/>
          </w:rPr>
          <w:t>Introduction</w:t>
        </w:r>
        <w:r w:rsidR="00DD6EBA" w:rsidRPr="00B706D5">
          <w:rPr>
            <w:bCs/>
            <w:webHidden/>
          </w:rPr>
          <w:tab/>
        </w:r>
        <w:r w:rsidR="00DD6EBA" w:rsidRPr="00B706D5">
          <w:rPr>
            <w:bCs/>
            <w:webHidden/>
          </w:rPr>
          <w:fldChar w:fldCharType="begin"/>
        </w:r>
        <w:r w:rsidR="00DD6EBA" w:rsidRPr="00B706D5">
          <w:rPr>
            <w:bCs/>
            <w:webHidden/>
          </w:rPr>
          <w:instrText xml:space="preserve"> PAGEREF _Toc155949900 \h </w:instrText>
        </w:r>
        <w:r w:rsidR="00DD6EBA" w:rsidRPr="00B706D5">
          <w:rPr>
            <w:bCs/>
            <w:webHidden/>
          </w:rPr>
        </w:r>
        <w:r w:rsidR="00DD6EBA" w:rsidRPr="00B706D5">
          <w:rPr>
            <w:bCs/>
            <w:webHidden/>
          </w:rPr>
          <w:fldChar w:fldCharType="separate"/>
        </w:r>
        <w:r w:rsidR="00132096">
          <w:rPr>
            <w:bCs/>
            <w:webHidden/>
          </w:rPr>
          <w:t>3</w:t>
        </w:r>
        <w:r w:rsidR="00DD6EBA" w:rsidRPr="00B706D5">
          <w:rPr>
            <w:bCs/>
            <w:webHidden/>
          </w:rPr>
          <w:fldChar w:fldCharType="end"/>
        </w:r>
      </w:hyperlink>
    </w:p>
    <w:p w14:paraId="4286653B" w14:textId="1EB1512D" w:rsidR="00DD6EBA" w:rsidRPr="00B706D5" w:rsidRDefault="00E913BE" w:rsidP="00412CA6">
      <w:pPr>
        <w:pStyle w:val="TOC1"/>
        <w:rPr>
          <w:rFonts w:eastAsiaTheme="minorEastAsia"/>
          <w:bCs/>
          <w:color w:val="auto"/>
          <w:sz w:val="22"/>
          <w:szCs w:val="22"/>
          <w:lang w:eastAsia="en-GB"/>
        </w:rPr>
      </w:pPr>
      <w:hyperlink w:anchor="_Toc155949901" w:history="1">
        <w:r w:rsidR="00DD6EBA" w:rsidRPr="00B706D5">
          <w:rPr>
            <w:rStyle w:val="Hyperlink"/>
            <w:b w:val="0"/>
            <w:bCs/>
          </w:rPr>
          <w:t>2.</w:t>
        </w:r>
        <w:r w:rsidR="00DD6EBA" w:rsidRPr="00B706D5">
          <w:rPr>
            <w:rFonts w:eastAsiaTheme="minorEastAsia"/>
            <w:bCs/>
            <w:color w:val="auto"/>
            <w:sz w:val="22"/>
            <w:szCs w:val="22"/>
            <w:lang w:eastAsia="en-GB"/>
          </w:rPr>
          <w:tab/>
        </w:r>
        <w:r w:rsidR="00DD6EBA" w:rsidRPr="00412CA6">
          <w:rPr>
            <w:rStyle w:val="Hyperlink"/>
          </w:rPr>
          <w:t>Purpose</w:t>
        </w:r>
        <w:r w:rsidR="00DD6EBA" w:rsidRPr="00B706D5">
          <w:rPr>
            <w:bCs/>
            <w:webHidden/>
          </w:rPr>
          <w:tab/>
        </w:r>
        <w:r w:rsidR="00DD6EBA" w:rsidRPr="00B706D5">
          <w:rPr>
            <w:bCs/>
            <w:webHidden/>
          </w:rPr>
          <w:fldChar w:fldCharType="begin"/>
        </w:r>
        <w:r w:rsidR="00DD6EBA" w:rsidRPr="00B706D5">
          <w:rPr>
            <w:bCs/>
            <w:webHidden/>
          </w:rPr>
          <w:instrText xml:space="preserve"> PAGEREF _Toc155949901 \h </w:instrText>
        </w:r>
        <w:r w:rsidR="00DD6EBA" w:rsidRPr="00B706D5">
          <w:rPr>
            <w:bCs/>
            <w:webHidden/>
          </w:rPr>
        </w:r>
        <w:r w:rsidR="00DD6EBA" w:rsidRPr="00B706D5">
          <w:rPr>
            <w:bCs/>
            <w:webHidden/>
          </w:rPr>
          <w:fldChar w:fldCharType="separate"/>
        </w:r>
        <w:r w:rsidR="00132096">
          <w:rPr>
            <w:bCs/>
            <w:webHidden/>
          </w:rPr>
          <w:t>4</w:t>
        </w:r>
        <w:r w:rsidR="00DD6EBA" w:rsidRPr="00B706D5">
          <w:rPr>
            <w:bCs/>
            <w:webHidden/>
          </w:rPr>
          <w:fldChar w:fldCharType="end"/>
        </w:r>
      </w:hyperlink>
    </w:p>
    <w:p w14:paraId="38E66DBD" w14:textId="4789307D" w:rsidR="00DD6EBA" w:rsidRDefault="00E913BE">
      <w:pPr>
        <w:pStyle w:val="TOC2"/>
        <w:rPr>
          <w:rFonts w:eastAsiaTheme="minorEastAsia"/>
          <w:noProof/>
          <w:color w:val="auto"/>
          <w:sz w:val="22"/>
          <w:szCs w:val="22"/>
          <w:lang w:eastAsia="en-GB"/>
        </w:rPr>
      </w:pPr>
      <w:hyperlink w:anchor="_Toc155949902" w:history="1">
        <w:r w:rsidR="00DD6EBA" w:rsidRPr="008F26D7">
          <w:rPr>
            <w:rStyle w:val="Hyperlink"/>
            <w:bCs/>
            <w:noProof/>
            <w14:scene3d>
              <w14:camera w14:prst="orthographicFront"/>
              <w14:lightRig w14:rig="threePt" w14:dir="t">
                <w14:rot w14:lat="0" w14:lon="0" w14:rev="0"/>
              </w14:lightRig>
            </w14:scene3d>
          </w:rPr>
          <w:t>2.1.</w:t>
        </w:r>
        <w:r w:rsidR="00DD6EBA">
          <w:rPr>
            <w:rFonts w:eastAsiaTheme="minorEastAsia"/>
            <w:noProof/>
            <w:color w:val="auto"/>
            <w:sz w:val="22"/>
            <w:szCs w:val="22"/>
            <w:lang w:eastAsia="en-GB"/>
          </w:rPr>
          <w:tab/>
        </w:r>
        <w:r w:rsidR="00DD6EBA" w:rsidRPr="00412CA6">
          <w:rPr>
            <w:rStyle w:val="Hyperlink"/>
            <w:b/>
            <w:bCs/>
            <w:noProof/>
          </w:rPr>
          <w:t>Aims</w:t>
        </w:r>
        <w:r w:rsidR="00DD6EBA">
          <w:rPr>
            <w:noProof/>
            <w:webHidden/>
          </w:rPr>
          <w:tab/>
        </w:r>
        <w:r w:rsidR="00DD6EBA">
          <w:rPr>
            <w:noProof/>
            <w:webHidden/>
          </w:rPr>
          <w:fldChar w:fldCharType="begin"/>
        </w:r>
        <w:r w:rsidR="00DD6EBA">
          <w:rPr>
            <w:noProof/>
            <w:webHidden/>
          </w:rPr>
          <w:instrText xml:space="preserve"> PAGEREF _Toc155949902 \h </w:instrText>
        </w:r>
        <w:r w:rsidR="00DD6EBA">
          <w:rPr>
            <w:noProof/>
            <w:webHidden/>
          </w:rPr>
        </w:r>
        <w:r w:rsidR="00DD6EBA">
          <w:rPr>
            <w:noProof/>
            <w:webHidden/>
          </w:rPr>
          <w:fldChar w:fldCharType="separate"/>
        </w:r>
        <w:r w:rsidR="00132096">
          <w:rPr>
            <w:noProof/>
            <w:webHidden/>
          </w:rPr>
          <w:t>4</w:t>
        </w:r>
        <w:r w:rsidR="00DD6EBA">
          <w:rPr>
            <w:noProof/>
            <w:webHidden/>
          </w:rPr>
          <w:fldChar w:fldCharType="end"/>
        </w:r>
      </w:hyperlink>
    </w:p>
    <w:p w14:paraId="7B0CB550" w14:textId="67A9475F" w:rsidR="00DD6EBA" w:rsidRPr="00B706D5" w:rsidRDefault="00E913BE" w:rsidP="00412CA6">
      <w:pPr>
        <w:pStyle w:val="TOC1"/>
        <w:rPr>
          <w:rFonts w:eastAsiaTheme="minorEastAsia"/>
          <w:color w:val="auto"/>
          <w:sz w:val="22"/>
          <w:szCs w:val="22"/>
          <w:lang w:eastAsia="en-GB"/>
        </w:rPr>
      </w:pPr>
      <w:hyperlink w:anchor="_Toc155949903" w:history="1">
        <w:r w:rsidR="00DD6EBA" w:rsidRPr="00B706D5">
          <w:rPr>
            <w:rStyle w:val="Hyperlink"/>
            <w:b w:val="0"/>
            <w:bCs/>
          </w:rPr>
          <w:t>3.</w:t>
        </w:r>
        <w:r w:rsidR="00DD6EBA" w:rsidRPr="00B706D5">
          <w:rPr>
            <w:rFonts w:eastAsiaTheme="minorEastAsia"/>
            <w:color w:val="auto"/>
            <w:sz w:val="22"/>
            <w:szCs w:val="22"/>
            <w:lang w:eastAsia="en-GB"/>
          </w:rPr>
          <w:tab/>
        </w:r>
        <w:r w:rsidR="00DD6EBA" w:rsidRPr="00412CA6">
          <w:rPr>
            <w:rStyle w:val="Hyperlink"/>
          </w:rPr>
          <w:t>Scope</w:t>
        </w:r>
        <w:r w:rsidR="00DD6EBA" w:rsidRPr="00B706D5">
          <w:rPr>
            <w:webHidden/>
          </w:rPr>
          <w:tab/>
        </w:r>
        <w:r w:rsidR="00DD6EBA" w:rsidRPr="00B706D5">
          <w:rPr>
            <w:webHidden/>
          </w:rPr>
          <w:fldChar w:fldCharType="begin"/>
        </w:r>
        <w:r w:rsidR="00DD6EBA" w:rsidRPr="00B706D5">
          <w:rPr>
            <w:webHidden/>
          </w:rPr>
          <w:instrText xml:space="preserve"> PAGEREF _Toc155949903 \h </w:instrText>
        </w:r>
        <w:r w:rsidR="00DD6EBA" w:rsidRPr="00B706D5">
          <w:rPr>
            <w:webHidden/>
          </w:rPr>
        </w:r>
        <w:r w:rsidR="00DD6EBA" w:rsidRPr="00B706D5">
          <w:rPr>
            <w:webHidden/>
          </w:rPr>
          <w:fldChar w:fldCharType="separate"/>
        </w:r>
        <w:r w:rsidR="00132096">
          <w:rPr>
            <w:webHidden/>
          </w:rPr>
          <w:t>4</w:t>
        </w:r>
        <w:r w:rsidR="00DD6EBA" w:rsidRPr="00B706D5">
          <w:rPr>
            <w:webHidden/>
          </w:rPr>
          <w:fldChar w:fldCharType="end"/>
        </w:r>
      </w:hyperlink>
    </w:p>
    <w:p w14:paraId="3194AD1C" w14:textId="507A8081" w:rsidR="00DD6EBA" w:rsidRPr="00B706D5" w:rsidRDefault="00E913BE" w:rsidP="00412CA6">
      <w:pPr>
        <w:pStyle w:val="TOC1"/>
        <w:rPr>
          <w:rFonts w:eastAsiaTheme="minorEastAsia"/>
          <w:bCs/>
          <w:color w:val="auto"/>
          <w:sz w:val="22"/>
          <w:szCs w:val="22"/>
          <w:lang w:eastAsia="en-GB"/>
        </w:rPr>
      </w:pPr>
      <w:hyperlink w:anchor="_Toc155949904" w:history="1">
        <w:r w:rsidR="00DD6EBA" w:rsidRPr="00B706D5">
          <w:rPr>
            <w:rStyle w:val="Hyperlink"/>
            <w:b w:val="0"/>
            <w:bCs/>
          </w:rPr>
          <w:t>4.</w:t>
        </w:r>
        <w:r w:rsidR="00DD6EBA" w:rsidRPr="00B706D5">
          <w:rPr>
            <w:rFonts w:eastAsiaTheme="minorEastAsia"/>
            <w:bCs/>
            <w:color w:val="auto"/>
            <w:sz w:val="22"/>
            <w:szCs w:val="22"/>
            <w:lang w:eastAsia="en-GB"/>
          </w:rPr>
          <w:tab/>
        </w:r>
        <w:r w:rsidR="00DD6EBA" w:rsidRPr="00412CA6">
          <w:rPr>
            <w:rStyle w:val="Hyperlink"/>
          </w:rPr>
          <w:t>Definitions</w:t>
        </w:r>
        <w:r w:rsidR="00DD6EBA" w:rsidRPr="00B706D5">
          <w:rPr>
            <w:bCs/>
            <w:webHidden/>
          </w:rPr>
          <w:tab/>
        </w:r>
        <w:r w:rsidR="00DD6EBA" w:rsidRPr="00B706D5">
          <w:rPr>
            <w:bCs/>
            <w:webHidden/>
          </w:rPr>
          <w:fldChar w:fldCharType="begin"/>
        </w:r>
        <w:r w:rsidR="00DD6EBA" w:rsidRPr="00B706D5">
          <w:rPr>
            <w:bCs/>
            <w:webHidden/>
          </w:rPr>
          <w:instrText xml:space="preserve"> PAGEREF _Toc155949904 \h </w:instrText>
        </w:r>
        <w:r w:rsidR="00DD6EBA" w:rsidRPr="00B706D5">
          <w:rPr>
            <w:bCs/>
            <w:webHidden/>
          </w:rPr>
        </w:r>
        <w:r w:rsidR="00DD6EBA" w:rsidRPr="00B706D5">
          <w:rPr>
            <w:bCs/>
            <w:webHidden/>
          </w:rPr>
          <w:fldChar w:fldCharType="separate"/>
        </w:r>
        <w:r w:rsidR="00132096">
          <w:rPr>
            <w:bCs/>
            <w:webHidden/>
          </w:rPr>
          <w:t>5</w:t>
        </w:r>
        <w:r w:rsidR="00DD6EBA" w:rsidRPr="00B706D5">
          <w:rPr>
            <w:bCs/>
            <w:webHidden/>
          </w:rPr>
          <w:fldChar w:fldCharType="end"/>
        </w:r>
      </w:hyperlink>
    </w:p>
    <w:p w14:paraId="2FC1C624" w14:textId="5D274364" w:rsidR="00DD6EBA" w:rsidRPr="00B706D5" w:rsidRDefault="00E913BE" w:rsidP="00412CA6">
      <w:pPr>
        <w:pStyle w:val="TOC1"/>
        <w:rPr>
          <w:rFonts w:eastAsiaTheme="minorEastAsia"/>
          <w:bCs/>
          <w:color w:val="auto"/>
          <w:sz w:val="22"/>
          <w:szCs w:val="22"/>
          <w:lang w:eastAsia="en-GB"/>
        </w:rPr>
      </w:pPr>
      <w:hyperlink w:anchor="_Toc155949905" w:history="1">
        <w:r w:rsidR="00DD6EBA" w:rsidRPr="00B706D5">
          <w:rPr>
            <w:rStyle w:val="Hyperlink"/>
            <w:b w:val="0"/>
            <w:bCs/>
          </w:rPr>
          <w:t>5.</w:t>
        </w:r>
        <w:r w:rsidR="00DD6EBA" w:rsidRPr="00B706D5">
          <w:rPr>
            <w:rFonts w:eastAsiaTheme="minorEastAsia"/>
            <w:bCs/>
            <w:color w:val="auto"/>
            <w:sz w:val="22"/>
            <w:szCs w:val="22"/>
            <w:lang w:eastAsia="en-GB"/>
          </w:rPr>
          <w:tab/>
        </w:r>
        <w:r w:rsidR="00DD6EBA" w:rsidRPr="00412CA6">
          <w:rPr>
            <w:rStyle w:val="Hyperlink"/>
          </w:rPr>
          <w:t>Roles and Responsibilities</w:t>
        </w:r>
        <w:r w:rsidR="00DD6EBA" w:rsidRPr="00B706D5">
          <w:rPr>
            <w:bCs/>
            <w:webHidden/>
          </w:rPr>
          <w:tab/>
        </w:r>
        <w:r w:rsidR="00DD6EBA" w:rsidRPr="00B706D5">
          <w:rPr>
            <w:bCs/>
            <w:webHidden/>
          </w:rPr>
          <w:fldChar w:fldCharType="begin"/>
        </w:r>
        <w:r w:rsidR="00DD6EBA" w:rsidRPr="00B706D5">
          <w:rPr>
            <w:bCs/>
            <w:webHidden/>
          </w:rPr>
          <w:instrText xml:space="preserve"> PAGEREF _Toc155949905 \h </w:instrText>
        </w:r>
        <w:r w:rsidR="00DD6EBA" w:rsidRPr="00B706D5">
          <w:rPr>
            <w:bCs/>
            <w:webHidden/>
          </w:rPr>
        </w:r>
        <w:r w:rsidR="00DD6EBA" w:rsidRPr="00B706D5">
          <w:rPr>
            <w:bCs/>
            <w:webHidden/>
          </w:rPr>
          <w:fldChar w:fldCharType="separate"/>
        </w:r>
        <w:r w:rsidR="00132096">
          <w:rPr>
            <w:bCs/>
            <w:webHidden/>
          </w:rPr>
          <w:t>6</w:t>
        </w:r>
        <w:r w:rsidR="00DD6EBA" w:rsidRPr="00B706D5">
          <w:rPr>
            <w:bCs/>
            <w:webHidden/>
          </w:rPr>
          <w:fldChar w:fldCharType="end"/>
        </w:r>
      </w:hyperlink>
    </w:p>
    <w:p w14:paraId="37DB2B0B" w14:textId="32CBA178" w:rsidR="00DD6EBA" w:rsidRDefault="00E913BE">
      <w:pPr>
        <w:pStyle w:val="TOC2"/>
        <w:rPr>
          <w:rFonts w:eastAsiaTheme="minorEastAsia"/>
          <w:noProof/>
          <w:color w:val="auto"/>
          <w:sz w:val="22"/>
          <w:szCs w:val="22"/>
          <w:lang w:eastAsia="en-GB"/>
        </w:rPr>
      </w:pPr>
      <w:hyperlink w:anchor="_Toc155949906" w:history="1">
        <w:r w:rsidR="00DD6EBA" w:rsidRPr="008F26D7">
          <w:rPr>
            <w:rStyle w:val="Hyperlink"/>
            <w:bCs/>
            <w:noProof/>
            <w14:scene3d>
              <w14:camera w14:prst="orthographicFront"/>
              <w14:lightRig w14:rig="threePt" w14:dir="t">
                <w14:rot w14:lat="0" w14:lon="0" w14:rev="0"/>
              </w14:lightRig>
            </w14:scene3d>
          </w:rPr>
          <w:t>5.1.</w:t>
        </w:r>
        <w:r w:rsidR="00DD6EBA">
          <w:rPr>
            <w:rFonts w:eastAsiaTheme="minorEastAsia"/>
            <w:noProof/>
            <w:color w:val="auto"/>
            <w:sz w:val="22"/>
            <w:szCs w:val="22"/>
            <w:lang w:eastAsia="en-GB"/>
          </w:rPr>
          <w:tab/>
        </w:r>
        <w:r w:rsidR="00DD6EBA" w:rsidRPr="008F26D7">
          <w:rPr>
            <w:rStyle w:val="Hyperlink"/>
            <w:noProof/>
          </w:rPr>
          <w:t>ICB Board</w:t>
        </w:r>
        <w:r w:rsidR="00DD6EBA">
          <w:rPr>
            <w:noProof/>
            <w:webHidden/>
          </w:rPr>
          <w:tab/>
        </w:r>
        <w:r w:rsidR="00DD6EBA">
          <w:rPr>
            <w:noProof/>
            <w:webHidden/>
          </w:rPr>
          <w:fldChar w:fldCharType="begin"/>
        </w:r>
        <w:r w:rsidR="00DD6EBA">
          <w:rPr>
            <w:noProof/>
            <w:webHidden/>
          </w:rPr>
          <w:instrText xml:space="preserve"> PAGEREF _Toc155949906 \h </w:instrText>
        </w:r>
        <w:r w:rsidR="00DD6EBA">
          <w:rPr>
            <w:noProof/>
            <w:webHidden/>
          </w:rPr>
        </w:r>
        <w:r w:rsidR="00DD6EBA">
          <w:rPr>
            <w:noProof/>
            <w:webHidden/>
          </w:rPr>
          <w:fldChar w:fldCharType="separate"/>
        </w:r>
        <w:r w:rsidR="00132096">
          <w:rPr>
            <w:noProof/>
            <w:webHidden/>
          </w:rPr>
          <w:t>6</w:t>
        </w:r>
        <w:r w:rsidR="00DD6EBA">
          <w:rPr>
            <w:noProof/>
            <w:webHidden/>
          </w:rPr>
          <w:fldChar w:fldCharType="end"/>
        </w:r>
      </w:hyperlink>
    </w:p>
    <w:p w14:paraId="6E0F2846" w14:textId="5B912D54" w:rsidR="00DD6EBA" w:rsidRDefault="00E913BE">
      <w:pPr>
        <w:pStyle w:val="TOC2"/>
        <w:rPr>
          <w:rFonts w:eastAsiaTheme="minorEastAsia"/>
          <w:noProof/>
          <w:color w:val="auto"/>
          <w:sz w:val="22"/>
          <w:szCs w:val="22"/>
          <w:lang w:eastAsia="en-GB"/>
        </w:rPr>
      </w:pPr>
      <w:hyperlink w:anchor="_Toc155949907" w:history="1">
        <w:r w:rsidR="00DD6EBA" w:rsidRPr="008F26D7">
          <w:rPr>
            <w:rStyle w:val="Hyperlink"/>
            <w:bCs/>
            <w:noProof/>
            <w14:scene3d>
              <w14:camera w14:prst="orthographicFront"/>
              <w14:lightRig w14:rig="threePt" w14:dir="t">
                <w14:rot w14:lat="0" w14:lon="0" w14:rev="0"/>
              </w14:lightRig>
            </w14:scene3d>
          </w:rPr>
          <w:t>5.2.</w:t>
        </w:r>
        <w:r w:rsidR="00DD6EBA">
          <w:rPr>
            <w:rFonts w:eastAsiaTheme="minorEastAsia"/>
            <w:noProof/>
            <w:color w:val="auto"/>
            <w:sz w:val="22"/>
            <w:szCs w:val="22"/>
            <w:lang w:eastAsia="en-GB"/>
          </w:rPr>
          <w:tab/>
        </w:r>
        <w:r w:rsidR="00DD6EBA" w:rsidRPr="008F26D7">
          <w:rPr>
            <w:rStyle w:val="Hyperlink"/>
            <w:noProof/>
          </w:rPr>
          <w:t>Quality Committee</w:t>
        </w:r>
        <w:r w:rsidR="00DD6EBA">
          <w:rPr>
            <w:noProof/>
            <w:webHidden/>
          </w:rPr>
          <w:tab/>
        </w:r>
        <w:r w:rsidR="00DD6EBA">
          <w:rPr>
            <w:noProof/>
            <w:webHidden/>
          </w:rPr>
          <w:fldChar w:fldCharType="begin"/>
        </w:r>
        <w:r w:rsidR="00DD6EBA">
          <w:rPr>
            <w:noProof/>
            <w:webHidden/>
          </w:rPr>
          <w:instrText xml:space="preserve"> PAGEREF _Toc155949907 \h </w:instrText>
        </w:r>
        <w:r w:rsidR="00DD6EBA">
          <w:rPr>
            <w:noProof/>
            <w:webHidden/>
          </w:rPr>
        </w:r>
        <w:r w:rsidR="00DD6EBA">
          <w:rPr>
            <w:noProof/>
            <w:webHidden/>
          </w:rPr>
          <w:fldChar w:fldCharType="separate"/>
        </w:r>
        <w:r w:rsidR="00132096">
          <w:rPr>
            <w:noProof/>
            <w:webHidden/>
          </w:rPr>
          <w:t>6</w:t>
        </w:r>
        <w:r w:rsidR="00DD6EBA">
          <w:rPr>
            <w:noProof/>
            <w:webHidden/>
          </w:rPr>
          <w:fldChar w:fldCharType="end"/>
        </w:r>
      </w:hyperlink>
    </w:p>
    <w:p w14:paraId="5688F91E" w14:textId="61EDE58E" w:rsidR="00DD6EBA" w:rsidRDefault="00E913BE">
      <w:pPr>
        <w:pStyle w:val="TOC2"/>
        <w:rPr>
          <w:rFonts w:eastAsiaTheme="minorEastAsia"/>
          <w:noProof/>
          <w:color w:val="auto"/>
          <w:sz w:val="22"/>
          <w:szCs w:val="22"/>
          <w:lang w:eastAsia="en-GB"/>
        </w:rPr>
      </w:pPr>
      <w:hyperlink w:anchor="_Toc155949908" w:history="1">
        <w:r w:rsidR="00DD6EBA" w:rsidRPr="008F26D7">
          <w:rPr>
            <w:rStyle w:val="Hyperlink"/>
            <w:bCs/>
            <w:noProof/>
            <w14:scene3d>
              <w14:camera w14:prst="orthographicFront"/>
              <w14:lightRig w14:rig="threePt" w14:dir="t">
                <w14:rot w14:lat="0" w14:lon="0" w14:rev="0"/>
              </w14:lightRig>
            </w14:scene3d>
          </w:rPr>
          <w:t>5.3.</w:t>
        </w:r>
        <w:r w:rsidR="00DD6EBA">
          <w:rPr>
            <w:rFonts w:eastAsiaTheme="minorEastAsia"/>
            <w:noProof/>
            <w:color w:val="auto"/>
            <w:sz w:val="22"/>
            <w:szCs w:val="22"/>
            <w:lang w:eastAsia="en-GB"/>
          </w:rPr>
          <w:tab/>
        </w:r>
        <w:r w:rsidR="00DD6EBA" w:rsidRPr="008F26D7">
          <w:rPr>
            <w:rStyle w:val="Hyperlink"/>
            <w:noProof/>
          </w:rPr>
          <w:t>Chief Executive</w:t>
        </w:r>
        <w:r w:rsidR="00DD6EBA">
          <w:rPr>
            <w:noProof/>
            <w:webHidden/>
          </w:rPr>
          <w:tab/>
        </w:r>
        <w:r w:rsidR="00DD6EBA">
          <w:rPr>
            <w:noProof/>
            <w:webHidden/>
          </w:rPr>
          <w:fldChar w:fldCharType="begin"/>
        </w:r>
        <w:r w:rsidR="00DD6EBA">
          <w:rPr>
            <w:noProof/>
            <w:webHidden/>
          </w:rPr>
          <w:instrText xml:space="preserve"> PAGEREF _Toc155949908 \h </w:instrText>
        </w:r>
        <w:r w:rsidR="00DD6EBA">
          <w:rPr>
            <w:noProof/>
            <w:webHidden/>
          </w:rPr>
        </w:r>
        <w:r w:rsidR="00DD6EBA">
          <w:rPr>
            <w:noProof/>
            <w:webHidden/>
          </w:rPr>
          <w:fldChar w:fldCharType="separate"/>
        </w:r>
        <w:r w:rsidR="00132096">
          <w:rPr>
            <w:noProof/>
            <w:webHidden/>
          </w:rPr>
          <w:t>6</w:t>
        </w:r>
        <w:r w:rsidR="00DD6EBA">
          <w:rPr>
            <w:noProof/>
            <w:webHidden/>
          </w:rPr>
          <w:fldChar w:fldCharType="end"/>
        </w:r>
      </w:hyperlink>
    </w:p>
    <w:p w14:paraId="5FC9DF1F" w14:textId="699BE1C0" w:rsidR="00DD6EBA" w:rsidRDefault="00E913BE">
      <w:pPr>
        <w:pStyle w:val="TOC2"/>
        <w:rPr>
          <w:rFonts w:eastAsiaTheme="minorEastAsia"/>
          <w:noProof/>
          <w:color w:val="auto"/>
          <w:sz w:val="22"/>
          <w:szCs w:val="22"/>
          <w:lang w:eastAsia="en-GB"/>
        </w:rPr>
      </w:pPr>
      <w:hyperlink w:anchor="_Toc155949909" w:history="1">
        <w:r w:rsidR="00DD6EBA" w:rsidRPr="008F26D7">
          <w:rPr>
            <w:rStyle w:val="Hyperlink"/>
            <w:bCs/>
            <w:noProof/>
            <w14:scene3d>
              <w14:camera w14:prst="orthographicFront"/>
              <w14:lightRig w14:rig="threePt" w14:dir="t">
                <w14:rot w14:lat="0" w14:lon="0" w14:rev="0"/>
              </w14:lightRig>
            </w14:scene3d>
          </w:rPr>
          <w:t>5.4.</w:t>
        </w:r>
        <w:r w:rsidR="00DD6EBA">
          <w:rPr>
            <w:rFonts w:eastAsiaTheme="minorEastAsia"/>
            <w:noProof/>
            <w:color w:val="auto"/>
            <w:sz w:val="22"/>
            <w:szCs w:val="22"/>
            <w:lang w:eastAsia="en-GB"/>
          </w:rPr>
          <w:tab/>
        </w:r>
        <w:r w:rsidR="00DD6EBA" w:rsidRPr="008F26D7">
          <w:rPr>
            <w:rStyle w:val="Hyperlink"/>
            <w:noProof/>
          </w:rPr>
          <w:t>Executive Chief Nursing Officer</w:t>
        </w:r>
        <w:r w:rsidR="00DD6EBA">
          <w:rPr>
            <w:noProof/>
            <w:webHidden/>
          </w:rPr>
          <w:tab/>
        </w:r>
        <w:r w:rsidR="00DD6EBA">
          <w:rPr>
            <w:noProof/>
            <w:webHidden/>
          </w:rPr>
          <w:fldChar w:fldCharType="begin"/>
        </w:r>
        <w:r w:rsidR="00DD6EBA">
          <w:rPr>
            <w:noProof/>
            <w:webHidden/>
          </w:rPr>
          <w:instrText xml:space="preserve"> PAGEREF _Toc155949909 \h </w:instrText>
        </w:r>
        <w:r w:rsidR="00DD6EBA">
          <w:rPr>
            <w:noProof/>
            <w:webHidden/>
          </w:rPr>
        </w:r>
        <w:r w:rsidR="00DD6EBA">
          <w:rPr>
            <w:noProof/>
            <w:webHidden/>
          </w:rPr>
          <w:fldChar w:fldCharType="separate"/>
        </w:r>
        <w:r w:rsidR="00132096">
          <w:rPr>
            <w:noProof/>
            <w:webHidden/>
          </w:rPr>
          <w:t>6</w:t>
        </w:r>
        <w:r w:rsidR="00DD6EBA">
          <w:rPr>
            <w:noProof/>
            <w:webHidden/>
          </w:rPr>
          <w:fldChar w:fldCharType="end"/>
        </w:r>
      </w:hyperlink>
    </w:p>
    <w:p w14:paraId="5E817F54" w14:textId="06F257CE" w:rsidR="00DD6EBA" w:rsidRDefault="00E913BE">
      <w:pPr>
        <w:pStyle w:val="TOC2"/>
        <w:rPr>
          <w:rFonts w:eastAsiaTheme="minorEastAsia"/>
          <w:noProof/>
          <w:color w:val="auto"/>
          <w:sz w:val="22"/>
          <w:szCs w:val="22"/>
          <w:lang w:eastAsia="en-GB"/>
        </w:rPr>
      </w:pPr>
      <w:hyperlink w:anchor="_Toc155949910" w:history="1">
        <w:r w:rsidR="00DD6EBA" w:rsidRPr="008F26D7">
          <w:rPr>
            <w:rStyle w:val="Hyperlink"/>
            <w:bCs/>
            <w:noProof/>
            <w14:scene3d>
              <w14:camera w14:prst="orthographicFront"/>
              <w14:lightRig w14:rig="threePt" w14:dir="t">
                <w14:rot w14:lat="0" w14:lon="0" w14:rev="0"/>
              </w14:lightRig>
            </w14:scene3d>
          </w:rPr>
          <w:t>5.5.</w:t>
        </w:r>
        <w:r w:rsidR="00DD6EBA">
          <w:rPr>
            <w:rFonts w:eastAsiaTheme="minorEastAsia"/>
            <w:noProof/>
            <w:color w:val="auto"/>
            <w:sz w:val="22"/>
            <w:szCs w:val="22"/>
            <w:lang w:eastAsia="en-GB"/>
          </w:rPr>
          <w:tab/>
        </w:r>
        <w:r w:rsidR="00DD6EBA" w:rsidRPr="008F26D7">
          <w:rPr>
            <w:rStyle w:val="Hyperlink"/>
            <w:noProof/>
          </w:rPr>
          <w:t>All Staff</w:t>
        </w:r>
        <w:r w:rsidR="00DD6EBA">
          <w:rPr>
            <w:noProof/>
            <w:webHidden/>
          </w:rPr>
          <w:tab/>
        </w:r>
        <w:r w:rsidR="00DD6EBA">
          <w:rPr>
            <w:noProof/>
            <w:webHidden/>
          </w:rPr>
          <w:fldChar w:fldCharType="begin"/>
        </w:r>
        <w:r w:rsidR="00DD6EBA">
          <w:rPr>
            <w:noProof/>
            <w:webHidden/>
          </w:rPr>
          <w:instrText xml:space="preserve"> PAGEREF _Toc155949910 \h </w:instrText>
        </w:r>
        <w:r w:rsidR="00DD6EBA">
          <w:rPr>
            <w:noProof/>
            <w:webHidden/>
          </w:rPr>
        </w:r>
        <w:r w:rsidR="00DD6EBA">
          <w:rPr>
            <w:noProof/>
            <w:webHidden/>
          </w:rPr>
          <w:fldChar w:fldCharType="separate"/>
        </w:r>
        <w:r w:rsidR="00132096">
          <w:rPr>
            <w:noProof/>
            <w:webHidden/>
          </w:rPr>
          <w:t>7</w:t>
        </w:r>
        <w:r w:rsidR="00DD6EBA">
          <w:rPr>
            <w:noProof/>
            <w:webHidden/>
          </w:rPr>
          <w:fldChar w:fldCharType="end"/>
        </w:r>
      </w:hyperlink>
    </w:p>
    <w:p w14:paraId="28FE95E7" w14:textId="3B6A4D18" w:rsidR="00DD6EBA" w:rsidRPr="00B706D5" w:rsidRDefault="00E913BE" w:rsidP="00412CA6">
      <w:pPr>
        <w:pStyle w:val="TOC1"/>
        <w:rPr>
          <w:rFonts w:eastAsiaTheme="minorEastAsia"/>
          <w:bCs/>
          <w:color w:val="auto"/>
          <w:sz w:val="22"/>
          <w:szCs w:val="22"/>
          <w:lang w:eastAsia="en-GB"/>
        </w:rPr>
      </w:pPr>
      <w:hyperlink w:anchor="_Toc155949911" w:history="1">
        <w:r w:rsidR="00DD6EBA" w:rsidRPr="00B706D5">
          <w:rPr>
            <w:rStyle w:val="Hyperlink"/>
            <w:b w:val="0"/>
            <w:bCs/>
          </w:rPr>
          <w:t>6.</w:t>
        </w:r>
        <w:r w:rsidR="00DD6EBA" w:rsidRPr="00B706D5">
          <w:rPr>
            <w:rFonts w:eastAsiaTheme="minorEastAsia"/>
            <w:bCs/>
            <w:color w:val="auto"/>
            <w:sz w:val="22"/>
            <w:szCs w:val="22"/>
            <w:lang w:eastAsia="en-GB"/>
          </w:rPr>
          <w:tab/>
        </w:r>
        <w:r w:rsidR="00DD6EBA" w:rsidRPr="00412CA6">
          <w:rPr>
            <w:rStyle w:val="Hyperlink"/>
          </w:rPr>
          <w:t>Policy Detail</w:t>
        </w:r>
        <w:r w:rsidR="00DD6EBA" w:rsidRPr="00B706D5">
          <w:rPr>
            <w:bCs/>
            <w:webHidden/>
          </w:rPr>
          <w:tab/>
        </w:r>
        <w:r w:rsidR="00DD6EBA" w:rsidRPr="00B706D5">
          <w:rPr>
            <w:bCs/>
            <w:webHidden/>
          </w:rPr>
          <w:fldChar w:fldCharType="begin"/>
        </w:r>
        <w:r w:rsidR="00DD6EBA" w:rsidRPr="00B706D5">
          <w:rPr>
            <w:bCs/>
            <w:webHidden/>
          </w:rPr>
          <w:instrText xml:space="preserve"> PAGEREF _Toc155949911 \h </w:instrText>
        </w:r>
        <w:r w:rsidR="00DD6EBA" w:rsidRPr="00B706D5">
          <w:rPr>
            <w:bCs/>
            <w:webHidden/>
          </w:rPr>
        </w:r>
        <w:r w:rsidR="00DD6EBA" w:rsidRPr="00B706D5">
          <w:rPr>
            <w:bCs/>
            <w:webHidden/>
          </w:rPr>
          <w:fldChar w:fldCharType="separate"/>
        </w:r>
        <w:r w:rsidR="00132096">
          <w:rPr>
            <w:bCs/>
            <w:webHidden/>
          </w:rPr>
          <w:t>7</w:t>
        </w:r>
        <w:r w:rsidR="00DD6EBA" w:rsidRPr="00B706D5">
          <w:rPr>
            <w:bCs/>
            <w:webHidden/>
          </w:rPr>
          <w:fldChar w:fldCharType="end"/>
        </w:r>
      </w:hyperlink>
    </w:p>
    <w:p w14:paraId="49C99755" w14:textId="748827EE" w:rsidR="00DD6EBA" w:rsidRPr="00B706D5" w:rsidRDefault="00E913BE">
      <w:pPr>
        <w:pStyle w:val="TOC2"/>
        <w:rPr>
          <w:rFonts w:eastAsiaTheme="minorEastAsia"/>
          <w:bCs/>
          <w:noProof/>
          <w:color w:val="auto"/>
          <w:sz w:val="22"/>
          <w:szCs w:val="22"/>
          <w:lang w:eastAsia="en-GB"/>
        </w:rPr>
      </w:pPr>
      <w:hyperlink w:anchor="_Toc155949912" w:history="1">
        <w:r w:rsidR="00DD6EBA" w:rsidRPr="00B706D5">
          <w:rPr>
            <w:rStyle w:val="Hyperlink"/>
            <w:bCs/>
            <w:noProof/>
            <w14:scene3d>
              <w14:camera w14:prst="orthographicFront"/>
              <w14:lightRig w14:rig="threePt" w14:dir="t">
                <w14:rot w14:lat="0" w14:lon="0" w14:rev="0"/>
              </w14:lightRig>
            </w14:scene3d>
          </w:rPr>
          <w:t>6.1.</w:t>
        </w:r>
        <w:r w:rsidR="00DD6EBA" w:rsidRPr="00B706D5">
          <w:rPr>
            <w:rFonts w:eastAsiaTheme="minorEastAsia"/>
            <w:bCs/>
            <w:noProof/>
            <w:color w:val="auto"/>
            <w:sz w:val="22"/>
            <w:szCs w:val="22"/>
            <w:lang w:eastAsia="en-GB"/>
          </w:rPr>
          <w:tab/>
        </w:r>
        <w:r w:rsidR="00DD6EBA" w:rsidRPr="00B706D5">
          <w:rPr>
            <w:rStyle w:val="Hyperlink"/>
            <w:bCs/>
            <w:noProof/>
          </w:rPr>
          <w:t>Prevent, Counter-Extremism and Integration</w:t>
        </w:r>
        <w:r w:rsidR="00DD6EBA" w:rsidRPr="00B706D5">
          <w:rPr>
            <w:bCs/>
            <w:noProof/>
            <w:webHidden/>
          </w:rPr>
          <w:tab/>
        </w:r>
        <w:r w:rsidR="00DD6EBA" w:rsidRPr="00B706D5">
          <w:rPr>
            <w:bCs/>
            <w:noProof/>
            <w:webHidden/>
          </w:rPr>
          <w:fldChar w:fldCharType="begin"/>
        </w:r>
        <w:r w:rsidR="00DD6EBA" w:rsidRPr="00B706D5">
          <w:rPr>
            <w:bCs/>
            <w:noProof/>
            <w:webHidden/>
          </w:rPr>
          <w:instrText xml:space="preserve"> PAGEREF _Toc155949912 \h </w:instrText>
        </w:r>
        <w:r w:rsidR="00DD6EBA" w:rsidRPr="00B706D5">
          <w:rPr>
            <w:bCs/>
            <w:noProof/>
            <w:webHidden/>
          </w:rPr>
        </w:r>
        <w:r w:rsidR="00DD6EBA" w:rsidRPr="00B706D5">
          <w:rPr>
            <w:bCs/>
            <w:noProof/>
            <w:webHidden/>
          </w:rPr>
          <w:fldChar w:fldCharType="separate"/>
        </w:r>
        <w:r w:rsidR="00132096">
          <w:rPr>
            <w:bCs/>
            <w:noProof/>
            <w:webHidden/>
          </w:rPr>
          <w:t>7</w:t>
        </w:r>
        <w:r w:rsidR="00DD6EBA" w:rsidRPr="00B706D5">
          <w:rPr>
            <w:bCs/>
            <w:noProof/>
            <w:webHidden/>
          </w:rPr>
          <w:fldChar w:fldCharType="end"/>
        </w:r>
      </w:hyperlink>
    </w:p>
    <w:p w14:paraId="55BF7E9B" w14:textId="502F3E9C" w:rsidR="00DD6EBA" w:rsidRDefault="00E913BE">
      <w:pPr>
        <w:pStyle w:val="TOC2"/>
        <w:rPr>
          <w:rFonts w:eastAsiaTheme="minorEastAsia"/>
          <w:noProof/>
          <w:color w:val="auto"/>
          <w:sz w:val="22"/>
          <w:szCs w:val="22"/>
          <w:lang w:eastAsia="en-GB"/>
        </w:rPr>
      </w:pPr>
      <w:hyperlink w:anchor="_Toc155949913" w:history="1">
        <w:r w:rsidR="00DD6EBA" w:rsidRPr="008F26D7">
          <w:rPr>
            <w:rStyle w:val="Hyperlink"/>
            <w:bCs/>
            <w:noProof/>
            <w14:scene3d>
              <w14:camera w14:prst="orthographicFront"/>
              <w14:lightRig w14:rig="threePt" w14:dir="t">
                <w14:rot w14:lat="0" w14:lon="0" w14:rev="0"/>
              </w14:lightRig>
            </w14:scene3d>
          </w:rPr>
          <w:t>6.2.</w:t>
        </w:r>
        <w:r w:rsidR="00DD6EBA">
          <w:rPr>
            <w:rFonts w:eastAsiaTheme="minorEastAsia"/>
            <w:noProof/>
            <w:color w:val="auto"/>
            <w:sz w:val="22"/>
            <w:szCs w:val="22"/>
            <w:lang w:eastAsia="en-GB"/>
          </w:rPr>
          <w:tab/>
        </w:r>
        <w:r w:rsidR="00DD6EBA" w:rsidRPr="008F26D7">
          <w:rPr>
            <w:rStyle w:val="Hyperlink"/>
            <w:noProof/>
          </w:rPr>
          <w:t>Consent</w:t>
        </w:r>
        <w:r w:rsidR="00DD6EBA">
          <w:rPr>
            <w:noProof/>
            <w:webHidden/>
          </w:rPr>
          <w:tab/>
        </w:r>
        <w:r w:rsidR="00DD6EBA">
          <w:rPr>
            <w:noProof/>
            <w:webHidden/>
          </w:rPr>
          <w:fldChar w:fldCharType="begin"/>
        </w:r>
        <w:r w:rsidR="00DD6EBA">
          <w:rPr>
            <w:noProof/>
            <w:webHidden/>
          </w:rPr>
          <w:instrText xml:space="preserve"> PAGEREF _Toc155949913 \h </w:instrText>
        </w:r>
        <w:r w:rsidR="00DD6EBA">
          <w:rPr>
            <w:noProof/>
            <w:webHidden/>
          </w:rPr>
        </w:r>
        <w:r w:rsidR="00DD6EBA">
          <w:rPr>
            <w:noProof/>
            <w:webHidden/>
          </w:rPr>
          <w:fldChar w:fldCharType="separate"/>
        </w:r>
        <w:r w:rsidR="00132096">
          <w:rPr>
            <w:noProof/>
            <w:webHidden/>
          </w:rPr>
          <w:t>8</w:t>
        </w:r>
        <w:r w:rsidR="00DD6EBA">
          <w:rPr>
            <w:noProof/>
            <w:webHidden/>
          </w:rPr>
          <w:fldChar w:fldCharType="end"/>
        </w:r>
      </w:hyperlink>
    </w:p>
    <w:p w14:paraId="2E68DB46" w14:textId="70F6C56C" w:rsidR="00DD6EBA" w:rsidRDefault="00E913BE">
      <w:pPr>
        <w:pStyle w:val="TOC2"/>
        <w:rPr>
          <w:rFonts w:eastAsiaTheme="minorEastAsia"/>
          <w:noProof/>
          <w:color w:val="auto"/>
          <w:sz w:val="22"/>
          <w:szCs w:val="22"/>
          <w:lang w:eastAsia="en-GB"/>
        </w:rPr>
      </w:pPr>
      <w:hyperlink w:anchor="_Toc155949914" w:history="1">
        <w:r w:rsidR="00DD6EBA" w:rsidRPr="008F26D7">
          <w:rPr>
            <w:rStyle w:val="Hyperlink"/>
            <w:bCs/>
            <w:noProof/>
            <w14:scene3d>
              <w14:camera w14:prst="orthographicFront"/>
              <w14:lightRig w14:rig="threePt" w14:dir="t">
                <w14:rot w14:lat="0" w14:lon="0" w14:rev="0"/>
              </w14:lightRig>
            </w14:scene3d>
          </w:rPr>
          <w:t>6.3.</w:t>
        </w:r>
        <w:r w:rsidR="00DD6EBA">
          <w:rPr>
            <w:rFonts w:eastAsiaTheme="minorEastAsia"/>
            <w:noProof/>
            <w:color w:val="auto"/>
            <w:sz w:val="22"/>
            <w:szCs w:val="22"/>
            <w:lang w:eastAsia="en-GB"/>
          </w:rPr>
          <w:tab/>
        </w:r>
        <w:r w:rsidR="00DD6EBA" w:rsidRPr="008F26D7">
          <w:rPr>
            <w:rStyle w:val="Hyperlink"/>
            <w:noProof/>
          </w:rPr>
          <w:t>Prevent and Channel referral process</w:t>
        </w:r>
        <w:r w:rsidR="00DD6EBA">
          <w:rPr>
            <w:noProof/>
            <w:webHidden/>
          </w:rPr>
          <w:tab/>
        </w:r>
        <w:r w:rsidR="00DD6EBA">
          <w:rPr>
            <w:noProof/>
            <w:webHidden/>
          </w:rPr>
          <w:fldChar w:fldCharType="begin"/>
        </w:r>
        <w:r w:rsidR="00DD6EBA">
          <w:rPr>
            <w:noProof/>
            <w:webHidden/>
          </w:rPr>
          <w:instrText xml:space="preserve"> PAGEREF _Toc155949914 \h </w:instrText>
        </w:r>
        <w:r w:rsidR="00DD6EBA">
          <w:rPr>
            <w:noProof/>
            <w:webHidden/>
          </w:rPr>
        </w:r>
        <w:r w:rsidR="00DD6EBA">
          <w:rPr>
            <w:noProof/>
            <w:webHidden/>
          </w:rPr>
          <w:fldChar w:fldCharType="separate"/>
        </w:r>
        <w:r w:rsidR="00132096">
          <w:rPr>
            <w:noProof/>
            <w:webHidden/>
          </w:rPr>
          <w:t>9</w:t>
        </w:r>
        <w:r w:rsidR="00DD6EBA">
          <w:rPr>
            <w:noProof/>
            <w:webHidden/>
          </w:rPr>
          <w:fldChar w:fldCharType="end"/>
        </w:r>
      </w:hyperlink>
    </w:p>
    <w:p w14:paraId="07B0D38A" w14:textId="22FADBDB" w:rsidR="00DD6EBA" w:rsidRPr="00412CA6" w:rsidRDefault="00E913BE" w:rsidP="00412CA6">
      <w:pPr>
        <w:pStyle w:val="TOC1"/>
        <w:rPr>
          <w:rFonts w:eastAsiaTheme="minorEastAsia"/>
          <w:color w:val="auto"/>
          <w:sz w:val="22"/>
          <w:szCs w:val="22"/>
          <w:lang w:eastAsia="en-GB"/>
        </w:rPr>
      </w:pPr>
      <w:hyperlink w:anchor="_Toc155949915" w:history="1">
        <w:r w:rsidR="00DD6EBA" w:rsidRPr="00412CA6">
          <w:rPr>
            <w:rStyle w:val="Hyperlink"/>
            <w:b w:val="0"/>
            <w:bCs/>
          </w:rPr>
          <w:t>7.</w:t>
        </w:r>
        <w:r w:rsidR="00DD6EBA" w:rsidRPr="00412CA6">
          <w:rPr>
            <w:rFonts w:eastAsiaTheme="minorEastAsia"/>
            <w:color w:val="auto"/>
            <w:sz w:val="22"/>
            <w:szCs w:val="22"/>
            <w:lang w:eastAsia="en-GB"/>
          </w:rPr>
          <w:tab/>
        </w:r>
        <w:r w:rsidR="00DD6EBA" w:rsidRPr="00412CA6">
          <w:rPr>
            <w:rStyle w:val="Hyperlink"/>
            <w:b w:val="0"/>
            <w:bCs/>
          </w:rPr>
          <w:t>Monitoring Compliance</w:t>
        </w:r>
        <w:r w:rsidR="00DD6EBA" w:rsidRPr="00412CA6">
          <w:rPr>
            <w:webHidden/>
          </w:rPr>
          <w:tab/>
        </w:r>
        <w:r w:rsidR="00DD6EBA" w:rsidRPr="00412CA6">
          <w:rPr>
            <w:webHidden/>
          </w:rPr>
          <w:fldChar w:fldCharType="begin"/>
        </w:r>
        <w:r w:rsidR="00DD6EBA" w:rsidRPr="00412CA6">
          <w:rPr>
            <w:webHidden/>
          </w:rPr>
          <w:instrText xml:space="preserve"> PAGEREF _Toc155949915 \h </w:instrText>
        </w:r>
        <w:r w:rsidR="00DD6EBA" w:rsidRPr="00412CA6">
          <w:rPr>
            <w:webHidden/>
          </w:rPr>
        </w:r>
        <w:r w:rsidR="00DD6EBA" w:rsidRPr="00412CA6">
          <w:rPr>
            <w:webHidden/>
          </w:rPr>
          <w:fldChar w:fldCharType="separate"/>
        </w:r>
        <w:r w:rsidR="00132096">
          <w:rPr>
            <w:webHidden/>
          </w:rPr>
          <w:t>11</w:t>
        </w:r>
        <w:r w:rsidR="00DD6EBA" w:rsidRPr="00412CA6">
          <w:rPr>
            <w:webHidden/>
          </w:rPr>
          <w:fldChar w:fldCharType="end"/>
        </w:r>
      </w:hyperlink>
    </w:p>
    <w:p w14:paraId="25B01712" w14:textId="50A35945" w:rsidR="00DD6EBA" w:rsidRDefault="00E913BE">
      <w:pPr>
        <w:pStyle w:val="TOC2"/>
        <w:rPr>
          <w:rFonts w:eastAsiaTheme="minorEastAsia"/>
          <w:noProof/>
          <w:color w:val="auto"/>
          <w:sz w:val="22"/>
          <w:szCs w:val="22"/>
          <w:lang w:eastAsia="en-GB"/>
        </w:rPr>
      </w:pPr>
      <w:hyperlink w:anchor="_Toc155949916" w:history="1">
        <w:r w:rsidR="00DD6EBA" w:rsidRPr="008F26D7">
          <w:rPr>
            <w:rStyle w:val="Hyperlink"/>
            <w:bCs/>
            <w:noProof/>
            <w14:scene3d>
              <w14:camera w14:prst="orthographicFront"/>
              <w14:lightRig w14:rig="threePt" w14:dir="t">
                <w14:rot w14:lat="0" w14:lon="0" w14:rev="0"/>
              </w14:lightRig>
            </w14:scene3d>
          </w:rPr>
          <w:t>7.1.</w:t>
        </w:r>
        <w:r w:rsidR="00DD6EBA">
          <w:rPr>
            <w:rFonts w:eastAsiaTheme="minorEastAsia"/>
            <w:noProof/>
            <w:color w:val="auto"/>
            <w:sz w:val="22"/>
            <w:szCs w:val="22"/>
            <w:lang w:eastAsia="en-GB"/>
          </w:rPr>
          <w:tab/>
        </w:r>
        <w:r w:rsidR="00DD6EBA" w:rsidRPr="008F26D7">
          <w:rPr>
            <w:rStyle w:val="Hyperlink"/>
            <w:noProof/>
          </w:rPr>
          <w:t>Contract and Performance Management</w:t>
        </w:r>
        <w:r w:rsidR="00DD6EBA">
          <w:rPr>
            <w:noProof/>
            <w:webHidden/>
          </w:rPr>
          <w:tab/>
        </w:r>
        <w:r w:rsidR="00DD6EBA">
          <w:rPr>
            <w:noProof/>
            <w:webHidden/>
          </w:rPr>
          <w:fldChar w:fldCharType="begin"/>
        </w:r>
        <w:r w:rsidR="00DD6EBA">
          <w:rPr>
            <w:noProof/>
            <w:webHidden/>
          </w:rPr>
          <w:instrText xml:space="preserve"> PAGEREF _Toc155949916 \h </w:instrText>
        </w:r>
        <w:r w:rsidR="00DD6EBA">
          <w:rPr>
            <w:noProof/>
            <w:webHidden/>
          </w:rPr>
        </w:r>
        <w:r w:rsidR="00DD6EBA">
          <w:rPr>
            <w:noProof/>
            <w:webHidden/>
          </w:rPr>
          <w:fldChar w:fldCharType="separate"/>
        </w:r>
        <w:r w:rsidR="00132096">
          <w:rPr>
            <w:noProof/>
            <w:webHidden/>
          </w:rPr>
          <w:t>11</w:t>
        </w:r>
        <w:r w:rsidR="00DD6EBA">
          <w:rPr>
            <w:noProof/>
            <w:webHidden/>
          </w:rPr>
          <w:fldChar w:fldCharType="end"/>
        </w:r>
      </w:hyperlink>
    </w:p>
    <w:p w14:paraId="6F71E162" w14:textId="360AABED" w:rsidR="00DD6EBA" w:rsidRDefault="00E913BE">
      <w:pPr>
        <w:pStyle w:val="TOC2"/>
        <w:rPr>
          <w:rFonts w:eastAsiaTheme="minorEastAsia"/>
          <w:noProof/>
          <w:color w:val="auto"/>
          <w:sz w:val="22"/>
          <w:szCs w:val="22"/>
          <w:lang w:eastAsia="en-GB"/>
        </w:rPr>
      </w:pPr>
      <w:hyperlink w:anchor="_Toc155949917" w:history="1">
        <w:r w:rsidR="00DD6EBA" w:rsidRPr="008F26D7">
          <w:rPr>
            <w:rStyle w:val="Hyperlink"/>
            <w:bCs/>
            <w:noProof/>
            <w14:scene3d>
              <w14:camera w14:prst="orthographicFront"/>
              <w14:lightRig w14:rig="threePt" w14:dir="t">
                <w14:rot w14:lat="0" w14:lon="0" w14:rev="0"/>
              </w14:lightRig>
            </w14:scene3d>
          </w:rPr>
          <w:t>7.2.</w:t>
        </w:r>
        <w:r w:rsidR="00DD6EBA">
          <w:rPr>
            <w:rFonts w:eastAsiaTheme="minorEastAsia"/>
            <w:noProof/>
            <w:color w:val="auto"/>
            <w:sz w:val="22"/>
            <w:szCs w:val="22"/>
            <w:lang w:eastAsia="en-GB"/>
          </w:rPr>
          <w:tab/>
        </w:r>
        <w:r w:rsidR="00DD6EBA" w:rsidRPr="008F26D7">
          <w:rPr>
            <w:rStyle w:val="Hyperlink"/>
            <w:noProof/>
          </w:rPr>
          <w:t>Staff Training</w:t>
        </w:r>
        <w:r w:rsidR="00DD6EBA">
          <w:rPr>
            <w:noProof/>
            <w:webHidden/>
          </w:rPr>
          <w:tab/>
        </w:r>
        <w:r w:rsidR="00DD6EBA">
          <w:rPr>
            <w:noProof/>
            <w:webHidden/>
          </w:rPr>
          <w:fldChar w:fldCharType="begin"/>
        </w:r>
        <w:r w:rsidR="00DD6EBA">
          <w:rPr>
            <w:noProof/>
            <w:webHidden/>
          </w:rPr>
          <w:instrText xml:space="preserve"> PAGEREF _Toc155949917 \h </w:instrText>
        </w:r>
        <w:r w:rsidR="00DD6EBA">
          <w:rPr>
            <w:noProof/>
            <w:webHidden/>
          </w:rPr>
        </w:r>
        <w:r w:rsidR="00DD6EBA">
          <w:rPr>
            <w:noProof/>
            <w:webHidden/>
          </w:rPr>
          <w:fldChar w:fldCharType="separate"/>
        </w:r>
        <w:r w:rsidR="00132096">
          <w:rPr>
            <w:noProof/>
            <w:webHidden/>
          </w:rPr>
          <w:t>11</w:t>
        </w:r>
        <w:r w:rsidR="00DD6EBA">
          <w:rPr>
            <w:noProof/>
            <w:webHidden/>
          </w:rPr>
          <w:fldChar w:fldCharType="end"/>
        </w:r>
      </w:hyperlink>
    </w:p>
    <w:p w14:paraId="7EE05041" w14:textId="0A869383" w:rsidR="00DD6EBA" w:rsidRPr="00B706D5" w:rsidRDefault="00E913BE" w:rsidP="00412CA6">
      <w:pPr>
        <w:pStyle w:val="TOC1"/>
        <w:rPr>
          <w:rFonts w:eastAsiaTheme="minorEastAsia"/>
          <w:color w:val="auto"/>
          <w:sz w:val="22"/>
          <w:szCs w:val="22"/>
          <w:lang w:eastAsia="en-GB"/>
        </w:rPr>
      </w:pPr>
      <w:hyperlink w:anchor="_Toc155949918" w:history="1">
        <w:r w:rsidR="00DD6EBA" w:rsidRPr="00B706D5">
          <w:rPr>
            <w:rStyle w:val="Hyperlink"/>
            <w:b w:val="0"/>
            <w:bCs/>
          </w:rPr>
          <w:t>8.</w:t>
        </w:r>
        <w:r w:rsidR="00DD6EBA" w:rsidRPr="00B706D5">
          <w:rPr>
            <w:rFonts w:eastAsiaTheme="minorEastAsia"/>
            <w:color w:val="auto"/>
            <w:sz w:val="22"/>
            <w:szCs w:val="22"/>
            <w:lang w:eastAsia="en-GB"/>
          </w:rPr>
          <w:tab/>
        </w:r>
        <w:r w:rsidR="00DD6EBA" w:rsidRPr="00412CA6">
          <w:rPr>
            <w:rStyle w:val="Hyperlink"/>
            <w:b w:val="0"/>
            <w:bCs/>
          </w:rPr>
          <w:t>Arrangements for Review</w:t>
        </w:r>
        <w:r w:rsidR="00DD6EBA" w:rsidRPr="00B706D5">
          <w:rPr>
            <w:webHidden/>
          </w:rPr>
          <w:tab/>
        </w:r>
        <w:r w:rsidR="00DD6EBA" w:rsidRPr="00B706D5">
          <w:rPr>
            <w:webHidden/>
          </w:rPr>
          <w:fldChar w:fldCharType="begin"/>
        </w:r>
        <w:r w:rsidR="00DD6EBA" w:rsidRPr="00B706D5">
          <w:rPr>
            <w:webHidden/>
          </w:rPr>
          <w:instrText xml:space="preserve"> PAGEREF _Toc155949918 \h </w:instrText>
        </w:r>
        <w:r w:rsidR="00DD6EBA" w:rsidRPr="00B706D5">
          <w:rPr>
            <w:webHidden/>
          </w:rPr>
        </w:r>
        <w:r w:rsidR="00DD6EBA" w:rsidRPr="00B706D5">
          <w:rPr>
            <w:webHidden/>
          </w:rPr>
          <w:fldChar w:fldCharType="separate"/>
        </w:r>
        <w:r w:rsidR="00132096">
          <w:rPr>
            <w:webHidden/>
          </w:rPr>
          <w:t>12</w:t>
        </w:r>
        <w:r w:rsidR="00DD6EBA" w:rsidRPr="00B706D5">
          <w:rPr>
            <w:webHidden/>
          </w:rPr>
          <w:fldChar w:fldCharType="end"/>
        </w:r>
      </w:hyperlink>
    </w:p>
    <w:p w14:paraId="7E73BDED" w14:textId="102EEC3C" w:rsidR="00DD6EBA" w:rsidRPr="00412CA6" w:rsidRDefault="00E913BE" w:rsidP="00412CA6">
      <w:pPr>
        <w:pStyle w:val="TOC1"/>
        <w:rPr>
          <w:rFonts w:eastAsiaTheme="minorEastAsia"/>
          <w:color w:val="auto"/>
          <w:sz w:val="22"/>
          <w:szCs w:val="22"/>
          <w:lang w:eastAsia="en-GB"/>
        </w:rPr>
      </w:pPr>
      <w:hyperlink w:anchor="_Toc155949919" w:history="1">
        <w:r w:rsidR="00DD6EBA" w:rsidRPr="00412CA6">
          <w:rPr>
            <w:rStyle w:val="Hyperlink"/>
            <w:b w:val="0"/>
            <w:bCs/>
          </w:rPr>
          <w:t>9.</w:t>
        </w:r>
        <w:r w:rsidR="00DD6EBA" w:rsidRPr="00412CA6">
          <w:rPr>
            <w:rFonts w:eastAsiaTheme="minorEastAsia"/>
            <w:color w:val="auto"/>
            <w:sz w:val="22"/>
            <w:szCs w:val="22"/>
            <w:lang w:eastAsia="en-GB"/>
          </w:rPr>
          <w:tab/>
        </w:r>
        <w:r w:rsidR="00DD6EBA" w:rsidRPr="00412CA6">
          <w:rPr>
            <w:rStyle w:val="Hyperlink"/>
          </w:rPr>
          <w:t>Associated Policies, Guidance and Documents</w:t>
        </w:r>
        <w:r w:rsidR="00DD6EBA" w:rsidRPr="00412CA6">
          <w:rPr>
            <w:webHidden/>
          </w:rPr>
          <w:tab/>
        </w:r>
        <w:r w:rsidR="00DD6EBA" w:rsidRPr="00412CA6">
          <w:rPr>
            <w:webHidden/>
          </w:rPr>
          <w:fldChar w:fldCharType="begin"/>
        </w:r>
        <w:r w:rsidR="00DD6EBA" w:rsidRPr="00412CA6">
          <w:rPr>
            <w:webHidden/>
          </w:rPr>
          <w:instrText xml:space="preserve"> PAGEREF _Toc155949919 \h </w:instrText>
        </w:r>
        <w:r w:rsidR="00DD6EBA" w:rsidRPr="00412CA6">
          <w:rPr>
            <w:webHidden/>
          </w:rPr>
        </w:r>
        <w:r w:rsidR="00DD6EBA" w:rsidRPr="00412CA6">
          <w:rPr>
            <w:webHidden/>
          </w:rPr>
          <w:fldChar w:fldCharType="separate"/>
        </w:r>
        <w:r w:rsidR="00132096">
          <w:rPr>
            <w:webHidden/>
          </w:rPr>
          <w:t>12</w:t>
        </w:r>
        <w:r w:rsidR="00DD6EBA" w:rsidRPr="00412CA6">
          <w:rPr>
            <w:webHidden/>
          </w:rPr>
          <w:fldChar w:fldCharType="end"/>
        </w:r>
      </w:hyperlink>
    </w:p>
    <w:p w14:paraId="394A3817" w14:textId="198DEE5E" w:rsidR="00DD6EBA" w:rsidRPr="00412CA6" w:rsidRDefault="00E913BE" w:rsidP="00412CA6">
      <w:pPr>
        <w:pStyle w:val="TOC1"/>
        <w:rPr>
          <w:rFonts w:eastAsiaTheme="minorEastAsia"/>
          <w:color w:val="auto"/>
          <w:sz w:val="22"/>
          <w:szCs w:val="22"/>
          <w:lang w:eastAsia="en-GB"/>
        </w:rPr>
      </w:pPr>
      <w:hyperlink w:anchor="_Toc155949920" w:history="1">
        <w:r w:rsidR="00DD6EBA" w:rsidRPr="00412CA6">
          <w:rPr>
            <w:rStyle w:val="Hyperlink"/>
            <w:b w:val="0"/>
            <w:bCs/>
          </w:rPr>
          <w:t>10.</w:t>
        </w:r>
        <w:r w:rsidR="00DD6EBA" w:rsidRPr="00412CA6">
          <w:rPr>
            <w:rFonts w:eastAsiaTheme="minorEastAsia"/>
            <w:color w:val="auto"/>
            <w:sz w:val="22"/>
            <w:szCs w:val="22"/>
            <w:lang w:eastAsia="en-GB"/>
          </w:rPr>
          <w:tab/>
        </w:r>
        <w:r w:rsidR="00DD6EBA" w:rsidRPr="00412CA6">
          <w:rPr>
            <w:rStyle w:val="Hyperlink"/>
          </w:rPr>
          <w:t>Equality Impact Assessment</w:t>
        </w:r>
        <w:r w:rsidR="00DD6EBA" w:rsidRPr="00412CA6">
          <w:rPr>
            <w:webHidden/>
          </w:rPr>
          <w:tab/>
        </w:r>
        <w:r w:rsidR="00DD6EBA" w:rsidRPr="00412CA6">
          <w:rPr>
            <w:webHidden/>
          </w:rPr>
          <w:fldChar w:fldCharType="begin"/>
        </w:r>
        <w:r w:rsidR="00DD6EBA" w:rsidRPr="00412CA6">
          <w:rPr>
            <w:webHidden/>
          </w:rPr>
          <w:instrText xml:space="preserve"> PAGEREF _Toc155949920 \h </w:instrText>
        </w:r>
        <w:r w:rsidR="00DD6EBA" w:rsidRPr="00412CA6">
          <w:rPr>
            <w:webHidden/>
          </w:rPr>
        </w:r>
        <w:r w:rsidR="00DD6EBA" w:rsidRPr="00412CA6">
          <w:rPr>
            <w:webHidden/>
          </w:rPr>
          <w:fldChar w:fldCharType="separate"/>
        </w:r>
        <w:r w:rsidR="00132096">
          <w:rPr>
            <w:webHidden/>
          </w:rPr>
          <w:t>13</w:t>
        </w:r>
        <w:r w:rsidR="00DD6EBA" w:rsidRPr="00412CA6">
          <w:rPr>
            <w:webHidden/>
          </w:rPr>
          <w:fldChar w:fldCharType="end"/>
        </w:r>
      </w:hyperlink>
    </w:p>
    <w:p w14:paraId="6F56A218" w14:textId="5C624630" w:rsidR="00DD6EBA" w:rsidRDefault="00E913BE" w:rsidP="00412CA6">
      <w:pPr>
        <w:pStyle w:val="TOC1"/>
        <w:rPr>
          <w:rFonts w:eastAsiaTheme="minorEastAsia"/>
          <w:color w:val="auto"/>
          <w:sz w:val="22"/>
          <w:szCs w:val="22"/>
          <w:lang w:eastAsia="en-GB"/>
        </w:rPr>
      </w:pPr>
      <w:hyperlink w:anchor="_Toc155949921" w:history="1">
        <w:r w:rsidR="00DD6EBA" w:rsidRPr="00B706D5">
          <w:rPr>
            <w:rStyle w:val="Hyperlink"/>
            <w:b w:val="0"/>
            <w:bCs/>
          </w:rPr>
          <w:t>Appendix A - Equality Impact Assessment</w:t>
        </w:r>
        <w:r w:rsidR="00DD6EBA" w:rsidRPr="00B706D5">
          <w:rPr>
            <w:webHidden/>
          </w:rPr>
          <w:tab/>
        </w:r>
        <w:r w:rsidR="00DD6EBA" w:rsidRPr="00B706D5">
          <w:rPr>
            <w:webHidden/>
          </w:rPr>
          <w:fldChar w:fldCharType="begin"/>
        </w:r>
        <w:r w:rsidR="00DD6EBA" w:rsidRPr="00B706D5">
          <w:rPr>
            <w:webHidden/>
          </w:rPr>
          <w:instrText xml:space="preserve"> PAGEREF _Toc155949921 \h </w:instrText>
        </w:r>
        <w:r w:rsidR="00DD6EBA" w:rsidRPr="00B706D5">
          <w:rPr>
            <w:webHidden/>
          </w:rPr>
        </w:r>
        <w:r w:rsidR="00DD6EBA" w:rsidRPr="00B706D5">
          <w:rPr>
            <w:webHidden/>
          </w:rPr>
          <w:fldChar w:fldCharType="separate"/>
        </w:r>
        <w:r w:rsidR="00132096">
          <w:rPr>
            <w:webHidden/>
          </w:rPr>
          <w:t>14</w:t>
        </w:r>
        <w:r w:rsidR="00DD6EBA" w:rsidRPr="00B706D5">
          <w:rPr>
            <w:webHidden/>
          </w:rPr>
          <w:fldChar w:fldCharType="end"/>
        </w:r>
      </w:hyperlink>
    </w:p>
    <w:p w14:paraId="79AC109D" w14:textId="69956774" w:rsidR="00F913CD" w:rsidRDefault="000665B0" w:rsidP="002068F7">
      <w:pPr>
        <w:spacing w:before="0" w:after="0"/>
        <w:ind w:left="0"/>
        <w:jc w:val="both"/>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r w:rsidR="002068F7">
        <w:rPr>
          <w:rFonts w:ascii="AppleSystemUIFont" w:hAnsi="AppleSystemUIFont" w:cs="AppleSystemUIFont"/>
          <w:sz w:val="26"/>
          <w:szCs w:val="26"/>
        </w:rPr>
        <w:lastRenderedPageBreak/>
        <w:t xml:space="preserve"> </w:t>
      </w:r>
    </w:p>
    <w:p w14:paraId="59065CEE" w14:textId="77777777" w:rsidR="00F913CD" w:rsidRPr="0015255F" w:rsidRDefault="00F913CD" w:rsidP="002068F7">
      <w:pPr>
        <w:pStyle w:val="Heading2"/>
        <w:jc w:val="both"/>
      </w:pPr>
      <w:bookmarkStart w:id="2" w:name="_Toc84611043"/>
      <w:bookmarkStart w:id="3" w:name="_Toc89326544"/>
      <w:bookmarkStart w:id="4" w:name="_Toc155949900"/>
      <w:r w:rsidRPr="0015255F">
        <w:t>Introduction</w:t>
      </w:r>
      <w:bookmarkEnd w:id="2"/>
      <w:bookmarkEnd w:id="3"/>
      <w:bookmarkEnd w:id="4"/>
    </w:p>
    <w:p w14:paraId="1996F48C" w14:textId="48723068" w:rsidR="008D5E4F" w:rsidRPr="00196560" w:rsidRDefault="00473B45" w:rsidP="00B721BA">
      <w:bookmarkStart w:id="5" w:name="_Toc89326545"/>
      <w:r w:rsidRPr="00196560">
        <w:t>T</w:t>
      </w:r>
      <w:r w:rsidR="008D5E4F" w:rsidRPr="00196560">
        <w:t>he</w:t>
      </w:r>
      <w:r w:rsidR="008D5E4F" w:rsidRPr="00196560">
        <w:rPr>
          <w:spacing w:val="44"/>
        </w:rPr>
        <w:t xml:space="preserve"> </w:t>
      </w:r>
      <w:r w:rsidR="008D5E4F" w:rsidRPr="00196560">
        <w:t>Counter</w:t>
      </w:r>
      <w:r w:rsidR="008D5E4F" w:rsidRPr="00196560">
        <w:rPr>
          <w:spacing w:val="32"/>
          <w:w w:val="99"/>
        </w:rPr>
        <w:t xml:space="preserve"> </w:t>
      </w:r>
      <w:r w:rsidR="008D5E4F" w:rsidRPr="00196560">
        <w:t>Terrorism</w:t>
      </w:r>
      <w:r w:rsidR="008D5E4F" w:rsidRPr="00196560">
        <w:rPr>
          <w:spacing w:val="26"/>
        </w:rPr>
        <w:t xml:space="preserve"> </w:t>
      </w:r>
      <w:r w:rsidR="008D5E4F" w:rsidRPr="00196560">
        <w:t>and</w:t>
      </w:r>
      <w:r w:rsidR="008D5E4F" w:rsidRPr="00196560">
        <w:rPr>
          <w:spacing w:val="26"/>
        </w:rPr>
        <w:t xml:space="preserve"> </w:t>
      </w:r>
      <w:r w:rsidR="008D5E4F" w:rsidRPr="00196560">
        <w:t>Security</w:t>
      </w:r>
      <w:r w:rsidR="008D5E4F" w:rsidRPr="00196560">
        <w:rPr>
          <w:spacing w:val="26"/>
        </w:rPr>
        <w:t xml:space="preserve"> </w:t>
      </w:r>
      <w:r w:rsidR="008D5E4F" w:rsidRPr="00196560">
        <w:t>Act</w:t>
      </w:r>
      <w:r w:rsidR="008D5E4F" w:rsidRPr="00196560">
        <w:rPr>
          <w:spacing w:val="26"/>
        </w:rPr>
        <w:t xml:space="preserve"> </w:t>
      </w:r>
      <w:r w:rsidR="008D5E4F" w:rsidRPr="00196560">
        <w:t xml:space="preserve">2015 </w:t>
      </w:r>
      <w:r w:rsidRPr="00196560">
        <w:t xml:space="preserve">requires that all NHS organisations have a Prevent policy in place and this </w:t>
      </w:r>
      <w:r w:rsidR="00412CA6">
        <w:t xml:space="preserve">policy </w:t>
      </w:r>
      <w:r w:rsidRPr="00196560">
        <w:t xml:space="preserve">should demonstrate their statutory duties to prevent people being drawn into terrorism. </w:t>
      </w:r>
      <w:r w:rsidRPr="00B721BA">
        <w:t xml:space="preserve">The Prevent Statutory Duty </w:t>
      </w:r>
      <w:r w:rsidR="000B0BB1" w:rsidRPr="00B721BA">
        <w:t xml:space="preserve">Guidance </w:t>
      </w:r>
      <w:r w:rsidR="008D5E4F" w:rsidRPr="00196560">
        <w:t>for</w:t>
      </w:r>
      <w:r w:rsidR="008D5E4F" w:rsidRPr="00196560">
        <w:rPr>
          <w:spacing w:val="6"/>
        </w:rPr>
        <w:t xml:space="preserve"> </w:t>
      </w:r>
      <w:r w:rsidR="008D5E4F" w:rsidRPr="00196560">
        <w:t>England</w:t>
      </w:r>
      <w:r w:rsidR="008D5E4F" w:rsidRPr="00196560">
        <w:rPr>
          <w:spacing w:val="6"/>
        </w:rPr>
        <w:t xml:space="preserve"> </w:t>
      </w:r>
      <w:r w:rsidR="008D5E4F" w:rsidRPr="00196560">
        <w:t>and</w:t>
      </w:r>
      <w:r w:rsidR="008D5E4F" w:rsidRPr="00196560">
        <w:rPr>
          <w:spacing w:val="7"/>
        </w:rPr>
        <w:t xml:space="preserve"> </w:t>
      </w:r>
      <w:r w:rsidR="008D5E4F" w:rsidRPr="00196560">
        <w:t>Wales</w:t>
      </w:r>
      <w:r w:rsidR="008D5E4F" w:rsidRPr="00196560">
        <w:rPr>
          <w:spacing w:val="22"/>
          <w:w w:val="99"/>
        </w:rPr>
        <w:t xml:space="preserve"> </w:t>
      </w:r>
      <w:r w:rsidR="00552E38" w:rsidRPr="003A76CD">
        <w:t>(2023)</w:t>
      </w:r>
      <w:r w:rsidR="00552E38" w:rsidRPr="00196560">
        <w:rPr>
          <w:spacing w:val="22"/>
          <w:w w:val="99"/>
        </w:rPr>
        <w:t xml:space="preserve"> </w:t>
      </w:r>
      <w:r w:rsidR="008D5E4F" w:rsidRPr="00196560">
        <w:t>states</w:t>
      </w:r>
      <w:r w:rsidR="008D5E4F" w:rsidRPr="00196560">
        <w:rPr>
          <w:spacing w:val="-11"/>
        </w:rPr>
        <w:t xml:space="preserve"> </w:t>
      </w:r>
      <w:r w:rsidR="008D5E4F" w:rsidRPr="00196560">
        <w:t>that:</w:t>
      </w:r>
    </w:p>
    <w:p w14:paraId="4F3059FA" w14:textId="6AEF74D7" w:rsidR="008D5E4F" w:rsidRDefault="008D5E4F" w:rsidP="00B721BA">
      <w:pPr>
        <w:pStyle w:val="BodyText"/>
        <w:widowControl w:val="0"/>
        <w:numPr>
          <w:ilvl w:val="0"/>
          <w:numId w:val="12"/>
        </w:numPr>
        <w:tabs>
          <w:tab w:val="left" w:pos="142"/>
        </w:tabs>
        <w:spacing w:before="0" w:after="0"/>
        <w:ind w:right="230"/>
        <w:rPr>
          <w:rFonts w:cs="Arial"/>
        </w:rPr>
      </w:pPr>
      <w:r w:rsidRPr="005727DF">
        <w:rPr>
          <w:rFonts w:cs="Arial"/>
        </w:rPr>
        <w:t>Delivery of Prevent is a legal requirement and applies to all areas, regardless of priority</w:t>
      </w:r>
      <w:r w:rsidR="007A7515">
        <w:rPr>
          <w:rFonts w:cs="Arial"/>
        </w:rPr>
        <w:t>.</w:t>
      </w:r>
    </w:p>
    <w:p w14:paraId="3BC6E13F" w14:textId="69F640ED" w:rsidR="008D5E4F" w:rsidRPr="00AF716D" w:rsidRDefault="008D5E4F" w:rsidP="00B721BA">
      <w:pPr>
        <w:pStyle w:val="BodyText"/>
        <w:widowControl w:val="0"/>
        <w:numPr>
          <w:ilvl w:val="0"/>
          <w:numId w:val="12"/>
        </w:numPr>
        <w:tabs>
          <w:tab w:val="left" w:pos="142"/>
        </w:tabs>
        <w:spacing w:before="0" w:after="0"/>
        <w:ind w:right="230"/>
        <w:rPr>
          <w:rFonts w:cs="Arial"/>
        </w:rPr>
      </w:pPr>
      <w:r w:rsidRPr="00AF716D">
        <w:rPr>
          <w:rFonts w:cs="Arial"/>
        </w:rPr>
        <w:t>The duty applies to bodies which have significant interaction with people who could be vulnerable to radicalisation</w:t>
      </w:r>
      <w:r w:rsidR="007A7515">
        <w:rPr>
          <w:rFonts w:cs="Arial"/>
        </w:rPr>
        <w:t>.</w:t>
      </w:r>
    </w:p>
    <w:p w14:paraId="4B2FB5CC" w14:textId="65F1BD31" w:rsidR="000B0BB1" w:rsidRPr="005727DF" w:rsidRDefault="000B0BB1" w:rsidP="00B721BA">
      <w:pPr>
        <w:pStyle w:val="BodyText"/>
        <w:widowControl w:val="0"/>
        <w:numPr>
          <w:ilvl w:val="0"/>
          <w:numId w:val="12"/>
        </w:numPr>
        <w:tabs>
          <w:tab w:val="left" w:pos="142"/>
        </w:tabs>
        <w:spacing w:before="0" w:after="0"/>
        <w:ind w:right="230"/>
        <w:rPr>
          <w:rFonts w:cs="Arial"/>
        </w:rPr>
      </w:pPr>
      <w:r>
        <w:rPr>
          <w:rFonts w:cs="Arial"/>
        </w:rPr>
        <w:t>Healthcare professionals have a key role to play in Prevent as they will meet and treat people across the local population</w:t>
      </w:r>
      <w:r w:rsidR="007A7515">
        <w:rPr>
          <w:rFonts w:cs="Arial"/>
        </w:rPr>
        <w:t>.</w:t>
      </w:r>
    </w:p>
    <w:p w14:paraId="3458CA65" w14:textId="6EF78969" w:rsidR="00C828B0" w:rsidRDefault="008D5E4F" w:rsidP="00B721BA">
      <w:pPr>
        <w:pStyle w:val="Style1"/>
        <w:numPr>
          <w:ilvl w:val="0"/>
          <w:numId w:val="0"/>
        </w:numPr>
        <w:ind w:left="1134"/>
      </w:pPr>
      <w:r w:rsidRPr="005727DF">
        <w:t xml:space="preserve">This policy sets out how </w:t>
      </w:r>
      <w:r w:rsidR="000B0BB1">
        <w:t>M</w:t>
      </w:r>
      <w:r w:rsidR="002068F7">
        <w:t>id &amp; South Essex Integrated Care Board (M</w:t>
      </w:r>
      <w:r w:rsidR="000B0BB1">
        <w:t xml:space="preserve">SE </w:t>
      </w:r>
      <w:r w:rsidR="00553B7A">
        <w:t>ICB</w:t>
      </w:r>
      <w:r w:rsidR="002068F7">
        <w:t>)</w:t>
      </w:r>
      <w:r w:rsidR="00553B7A">
        <w:t xml:space="preserve"> </w:t>
      </w:r>
      <w:r w:rsidRPr="005727DF">
        <w:t xml:space="preserve">will </w:t>
      </w:r>
      <w:r w:rsidRPr="00C60BAD">
        <w:t xml:space="preserve">support, </w:t>
      </w:r>
      <w:r w:rsidR="007A7515" w:rsidRPr="00C60BAD">
        <w:t>manage,</w:t>
      </w:r>
      <w:r w:rsidRPr="005727DF">
        <w:t xml:space="preserve"> and deliver </w:t>
      </w:r>
      <w:r>
        <w:t xml:space="preserve">its </w:t>
      </w:r>
      <w:r w:rsidRPr="005727DF">
        <w:t xml:space="preserve">responsibilities </w:t>
      </w:r>
      <w:r>
        <w:t xml:space="preserve">in relation to this statutory duty. </w:t>
      </w:r>
      <w:r w:rsidR="000B0BB1">
        <w:t>MSE</w:t>
      </w:r>
      <w:r w:rsidR="002068F7">
        <w:t xml:space="preserve"> </w:t>
      </w:r>
      <w:r w:rsidR="00D469A2">
        <w:t>ICB</w:t>
      </w:r>
      <w:r>
        <w:t xml:space="preserve"> </w:t>
      </w:r>
      <w:r w:rsidRPr="005727DF">
        <w:t>is</w:t>
      </w:r>
      <w:r w:rsidRPr="007C6B7F">
        <w:rPr>
          <w:spacing w:val="4"/>
        </w:rPr>
        <w:t xml:space="preserve"> </w:t>
      </w:r>
      <w:r w:rsidRPr="005727DF">
        <w:t>committed</w:t>
      </w:r>
      <w:r w:rsidRPr="007C6B7F">
        <w:rPr>
          <w:spacing w:val="4"/>
        </w:rPr>
        <w:t xml:space="preserve"> </w:t>
      </w:r>
      <w:r w:rsidRPr="005727DF">
        <w:t>to</w:t>
      </w:r>
      <w:r w:rsidRPr="007C6B7F">
        <w:rPr>
          <w:spacing w:val="4"/>
        </w:rPr>
        <w:t xml:space="preserve"> </w:t>
      </w:r>
      <w:r w:rsidRPr="005727DF">
        <w:t>ensuring</w:t>
      </w:r>
      <w:r w:rsidRPr="007C6B7F">
        <w:rPr>
          <w:spacing w:val="5"/>
        </w:rPr>
        <w:t xml:space="preserve"> </w:t>
      </w:r>
      <w:r w:rsidRPr="005727DF">
        <w:t>vulnerable</w:t>
      </w:r>
      <w:r w:rsidRPr="007C6B7F">
        <w:rPr>
          <w:spacing w:val="4"/>
        </w:rPr>
        <w:t xml:space="preserve"> </w:t>
      </w:r>
      <w:r w:rsidRPr="005727DF">
        <w:t>individuals</w:t>
      </w:r>
      <w:r w:rsidRPr="007C6B7F">
        <w:rPr>
          <w:spacing w:val="4"/>
        </w:rPr>
        <w:t xml:space="preserve"> </w:t>
      </w:r>
      <w:r w:rsidRPr="005727DF">
        <w:t>are</w:t>
      </w:r>
      <w:r w:rsidRPr="007C6B7F">
        <w:rPr>
          <w:spacing w:val="4"/>
        </w:rPr>
        <w:t xml:space="preserve"> </w:t>
      </w:r>
      <w:r w:rsidRPr="005727DF">
        <w:t>safeguarded</w:t>
      </w:r>
      <w:r w:rsidRPr="007C6B7F">
        <w:rPr>
          <w:spacing w:val="4"/>
        </w:rPr>
        <w:t xml:space="preserve"> </w:t>
      </w:r>
      <w:r w:rsidRPr="005727DF">
        <w:t>from</w:t>
      </w:r>
      <w:r w:rsidRPr="007C6B7F">
        <w:rPr>
          <w:spacing w:val="21"/>
          <w:w w:val="99"/>
        </w:rPr>
        <w:t xml:space="preserve"> </w:t>
      </w:r>
      <w:r w:rsidRPr="005727DF">
        <w:t>being</w:t>
      </w:r>
      <w:r w:rsidRPr="007C6B7F">
        <w:rPr>
          <w:spacing w:val="15"/>
        </w:rPr>
        <w:t xml:space="preserve"> </w:t>
      </w:r>
      <w:r w:rsidRPr="005727DF">
        <w:t>radicalised</w:t>
      </w:r>
      <w:r w:rsidRPr="007C6B7F">
        <w:rPr>
          <w:spacing w:val="16"/>
        </w:rPr>
        <w:t xml:space="preserve"> </w:t>
      </w:r>
      <w:r w:rsidRPr="005727DF">
        <w:t>into</w:t>
      </w:r>
      <w:r w:rsidRPr="007C6B7F">
        <w:rPr>
          <w:spacing w:val="14"/>
        </w:rPr>
        <w:t xml:space="preserve"> </w:t>
      </w:r>
      <w:r w:rsidRPr="005727DF">
        <w:t>violent</w:t>
      </w:r>
      <w:r w:rsidRPr="007C6B7F">
        <w:rPr>
          <w:spacing w:val="15"/>
        </w:rPr>
        <w:t xml:space="preserve"> </w:t>
      </w:r>
      <w:r w:rsidRPr="005727DF">
        <w:t>extremism</w:t>
      </w:r>
      <w:r w:rsidRPr="007C6B7F">
        <w:rPr>
          <w:spacing w:val="16"/>
        </w:rPr>
        <w:t xml:space="preserve"> </w:t>
      </w:r>
      <w:r w:rsidRPr="005727DF">
        <w:t>and</w:t>
      </w:r>
      <w:r w:rsidRPr="007C6B7F">
        <w:rPr>
          <w:spacing w:val="16"/>
        </w:rPr>
        <w:t xml:space="preserve"> </w:t>
      </w:r>
      <w:r w:rsidRPr="005727DF">
        <w:t>supporting</w:t>
      </w:r>
      <w:r w:rsidRPr="007C6B7F">
        <w:rPr>
          <w:spacing w:val="16"/>
        </w:rPr>
        <w:t xml:space="preserve"> </w:t>
      </w:r>
      <w:r w:rsidRPr="005727DF">
        <w:t>or</w:t>
      </w:r>
      <w:r w:rsidRPr="007C6B7F">
        <w:rPr>
          <w:spacing w:val="16"/>
        </w:rPr>
        <w:t xml:space="preserve"> </w:t>
      </w:r>
      <w:r w:rsidRPr="005727DF">
        <w:t>becoming</w:t>
      </w:r>
      <w:r w:rsidRPr="007C6B7F">
        <w:rPr>
          <w:spacing w:val="15"/>
        </w:rPr>
        <w:t xml:space="preserve"> </w:t>
      </w:r>
      <w:r w:rsidRPr="005727DF">
        <w:t>terrorists</w:t>
      </w:r>
      <w:r w:rsidRPr="007C6B7F">
        <w:rPr>
          <w:spacing w:val="21"/>
          <w:w w:val="99"/>
        </w:rPr>
        <w:t xml:space="preserve"> </w:t>
      </w:r>
      <w:r w:rsidRPr="005727DF">
        <w:t>themselves</w:t>
      </w:r>
      <w:r w:rsidRPr="007C6B7F">
        <w:rPr>
          <w:spacing w:val="-9"/>
        </w:rPr>
        <w:t xml:space="preserve"> </w:t>
      </w:r>
      <w:r w:rsidRPr="005727DF">
        <w:t>as</w:t>
      </w:r>
      <w:r w:rsidRPr="007C6B7F">
        <w:rPr>
          <w:spacing w:val="-8"/>
        </w:rPr>
        <w:t xml:space="preserve"> </w:t>
      </w:r>
      <w:r w:rsidRPr="005727DF">
        <w:t>part</w:t>
      </w:r>
      <w:r w:rsidRPr="007C6B7F">
        <w:rPr>
          <w:spacing w:val="-8"/>
        </w:rPr>
        <w:t xml:space="preserve"> </w:t>
      </w:r>
      <w:r w:rsidRPr="005727DF">
        <w:t>of</w:t>
      </w:r>
      <w:r w:rsidRPr="007C6B7F">
        <w:rPr>
          <w:spacing w:val="-8"/>
        </w:rPr>
        <w:t xml:space="preserve"> </w:t>
      </w:r>
      <w:r w:rsidRPr="007C6B7F">
        <w:rPr>
          <w:spacing w:val="-1"/>
        </w:rPr>
        <w:t>the</w:t>
      </w:r>
      <w:r w:rsidRPr="007C6B7F">
        <w:rPr>
          <w:spacing w:val="-8"/>
        </w:rPr>
        <w:t xml:space="preserve"> </w:t>
      </w:r>
      <w:r w:rsidRPr="005727DF">
        <w:t>Home</w:t>
      </w:r>
      <w:r w:rsidRPr="007C6B7F">
        <w:rPr>
          <w:spacing w:val="-8"/>
        </w:rPr>
        <w:t xml:space="preserve"> </w:t>
      </w:r>
      <w:r w:rsidRPr="005727DF">
        <w:t>Office</w:t>
      </w:r>
      <w:r w:rsidRPr="007C6B7F">
        <w:rPr>
          <w:spacing w:val="-8"/>
        </w:rPr>
        <w:t xml:space="preserve"> </w:t>
      </w:r>
      <w:r w:rsidRPr="005727DF">
        <w:t>Counter-Terrorism</w:t>
      </w:r>
      <w:r w:rsidRPr="007C6B7F">
        <w:rPr>
          <w:spacing w:val="-8"/>
        </w:rPr>
        <w:t xml:space="preserve"> </w:t>
      </w:r>
      <w:r w:rsidRPr="005727DF">
        <w:t>Strategy</w:t>
      </w:r>
      <w:r w:rsidRPr="007C6B7F">
        <w:rPr>
          <w:spacing w:val="-8"/>
        </w:rPr>
        <w:t xml:space="preserve"> </w:t>
      </w:r>
      <w:r w:rsidRPr="005727DF">
        <w:t>(CONTEST)</w:t>
      </w:r>
      <w:r w:rsidR="001841DC">
        <w:t xml:space="preserve"> (2018)</w:t>
      </w:r>
      <w:r w:rsidR="00C828B0">
        <w:t>.</w:t>
      </w:r>
    </w:p>
    <w:p w14:paraId="74E0635D" w14:textId="3A62DA6B" w:rsidR="00C828B0" w:rsidRDefault="00E913BE" w:rsidP="00A62488">
      <w:pPr>
        <w:pStyle w:val="Style1"/>
        <w:numPr>
          <w:ilvl w:val="0"/>
          <w:numId w:val="0"/>
        </w:numPr>
        <w:ind w:left="1134"/>
        <w:jc w:val="both"/>
      </w:pPr>
      <w:hyperlink r:id="rId11" w:history="1">
        <w:r w:rsidR="00C828B0" w:rsidRPr="00D050CC">
          <w:rPr>
            <w:rStyle w:val="Hyperlink"/>
          </w:rPr>
          <w:t>https://www.gov.uk/government/publications/prevent-duty-guidance/prevent-duty-guidance-for-england-and-wales-accessible</w:t>
        </w:r>
      </w:hyperlink>
    </w:p>
    <w:p w14:paraId="61BDF08B" w14:textId="496EA265" w:rsidR="008D5E4F" w:rsidRDefault="00E913BE" w:rsidP="00A62488">
      <w:pPr>
        <w:pStyle w:val="Style1"/>
        <w:numPr>
          <w:ilvl w:val="0"/>
          <w:numId w:val="0"/>
        </w:numPr>
        <w:ind w:left="1134"/>
        <w:jc w:val="both"/>
      </w:pPr>
      <w:hyperlink r:id="rId12" w:history="1">
        <w:r w:rsidR="001841DC" w:rsidRPr="007C6B7F">
          <w:rPr>
            <w:rStyle w:val="Hyperlink"/>
            <w:rFonts w:eastAsia="Times New Roman"/>
          </w:rPr>
          <w:t>Counter-terrorism strategy (CONTEST) 2018 - GOV.UK</w:t>
        </w:r>
      </w:hyperlink>
    </w:p>
    <w:p w14:paraId="03638267" w14:textId="039129FF" w:rsidR="008D5E4F" w:rsidRPr="00FC40C5" w:rsidRDefault="008D5E4F" w:rsidP="002068F7">
      <w:pPr>
        <w:pStyle w:val="Style1"/>
        <w:ind w:left="1134"/>
        <w:jc w:val="both"/>
        <w:rPr>
          <w:i/>
        </w:rPr>
      </w:pPr>
      <w:r w:rsidRPr="00FC40C5">
        <w:t xml:space="preserve">Intelligence suggests that the United Kingdom (UK) </w:t>
      </w:r>
      <w:r w:rsidR="000B0BB1">
        <w:t xml:space="preserve">remains at risk of </w:t>
      </w:r>
      <w:r w:rsidR="007A7515">
        <w:t xml:space="preserve">being </w:t>
      </w:r>
      <w:r w:rsidR="007A7515" w:rsidRPr="00FC40C5">
        <w:t>subject</w:t>
      </w:r>
      <w:r w:rsidRPr="00FC40C5">
        <w:t xml:space="preserve"> to a terrorist attack. This is not necessarily from foreign nationals, but also from individuals born in the UK. </w:t>
      </w:r>
    </w:p>
    <w:p w14:paraId="3FD0ABE4" w14:textId="7A8C3602" w:rsidR="008D5E4F" w:rsidRDefault="008D5E4F" w:rsidP="002068F7">
      <w:pPr>
        <w:pStyle w:val="Style1"/>
        <w:ind w:left="1134"/>
        <w:jc w:val="both"/>
      </w:pPr>
      <w:r w:rsidRPr="005727DF">
        <w:t>The</w:t>
      </w:r>
      <w:r w:rsidRPr="005727DF">
        <w:rPr>
          <w:spacing w:val="20"/>
        </w:rPr>
        <w:t xml:space="preserve"> </w:t>
      </w:r>
      <w:r w:rsidR="00552E38">
        <w:rPr>
          <w:spacing w:val="-1"/>
        </w:rPr>
        <w:t>CONTEST S</w:t>
      </w:r>
      <w:r w:rsidRPr="005727DF">
        <w:rPr>
          <w:spacing w:val="-1"/>
        </w:rPr>
        <w:t>trategy</w:t>
      </w:r>
      <w:r w:rsidRPr="005727DF">
        <w:rPr>
          <w:spacing w:val="21"/>
        </w:rPr>
        <w:t xml:space="preserve"> </w:t>
      </w:r>
      <w:r w:rsidRPr="005727DF">
        <w:t>is</w:t>
      </w:r>
      <w:r w:rsidRPr="005727DF">
        <w:rPr>
          <w:spacing w:val="20"/>
        </w:rPr>
        <w:t xml:space="preserve"> </w:t>
      </w:r>
      <w:r w:rsidRPr="005727DF">
        <w:t>primarily</w:t>
      </w:r>
      <w:r w:rsidRPr="005727DF">
        <w:rPr>
          <w:spacing w:val="21"/>
        </w:rPr>
        <w:t xml:space="preserve"> </w:t>
      </w:r>
      <w:r w:rsidRPr="005727DF">
        <w:rPr>
          <w:spacing w:val="-1"/>
        </w:rPr>
        <w:t>organised</w:t>
      </w:r>
      <w:r w:rsidRPr="005727DF">
        <w:rPr>
          <w:spacing w:val="21"/>
        </w:rPr>
        <w:t xml:space="preserve"> </w:t>
      </w:r>
      <w:r w:rsidRPr="005727DF">
        <w:t>around</w:t>
      </w:r>
      <w:r w:rsidRPr="005727DF">
        <w:rPr>
          <w:spacing w:val="20"/>
        </w:rPr>
        <w:t xml:space="preserve"> </w:t>
      </w:r>
      <w:r w:rsidRPr="005727DF">
        <w:rPr>
          <w:spacing w:val="-1"/>
        </w:rPr>
        <w:t>four</w:t>
      </w:r>
      <w:r w:rsidRPr="005727DF">
        <w:rPr>
          <w:spacing w:val="21"/>
        </w:rPr>
        <w:t xml:space="preserve"> </w:t>
      </w:r>
      <w:r w:rsidRPr="005727DF">
        <w:t>key</w:t>
      </w:r>
      <w:r w:rsidRPr="005727DF">
        <w:rPr>
          <w:spacing w:val="20"/>
        </w:rPr>
        <w:t xml:space="preserve"> </w:t>
      </w:r>
      <w:r w:rsidRPr="005727DF">
        <w:t>principles.</w:t>
      </w:r>
      <w:r w:rsidRPr="005727DF">
        <w:rPr>
          <w:spacing w:val="20"/>
        </w:rPr>
        <w:t xml:space="preserve"> </w:t>
      </w:r>
      <w:r w:rsidRPr="005727DF">
        <w:rPr>
          <w:spacing w:val="-1"/>
        </w:rPr>
        <w:t>Work</w:t>
      </w:r>
      <w:r w:rsidRPr="005727DF">
        <w:rPr>
          <w:spacing w:val="21"/>
        </w:rPr>
        <w:t xml:space="preserve"> </w:t>
      </w:r>
      <w:r w:rsidRPr="005727DF">
        <w:t>streams</w:t>
      </w:r>
      <w:r w:rsidRPr="005727DF">
        <w:rPr>
          <w:spacing w:val="43"/>
          <w:w w:val="99"/>
        </w:rPr>
        <w:t xml:space="preserve"> </w:t>
      </w:r>
      <w:r w:rsidRPr="005727DF">
        <w:t>contribute</w:t>
      </w:r>
      <w:r w:rsidRPr="005727DF">
        <w:rPr>
          <w:spacing w:val="-7"/>
        </w:rPr>
        <w:t xml:space="preserve"> </w:t>
      </w:r>
      <w:r w:rsidRPr="005727DF">
        <w:t>to</w:t>
      </w:r>
      <w:r w:rsidRPr="005727DF">
        <w:rPr>
          <w:spacing w:val="-8"/>
        </w:rPr>
        <w:t xml:space="preserve"> </w:t>
      </w:r>
      <w:r w:rsidRPr="005727DF">
        <w:t>four</w:t>
      </w:r>
      <w:r w:rsidRPr="005727DF">
        <w:rPr>
          <w:spacing w:val="-7"/>
        </w:rPr>
        <w:t xml:space="preserve"> </w:t>
      </w:r>
      <w:r w:rsidRPr="005727DF">
        <w:t>programmes,</w:t>
      </w:r>
      <w:r w:rsidRPr="005727DF">
        <w:rPr>
          <w:spacing w:val="-7"/>
        </w:rPr>
        <w:t xml:space="preserve"> </w:t>
      </w:r>
      <w:r w:rsidRPr="005727DF">
        <w:t>each</w:t>
      </w:r>
      <w:r w:rsidRPr="005727DF">
        <w:rPr>
          <w:spacing w:val="-7"/>
        </w:rPr>
        <w:t xml:space="preserve"> </w:t>
      </w:r>
      <w:r w:rsidRPr="005727DF">
        <w:t>with</w:t>
      </w:r>
      <w:r w:rsidRPr="005727DF">
        <w:rPr>
          <w:spacing w:val="-7"/>
        </w:rPr>
        <w:t xml:space="preserve"> </w:t>
      </w:r>
      <w:r w:rsidRPr="005727DF">
        <w:t>a</w:t>
      </w:r>
      <w:r w:rsidRPr="005727DF">
        <w:rPr>
          <w:spacing w:val="-6"/>
        </w:rPr>
        <w:t xml:space="preserve"> </w:t>
      </w:r>
      <w:r w:rsidRPr="005727DF">
        <w:t>specific</w:t>
      </w:r>
      <w:r w:rsidRPr="005727DF">
        <w:rPr>
          <w:spacing w:val="-7"/>
        </w:rPr>
        <w:t xml:space="preserve"> </w:t>
      </w:r>
      <w:r w:rsidRPr="005727DF">
        <w:t>objective:</w:t>
      </w:r>
    </w:p>
    <w:p w14:paraId="3FED359D" w14:textId="77784E72" w:rsidR="00552E38" w:rsidRDefault="00552E38" w:rsidP="002068F7">
      <w:pPr>
        <w:pStyle w:val="BodyText"/>
        <w:widowControl w:val="0"/>
        <w:numPr>
          <w:ilvl w:val="0"/>
          <w:numId w:val="13"/>
        </w:numPr>
        <w:spacing w:before="0" w:after="0"/>
        <w:ind w:right="232" w:hanging="306"/>
        <w:jc w:val="both"/>
        <w:rPr>
          <w:rFonts w:cs="Arial"/>
        </w:rPr>
      </w:pPr>
      <w:r w:rsidRPr="00FC40C5">
        <w:rPr>
          <w:rFonts w:cs="Arial"/>
          <w:bCs/>
        </w:rPr>
        <w:t>Prevent</w:t>
      </w:r>
      <w:r w:rsidRPr="00FC40C5">
        <w:rPr>
          <w:rFonts w:cs="Arial"/>
          <w:bCs/>
          <w:spacing w:val="-7"/>
        </w:rPr>
        <w:t xml:space="preserve"> </w:t>
      </w:r>
      <w:r w:rsidRPr="00FC40C5">
        <w:rPr>
          <w:rFonts w:cs="Arial"/>
          <w:bCs/>
        </w:rPr>
        <w:t>-</w:t>
      </w:r>
      <w:r w:rsidRPr="00FC40C5">
        <w:rPr>
          <w:rFonts w:cs="Arial"/>
          <w:spacing w:val="-7"/>
        </w:rPr>
        <w:t xml:space="preserve"> </w:t>
      </w:r>
      <w:r w:rsidRPr="00FC40C5">
        <w:rPr>
          <w:rFonts w:cs="Arial"/>
        </w:rPr>
        <w:t>to</w:t>
      </w:r>
      <w:r w:rsidRPr="00FC40C5">
        <w:rPr>
          <w:rFonts w:cs="Arial"/>
          <w:spacing w:val="-7"/>
        </w:rPr>
        <w:t xml:space="preserve"> </w:t>
      </w:r>
      <w:r w:rsidRPr="00FC40C5">
        <w:rPr>
          <w:rFonts w:cs="Arial"/>
        </w:rPr>
        <w:t>stop</w:t>
      </w:r>
      <w:r w:rsidRPr="00FC40C5">
        <w:rPr>
          <w:rFonts w:cs="Arial"/>
          <w:spacing w:val="-6"/>
        </w:rPr>
        <w:t xml:space="preserve"> </w:t>
      </w:r>
      <w:r w:rsidRPr="00FC40C5">
        <w:rPr>
          <w:rFonts w:cs="Arial"/>
        </w:rPr>
        <w:t>people</w:t>
      </w:r>
      <w:r w:rsidRPr="00FC40C5">
        <w:rPr>
          <w:rFonts w:cs="Arial"/>
          <w:spacing w:val="-8"/>
        </w:rPr>
        <w:t xml:space="preserve"> </w:t>
      </w:r>
      <w:r w:rsidRPr="00FC40C5">
        <w:rPr>
          <w:rFonts w:cs="Arial"/>
        </w:rPr>
        <w:t>becoming</w:t>
      </w:r>
      <w:r w:rsidRPr="00FC40C5">
        <w:rPr>
          <w:rFonts w:cs="Arial"/>
          <w:spacing w:val="-7"/>
        </w:rPr>
        <w:t xml:space="preserve"> </w:t>
      </w:r>
      <w:r w:rsidRPr="00FC40C5">
        <w:rPr>
          <w:rFonts w:cs="Arial"/>
        </w:rPr>
        <w:t>terrorists</w:t>
      </w:r>
      <w:r w:rsidRPr="00FC40C5">
        <w:rPr>
          <w:rFonts w:cs="Arial"/>
          <w:spacing w:val="-6"/>
        </w:rPr>
        <w:t xml:space="preserve"> </w:t>
      </w:r>
      <w:r w:rsidRPr="00FC40C5">
        <w:rPr>
          <w:rFonts w:cs="Arial"/>
        </w:rPr>
        <w:t>or</w:t>
      </w:r>
      <w:r w:rsidRPr="00FC40C5">
        <w:rPr>
          <w:rFonts w:cs="Arial"/>
          <w:spacing w:val="-7"/>
        </w:rPr>
        <w:t xml:space="preserve"> </w:t>
      </w:r>
      <w:r w:rsidRPr="00FC40C5">
        <w:rPr>
          <w:rFonts w:cs="Arial"/>
        </w:rPr>
        <w:t>supporting</w:t>
      </w:r>
      <w:r w:rsidRPr="00FC40C5">
        <w:rPr>
          <w:rFonts w:cs="Arial"/>
          <w:spacing w:val="-7"/>
        </w:rPr>
        <w:t xml:space="preserve"> </w:t>
      </w:r>
      <w:r w:rsidRPr="00FC40C5">
        <w:rPr>
          <w:rFonts w:cs="Arial"/>
          <w:spacing w:val="-1"/>
        </w:rPr>
        <w:t>terrorism</w:t>
      </w:r>
      <w:r w:rsidR="007A7515">
        <w:rPr>
          <w:rFonts w:cs="Arial"/>
          <w:spacing w:val="-1"/>
        </w:rPr>
        <w:t>.</w:t>
      </w:r>
    </w:p>
    <w:p w14:paraId="312228BD" w14:textId="6F2F0246" w:rsidR="008D5E4F" w:rsidRPr="00196560" w:rsidRDefault="008D5E4F" w:rsidP="002068F7">
      <w:pPr>
        <w:pStyle w:val="BodyText"/>
        <w:widowControl w:val="0"/>
        <w:numPr>
          <w:ilvl w:val="0"/>
          <w:numId w:val="13"/>
        </w:numPr>
        <w:spacing w:before="0" w:after="0"/>
        <w:ind w:right="232" w:hanging="306"/>
        <w:jc w:val="both"/>
        <w:rPr>
          <w:rFonts w:cs="Arial"/>
        </w:rPr>
      </w:pPr>
      <w:r w:rsidRPr="00196560">
        <w:rPr>
          <w:rFonts w:cs="Arial"/>
        </w:rPr>
        <w:t>Pursue</w:t>
      </w:r>
      <w:r w:rsidRPr="00196560">
        <w:rPr>
          <w:rFonts w:cs="Arial"/>
          <w:spacing w:val="-6"/>
        </w:rPr>
        <w:t xml:space="preserve"> </w:t>
      </w:r>
      <w:r w:rsidRPr="00196560">
        <w:rPr>
          <w:rFonts w:cs="Arial"/>
        </w:rPr>
        <w:t>-</w:t>
      </w:r>
      <w:r w:rsidRPr="00196560">
        <w:rPr>
          <w:rFonts w:cs="Arial"/>
          <w:spacing w:val="-6"/>
        </w:rPr>
        <w:t xml:space="preserve"> </w:t>
      </w:r>
      <w:r w:rsidRPr="00196560">
        <w:rPr>
          <w:rFonts w:cs="Arial"/>
        </w:rPr>
        <w:t>to</w:t>
      </w:r>
      <w:r w:rsidRPr="00196560">
        <w:rPr>
          <w:rFonts w:cs="Arial"/>
          <w:spacing w:val="-5"/>
        </w:rPr>
        <w:t xml:space="preserve"> </w:t>
      </w:r>
      <w:r w:rsidRPr="00196560">
        <w:rPr>
          <w:rFonts w:cs="Arial"/>
        </w:rPr>
        <w:t>stop</w:t>
      </w:r>
      <w:r w:rsidRPr="00196560">
        <w:rPr>
          <w:rFonts w:cs="Arial"/>
          <w:spacing w:val="-6"/>
        </w:rPr>
        <w:t xml:space="preserve"> </w:t>
      </w:r>
      <w:r w:rsidRPr="00196560">
        <w:rPr>
          <w:rFonts w:cs="Arial"/>
        </w:rPr>
        <w:t>terrorist</w:t>
      </w:r>
      <w:r w:rsidRPr="00196560">
        <w:rPr>
          <w:rFonts w:cs="Arial"/>
          <w:spacing w:val="-6"/>
        </w:rPr>
        <w:t xml:space="preserve"> </w:t>
      </w:r>
      <w:r w:rsidRPr="00196560">
        <w:rPr>
          <w:rFonts w:cs="Arial"/>
        </w:rPr>
        <w:t>attacks</w:t>
      </w:r>
      <w:r w:rsidR="00515097" w:rsidRPr="00196560">
        <w:rPr>
          <w:rFonts w:cs="Arial"/>
        </w:rPr>
        <w:t>.</w:t>
      </w:r>
    </w:p>
    <w:p w14:paraId="0681A225" w14:textId="5D122A6A" w:rsidR="008D5E4F" w:rsidRDefault="008D5E4F" w:rsidP="002068F7">
      <w:pPr>
        <w:pStyle w:val="BodyText"/>
        <w:widowControl w:val="0"/>
        <w:numPr>
          <w:ilvl w:val="0"/>
          <w:numId w:val="13"/>
        </w:numPr>
        <w:spacing w:before="0" w:after="0"/>
        <w:ind w:right="232" w:hanging="306"/>
        <w:jc w:val="both"/>
        <w:rPr>
          <w:rFonts w:cs="Arial"/>
        </w:rPr>
      </w:pPr>
      <w:r w:rsidRPr="00FC40C5">
        <w:rPr>
          <w:rFonts w:cs="Arial"/>
        </w:rPr>
        <w:t>Protect</w:t>
      </w:r>
      <w:r w:rsidRPr="00FC40C5">
        <w:rPr>
          <w:rFonts w:cs="Arial"/>
          <w:spacing w:val="-7"/>
        </w:rPr>
        <w:t xml:space="preserve"> </w:t>
      </w:r>
      <w:r w:rsidRPr="00FC40C5">
        <w:rPr>
          <w:rFonts w:cs="Arial"/>
        </w:rPr>
        <w:t>-</w:t>
      </w:r>
      <w:r w:rsidRPr="00FC40C5">
        <w:rPr>
          <w:rFonts w:cs="Arial"/>
          <w:spacing w:val="-6"/>
        </w:rPr>
        <w:t xml:space="preserve"> </w:t>
      </w:r>
      <w:r w:rsidRPr="00FC40C5">
        <w:rPr>
          <w:rFonts w:cs="Arial"/>
        </w:rPr>
        <w:t>to</w:t>
      </w:r>
      <w:r w:rsidRPr="00FC40C5">
        <w:rPr>
          <w:rFonts w:cs="Arial"/>
          <w:spacing w:val="-6"/>
        </w:rPr>
        <w:t xml:space="preserve"> </w:t>
      </w:r>
      <w:r w:rsidRPr="00FC40C5">
        <w:rPr>
          <w:rFonts w:cs="Arial"/>
        </w:rPr>
        <w:t>strengthen</w:t>
      </w:r>
      <w:r w:rsidRPr="00FC40C5">
        <w:rPr>
          <w:rFonts w:cs="Arial"/>
          <w:spacing w:val="-6"/>
        </w:rPr>
        <w:t xml:space="preserve"> </w:t>
      </w:r>
      <w:r w:rsidRPr="00FC40C5">
        <w:rPr>
          <w:rFonts w:cs="Arial"/>
          <w:spacing w:val="-1"/>
        </w:rPr>
        <w:t>our</w:t>
      </w:r>
      <w:r w:rsidRPr="00FC40C5">
        <w:rPr>
          <w:rFonts w:cs="Arial"/>
          <w:spacing w:val="-6"/>
        </w:rPr>
        <w:t xml:space="preserve"> </w:t>
      </w:r>
      <w:r w:rsidRPr="00FC40C5">
        <w:rPr>
          <w:rFonts w:cs="Arial"/>
        </w:rPr>
        <w:t>protection</w:t>
      </w:r>
      <w:r w:rsidRPr="00FC40C5">
        <w:rPr>
          <w:rFonts w:cs="Arial"/>
          <w:spacing w:val="-7"/>
        </w:rPr>
        <w:t xml:space="preserve"> </w:t>
      </w:r>
      <w:r w:rsidRPr="00FC40C5">
        <w:rPr>
          <w:rFonts w:cs="Arial"/>
        </w:rPr>
        <w:t>against</w:t>
      </w:r>
      <w:r w:rsidRPr="00FC40C5">
        <w:rPr>
          <w:rFonts w:cs="Arial"/>
          <w:spacing w:val="-6"/>
        </w:rPr>
        <w:t xml:space="preserve"> </w:t>
      </w:r>
      <w:r w:rsidRPr="00FC40C5">
        <w:rPr>
          <w:rFonts w:cs="Arial"/>
        </w:rPr>
        <w:t>a</w:t>
      </w:r>
      <w:r w:rsidRPr="00FC40C5">
        <w:rPr>
          <w:rFonts w:cs="Arial"/>
          <w:spacing w:val="-6"/>
        </w:rPr>
        <w:t xml:space="preserve"> </w:t>
      </w:r>
      <w:r w:rsidRPr="00FC40C5">
        <w:rPr>
          <w:rFonts w:cs="Arial"/>
          <w:spacing w:val="-1"/>
        </w:rPr>
        <w:t>terrorist</w:t>
      </w:r>
      <w:r w:rsidRPr="00FC40C5">
        <w:rPr>
          <w:rFonts w:cs="Arial"/>
          <w:spacing w:val="-6"/>
        </w:rPr>
        <w:t xml:space="preserve"> </w:t>
      </w:r>
      <w:r w:rsidRPr="00FC40C5">
        <w:rPr>
          <w:rFonts w:cs="Arial"/>
        </w:rPr>
        <w:t>attack</w:t>
      </w:r>
      <w:r w:rsidR="00515097">
        <w:rPr>
          <w:rFonts w:cs="Arial"/>
        </w:rPr>
        <w:t>.</w:t>
      </w:r>
    </w:p>
    <w:p w14:paraId="363623DC" w14:textId="1CF20ACA" w:rsidR="008D5E4F" w:rsidRPr="00FC40C5" w:rsidRDefault="008D5E4F" w:rsidP="002068F7">
      <w:pPr>
        <w:pStyle w:val="BodyText"/>
        <w:widowControl w:val="0"/>
        <w:numPr>
          <w:ilvl w:val="0"/>
          <w:numId w:val="13"/>
        </w:numPr>
        <w:spacing w:before="0" w:after="0"/>
        <w:ind w:right="232" w:hanging="306"/>
        <w:jc w:val="both"/>
        <w:rPr>
          <w:rFonts w:cs="Arial"/>
        </w:rPr>
      </w:pPr>
      <w:r w:rsidRPr="00FC40C5">
        <w:rPr>
          <w:rFonts w:cs="Arial"/>
        </w:rPr>
        <w:t>Prepare</w:t>
      </w:r>
      <w:r w:rsidRPr="00FC40C5">
        <w:rPr>
          <w:rFonts w:cs="Arial"/>
          <w:spacing w:val="-5"/>
        </w:rPr>
        <w:t xml:space="preserve"> </w:t>
      </w:r>
      <w:r w:rsidRPr="00FC40C5">
        <w:rPr>
          <w:rFonts w:cs="Arial"/>
        </w:rPr>
        <w:t>-</w:t>
      </w:r>
      <w:r w:rsidRPr="00FC40C5">
        <w:rPr>
          <w:rFonts w:cs="Arial"/>
          <w:spacing w:val="-5"/>
        </w:rPr>
        <w:t xml:space="preserve"> </w:t>
      </w:r>
      <w:r w:rsidRPr="00FC40C5">
        <w:rPr>
          <w:rFonts w:cs="Arial"/>
        </w:rPr>
        <w:t>to</w:t>
      </w:r>
      <w:r w:rsidRPr="00FC40C5">
        <w:rPr>
          <w:rFonts w:cs="Arial"/>
          <w:spacing w:val="-5"/>
        </w:rPr>
        <w:t xml:space="preserve"> </w:t>
      </w:r>
      <w:r w:rsidRPr="00FC40C5">
        <w:rPr>
          <w:rFonts w:cs="Arial"/>
        </w:rPr>
        <w:t>mitigate</w:t>
      </w:r>
      <w:r w:rsidRPr="00FC40C5">
        <w:rPr>
          <w:rFonts w:cs="Arial"/>
          <w:spacing w:val="-5"/>
        </w:rPr>
        <w:t xml:space="preserve"> </w:t>
      </w:r>
      <w:r w:rsidRPr="00FC40C5">
        <w:rPr>
          <w:rFonts w:cs="Arial"/>
        </w:rPr>
        <w:t>the</w:t>
      </w:r>
      <w:r w:rsidRPr="00FC40C5">
        <w:rPr>
          <w:rFonts w:cs="Arial"/>
          <w:spacing w:val="-5"/>
        </w:rPr>
        <w:t xml:space="preserve"> </w:t>
      </w:r>
      <w:r w:rsidRPr="00FC40C5">
        <w:rPr>
          <w:rFonts w:cs="Arial"/>
        </w:rPr>
        <w:t>impact</w:t>
      </w:r>
      <w:r w:rsidRPr="00FC40C5">
        <w:rPr>
          <w:rFonts w:cs="Arial"/>
          <w:spacing w:val="-5"/>
        </w:rPr>
        <w:t xml:space="preserve"> </w:t>
      </w:r>
      <w:r w:rsidRPr="00FC40C5">
        <w:rPr>
          <w:rFonts w:cs="Arial"/>
        </w:rPr>
        <w:t>of</w:t>
      </w:r>
      <w:r w:rsidRPr="00FC40C5">
        <w:rPr>
          <w:rFonts w:cs="Arial"/>
          <w:spacing w:val="-5"/>
        </w:rPr>
        <w:t xml:space="preserve"> </w:t>
      </w:r>
      <w:r w:rsidRPr="00FC40C5">
        <w:rPr>
          <w:rFonts w:cs="Arial"/>
        </w:rPr>
        <w:t>a</w:t>
      </w:r>
      <w:r w:rsidRPr="00FC40C5">
        <w:rPr>
          <w:rFonts w:cs="Arial"/>
          <w:spacing w:val="-5"/>
        </w:rPr>
        <w:t xml:space="preserve"> </w:t>
      </w:r>
      <w:r w:rsidRPr="00FC40C5">
        <w:rPr>
          <w:rFonts w:cs="Arial"/>
        </w:rPr>
        <w:t>terrorist</w:t>
      </w:r>
      <w:r w:rsidRPr="00FC40C5">
        <w:rPr>
          <w:rFonts w:cs="Arial"/>
          <w:spacing w:val="-4"/>
        </w:rPr>
        <w:t xml:space="preserve"> </w:t>
      </w:r>
      <w:r w:rsidRPr="00FC40C5">
        <w:rPr>
          <w:rFonts w:cs="Arial"/>
        </w:rPr>
        <w:t>attack</w:t>
      </w:r>
      <w:r w:rsidR="00515097">
        <w:rPr>
          <w:rFonts w:cs="Arial"/>
        </w:rPr>
        <w:t>.</w:t>
      </w:r>
    </w:p>
    <w:p w14:paraId="6931006C" w14:textId="18451358" w:rsidR="008D5E4F" w:rsidRDefault="008D5E4F" w:rsidP="002068F7">
      <w:pPr>
        <w:pStyle w:val="Style1"/>
        <w:ind w:left="1134"/>
        <w:jc w:val="both"/>
      </w:pPr>
      <w:r w:rsidRPr="005727DF">
        <w:t xml:space="preserve">Prevent </w:t>
      </w:r>
      <w:r w:rsidR="00552E38">
        <w:t xml:space="preserve">does not only include violent extremism, but also non-violent extremism which can reasonably be linked to terrorism such as narratives used to encourage people into participating or supporting terrorism.  Safeguarding children, young people and adults from </w:t>
      </w:r>
      <w:r w:rsidR="00C10102">
        <w:t>extremism</w:t>
      </w:r>
      <w:r w:rsidR="00552E38">
        <w:t xml:space="preserve"> or radicalisation, is no different to other safeguarding harms, many of which are interconnected. </w:t>
      </w:r>
    </w:p>
    <w:p w14:paraId="0920076E" w14:textId="205C84F2" w:rsidR="008D5E4F" w:rsidRDefault="008D5E4F" w:rsidP="00CB0B7E">
      <w:pPr>
        <w:pStyle w:val="Style1"/>
        <w:ind w:left="1134"/>
        <w:jc w:val="both"/>
        <w:rPr>
          <w:lang w:val="en-US"/>
        </w:rPr>
      </w:pPr>
      <w:r w:rsidRPr="007C6B7F">
        <w:rPr>
          <w:lang w:val="en-US"/>
        </w:rPr>
        <w:t xml:space="preserve">Channel is an important aspect of Prevent. The Channel </w:t>
      </w:r>
      <w:proofErr w:type="spellStart"/>
      <w:r w:rsidRPr="007C6B7F">
        <w:rPr>
          <w:lang w:val="en-US"/>
        </w:rPr>
        <w:t>programme</w:t>
      </w:r>
      <w:proofErr w:type="spellEnd"/>
      <w:r w:rsidRPr="007C6B7F">
        <w:rPr>
          <w:lang w:val="en-US"/>
        </w:rPr>
        <w:t xml:space="preserve"> provides support across the country to those who may be vulnerable to </w:t>
      </w:r>
      <w:r w:rsidRPr="007C6B7F">
        <w:rPr>
          <w:lang w:val="en-US"/>
        </w:rPr>
        <w:lastRenderedPageBreak/>
        <w:t xml:space="preserve">being drawn into terrorism. The overall aim of the Channel </w:t>
      </w:r>
      <w:proofErr w:type="spellStart"/>
      <w:r w:rsidRPr="007C6B7F">
        <w:rPr>
          <w:lang w:val="en-US"/>
        </w:rPr>
        <w:t>programme</w:t>
      </w:r>
      <w:proofErr w:type="spellEnd"/>
      <w:r w:rsidRPr="007C6B7F">
        <w:rPr>
          <w:lang w:val="en-US"/>
        </w:rPr>
        <w:t xml:space="preserve"> is early intervention and diverting people away from the risk they may face. </w:t>
      </w:r>
      <w:r w:rsidR="00BF3806" w:rsidRPr="007C6B7F">
        <w:rPr>
          <w:lang w:val="en-US"/>
        </w:rPr>
        <w:t>The Channel Duty Guidance (updated 2023)</w:t>
      </w:r>
      <w:r w:rsidR="00552E38" w:rsidRPr="007C6B7F">
        <w:rPr>
          <w:lang w:val="en-US"/>
        </w:rPr>
        <w:t xml:space="preserve"> </w:t>
      </w:r>
      <w:r w:rsidRPr="007C6B7F">
        <w:rPr>
          <w:lang w:val="en-US"/>
        </w:rPr>
        <w:t xml:space="preserve">was additionally issued under the Counter Terrorism and Security Act 2015 to support members and key partners of local panels involved in the Channel process. </w:t>
      </w:r>
    </w:p>
    <w:p w14:paraId="752D50DA" w14:textId="1865088A" w:rsidR="00B721BA" w:rsidRPr="007C6B7F" w:rsidRDefault="00E913BE" w:rsidP="00B721BA">
      <w:pPr>
        <w:pStyle w:val="Style1"/>
        <w:numPr>
          <w:ilvl w:val="0"/>
          <w:numId w:val="0"/>
        </w:numPr>
        <w:ind w:left="1134"/>
        <w:jc w:val="both"/>
        <w:rPr>
          <w:lang w:val="en-US"/>
        </w:rPr>
      </w:pPr>
      <w:hyperlink r:id="rId13" w:history="1">
        <w:r w:rsidR="00B721BA" w:rsidRPr="00EB75B6">
          <w:rPr>
            <w:rStyle w:val="Hyperlink"/>
          </w:rPr>
          <w:t>Channel duty guidance - GOV.UK</w:t>
        </w:r>
      </w:hyperlink>
    </w:p>
    <w:p w14:paraId="6EA46454" w14:textId="639D51E5" w:rsidR="00F913CD" w:rsidRPr="0015255F" w:rsidRDefault="00F913CD" w:rsidP="002068F7">
      <w:pPr>
        <w:pStyle w:val="Heading2"/>
        <w:jc w:val="both"/>
      </w:pPr>
      <w:bookmarkStart w:id="6" w:name="_Toc155949901"/>
      <w:r w:rsidRPr="0015255F">
        <w:t>Purpose</w:t>
      </w:r>
      <w:bookmarkEnd w:id="5"/>
      <w:bookmarkEnd w:id="6"/>
    </w:p>
    <w:p w14:paraId="2A2B87BB" w14:textId="5EA83AEC" w:rsidR="00F46746" w:rsidRPr="00284D1B" w:rsidRDefault="00F46746" w:rsidP="002068F7">
      <w:pPr>
        <w:pStyle w:val="Heading3"/>
        <w:ind w:left="1134"/>
        <w:jc w:val="both"/>
      </w:pPr>
      <w:bookmarkStart w:id="7" w:name="_Toc98140844"/>
      <w:bookmarkStart w:id="8" w:name="_Toc155949902"/>
      <w:r w:rsidRPr="00284D1B">
        <w:t>Aims</w:t>
      </w:r>
      <w:bookmarkEnd w:id="7"/>
      <w:bookmarkEnd w:id="8"/>
    </w:p>
    <w:p w14:paraId="3D585726" w14:textId="139EAF33" w:rsidR="008A64F1" w:rsidRPr="005727DF" w:rsidRDefault="008A64F1" w:rsidP="00B706D5">
      <w:pPr>
        <w:pStyle w:val="Style2"/>
        <w:ind w:left="1134"/>
      </w:pPr>
      <w:r w:rsidRPr="005727DF">
        <w:t xml:space="preserve">This policy aims to make clear the duties of </w:t>
      </w:r>
      <w:r w:rsidR="00AD5165">
        <w:t xml:space="preserve">MSE </w:t>
      </w:r>
      <w:r w:rsidR="00D469A2">
        <w:t xml:space="preserve">ICB </w:t>
      </w:r>
      <w:r w:rsidRPr="005727DF">
        <w:t>employees</w:t>
      </w:r>
      <w:r>
        <w:t xml:space="preserve"> </w:t>
      </w:r>
      <w:r w:rsidRPr="005727DF">
        <w:t xml:space="preserve">in relation </w:t>
      </w:r>
      <w:r w:rsidRPr="00284B97">
        <w:t xml:space="preserve">to Prevent and should be read in conjunction with the </w:t>
      </w:r>
      <w:r w:rsidR="00AD5165" w:rsidRPr="00284B97">
        <w:t>MSE ICB</w:t>
      </w:r>
      <w:r w:rsidR="00BF3806" w:rsidRPr="00284B97">
        <w:t xml:space="preserve"> </w:t>
      </w:r>
      <w:r w:rsidRPr="00284B97">
        <w:t xml:space="preserve">Safeguarding </w:t>
      </w:r>
      <w:r w:rsidR="00AD5165" w:rsidRPr="00284B97">
        <w:t>Policies</w:t>
      </w:r>
      <w:r w:rsidR="00AD5165">
        <w:t xml:space="preserve">, </w:t>
      </w:r>
      <w:r w:rsidRPr="005727DF">
        <w:t>Southend</w:t>
      </w:r>
      <w:r w:rsidR="007A7515">
        <w:t>,</w:t>
      </w:r>
      <w:r w:rsidRPr="005727DF">
        <w:t xml:space="preserve"> Essex and Thurrock (SET) Safeguarding </w:t>
      </w:r>
      <w:r>
        <w:t xml:space="preserve">and </w:t>
      </w:r>
      <w:r w:rsidRPr="005727DF">
        <w:t>Child</w:t>
      </w:r>
      <w:r>
        <w:t xml:space="preserve"> Protection</w:t>
      </w:r>
      <w:r w:rsidRPr="005727DF">
        <w:t xml:space="preserve"> </w:t>
      </w:r>
      <w:r>
        <w:t xml:space="preserve">Procedures </w:t>
      </w:r>
      <w:r w:rsidR="00EB75B6">
        <w:t xml:space="preserve">(2022), </w:t>
      </w:r>
      <w:hyperlink r:id="rId14" w:history="1">
        <w:r w:rsidR="00EB75B6" w:rsidRPr="00574DBD">
          <w:rPr>
            <w:rStyle w:val="Hyperlink"/>
          </w:rPr>
          <w:t>https://www.escb.co.uk/media/2739/set-procedures-may2022.pdf</w:t>
        </w:r>
      </w:hyperlink>
      <w:r w:rsidR="00EB75B6">
        <w:t xml:space="preserve"> </w:t>
      </w:r>
      <w:r w:rsidR="00EB75B6" w:rsidRPr="005727DF">
        <w:t>and SET Safeguarding Adult</w:t>
      </w:r>
      <w:r w:rsidR="00EB75B6">
        <w:t xml:space="preserve"> Guidelines (2023) </w:t>
      </w:r>
      <w:hyperlink r:id="rId15" w:history="1">
        <w:r w:rsidR="00F25911" w:rsidRPr="00574DBD">
          <w:rPr>
            <w:rStyle w:val="Hyperlink"/>
          </w:rPr>
          <w:t>https://www.essexsab.org.uk/guidance-policies-and-protocols</w:t>
        </w:r>
      </w:hyperlink>
    </w:p>
    <w:p w14:paraId="464F8255" w14:textId="77777777" w:rsidR="00774655" w:rsidRPr="00774655" w:rsidRDefault="00774655" w:rsidP="00B706D5">
      <w:pPr>
        <w:pStyle w:val="Style2"/>
        <w:numPr>
          <w:ilvl w:val="0"/>
          <w:numId w:val="0"/>
        </w:numPr>
        <w:ind w:left="1134"/>
      </w:pPr>
    </w:p>
    <w:p w14:paraId="7C2CC458" w14:textId="694A05D0" w:rsidR="008A64F1" w:rsidRDefault="008A64F1" w:rsidP="00B706D5">
      <w:pPr>
        <w:pStyle w:val="Style2"/>
        <w:ind w:left="1134"/>
      </w:pPr>
      <w:r w:rsidRPr="005727DF">
        <w:rPr>
          <w:color w:val="auto"/>
        </w:rPr>
        <w:t>This policy is aimed at safeguarding children</w:t>
      </w:r>
      <w:r w:rsidR="00473B45">
        <w:rPr>
          <w:color w:val="auto"/>
        </w:rPr>
        <w:t>,</w:t>
      </w:r>
      <w:r w:rsidR="00AD5165">
        <w:rPr>
          <w:color w:val="auto"/>
        </w:rPr>
        <w:t xml:space="preserve"> young </w:t>
      </w:r>
      <w:r w:rsidR="007A7515">
        <w:rPr>
          <w:color w:val="auto"/>
        </w:rPr>
        <w:t>people,</w:t>
      </w:r>
      <w:r w:rsidR="00473B45">
        <w:rPr>
          <w:color w:val="auto"/>
        </w:rPr>
        <w:t xml:space="preserve"> and adults </w:t>
      </w:r>
      <w:r w:rsidRPr="005727DF">
        <w:rPr>
          <w:color w:val="auto"/>
        </w:rPr>
        <w:t>from being drawn into terrorist related activity</w:t>
      </w:r>
      <w:r>
        <w:rPr>
          <w:color w:val="auto"/>
        </w:rPr>
        <w:t xml:space="preserve"> and</w:t>
      </w:r>
      <w:r w:rsidRPr="005727DF">
        <w:t xml:space="preserve"> to </w:t>
      </w:r>
      <w:r>
        <w:t>foster</w:t>
      </w:r>
      <w:r w:rsidRPr="005727DF">
        <w:t xml:space="preserve"> a consistent and proportionate app</w:t>
      </w:r>
      <w:r>
        <w:t>ro</w:t>
      </w:r>
      <w:r w:rsidRPr="005727DF">
        <w:t xml:space="preserve">ach to raising awareness of Prevent as part of the wider safeguarding </w:t>
      </w:r>
      <w:r>
        <w:t xml:space="preserve">duties of </w:t>
      </w:r>
      <w:r w:rsidR="00D469A2">
        <w:t xml:space="preserve">the </w:t>
      </w:r>
      <w:r w:rsidR="00AD5165">
        <w:t xml:space="preserve">MSE </w:t>
      </w:r>
      <w:r w:rsidR="00D469A2">
        <w:t>ICB</w:t>
      </w:r>
      <w:r>
        <w:t>.</w:t>
      </w:r>
    </w:p>
    <w:p w14:paraId="647B3F63" w14:textId="094042BC" w:rsidR="007F0D44" w:rsidRPr="00D03E6A" w:rsidRDefault="007F0D44" w:rsidP="002068F7">
      <w:pPr>
        <w:pStyle w:val="Heading2"/>
        <w:jc w:val="both"/>
      </w:pPr>
      <w:bookmarkStart w:id="9" w:name="_Toc155949903"/>
      <w:r w:rsidRPr="00D03E6A">
        <w:t>Scope</w:t>
      </w:r>
      <w:bookmarkEnd w:id="9"/>
    </w:p>
    <w:p w14:paraId="1B26AE87" w14:textId="420327A8" w:rsidR="00774655" w:rsidRPr="00774655" w:rsidRDefault="00774655" w:rsidP="00B721BA">
      <w:pPr>
        <w:pStyle w:val="Style2"/>
        <w:ind w:left="1134"/>
        <w:rPr>
          <w:lang w:val="en-US"/>
        </w:rPr>
      </w:pPr>
      <w:r w:rsidRPr="00774655">
        <w:rPr>
          <w:lang w:val="en-US"/>
        </w:rPr>
        <w:t xml:space="preserve">This policy is applicable to all staff employed by the </w:t>
      </w:r>
      <w:r w:rsidR="00AD5165">
        <w:rPr>
          <w:lang w:val="en-US"/>
        </w:rPr>
        <w:t xml:space="preserve">MSE </w:t>
      </w:r>
      <w:r w:rsidR="00553B7A">
        <w:rPr>
          <w:lang w:val="en-US"/>
        </w:rPr>
        <w:t xml:space="preserve">ICB </w:t>
      </w:r>
      <w:r w:rsidRPr="00774655">
        <w:rPr>
          <w:lang w:val="en-US"/>
        </w:rPr>
        <w:t>and will include those staff who are employed on a permanent, temporary, voluntary, contract, self-employed, bank or agency basis. The above will be referred to ‘all staff’ in this policy.</w:t>
      </w:r>
    </w:p>
    <w:p w14:paraId="5D4FA7C5" w14:textId="77777777" w:rsidR="001069D2" w:rsidRDefault="001069D2" w:rsidP="00B721BA">
      <w:pPr>
        <w:pStyle w:val="Style2"/>
        <w:numPr>
          <w:ilvl w:val="0"/>
          <w:numId w:val="0"/>
        </w:numPr>
        <w:ind w:left="1134"/>
        <w:rPr>
          <w:lang w:val="en-US"/>
        </w:rPr>
      </w:pPr>
    </w:p>
    <w:p w14:paraId="0F368657" w14:textId="36730404" w:rsidR="00774655" w:rsidRPr="00774655" w:rsidRDefault="00774655" w:rsidP="00B721BA">
      <w:pPr>
        <w:pStyle w:val="Style2"/>
        <w:ind w:left="1134"/>
        <w:rPr>
          <w:lang w:val="en-US"/>
        </w:rPr>
      </w:pPr>
      <w:r w:rsidRPr="00774655">
        <w:rPr>
          <w:lang w:val="en-US"/>
        </w:rPr>
        <w:t>All commissioned provider services, services that work in partnership with other providers and independent contractors are expected to have robust policies and guidelines in place to support their staff in relation to their responsibilities for safeguarding children</w:t>
      </w:r>
      <w:r w:rsidR="00AD5165">
        <w:rPr>
          <w:lang w:val="en-US"/>
        </w:rPr>
        <w:t xml:space="preserve">, young </w:t>
      </w:r>
      <w:r w:rsidR="00C10102">
        <w:rPr>
          <w:lang w:val="en-US"/>
        </w:rPr>
        <w:t>people,</w:t>
      </w:r>
      <w:r w:rsidR="00AD5165">
        <w:rPr>
          <w:lang w:val="en-US"/>
        </w:rPr>
        <w:t xml:space="preserve"> </w:t>
      </w:r>
      <w:r w:rsidRPr="00774655">
        <w:rPr>
          <w:lang w:val="en-US"/>
        </w:rPr>
        <w:t>and adults.</w:t>
      </w:r>
    </w:p>
    <w:p w14:paraId="1DAD2C74" w14:textId="77777777" w:rsidR="001069D2" w:rsidRDefault="001069D2" w:rsidP="00B721BA">
      <w:pPr>
        <w:pStyle w:val="Style2"/>
        <w:numPr>
          <w:ilvl w:val="0"/>
          <w:numId w:val="0"/>
        </w:numPr>
        <w:ind w:left="1134"/>
        <w:rPr>
          <w:lang w:val="en-US"/>
        </w:rPr>
      </w:pPr>
    </w:p>
    <w:p w14:paraId="729971C6" w14:textId="77055AB0" w:rsidR="00774655" w:rsidRPr="00774655" w:rsidRDefault="00BD1255" w:rsidP="00B721BA">
      <w:pPr>
        <w:pStyle w:val="Style2"/>
        <w:ind w:left="1134"/>
        <w:rPr>
          <w:lang w:val="en-US"/>
        </w:rPr>
      </w:pPr>
      <w:r>
        <w:t>Effective partnership should be demonstrated by engaging appropriately where required with other partners, such as the police and Prevent leads in local authorities. This allows for an up-to-date awareness of risk and threat posed, and latest developments in operational delivery and best practice.</w:t>
      </w:r>
    </w:p>
    <w:p w14:paraId="724F17A1" w14:textId="77777777" w:rsidR="00240AE2" w:rsidRDefault="00240AE2" w:rsidP="00B721BA">
      <w:pPr>
        <w:pStyle w:val="Style2"/>
        <w:numPr>
          <w:ilvl w:val="0"/>
          <w:numId w:val="0"/>
        </w:numPr>
        <w:ind w:left="1134"/>
        <w:rPr>
          <w:lang w:val="en-US"/>
        </w:rPr>
      </w:pPr>
    </w:p>
    <w:p w14:paraId="5C91B21B" w14:textId="1D020A3A" w:rsidR="00774655" w:rsidRPr="00774655" w:rsidRDefault="00774655" w:rsidP="00B721BA">
      <w:pPr>
        <w:pStyle w:val="Style2"/>
        <w:ind w:left="1134"/>
        <w:rPr>
          <w:lang w:val="en-US"/>
        </w:rPr>
      </w:pPr>
      <w:r w:rsidRPr="00774655">
        <w:rPr>
          <w:lang w:val="en-US"/>
        </w:rPr>
        <w:t xml:space="preserve">This document provides information for health professionals about the context and implementation of Prevent. It looks at the important role that health can play at a local level, and how they can lead the vital work that is necessary to safeguard individuals against </w:t>
      </w:r>
      <w:proofErr w:type="spellStart"/>
      <w:r w:rsidRPr="00774655">
        <w:rPr>
          <w:lang w:val="en-US"/>
        </w:rPr>
        <w:t>radicalisation</w:t>
      </w:r>
      <w:proofErr w:type="spellEnd"/>
      <w:r w:rsidRPr="00774655">
        <w:rPr>
          <w:lang w:val="en-US"/>
        </w:rPr>
        <w:t>.</w:t>
      </w:r>
    </w:p>
    <w:p w14:paraId="33D9D5BD" w14:textId="76D81B2B" w:rsidR="00F913CD" w:rsidRDefault="00F913CD" w:rsidP="002068F7">
      <w:pPr>
        <w:pStyle w:val="Heading2"/>
        <w:jc w:val="both"/>
      </w:pPr>
      <w:bookmarkStart w:id="10" w:name="_Toc89326546"/>
      <w:bookmarkStart w:id="11" w:name="_Toc155949904"/>
      <w:r w:rsidRPr="0015255F">
        <w:lastRenderedPageBreak/>
        <w:t>Definitions</w:t>
      </w:r>
      <w:bookmarkEnd w:id="10"/>
      <w:bookmarkEnd w:id="11"/>
    </w:p>
    <w:p w14:paraId="52AA86E7" w14:textId="77777777" w:rsidR="00340852" w:rsidRDefault="00340852" w:rsidP="00B721BA">
      <w:pPr>
        <w:pStyle w:val="ListParagraph"/>
        <w:numPr>
          <w:ilvl w:val="0"/>
          <w:numId w:val="35"/>
        </w:numPr>
        <w:ind w:left="1560" w:hanging="426"/>
        <w:contextualSpacing w:val="0"/>
      </w:pPr>
      <w:r w:rsidRPr="00553B7A">
        <w:rPr>
          <w:b/>
          <w:bCs/>
        </w:rPr>
        <w:t>Counter radicalisation</w:t>
      </w:r>
      <w:r w:rsidRPr="004A64F4">
        <w:t xml:space="preserve"> – refers to the process of protecting vulnerable people from being drawn into terrorist related activity. </w:t>
      </w:r>
    </w:p>
    <w:p w14:paraId="21F5E9B3" w14:textId="77777777" w:rsidR="0013180C" w:rsidRDefault="00340852" w:rsidP="00B721BA">
      <w:pPr>
        <w:pStyle w:val="ListParagraph"/>
        <w:numPr>
          <w:ilvl w:val="0"/>
          <w:numId w:val="35"/>
        </w:numPr>
        <w:ind w:left="1560" w:hanging="426"/>
        <w:contextualSpacing w:val="0"/>
      </w:pPr>
      <w:r w:rsidRPr="00553B7A">
        <w:rPr>
          <w:b/>
          <w:bCs/>
        </w:rPr>
        <w:t>Extremism</w:t>
      </w:r>
      <w:r w:rsidRPr="004A64F4">
        <w:t xml:space="preserve"> – is defined in the Prevent Strategy as vocal or active opposition to fundamental shared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4D173E54" w14:textId="2928EC17" w:rsidR="00340852" w:rsidRDefault="00340852" w:rsidP="00B721BA">
      <w:pPr>
        <w:pStyle w:val="ListParagraph"/>
        <w:numPr>
          <w:ilvl w:val="0"/>
          <w:numId w:val="35"/>
        </w:numPr>
        <w:ind w:left="1560" w:hanging="426"/>
        <w:contextualSpacing w:val="0"/>
      </w:pPr>
      <w:r w:rsidRPr="00553B7A">
        <w:rPr>
          <w:b/>
          <w:bCs/>
        </w:rPr>
        <w:t>Interventions</w:t>
      </w:r>
      <w:r w:rsidRPr="004A64F4">
        <w:t xml:space="preserve"> - projects intended to divert people who are being drawn into terrorist activity. Interventions can include mentoring, counselling, theological support, encouraging civic engagement, developing support networks (family and peer structures</w:t>
      </w:r>
      <w:proofErr w:type="gramStart"/>
      <w:r w:rsidRPr="004A64F4">
        <w:t>)</w:t>
      </w:r>
      <w:proofErr w:type="gramEnd"/>
      <w:r w:rsidRPr="004A64F4">
        <w:t xml:space="preserve"> or providing mainstream services (education, employment, health, finance or housing).</w:t>
      </w:r>
    </w:p>
    <w:p w14:paraId="2F8A29DD" w14:textId="01E92AC5" w:rsidR="00340852" w:rsidRDefault="00340852" w:rsidP="00B721BA">
      <w:pPr>
        <w:pStyle w:val="ListParagraph"/>
        <w:numPr>
          <w:ilvl w:val="0"/>
          <w:numId w:val="35"/>
        </w:numPr>
        <w:ind w:left="1560" w:hanging="426"/>
        <w:contextualSpacing w:val="0"/>
      </w:pPr>
      <w:r w:rsidRPr="00553B7A">
        <w:rPr>
          <w:b/>
          <w:bCs/>
        </w:rPr>
        <w:t xml:space="preserve">Islamism </w:t>
      </w:r>
      <w:r w:rsidRPr="004A64F4">
        <w:t xml:space="preserve">– this term refers to the interpretation of Islam as a utopian model of politics, </w:t>
      </w:r>
      <w:r w:rsidR="00C10102" w:rsidRPr="004A64F4">
        <w:t>law,</w:t>
      </w:r>
      <w:r w:rsidRPr="004A64F4">
        <w:t xml:space="preserve"> and society superior to any other model. Islamists - those that follow the ideology of Islamism - seek to overturn systems based on non-Islamist values, which they consider oppose</w:t>
      </w:r>
      <w:r w:rsidR="00C10102">
        <w:t>s</w:t>
      </w:r>
      <w:r w:rsidRPr="004A64F4">
        <w:t xml:space="preserve"> their political interpretation of divine law and theology. Islamism is a political ideology, and it is wrong to equate it to the Islamic faith. </w:t>
      </w:r>
    </w:p>
    <w:p w14:paraId="38932374" w14:textId="0C94988A" w:rsidR="00340852" w:rsidRPr="005727DF" w:rsidRDefault="00340852" w:rsidP="00B721BA">
      <w:pPr>
        <w:pStyle w:val="ListParagraph"/>
        <w:numPr>
          <w:ilvl w:val="0"/>
          <w:numId w:val="35"/>
        </w:numPr>
        <w:ind w:left="1560" w:hanging="426"/>
        <w:contextualSpacing w:val="0"/>
      </w:pPr>
      <w:r w:rsidRPr="00553B7A">
        <w:rPr>
          <w:b/>
          <w:bCs/>
        </w:rPr>
        <w:t>Radicalisation</w:t>
      </w:r>
      <w:r w:rsidRPr="004A64F4">
        <w:t xml:space="preserve"> - refers to the process by which a person comes to support terrorism and extremist ideologies associated with terrorist groups</w:t>
      </w:r>
      <w:r w:rsidR="00515097">
        <w:t>.</w:t>
      </w:r>
    </w:p>
    <w:p w14:paraId="5DEDB21C" w14:textId="77777777" w:rsidR="00B931B9" w:rsidRPr="00553B7A" w:rsidRDefault="00B931B9" w:rsidP="00B721BA">
      <w:pPr>
        <w:pStyle w:val="ListParagraph"/>
        <w:numPr>
          <w:ilvl w:val="0"/>
          <w:numId w:val="35"/>
        </w:numPr>
        <w:ind w:left="1560" w:hanging="426"/>
        <w:contextualSpacing w:val="0"/>
        <w:rPr>
          <w:rFonts w:ascii="Arial" w:hAnsi="Arial"/>
          <w:b/>
          <w:bCs/>
          <w:color w:val="auto"/>
        </w:rPr>
      </w:pPr>
      <w:r w:rsidRPr="00553B7A">
        <w:rPr>
          <w:rFonts w:ascii="Arial" w:hAnsi="Arial"/>
          <w:b/>
          <w:bCs/>
          <w:color w:val="auto"/>
        </w:rPr>
        <w:t>Right-Wing Extremism</w:t>
      </w:r>
      <w:r w:rsidRPr="00553B7A">
        <w:rPr>
          <w:rFonts w:ascii="Arial" w:hAnsi="Arial"/>
          <w:color w:val="auto"/>
        </w:rPr>
        <w:t xml:space="preserve"> – in the UK can be broadly divided into three strands: </w:t>
      </w:r>
    </w:p>
    <w:p w14:paraId="02D6C633" w14:textId="3BAC9F9A" w:rsidR="00B931B9" w:rsidRPr="0080718D" w:rsidRDefault="00B931B9" w:rsidP="00B721BA">
      <w:pPr>
        <w:pStyle w:val="ListParagraph"/>
        <w:numPr>
          <w:ilvl w:val="0"/>
          <w:numId w:val="29"/>
        </w:numPr>
        <w:spacing w:before="0" w:after="60"/>
        <w:ind w:left="1985" w:hanging="426"/>
        <w:contextualSpacing w:val="0"/>
        <w:rPr>
          <w:b/>
          <w:bCs/>
        </w:rPr>
      </w:pPr>
      <w:r w:rsidRPr="004A64F4">
        <w:t>Cultural Nationalism is a belief that Western culture is under threat from mass migration into Europe and from a lack of integration by certain ethnic and cultural groups</w:t>
      </w:r>
      <w:r w:rsidR="00515097">
        <w:t>.</w:t>
      </w:r>
    </w:p>
    <w:p w14:paraId="047E46D5" w14:textId="7DCEC893" w:rsidR="00B931B9" w:rsidRPr="0080718D" w:rsidRDefault="00B931B9" w:rsidP="00B721BA">
      <w:pPr>
        <w:pStyle w:val="ListParagraph"/>
        <w:numPr>
          <w:ilvl w:val="0"/>
          <w:numId w:val="29"/>
        </w:numPr>
        <w:spacing w:before="0" w:after="60"/>
        <w:ind w:left="1985" w:hanging="426"/>
        <w:contextualSpacing w:val="0"/>
        <w:rPr>
          <w:b/>
          <w:bCs/>
        </w:rPr>
      </w:pPr>
      <w:r w:rsidRPr="004A64F4">
        <w:t>White Nationalism is a belief that mass migration from the ‘non-white’ world, and demographic change, poses an existential threat to the ‘white race’</w:t>
      </w:r>
      <w:r w:rsidR="00515097">
        <w:t>.</w:t>
      </w:r>
    </w:p>
    <w:p w14:paraId="7B70049D" w14:textId="77777777" w:rsidR="00B931B9" w:rsidRPr="0080718D" w:rsidRDefault="00B931B9" w:rsidP="00B721BA">
      <w:pPr>
        <w:pStyle w:val="ListParagraph"/>
        <w:numPr>
          <w:ilvl w:val="0"/>
          <w:numId w:val="29"/>
        </w:numPr>
        <w:ind w:left="1985" w:hanging="426"/>
        <w:contextualSpacing w:val="0"/>
        <w:rPr>
          <w:b/>
        </w:rPr>
      </w:pPr>
      <w:r w:rsidRPr="004A64F4">
        <w:t xml:space="preserve">‘Western culture’ - White Supremacism is a belief that the ‘white race’ has certain inalienable physical and mental characteristics that makes it superior to other races.  </w:t>
      </w:r>
    </w:p>
    <w:p w14:paraId="79E1F035" w14:textId="28D74F0E" w:rsidR="00B931B9" w:rsidRPr="00A50A6B" w:rsidRDefault="00B931B9" w:rsidP="000937BA">
      <w:pPr>
        <w:pStyle w:val="ListParagraph"/>
        <w:numPr>
          <w:ilvl w:val="0"/>
          <w:numId w:val="36"/>
        </w:numPr>
        <w:ind w:left="1560" w:hanging="426"/>
        <w:contextualSpacing w:val="0"/>
      </w:pPr>
      <w:r w:rsidRPr="00553B7A">
        <w:rPr>
          <w:b/>
          <w:bCs/>
        </w:rPr>
        <w:t>Terrorism</w:t>
      </w:r>
      <w:r w:rsidRPr="00A50A6B">
        <w:t xml:space="preserve"> – an action (defined in the Terrorism Act 2000</w:t>
      </w:r>
      <w:r w:rsidR="00F25911">
        <w:t>, updated 2006</w:t>
      </w:r>
      <w:r w:rsidRPr="00A50A6B">
        <w:t>)</w:t>
      </w:r>
      <w:r w:rsidR="00F25911">
        <w:t xml:space="preserve"> </w:t>
      </w:r>
      <w:hyperlink r:id="rId16" w:history="1">
        <w:r w:rsidR="00F25911" w:rsidRPr="00574DBD">
          <w:rPr>
            <w:rStyle w:val="Hyperlink"/>
          </w:rPr>
          <w:t>https://www.legislation.gov.uk/ukpga/2006/11/contents</w:t>
        </w:r>
      </w:hyperlink>
      <w:r w:rsidR="00F25911">
        <w:t xml:space="preserve"> </w:t>
      </w:r>
      <w:r w:rsidRPr="00A50A6B">
        <w:t xml:space="preserve">that endangers or causes serious violence to a person/people; causes serious damage to property; or seriously interferes or disrupts an electronic system. The use of the threat must be designed to influence </w:t>
      </w:r>
      <w:r w:rsidRPr="00A50A6B">
        <w:lastRenderedPageBreak/>
        <w:t xml:space="preserve">the government or to intimidate the public and is made for the purpose of advancing political, </w:t>
      </w:r>
      <w:r w:rsidR="00C10102" w:rsidRPr="00A50A6B">
        <w:t>religious,</w:t>
      </w:r>
      <w:r w:rsidRPr="00A50A6B">
        <w:t xml:space="preserve"> or ideological cause. </w:t>
      </w:r>
    </w:p>
    <w:p w14:paraId="1CC50676" w14:textId="07816AC9" w:rsidR="00B931B9" w:rsidRDefault="00BD7253" w:rsidP="000937BA">
      <w:pPr>
        <w:pStyle w:val="ListParagraph"/>
        <w:numPr>
          <w:ilvl w:val="0"/>
          <w:numId w:val="36"/>
        </w:numPr>
        <w:ind w:left="1560" w:hanging="426"/>
        <w:contextualSpacing w:val="0"/>
      </w:pPr>
      <w:r w:rsidRPr="00BD7253">
        <w:rPr>
          <w:b/>
          <w:bCs/>
        </w:rPr>
        <w:t xml:space="preserve">Susceptibility </w:t>
      </w:r>
      <w:r w:rsidRPr="00BD7253">
        <w:t>to radicalisation may be linked to vulnerability</w:t>
      </w:r>
      <w:r w:rsidR="00C9349B">
        <w:t xml:space="preserve"> - </w:t>
      </w:r>
      <w:r w:rsidRPr="00BD7253">
        <w:t xml:space="preserve">but that </w:t>
      </w:r>
      <w:r w:rsidR="009A22C7">
        <w:t xml:space="preserve">does </w:t>
      </w:r>
      <w:r w:rsidRPr="00BD7253">
        <w:t xml:space="preserve">not </w:t>
      </w:r>
      <w:r w:rsidR="009A22C7">
        <w:t xml:space="preserve">mean </w:t>
      </w:r>
      <w:r w:rsidRPr="00BD7253">
        <w:t>all people susceptible to radicalisation will be vulnerable, and there are other circumstances, needs or other underlying factors that may make a person susceptible to radicalisation but do not constitute a vulnerability.</w:t>
      </w:r>
    </w:p>
    <w:p w14:paraId="3CCCF627" w14:textId="23E32F53" w:rsidR="00E61F83" w:rsidRPr="00702091" w:rsidRDefault="00E61F83" w:rsidP="000937BA">
      <w:pPr>
        <w:pStyle w:val="ListParagraph"/>
        <w:numPr>
          <w:ilvl w:val="0"/>
          <w:numId w:val="36"/>
        </w:numPr>
        <w:ind w:left="1560" w:hanging="426"/>
        <w:contextualSpacing w:val="0"/>
      </w:pPr>
      <w:r>
        <w:rPr>
          <w:b/>
          <w:bCs/>
        </w:rPr>
        <w:t xml:space="preserve">Mixed, </w:t>
      </w:r>
      <w:r w:rsidR="007C6B7F" w:rsidRPr="00702091">
        <w:t>unclear,</w:t>
      </w:r>
      <w:r w:rsidR="00C10102">
        <w:t xml:space="preserve"> </w:t>
      </w:r>
      <w:r w:rsidRPr="00702091">
        <w:t xml:space="preserve">and unstable view - </w:t>
      </w:r>
      <w:r w:rsidR="00BF3806" w:rsidRPr="00702091">
        <w:t>used to describe instances where people show or display a combination of elements from multiple ideologies (mixed), shift between different ideologies (unstable), or where the individual does not present a coherent ideology but may still pose a terrorism risk (unclear).</w:t>
      </w:r>
    </w:p>
    <w:p w14:paraId="082FA8F2" w14:textId="428B3991" w:rsidR="00E61F83" w:rsidRPr="00A50A6B" w:rsidRDefault="00E61F83" w:rsidP="000937BA">
      <w:pPr>
        <w:pStyle w:val="ListParagraph"/>
        <w:numPr>
          <w:ilvl w:val="0"/>
          <w:numId w:val="36"/>
        </w:numPr>
        <w:ind w:left="1560" w:hanging="426"/>
        <w:contextualSpacing w:val="0"/>
      </w:pPr>
      <w:r>
        <w:rPr>
          <w:b/>
          <w:bCs/>
        </w:rPr>
        <w:t>Left anarchist and single issues -</w:t>
      </w:r>
      <w:r w:rsidR="00BF3806">
        <w:rPr>
          <w:b/>
          <w:bCs/>
        </w:rPr>
        <w:t xml:space="preserve"> </w:t>
      </w:r>
      <w:r w:rsidR="00BF3806" w:rsidRPr="00702091">
        <w:t>Encompasses a wide range of ideologies. It includes those from the extreme political left-wing as well as anarchists who seek to use violence to advance their cause in seeking to overthrow the State in all its forms.</w:t>
      </w:r>
    </w:p>
    <w:p w14:paraId="0E72F2F5" w14:textId="77777777" w:rsidR="00F913CD" w:rsidRPr="0015255F" w:rsidRDefault="00F913CD" w:rsidP="002068F7">
      <w:pPr>
        <w:pStyle w:val="Heading2"/>
        <w:jc w:val="both"/>
      </w:pPr>
      <w:bookmarkStart w:id="12" w:name="_Toc89326547"/>
      <w:bookmarkStart w:id="13" w:name="_Toc155949905"/>
      <w:r w:rsidRPr="0015255F">
        <w:t>Roles and Responsibilities</w:t>
      </w:r>
      <w:bookmarkStart w:id="14" w:name="_Toc84611047"/>
      <w:bookmarkEnd w:id="12"/>
      <w:bookmarkEnd w:id="13"/>
    </w:p>
    <w:p w14:paraId="6ADF5035" w14:textId="5E08206E" w:rsidR="00F913CD" w:rsidRPr="001127E8" w:rsidRDefault="00F913CD" w:rsidP="000937BA">
      <w:pPr>
        <w:pStyle w:val="Heading3"/>
        <w:ind w:left="1134"/>
      </w:pPr>
      <w:bookmarkStart w:id="15" w:name="_Toc155949906"/>
      <w:bookmarkEnd w:id="14"/>
      <w:r w:rsidRPr="001127E8">
        <w:t>ICB Board</w:t>
      </w:r>
      <w:bookmarkEnd w:id="15"/>
      <w:r w:rsidRPr="001127E8">
        <w:t xml:space="preserve"> </w:t>
      </w:r>
    </w:p>
    <w:p w14:paraId="3789F6FE" w14:textId="7895BFEF" w:rsidR="007E67FB" w:rsidRDefault="007E67FB" w:rsidP="000937BA">
      <w:pPr>
        <w:pStyle w:val="Style2"/>
        <w:ind w:left="1134"/>
      </w:pPr>
      <w:r w:rsidRPr="00AB6150">
        <w:t xml:space="preserve">The </w:t>
      </w:r>
      <w:r w:rsidR="00E61F83">
        <w:t xml:space="preserve">MSE </w:t>
      </w:r>
      <w:r w:rsidRPr="00AB6150">
        <w:t xml:space="preserve">ICB Board is accountable and responsible for ensuring that the </w:t>
      </w:r>
      <w:r w:rsidR="00E61F83">
        <w:t xml:space="preserve">MSE </w:t>
      </w:r>
      <w:r w:rsidRPr="00AB6150">
        <w:t xml:space="preserve">ICB has effective processes </w:t>
      </w:r>
      <w:r>
        <w:t>to ensure compliance</w:t>
      </w:r>
      <w:r w:rsidRPr="00AB6150">
        <w:t>.</w:t>
      </w:r>
      <w:r>
        <w:t xml:space="preserve"> </w:t>
      </w:r>
      <w:r w:rsidRPr="00AB6150">
        <w:t xml:space="preserve"> The Board is assured through the work of the </w:t>
      </w:r>
      <w:r w:rsidRPr="000B495D">
        <w:t>Quality</w:t>
      </w:r>
      <w:r w:rsidRPr="00AB6150">
        <w:t xml:space="preserve"> Committee</w:t>
      </w:r>
      <w:r w:rsidR="00515097">
        <w:t>.</w:t>
      </w:r>
    </w:p>
    <w:p w14:paraId="2EC49568" w14:textId="4DFFADF0" w:rsidR="007E67FB" w:rsidRPr="00702091" w:rsidRDefault="007E67FB" w:rsidP="000937BA">
      <w:pPr>
        <w:pStyle w:val="Heading3"/>
        <w:ind w:left="1134"/>
      </w:pPr>
      <w:bookmarkStart w:id="16" w:name="_Toc103004299"/>
      <w:bookmarkStart w:id="17" w:name="_Toc155949907"/>
      <w:r w:rsidRPr="00702091">
        <w:t>Quality Committee</w:t>
      </w:r>
      <w:bookmarkEnd w:id="16"/>
      <w:bookmarkEnd w:id="17"/>
    </w:p>
    <w:p w14:paraId="46A48FCC" w14:textId="6524C24B" w:rsidR="007E67FB" w:rsidRPr="00702091" w:rsidRDefault="007E67FB" w:rsidP="000937BA">
      <w:pPr>
        <w:pStyle w:val="Style2"/>
        <w:ind w:left="1134"/>
      </w:pPr>
      <w:r w:rsidRPr="00702091">
        <w:t xml:space="preserve">This committee is responsible for the detailed oversight and scrutiny of the </w:t>
      </w:r>
      <w:r w:rsidR="002B6D51" w:rsidRPr="00702091">
        <w:t xml:space="preserve">MSE </w:t>
      </w:r>
      <w:r w:rsidRPr="00702091">
        <w:t>ICB processes for ensuring compliance with the safeguarding guidance</w:t>
      </w:r>
      <w:r w:rsidR="00515097" w:rsidRPr="00702091">
        <w:t>.</w:t>
      </w:r>
    </w:p>
    <w:p w14:paraId="74D91D5D" w14:textId="451ABCB3" w:rsidR="007E67FB" w:rsidRPr="0015255F" w:rsidRDefault="007E67FB" w:rsidP="000937BA">
      <w:pPr>
        <w:pStyle w:val="Heading3"/>
        <w:ind w:left="1134"/>
      </w:pPr>
      <w:bookmarkStart w:id="18" w:name="_Toc155949908"/>
      <w:r w:rsidRPr="0015255F">
        <w:t>Chief Executive</w:t>
      </w:r>
      <w:bookmarkEnd w:id="18"/>
    </w:p>
    <w:p w14:paraId="47F23D30" w14:textId="5F3B1F13" w:rsidR="007E67FB" w:rsidRPr="00AB6BC5" w:rsidRDefault="007E67FB" w:rsidP="000937BA">
      <w:pPr>
        <w:pStyle w:val="Style2"/>
        <w:ind w:left="1134"/>
      </w:pPr>
      <w:r w:rsidRPr="00B100E9">
        <w:t xml:space="preserve">The </w:t>
      </w:r>
      <w:r w:rsidR="00BF3806">
        <w:t xml:space="preserve">MSE ICB </w:t>
      </w:r>
      <w:r w:rsidRPr="00553B7A">
        <w:t>Chief Executive</w:t>
      </w:r>
      <w:r w:rsidRPr="00B100E9">
        <w:t xml:space="preserve"> has overall responsibility to have processes in place to ensure that</w:t>
      </w:r>
      <w:r>
        <w:t xml:space="preserve"> all </w:t>
      </w:r>
      <w:r w:rsidRPr="00B100E9">
        <w:t xml:space="preserve">staff are aware of this policy and their </w:t>
      </w:r>
      <w:r>
        <w:t>safeguarding responsibilities and e</w:t>
      </w:r>
      <w:r w:rsidRPr="00B100E9">
        <w:t>nsure that appropriate resources exist to meet the requirements of this policy</w:t>
      </w:r>
      <w:r>
        <w:t xml:space="preserve">.  </w:t>
      </w:r>
      <w:r w:rsidRPr="00321ED0">
        <w:t xml:space="preserve">This role is supported by the </w:t>
      </w:r>
      <w:r w:rsidRPr="00AB6BC5">
        <w:t xml:space="preserve">Executive </w:t>
      </w:r>
      <w:r w:rsidR="002B6D51">
        <w:t>Chief Nursing Officer,</w:t>
      </w:r>
      <w:r>
        <w:t xml:space="preserve"> </w:t>
      </w:r>
      <w:r w:rsidRPr="00321ED0">
        <w:t xml:space="preserve">who in turn is supported by the Designated </w:t>
      </w:r>
      <w:r w:rsidR="00C12DF5">
        <w:t xml:space="preserve">Lead </w:t>
      </w:r>
      <w:r w:rsidRPr="00321ED0">
        <w:t xml:space="preserve">Nurses </w:t>
      </w:r>
      <w:r w:rsidR="00C12DF5">
        <w:t xml:space="preserve">Safeguarding </w:t>
      </w:r>
      <w:r w:rsidRPr="00321ED0">
        <w:t>for expert advice</w:t>
      </w:r>
      <w:r w:rsidR="00515097">
        <w:t>.</w:t>
      </w:r>
    </w:p>
    <w:p w14:paraId="51B1CF8E" w14:textId="1AB9468F" w:rsidR="00163568" w:rsidRDefault="00515097" w:rsidP="000937BA">
      <w:pPr>
        <w:pStyle w:val="Heading3"/>
        <w:ind w:left="1134"/>
      </w:pPr>
      <w:bookmarkStart w:id="19" w:name="_Toc155949909"/>
      <w:r>
        <w:t xml:space="preserve">Executive </w:t>
      </w:r>
      <w:r w:rsidR="002B6D51">
        <w:t>Chief Nursing Officer</w:t>
      </w:r>
      <w:bookmarkEnd w:id="19"/>
    </w:p>
    <w:p w14:paraId="1527B606" w14:textId="3AB2A720" w:rsidR="00B15D54" w:rsidRDefault="00E71B15" w:rsidP="000937BA">
      <w:pPr>
        <w:pStyle w:val="Style2"/>
        <w:ind w:left="1134"/>
      </w:pPr>
      <w:r w:rsidRPr="00E71B15">
        <w:t>The</w:t>
      </w:r>
      <w:r>
        <w:rPr>
          <w:b/>
          <w:bCs/>
        </w:rPr>
        <w:t xml:space="preserve"> </w:t>
      </w:r>
      <w:r w:rsidR="00515097" w:rsidRPr="00515097">
        <w:t xml:space="preserve">Executive </w:t>
      </w:r>
      <w:r w:rsidR="007C23EA">
        <w:t xml:space="preserve">Chief </w:t>
      </w:r>
      <w:r w:rsidR="002B6D51">
        <w:t>Nursing Officer,</w:t>
      </w:r>
      <w:r w:rsidR="00515097">
        <w:t xml:space="preserve"> </w:t>
      </w:r>
      <w:r w:rsidR="00AC2DF1" w:rsidRPr="00B100E9">
        <w:t xml:space="preserve">is the </w:t>
      </w:r>
      <w:r w:rsidR="002B6D51">
        <w:t xml:space="preserve">MSE </w:t>
      </w:r>
      <w:r w:rsidR="00553B7A">
        <w:t xml:space="preserve">ICB </w:t>
      </w:r>
      <w:r w:rsidR="00AC2DF1" w:rsidRPr="00B100E9">
        <w:t xml:space="preserve">overall </w:t>
      </w:r>
      <w:r w:rsidR="00F25911">
        <w:t>E</w:t>
      </w:r>
      <w:r w:rsidR="00AC2DF1" w:rsidRPr="00B100E9">
        <w:t xml:space="preserve">xecutive </w:t>
      </w:r>
      <w:r w:rsidR="00F25911">
        <w:t>L</w:t>
      </w:r>
      <w:r w:rsidR="00AC2DF1" w:rsidRPr="00B100E9">
        <w:t>ead for safeguarding and</w:t>
      </w:r>
      <w:r w:rsidR="00AC2DF1">
        <w:t xml:space="preserve"> </w:t>
      </w:r>
      <w:proofErr w:type="gramStart"/>
      <w:r w:rsidR="00AC2DF1">
        <w:t>Prevent</w:t>
      </w:r>
      <w:proofErr w:type="gramEnd"/>
      <w:r w:rsidR="00553B7A">
        <w:t xml:space="preserve"> and</w:t>
      </w:r>
      <w:r w:rsidR="00AC2DF1" w:rsidRPr="00B100E9">
        <w:t>:</w:t>
      </w:r>
    </w:p>
    <w:p w14:paraId="1F1EF361" w14:textId="05CB11AF" w:rsidR="00AC2DF1" w:rsidRPr="00A02D1C" w:rsidRDefault="00AC2DF1" w:rsidP="000937BA">
      <w:pPr>
        <w:pStyle w:val="BodyText"/>
        <w:widowControl w:val="0"/>
        <w:numPr>
          <w:ilvl w:val="0"/>
          <w:numId w:val="13"/>
        </w:numPr>
        <w:spacing w:before="0"/>
        <w:ind w:left="1418" w:right="232" w:hanging="284"/>
        <w:rPr>
          <w:rFonts w:cs="Arial"/>
        </w:rPr>
      </w:pPr>
      <w:r w:rsidRPr="00A02D1C">
        <w:rPr>
          <w:rFonts w:cs="Arial"/>
        </w:rPr>
        <w:t xml:space="preserve">Is responsible for the execution of all safeguarding responsibilities on </w:t>
      </w:r>
      <w:r w:rsidRPr="00A02D1C">
        <w:rPr>
          <w:rFonts w:cs="Arial"/>
        </w:rPr>
        <w:lastRenderedPageBreak/>
        <w:t xml:space="preserve">behalf of the </w:t>
      </w:r>
      <w:r w:rsidR="00A53CC9">
        <w:rPr>
          <w:rFonts w:cs="Arial"/>
        </w:rPr>
        <w:t>Chief Executive</w:t>
      </w:r>
      <w:r w:rsidR="00FC7DC7">
        <w:rPr>
          <w:rFonts w:cs="Arial"/>
        </w:rPr>
        <w:t xml:space="preserve"> </w:t>
      </w:r>
      <w:r w:rsidRPr="00A02D1C">
        <w:rPr>
          <w:rFonts w:cs="Arial"/>
        </w:rPr>
        <w:t>and the Board members.</w:t>
      </w:r>
    </w:p>
    <w:p w14:paraId="1539B94E" w14:textId="685A2B76" w:rsidR="007E67FB" w:rsidRPr="00C10102" w:rsidRDefault="00AC2DF1" w:rsidP="000937BA">
      <w:pPr>
        <w:pStyle w:val="BodyText"/>
        <w:widowControl w:val="0"/>
        <w:numPr>
          <w:ilvl w:val="0"/>
          <w:numId w:val="13"/>
        </w:numPr>
        <w:spacing w:before="0" w:after="0"/>
        <w:ind w:left="1418" w:right="232" w:hanging="306"/>
        <w:rPr>
          <w:rFonts w:cs="Arial"/>
        </w:rPr>
      </w:pPr>
      <w:r w:rsidRPr="00A02D1C">
        <w:rPr>
          <w:rFonts w:cs="Arial"/>
        </w:rPr>
        <w:t>Promotes the safeguarding of children</w:t>
      </w:r>
      <w:r w:rsidR="002B6D51">
        <w:rPr>
          <w:rFonts w:cs="Arial"/>
        </w:rPr>
        <w:t xml:space="preserve">, young </w:t>
      </w:r>
      <w:r w:rsidR="00C10102">
        <w:rPr>
          <w:rFonts w:cs="Arial"/>
        </w:rPr>
        <w:t>people,</w:t>
      </w:r>
      <w:r w:rsidRPr="00A02D1C">
        <w:rPr>
          <w:rFonts w:cs="Arial"/>
        </w:rPr>
        <w:t xml:space="preserve"> and adults within commissioning arrangements to meet identified quality standards through quality scrutiny processes</w:t>
      </w:r>
      <w:r w:rsidR="00F913CD" w:rsidRPr="00A02D1C">
        <w:rPr>
          <w:rFonts w:cs="Arial"/>
        </w:rPr>
        <w:t>.</w:t>
      </w:r>
      <w:bookmarkStart w:id="20" w:name="_Toc84611048"/>
    </w:p>
    <w:p w14:paraId="5F8853CC" w14:textId="20FC372B" w:rsidR="00F913CD" w:rsidRPr="0015255F" w:rsidRDefault="00F913CD" w:rsidP="000937BA">
      <w:pPr>
        <w:pStyle w:val="Heading3"/>
        <w:ind w:left="1134"/>
      </w:pPr>
      <w:bookmarkStart w:id="21" w:name="_Toc84611055"/>
      <w:bookmarkStart w:id="22" w:name="_Toc155949910"/>
      <w:bookmarkEnd w:id="20"/>
      <w:r w:rsidRPr="0015255F">
        <w:t>All Staff</w:t>
      </w:r>
      <w:bookmarkEnd w:id="21"/>
      <w:bookmarkEnd w:id="22"/>
    </w:p>
    <w:p w14:paraId="3548D3CA" w14:textId="27C7A088" w:rsidR="00DE5D2D" w:rsidRPr="00027788" w:rsidRDefault="00DE5D2D" w:rsidP="001127E8">
      <w:pPr>
        <w:pStyle w:val="Style2"/>
        <w:ind w:left="1134"/>
        <w:rPr>
          <w:b/>
          <w:bCs/>
        </w:rPr>
      </w:pPr>
      <w:bookmarkStart w:id="23" w:name="_Toc84611056"/>
      <w:bookmarkStart w:id="24" w:name="_Toc89326548"/>
      <w:r w:rsidRPr="00027788">
        <w:rPr>
          <w:b/>
          <w:bCs/>
        </w:rPr>
        <w:t>All staff must:</w:t>
      </w:r>
    </w:p>
    <w:p w14:paraId="45F1C40D" w14:textId="12D802F1" w:rsidR="00DE5D2D" w:rsidRDefault="00E11B9C" w:rsidP="00027788">
      <w:r>
        <w:t xml:space="preserve">Understand the implications of this policy and their individual </w:t>
      </w:r>
      <w:r w:rsidR="00D97171">
        <w:t>roles and responsibilities as outlined in the Intercollegiate documents</w:t>
      </w:r>
      <w:r w:rsidR="007C6B7F">
        <w:t xml:space="preserve"> (see section 7.4 below)</w:t>
      </w:r>
      <w:r w:rsidR="00D97171">
        <w:t>.</w:t>
      </w:r>
      <w:r w:rsidR="00DE5D2D" w:rsidRPr="000A15BD">
        <w:tab/>
      </w:r>
    </w:p>
    <w:p w14:paraId="2234886A" w14:textId="7EE2186D" w:rsidR="009120F9" w:rsidRDefault="00E913BE" w:rsidP="00027788">
      <w:hyperlink r:id="rId17" w:history="1">
        <w:r w:rsidR="00027788" w:rsidRPr="00E27787">
          <w:rPr>
            <w:rStyle w:val="Hyperlink"/>
            <w:rFonts w:ascii="Arial" w:hAnsi="Arial" w:cs="Arial"/>
          </w:rPr>
          <w:t>https://www.gov.uk/government/publications/nhs-prevent-training-and-competencies-framework</w:t>
        </w:r>
      </w:hyperlink>
    </w:p>
    <w:p w14:paraId="60AF193A" w14:textId="145A6C6E" w:rsidR="005A63DD" w:rsidRDefault="005A63DD" w:rsidP="00027788">
      <w:pPr>
        <w:widowControl w:val="0"/>
        <w:spacing w:before="0" w:after="120"/>
        <w:ind w:left="0"/>
        <w:jc w:val="both"/>
        <w:rPr>
          <w:rFonts w:ascii="Arial" w:hAnsi="Arial" w:cs="Arial"/>
        </w:rPr>
      </w:pPr>
    </w:p>
    <w:p w14:paraId="4D5F0BAC" w14:textId="19441EDD" w:rsidR="00027788" w:rsidRPr="00027788" w:rsidRDefault="005A63DD" w:rsidP="001127E8">
      <w:pPr>
        <w:pStyle w:val="Style2"/>
        <w:ind w:left="1134"/>
      </w:pPr>
      <w:r w:rsidRPr="005A63DD">
        <w:rPr>
          <w:rFonts w:ascii="Arial" w:hAnsi="Arial" w:cs="Arial"/>
          <w:b/>
          <w:bCs/>
        </w:rPr>
        <w:t>Information sharing</w:t>
      </w:r>
      <w:r>
        <w:rPr>
          <w:rFonts w:ascii="Arial" w:hAnsi="Arial" w:cs="Arial"/>
        </w:rPr>
        <w:t xml:space="preserve"> </w:t>
      </w:r>
    </w:p>
    <w:p w14:paraId="278FCC1B" w14:textId="24083F0E" w:rsidR="00027788" w:rsidRDefault="005A63DD" w:rsidP="001127E8">
      <w:pPr>
        <w:widowControl w:val="0"/>
        <w:spacing w:before="0" w:after="120"/>
        <w:rPr>
          <w:rFonts w:ascii="Arial" w:hAnsi="Arial" w:cs="Arial"/>
        </w:rPr>
      </w:pPr>
      <w:r>
        <w:rPr>
          <w:rFonts w:ascii="Arial" w:hAnsi="Arial" w:cs="Arial"/>
        </w:rPr>
        <w:t xml:space="preserve">Information sharing should comply with the DHSC (2022) Prevent and The </w:t>
      </w:r>
      <w:r w:rsidR="001127E8">
        <w:rPr>
          <w:rFonts w:ascii="Arial" w:hAnsi="Arial" w:cs="Arial"/>
        </w:rPr>
        <w:t>C</w:t>
      </w:r>
      <w:r>
        <w:rPr>
          <w:rFonts w:ascii="Arial" w:hAnsi="Arial" w:cs="Arial"/>
        </w:rPr>
        <w:t>hannel Panel process in the NHS: Information sharing and governance</w:t>
      </w:r>
      <w:r w:rsidR="001127E8">
        <w:rPr>
          <w:rFonts w:ascii="Arial" w:hAnsi="Arial" w:cs="Arial"/>
        </w:rPr>
        <w:t>.</w:t>
      </w:r>
      <w:r w:rsidR="00241C5F">
        <w:rPr>
          <w:rFonts w:ascii="Arial" w:hAnsi="Arial" w:cs="Arial"/>
        </w:rPr>
        <w:t xml:space="preserve"> </w:t>
      </w:r>
    </w:p>
    <w:p w14:paraId="7E2A8638" w14:textId="7970AD27" w:rsidR="005A63DD" w:rsidRDefault="00E913BE" w:rsidP="001127E8">
      <w:pPr>
        <w:widowControl w:val="0"/>
        <w:spacing w:before="0" w:after="120"/>
        <w:rPr>
          <w:rStyle w:val="Hyperlink"/>
          <w:rFonts w:ascii="Arial" w:hAnsi="Arial" w:cs="Arial"/>
        </w:rPr>
      </w:pPr>
      <w:hyperlink w:history="1">
        <w:r w:rsidR="00027788" w:rsidRPr="00E27787">
          <w:rPr>
            <w:rStyle w:val="Hyperlink"/>
            <w:rFonts w:ascii="Arial" w:hAnsi="Arial" w:cs="Arial"/>
          </w:rPr>
          <w:t>Prevent and the Channel process in the NHS: information sharing and governance - GOV.UK (www.gov.uk)</w:t>
        </w:r>
      </w:hyperlink>
    </w:p>
    <w:p w14:paraId="39CCC0EC" w14:textId="3A963DE2" w:rsidR="00747B7B" w:rsidRPr="00C10102" w:rsidRDefault="00F913CD" w:rsidP="001127E8">
      <w:pPr>
        <w:pStyle w:val="Heading2"/>
      </w:pPr>
      <w:bookmarkStart w:id="25" w:name="_Toc155949911"/>
      <w:r w:rsidRPr="0015255F">
        <w:t>Policy Detail</w:t>
      </w:r>
      <w:bookmarkEnd w:id="23"/>
      <w:bookmarkEnd w:id="24"/>
      <w:bookmarkEnd w:id="25"/>
    </w:p>
    <w:p w14:paraId="2B71FB85" w14:textId="5184A787" w:rsidR="00186922" w:rsidRPr="00C10102" w:rsidRDefault="00186922" w:rsidP="001127E8">
      <w:pPr>
        <w:pStyle w:val="Heading3"/>
        <w:ind w:left="1134"/>
      </w:pPr>
      <w:bookmarkStart w:id="26" w:name="_Toc155949912"/>
      <w:r w:rsidRPr="00186922">
        <w:t>Prevent, Counter-Extremism and Integration</w:t>
      </w:r>
      <w:bookmarkEnd w:id="26"/>
    </w:p>
    <w:p w14:paraId="743E2E77" w14:textId="3997D554" w:rsidR="00AA308C" w:rsidRDefault="00AA308C" w:rsidP="001127E8">
      <w:pPr>
        <w:pStyle w:val="Style2"/>
        <w:ind w:left="1134"/>
      </w:pPr>
      <w:bookmarkStart w:id="27" w:name="risk"/>
      <w:bookmarkEnd w:id="27"/>
      <w:r w:rsidRPr="009E263C">
        <w:t>Example</w:t>
      </w:r>
      <w:r w:rsidR="001127E8">
        <w:t>s of</w:t>
      </w:r>
      <w:r w:rsidRPr="009E263C">
        <w:t xml:space="preserve"> indicators that an individual is engaged with an extremist group, cause or ideology include:</w:t>
      </w:r>
    </w:p>
    <w:p w14:paraId="62FFC53F" w14:textId="7A3C7F70" w:rsidR="00766EA3" w:rsidRPr="00766EA3" w:rsidRDefault="00766EA3" w:rsidP="001127E8">
      <w:pPr>
        <w:pStyle w:val="ListParagraph"/>
        <w:widowControl w:val="0"/>
        <w:numPr>
          <w:ilvl w:val="0"/>
          <w:numId w:val="19"/>
        </w:numPr>
        <w:spacing w:before="0" w:after="120"/>
        <w:ind w:left="1418" w:hanging="284"/>
        <w:contextualSpacing w:val="0"/>
        <w:rPr>
          <w:rFonts w:ascii="Arial" w:hAnsi="Arial" w:cs="Arial"/>
          <w:bCs/>
        </w:rPr>
      </w:pPr>
      <w:r w:rsidRPr="00766EA3">
        <w:rPr>
          <w:rFonts w:ascii="Arial" w:hAnsi="Arial" w:cs="Arial"/>
          <w:bCs/>
        </w:rPr>
        <w:t>Spending increasing time in the company of other suspected extremists</w:t>
      </w:r>
      <w:r w:rsidR="00553B7A">
        <w:rPr>
          <w:rFonts w:ascii="Arial" w:hAnsi="Arial" w:cs="Arial"/>
          <w:bCs/>
        </w:rPr>
        <w:t>.</w:t>
      </w:r>
    </w:p>
    <w:p w14:paraId="093EE03A" w14:textId="41FF5D83" w:rsidR="00766EA3" w:rsidRPr="00766EA3" w:rsidRDefault="00766EA3" w:rsidP="001127E8">
      <w:pPr>
        <w:pStyle w:val="ListParagraph"/>
        <w:widowControl w:val="0"/>
        <w:numPr>
          <w:ilvl w:val="0"/>
          <w:numId w:val="19"/>
        </w:numPr>
        <w:spacing w:before="0" w:after="120"/>
        <w:ind w:left="1418" w:hanging="284"/>
        <w:contextualSpacing w:val="0"/>
        <w:rPr>
          <w:rFonts w:ascii="Arial" w:hAnsi="Arial" w:cs="Arial"/>
          <w:bCs/>
        </w:rPr>
      </w:pPr>
      <w:r w:rsidRPr="00766EA3">
        <w:rPr>
          <w:rFonts w:ascii="Arial" w:hAnsi="Arial" w:cs="Arial"/>
          <w:bCs/>
        </w:rPr>
        <w:t>Changing their style of dress or personal appearance to accord with the group</w:t>
      </w:r>
      <w:r w:rsidR="00553B7A">
        <w:rPr>
          <w:rFonts w:ascii="Arial" w:hAnsi="Arial" w:cs="Arial"/>
          <w:bCs/>
        </w:rPr>
        <w:t>.</w:t>
      </w:r>
    </w:p>
    <w:p w14:paraId="4C2CB87B" w14:textId="05B9719A" w:rsidR="00766EA3" w:rsidRPr="00766EA3" w:rsidRDefault="00766EA3" w:rsidP="001127E8">
      <w:pPr>
        <w:pStyle w:val="ListParagraph"/>
        <w:widowControl w:val="0"/>
        <w:numPr>
          <w:ilvl w:val="0"/>
          <w:numId w:val="19"/>
        </w:numPr>
        <w:spacing w:before="0" w:after="120"/>
        <w:ind w:left="1418" w:hanging="284"/>
        <w:contextualSpacing w:val="0"/>
        <w:rPr>
          <w:rFonts w:ascii="Arial" w:hAnsi="Arial" w:cs="Arial"/>
          <w:bCs/>
        </w:rPr>
      </w:pPr>
      <w:r w:rsidRPr="00766EA3">
        <w:rPr>
          <w:rFonts w:ascii="Arial" w:hAnsi="Arial" w:cs="Arial"/>
          <w:bCs/>
        </w:rPr>
        <w:t xml:space="preserve">Their day-to-day behaviour becoming increasingly centred around an extremist ideology, </w:t>
      </w:r>
      <w:proofErr w:type="gramStart"/>
      <w:r w:rsidRPr="00766EA3">
        <w:rPr>
          <w:rFonts w:ascii="Arial" w:hAnsi="Arial" w:cs="Arial"/>
          <w:bCs/>
        </w:rPr>
        <w:t>group</w:t>
      </w:r>
      <w:proofErr w:type="gramEnd"/>
      <w:r w:rsidRPr="00766EA3">
        <w:rPr>
          <w:rFonts w:ascii="Arial" w:hAnsi="Arial" w:cs="Arial"/>
          <w:bCs/>
        </w:rPr>
        <w:t xml:space="preserve"> or cause</w:t>
      </w:r>
      <w:r w:rsidR="00553B7A">
        <w:rPr>
          <w:rFonts w:ascii="Arial" w:hAnsi="Arial" w:cs="Arial"/>
          <w:bCs/>
        </w:rPr>
        <w:t>.</w:t>
      </w:r>
    </w:p>
    <w:p w14:paraId="6AAE355A" w14:textId="7ACA1AA1" w:rsidR="00766EA3" w:rsidRPr="00766EA3" w:rsidRDefault="00766EA3" w:rsidP="001127E8">
      <w:pPr>
        <w:pStyle w:val="ListParagraph"/>
        <w:widowControl w:val="0"/>
        <w:numPr>
          <w:ilvl w:val="0"/>
          <w:numId w:val="19"/>
        </w:numPr>
        <w:spacing w:before="0" w:after="120"/>
        <w:ind w:left="1418" w:hanging="284"/>
        <w:contextualSpacing w:val="0"/>
        <w:rPr>
          <w:rFonts w:ascii="Arial" w:hAnsi="Arial" w:cs="Arial"/>
          <w:bCs/>
        </w:rPr>
      </w:pPr>
      <w:r w:rsidRPr="00766EA3">
        <w:rPr>
          <w:rFonts w:ascii="Arial" w:hAnsi="Arial" w:cs="Arial"/>
          <w:bCs/>
        </w:rPr>
        <w:t xml:space="preserve">Loss of interest in other friends and activities not associated with the extremist ideology, </w:t>
      </w:r>
      <w:proofErr w:type="gramStart"/>
      <w:r w:rsidRPr="00766EA3">
        <w:rPr>
          <w:rFonts w:ascii="Arial" w:hAnsi="Arial" w:cs="Arial"/>
          <w:bCs/>
        </w:rPr>
        <w:t>group</w:t>
      </w:r>
      <w:proofErr w:type="gramEnd"/>
      <w:r w:rsidRPr="00766EA3">
        <w:rPr>
          <w:rFonts w:ascii="Arial" w:hAnsi="Arial" w:cs="Arial"/>
          <w:bCs/>
        </w:rPr>
        <w:t xml:space="preserve"> or cause</w:t>
      </w:r>
      <w:r w:rsidR="00553B7A">
        <w:rPr>
          <w:rFonts w:ascii="Arial" w:hAnsi="Arial" w:cs="Arial"/>
          <w:bCs/>
        </w:rPr>
        <w:t>.</w:t>
      </w:r>
    </w:p>
    <w:p w14:paraId="3841A266" w14:textId="535AE407" w:rsidR="00766EA3" w:rsidRPr="00766EA3" w:rsidRDefault="00766EA3" w:rsidP="001127E8">
      <w:pPr>
        <w:pStyle w:val="ListParagraph"/>
        <w:widowControl w:val="0"/>
        <w:numPr>
          <w:ilvl w:val="0"/>
          <w:numId w:val="19"/>
        </w:numPr>
        <w:spacing w:before="0" w:after="120"/>
        <w:ind w:left="1418" w:hanging="284"/>
        <w:contextualSpacing w:val="0"/>
        <w:rPr>
          <w:rFonts w:ascii="Arial" w:hAnsi="Arial" w:cs="Arial"/>
          <w:bCs/>
        </w:rPr>
      </w:pPr>
      <w:r w:rsidRPr="00766EA3">
        <w:rPr>
          <w:rFonts w:ascii="Arial" w:hAnsi="Arial" w:cs="Arial"/>
          <w:bCs/>
        </w:rPr>
        <w:t>Possession of material or symbols associated with an extremist cause (</w:t>
      </w:r>
      <w:r w:rsidR="006A26BB" w:rsidRPr="00766EA3">
        <w:rPr>
          <w:rFonts w:ascii="Arial" w:hAnsi="Arial" w:cs="Arial"/>
          <w:bCs/>
        </w:rPr>
        <w:t>e.g.,</w:t>
      </w:r>
      <w:r w:rsidRPr="00766EA3">
        <w:rPr>
          <w:rFonts w:ascii="Arial" w:hAnsi="Arial" w:cs="Arial"/>
          <w:bCs/>
        </w:rPr>
        <w:t xml:space="preserve"> the swastika for far-right groups)</w:t>
      </w:r>
      <w:r w:rsidR="00553B7A">
        <w:rPr>
          <w:rFonts w:ascii="Arial" w:hAnsi="Arial" w:cs="Arial"/>
          <w:bCs/>
        </w:rPr>
        <w:t>.</w:t>
      </w:r>
    </w:p>
    <w:p w14:paraId="490001B0" w14:textId="166D6E9A" w:rsidR="00766EA3" w:rsidRPr="00766EA3" w:rsidRDefault="00766EA3" w:rsidP="001127E8">
      <w:pPr>
        <w:pStyle w:val="ListParagraph"/>
        <w:widowControl w:val="0"/>
        <w:numPr>
          <w:ilvl w:val="0"/>
          <w:numId w:val="19"/>
        </w:numPr>
        <w:spacing w:before="0" w:after="120"/>
        <w:ind w:left="1418" w:hanging="284"/>
        <w:contextualSpacing w:val="0"/>
        <w:rPr>
          <w:rFonts w:ascii="Arial" w:hAnsi="Arial" w:cs="Arial"/>
          <w:bCs/>
        </w:rPr>
      </w:pPr>
      <w:r w:rsidRPr="00766EA3">
        <w:rPr>
          <w:rFonts w:ascii="Arial" w:hAnsi="Arial" w:cs="Arial"/>
          <w:bCs/>
        </w:rPr>
        <w:t>Attempts to recruit others to the group/cause/ideology</w:t>
      </w:r>
      <w:r w:rsidR="00553B7A">
        <w:rPr>
          <w:rFonts w:ascii="Arial" w:hAnsi="Arial" w:cs="Arial"/>
          <w:bCs/>
        </w:rPr>
        <w:t>.</w:t>
      </w:r>
    </w:p>
    <w:p w14:paraId="204DA697" w14:textId="77777777" w:rsidR="00766EA3" w:rsidRPr="00766EA3" w:rsidRDefault="00766EA3" w:rsidP="001127E8">
      <w:pPr>
        <w:pStyle w:val="ListParagraph"/>
        <w:widowControl w:val="0"/>
        <w:numPr>
          <w:ilvl w:val="0"/>
          <w:numId w:val="19"/>
        </w:numPr>
        <w:spacing w:before="0" w:after="0"/>
        <w:ind w:left="1418" w:hanging="284"/>
        <w:rPr>
          <w:rFonts w:ascii="Arial" w:hAnsi="Arial" w:cs="Arial"/>
          <w:bCs/>
        </w:rPr>
      </w:pPr>
      <w:r w:rsidRPr="00766EA3">
        <w:rPr>
          <w:rFonts w:ascii="Arial" w:hAnsi="Arial" w:cs="Arial"/>
          <w:bCs/>
        </w:rPr>
        <w:t xml:space="preserve">Communications with others that suggest identification with a </w:t>
      </w:r>
      <w:r w:rsidRPr="00766EA3">
        <w:rPr>
          <w:rFonts w:ascii="Arial" w:hAnsi="Arial" w:cs="Arial"/>
          <w:bCs/>
        </w:rPr>
        <w:lastRenderedPageBreak/>
        <w:t>group/cause/ideology.</w:t>
      </w:r>
    </w:p>
    <w:p w14:paraId="38735438" w14:textId="77777777" w:rsidR="00791502" w:rsidRPr="009E263C" w:rsidRDefault="00791502" w:rsidP="001127E8">
      <w:pPr>
        <w:pStyle w:val="Style2"/>
        <w:ind w:left="1134"/>
      </w:pPr>
      <w:r w:rsidRPr="009E263C">
        <w:t>Example indicators that an individual has an intention to use violence or other illegal means include:</w:t>
      </w:r>
    </w:p>
    <w:p w14:paraId="3B72C9E7" w14:textId="14B3A3AA" w:rsidR="00791502" w:rsidRPr="008F2E7F" w:rsidRDefault="00791502" w:rsidP="001127E8">
      <w:pPr>
        <w:pStyle w:val="ListParagraph"/>
        <w:widowControl w:val="0"/>
        <w:numPr>
          <w:ilvl w:val="0"/>
          <w:numId w:val="19"/>
        </w:numPr>
        <w:spacing w:before="0" w:after="120"/>
        <w:ind w:left="1418" w:hanging="284"/>
        <w:contextualSpacing w:val="0"/>
        <w:rPr>
          <w:rFonts w:ascii="Arial" w:hAnsi="Arial" w:cs="Arial"/>
          <w:bCs/>
        </w:rPr>
      </w:pPr>
      <w:r w:rsidRPr="008F2E7F">
        <w:rPr>
          <w:rFonts w:ascii="Arial" w:hAnsi="Arial" w:cs="Arial"/>
          <w:bCs/>
        </w:rPr>
        <w:t>Clearly identifying another group as threatening what they stand for and blaming that group for all social or political ill</w:t>
      </w:r>
      <w:r w:rsidR="00553B7A">
        <w:rPr>
          <w:rFonts w:ascii="Arial" w:hAnsi="Arial" w:cs="Arial"/>
          <w:bCs/>
        </w:rPr>
        <w:t>s.</w:t>
      </w:r>
    </w:p>
    <w:p w14:paraId="3DB8696D" w14:textId="405D4883" w:rsidR="00791502" w:rsidRPr="008F2E7F" w:rsidRDefault="00791502" w:rsidP="001127E8">
      <w:pPr>
        <w:pStyle w:val="ListParagraph"/>
        <w:widowControl w:val="0"/>
        <w:numPr>
          <w:ilvl w:val="0"/>
          <w:numId w:val="19"/>
        </w:numPr>
        <w:spacing w:before="0" w:after="120"/>
        <w:ind w:left="1418" w:hanging="284"/>
        <w:contextualSpacing w:val="0"/>
        <w:rPr>
          <w:rFonts w:ascii="Arial" w:hAnsi="Arial" w:cs="Arial"/>
          <w:bCs/>
        </w:rPr>
      </w:pPr>
      <w:r w:rsidRPr="008F2E7F">
        <w:rPr>
          <w:rFonts w:ascii="Arial" w:hAnsi="Arial" w:cs="Arial"/>
          <w:bCs/>
        </w:rPr>
        <w:t>Using insulting or derogatory names or labels for another group</w:t>
      </w:r>
      <w:r w:rsidR="00553B7A">
        <w:rPr>
          <w:rFonts w:ascii="Arial" w:hAnsi="Arial" w:cs="Arial"/>
          <w:bCs/>
        </w:rPr>
        <w:t>.</w:t>
      </w:r>
    </w:p>
    <w:p w14:paraId="66B15183" w14:textId="6732A8E6" w:rsidR="00791502" w:rsidRPr="008F2E7F" w:rsidRDefault="00791502" w:rsidP="001127E8">
      <w:pPr>
        <w:pStyle w:val="ListParagraph"/>
        <w:widowControl w:val="0"/>
        <w:numPr>
          <w:ilvl w:val="0"/>
          <w:numId w:val="19"/>
        </w:numPr>
        <w:spacing w:before="0" w:after="120"/>
        <w:ind w:left="1418" w:hanging="284"/>
        <w:contextualSpacing w:val="0"/>
        <w:rPr>
          <w:rFonts w:ascii="Arial" w:hAnsi="Arial" w:cs="Arial"/>
          <w:bCs/>
        </w:rPr>
      </w:pPr>
      <w:r w:rsidRPr="008F2E7F">
        <w:rPr>
          <w:rFonts w:ascii="Arial" w:hAnsi="Arial" w:cs="Arial"/>
          <w:bCs/>
        </w:rPr>
        <w:t>Speaking about the imminence of harm from the other group and the importance of action now</w:t>
      </w:r>
      <w:r w:rsidR="00553B7A">
        <w:rPr>
          <w:rFonts w:ascii="Arial" w:hAnsi="Arial" w:cs="Arial"/>
          <w:bCs/>
        </w:rPr>
        <w:t>.</w:t>
      </w:r>
    </w:p>
    <w:p w14:paraId="3B910367" w14:textId="38EFFBA8" w:rsidR="00791502" w:rsidRPr="008F2E7F" w:rsidRDefault="00791502" w:rsidP="001127E8">
      <w:pPr>
        <w:pStyle w:val="ListParagraph"/>
        <w:widowControl w:val="0"/>
        <w:numPr>
          <w:ilvl w:val="0"/>
          <w:numId w:val="19"/>
        </w:numPr>
        <w:spacing w:before="0" w:after="120"/>
        <w:ind w:left="1418" w:hanging="284"/>
        <w:contextualSpacing w:val="0"/>
        <w:rPr>
          <w:rFonts w:ascii="Arial" w:hAnsi="Arial" w:cs="Arial"/>
          <w:bCs/>
        </w:rPr>
      </w:pPr>
      <w:r w:rsidRPr="008F2E7F">
        <w:rPr>
          <w:rFonts w:ascii="Arial" w:hAnsi="Arial" w:cs="Arial"/>
          <w:bCs/>
        </w:rPr>
        <w:t xml:space="preserve">Expressing attitudes that justify offending on behalf of the group, </w:t>
      </w:r>
      <w:r w:rsidR="007A7515" w:rsidRPr="008F2E7F">
        <w:rPr>
          <w:rFonts w:ascii="Arial" w:hAnsi="Arial" w:cs="Arial"/>
          <w:bCs/>
        </w:rPr>
        <w:t>cause,</w:t>
      </w:r>
      <w:r w:rsidRPr="008F2E7F">
        <w:rPr>
          <w:rFonts w:ascii="Arial" w:hAnsi="Arial" w:cs="Arial"/>
          <w:bCs/>
        </w:rPr>
        <w:t xml:space="preserve"> or ideology</w:t>
      </w:r>
      <w:r w:rsidR="00553B7A">
        <w:rPr>
          <w:rFonts w:ascii="Arial" w:hAnsi="Arial" w:cs="Arial"/>
          <w:bCs/>
        </w:rPr>
        <w:t>.</w:t>
      </w:r>
    </w:p>
    <w:p w14:paraId="453C6713" w14:textId="4E4469ED" w:rsidR="00791502" w:rsidRPr="009E263C" w:rsidRDefault="00791502" w:rsidP="001127E8">
      <w:pPr>
        <w:pStyle w:val="ListParagraph"/>
        <w:widowControl w:val="0"/>
        <w:numPr>
          <w:ilvl w:val="0"/>
          <w:numId w:val="19"/>
        </w:numPr>
        <w:spacing w:before="0" w:after="120"/>
        <w:ind w:left="1418" w:hanging="284"/>
        <w:contextualSpacing w:val="0"/>
        <w:rPr>
          <w:rFonts w:ascii="Arial" w:hAnsi="Arial" w:cs="Arial"/>
          <w:bCs/>
        </w:rPr>
      </w:pPr>
      <w:r w:rsidRPr="009E263C">
        <w:rPr>
          <w:rFonts w:ascii="Arial" w:hAnsi="Arial" w:cs="Arial"/>
          <w:bCs/>
        </w:rPr>
        <w:t>Condoning or supporting violence or harm towards others</w:t>
      </w:r>
      <w:r w:rsidR="00553B7A">
        <w:rPr>
          <w:rFonts w:ascii="Arial" w:hAnsi="Arial" w:cs="Arial"/>
          <w:bCs/>
        </w:rPr>
        <w:t>.</w:t>
      </w:r>
    </w:p>
    <w:p w14:paraId="394B29E1" w14:textId="79191CD6" w:rsidR="00791502" w:rsidRDefault="00791502" w:rsidP="001127E8">
      <w:pPr>
        <w:pStyle w:val="ListParagraph"/>
        <w:widowControl w:val="0"/>
        <w:numPr>
          <w:ilvl w:val="0"/>
          <w:numId w:val="19"/>
        </w:numPr>
        <w:spacing w:before="0" w:after="0"/>
        <w:ind w:left="1418" w:hanging="284"/>
        <w:rPr>
          <w:rFonts w:ascii="Arial" w:hAnsi="Arial" w:cs="Arial"/>
          <w:bCs/>
        </w:rPr>
      </w:pPr>
      <w:r w:rsidRPr="009E263C">
        <w:rPr>
          <w:rFonts w:ascii="Arial" w:hAnsi="Arial" w:cs="Arial"/>
          <w:bCs/>
        </w:rPr>
        <w:t>Plotting or conspiring with others</w:t>
      </w:r>
      <w:r w:rsidR="00553B7A">
        <w:rPr>
          <w:rFonts w:ascii="Arial" w:hAnsi="Arial" w:cs="Arial"/>
          <w:bCs/>
        </w:rPr>
        <w:t>.</w:t>
      </w:r>
    </w:p>
    <w:p w14:paraId="3D6F188D" w14:textId="77777777" w:rsidR="00094E08" w:rsidRPr="009E263C" w:rsidRDefault="00094E08" w:rsidP="001127E8">
      <w:pPr>
        <w:pStyle w:val="Style2"/>
        <w:ind w:left="1134"/>
      </w:pPr>
      <w:r w:rsidRPr="009E263C">
        <w:t xml:space="preserve">Example indicators that an individual </w:t>
      </w:r>
      <w:proofErr w:type="gramStart"/>
      <w:r w:rsidRPr="009E263C">
        <w:t>is capable of contributing</w:t>
      </w:r>
      <w:proofErr w:type="gramEnd"/>
      <w:r w:rsidRPr="009E263C">
        <w:t xml:space="preserve"> directly or indirectly to an act of terrorism include:</w:t>
      </w:r>
    </w:p>
    <w:p w14:paraId="6A0DB1A3" w14:textId="2A0F65FA" w:rsidR="00094E08" w:rsidRPr="007E3E48" w:rsidRDefault="00094E08" w:rsidP="001127E8">
      <w:pPr>
        <w:pStyle w:val="ListParagraph"/>
        <w:widowControl w:val="0"/>
        <w:numPr>
          <w:ilvl w:val="0"/>
          <w:numId w:val="19"/>
        </w:numPr>
        <w:spacing w:before="0" w:after="120"/>
        <w:ind w:left="1418" w:hanging="284"/>
        <w:contextualSpacing w:val="0"/>
        <w:rPr>
          <w:rFonts w:ascii="Arial" w:hAnsi="Arial" w:cs="Arial"/>
          <w:bCs/>
        </w:rPr>
      </w:pPr>
      <w:r w:rsidRPr="007E3E48">
        <w:rPr>
          <w:rFonts w:ascii="Arial" w:hAnsi="Arial" w:cs="Arial"/>
          <w:bCs/>
        </w:rPr>
        <w:t>Having a history of violence</w:t>
      </w:r>
      <w:r w:rsidR="00553B7A">
        <w:rPr>
          <w:rFonts w:ascii="Arial" w:hAnsi="Arial" w:cs="Arial"/>
          <w:bCs/>
        </w:rPr>
        <w:t>.</w:t>
      </w:r>
    </w:p>
    <w:p w14:paraId="2A64A0F1" w14:textId="172469DC" w:rsidR="00094E08" w:rsidRPr="007E3E48" w:rsidRDefault="00094E08" w:rsidP="001127E8">
      <w:pPr>
        <w:pStyle w:val="ListParagraph"/>
        <w:widowControl w:val="0"/>
        <w:numPr>
          <w:ilvl w:val="0"/>
          <w:numId w:val="19"/>
        </w:numPr>
        <w:spacing w:before="0" w:after="120"/>
        <w:ind w:left="1418" w:hanging="284"/>
        <w:contextualSpacing w:val="0"/>
        <w:rPr>
          <w:rFonts w:ascii="Arial" w:hAnsi="Arial" w:cs="Arial"/>
          <w:bCs/>
        </w:rPr>
      </w:pPr>
      <w:r w:rsidRPr="007E3E48">
        <w:rPr>
          <w:rFonts w:ascii="Arial" w:hAnsi="Arial" w:cs="Arial"/>
          <w:bCs/>
        </w:rPr>
        <w:t>Being criminally versatile and using criminal networks to support extremist goal</w:t>
      </w:r>
      <w:r w:rsidR="00553B7A">
        <w:rPr>
          <w:rFonts w:ascii="Arial" w:hAnsi="Arial" w:cs="Arial"/>
          <w:bCs/>
        </w:rPr>
        <w:t>s.</w:t>
      </w:r>
    </w:p>
    <w:p w14:paraId="717F1883" w14:textId="60EABDFA" w:rsidR="00094E08" w:rsidRPr="007E3E48" w:rsidRDefault="00094E08" w:rsidP="001127E8">
      <w:pPr>
        <w:pStyle w:val="ListParagraph"/>
        <w:widowControl w:val="0"/>
        <w:numPr>
          <w:ilvl w:val="0"/>
          <w:numId w:val="19"/>
        </w:numPr>
        <w:spacing w:before="0" w:after="120"/>
        <w:ind w:left="1418" w:hanging="284"/>
        <w:contextualSpacing w:val="0"/>
        <w:rPr>
          <w:rFonts w:ascii="Arial" w:hAnsi="Arial" w:cs="Arial"/>
          <w:bCs/>
        </w:rPr>
      </w:pPr>
      <w:r w:rsidRPr="007E3E48">
        <w:rPr>
          <w:rFonts w:ascii="Arial" w:hAnsi="Arial" w:cs="Arial"/>
          <w:bCs/>
        </w:rPr>
        <w:t xml:space="preserve">Having occupational skills that can enable acts of terrorism (such as civil engineering, </w:t>
      </w:r>
      <w:r w:rsidR="006A26BB" w:rsidRPr="007E3E48">
        <w:rPr>
          <w:rFonts w:ascii="Arial" w:hAnsi="Arial" w:cs="Arial"/>
          <w:bCs/>
        </w:rPr>
        <w:t>pharmacology,</w:t>
      </w:r>
      <w:r w:rsidRPr="007E3E48">
        <w:rPr>
          <w:rFonts w:ascii="Arial" w:hAnsi="Arial" w:cs="Arial"/>
          <w:bCs/>
        </w:rPr>
        <w:t xml:space="preserve"> or construction)</w:t>
      </w:r>
      <w:r w:rsidR="00553B7A">
        <w:rPr>
          <w:rFonts w:ascii="Arial" w:hAnsi="Arial" w:cs="Arial"/>
          <w:bCs/>
        </w:rPr>
        <w:t>.</w:t>
      </w:r>
    </w:p>
    <w:p w14:paraId="33DC4710" w14:textId="3FF2191C" w:rsidR="00094E08" w:rsidRPr="007E3E48" w:rsidRDefault="00094E08" w:rsidP="001127E8">
      <w:pPr>
        <w:pStyle w:val="ListParagraph"/>
        <w:widowControl w:val="0"/>
        <w:numPr>
          <w:ilvl w:val="0"/>
          <w:numId w:val="19"/>
        </w:numPr>
        <w:spacing w:before="0" w:after="0"/>
        <w:ind w:left="1418" w:hanging="284"/>
        <w:rPr>
          <w:rFonts w:ascii="Arial" w:hAnsi="Arial" w:cs="Arial"/>
          <w:bCs/>
        </w:rPr>
      </w:pPr>
      <w:r w:rsidRPr="007E3E48">
        <w:rPr>
          <w:rFonts w:ascii="Arial" w:hAnsi="Arial" w:cs="Arial"/>
          <w:bCs/>
        </w:rPr>
        <w:t>Having technical expertise that can be deployed (</w:t>
      </w:r>
      <w:r w:rsidR="00AF716D" w:rsidRPr="007E3E48">
        <w:rPr>
          <w:rFonts w:ascii="Arial" w:hAnsi="Arial" w:cs="Arial"/>
          <w:bCs/>
        </w:rPr>
        <w:t>e.g.,</w:t>
      </w:r>
      <w:r w:rsidRPr="007E3E48">
        <w:rPr>
          <w:rFonts w:ascii="Arial" w:hAnsi="Arial" w:cs="Arial"/>
          <w:bCs/>
        </w:rPr>
        <w:t xml:space="preserve"> IT skills, knowledge of chemicals, military </w:t>
      </w:r>
      <w:r w:rsidR="00C10102" w:rsidRPr="007E3E48">
        <w:rPr>
          <w:rFonts w:ascii="Arial" w:hAnsi="Arial" w:cs="Arial"/>
          <w:bCs/>
        </w:rPr>
        <w:t>training,</w:t>
      </w:r>
      <w:r w:rsidRPr="007E3E48">
        <w:rPr>
          <w:rFonts w:ascii="Arial" w:hAnsi="Arial" w:cs="Arial"/>
          <w:bCs/>
        </w:rPr>
        <w:t xml:space="preserve"> or survival skills).</w:t>
      </w:r>
    </w:p>
    <w:p w14:paraId="273B7728" w14:textId="55FDA3BE" w:rsidR="005A3A8B" w:rsidRDefault="005A3A8B" w:rsidP="001127E8">
      <w:pPr>
        <w:pStyle w:val="Heading3"/>
        <w:ind w:left="1134"/>
      </w:pPr>
      <w:bookmarkStart w:id="28" w:name="_Toc155949913"/>
      <w:r w:rsidRPr="005A3A8B">
        <w:t>Consent</w:t>
      </w:r>
      <w:bookmarkEnd w:id="28"/>
    </w:p>
    <w:p w14:paraId="7C9F630D" w14:textId="77777777" w:rsidR="00D658C6" w:rsidRPr="00D36AD6" w:rsidRDefault="00D658C6" w:rsidP="001127E8">
      <w:pPr>
        <w:pStyle w:val="Style2"/>
        <w:ind w:left="1134"/>
      </w:pPr>
      <w:r w:rsidRPr="00D36AD6">
        <w:t>People who are vulnerable to violent extremism or radicalisation are more likely to be reached by supportive services if issues of consent are handled with sensitivity and an informed understanding of the issues.</w:t>
      </w:r>
      <w:r>
        <w:t xml:space="preserve"> </w:t>
      </w:r>
      <w:r w:rsidRPr="00D36AD6">
        <w:t xml:space="preserve">Before making a referral, practitioners should respond as we would to all concerns, by clarifying the information. </w:t>
      </w:r>
    </w:p>
    <w:p w14:paraId="1283ADA2" w14:textId="77777777" w:rsidR="00D658C6" w:rsidRDefault="00D658C6" w:rsidP="001127E8">
      <w:pPr>
        <w:pStyle w:val="Style2"/>
        <w:numPr>
          <w:ilvl w:val="0"/>
          <w:numId w:val="0"/>
        </w:numPr>
        <w:ind w:left="1418"/>
      </w:pPr>
    </w:p>
    <w:p w14:paraId="3B6FBD74" w14:textId="1643C81B" w:rsidR="00F825BC" w:rsidRDefault="00D658C6" w:rsidP="001127E8">
      <w:pPr>
        <w:pStyle w:val="Style2"/>
        <w:ind w:left="1134"/>
      </w:pPr>
      <w:r w:rsidRPr="00D36AD6">
        <w:t xml:space="preserve">For children this will ordinarily involve talking to the child/young person and their family (unless the family is implicated in potential extremism), and to other professionals working with the child/young person. Any referral should be made with the young person/family’s knowledge and consent, unless to do so would place the child/young person at risk of harm. </w:t>
      </w:r>
      <w:r w:rsidR="009120F9">
        <w:t xml:space="preserve">Consideration should be given to the child’s age, </w:t>
      </w:r>
      <w:r w:rsidR="00F825BC">
        <w:t>maturity,</w:t>
      </w:r>
      <w:r w:rsidR="009120F9">
        <w:t xml:space="preserve"> and mental capacity</w:t>
      </w:r>
      <w:r w:rsidR="00F825BC">
        <w:t xml:space="preserve">, </w:t>
      </w:r>
      <w:r w:rsidR="009120F9">
        <w:t xml:space="preserve">applying the Gillick competency. </w:t>
      </w:r>
    </w:p>
    <w:p w14:paraId="53AEB424" w14:textId="0A3079CA" w:rsidR="009120F9" w:rsidRDefault="00E913BE" w:rsidP="001127E8">
      <w:pPr>
        <w:pStyle w:val="Style2"/>
        <w:numPr>
          <w:ilvl w:val="0"/>
          <w:numId w:val="0"/>
        </w:numPr>
        <w:ind w:left="1134"/>
      </w:pPr>
      <w:hyperlink r:id="rId18" w:history="1">
        <w:r w:rsidR="00F825BC" w:rsidRPr="004E41C8">
          <w:rPr>
            <w:rStyle w:val="Hyperlink"/>
          </w:rPr>
          <w:t>https://www.gov.uk/government/publications/nhs-prevent-training-and-competencies-framework</w:t>
        </w:r>
      </w:hyperlink>
    </w:p>
    <w:p w14:paraId="00BCE4F2" w14:textId="77777777" w:rsidR="00F825BC" w:rsidRDefault="00F825BC" w:rsidP="001127E8">
      <w:pPr>
        <w:pStyle w:val="Style2"/>
        <w:numPr>
          <w:ilvl w:val="0"/>
          <w:numId w:val="0"/>
        </w:numPr>
        <w:ind w:left="1134"/>
      </w:pPr>
    </w:p>
    <w:p w14:paraId="11EB1FE6" w14:textId="45BA2668" w:rsidR="00D658C6" w:rsidRPr="00D36AD6" w:rsidRDefault="0051395F" w:rsidP="001127E8">
      <w:pPr>
        <w:pStyle w:val="Style2"/>
        <w:ind w:left="1134"/>
      </w:pPr>
      <w:r>
        <w:t xml:space="preserve">For adults, it is best practice for the practitioner to </w:t>
      </w:r>
      <w:r w:rsidR="00D658C6" w:rsidRPr="00D36AD6">
        <w:t xml:space="preserve">seek the consent of the person who may be at risk of extremism or radicalisation before </w:t>
      </w:r>
      <w:proofErr w:type="gramStart"/>
      <w:r w:rsidR="00D658C6" w:rsidRPr="00D36AD6">
        <w:t xml:space="preserve">taking </w:t>
      </w:r>
      <w:r w:rsidR="00D658C6" w:rsidRPr="00D36AD6">
        <w:lastRenderedPageBreak/>
        <w:t>action</w:t>
      </w:r>
      <w:proofErr w:type="gramEnd"/>
      <w:r w:rsidR="00D658C6" w:rsidRPr="00D36AD6">
        <w:t xml:space="preserve"> or sharing information.  In some cases, where a person refuses consent, </w:t>
      </w:r>
      <w:r>
        <w:t xml:space="preserve">or, where it is decided seeking consent from the adult is not appropriate, </w:t>
      </w:r>
      <w:r w:rsidR="00D658C6" w:rsidRPr="00D36AD6">
        <w:t xml:space="preserve">information can still lawfully be shared if it is in the public interest to do so. This may include protecting someone from serious harm or preventing crime and disorder. </w:t>
      </w:r>
      <w:r>
        <w:t>The rationale for doing so should be recorded.</w:t>
      </w:r>
    </w:p>
    <w:p w14:paraId="7B141C83" w14:textId="77777777" w:rsidR="00D658C6" w:rsidRDefault="00D658C6" w:rsidP="002068F7">
      <w:pPr>
        <w:pStyle w:val="Style2"/>
        <w:numPr>
          <w:ilvl w:val="0"/>
          <w:numId w:val="0"/>
        </w:numPr>
        <w:ind w:left="1418"/>
        <w:jc w:val="both"/>
      </w:pPr>
    </w:p>
    <w:p w14:paraId="42CC2931" w14:textId="5159BF7E" w:rsidR="00D658C6" w:rsidRPr="00D36AD6" w:rsidRDefault="00D658C6" w:rsidP="002068F7">
      <w:pPr>
        <w:pStyle w:val="Style2"/>
        <w:ind w:left="1134"/>
        <w:jc w:val="both"/>
      </w:pPr>
      <w:r w:rsidRPr="00D36AD6">
        <w:t>When there are grounds to doubt the capacity of those aged 16 and over</w:t>
      </w:r>
      <w:r>
        <w:t>,</w:t>
      </w:r>
      <w:r w:rsidRPr="00D36AD6">
        <w:t xml:space="preserve"> steps need to be taken to provide support to enable an informed decision is made whether to consent to work with the Channel Panel. Please refer to the </w:t>
      </w:r>
      <w:hyperlink r:id="rId19" w:history="1">
        <w:r w:rsidRPr="00D36AD6">
          <w:rPr>
            <w:rStyle w:val="Hyperlink"/>
            <w:rFonts w:ascii="Arial" w:hAnsi="Arial" w:cs="Arial"/>
            <w:bCs/>
          </w:rPr>
          <w:t>Mental Capacity Act 2005</w:t>
        </w:r>
      </w:hyperlink>
      <w:r w:rsidRPr="00D36AD6">
        <w:t xml:space="preserve"> for further information.</w:t>
      </w:r>
    </w:p>
    <w:p w14:paraId="65C487C7" w14:textId="7696C029" w:rsidR="0094762C" w:rsidRDefault="0094762C" w:rsidP="002068F7">
      <w:pPr>
        <w:pStyle w:val="Heading3"/>
        <w:ind w:left="1134"/>
        <w:jc w:val="both"/>
      </w:pPr>
      <w:bookmarkStart w:id="29" w:name="_Toc155949914"/>
      <w:r>
        <w:t>Prevent and Channel referral process</w:t>
      </w:r>
      <w:bookmarkEnd w:id="29"/>
      <w:r>
        <w:t xml:space="preserve"> </w:t>
      </w:r>
    </w:p>
    <w:p w14:paraId="17D87C3F" w14:textId="00CEF93E" w:rsidR="00241C5F" w:rsidRDefault="00FD4938" w:rsidP="007C6B7F">
      <w:pPr>
        <w:pStyle w:val="Style2"/>
        <w:ind w:left="1134"/>
      </w:pPr>
      <w:r w:rsidRPr="00FD4938">
        <w:t>Concerns that an individual may be vulnerable to radicalisation do not mean that you think the person is a terrorist, it means that you are concerned they are prone to being exploited by others and thus, is a safeguarding concern. Safeguarding vulnerable people from radicalisation is no different to safeguarding them from other forms of potential harm.</w:t>
      </w:r>
      <w:r w:rsidR="00F25911">
        <w:t xml:space="preserve"> </w:t>
      </w:r>
      <w:hyperlink r:id="rId20" w:history="1">
        <w:r w:rsidR="00F25911" w:rsidRPr="00574DBD">
          <w:rPr>
            <w:rStyle w:val="Hyperlink"/>
          </w:rPr>
          <w:t>https://assets.publishing.service.gov.uk/media/651e71d9e4e658001459d997/14.320_HO_Channel_Duty_Guidance_v3_Final_Web.pdf</w:t>
        </w:r>
      </w:hyperlink>
    </w:p>
    <w:p w14:paraId="088FBBE7" w14:textId="35724798" w:rsidR="001127E8" w:rsidRDefault="001127E8">
      <w:pPr>
        <w:spacing w:before="0" w:after="0"/>
        <w:ind w:left="0"/>
      </w:pPr>
      <w:r>
        <w:br w:type="page"/>
      </w:r>
    </w:p>
    <w:p w14:paraId="1AA9F5AB" w14:textId="77777777" w:rsidR="00BF6F9D" w:rsidRDefault="00BF6F9D" w:rsidP="00BF6F9D">
      <w:pPr>
        <w:ind w:left="0"/>
        <w:jc w:val="both"/>
        <w:rPr>
          <w:rFonts w:ascii="Arial" w:hAnsi="Arial" w:cs="Arial"/>
          <w:b/>
          <w:noProof/>
        </w:rPr>
      </w:pPr>
      <w:bookmarkStart w:id="30" w:name="_Hlk154563270"/>
      <w:r>
        <w:rPr>
          <w:rFonts w:ascii="Arial" w:hAnsi="Arial" w:cs="Arial"/>
          <w:b/>
          <w:noProof/>
        </w:rPr>
        <w:lastRenderedPageBreak/>
        <w:t>Referral Flowchart</w:t>
      </w:r>
    </w:p>
    <w:p w14:paraId="4D246F58" w14:textId="5E62B246" w:rsidR="00BF6F9D" w:rsidRPr="009F2FF0" w:rsidRDefault="00BF6F9D" w:rsidP="00BF6F9D">
      <w:pPr>
        <w:ind w:hanging="360"/>
        <w:jc w:val="center"/>
        <w:rPr>
          <w:rFonts w:ascii="Arial" w:hAnsi="Arial" w:cs="Arial"/>
          <w:u w:val="single"/>
        </w:rPr>
      </w:pPr>
      <w:r w:rsidRPr="009F2FF0">
        <w:rPr>
          <w:rFonts w:ascii="Arial" w:hAnsi="Arial" w:cs="Arial"/>
          <w:noProof/>
        </w:rPr>
        <mc:AlternateContent>
          <mc:Choice Requires="wps">
            <w:drawing>
              <wp:anchor distT="0" distB="0" distL="114300" distR="114300" simplePos="0" relativeHeight="251658244" behindDoc="0" locked="0" layoutInCell="1" allowOverlap="1" wp14:anchorId="465FA688" wp14:editId="60B7D0AD">
                <wp:simplePos x="0" y="0"/>
                <wp:positionH relativeFrom="margin">
                  <wp:posOffset>898525</wp:posOffset>
                </wp:positionH>
                <wp:positionV relativeFrom="paragraph">
                  <wp:posOffset>146585</wp:posOffset>
                </wp:positionV>
                <wp:extent cx="2760175" cy="762440"/>
                <wp:effectExtent l="19050" t="19050" r="21590" b="1905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60175" cy="762440"/>
                        </a:xfrm>
                        <a:prstGeom prst="rect">
                          <a:avLst/>
                        </a:prstGeom>
                        <a:ln w="38100">
                          <a:solidFill>
                            <a:srgbClr val="00B0F0"/>
                          </a:solidFill>
                        </a:ln>
                      </wps:spPr>
                      <wps:style>
                        <a:lnRef idx="2">
                          <a:schemeClr val="dk1"/>
                        </a:lnRef>
                        <a:fillRef idx="1">
                          <a:schemeClr val="lt1"/>
                        </a:fillRef>
                        <a:effectRef idx="0">
                          <a:schemeClr val="dk1"/>
                        </a:effectRef>
                        <a:fontRef idx="minor">
                          <a:schemeClr val="dk1"/>
                        </a:fontRef>
                      </wps:style>
                      <wps:txbx>
                        <w:txbxContent>
                          <w:p w14:paraId="247FD853" w14:textId="77777777" w:rsidR="00BF6F9D" w:rsidRPr="005F5CEF" w:rsidRDefault="00BF6F9D" w:rsidP="00BF6F9D">
                            <w:pPr>
                              <w:spacing w:before="0" w:after="0"/>
                              <w:ind w:left="0"/>
                              <w:jc w:val="center"/>
                              <w:rPr>
                                <w:rFonts w:ascii="Arial" w:hAnsi="Arial" w:cs="Arial"/>
                                <w14:textOutline w14:w="9525" w14:cap="rnd" w14:cmpd="sng" w14:algn="ctr">
                                  <w14:noFill/>
                                  <w14:prstDash w14:val="solid"/>
                                  <w14:bevel/>
                                </w14:textOutline>
                              </w:rPr>
                            </w:pPr>
                            <w:r w:rsidRPr="009F2FF0">
                              <w:rPr>
                                <w:rFonts w:ascii="Arial" w:eastAsia="Calibri" w:hAnsi="Arial" w:cs="Arial"/>
                              </w:rPr>
                              <w:t>Concern regarding individual expressing Extremist views/ be</w:t>
                            </w:r>
                            <w:r>
                              <w:rPr>
                                <w:rFonts w:ascii="Arial" w:eastAsia="Calibri" w:hAnsi="Arial" w:cs="Arial"/>
                              </w:rPr>
                              <w:t>h</w:t>
                            </w:r>
                            <w:r w:rsidRPr="009F2FF0">
                              <w:rPr>
                                <w:rFonts w:ascii="Arial" w:eastAsia="Calibri" w:hAnsi="Arial" w:cs="Arial"/>
                              </w:rPr>
                              <w:t>aviour</w:t>
                            </w:r>
                            <w:r>
                              <w:rPr>
                                <w:rFonts w:ascii="Arial" w:eastAsia="Calibri" w:hAnsi="Arial" w:cs="Arial"/>
                              </w:rPr>
                              <w:t>(s).</w:t>
                            </w:r>
                          </w:p>
                        </w:txbxContent>
                      </wps:txbx>
                      <wps:bodyPr rot="0" spcFirstLastPara="0" vertOverflow="overflow" horzOverflow="overflow" vert="horz" wrap="square" lIns="90000" tIns="3600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FA688" id="Rectangle 8" o:spid="_x0000_s1026" alt="&quot;&quot;" style="position:absolute;left:0;text-align:left;margin-left:70.75pt;margin-top:11.55pt;width:217.35pt;height:60.0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" fillcolor="white [3201]" strokecolor="#00b0f0" strokeweight="3pt">
                <v:textbox inset="2.5mm,1mm">
                  <w:txbxContent>
                    <w:p w14:paraId="247FD853" w14:textId="77777777" w:rsidR="00BF6F9D" w:rsidRPr="005F5CEF" w:rsidRDefault="00BF6F9D" w:rsidP="00BF6F9D">
                      <w:pPr>
                        <w:spacing w:before="0" w:after="0"/>
                        <w:ind w:left="0"/>
                        <w:jc w:val="center"/>
                        <w:rPr>
                          <w:rFonts w:ascii="Arial" w:hAnsi="Arial" w:cs="Arial"/>
                          <w14:textOutline w14:w="9525" w14:cap="rnd" w14:cmpd="sng" w14:algn="ctr">
                            <w14:noFill/>
                            <w14:prstDash w14:val="solid"/>
                            <w14:bevel/>
                          </w14:textOutline>
                        </w:rPr>
                      </w:pPr>
                      <w:r w:rsidRPr="009F2FF0">
                        <w:rPr>
                          <w:rFonts w:ascii="Arial" w:eastAsia="Calibri" w:hAnsi="Arial" w:cs="Arial"/>
                        </w:rPr>
                        <w:t>Concern regarding individual expressing Extremist views/ be</w:t>
                      </w:r>
                      <w:r>
                        <w:rPr>
                          <w:rFonts w:ascii="Arial" w:eastAsia="Calibri" w:hAnsi="Arial" w:cs="Arial"/>
                        </w:rPr>
                        <w:t>h</w:t>
                      </w:r>
                      <w:r w:rsidRPr="009F2FF0">
                        <w:rPr>
                          <w:rFonts w:ascii="Arial" w:eastAsia="Calibri" w:hAnsi="Arial" w:cs="Arial"/>
                        </w:rPr>
                        <w:t>aviour</w:t>
                      </w:r>
                      <w:r>
                        <w:rPr>
                          <w:rFonts w:ascii="Arial" w:eastAsia="Calibri" w:hAnsi="Arial" w:cs="Arial"/>
                        </w:rPr>
                        <w:t>(s).</w:t>
                      </w:r>
                    </w:p>
                  </w:txbxContent>
                </v:textbox>
                <w10:wrap anchorx="margin"/>
              </v:rect>
            </w:pict>
          </mc:Fallback>
        </mc:AlternateContent>
      </w:r>
    </w:p>
    <w:p w14:paraId="09D06C2C" w14:textId="2CC6B6E1" w:rsidR="00BF6F9D" w:rsidRPr="009F2FF0" w:rsidRDefault="00BF6F9D" w:rsidP="00BF6F9D">
      <w:pPr>
        <w:ind w:hanging="360"/>
        <w:jc w:val="center"/>
        <w:rPr>
          <w:rFonts w:ascii="Arial" w:hAnsi="Arial" w:cs="Arial"/>
          <w:u w:val="single"/>
        </w:rPr>
      </w:pPr>
    </w:p>
    <w:p w14:paraId="1BD2885D" w14:textId="454ADC20" w:rsidR="00BF6F9D" w:rsidRPr="009F2FF0" w:rsidRDefault="007D7E97" w:rsidP="00BF6F9D">
      <w:pPr>
        <w:ind w:hanging="360"/>
        <w:jc w:val="center"/>
        <w:rPr>
          <w:rFonts w:ascii="Arial" w:hAnsi="Arial" w:cs="Arial"/>
          <w:u w:val="single"/>
        </w:rPr>
      </w:pPr>
      <w:r w:rsidRPr="009F2FF0">
        <w:rPr>
          <w:rFonts w:ascii="Arial" w:hAnsi="Arial" w:cs="Arial"/>
          <w:noProof/>
        </w:rPr>
        <mc:AlternateContent>
          <mc:Choice Requires="wps">
            <w:drawing>
              <wp:anchor distT="0" distB="0" distL="114300" distR="114300" simplePos="0" relativeHeight="251658247" behindDoc="0" locked="0" layoutInCell="1" allowOverlap="1" wp14:anchorId="1E4CDF28" wp14:editId="1FFE69D4">
                <wp:simplePos x="0" y="0"/>
                <wp:positionH relativeFrom="column">
                  <wp:posOffset>2307757</wp:posOffset>
                </wp:positionH>
                <wp:positionV relativeFrom="paragraph">
                  <wp:posOffset>303162</wp:posOffset>
                </wp:positionV>
                <wp:extent cx="0" cy="365760"/>
                <wp:effectExtent l="57150" t="0" r="57150" b="53340"/>
                <wp:wrapNone/>
                <wp:docPr id="63" name="Straight Arrow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65760"/>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2B4662" id="_x0000_t32" coordsize="21600,21600" o:spt="32" o:oned="t" path="m,l21600,21600e" filled="f">
                <v:path arrowok="t" fillok="f" o:connecttype="none"/>
                <o:lock v:ext="edit" shapetype="t"/>
              </v:shapetype>
              <v:shape id="Straight Arrow Connector 63" o:spid="_x0000_s1026" type="#_x0000_t32" alt="&quot;&quot;" style="position:absolute;margin-left:181.7pt;margin-top:23.85pt;width:0;height:28.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" strokecolor="#00b0f0" strokeweight="2.25pt">
                <v:stroke endarrow="block" joinstyle="miter"/>
              </v:shape>
            </w:pict>
          </mc:Fallback>
        </mc:AlternateContent>
      </w:r>
    </w:p>
    <w:p w14:paraId="76C609FC" w14:textId="3FDABB29" w:rsidR="00BF6F9D" w:rsidRPr="009F2FF0" w:rsidRDefault="00BF6F9D" w:rsidP="00BF6F9D">
      <w:pPr>
        <w:ind w:hanging="360"/>
        <w:rPr>
          <w:rFonts w:ascii="Arial" w:hAnsi="Arial" w:cs="Arial"/>
        </w:rPr>
      </w:pPr>
    </w:p>
    <w:p w14:paraId="2679FD36" w14:textId="2347ACD1" w:rsidR="00BF6F9D" w:rsidRPr="009F2FF0" w:rsidRDefault="00BF6F9D" w:rsidP="00BF6F9D">
      <w:pPr>
        <w:ind w:hanging="360"/>
        <w:rPr>
          <w:rFonts w:ascii="Arial" w:hAnsi="Arial" w:cs="Arial"/>
        </w:rPr>
      </w:pPr>
      <w:r w:rsidRPr="009F2FF0">
        <w:rPr>
          <w:rFonts w:ascii="Arial" w:hAnsi="Arial" w:cs="Arial"/>
          <w:noProof/>
        </w:rPr>
        <mc:AlternateContent>
          <mc:Choice Requires="wps">
            <w:drawing>
              <wp:anchor distT="0" distB="0" distL="114300" distR="114300" simplePos="0" relativeHeight="251658253" behindDoc="1" locked="0" layoutInCell="1" allowOverlap="1" wp14:anchorId="234A7F03" wp14:editId="06CD6E71">
                <wp:simplePos x="0" y="0"/>
                <wp:positionH relativeFrom="column">
                  <wp:posOffset>4039539</wp:posOffset>
                </wp:positionH>
                <wp:positionV relativeFrom="page">
                  <wp:posOffset>2489504</wp:posOffset>
                </wp:positionV>
                <wp:extent cx="2005692" cy="644142"/>
                <wp:effectExtent l="19050" t="19050" r="13970" b="2286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5692" cy="644142"/>
                        </a:xfrm>
                        <a:prstGeom prst="rect">
                          <a:avLst/>
                        </a:prstGeom>
                        <a:ln w="38100">
                          <a:solidFill>
                            <a:srgbClr val="00B0F0"/>
                          </a:solidFill>
                        </a:ln>
                      </wps:spPr>
                      <wps:style>
                        <a:lnRef idx="2">
                          <a:schemeClr val="dk1"/>
                        </a:lnRef>
                        <a:fillRef idx="1">
                          <a:schemeClr val="lt1"/>
                        </a:fillRef>
                        <a:effectRef idx="0">
                          <a:schemeClr val="dk1"/>
                        </a:effectRef>
                        <a:fontRef idx="minor">
                          <a:schemeClr val="dk1"/>
                        </a:fontRef>
                      </wps:style>
                      <wps:txbx>
                        <w:txbxContent>
                          <w:p w14:paraId="63CF6473" w14:textId="77777777" w:rsidR="00BF6F9D" w:rsidRPr="0059237E" w:rsidRDefault="00BF6F9D" w:rsidP="00BF6F9D">
                            <w:pPr>
                              <w:spacing w:before="0" w:after="0"/>
                              <w:ind w:left="0"/>
                              <w:jc w:val="center"/>
                              <w:rPr>
                                <w:rFonts w:ascii="Arial" w:eastAsia="Calibri" w:hAnsi="Arial" w:cs="Arial"/>
                                <w:color w:val="auto"/>
                                <w:sz w:val="22"/>
                                <w:szCs w:val="22"/>
                              </w:rPr>
                            </w:pPr>
                            <w:r>
                              <w:rPr>
                                <w:rFonts w:ascii="Arial" w:hAnsi="Arial" w:cs="Arial"/>
                              </w:rPr>
                              <w:t>If a member of staff is referred to Prevent, refer to point 6.3.6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A7F03" id="Rectangle 1" o:spid="_x0000_s1027" alt="&quot;&quot;" style="position:absolute;left:0;text-align:left;margin-left:318.05pt;margin-top:196pt;width:157.95pt;height:50.7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" fillcolor="white [3201]" strokecolor="#00b0f0" strokeweight="3pt">
                <v:textbox>
                  <w:txbxContent>
                    <w:p w14:paraId="63CF6473" w14:textId="77777777" w:rsidR="00BF6F9D" w:rsidRPr="0059237E" w:rsidRDefault="00BF6F9D" w:rsidP="00BF6F9D">
                      <w:pPr>
                        <w:spacing w:before="0" w:after="0"/>
                        <w:ind w:left="0"/>
                        <w:jc w:val="center"/>
                        <w:rPr>
                          <w:rFonts w:ascii="Arial" w:eastAsia="Calibri" w:hAnsi="Arial" w:cs="Arial"/>
                          <w:color w:val="auto"/>
                          <w:sz w:val="22"/>
                          <w:szCs w:val="22"/>
                        </w:rPr>
                      </w:pPr>
                      <w:r>
                        <w:rPr>
                          <w:rFonts w:ascii="Arial" w:hAnsi="Arial" w:cs="Arial"/>
                        </w:rPr>
                        <w:t>If a member of staff is referred to Prevent, refer to point 6.3.6</w:t>
                      </w:r>
                    </w:p>
                  </w:txbxContent>
                </v:textbox>
                <w10:wrap anchory="page"/>
              </v:rect>
            </w:pict>
          </mc:Fallback>
        </mc:AlternateContent>
      </w:r>
      <w:r w:rsidRPr="009F2FF0">
        <w:rPr>
          <w:rFonts w:ascii="Arial" w:hAnsi="Arial" w:cs="Arial"/>
          <w:noProof/>
        </w:rPr>
        <mc:AlternateContent>
          <mc:Choice Requires="wps">
            <w:drawing>
              <wp:anchor distT="0" distB="0" distL="114300" distR="114300" simplePos="0" relativeHeight="251658241" behindDoc="1" locked="0" layoutInCell="1" allowOverlap="1" wp14:anchorId="5CA2453F" wp14:editId="1212A69E">
                <wp:simplePos x="0" y="0"/>
                <wp:positionH relativeFrom="column">
                  <wp:posOffset>889055</wp:posOffset>
                </wp:positionH>
                <wp:positionV relativeFrom="page">
                  <wp:posOffset>2487378</wp:posOffset>
                </wp:positionV>
                <wp:extent cx="2767965" cy="632957"/>
                <wp:effectExtent l="19050" t="19050" r="13335" b="1524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67965" cy="632957"/>
                        </a:xfrm>
                        <a:prstGeom prst="rect">
                          <a:avLst/>
                        </a:prstGeom>
                        <a:ln w="38100">
                          <a:solidFill>
                            <a:srgbClr val="00B0F0"/>
                          </a:solidFill>
                        </a:ln>
                      </wps:spPr>
                      <wps:style>
                        <a:lnRef idx="2">
                          <a:schemeClr val="dk1"/>
                        </a:lnRef>
                        <a:fillRef idx="1">
                          <a:schemeClr val="lt1"/>
                        </a:fillRef>
                        <a:effectRef idx="0">
                          <a:schemeClr val="dk1"/>
                        </a:effectRef>
                        <a:fontRef idx="minor">
                          <a:schemeClr val="dk1"/>
                        </a:fontRef>
                      </wps:style>
                      <wps:txbx>
                        <w:txbxContent>
                          <w:p w14:paraId="03A89AC3" w14:textId="77777777" w:rsidR="00BF6F9D" w:rsidRPr="0059237E" w:rsidRDefault="00BF6F9D" w:rsidP="00BF6F9D">
                            <w:pPr>
                              <w:spacing w:before="0" w:after="0"/>
                              <w:ind w:left="0"/>
                              <w:jc w:val="center"/>
                              <w:rPr>
                                <w:rFonts w:ascii="Arial" w:eastAsia="Calibri" w:hAnsi="Arial" w:cs="Arial"/>
                                <w:color w:val="auto"/>
                                <w:sz w:val="22"/>
                                <w:szCs w:val="22"/>
                              </w:rPr>
                            </w:pPr>
                            <w:r w:rsidRPr="009F2FF0">
                              <w:rPr>
                                <w:rFonts w:ascii="Arial" w:hAnsi="Arial" w:cs="Arial"/>
                              </w:rPr>
                              <w:t>Liaison with ICB Prevent Lead for</w:t>
                            </w:r>
                            <w:r>
                              <w:rPr>
                                <w:rFonts w:ascii="Arial" w:hAnsi="Arial" w:cs="Arial"/>
                              </w:rPr>
                              <w:t xml:space="preserve"> </w:t>
                            </w:r>
                            <w:r w:rsidRPr="0059237E">
                              <w:rPr>
                                <w:rFonts w:ascii="Arial" w:eastAsia="Calibri" w:hAnsi="Arial" w:cs="Arial"/>
                              </w:rPr>
                              <w:t xml:space="preserve">support/ guidance.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2453F" id="Rectangle 5" o:spid="_x0000_s1028" alt="&quot;&quot;" style="position:absolute;left:0;text-align:left;margin-left:70pt;margin-top:195.85pt;width:217.95pt;height:49.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" fillcolor="white [3201]" strokecolor="#00b0f0" strokeweight="3pt">
                <v:textbox>
                  <w:txbxContent>
                    <w:p w14:paraId="03A89AC3" w14:textId="77777777" w:rsidR="00BF6F9D" w:rsidRPr="0059237E" w:rsidRDefault="00BF6F9D" w:rsidP="00BF6F9D">
                      <w:pPr>
                        <w:spacing w:before="0" w:after="0"/>
                        <w:ind w:left="0"/>
                        <w:jc w:val="center"/>
                        <w:rPr>
                          <w:rFonts w:ascii="Arial" w:eastAsia="Calibri" w:hAnsi="Arial" w:cs="Arial"/>
                          <w:color w:val="auto"/>
                          <w:sz w:val="22"/>
                          <w:szCs w:val="22"/>
                        </w:rPr>
                      </w:pPr>
                      <w:r w:rsidRPr="009F2FF0">
                        <w:rPr>
                          <w:rFonts w:ascii="Arial" w:hAnsi="Arial" w:cs="Arial"/>
                        </w:rPr>
                        <w:t>Liaison with ICB Prevent Lead for</w:t>
                      </w:r>
                      <w:r>
                        <w:rPr>
                          <w:rFonts w:ascii="Arial" w:hAnsi="Arial" w:cs="Arial"/>
                        </w:rPr>
                        <w:t xml:space="preserve"> </w:t>
                      </w:r>
                      <w:r w:rsidRPr="0059237E">
                        <w:rPr>
                          <w:rFonts w:ascii="Arial" w:eastAsia="Calibri" w:hAnsi="Arial" w:cs="Arial"/>
                        </w:rPr>
                        <w:t xml:space="preserve">support/ guidance. </w:t>
                      </w:r>
                    </w:p>
                  </w:txbxContent>
                </v:textbox>
                <w10:wrap anchory="page"/>
              </v:rect>
            </w:pict>
          </mc:Fallback>
        </mc:AlternateContent>
      </w:r>
    </w:p>
    <w:p w14:paraId="30F3D36A" w14:textId="38DE67CF" w:rsidR="00BF6F9D" w:rsidRPr="009F2FF0" w:rsidRDefault="00BF6F9D" w:rsidP="00BF6F9D">
      <w:pPr>
        <w:ind w:hanging="360"/>
        <w:rPr>
          <w:rFonts w:ascii="Arial" w:hAnsi="Arial" w:cs="Arial"/>
        </w:rPr>
      </w:pPr>
      <w:r>
        <w:rPr>
          <w:rFonts w:ascii="Arial" w:hAnsi="Arial" w:cs="Arial"/>
          <w:noProof/>
        </w:rPr>
        <mc:AlternateContent>
          <mc:Choice Requires="wps">
            <w:drawing>
              <wp:anchor distT="0" distB="0" distL="114300" distR="114300" simplePos="0" relativeHeight="251658254" behindDoc="0" locked="0" layoutInCell="1" allowOverlap="1" wp14:anchorId="46A7A872" wp14:editId="164F401C">
                <wp:simplePos x="0" y="0"/>
                <wp:positionH relativeFrom="column">
                  <wp:posOffset>3675347</wp:posOffset>
                </wp:positionH>
                <wp:positionV relativeFrom="paragraph">
                  <wp:posOffset>93980</wp:posOffset>
                </wp:positionV>
                <wp:extent cx="378962" cy="2445"/>
                <wp:effectExtent l="0" t="95250" r="0" b="112395"/>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78962" cy="2445"/>
                        </a:xfrm>
                        <a:prstGeom prst="straightConnector1">
                          <a:avLst/>
                        </a:prstGeom>
                        <a:ln w="31750">
                          <a:solidFill>
                            <a:srgbClr val="00B0F0"/>
                          </a:solidFill>
                          <a:headEnd w="lg" len="med"/>
                          <a:tailEnd type="triangle"/>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w14:anchorId="6C6D92E2" id="Straight Arrow Connector 2" o:spid="_x0000_s1026" type="#_x0000_t32" alt="&quot;&quot;" style="position:absolute;margin-left:289.4pt;margin-top:7.4pt;width:29.85pt;height:.2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" strokecolor="#00b0f0" strokeweight="2.5pt">
                <v:stroke startarrowwidth="wide" endarrow="block" joinstyle="miter"/>
              </v:shape>
            </w:pict>
          </mc:Fallback>
        </mc:AlternateContent>
      </w:r>
    </w:p>
    <w:p w14:paraId="15025856" w14:textId="77777777" w:rsidR="00BF6F9D" w:rsidRPr="009F2FF0" w:rsidRDefault="00BF6F9D" w:rsidP="00BF6F9D">
      <w:pPr>
        <w:ind w:hanging="360"/>
        <w:rPr>
          <w:rFonts w:ascii="Arial" w:hAnsi="Arial" w:cs="Arial"/>
        </w:rPr>
      </w:pPr>
      <w:r w:rsidRPr="009F2FF0">
        <w:rPr>
          <w:rFonts w:ascii="Arial" w:hAnsi="Arial" w:cs="Arial"/>
          <w:noProof/>
        </w:rPr>
        <mc:AlternateContent>
          <mc:Choice Requires="wps">
            <w:drawing>
              <wp:anchor distT="0" distB="0" distL="114300" distR="114300" simplePos="0" relativeHeight="251658248" behindDoc="0" locked="0" layoutInCell="1" allowOverlap="1" wp14:anchorId="0062FB8C" wp14:editId="4F25AC03">
                <wp:simplePos x="0" y="0"/>
                <wp:positionH relativeFrom="column">
                  <wp:posOffset>2309128</wp:posOffset>
                </wp:positionH>
                <wp:positionV relativeFrom="paragraph">
                  <wp:posOffset>124794</wp:posOffset>
                </wp:positionV>
                <wp:extent cx="0" cy="365760"/>
                <wp:effectExtent l="57150" t="0" r="57150" b="53340"/>
                <wp:wrapNone/>
                <wp:docPr id="64" name="Straight Arrow Connector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65760"/>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33C98C" id="Straight Arrow Connector 64" o:spid="_x0000_s1026" type="#_x0000_t32" alt="&quot;&quot;" style="position:absolute;margin-left:181.8pt;margin-top:9.85pt;width:0;height:28.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" strokecolor="#00b0f0" strokeweight="2.25pt">
                <v:stroke endarrow="block" joinstyle="miter"/>
              </v:shape>
            </w:pict>
          </mc:Fallback>
        </mc:AlternateContent>
      </w:r>
    </w:p>
    <w:p w14:paraId="16039205" w14:textId="77777777" w:rsidR="00BF6F9D" w:rsidRPr="009F2FF0" w:rsidRDefault="00BF6F9D" w:rsidP="00BF6F9D">
      <w:pPr>
        <w:ind w:hanging="360"/>
        <w:rPr>
          <w:rFonts w:ascii="Arial" w:hAnsi="Arial" w:cs="Arial"/>
        </w:rPr>
      </w:pPr>
      <w:r w:rsidRPr="009F2FF0">
        <w:rPr>
          <w:rFonts w:ascii="Arial" w:hAnsi="Arial" w:cs="Arial"/>
          <w:noProof/>
        </w:rPr>
        <mc:AlternateContent>
          <mc:Choice Requires="wps">
            <w:drawing>
              <wp:anchor distT="0" distB="0" distL="114300" distR="114300" simplePos="0" relativeHeight="251658242" behindDoc="0" locked="0" layoutInCell="1" allowOverlap="1" wp14:anchorId="1AB48EFD" wp14:editId="708EAC66">
                <wp:simplePos x="0" y="0"/>
                <wp:positionH relativeFrom="column">
                  <wp:posOffset>870585</wp:posOffset>
                </wp:positionH>
                <wp:positionV relativeFrom="paragraph">
                  <wp:posOffset>240941</wp:posOffset>
                </wp:positionV>
                <wp:extent cx="2750820" cy="1236980"/>
                <wp:effectExtent l="19050" t="19050" r="11430" b="2032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50820" cy="1236980"/>
                        </a:xfrm>
                        <a:prstGeom prst="rect">
                          <a:avLst/>
                        </a:prstGeom>
                        <a:ln w="38100">
                          <a:solidFill>
                            <a:srgbClr val="00B0F0"/>
                          </a:solidFill>
                        </a:ln>
                      </wps:spPr>
                      <wps:style>
                        <a:lnRef idx="2">
                          <a:schemeClr val="dk1"/>
                        </a:lnRef>
                        <a:fillRef idx="1">
                          <a:schemeClr val="lt1"/>
                        </a:fillRef>
                        <a:effectRef idx="0">
                          <a:schemeClr val="dk1"/>
                        </a:effectRef>
                        <a:fontRef idx="minor">
                          <a:schemeClr val="dk1"/>
                        </a:fontRef>
                      </wps:style>
                      <wps:txbx>
                        <w:txbxContent>
                          <w:p w14:paraId="72E44A48" w14:textId="77777777" w:rsidR="00BF6F9D" w:rsidRDefault="00BF6F9D" w:rsidP="00BF6F9D">
                            <w:pPr>
                              <w:spacing w:before="0" w:after="0"/>
                              <w:ind w:left="0"/>
                              <w:jc w:val="center"/>
                              <w:rPr>
                                <w:rFonts w:ascii="Arial" w:hAnsi="Arial" w:cs="Arial"/>
                              </w:rPr>
                            </w:pPr>
                            <w:r w:rsidRPr="009F2FF0">
                              <w:rPr>
                                <w:rFonts w:ascii="Arial" w:hAnsi="Arial" w:cs="Arial"/>
                              </w:rPr>
                              <w:t>Referral to Essex Police Prevent via portal</w:t>
                            </w:r>
                          </w:p>
                          <w:p w14:paraId="3B02AD42" w14:textId="77777777" w:rsidR="00BF6F9D" w:rsidRDefault="00E913BE" w:rsidP="00BF6F9D">
                            <w:pPr>
                              <w:spacing w:before="0" w:after="0"/>
                              <w:ind w:left="0"/>
                              <w:jc w:val="center"/>
                              <w:rPr>
                                <w:rStyle w:val="Hyperlink"/>
                                <w:rFonts w:ascii="Arial" w:hAnsi="Arial" w:cs="Arial"/>
                              </w:rPr>
                            </w:pPr>
                            <w:hyperlink r:id="rId21" w:history="1">
                              <w:r w:rsidR="00BF6F9D" w:rsidRPr="009F2FF0">
                                <w:rPr>
                                  <w:rStyle w:val="Hyperlink"/>
                                  <w:rFonts w:ascii="Arial" w:hAnsi="Arial" w:cs="Arial"/>
                                </w:rPr>
                                <w:t>Prevent | Essex Police</w:t>
                              </w:r>
                            </w:hyperlink>
                          </w:p>
                          <w:p w14:paraId="3421A3AB" w14:textId="100EF130" w:rsidR="00BF6F9D" w:rsidRPr="005F5CEF" w:rsidRDefault="00BF6F9D" w:rsidP="00BF6F9D">
                            <w:pPr>
                              <w:spacing w:before="0" w:after="0"/>
                              <w:ind w:left="0"/>
                              <w:jc w:val="center"/>
                              <w:rPr>
                                <w:rFonts w:ascii="Arial" w:hAnsi="Arial" w:cs="Arial"/>
                              </w:rPr>
                            </w:pPr>
                            <w:r w:rsidRPr="009F2FF0">
                              <w:rPr>
                                <w:rFonts w:ascii="Arial" w:hAnsi="Arial" w:cs="Arial"/>
                              </w:rPr>
                              <w:t>with or without consent/ knowledge (rationale)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48EFD" id="Rectangle 6" o:spid="_x0000_s1029" alt="&quot;&quot;" style="position:absolute;left:0;text-align:left;margin-left:68.55pt;margin-top:18.95pt;width:216.6pt;height:97.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" fillcolor="white [3201]" strokecolor="#00b0f0" strokeweight="3pt">
                <v:textbox>
                  <w:txbxContent>
                    <w:p w14:paraId="72E44A48" w14:textId="77777777" w:rsidR="00BF6F9D" w:rsidRDefault="00BF6F9D" w:rsidP="00BF6F9D">
                      <w:pPr>
                        <w:spacing w:before="0" w:after="0"/>
                        <w:ind w:left="0"/>
                        <w:jc w:val="center"/>
                        <w:rPr>
                          <w:rFonts w:ascii="Arial" w:hAnsi="Arial" w:cs="Arial"/>
                        </w:rPr>
                      </w:pPr>
                      <w:r w:rsidRPr="009F2FF0">
                        <w:rPr>
                          <w:rFonts w:ascii="Arial" w:hAnsi="Arial" w:cs="Arial"/>
                        </w:rPr>
                        <w:t>Referral to Essex Police Prevent via portal</w:t>
                      </w:r>
                    </w:p>
                    <w:p w14:paraId="3B02AD42" w14:textId="77777777" w:rsidR="00BF6F9D" w:rsidRDefault="00E913BE" w:rsidP="00BF6F9D">
                      <w:pPr>
                        <w:spacing w:before="0" w:after="0"/>
                        <w:ind w:left="0"/>
                        <w:jc w:val="center"/>
                        <w:rPr>
                          <w:rStyle w:val="Hyperlink"/>
                          <w:rFonts w:ascii="Arial" w:hAnsi="Arial" w:cs="Arial"/>
                        </w:rPr>
                      </w:pPr>
                      <w:hyperlink r:id="rId22" w:history="1">
                        <w:r w:rsidR="00BF6F9D" w:rsidRPr="009F2FF0">
                          <w:rPr>
                            <w:rStyle w:val="Hyperlink"/>
                            <w:rFonts w:ascii="Arial" w:hAnsi="Arial" w:cs="Arial"/>
                          </w:rPr>
                          <w:t>Prevent | Essex Police</w:t>
                        </w:r>
                      </w:hyperlink>
                    </w:p>
                    <w:p w14:paraId="3421A3AB" w14:textId="100EF130" w:rsidR="00BF6F9D" w:rsidRPr="005F5CEF" w:rsidRDefault="00BF6F9D" w:rsidP="00BF6F9D">
                      <w:pPr>
                        <w:spacing w:before="0" w:after="0"/>
                        <w:ind w:left="0"/>
                        <w:jc w:val="center"/>
                        <w:rPr>
                          <w:rFonts w:ascii="Arial" w:hAnsi="Arial" w:cs="Arial"/>
                        </w:rPr>
                      </w:pPr>
                      <w:r w:rsidRPr="009F2FF0">
                        <w:rPr>
                          <w:rFonts w:ascii="Arial" w:hAnsi="Arial" w:cs="Arial"/>
                        </w:rPr>
                        <w:t>with or without consent/ knowledge (rationale)</w:t>
                      </w:r>
                    </w:p>
                  </w:txbxContent>
                </v:textbox>
              </v:rect>
            </w:pict>
          </mc:Fallback>
        </mc:AlternateContent>
      </w:r>
    </w:p>
    <w:bookmarkEnd w:id="30"/>
    <w:p w14:paraId="220574D4" w14:textId="7F0A81C3" w:rsidR="00BF6F9D" w:rsidRPr="009F2FF0" w:rsidRDefault="00BF6F9D" w:rsidP="00BF6F9D">
      <w:pPr>
        <w:ind w:hanging="360"/>
        <w:jc w:val="center"/>
        <w:rPr>
          <w:rFonts w:ascii="Arial" w:hAnsi="Arial" w:cs="Arial"/>
        </w:rPr>
      </w:pPr>
      <w:r w:rsidRPr="009F2FF0">
        <w:rPr>
          <w:rFonts w:ascii="Arial" w:hAnsi="Arial" w:cs="Arial"/>
          <w:noProof/>
        </w:rPr>
        <mc:AlternateContent>
          <mc:Choice Requires="wps">
            <w:drawing>
              <wp:anchor distT="0" distB="0" distL="114300" distR="114300" simplePos="0" relativeHeight="251658251" behindDoc="0" locked="0" layoutInCell="1" allowOverlap="1" wp14:anchorId="39854AAF" wp14:editId="2C78BD51">
                <wp:simplePos x="0" y="0"/>
                <wp:positionH relativeFrom="column">
                  <wp:posOffset>902970</wp:posOffset>
                </wp:positionH>
                <wp:positionV relativeFrom="paragraph">
                  <wp:posOffset>4902200</wp:posOffset>
                </wp:positionV>
                <wp:extent cx="2760345" cy="573405"/>
                <wp:effectExtent l="19050" t="19050" r="20955" b="17145"/>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60345" cy="573405"/>
                        </a:xfrm>
                        <a:prstGeom prst="rect">
                          <a:avLst/>
                        </a:prstGeom>
                        <a:ln w="38100">
                          <a:solidFill>
                            <a:srgbClr val="00B0F0"/>
                          </a:solidFill>
                        </a:ln>
                      </wps:spPr>
                      <wps:style>
                        <a:lnRef idx="2">
                          <a:schemeClr val="dk1"/>
                        </a:lnRef>
                        <a:fillRef idx="1">
                          <a:schemeClr val="lt1"/>
                        </a:fillRef>
                        <a:effectRef idx="0">
                          <a:schemeClr val="dk1"/>
                        </a:effectRef>
                        <a:fontRef idx="minor">
                          <a:schemeClr val="dk1"/>
                        </a:fontRef>
                      </wps:style>
                      <wps:txbx>
                        <w:txbxContent>
                          <w:p w14:paraId="0D38322F" w14:textId="77777777" w:rsidR="00BF6F9D" w:rsidRPr="00B92461" w:rsidRDefault="00BF6F9D" w:rsidP="00BF6F9D">
                            <w:pPr>
                              <w:ind w:left="0"/>
                              <w:jc w:val="center"/>
                              <w:rPr>
                                <w:rFonts w:ascii="Arial" w:hAnsi="Arial" w:cs="Arial"/>
                                <w:b/>
                                <w:bCs/>
                              </w:rPr>
                            </w:pPr>
                            <w:r w:rsidRPr="00B92461">
                              <w:rPr>
                                <w:rFonts w:ascii="Arial" w:hAnsi="Arial" w:cs="Arial"/>
                              </w:rPr>
                              <w:t>Care planning and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54AAF" id="Rectangle 10" o:spid="_x0000_s1030" alt="&quot;&quot;" style="position:absolute;left:0;text-align:left;margin-left:71.1pt;margin-top:386pt;width:217.35pt;height:45.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" fillcolor="white [3201]" strokecolor="#00b0f0" strokeweight="3pt">
                <v:textbox>
                  <w:txbxContent>
                    <w:p w14:paraId="0D38322F" w14:textId="77777777" w:rsidR="00BF6F9D" w:rsidRPr="00B92461" w:rsidRDefault="00BF6F9D" w:rsidP="00BF6F9D">
                      <w:pPr>
                        <w:ind w:left="0"/>
                        <w:jc w:val="center"/>
                        <w:rPr>
                          <w:rFonts w:ascii="Arial" w:hAnsi="Arial" w:cs="Arial"/>
                          <w:b/>
                          <w:bCs/>
                        </w:rPr>
                      </w:pPr>
                      <w:r w:rsidRPr="00B92461">
                        <w:rPr>
                          <w:rFonts w:ascii="Arial" w:hAnsi="Arial" w:cs="Arial"/>
                        </w:rPr>
                        <w:t>Care planning and consent</w:t>
                      </w:r>
                    </w:p>
                  </w:txbxContent>
                </v:textbox>
              </v:rect>
            </w:pict>
          </mc:Fallback>
        </mc:AlternateContent>
      </w:r>
      <w:r w:rsidRPr="009F2FF0">
        <w:rPr>
          <w:rFonts w:ascii="Arial" w:hAnsi="Arial" w:cs="Arial"/>
          <w:noProof/>
        </w:rPr>
        <mc:AlternateContent>
          <mc:Choice Requires="wps">
            <w:drawing>
              <wp:anchor distT="0" distB="0" distL="114300" distR="114300" simplePos="0" relativeHeight="251658245" behindDoc="0" locked="0" layoutInCell="1" allowOverlap="1" wp14:anchorId="0724E3A7" wp14:editId="2F03946F">
                <wp:simplePos x="0" y="0"/>
                <wp:positionH relativeFrom="column">
                  <wp:posOffset>891540</wp:posOffset>
                </wp:positionH>
                <wp:positionV relativeFrom="paragraph">
                  <wp:posOffset>3830320</wp:posOffset>
                </wp:positionV>
                <wp:extent cx="2760345" cy="666750"/>
                <wp:effectExtent l="19050" t="19050" r="20955" b="1905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60345" cy="666750"/>
                        </a:xfrm>
                        <a:prstGeom prst="rect">
                          <a:avLst/>
                        </a:prstGeom>
                        <a:ln w="38100">
                          <a:solidFill>
                            <a:srgbClr val="00B0F0"/>
                          </a:solidFill>
                        </a:ln>
                      </wps:spPr>
                      <wps:style>
                        <a:lnRef idx="2">
                          <a:schemeClr val="dk1"/>
                        </a:lnRef>
                        <a:fillRef idx="1">
                          <a:schemeClr val="lt1"/>
                        </a:fillRef>
                        <a:effectRef idx="0">
                          <a:schemeClr val="dk1"/>
                        </a:effectRef>
                        <a:fontRef idx="minor">
                          <a:schemeClr val="dk1"/>
                        </a:fontRef>
                      </wps:style>
                      <wps:txbx>
                        <w:txbxContent>
                          <w:p w14:paraId="0AE48266" w14:textId="77777777" w:rsidR="00BF6F9D" w:rsidRPr="00B92461" w:rsidRDefault="00BF6F9D" w:rsidP="00BF6F9D">
                            <w:pPr>
                              <w:spacing w:before="0"/>
                              <w:ind w:left="0"/>
                              <w:jc w:val="center"/>
                              <w:rPr>
                                <w:rFonts w:ascii="Arial" w:hAnsi="Arial" w:cs="Arial"/>
                                <w:b/>
                                <w:bCs/>
                              </w:rPr>
                            </w:pPr>
                            <w:r w:rsidRPr="00B92461">
                              <w:rPr>
                                <w:rFonts w:ascii="Arial" w:hAnsi="Arial" w:cs="Arial"/>
                              </w:rPr>
                              <w:t>Information sharing for Channel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4E3A7" id="Rectangle 9" o:spid="_x0000_s1031" alt="&quot;&quot;" style="position:absolute;left:0;text-align:left;margin-left:70.2pt;margin-top:301.6pt;width:217.35pt;height:5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" fillcolor="white [3201]" strokecolor="#00b0f0" strokeweight="3pt">
                <v:textbox>
                  <w:txbxContent>
                    <w:p w14:paraId="0AE48266" w14:textId="77777777" w:rsidR="00BF6F9D" w:rsidRPr="00B92461" w:rsidRDefault="00BF6F9D" w:rsidP="00BF6F9D">
                      <w:pPr>
                        <w:spacing w:before="0"/>
                        <w:ind w:left="0"/>
                        <w:jc w:val="center"/>
                        <w:rPr>
                          <w:rFonts w:ascii="Arial" w:hAnsi="Arial" w:cs="Arial"/>
                          <w:b/>
                          <w:bCs/>
                        </w:rPr>
                      </w:pPr>
                      <w:r w:rsidRPr="00B92461">
                        <w:rPr>
                          <w:rFonts w:ascii="Arial" w:hAnsi="Arial" w:cs="Arial"/>
                        </w:rPr>
                        <w:t>Information sharing for Channel Panel</w:t>
                      </w:r>
                    </w:p>
                  </w:txbxContent>
                </v:textbox>
              </v:rect>
            </w:pict>
          </mc:Fallback>
        </mc:AlternateContent>
      </w:r>
      <w:r w:rsidRPr="009F2FF0">
        <w:rPr>
          <w:rFonts w:ascii="Arial" w:hAnsi="Arial" w:cs="Arial"/>
          <w:noProof/>
        </w:rPr>
        <mc:AlternateContent>
          <mc:Choice Requires="wps">
            <w:drawing>
              <wp:anchor distT="0" distB="0" distL="114300" distR="114300" simplePos="0" relativeHeight="251658250" behindDoc="0" locked="0" layoutInCell="1" allowOverlap="1" wp14:anchorId="448BBA26" wp14:editId="52B7FC0E">
                <wp:simplePos x="0" y="0"/>
                <wp:positionH relativeFrom="column">
                  <wp:posOffset>2256155</wp:posOffset>
                </wp:positionH>
                <wp:positionV relativeFrom="paragraph">
                  <wp:posOffset>3428006</wp:posOffset>
                </wp:positionV>
                <wp:extent cx="0" cy="365760"/>
                <wp:effectExtent l="57150" t="0" r="57150" b="53340"/>
                <wp:wrapNone/>
                <wp:docPr id="67" name="Straight Arrow Connector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65760"/>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198ABD" id="Straight Arrow Connector 67" o:spid="_x0000_s1026" type="#_x0000_t32" alt="&quot;&quot;" style="position:absolute;margin-left:177.65pt;margin-top:269.9pt;width:0;height:28.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" strokecolor="#00b0f0" strokeweight="2.25pt">
                <v:stroke endarrow="block" joinstyle="miter"/>
              </v:shape>
            </w:pict>
          </mc:Fallback>
        </mc:AlternateContent>
      </w:r>
      <w:r w:rsidRPr="009F2FF0">
        <w:rPr>
          <w:rFonts w:ascii="Arial" w:hAnsi="Arial" w:cs="Arial"/>
          <w:noProof/>
        </w:rPr>
        <mc:AlternateContent>
          <mc:Choice Requires="wps">
            <w:drawing>
              <wp:anchor distT="0" distB="0" distL="114300" distR="114300" simplePos="0" relativeHeight="251658243" behindDoc="0" locked="0" layoutInCell="1" allowOverlap="1" wp14:anchorId="26A437F0" wp14:editId="37622F28">
                <wp:simplePos x="0" y="0"/>
                <wp:positionH relativeFrom="column">
                  <wp:posOffset>880110</wp:posOffset>
                </wp:positionH>
                <wp:positionV relativeFrom="paragraph">
                  <wp:posOffset>1612265</wp:posOffset>
                </wp:positionV>
                <wp:extent cx="2739390" cy="704215"/>
                <wp:effectExtent l="19050" t="19050" r="22860" b="1968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39390" cy="704215"/>
                        </a:xfrm>
                        <a:prstGeom prst="rect">
                          <a:avLst/>
                        </a:prstGeom>
                        <a:ln w="38100">
                          <a:solidFill>
                            <a:srgbClr val="00B0F0"/>
                          </a:solidFill>
                        </a:ln>
                      </wps:spPr>
                      <wps:style>
                        <a:lnRef idx="2">
                          <a:schemeClr val="dk1"/>
                        </a:lnRef>
                        <a:fillRef idx="1">
                          <a:schemeClr val="lt1"/>
                        </a:fillRef>
                        <a:effectRef idx="0">
                          <a:schemeClr val="dk1"/>
                        </a:effectRef>
                        <a:fontRef idx="minor">
                          <a:schemeClr val="dk1"/>
                        </a:fontRef>
                      </wps:style>
                      <wps:txbx>
                        <w:txbxContent>
                          <w:p w14:paraId="5C59C298" w14:textId="77777777" w:rsidR="00BF6F9D" w:rsidRDefault="00BF6F9D" w:rsidP="00BF6F9D">
                            <w:pPr>
                              <w:spacing w:before="0" w:after="0"/>
                              <w:ind w:left="0"/>
                              <w:jc w:val="center"/>
                            </w:pPr>
                            <w:r w:rsidRPr="009F2FF0">
                              <w:rPr>
                                <w:rFonts w:ascii="Arial" w:hAnsi="Arial" w:cs="Arial"/>
                              </w:rPr>
                              <w:t>Review by Police – as SET LA guidance for terrorism risks</w:t>
                            </w: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437F0" id="Rectangle 7" o:spid="_x0000_s1032" alt="&quot;&quot;" style="position:absolute;left:0;text-align:left;margin-left:69.3pt;margin-top:126.95pt;width:215.7pt;height:55.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" fillcolor="white [3201]" strokecolor="#00b0f0" strokeweight="3pt">
                <v:textbox>
                  <w:txbxContent>
                    <w:p w14:paraId="5C59C298" w14:textId="77777777" w:rsidR="00BF6F9D" w:rsidRDefault="00BF6F9D" w:rsidP="00BF6F9D">
                      <w:pPr>
                        <w:spacing w:before="0" w:after="0"/>
                        <w:ind w:left="0"/>
                        <w:jc w:val="center"/>
                      </w:pPr>
                      <w:r w:rsidRPr="009F2FF0">
                        <w:rPr>
                          <w:rFonts w:ascii="Arial" w:hAnsi="Arial" w:cs="Arial"/>
                        </w:rPr>
                        <w:t>Review by Police – as SET LA guidance for terrorism risks</w:t>
                      </w:r>
                      <w:r>
                        <w:rPr>
                          <w:rFonts w:ascii="Arial" w:hAnsi="Arial" w:cs="Arial"/>
                        </w:rPr>
                        <w:t>.</w:t>
                      </w:r>
                    </w:p>
                  </w:txbxContent>
                </v:textbox>
              </v:rect>
            </w:pict>
          </mc:Fallback>
        </mc:AlternateContent>
      </w:r>
      <w:r w:rsidRPr="009F2FF0">
        <w:rPr>
          <w:rFonts w:ascii="Arial" w:hAnsi="Arial" w:cs="Arial"/>
          <w:noProof/>
        </w:rPr>
        <mc:AlternateContent>
          <mc:Choice Requires="wps">
            <w:drawing>
              <wp:anchor distT="0" distB="0" distL="114300" distR="114300" simplePos="0" relativeHeight="251658246" behindDoc="0" locked="0" layoutInCell="1" allowOverlap="1" wp14:anchorId="102B182A" wp14:editId="4CB7DA49">
                <wp:simplePos x="0" y="0"/>
                <wp:positionH relativeFrom="page">
                  <wp:posOffset>1786255</wp:posOffset>
                </wp:positionH>
                <wp:positionV relativeFrom="paragraph">
                  <wp:posOffset>2719981</wp:posOffset>
                </wp:positionV>
                <wp:extent cx="2765451" cy="709083"/>
                <wp:effectExtent l="19050" t="19050" r="15875" b="1524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65451" cy="709083"/>
                        </a:xfrm>
                        <a:prstGeom prst="rect">
                          <a:avLst/>
                        </a:prstGeom>
                        <a:solidFill>
                          <a:sysClr val="window" lastClr="FFFFFF"/>
                        </a:solidFill>
                        <a:ln w="38100" cap="flat" cmpd="sng" algn="ctr">
                          <a:solidFill>
                            <a:srgbClr val="00B0F0"/>
                          </a:solidFill>
                          <a:prstDash val="solid"/>
                          <a:miter lim="800000"/>
                        </a:ln>
                        <a:effectLst/>
                      </wps:spPr>
                      <wps:txbx>
                        <w:txbxContent>
                          <w:p w14:paraId="456062B5" w14:textId="77777777" w:rsidR="00BF6F9D" w:rsidRPr="009F2FF0" w:rsidRDefault="00BF6F9D" w:rsidP="00BF6F9D">
                            <w:pPr>
                              <w:spacing w:before="0"/>
                              <w:ind w:left="0"/>
                              <w:jc w:val="center"/>
                              <w:rPr>
                                <w:rFonts w:ascii="Arial" w:hAnsi="Arial" w:cs="Arial"/>
                                <w14:textOutline w14:w="9525" w14:cap="rnd" w14:cmpd="sng" w14:algn="ctr">
                                  <w14:noFill/>
                                  <w14:prstDash w14:val="solid"/>
                                  <w14:bevel/>
                                </w14:textOutline>
                              </w:rPr>
                            </w:pPr>
                            <w:r w:rsidRPr="009F2FF0">
                              <w:rPr>
                                <w:rFonts w:ascii="Arial" w:hAnsi="Arial" w:cs="Arial"/>
                                <w14:textOutline w14:w="9525" w14:cap="rnd" w14:cmpd="sng" w14:algn="ctr">
                                  <w14:noFill/>
                                  <w14:prstDash w14:val="solid"/>
                                  <w14:bevel/>
                                </w14:textOutline>
                              </w:rPr>
                              <w:t>Decision to progress to Police space/ Channel</w:t>
                            </w:r>
                            <w:r>
                              <w:rPr>
                                <w:rFonts w:ascii="Arial" w:hAnsi="Arial" w:cs="Arial"/>
                                <w14:textOutline w14:w="9525" w14:cap="rnd" w14:cmpd="sng" w14:algn="ctr">
                                  <w14:noFill/>
                                  <w14:prstDash w14:val="solid"/>
                                  <w14:bevel/>
                                </w14:textOutline>
                              </w:rPr>
                              <w:t xml:space="preserve"> Panel </w:t>
                            </w:r>
                            <w:r w:rsidRPr="009F2FF0">
                              <w:rPr>
                                <w:rFonts w:ascii="Arial" w:hAnsi="Arial" w:cs="Arial"/>
                                <w14:textOutline w14:w="9525" w14:cap="rnd" w14:cmpd="sng" w14:algn="ctr">
                                  <w14:noFill/>
                                  <w14:prstDash w14:val="solid"/>
                                  <w14:bevel/>
                                </w14:textOutline>
                              </w:rPr>
                              <w:t>/ ‘No Further Action’ (NFA)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B182A" id="Rectangle 16" o:spid="_x0000_s1033" alt="&quot;&quot;" style="position:absolute;left:0;text-align:left;margin-left:140.65pt;margin-top:214.15pt;width:217.75pt;height:55.8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" fillcolor="window" strokecolor="#00b0f0" strokeweight="3pt">
                <v:textbox>
                  <w:txbxContent>
                    <w:p w14:paraId="456062B5" w14:textId="77777777" w:rsidR="00BF6F9D" w:rsidRPr="009F2FF0" w:rsidRDefault="00BF6F9D" w:rsidP="00BF6F9D">
                      <w:pPr>
                        <w:spacing w:before="0"/>
                        <w:ind w:left="0"/>
                        <w:jc w:val="center"/>
                        <w:rPr>
                          <w:rFonts w:ascii="Arial" w:hAnsi="Arial" w:cs="Arial"/>
                          <w14:textOutline w14:w="9525" w14:cap="rnd" w14:cmpd="sng" w14:algn="ctr">
                            <w14:noFill/>
                            <w14:prstDash w14:val="solid"/>
                            <w14:bevel/>
                          </w14:textOutline>
                        </w:rPr>
                      </w:pPr>
                      <w:r w:rsidRPr="009F2FF0">
                        <w:rPr>
                          <w:rFonts w:ascii="Arial" w:hAnsi="Arial" w:cs="Arial"/>
                          <w14:textOutline w14:w="9525" w14:cap="rnd" w14:cmpd="sng" w14:algn="ctr">
                            <w14:noFill/>
                            <w14:prstDash w14:val="solid"/>
                            <w14:bevel/>
                          </w14:textOutline>
                        </w:rPr>
                        <w:t>Decision to progress to Police space/ Channel</w:t>
                      </w:r>
                      <w:r>
                        <w:rPr>
                          <w:rFonts w:ascii="Arial" w:hAnsi="Arial" w:cs="Arial"/>
                          <w14:textOutline w14:w="9525" w14:cap="rnd" w14:cmpd="sng" w14:algn="ctr">
                            <w14:noFill/>
                            <w14:prstDash w14:val="solid"/>
                            <w14:bevel/>
                          </w14:textOutline>
                        </w:rPr>
                        <w:t xml:space="preserve"> Panel </w:t>
                      </w:r>
                      <w:r w:rsidRPr="009F2FF0">
                        <w:rPr>
                          <w:rFonts w:ascii="Arial" w:hAnsi="Arial" w:cs="Arial"/>
                          <w14:textOutline w14:w="9525" w14:cap="rnd" w14:cmpd="sng" w14:algn="ctr">
                            <w14:noFill/>
                            <w14:prstDash w14:val="solid"/>
                            <w14:bevel/>
                          </w14:textOutline>
                        </w:rPr>
                        <w:t>/ ‘No Further Action’ (NFA)</w:t>
                      </w:r>
                    </w:p>
                  </w:txbxContent>
                </v:textbox>
                <w10:wrap anchorx="page"/>
              </v:rect>
            </w:pict>
          </mc:Fallback>
        </mc:AlternateContent>
      </w:r>
    </w:p>
    <w:p w14:paraId="7C316AA1" w14:textId="0ED4AF95" w:rsidR="00BF6F9D" w:rsidRDefault="00BF6F9D" w:rsidP="00BF6F9D">
      <w:pPr>
        <w:spacing w:before="0" w:after="0"/>
        <w:ind w:left="1276" w:hanging="1276"/>
      </w:pPr>
    </w:p>
    <w:p w14:paraId="10609BCF" w14:textId="6545FBE9" w:rsidR="00BF6F9D" w:rsidRDefault="00BF6F9D">
      <w:pPr>
        <w:spacing w:before="0" w:after="0"/>
        <w:ind w:left="0"/>
      </w:pPr>
    </w:p>
    <w:p w14:paraId="48DDFDD3" w14:textId="075F5BE0" w:rsidR="00BF6F9D" w:rsidRDefault="00BF6F9D">
      <w:pPr>
        <w:spacing w:before="0" w:after="0"/>
        <w:ind w:left="0"/>
      </w:pPr>
    </w:p>
    <w:p w14:paraId="70545A24" w14:textId="77777777" w:rsidR="00BF6F9D" w:rsidRDefault="00BF6F9D">
      <w:pPr>
        <w:spacing w:before="0" w:after="0"/>
        <w:ind w:left="0"/>
      </w:pPr>
    </w:p>
    <w:p w14:paraId="2F1E1E61" w14:textId="0D4207C9" w:rsidR="00BF6F9D" w:rsidRDefault="00BF6F9D">
      <w:pPr>
        <w:spacing w:before="0" w:after="0"/>
        <w:ind w:left="0"/>
      </w:pPr>
    </w:p>
    <w:p w14:paraId="39315AB9" w14:textId="512105DB" w:rsidR="00BF6F9D" w:rsidRDefault="007D7E97">
      <w:pPr>
        <w:spacing w:before="0" w:after="0"/>
        <w:ind w:left="0"/>
      </w:pPr>
      <w:r w:rsidRPr="009F2FF0">
        <w:rPr>
          <w:rFonts w:ascii="Arial" w:hAnsi="Arial" w:cs="Arial"/>
          <w:noProof/>
        </w:rPr>
        <mc:AlternateContent>
          <mc:Choice Requires="wps">
            <w:drawing>
              <wp:anchor distT="0" distB="0" distL="114300" distR="114300" simplePos="0" relativeHeight="251658249" behindDoc="0" locked="0" layoutInCell="1" allowOverlap="1" wp14:anchorId="7351402D" wp14:editId="5EFD2CCE">
                <wp:simplePos x="0" y="0"/>
                <wp:positionH relativeFrom="column">
                  <wp:posOffset>2247132</wp:posOffset>
                </wp:positionH>
                <wp:positionV relativeFrom="paragraph">
                  <wp:posOffset>4378</wp:posOffset>
                </wp:positionV>
                <wp:extent cx="0" cy="365760"/>
                <wp:effectExtent l="57150" t="0" r="57150" b="53340"/>
                <wp:wrapNone/>
                <wp:docPr id="65" name="Straight Arrow Connector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65760"/>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5BEF0B" id="Straight Arrow Connector 65" o:spid="_x0000_s1026" type="#_x0000_t32" alt="&quot;&quot;" style="position:absolute;margin-left:176.95pt;margin-top:.35pt;width:0;height:28.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" strokecolor="#00b0f0" strokeweight="2.25pt">
                <v:stroke endarrow="block" joinstyle="miter"/>
              </v:shape>
            </w:pict>
          </mc:Fallback>
        </mc:AlternateContent>
      </w:r>
      <w:r w:rsidRPr="009F2FF0">
        <w:rPr>
          <w:rFonts w:ascii="Arial" w:hAnsi="Arial" w:cs="Arial"/>
          <w:noProof/>
        </w:rPr>
        <mc:AlternateContent>
          <mc:Choice Requires="wps">
            <w:drawing>
              <wp:anchor distT="0" distB="0" distL="114300" distR="114300" simplePos="0" relativeHeight="251658240" behindDoc="0" locked="0" layoutInCell="1" allowOverlap="1" wp14:anchorId="536347DE" wp14:editId="51795259">
                <wp:simplePos x="0" y="0"/>
                <wp:positionH relativeFrom="column">
                  <wp:posOffset>2263508</wp:posOffset>
                </wp:positionH>
                <wp:positionV relativeFrom="paragraph">
                  <wp:posOffset>1129331</wp:posOffset>
                </wp:positionV>
                <wp:extent cx="0" cy="365760"/>
                <wp:effectExtent l="57150" t="0" r="57150" b="53340"/>
                <wp:wrapNone/>
                <wp:docPr id="66" name="Straight Arrow Connector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65760"/>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8169BA" id="Straight Arrow Connector 66" o:spid="_x0000_s1026" type="#_x0000_t32" alt="&quot;&quot;" style="position:absolute;margin-left:178.25pt;margin-top:88.9pt;width:0;height:28.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" strokecolor="#00b0f0" strokeweight="2.25pt">
                <v:stroke endarrow="block" joinstyle="miter"/>
              </v:shape>
            </w:pict>
          </mc:Fallback>
        </mc:AlternateContent>
      </w:r>
      <w:r w:rsidR="00BF6F9D" w:rsidRPr="009F2FF0">
        <w:rPr>
          <w:rFonts w:ascii="Arial" w:hAnsi="Arial" w:cs="Arial"/>
          <w:noProof/>
        </w:rPr>
        <mc:AlternateContent>
          <mc:Choice Requires="wps">
            <w:drawing>
              <wp:anchor distT="0" distB="0" distL="114300" distR="114300" simplePos="0" relativeHeight="251658252" behindDoc="0" locked="0" layoutInCell="1" allowOverlap="1" wp14:anchorId="0D21ACE8" wp14:editId="42AD42D0">
                <wp:simplePos x="0" y="0"/>
                <wp:positionH relativeFrom="column">
                  <wp:posOffset>2279568</wp:posOffset>
                </wp:positionH>
                <wp:positionV relativeFrom="page">
                  <wp:posOffset>8111324</wp:posOffset>
                </wp:positionV>
                <wp:extent cx="0" cy="365760"/>
                <wp:effectExtent l="57150" t="0" r="57150" b="53340"/>
                <wp:wrapNone/>
                <wp:docPr id="18" name="Straight Arrow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65760"/>
                        </a:xfrm>
                        <a:prstGeom prst="straightConnector1">
                          <a:avLst/>
                        </a:prstGeom>
                        <a:noFill/>
                        <a:ln w="28575" cap="flat" cmpd="sng" algn="ctr">
                          <a:solidFill>
                            <a:srgbClr val="00B0F0"/>
                          </a:solidFill>
                          <a:prstDash val="solid"/>
                          <a:miter lim="800000"/>
                          <a:tailEnd type="triangle"/>
                        </a:ln>
                        <a:effectLst/>
                      </wps:spPr>
                      <wps:bodyPr/>
                    </wps:wsp>
                  </a:graphicData>
                </a:graphic>
              </wp:anchor>
            </w:drawing>
          </mc:Choice>
          <mc:Fallback>
            <w:pict>
              <v:shape w14:anchorId="0A5F000E" id="Straight Arrow Connector 18" o:spid="_x0000_s1026" type="#_x0000_t32" alt="&quot;&quot;" style="position:absolute;margin-left:179.5pt;margin-top:638.7pt;width:0;height:28.8pt;z-index:251672576;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" strokecolor="#00b0f0" strokeweight="2.25pt">
                <v:stroke endarrow="block" joinstyle="miter"/>
                <w10:wrap anchory="page"/>
              </v:shape>
            </w:pict>
          </mc:Fallback>
        </mc:AlternateContent>
      </w:r>
      <w:r w:rsidR="00BF6F9D">
        <w:br w:type="page"/>
      </w:r>
    </w:p>
    <w:p w14:paraId="5A020DF8" w14:textId="77777777" w:rsidR="00D44C21" w:rsidRDefault="00D44C21" w:rsidP="00AF716D">
      <w:pPr>
        <w:pStyle w:val="Style2"/>
        <w:numPr>
          <w:ilvl w:val="0"/>
          <w:numId w:val="0"/>
        </w:numPr>
        <w:ind w:left="1134"/>
        <w:jc w:val="both"/>
        <w:rPr>
          <w:noProof/>
        </w:rPr>
      </w:pPr>
    </w:p>
    <w:p w14:paraId="732B7EFB" w14:textId="66C74EF3" w:rsidR="00B915BD" w:rsidRDefault="00B915BD" w:rsidP="001127E8">
      <w:pPr>
        <w:pStyle w:val="Style2"/>
        <w:ind w:left="1134"/>
      </w:pPr>
      <w:r w:rsidRPr="005727DF">
        <w:t xml:space="preserve">There are several ways to seek advice: </w:t>
      </w:r>
    </w:p>
    <w:p w14:paraId="41D16E26" w14:textId="0C518064" w:rsidR="00836E35" w:rsidRPr="007C6B7F" w:rsidRDefault="00836E35" w:rsidP="001127E8">
      <w:pPr>
        <w:rPr>
          <w:rFonts w:ascii="Arial" w:hAnsi="Arial" w:cs="Arial"/>
          <w:color w:val="2F5496"/>
          <w:sz w:val="20"/>
          <w:szCs w:val="20"/>
          <w:lang w:eastAsia="en-GB"/>
        </w:rPr>
      </w:pPr>
      <w:r w:rsidRPr="00BC37D3">
        <w:rPr>
          <w:rFonts w:ascii="Arial" w:hAnsi="Arial" w:cs="Arial"/>
          <w:bCs/>
        </w:rPr>
        <w:t xml:space="preserve">Speak to the </w:t>
      </w:r>
      <w:bookmarkStart w:id="31" w:name="_Hlk88059398"/>
      <w:r w:rsidR="002B6D51">
        <w:rPr>
          <w:rFonts w:ascii="Arial" w:hAnsi="Arial" w:cs="Arial"/>
          <w:bCs/>
        </w:rPr>
        <w:t xml:space="preserve">MSE </w:t>
      </w:r>
      <w:r w:rsidR="00553B7A">
        <w:rPr>
          <w:rFonts w:ascii="Arial" w:hAnsi="Arial" w:cs="Arial"/>
          <w:bCs/>
        </w:rPr>
        <w:t>ICB</w:t>
      </w:r>
      <w:r w:rsidRPr="00BC37D3">
        <w:rPr>
          <w:rFonts w:ascii="Arial" w:hAnsi="Arial" w:cs="Arial"/>
          <w:bCs/>
        </w:rPr>
        <w:t xml:space="preserve"> </w:t>
      </w:r>
      <w:r w:rsidR="002B6D51">
        <w:rPr>
          <w:rFonts w:ascii="Arial" w:hAnsi="Arial" w:cs="Arial"/>
          <w:bCs/>
        </w:rPr>
        <w:t xml:space="preserve">Prevent Lead or the MSE ICB </w:t>
      </w:r>
      <w:r w:rsidRPr="00BC37D3">
        <w:rPr>
          <w:rFonts w:ascii="Arial" w:hAnsi="Arial" w:cs="Arial"/>
          <w:bCs/>
        </w:rPr>
        <w:t>Safeguarding Team</w:t>
      </w:r>
      <w:bookmarkEnd w:id="31"/>
      <w:r w:rsidR="007C6B7F">
        <w:rPr>
          <w:rFonts w:ascii="Arial" w:hAnsi="Arial" w:cs="Arial"/>
          <w:bCs/>
        </w:rPr>
        <w:t xml:space="preserve"> via</w:t>
      </w:r>
      <w:r w:rsidR="009120F9">
        <w:t xml:space="preserve">: </w:t>
      </w:r>
      <w:hyperlink r:id="rId23" w:history="1">
        <w:r w:rsidR="009120F9" w:rsidRPr="007C6B7F">
          <w:rPr>
            <w:rStyle w:val="Hyperlink"/>
            <w:rFonts w:ascii="Arial" w:hAnsi="Arial" w:cs="Arial"/>
          </w:rPr>
          <w:t>mseicb-bb.msesafeguardingadminsupport@nhs.net</w:t>
        </w:r>
      </w:hyperlink>
      <w:r w:rsidR="009120F9">
        <w:rPr>
          <w:rFonts w:ascii="Arial" w:hAnsi="Arial" w:cs="Arial"/>
          <w:color w:val="2F5496"/>
          <w:sz w:val="20"/>
          <w:szCs w:val="20"/>
          <w:lang w:eastAsia="en-GB"/>
        </w:rPr>
        <w:t xml:space="preserve"> </w:t>
      </w:r>
    </w:p>
    <w:p w14:paraId="1A7B7821" w14:textId="327E77FE" w:rsidR="00836E35" w:rsidRPr="00BC37D3" w:rsidRDefault="00836E35" w:rsidP="001127E8">
      <w:pPr>
        <w:pStyle w:val="ListParagraph"/>
        <w:widowControl w:val="0"/>
        <w:numPr>
          <w:ilvl w:val="0"/>
          <w:numId w:val="19"/>
        </w:numPr>
        <w:spacing w:before="0" w:after="120"/>
        <w:ind w:left="1418" w:hanging="284"/>
        <w:contextualSpacing w:val="0"/>
        <w:rPr>
          <w:rFonts w:ascii="Arial" w:hAnsi="Arial" w:cs="Arial"/>
          <w:bCs/>
        </w:rPr>
      </w:pPr>
      <w:r w:rsidRPr="00BC37D3">
        <w:rPr>
          <w:rFonts w:ascii="Arial" w:hAnsi="Arial" w:cs="Arial"/>
          <w:bCs/>
        </w:rPr>
        <w:t xml:space="preserve">Call </w:t>
      </w:r>
      <w:r w:rsidR="006A26BB">
        <w:rPr>
          <w:rFonts w:ascii="Arial" w:hAnsi="Arial" w:cs="Arial"/>
          <w:bCs/>
        </w:rPr>
        <w:t xml:space="preserve">Police on </w:t>
      </w:r>
      <w:r w:rsidRPr="00BC37D3">
        <w:rPr>
          <w:rFonts w:ascii="Arial" w:hAnsi="Arial" w:cs="Arial"/>
          <w:bCs/>
        </w:rPr>
        <w:t>101 and state that you would like advice on a Prevent issue</w:t>
      </w:r>
      <w:r w:rsidR="00553B7A">
        <w:rPr>
          <w:rFonts w:ascii="Arial" w:hAnsi="Arial" w:cs="Arial"/>
          <w:bCs/>
        </w:rPr>
        <w:t>.</w:t>
      </w:r>
    </w:p>
    <w:p w14:paraId="0DBC590B" w14:textId="60398D5A" w:rsidR="00836E35" w:rsidRPr="00BC37D3" w:rsidRDefault="00836E35" w:rsidP="001127E8">
      <w:pPr>
        <w:pStyle w:val="ListParagraph"/>
        <w:widowControl w:val="0"/>
        <w:numPr>
          <w:ilvl w:val="0"/>
          <w:numId w:val="19"/>
        </w:numPr>
        <w:spacing w:before="0" w:after="120"/>
        <w:ind w:left="1418" w:hanging="284"/>
        <w:contextualSpacing w:val="0"/>
        <w:rPr>
          <w:rFonts w:ascii="Arial" w:hAnsi="Arial" w:cs="Arial"/>
          <w:bCs/>
        </w:rPr>
      </w:pPr>
      <w:r w:rsidRPr="00BC37D3">
        <w:rPr>
          <w:rFonts w:ascii="Arial" w:hAnsi="Arial" w:cs="Arial"/>
          <w:bCs/>
        </w:rPr>
        <w:t>If you see or hear something that could be terrorist related call the anti-terrorist hotline on 0800 789 321</w:t>
      </w:r>
      <w:r w:rsidR="00553B7A">
        <w:rPr>
          <w:rFonts w:ascii="Arial" w:hAnsi="Arial" w:cs="Arial"/>
          <w:bCs/>
        </w:rPr>
        <w:t>.</w:t>
      </w:r>
    </w:p>
    <w:p w14:paraId="0DB0A050" w14:textId="43A2620C" w:rsidR="00836E35" w:rsidRDefault="00836E35" w:rsidP="001127E8">
      <w:pPr>
        <w:pStyle w:val="ListParagraph"/>
        <w:widowControl w:val="0"/>
        <w:numPr>
          <w:ilvl w:val="0"/>
          <w:numId w:val="19"/>
        </w:numPr>
        <w:spacing w:before="0" w:after="0"/>
        <w:ind w:left="1418" w:hanging="284"/>
        <w:rPr>
          <w:rFonts w:ascii="Arial" w:hAnsi="Arial" w:cs="Arial"/>
          <w:bCs/>
        </w:rPr>
      </w:pPr>
      <w:r w:rsidRPr="00BC37D3">
        <w:rPr>
          <w:rFonts w:ascii="Arial" w:hAnsi="Arial" w:cs="Arial"/>
          <w:bCs/>
        </w:rPr>
        <w:t xml:space="preserve">If you require urgent police </w:t>
      </w:r>
      <w:r w:rsidR="00702091" w:rsidRPr="00BC37D3">
        <w:rPr>
          <w:rFonts w:ascii="Arial" w:hAnsi="Arial" w:cs="Arial"/>
          <w:bCs/>
        </w:rPr>
        <w:t>assistance,</w:t>
      </w:r>
      <w:r w:rsidRPr="00BC37D3">
        <w:rPr>
          <w:rFonts w:ascii="Arial" w:hAnsi="Arial" w:cs="Arial"/>
          <w:bCs/>
        </w:rPr>
        <w:t xml:space="preserve"> call 999</w:t>
      </w:r>
      <w:r w:rsidR="00553B7A">
        <w:rPr>
          <w:rFonts w:ascii="Arial" w:hAnsi="Arial" w:cs="Arial"/>
          <w:bCs/>
        </w:rPr>
        <w:t>.</w:t>
      </w:r>
    </w:p>
    <w:p w14:paraId="351913F4" w14:textId="77777777" w:rsidR="00821F56" w:rsidRDefault="00821F56" w:rsidP="001127E8">
      <w:pPr>
        <w:pStyle w:val="ListParagraph"/>
        <w:numPr>
          <w:ilvl w:val="0"/>
          <w:numId w:val="0"/>
        </w:numPr>
        <w:spacing w:after="0"/>
        <w:ind w:left="1494"/>
        <w:rPr>
          <w:rFonts w:ascii="Arial" w:hAnsi="Arial" w:cs="Arial"/>
        </w:rPr>
      </w:pPr>
    </w:p>
    <w:p w14:paraId="062EFAA6" w14:textId="77777777" w:rsidR="00EB608E" w:rsidRPr="00EB608E" w:rsidRDefault="005D183C" w:rsidP="001127E8">
      <w:pPr>
        <w:pStyle w:val="Style2"/>
        <w:spacing w:after="0" w:line="276" w:lineRule="auto"/>
        <w:ind w:left="1134"/>
        <w:contextualSpacing w:val="0"/>
      </w:pPr>
      <w:r w:rsidRPr="005D183C">
        <w:t xml:space="preserve">All Prevent referrals should comply with the </w:t>
      </w:r>
      <w:hyperlink r:id="rId24" w:history="1">
        <w:r w:rsidRPr="00EB608E">
          <w:rPr>
            <w:rStyle w:val="Hyperlink"/>
            <w:rFonts w:ascii="Arial" w:hAnsi="Arial" w:cs="Arial"/>
          </w:rPr>
          <w:t>SET Prevent Policy and Guidance</w:t>
        </w:r>
      </w:hyperlink>
      <w:r w:rsidRPr="005D183C">
        <w:t xml:space="preserve">. </w:t>
      </w:r>
    </w:p>
    <w:p w14:paraId="5AE03438" w14:textId="6A541F2D" w:rsidR="005D183C" w:rsidRPr="00C5403E" w:rsidRDefault="00EB608E" w:rsidP="001127E8">
      <w:pPr>
        <w:pStyle w:val="Style2"/>
        <w:spacing w:after="0" w:line="276" w:lineRule="auto"/>
        <w:ind w:left="1134"/>
        <w:contextualSpacing w:val="0"/>
      </w:pPr>
      <w:r w:rsidRPr="00F65CE4">
        <w:t>P</w:t>
      </w:r>
      <w:r w:rsidR="00702091" w:rsidRPr="00F65CE4">
        <w:t>revent referral</w:t>
      </w:r>
      <w:r w:rsidR="00F65CE4" w:rsidRPr="00F65CE4">
        <w:t>s</w:t>
      </w:r>
      <w:r w:rsidR="00702091" w:rsidRPr="00F65CE4">
        <w:t xml:space="preserve"> should be made to Essex Police on</w:t>
      </w:r>
      <w:r w:rsidR="00702091" w:rsidRPr="00EB608E">
        <w:rPr>
          <w:rFonts w:ascii="Arial" w:hAnsi="Arial" w:cs="Arial"/>
        </w:rPr>
        <w:t xml:space="preserve"> </w:t>
      </w:r>
      <w:hyperlink r:id="rId25" w:history="1">
        <w:r w:rsidR="00702091" w:rsidRPr="00EB608E">
          <w:rPr>
            <w:rStyle w:val="Hyperlink"/>
            <w:rFonts w:ascii="Arial" w:hAnsi="Arial" w:cs="Arial"/>
          </w:rPr>
          <w:t>Prevent | Essex Police</w:t>
        </w:r>
      </w:hyperlink>
      <w:r w:rsidR="00702091" w:rsidRPr="00EB608E">
        <w:rPr>
          <w:rStyle w:val="Hyperlink"/>
          <w:rFonts w:ascii="Arial" w:hAnsi="Arial" w:cs="Arial"/>
        </w:rPr>
        <w:t xml:space="preserve"> </w:t>
      </w:r>
      <w:r w:rsidR="00702091" w:rsidRPr="00EB608E">
        <w:rPr>
          <w:rFonts w:ascii="Arial" w:hAnsi="Arial" w:cs="Arial"/>
        </w:rPr>
        <w:t xml:space="preserve"> - </w:t>
      </w:r>
      <w:r w:rsidR="00702091" w:rsidRPr="00EB608E">
        <w:rPr>
          <w:rFonts w:ascii="Arial" w:hAnsi="Arial" w:cs="Arial"/>
          <w:i/>
          <w:iCs/>
        </w:rPr>
        <w:t xml:space="preserve">click on ‘make a referral’ at the bottom of the page and complete the online form. </w:t>
      </w:r>
      <w:r w:rsidR="005D183C" w:rsidRPr="00C5403E">
        <w:t xml:space="preserve">The </w:t>
      </w:r>
      <w:r w:rsidR="002B6D51">
        <w:t xml:space="preserve">MSE </w:t>
      </w:r>
      <w:r w:rsidR="00D469A2">
        <w:t xml:space="preserve">ICB </w:t>
      </w:r>
      <w:r w:rsidR="002B6D51">
        <w:t xml:space="preserve">Prevent Lead </w:t>
      </w:r>
      <w:r w:rsidR="005D183C" w:rsidRPr="00C5403E">
        <w:t>should be notified of all referrals made by staff.</w:t>
      </w:r>
    </w:p>
    <w:p w14:paraId="692C043F" w14:textId="77777777" w:rsidR="00333918" w:rsidRDefault="00333918" w:rsidP="001127E8">
      <w:pPr>
        <w:pStyle w:val="Style2"/>
        <w:numPr>
          <w:ilvl w:val="0"/>
          <w:numId w:val="0"/>
        </w:numPr>
        <w:ind w:left="1134"/>
      </w:pPr>
    </w:p>
    <w:p w14:paraId="4A31DFC8" w14:textId="74EB3F88" w:rsidR="005D183C" w:rsidRPr="005727DF" w:rsidRDefault="005D183C" w:rsidP="001127E8">
      <w:pPr>
        <w:pStyle w:val="Style2"/>
        <w:ind w:left="1134"/>
      </w:pPr>
      <w:r w:rsidRPr="005727DF">
        <w:t>All Prevent concerns about children</w:t>
      </w:r>
      <w:r w:rsidR="002B6D51">
        <w:t xml:space="preserve">, young people and adults </w:t>
      </w:r>
      <w:r>
        <w:t>should</w:t>
      </w:r>
      <w:r w:rsidRPr="005727DF">
        <w:t xml:space="preserve"> be </w:t>
      </w:r>
      <w:r w:rsidR="00360FC7">
        <w:t xml:space="preserve">shared with the </w:t>
      </w:r>
      <w:r>
        <w:t>relevant local authority c</w:t>
      </w:r>
      <w:r w:rsidRPr="005727DF">
        <w:t xml:space="preserve">hildren </w:t>
      </w:r>
      <w:r w:rsidR="002B6D51">
        <w:t xml:space="preserve">and </w:t>
      </w:r>
      <w:r w:rsidR="00573F71">
        <w:t>adults’</w:t>
      </w:r>
      <w:r w:rsidR="002B6D51">
        <w:t xml:space="preserve"> </w:t>
      </w:r>
      <w:r w:rsidRPr="005727DF">
        <w:t xml:space="preserve">social </w:t>
      </w:r>
      <w:r>
        <w:t>c</w:t>
      </w:r>
      <w:r w:rsidRPr="005727DF">
        <w:t>are.</w:t>
      </w:r>
    </w:p>
    <w:p w14:paraId="5D8A71D8" w14:textId="77777777" w:rsidR="00333918" w:rsidRPr="00333918" w:rsidRDefault="00333918" w:rsidP="001127E8">
      <w:pPr>
        <w:pStyle w:val="Style2"/>
        <w:numPr>
          <w:ilvl w:val="0"/>
          <w:numId w:val="0"/>
        </w:numPr>
        <w:ind w:left="1134"/>
        <w:rPr>
          <w:color w:val="auto"/>
        </w:rPr>
      </w:pPr>
    </w:p>
    <w:p w14:paraId="4A90C4B2" w14:textId="444E318B" w:rsidR="005D183C" w:rsidRPr="00EB608E" w:rsidRDefault="005D183C" w:rsidP="001127E8">
      <w:pPr>
        <w:pStyle w:val="Style2"/>
        <w:ind w:left="1134"/>
        <w:rPr>
          <w:color w:val="auto"/>
        </w:rPr>
      </w:pPr>
      <w:r w:rsidRPr="005727DF">
        <w:t>Prevent concerns in relation to members of staff will be risk assessed by the</w:t>
      </w:r>
      <w:r>
        <w:t>ir</w:t>
      </w:r>
      <w:r w:rsidRPr="005727DF">
        <w:t xml:space="preserve"> </w:t>
      </w:r>
      <w:r>
        <w:t>l</w:t>
      </w:r>
      <w:r w:rsidRPr="005727DF">
        <w:t xml:space="preserve">ine </w:t>
      </w:r>
      <w:r>
        <w:t>m</w:t>
      </w:r>
      <w:r w:rsidRPr="005727DF">
        <w:t>anager</w:t>
      </w:r>
      <w:r w:rsidR="00EB608E">
        <w:t>,</w:t>
      </w:r>
      <w:r w:rsidRPr="005727DF">
        <w:t xml:space="preserve"> Human </w:t>
      </w:r>
      <w:r w:rsidR="00573F71" w:rsidRPr="005727DF">
        <w:t>Resources,</w:t>
      </w:r>
      <w:r w:rsidRPr="005727DF">
        <w:t xml:space="preserve"> and </w:t>
      </w:r>
      <w:r w:rsidRPr="00EB608E">
        <w:t xml:space="preserve">the </w:t>
      </w:r>
      <w:r w:rsidR="00EB2603">
        <w:t xml:space="preserve">Deputy </w:t>
      </w:r>
      <w:r w:rsidRPr="00EB608E">
        <w:t>Director of Nursing</w:t>
      </w:r>
      <w:r w:rsidR="00EB2603">
        <w:t xml:space="preserve"> for Safeguarding</w:t>
      </w:r>
      <w:r w:rsidR="00EB608E">
        <w:t>.</w:t>
      </w:r>
    </w:p>
    <w:p w14:paraId="38D6A5E2" w14:textId="77777777" w:rsidR="00F913CD" w:rsidRPr="0015255F" w:rsidRDefault="00F913CD" w:rsidP="001127E8">
      <w:pPr>
        <w:pStyle w:val="Heading2"/>
      </w:pPr>
      <w:bookmarkStart w:id="32" w:name="_Toc84611059"/>
      <w:bookmarkStart w:id="33" w:name="_Toc89326549"/>
      <w:bookmarkStart w:id="34" w:name="_Toc155949915"/>
      <w:r w:rsidRPr="0015255F">
        <w:t xml:space="preserve">Monitoring </w:t>
      </w:r>
      <w:r w:rsidRPr="006B3E9C">
        <w:t>Compliance</w:t>
      </w:r>
      <w:bookmarkEnd w:id="32"/>
      <w:bookmarkEnd w:id="33"/>
      <w:bookmarkEnd w:id="34"/>
    </w:p>
    <w:p w14:paraId="22E9E7E1" w14:textId="77777777" w:rsidR="000F77F5" w:rsidRPr="008C309F" w:rsidRDefault="000F77F5" w:rsidP="001127E8">
      <w:pPr>
        <w:pStyle w:val="Heading3"/>
        <w:ind w:left="1134"/>
      </w:pPr>
      <w:bookmarkStart w:id="35" w:name="_Toc155949916"/>
      <w:r w:rsidRPr="008C309F">
        <w:t>Contract and Performance Management</w:t>
      </w:r>
      <w:bookmarkEnd w:id="35"/>
      <w:r w:rsidRPr="008C309F">
        <w:t xml:space="preserve"> </w:t>
      </w:r>
    </w:p>
    <w:p w14:paraId="21EDF422" w14:textId="68A9D7EE" w:rsidR="0025474A" w:rsidRPr="0025474A" w:rsidRDefault="00CA5558" w:rsidP="001127E8">
      <w:pPr>
        <w:pStyle w:val="Style2"/>
        <w:ind w:left="1134"/>
        <w:contextualSpacing w:val="0"/>
      </w:pPr>
      <w:r w:rsidRPr="005727DF">
        <w:t>As commissioners of services</w:t>
      </w:r>
      <w:r w:rsidR="00F65CE4">
        <w:t>,</w:t>
      </w:r>
      <w:r w:rsidRPr="005727DF">
        <w:t xml:space="preserve"> </w:t>
      </w:r>
      <w:r w:rsidR="00553B7A">
        <w:t xml:space="preserve">the </w:t>
      </w:r>
      <w:r w:rsidR="00360FC7">
        <w:t xml:space="preserve">MSE </w:t>
      </w:r>
      <w:r w:rsidR="00553B7A">
        <w:t xml:space="preserve">ICB </w:t>
      </w:r>
      <w:r>
        <w:t xml:space="preserve">has </w:t>
      </w:r>
      <w:r w:rsidRPr="005727DF">
        <w:t>a responsibility</w:t>
      </w:r>
      <w:r>
        <w:t xml:space="preserve"> to seek assurance that </w:t>
      </w:r>
      <w:r w:rsidRPr="000A15BD">
        <w:t xml:space="preserve">NHS </w:t>
      </w:r>
      <w:r w:rsidR="00EB608E">
        <w:t xml:space="preserve">providers </w:t>
      </w:r>
      <w:r w:rsidRPr="000A15BD">
        <w:t>consider the Prevent strategy when delivering their services</w:t>
      </w:r>
      <w:r>
        <w:t xml:space="preserve"> in line with the</w:t>
      </w:r>
      <w:r w:rsidRPr="000A15BD">
        <w:t xml:space="preserve"> legal duty</w:t>
      </w:r>
      <w:r>
        <w:t xml:space="preserve"> placed on them by </w:t>
      </w:r>
      <w:hyperlink r:id="rId26" w:history="1">
        <w:r w:rsidRPr="000A15BD">
          <w:rPr>
            <w:rStyle w:val="Hyperlink"/>
            <w:rFonts w:ascii="Arial" w:hAnsi="Arial" w:cs="Arial"/>
          </w:rPr>
          <w:t>The Counter Terrorism &amp; Security Act 2015</w:t>
        </w:r>
      </w:hyperlink>
      <w:r>
        <w:t xml:space="preserve">. </w:t>
      </w:r>
      <w:r w:rsidRPr="000A15BD">
        <w:t>The key elements of this duty are further outlined in the revised </w:t>
      </w:r>
      <w:hyperlink r:id="rId27" w:history="1">
        <w:r w:rsidRPr="000A15BD">
          <w:rPr>
            <w:rStyle w:val="Hyperlink"/>
            <w:rFonts w:ascii="Arial" w:hAnsi="Arial" w:cs="Arial"/>
          </w:rPr>
          <w:t>Prevent duty guidance</w:t>
        </w:r>
      </w:hyperlink>
      <w:r w:rsidR="00360FC7">
        <w:rPr>
          <w:rStyle w:val="Hyperlink"/>
          <w:rFonts w:ascii="Arial" w:hAnsi="Arial" w:cs="Arial"/>
        </w:rPr>
        <w:t xml:space="preserve"> (2023)</w:t>
      </w:r>
      <w:r w:rsidRPr="000A15BD">
        <w:t> which refers to the Department of Health's </w:t>
      </w:r>
      <w:hyperlink r:id="rId28" w:history="1">
        <w:r w:rsidR="003A76CD">
          <w:rPr>
            <w:rStyle w:val="Hyperlink"/>
            <w:rFonts w:ascii="Arial" w:hAnsi="Arial" w:cs="Arial"/>
          </w:rPr>
          <w:t>B</w:t>
        </w:r>
        <w:r w:rsidRPr="000A15BD">
          <w:rPr>
            <w:rStyle w:val="Hyperlink"/>
            <w:rFonts w:ascii="Arial" w:hAnsi="Arial" w:cs="Arial"/>
          </w:rPr>
          <w:t xml:space="preserve">uilding </w:t>
        </w:r>
        <w:r w:rsidR="003A76CD">
          <w:rPr>
            <w:rStyle w:val="Hyperlink"/>
            <w:rFonts w:ascii="Arial" w:hAnsi="Arial" w:cs="Arial"/>
          </w:rPr>
          <w:t>P</w:t>
        </w:r>
        <w:r w:rsidRPr="000A15BD">
          <w:rPr>
            <w:rStyle w:val="Hyperlink"/>
            <w:rFonts w:ascii="Arial" w:hAnsi="Arial" w:cs="Arial"/>
          </w:rPr>
          <w:t xml:space="preserve">artnerships </w:t>
        </w:r>
        <w:r w:rsidR="003A76CD">
          <w:rPr>
            <w:rStyle w:val="Hyperlink"/>
            <w:rFonts w:ascii="Arial" w:hAnsi="Arial" w:cs="Arial"/>
          </w:rPr>
          <w:t>S</w:t>
        </w:r>
        <w:r w:rsidRPr="000A15BD">
          <w:rPr>
            <w:rStyle w:val="Hyperlink"/>
            <w:rFonts w:ascii="Arial" w:hAnsi="Arial" w:cs="Arial"/>
          </w:rPr>
          <w:t xml:space="preserve">taying </w:t>
        </w:r>
        <w:r w:rsidR="003A76CD">
          <w:rPr>
            <w:rStyle w:val="Hyperlink"/>
            <w:rFonts w:ascii="Arial" w:hAnsi="Arial" w:cs="Arial"/>
          </w:rPr>
          <w:t>S</w:t>
        </w:r>
        <w:r w:rsidRPr="000A15BD">
          <w:rPr>
            <w:rStyle w:val="Hyperlink"/>
            <w:rFonts w:ascii="Arial" w:hAnsi="Arial" w:cs="Arial"/>
          </w:rPr>
          <w:t>afe</w:t>
        </w:r>
        <w:r w:rsidR="003A76CD">
          <w:rPr>
            <w:rStyle w:val="Hyperlink"/>
            <w:rFonts w:ascii="Arial" w:hAnsi="Arial" w:cs="Arial"/>
          </w:rPr>
          <w:t>:</w:t>
        </w:r>
        <w:r w:rsidRPr="000A15BD">
          <w:rPr>
            <w:rStyle w:val="Hyperlink"/>
            <w:rFonts w:ascii="Arial" w:hAnsi="Arial" w:cs="Arial"/>
          </w:rPr>
          <w:t xml:space="preserve"> guidance document</w:t>
        </w:r>
      </w:hyperlink>
      <w:r w:rsidRPr="000A15BD">
        <w:t>  as the way health organisations should deliver Prevent.</w:t>
      </w:r>
      <w:bookmarkStart w:id="36" w:name="_Toc84611061"/>
      <w:bookmarkStart w:id="37" w:name="_Toc89326551"/>
    </w:p>
    <w:p w14:paraId="45F984C2" w14:textId="3AF80565" w:rsidR="0025474A" w:rsidRDefault="0025474A" w:rsidP="001127E8">
      <w:pPr>
        <w:pStyle w:val="Heading3"/>
        <w:ind w:left="1134"/>
      </w:pPr>
      <w:bookmarkStart w:id="38" w:name="_Toc155949917"/>
      <w:r>
        <w:t>Staff Training</w:t>
      </w:r>
      <w:bookmarkEnd w:id="38"/>
    </w:p>
    <w:p w14:paraId="71E48320" w14:textId="09A14D94" w:rsidR="00F6021A" w:rsidRPr="000F77F5" w:rsidRDefault="0025474A" w:rsidP="001127E8">
      <w:pPr>
        <w:pStyle w:val="Style2"/>
        <w:numPr>
          <w:ilvl w:val="0"/>
          <w:numId w:val="0"/>
        </w:numPr>
        <w:ind w:left="1134" w:hanging="1134"/>
      </w:pPr>
      <w:r>
        <w:t xml:space="preserve">7.2.1 </w:t>
      </w:r>
      <w:r>
        <w:tab/>
      </w:r>
      <w:r w:rsidR="00914065" w:rsidRPr="00F6021A">
        <w:t xml:space="preserve">Under the Prevent Duty, the health sector is required to ensure that healthcare workers </w:t>
      </w:r>
      <w:proofErr w:type="gramStart"/>
      <w:r w:rsidR="00914065" w:rsidRPr="00F6021A">
        <w:t>are able to</w:t>
      </w:r>
      <w:proofErr w:type="gramEnd"/>
      <w:r w:rsidR="00914065" w:rsidRPr="00F6021A">
        <w:t xml:space="preserve"> identify early signs of an individual being drawn into radicalisation. Additionally, any provider commissioned using the NHS Standard Contract has a wider contractual safeguarding </w:t>
      </w:r>
      <w:r w:rsidR="00914065" w:rsidRPr="00F6021A">
        <w:lastRenderedPageBreak/>
        <w:t>responsibility which includes Prevent. Staff must be able to recognise key signs of radicalisation and be confident in referring individuals to their organisational safeguarding lead thus enabling them to receive the support and intervention they require</w:t>
      </w:r>
      <w:r w:rsidR="00D469A2">
        <w:t>.</w:t>
      </w:r>
    </w:p>
    <w:p w14:paraId="233AEDAC" w14:textId="643D6C05" w:rsidR="00127234" w:rsidRDefault="00127234" w:rsidP="00F65CE4">
      <w:pPr>
        <w:ind w:left="1125" w:hanging="1125"/>
      </w:pPr>
      <w:r>
        <w:t>7.2.2</w:t>
      </w:r>
      <w:r>
        <w:tab/>
      </w:r>
      <w:r w:rsidRPr="00B46B9A">
        <w:t xml:space="preserve">The </w:t>
      </w:r>
      <w:r>
        <w:t xml:space="preserve">Prevent training and competencies framework </w:t>
      </w:r>
      <w:hyperlink w:history="1"/>
      <w:r>
        <w:t>h</w:t>
      </w:r>
      <w:r w:rsidRPr="00B46B9A">
        <w:t>as been developed to</w:t>
      </w:r>
      <w:r>
        <w:t xml:space="preserve"> </w:t>
      </w:r>
      <w:r w:rsidRPr="00B46B9A">
        <w:t>encourage a</w:t>
      </w:r>
      <w:r>
        <w:t xml:space="preserve"> </w:t>
      </w:r>
      <w:r w:rsidRPr="00B46B9A">
        <w:t>consistent approach to training and competency development in respect of Prevent</w:t>
      </w:r>
      <w:r w:rsidR="00F65CE4">
        <w:t>. A</w:t>
      </w:r>
      <w:r w:rsidRPr="00B46B9A">
        <w:t>nd to</w:t>
      </w:r>
      <w:r>
        <w:t xml:space="preserve"> </w:t>
      </w:r>
      <w:r w:rsidRPr="00B46B9A">
        <w:t xml:space="preserve">ensure that NHS </w:t>
      </w:r>
      <w:r>
        <w:t>providers</w:t>
      </w:r>
      <w:r w:rsidRPr="00B46B9A">
        <w:t xml:space="preserve"> meet their legislative responsibilities to equip</w:t>
      </w:r>
      <w:r>
        <w:t xml:space="preserve"> </w:t>
      </w:r>
      <w:r w:rsidRPr="00B46B9A">
        <w:t>people to work effectively to safeguard and promote the welfare of children, young people</w:t>
      </w:r>
      <w:r>
        <w:t xml:space="preserve"> </w:t>
      </w:r>
      <w:r w:rsidRPr="00B46B9A">
        <w:t>and adults in relation to Prevent</w:t>
      </w:r>
      <w:r w:rsidRPr="00EB608E">
        <w:t xml:space="preserve"> </w:t>
      </w:r>
      <w:hyperlink r:id="rId29" w:history="1">
        <w:r w:rsidRPr="00635746">
          <w:rPr>
            <w:rStyle w:val="Hyperlink"/>
          </w:rPr>
          <w:t>https://www.gov.uk/government/publications/nhs-prevent-training-and-competencies-framework</w:t>
        </w:r>
      </w:hyperlink>
    </w:p>
    <w:p w14:paraId="7B564167" w14:textId="3F329B29" w:rsidR="00B25A5E" w:rsidRPr="00127234" w:rsidRDefault="00127234" w:rsidP="00F65CE4">
      <w:pPr>
        <w:ind w:left="1125" w:hanging="1125"/>
        <w:rPr>
          <w:rFonts w:ascii="Arial" w:hAnsi="Arial" w:cs="Arial"/>
        </w:rPr>
      </w:pPr>
      <w:r>
        <w:t>7.2.3</w:t>
      </w:r>
      <w:r>
        <w:tab/>
      </w:r>
      <w:r w:rsidR="00B25A5E" w:rsidRPr="00B46B9A">
        <w:t>To ensure consistency in training and competency development, the framework should be</w:t>
      </w:r>
      <w:r w:rsidR="00F142C3">
        <w:t xml:space="preserve"> </w:t>
      </w:r>
      <w:r w:rsidR="00B25A5E" w:rsidRPr="00127234">
        <w:rPr>
          <w:rFonts w:ascii="Arial" w:hAnsi="Arial" w:cs="Arial"/>
        </w:rPr>
        <w:t>used in conjunction with the Intercollegiate Documents:</w:t>
      </w:r>
    </w:p>
    <w:p w14:paraId="468BC65D" w14:textId="3AE67B3D" w:rsidR="009D1649" w:rsidRPr="00387557" w:rsidRDefault="00F25911" w:rsidP="00F65CE4">
      <w:pPr>
        <w:pStyle w:val="ListParagraph"/>
        <w:widowControl w:val="0"/>
        <w:numPr>
          <w:ilvl w:val="0"/>
          <w:numId w:val="19"/>
        </w:numPr>
        <w:spacing w:before="0" w:after="120"/>
        <w:ind w:left="1418" w:hanging="284"/>
        <w:contextualSpacing w:val="0"/>
        <w:rPr>
          <w:rFonts w:eastAsia="Times New Roman"/>
        </w:rPr>
      </w:pPr>
      <w:r w:rsidRPr="00F25911">
        <w:rPr>
          <w:rFonts w:eastAsia="Times New Roman"/>
        </w:rPr>
        <w:t>Adult Safeguarding: Roles and Competencies for Health Care Staff</w:t>
      </w:r>
      <w:r w:rsidRPr="00387557">
        <w:rPr>
          <w:rFonts w:eastAsia="Times New Roman"/>
        </w:rPr>
        <w:t xml:space="preserve"> (</w:t>
      </w:r>
      <w:r w:rsidR="00387557" w:rsidRPr="00387557">
        <w:rPr>
          <w:rFonts w:eastAsia="Times New Roman"/>
        </w:rPr>
        <w:t xml:space="preserve">2018) </w:t>
      </w:r>
      <w:hyperlink r:id="rId30" w:history="1">
        <w:r w:rsidR="009D1649" w:rsidRPr="00387557">
          <w:rPr>
            <w:rStyle w:val="Hyperlink"/>
            <w:rFonts w:eastAsia="Times New Roman"/>
          </w:rPr>
          <w:t>Adult Safeguarding: Roles and Competencies for Health Care Staff</w:t>
        </w:r>
      </w:hyperlink>
    </w:p>
    <w:p w14:paraId="2D45AEFD" w14:textId="2810A4A7" w:rsidR="009D1649" w:rsidRPr="00387557" w:rsidRDefault="00387557" w:rsidP="00F65CE4">
      <w:pPr>
        <w:pStyle w:val="ListParagraph"/>
        <w:widowControl w:val="0"/>
        <w:numPr>
          <w:ilvl w:val="0"/>
          <w:numId w:val="19"/>
        </w:numPr>
        <w:spacing w:before="0" w:after="120"/>
        <w:rPr>
          <w:rStyle w:val="Hyperlink"/>
          <w:rFonts w:eastAsia="Times New Roman"/>
          <w:color w:val="231F20" w:themeColor="text1"/>
          <w:u w:val="none"/>
        </w:rPr>
      </w:pPr>
      <w:r w:rsidRPr="00387557">
        <w:rPr>
          <w:rFonts w:eastAsia="Times New Roman"/>
        </w:rPr>
        <w:t xml:space="preserve">Safeguarding Children and Young People: Roles and Competencies for Healthcare Staff (2019) </w:t>
      </w:r>
      <w:hyperlink r:id="rId31" w:history="1">
        <w:r w:rsidR="009D1649" w:rsidRPr="00387557">
          <w:rPr>
            <w:rStyle w:val="Hyperlink"/>
            <w:rFonts w:eastAsia="Times New Roman"/>
          </w:rPr>
          <w:t>Safeguarding Children and Young People: Roles and Competencies for ...</w:t>
        </w:r>
      </w:hyperlink>
    </w:p>
    <w:p w14:paraId="2189569D" w14:textId="77777777" w:rsidR="00387557" w:rsidRPr="00387557" w:rsidRDefault="00387557" w:rsidP="00F65CE4">
      <w:pPr>
        <w:pStyle w:val="ListParagraph"/>
        <w:widowControl w:val="0"/>
        <w:numPr>
          <w:ilvl w:val="0"/>
          <w:numId w:val="0"/>
        </w:numPr>
        <w:spacing w:before="0" w:after="120"/>
        <w:ind w:left="1494"/>
        <w:rPr>
          <w:rFonts w:eastAsia="Times New Roman"/>
        </w:rPr>
      </w:pPr>
    </w:p>
    <w:p w14:paraId="0B510C23" w14:textId="1C3C20B1" w:rsidR="009D1649" w:rsidRPr="00387557" w:rsidRDefault="00387557" w:rsidP="00F65CE4">
      <w:pPr>
        <w:pStyle w:val="ListParagraph"/>
        <w:widowControl w:val="0"/>
        <w:numPr>
          <w:ilvl w:val="0"/>
          <w:numId w:val="19"/>
        </w:numPr>
        <w:spacing w:before="0" w:after="0"/>
        <w:ind w:left="1418" w:hanging="284"/>
        <w:rPr>
          <w:rFonts w:eastAsia="Times New Roman"/>
        </w:rPr>
      </w:pPr>
      <w:r w:rsidRPr="00387557">
        <w:rPr>
          <w:rFonts w:eastAsia="Times New Roman"/>
        </w:rPr>
        <w:t xml:space="preserve">Looked After Children: Roles and Competencies of Healthcare Staff (2020) </w:t>
      </w:r>
      <w:hyperlink r:id="rId32" w:history="1">
        <w:r w:rsidR="009D1649" w:rsidRPr="00387557">
          <w:rPr>
            <w:rStyle w:val="Hyperlink"/>
            <w:rFonts w:eastAsia="Times New Roman"/>
          </w:rPr>
          <w:t>Looked After Children: Roles and Competencies of Healthcare Staff</w:t>
        </w:r>
      </w:hyperlink>
    </w:p>
    <w:p w14:paraId="7686883B" w14:textId="324139BE" w:rsidR="009D1649" w:rsidRPr="009D1649" w:rsidRDefault="009D1649" w:rsidP="00F65CE4">
      <w:pPr>
        <w:pStyle w:val="ListParagraph"/>
        <w:widowControl w:val="0"/>
        <w:numPr>
          <w:ilvl w:val="0"/>
          <w:numId w:val="0"/>
        </w:numPr>
        <w:spacing w:before="0" w:after="0"/>
        <w:ind w:left="1418"/>
        <w:rPr>
          <w:rFonts w:ascii="Arial" w:hAnsi="Arial" w:cs="Arial"/>
          <w:bCs/>
        </w:rPr>
      </w:pPr>
    </w:p>
    <w:p w14:paraId="7DF6B752" w14:textId="73C6511C" w:rsidR="00F913CD" w:rsidRDefault="00F913CD" w:rsidP="00F65CE4">
      <w:pPr>
        <w:pStyle w:val="Heading2"/>
      </w:pPr>
      <w:bookmarkStart w:id="39" w:name="_Toc155949918"/>
      <w:r w:rsidRPr="0015255F">
        <w:t xml:space="preserve">Arrangements </w:t>
      </w:r>
      <w:r w:rsidR="0023686E">
        <w:t>f</w:t>
      </w:r>
      <w:r w:rsidRPr="0015255F">
        <w:t>or Review</w:t>
      </w:r>
      <w:bookmarkEnd w:id="36"/>
      <w:bookmarkEnd w:id="37"/>
      <w:bookmarkEnd w:id="39"/>
    </w:p>
    <w:p w14:paraId="7CE3CD4E" w14:textId="77777777" w:rsidR="00F913CD" w:rsidRPr="0015255F" w:rsidRDefault="00F913CD" w:rsidP="00F65CE4">
      <w:pPr>
        <w:pStyle w:val="Style1"/>
        <w:ind w:left="1134"/>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0FF91B31" w:rsidR="00F913CD" w:rsidRPr="0015255F" w:rsidRDefault="00F913CD" w:rsidP="00F65CE4">
      <w:pPr>
        <w:pStyle w:val="Style1"/>
        <w:ind w:left="1134"/>
      </w:pPr>
      <w:r w:rsidRPr="0015255F">
        <w:t xml:space="preserve">If only minor changes are required, the sponsoring Committee has authority to make these changes without referral to the </w:t>
      </w:r>
      <w:r w:rsidR="00646FAF">
        <w:t xml:space="preserve">MSE </w:t>
      </w:r>
      <w:r w:rsidRPr="0015255F">
        <w:t xml:space="preserve">Integrated Care Board. If more significant or substantial changes are required, the policy will need to be ratified by the relevant committee before final approval by the </w:t>
      </w:r>
      <w:r w:rsidR="00646FAF">
        <w:t xml:space="preserve">MSE </w:t>
      </w:r>
      <w:r w:rsidRPr="0015255F">
        <w:t>Integrated Care Board.</w:t>
      </w:r>
      <w:bookmarkStart w:id="40" w:name="_Toc84611062"/>
    </w:p>
    <w:p w14:paraId="4D2967FC" w14:textId="4F7B361D" w:rsidR="00F913CD" w:rsidRDefault="00F913CD" w:rsidP="00F65CE4">
      <w:pPr>
        <w:pStyle w:val="Heading2"/>
      </w:pPr>
      <w:bookmarkStart w:id="41" w:name="_Toc89326552"/>
      <w:bookmarkStart w:id="42" w:name="_Toc155949919"/>
      <w:bookmarkEnd w:id="40"/>
      <w:r w:rsidRPr="0015255F">
        <w:t xml:space="preserve">Associated Policies, Guidance </w:t>
      </w:r>
      <w:r w:rsidR="00724173">
        <w:t>a</w:t>
      </w:r>
      <w:r w:rsidRPr="0015255F">
        <w:t>nd Documents</w:t>
      </w:r>
      <w:bookmarkEnd w:id="41"/>
      <w:bookmarkEnd w:id="42"/>
    </w:p>
    <w:p w14:paraId="021B2CDB" w14:textId="4DD53ED7" w:rsidR="0072664D" w:rsidRPr="002E23D9" w:rsidRDefault="00EB608E" w:rsidP="00F65CE4">
      <w:pPr>
        <w:autoSpaceDE w:val="0"/>
        <w:autoSpaceDN w:val="0"/>
        <w:adjustRightInd w:val="0"/>
        <w:spacing w:before="0" w:after="240" w:line="259" w:lineRule="auto"/>
        <w:rPr>
          <w:rFonts w:ascii="Arial" w:eastAsia="Calibri" w:hAnsi="Arial" w:cs="Arial"/>
        </w:rPr>
      </w:pPr>
      <w:r w:rsidRPr="0072664D">
        <w:rPr>
          <w:rFonts w:ascii="Arial" w:eastAsia="Calibri" w:hAnsi="Arial" w:cs="Arial"/>
        </w:rPr>
        <w:t xml:space="preserve">MSE ICB </w:t>
      </w:r>
      <w:r w:rsidR="007E38F7" w:rsidRPr="0072664D">
        <w:rPr>
          <w:rFonts w:ascii="Arial" w:eastAsia="Calibri" w:hAnsi="Arial" w:cs="Arial"/>
        </w:rPr>
        <w:t>Safeguarding Adults and Children (including Children in Care/Looked After Children)</w:t>
      </w:r>
      <w:r w:rsidRPr="0072664D">
        <w:rPr>
          <w:rFonts w:ascii="Arial" w:eastAsia="Calibri" w:hAnsi="Arial" w:cs="Arial"/>
        </w:rPr>
        <w:t xml:space="preserve"> Policy</w:t>
      </w:r>
      <w:r w:rsidR="00284B97" w:rsidRPr="0072664D">
        <w:rPr>
          <w:rFonts w:ascii="Arial" w:eastAsia="Calibri" w:hAnsi="Arial" w:cs="Arial"/>
        </w:rPr>
        <w:t xml:space="preserve"> (</w:t>
      </w:r>
      <w:r w:rsidR="0072664D">
        <w:rPr>
          <w:rFonts w:ascii="Arial" w:eastAsia="Calibri" w:hAnsi="Arial" w:cs="Arial"/>
        </w:rPr>
        <w:t>2022)</w:t>
      </w:r>
      <w:r w:rsidR="00F07ECB">
        <w:rPr>
          <w:rFonts w:ascii="Arial" w:eastAsia="Calibri" w:hAnsi="Arial" w:cs="Arial"/>
        </w:rPr>
        <w:t xml:space="preserve"> </w:t>
      </w:r>
      <w:hyperlink r:id="rId33" w:history="1">
        <w:r w:rsidR="00F07ECB" w:rsidRPr="002E23D9">
          <w:rPr>
            <w:rStyle w:val="Hyperlink"/>
            <w:rFonts w:ascii="Arial" w:eastAsia="Calibri" w:hAnsi="Arial" w:cs="Arial"/>
          </w:rPr>
          <w:t>https://view.officeapps.live.com/op/view.aspx?src=https%3A%2F%2Fwww</w:t>
        </w:r>
        <w:r w:rsidR="00F07ECB" w:rsidRPr="002E23D9">
          <w:rPr>
            <w:rStyle w:val="Hyperlink"/>
            <w:rFonts w:ascii="Arial" w:eastAsia="Calibri" w:hAnsi="Arial" w:cs="Arial"/>
          </w:rPr>
          <w:lastRenderedPageBreak/>
          <w:t>.midandsouthessex.ics.nhs.uk%2Fwp-content%2Fuploads%2F2022%2F07%2F063-Safeguarding-Adults-and-Children-incl-CIC-LAC-V1.0-1-1.docx&amp;wdOrigin=BROWSELINK</w:t>
        </w:r>
      </w:hyperlink>
    </w:p>
    <w:p w14:paraId="6C7A52C1" w14:textId="4D962613" w:rsidR="00387557" w:rsidRDefault="0063452D" w:rsidP="00F825BC">
      <w:pPr>
        <w:autoSpaceDE w:val="0"/>
        <w:autoSpaceDN w:val="0"/>
        <w:adjustRightInd w:val="0"/>
        <w:spacing w:before="0" w:after="120" w:line="259" w:lineRule="auto"/>
        <w:ind w:left="414" w:firstLine="720"/>
        <w:rPr>
          <w:rFonts w:ascii="Arial" w:eastAsia="Calibri" w:hAnsi="Arial" w:cs="Arial"/>
        </w:rPr>
      </w:pPr>
      <w:r w:rsidRPr="0072664D">
        <w:rPr>
          <w:rFonts w:ascii="Arial" w:eastAsia="Calibri" w:hAnsi="Arial" w:cs="Arial"/>
        </w:rPr>
        <w:t xml:space="preserve">MSE ICB </w:t>
      </w:r>
      <w:r w:rsidR="007E38F7" w:rsidRPr="0072664D">
        <w:rPr>
          <w:rFonts w:ascii="Arial" w:eastAsia="Calibri" w:hAnsi="Arial" w:cs="Arial"/>
        </w:rPr>
        <w:t>Safeguarding Supervision</w:t>
      </w:r>
      <w:r w:rsidR="00EB608E" w:rsidRPr="0072664D">
        <w:rPr>
          <w:rFonts w:ascii="Arial" w:eastAsia="Calibri" w:hAnsi="Arial" w:cs="Arial"/>
        </w:rPr>
        <w:t xml:space="preserve"> Policy </w:t>
      </w:r>
      <w:r w:rsidR="00284B97" w:rsidRPr="0072664D">
        <w:rPr>
          <w:rFonts w:ascii="Arial" w:eastAsia="Calibri" w:hAnsi="Arial" w:cs="Arial"/>
        </w:rPr>
        <w:t>(202</w:t>
      </w:r>
      <w:r w:rsidR="0072664D">
        <w:rPr>
          <w:rFonts w:ascii="Arial" w:eastAsia="Calibri" w:hAnsi="Arial" w:cs="Arial"/>
        </w:rPr>
        <w:t>2)</w:t>
      </w:r>
    </w:p>
    <w:p w14:paraId="7FEF03D8" w14:textId="1A0FB0CE" w:rsidR="0072664D" w:rsidRDefault="00E913BE" w:rsidP="00F65CE4">
      <w:pPr>
        <w:autoSpaceDE w:val="0"/>
        <w:autoSpaceDN w:val="0"/>
        <w:adjustRightInd w:val="0"/>
        <w:spacing w:before="0" w:after="240" w:line="259" w:lineRule="auto"/>
        <w:rPr>
          <w:rStyle w:val="Hyperlink"/>
          <w:rFonts w:ascii="Arial" w:eastAsia="Calibri" w:hAnsi="Arial" w:cs="Arial"/>
        </w:rPr>
      </w:pPr>
      <w:hyperlink r:id="rId34" w:history="1">
        <w:r w:rsidR="00F07ECB" w:rsidRPr="004E41C8">
          <w:rPr>
            <w:rStyle w:val="Hyperlink"/>
            <w:rFonts w:ascii="Arial" w:eastAsia="Calibri" w:hAnsi="Arial" w:cs="Arial"/>
          </w:rPr>
          <w:t>https://www.midandsouthessex.ics.nhs.uk/publications/064-safeguarding-supervision-policy-v1-0/</w:t>
        </w:r>
      </w:hyperlink>
    </w:p>
    <w:p w14:paraId="2A536D8F" w14:textId="1DC67322" w:rsidR="0072664D" w:rsidRDefault="0063452D" w:rsidP="00F825BC">
      <w:pPr>
        <w:autoSpaceDE w:val="0"/>
        <w:autoSpaceDN w:val="0"/>
        <w:adjustRightInd w:val="0"/>
        <w:spacing w:before="0" w:after="120" w:line="259" w:lineRule="auto"/>
        <w:ind w:left="414" w:firstLine="720"/>
        <w:rPr>
          <w:rFonts w:ascii="Arial" w:eastAsia="Calibri" w:hAnsi="Arial" w:cs="Arial"/>
        </w:rPr>
      </w:pPr>
      <w:r w:rsidRPr="00387557">
        <w:rPr>
          <w:rFonts w:ascii="Arial" w:eastAsia="Calibri" w:hAnsi="Arial" w:cs="Arial"/>
        </w:rPr>
        <w:t>MSE ICB Managing Investigation Guidelines (2022)</w:t>
      </w:r>
    </w:p>
    <w:p w14:paraId="6EEB6EDF" w14:textId="5B931C6E" w:rsidR="0063452D" w:rsidRDefault="00E913BE" w:rsidP="00F65CE4">
      <w:pPr>
        <w:autoSpaceDE w:val="0"/>
        <w:autoSpaceDN w:val="0"/>
        <w:adjustRightInd w:val="0"/>
        <w:spacing w:before="0" w:after="240" w:line="259" w:lineRule="auto"/>
        <w:rPr>
          <w:rStyle w:val="Hyperlink"/>
        </w:rPr>
      </w:pPr>
      <w:hyperlink r:id="rId35" w:history="1">
        <w:r w:rsidR="0063452D">
          <w:rPr>
            <w:rStyle w:val="Hyperlink"/>
          </w:rPr>
          <w:t>Connect Online Managing-Investigations-Guidelines.pd</w:t>
        </w:r>
        <w:r w:rsidR="0072664D">
          <w:rPr>
            <w:rStyle w:val="Hyperlink"/>
          </w:rPr>
          <w:t>f–</w:t>
        </w:r>
        <w:r w:rsidR="0063452D">
          <w:rPr>
            <w:rStyle w:val="Hyperlink"/>
          </w:rPr>
          <w:t xml:space="preserve"> Default</w:t>
        </w:r>
        <w:r w:rsidR="000B264C">
          <w:rPr>
            <w:rStyle w:val="Hyperlink"/>
          </w:rPr>
          <w:t xml:space="preserve"> </w:t>
        </w:r>
        <w:r w:rsidR="0063452D">
          <w:rPr>
            <w:rStyle w:val="Hyperlink"/>
          </w:rPr>
          <w:t>(sharepoint.com)</w:t>
        </w:r>
      </w:hyperlink>
    </w:p>
    <w:p w14:paraId="31FBAF8F" w14:textId="1BE6F5DB" w:rsidR="000B264C" w:rsidRDefault="0063452D" w:rsidP="00F825BC">
      <w:pPr>
        <w:shd w:val="clear" w:color="auto" w:fill="FFFFFF" w:themeFill="background1"/>
        <w:autoSpaceDE w:val="0"/>
        <w:autoSpaceDN w:val="0"/>
        <w:adjustRightInd w:val="0"/>
        <w:spacing w:before="0" w:after="120" w:line="259" w:lineRule="auto"/>
        <w:ind w:left="1474" w:hanging="340"/>
        <w:rPr>
          <w:rFonts w:ascii="Arial" w:eastAsia="Calibri" w:hAnsi="Arial" w:cs="Arial"/>
        </w:rPr>
      </w:pPr>
      <w:r w:rsidRPr="00387557">
        <w:rPr>
          <w:rFonts w:ascii="Arial" w:eastAsia="Calibri" w:hAnsi="Arial" w:cs="Arial"/>
        </w:rPr>
        <w:t>MSE ICB Staff Volunteering Guidance (</w:t>
      </w:r>
      <w:r w:rsidR="00AC162E" w:rsidRPr="00387557">
        <w:rPr>
          <w:rFonts w:ascii="Arial" w:eastAsia="Calibri" w:hAnsi="Arial" w:cs="Arial"/>
        </w:rPr>
        <w:t>2023</w:t>
      </w:r>
      <w:r w:rsidRPr="00387557">
        <w:rPr>
          <w:rFonts w:ascii="Arial" w:eastAsia="Calibri" w:hAnsi="Arial" w:cs="Arial"/>
        </w:rPr>
        <w:t>)</w:t>
      </w:r>
      <w:r w:rsidR="002E23D9">
        <w:rPr>
          <w:rFonts w:ascii="Arial" w:eastAsia="Calibri" w:hAnsi="Arial" w:cs="Arial"/>
        </w:rPr>
        <w:t xml:space="preserve"> </w:t>
      </w:r>
    </w:p>
    <w:p w14:paraId="7E7E1A98" w14:textId="2814357B" w:rsidR="0063452D" w:rsidRDefault="00E913BE" w:rsidP="00F65CE4">
      <w:pPr>
        <w:shd w:val="clear" w:color="auto" w:fill="FFFFFF" w:themeFill="background1"/>
        <w:autoSpaceDE w:val="0"/>
        <w:autoSpaceDN w:val="0"/>
        <w:adjustRightInd w:val="0"/>
        <w:spacing w:before="0" w:after="240" w:line="259" w:lineRule="auto"/>
        <w:rPr>
          <w:rStyle w:val="Hyperlink"/>
        </w:rPr>
      </w:pPr>
      <w:hyperlink r:id="rId36" w:history="1">
        <w:r w:rsidR="0063452D">
          <w:rPr>
            <w:rStyle w:val="Hyperlink"/>
          </w:rPr>
          <w:t xml:space="preserve">Connect Online - MSE-ICB-Staff-Volunteer-Guidance.pdf </w:t>
        </w:r>
        <w:r w:rsidR="000B264C">
          <w:rPr>
            <w:rStyle w:val="Hyperlink"/>
          </w:rPr>
          <w:t>–</w:t>
        </w:r>
        <w:r w:rsidR="0063452D">
          <w:rPr>
            <w:rStyle w:val="Hyperlink"/>
          </w:rPr>
          <w:t xml:space="preserve"> Default</w:t>
        </w:r>
        <w:r w:rsidR="000B264C">
          <w:rPr>
            <w:rStyle w:val="Hyperlink"/>
          </w:rPr>
          <w:t xml:space="preserve"> </w:t>
        </w:r>
        <w:r w:rsidR="0063452D">
          <w:rPr>
            <w:rStyle w:val="Hyperlink"/>
          </w:rPr>
          <w:t>(sharepoint.com)</w:t>
        </w:r>
      </w:hyperlink>
      <w:r w:rsidR="002E23D9">
        <w:rPr>
          <w:rStyle w:val="Hyperlink"/>
        </w:rPr>
        <w:t xml:space="preserve"> </w:t>
      </w:r>
    </w:p>
    <w:p w14:paraId="7342BA4D" w14:textId="7A25EC4B" w:rsidR="00F825BC" w:rsidRDefault="002E23D9" w:rsidP="002E23D9">
      <w:pPr>
        <w:shd w:val="clear" w:color="auto" w:fill="FFFFFF" w:themeFill="background1"/>
        <w:autoSpaceDE w:val="0"/>
        <w:autoSpaceDN w:val="0"/>
        <w:adjustRightInd w:val="0"/>
        <w:spacing w:before="0" w:after="120" w:line="259" w:lineRule="auto"/>
        <w:rPr>
          <w:rFonts w:ascii="Arial" w:eastAsia="Calibri" w:hAnsi="Arial" w:cs="Arial"/>
        </w:rPr>
      </w:pPr>
      <w:r>
        <w:rPr>
          <w:rFonts w:ascii="Arial" w:hAnsi="Arial" w:cs="Arial"/>
          <w:color w:val="415563" w:themeColor="hyperlink"/>
        </w:rPr>
        <w:t>Guidance: NHS Prevent</w:t>
      </w:r>
      <w:r w:rsidR="00F825BC" w:rsidRPr="00F825BC">
        <w:rPr>
          <w:color w:val="auto"/>
        </w:rPr>
        <w:t xml:space="preserve"> training and competencies framework (2022)</w:t>
      </w:r>
      <w:r w:rsidR="00F07ECB">
        <w:rPr>
          <w:color w:val="auto"/>
        </w:rPr>
        <w:t xml:space="preserve"> </w:t>
      </w:r>
      <w:hyperlink r:id="rId37" w:history="1">
        <w:r w:rsidR="00F07ECB" w:rsidRPr="004E41C8">
          <w:rPr>
            <w:rStyle w:val="Hyperlink"/>
            <w:rFonts w:ascii="Arial" w:eastAsia="Calibri" w:hAnsi="Arial" w:cs="Arial"/>
          </w:rPr>
          <w:t>https://www.gov.uk/government/publications/nhs-prevent-training-and-competencies-framework/nhs-prevent-training-and-competencies-framework</w:t>
        </w:r>
      </w:hyperlink>
    </w:p>
    <w:p w14:paraId="2021B2DA" w14:textId="483EAD20" w:rsidR="002E23D9" w:rsidRDefault="00F07ECB" w:rsidP="00F825BC">
      <w:pPr>
        <w:shd w:val="clear" w:color="auto" w:fill="FFFFFF" w:themeFill="background1"/>
        <w:autoSpaceDE w:val="0"/>
        <w:autoSpaceDN w:val="0"/>
        <w:adjustRightInd w:val="0"/>
        <w:spacing w:before="0" w:after="120" w:line="259" w:lineRule="auto"/>
        <w:rPr>
          <w:rFonts w:ascii="Arial" w:eastAsia="Calibri" w:hAnsi="Arial" w:cs="Arial"/>
        </w:rPr>
      </w:pPr>
      <w:r>
        <w:rPr>
          <w:rFonts w:ascii="Arial" w:eastAsia="Calibri" w:hAnsi="Arial" w:cs="Arial"/>
        </w:rPr>
        <w:t>MSE ICB Equality in Employment Policy (2022)</w:t>
      </w:r>
      <w:r w:rsidR="002E23D9">
        <w:rPr>
          <w:rFonts w:ascii="Arial" w:eastAsia="Calibri" w:hAnsi="Arial" w:cs="Arial"/>
        </w:rPr>
        <w:t xml:space="preserve"> </w:t>
      </w:r>
    </w:p>
    <w:p w14:paraId="14D3069C" w14:textId="12B1C0D0" w:rsidR="00F07ECB" w:rsidRDefault="00E913BE" w:rsidP="00F825BC">
      <w:pPr>
        <w:shd w:val="clear" w:color="auto" w:fill="FFFFFF" w:themeFill="background1"/>
        <w:autoSpaceDE w:val="0"/>
        <w:autoSpaceDN w:val="0"/>
        <w:adjustRightInd w:val="0"/>
        <w:spacing w:before="0" w:after="120" w:line="259" w:lineRule="auto"/>
        <w:rPr>
          <w:rFonts w:ascii="Arial" w:eastAsia="Calibri" w:hAnsi="Arial" w:cs="Arial"/>
        </w:rPr>
      </w:pPr>
      <w:hyperlink r:id="rId38" w:history="1">
        <w:r w:rsidR="00F07ECB">
          <w:rPr>
            <w:rStyle w:val="Hyperlink"/>
          </w:rPr>
          <w:t>033-Equality-in-Employment-Policy-V1.0.docx (live.com)</w:t>
        </w:r>
      </w:hyperlink>
    </w:p>
    <w:p w14:paraId="74585888" w14:textId="77777777" w:rsidR="00F825BC" w:rsidRPr="00387557" w:rsidRDefault="00F825BC" w:rsidP="000B264C">
      <w:pPr>
        <w:shd w:val="clear" w:color="auto" w:fill="FFFFFF" w:themeFill="background1"/>
        <w:autoSpaceDE w:val="0"/>
        <w:autoSpaceDN w:val="0"/>
        <w:adjustRightInd w:val="0"/>
        <w:spacing w:before="0" w:after="120" w:line="259" w:lineRule="auto"/>
        <w:jc w:val="both"/>
        <w:rPr>
          <w:rFonts w:ascii="Arial" w:eastAsia="Calibri" w:hAnsi="Arial" w:cs="Arial"/>
        </w:rPr>
      </w:pPr>
    </w:p>
    <w:p w14:paraId="0749B5BB" w14:textId="77777777" w:rsidR="00F913CD" w:rsidRPr="0015255F" w:rsidRDefault="00F913CD" w:rsidP="002068F7">
      <w:pPr>
        <w:pStyle w:val="Heading2"/>
        <w:jc w:val="both"/>
      </w:pPr>
      <w:bookmarkStart w:id="43" w:name="_Toc89326554"/>
      <w:bookmarkStart w:id="44" w:name="_Toc155949920"/>
      <w:r w:rsidRPr="0015255F">
        <w:t>Equality Impact Assessment</w:t>
      </w:r>
      <w:bookmarkEnd w:id="43"/>
      <w:bookmarkEnd w:id="44"/>
    </w:p>
    <w:p w14:paraId="763A59B6" w14:textId="506BC43B" w:rsidR="00BE33B3" w:rsidRDefault="00573B7F" w:rsidP="002068F7">
      <w:pPr>
        <w:pStyle w:val="Style1"/>
        <w:ind w:left="1134"/>
        <w:jc w:val="both"/>
      </w:pPr>
      <w:r w:rsidRPr="00116DF9">
        <w:t>T</w:t>
      </w:r>
      <w:r w:rsidR="00D469A2">
        <w:t>he EIA for this</w:t>
      </w:r>
      <w:r w:rsidRPr="00116DF9">
        <w:t xml:space="preserve"> policy </w:t>
      </w:r>
      <w:r w:rsidR="00D469A2">
        <w:t xml:space="preserve">has </w:t>
      </w:r>
      <w:r w:rsidR="00F07ECB">
        <w:t>been included in</w:t>
      </w:r>
      <w:r w:rsidR="00D469A2">
        <w:t xml:space="preserve"> Appendix A.</w:t>
      </w:r>
      <w:r w:rsidR="00BE33B3">
        <w:t xml:space="preserve"> </w:t>
      </w:r>
    </w:p>
    <w:p w14:paraId="56FF4CB9" w14:textId="5A05C728" w:rsidR="00BE33B3" w:rsidRDefault="00BE33B3" w:rsidP="002068F7">
      <w:pPr>
        <w:pStyle w:val="Style1"/>
        <w:ind w:left="1134"/>
        <w:jc w:val="both"/>
      </w:pPr>
      <w:r>
        <w:br w:type="page"/>
      </w:r>
    </w:p>
    <w:p w14:paraId="49C01084" w14:textId="77777777" w:rsidR="00603FE3" w:rsidRPr="00FC7C60" w:rsidRDefault="00603FE3" w:rsidP="00AF716D">
      <w:pPr>
        <w:pStyle w:val="Heading2"/>
        <w:numPr>
          <w:ilvl w:val="0"/>
          <w:numId w:val="0"/>
        </w:numPr>
        <w:jc w:val="both"/>
      </w:pPr>
      <w:bookmarkStart w:id="45" w:name="_Toc102646274"/>
      <w:bookmarkStart w:id="46" w:name="_Toc103004364"/>
      <w:bookmarkStart w:id="47" w:name="_Toc155949921"/>
      <w:bookmarkStart w:id="48" w:name="_Toc89326557"/>
      <w:r w:rsidRPr="006606C1">
        <w:lastRenderedPageBreak/>
        <w:t>Appendix</w:t>
      </w:r>
      <w:r>
        <w:t xml:space="preserve"> A </w:t>
      </w:r>
      <w:bookmarkStart w:id="49" w:name="_Toc84611066"/>
      <w:bookmarkStart w:id="50" w:name="_Toc89326556"/>
      <w:r>
        <w:t xml:space="preserve">- </w:t>
      </w:r>
      <w:r w:rsidRPr="00F66595">
        <w:t>Equality Impact Assessment</w:t>
      </w:r>
      <w:bookmarkEnd w:id="45"/>
      <w:bookmarkEnd w:id="46"/>
      <w:bookmarkEnd w:id="47"/>
      <w:bookmarkEnd w:id="49"/>
      <w:bookmarkEnd w:id="50"/>
    </w:p>
    <w:p w14:paraId="68467948" w14:textId="77777777" w:rsidR="00603FE3" w:rsidRPr="00B13488" w:rsidRDefault="00603FE3" w:rsidP="00AF716D">
      <w:pPr>
        <w:keepNext/>
        <w:keepLines/>
        <w:spacing w:before="240"/>
        <w:ind w:left="0"/>
        <w:jc w:val="both"/>
        <w:outlineLvl w:val="0"/>
        <w:rPr>
          <w:rFonts w:asciiTheme="majorHAnsi" w:eastAsia="Times New Roman" w:hAnsiTheme="majorHAnsi" w:cstheme="majorBidi"/>
          <w:b/>
        </w:rPr>
      </w:pPr>
      <w:r w:rsidRPr="00B13488">
        <w:rPr>
          <w:rFonts w:asciiTheme="majorHAnsi" w:eastAsia="Times New Roman" w:hAnsiTheme="majorHAnsi" w:cstheme="majorBidi"/>
          <w:b/>
        </w:rPr>
        <w:t>INITIAL INFORMATION</w:t>
      </w:r>
    </w:p>
    <w:tbl>
      <w:tblPr>
        <w:tblStyle w:val="TableGrid"/>
        <w:tblW w:w="5000" w:type="pct"/>
        <w:tblLook w:val="04A0" w:firstRow="1" w:lastRow="0" w:firstColumn="1" w:lastColumn="0" w:noHBand="0" w:noVBand="1"/>
      </w:tblPr>
      <w:tblGrid>
        <w:gridCol w:w="5348"/>
        <w:gridCol w:w="3668"/>
      </w:tblGrid>
      <w:tr w:rsidR="00603FE3" w:rsidRPr="00B13488" w14:paraId="1107802F" w14:textId="77777777" w:rsidTr="004A1B95">
        <w:trPr>
          <w:trHeight w:val="885"/>
        </w:trPr>
        <w:tc>
          <w:tcPr>
            <w:tcW w:w="2966" w:type="pct"/>
          </w:tcPr>
          <w:p w14:paraId="281D2154" w14:textId="054D3431" w:rsidR="00603FE3" w:rsidRPr="00B13488" w:rsidRDefault="00603FE3" w:rsidP="00AF716D">
            <w:pPr>
              <w:spacing w:before="0" w:after="0"/>
              <w:ind w:left="0"/>
              <w:jc w:val="both"/>
              <w:rPr>
                <w:rFonts w:ascii="Arial" w:eastAsia="Times New Roman" w:hAnsi="Arial" w:cs="Arial"/>
                <w:bCs/>
                <w:color w:val="auto"/>
              </w:rPr>
            </w:pPr>
            <w:r w:rsidRPr="00B13488">
              <w:rPr>
                <w:rFonts w:ascii="Arial" w:eastAsia="Times New Roman" w:hAnsi="Arial" w:cs="Arial"/>
                <w:b/>
                <w:bCs/>
                <w:color w:val="auto"/>
              </w:rPr>
              <w:t xml:space="preserve">Name of policy: </w:t>
            </w:r>
            <w:r w:rsidR="00EB608E">
              <w:rPr>
                <w:rFonts w:ascii="Arial" w:eastAsia="Times New Roman" w:hAnsi="Arial" w:cs="Arial"/>
                <w:b/>
                <w:bCs/>
                <w:color w:val="auto"/>
              </w:rPr>
              <w:t>PRE</w:t>
            </w:r>
            <w:r w:rsidR="00AF716D">
              <w:rPr>
                <w:rFonts w:ascii="Arial" w:eastAsia="Times New Roman" w:hAnsi="Arial" w:cs="Arial"/>
                <w:b/>
                <w:bCs/>
                <w:color w:val="auto"/>
              </w:rPr>
              <w:t xml:space="preserve">VENT Policy </w:t>
            </w:r>
          </w:p>
          <w:p w14:paraId="009460EC" w14:textId="41B65B07" w:rsidR="00603FE3" w:rsidRPr="00B13488" w:rsidRDefault="00603FE3" w:rsidP="00AF716D">
            <w:pPr>
              <w:spacing w:before="0" w:after="0"/>
              <w:ind w:left="0"/>
              <w:jc w:val="both"/>
              <w:rPr>
                <w:rFonts w:ascii="Arial" w:eastAsia="Times New Roman" w:hAnsi="Arial" w:cs="Arial"/>
                <w:bCs/>
                <w:color w:val="auto"/>
              </w:rPr>
            </w:pPr>
            <w:r w:rsidRPr="00B13488">
              <w:rPr>
                <w:rFonts w:ascii="Arial" w:eastAsia="Times New Roman" w:hAnsi="Arial" w:cs="Arial"/>
                <w:b/>
                <w:bCs/>
                <w:color w:val="auto"/>
              </w:rPr>
              <w:t xml:space="preserve">Version number (if relevant):  </w:t>
            </w:r>
            <w:r w:rsidR="00BE33B3">
              <w:rPr>
                <w:rFonts w:ascii="Arial" w:eastAsia="Times New Roman" w:hAnsi="Arial" w:cs="Arial"/>
                <w:b/>
                <w:bCs/>
                <w:color w:val="auto"/>
              </w:rPr>
              <w:t>1</w:t>
            </w:r>
            <w:r w:rsidR="00941CDE">
              <w:rPr>
                <w:rFonts w:ascii="Arial" w:eastAsia="Times New Roman" w:hAnsi="Arial" w:cs="Arial"/>
                <w:b/>
                <w:bCs/>
                <w:color w:val="auto"/>
              </w:rPr>
              <w:t>.0</w:t>
            </w:r>
          </w:p>
        </w:tc>
        <w:tc>
          <w:tcPr>
            <w:tcW w:w="2034" w:type="pct"/>
          </w:tcPr>
          <w:p w14:paraId="456F7869" w14:textId="77777777" w:rsidR="00D47EC4" w:rsidRDefault="00603FE3" w:rsidP="00AF716D">
            <w:pPr>
              <w:spacing w:before="0" w:after="0"/>
              <w:ind w:left="0"/>
              <w:jc w:val="both"/>
              <w:rPr>
                <w:rFonts w:ascii="Arial" w:eastAsia="Times New Roman" w:hAnsi="Arial" w:cs="Arial"/>
                <w:bCs/>
                <w:color w:val="auto"/>
              </w:rPr>
            </w:pPr>
            <w:r w:rsidRPr="00B13488">
              <w:rPr>
                <w:rFonts w:ascii="Arial" w:eastAsia="Times New Roman" w:hAnsi="Arial" w:cs="Arial"/>
                <w:b/>
                <w:bCs/>
                <w:color w:val="auto"/>
              </w:rPr>
              <w:t>Directorate/Service</w:t>
            </w:r>
            <w:r w:rsidRPr="00B13488">
              <w:rPr>
                <w:rFonts w:ascii="Arial" w:eastAsia="Times New Roman" w:hAnsi="Arial" w:cs="Arial"/>
                <w:bCs/>
                <w:color w:val="auto"/>
              </w:rPr>
              <w:t xml:space="preserve">: </w:t>
            </w:r>
          </w:p>
          <w:p w14:paraId="5756E333" w14:textId="0AAA619D" w:rsidR="00603FE3" w:rsidRPr="00B13488" w:rsidRDefault="0018605B" w:rsidP="00AF716D">
            <w:pPr>
              <w:spacing w:before="0" w:after="0"/>
              <w:ind w:left="0"/>
              <w:jc w:val="both"/>
              <w:rPr>
                <w:rFonts w:ascii="Arial" w:eastAsia="Times New Roman" w:hAnsi="Arial" w:cs="Arial"/>
                <w:bCs/>
                <w:color w:val="auto"/>
              </w:rPr>
            </w:pPr>
            <w:r>
              <w:rPr>
                <w:rFonts w:ascii="Arial" w:eastAsia="Times New Roman" w:hAnsi="Arial" w:cs="Arial"/>
                <w:bCs/>
                <w:color w:val="auto"/>
              </w:rPr>
              <w:t xml:space="preserve">MSE ICB </w:t>
            </w:r>
            <w:r w:rsidR="00C91609">
              <w:rPr>
                <w:rFonts w:ascii="Arial" w:eastAsia="Times New Roman" w:hAnsi="Arial" w:cs="Arial"/>
                <w:bCs/>
                <w:color w:val="auto"/>
              </w:rPr>
              <w:t xml:space="preserve">Nursing &amp; </w:t>
            </w:r>
            <w:r w:rsidR="00603FE3">
              <w:rPr>
                <w:rFonts w:ascii="Arial" w:eastAsia="Times New Roman" w:hAnsi="Arial" w:cs="Arial"/>
                <w:bCs/>
                <w:color w:val="auto"/>
              </w:rPr>
              <w:t>Quality</w:t>
            </w:r>
          </w:p>
          <w:p w14:paraId="3B56EE7A" w14:textId="77777777" w:rsidR="00603FE3" w:rsidRPr="00B13488" w:rsidRDefault="00603FE3" w:rsidP="00AF716D">
            <w:pPr>
              <w:spacing w:before="0" w:after="0"/>
              <w:ind w:left="0"/>
              <w:jc w:val="both"/>
              <w:rPr>
                <w:rFonts w:ascii="Arial" w:eastAsia="Times New Roman" w:hAnsi="Arial" w:cs="Arial"/>
                <w:bCs/>
                <w:color w:val="auto"/>
              </w:rPr>
            </w:pPr>
          </w:p>
        </w:tc>
      </w:tr>
      <w:tr w:rsidR="00603FE3" w:rsidRPr="00B13488" w14:paraId="3E52D118" w14:textId="77777777" w:rsidTr="004A1B95">
        <w:tc>
          <w:tcPr>
            <w:tcW w:w="2966" w:type="pct"/>
          </w:tcPr>
          <w:p w14:paraId="4CF70069" w14:textId="77777777" w:rsidR="00C91609" w:rsidRDefault="00603FE3" w:rsidP="00AF716D">
            <w:pPr>
              <w:spacing w:before="0" w:after="0"/>
              <w:ind w:left="0"/>
              <w:jc w:val="both"/>
              <w:rPr>
                <w:rFonts w:ascii="Arial" w:eastAsia="Times New Roman" w:hAnsi="Arial" w:cs="Arial"/>
                <w:b/>
                <w:bCs/>
                <w:color w:val="auto"/>
              </w:rPr>
            </w:pPr>
            <w:r w:rsidRPr="00B13488">
              <w:rPr>
                <w:rFonts w:ascii="Arial" w:eastAsia="Times New Roman" w:hAnsi="Arial" w:cs="Arial"/>
                <w:b/>
                <w:bCs/>
                <w:color w:val="auto"/>
              </w:rPr>
              <w:t xml:space="preserve">Assessor’s Name and Job Title: </w:t>
            </w:r>
          </w:p>
          <w:p w14:paraId="67CD57F3" w14:textId="40D252C1" w:rsidR="00603FE3" w:rsidRPr="00B13488" w:rsidRDefault="00C91609" w:rsidP="00C91609">
            <w:pPr>
              <w:spacing w:before="0" w:after="0"/>
              <w:ind w:left="0"/>
              <w:jc w:val="both"/>
              <w:rPr>
                <w:rFonts w:ascii="Arial" w:eastAsia="Times New Roman" w:hAnsi="Arial" w:cs="Arial"/>
                <w:b/>
                <w:bCs/>
                <w:color w:val="auto"/>
              </w:rPr>
            </w:pPr>
            <w:r w:rsidRPr="00C91609">
              <w:rPr>
                <w:rFonts w:ascii="Arial" w:eastAsia="Times New Roman" w:hAnsi="Arial" w:cs="Arial"/>
                <w:color w:val="auto"/>
              </w:rPr>
              <w:t>Cheryl Gerrard</w:t>
            </w:r>
            <w:r>
              <w:rPr>
                <w:rFonts w:ascii="Arial" w:eastAsia="Times New Roman" w:hAnsi="Arial" w:cs="Arial"/>
                <w:color w:val="auto"/>
              </w:rPr>
              <w:t xml:space="preserve">, </w:t>
            </w:r>
            <w:r w:rsidR="00417C1D">
              <w:rPr>
                <w:rFonts w:ascii="Arial" w:eastAsia="Times New Roman" w:hAnsi="Arial" w:cs="Arial"/>
                <w:color w:val="auto"/>
              </w:rPr>
              <w:t>Prevent Lead</w:t>
            </w:r>
          </w:p>
        </w:tc>
        <w:tc>
          <w:tcPr>
            <w:tcW w:w="2034" w:type="pct"/>
          </w:tcPr>
          <w:p w14:paraId="4BB3ED0D" w14:textId="382280D6" w:rsidR="00603FE3" w:rsidRPr="00B13488" w:rsidRDefault="00603FE3" w:rsidP="00AF716D">
            <w:pPr>
              <w:spacing w:before="0" w:after="0"/>
              <w:ind w:left="0"/>
              <w:jc w:val="both"/>
              <w:rPr>
                <w:rFonts w:ascii="Arial" w:eastAsia="Times New Roman" w:hAnsi="Arial" w:cs="Arial"/>
                <w:bCs/>
                <w:color w:val="auto"/>
              </w:rPr>
            </w:pPr>
            <w:r w:rsidRPr="002735F2">
              <w:rPr>
                <w:rFonts w:ascii="Arial" w:eastAsia="Times New Roman" w:hAnsi="Arial" w:cs="Arial"/>
                <w:b/>
                <w:bCs/>
                <w:color w:val="auto"/>
              </w:rPr>
              <w:t>Date:</w:t>
            </w:r>
            <w:r w:rsidRPr="002735F2">
              <w:rPr>
                <w:rFonts w:ascii="Arial" w:eastAsia="Times New Roman" w:hAnsi="Arial" w:cs="Arial"/>
                <w:bCs/>
                <w:color w:val="auto"/>
              </w:rPr>
              <w:t xml:space="preserve"> </w:t>
            </w:r>
            <w:r w:rsidR="00FE17BE">
              <w:rPr>
                <w:rFonts w:ascii="Arial" w:eastAsia="Times New Roman" w:hAnsi="Arial" w:cs="Arial"/>
                <w:bCs/>
                <w:color w:val="auto"/>
              </w:rPr>
              <w:t>9</w:t>
            </w:r>
            <w:r w:rsidR="00FE17BE" w:rsidRPr="00FE17BE">
              <w:rPr>
                <w:rFonts w:ascii="Arial" w:eastAsia="Times New Roman" w:hAnsi="Arial" w:cs="Arial"/>
                <w:bCs/>
                <w:color w:val="auto"/>
                <w:vertAlign w:val="superscript"/>
              </w:rPr>
              <w:t>th</w:t>
            </w:r>
            <w:r w:rsidR="00FE17BE">
              <w:rPr>
                <w:rFonts w:ascii="Arial" w:eastAsia="Times New Roman" w:hAnsi="Arial" w:cs="Arial"/>
                <w:bCs/>
                <w:color w:val="auto"/>
              </w:rPr>
              <w:t xml:space="preserve"> January</w:t>
            </w:r>
            <w:r w:rsidR="00417C1D">
              <w:rPr>
                <w:rFonts w:ascii="Arial" w:eastAsia="Times New Roman" w:hAnsi="Arial" w:cs="Arial"/>
                <w:bCs/>
                <w:color w:val="auto"/>
              </w:rPr>
              <w:t xml:space="preserve"> 2024 </w:t>
            </w:r>
          </w:p>
          <w:p w14:paraId="5099FB84" w14:textId="77777777" w:rsidR="00603FE3" w:rsidRPr="00B13488" w:rsidRDefault="00603FE3" w:rsidP="00AF716D">
            <w:pPr>
              <w:spacing w:before="0" w:after="0"/>
              <w:ind w:left="0"/>
              <w:jc w:val="both"/>
              <w:rPr>
                <w:rFonts w:ascii="Arial" w:eastAsia="Times New Roman" w:hAnsi="Arial" w:cs="Arial"/>
                <w:bCs/>
                <w:color w:val="auto"/>
              </w:rPr>
            </w:pPr>
          </w:p>
        </w:tc>
      </w:tr>
    </w:tbl>
    <w:p w14:paraId="0A2C4CE7" w14:textId="77777777" w:rsidR="00603FE3" w:rsidRPr="00B13488" w:rsidRDefault="00603FE3" w:rsidP="00AF716D">
      <w:pPr>
        <w:autoSpaceDE w:val="0"/>
        <w:autoSpaceDN w:val="0"/>
        <w:adjustRightInd w:val="0"/>
        <w:spacing w:before="0" w:after="0"/>
        <w:ind w:left="0"/>
        <w:jc w:val="both"/>
        <w:rPr>
          <w:rFonts w:ascii="Arial" w:eastAsia="Times New Roman" w:hAnsi="Arial" w:cs="Arial"/>
          <w:b/>
          <w:bCs/>
          <w:color w:val="000000"/>
          <w:lang w:val="en-US"/>
        </w:rPr>
      </w:pPr>
    </w:p>
    <w:tbl>
      <w:tblPr>
        <w:tblStyle w:val="TableGrid"/>
        <w:tblW w:w="5000" w:type="pct"/>
        <w:tblLook w:val="04A0" w:firstRow="1" w:lastRow="0" w:firstColumn="1" w:lastColumn="0" w:noHBand="0" w:noVBand="1"/>
      </w:tblPr>
      <w:tblGrid>
        <w:gridCol w:w="9016"/>
      </w:tblGrid>
      <w:tr w:rsidR="00603FE3" w:rsidRPr="00B13488" w14:paraId="696C2860" w14:textId="77777777" w:rsidTr="004A1B95">
        <w:tc>
          <w:tcPr>
            <w:tcW w:w="5000" w:type="pct"/>
          </w:tcPr>
          <w:p w14:paraId="608F02D2" w14:textId="77777777" w:rsidR="00603FE3" w:rsidRPr="00B13488" w:rsidRDefault="00603FE3" w:rsidP="00F65CE4">
            <w:pPr>
              <w:spacing w:before="0" w:after="0"/>
              <w:ind w:left="0"/>
              <w:rPr>
                <w:rFonts w:ascii="Arial" w:eastAsia="Times New Roman" w:hAnsi="Arial" w:cs="Arial"/>
                <w:b/>
                <w:bCs/>
                <w:color w:val="000000"/>
              </w:rPr>
            </w:pPr>
            <w:r w:rsidRPr="00B13488">
              <w:rPr>
                <w:rFonts w:ascii="Arial" w:eastAsia="Times New Roman" w:hAnsi="Arial" w:cs="Arial"/>
                <w:b/>
                <w:bCs/>
                <w:color w:val="000000"/>
              </w:rPr>
              <w:t>OUTCOMES</w:t>
            </w:r>
          </w:p>
        </w:tc>
      </w:tr>
      <w:tr w:rsidR="00603FE3" w:rsidRPr="00B13488" w14:paraId="77EF6090" w14:textId="77777777" w:rsidTr="004A1B95">
        <w:tc>
          <w:tcPr>
            <w:tcW w:w="5000" w:type="pct"/>
          </w:tcPr>
          <w:p w14:paraId="7555CEE7" w14:textId="77777777" w:rsidR="00603FE3" w:rsidRPr="00B13488" w:rsidRDefault="00603FE3" w:rsidP="00F65CE4">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 xml:space="preserve">Briefly describe the aim of the policy and state the intended outcomes for staff </w:t>
            </w:r>
          </w:p>
        </w:tc>
      </w:tr>
      <w:tr w:rsidR="00603FE3" w:rsidRPr="00B13488" w14:paraId="19EE6692" w14:textId="77777777" w:rsidTr="004A1B95">
        <w:trPr>
          <w:trHeight w:val="1129"/>
        </w:trPr>
        <w:tc>
          <w:tcPr>
            <w:tcW w:w="5000" w:type="pct"/>
          </w:tcPr>
          <w:p w14:paraId="5A8AE054" w14:textId="77777777" w:rsidR="00603FE3" w:rsidRDefault="00BE33B3" w:rsidP="00F65CE4">
            <w:pPr>
              <w:autoSpaceDE w:val="0"/>
              <w:autoSpaceDN w:val="0"/>
              <w:adjustRightInd w:val="0"/>
              <w:spacing w:before="0" w:after="0"/>
              <w:ind w:left="0"/>
              <w:rPr>
                <w:rFonts w:ascii="Arial" w:eastAsia="Times New Roman" w:hAnsi="Arial" w:cs="Arial"/>
                <w:color w:val="000000"/>
              </w:rPr>
            </w:pPr>
            <w:r w:rsidRPr="00BE33B3">
              <w:rPr>
                <w:rFonts w:ascii="Arial" w:eastAsia="Times New Roman" w:hAnsi="Arial" w:cs="Arial"/>
                <w:color w:val="000000"/>
              </w:rPr>
              <w:t>Th</w:t>
            </w:r>
            <w:r w:rsidR="0018605B">
              <w:rPr>
                <w:rFonts w:ascii="Arial" w:eastAsia="Times New Roman" w:hAnsi="Arial" w:cs="Arial"/>
                <w:color w:val="000000"/>
              </w:rPr>
              <w:t>e MSE ICB Prevent</w:t>
            </w:r>
            <w:r w:rsidRPr="00BE33B3">
              <w:rPr>
                <w:rFonts w:ascii="Arial" w:eastAsia="Times New Roman" w:hAnsi="Arial" w:cs="Arial"/>
                <w:color w:val="000000"/>
              </w:rPr>
              <w:t xml:space="preserve"> policy is </w:t>
            </w:r>
            <w:r w:rsidR="0018605B">
              <w:rPr>
                <w:rFonts w:ascii="Arial" w:eastAsia="Times New Roman" w:hAnsi="Arial" w:cs="Arial"/>
                <w:color w:val="000000"/>
              </w:rPr>
              <w:t xml:space="preserve">part of the UK Government and NHS England’s wider Counter Terrorism Strategy to </w:t>
            </w:r>
            <w:r w:rsidRPr="00BE33B3">
              <w:rPr>
                <w:rFonts w:ascii="Arial" w:eastAsia="Times New Roman" w:hAnsi="Arial" w:cs="Arial"/>
                <w:color w:val="000000"/>
              </w:rPr>
              <w:t>safeguard both adults</w:t>
            </w:r>
            <w:r w:rsidR="0018605B">
              <w:rPr>
                <w:rFonts w:ascii="Arial" w:eastAsia="Times New Roman" w:hAnsi="Arial" w:cs="Arial"/>
                <w:color w:val="000000"/>
              </w:rPr>
              <w:t>,</w:t>
            </w:r>
            <w:r w:rsidRPr="00BE33B3">
              <w:rPr>
                <w:rFonts w:ascii="Arial" w:eastAsia="Times New Roman" w:hAnsi="Arial" w:cs="Arial"/>
                <w:color w:val="000000"/>
              </w:rPr>
              <w:t xml:space="preserve"> </w:t>
            </w:r>
            <w:r w:rsidR="0018605B" w:rsidRPr="00BE33B3">
              <w:rPr>
                <w:rFonts w:ascii="Arial" w:eastAsia="Times New Roman" w:hAnsi="Arial" w:cs="Arial"/>
                <w:color w:val="000000"/>
              </w:rPr>
              <w:t>children,</w:t>
            </w:r>
            <w:r w:rsidR="0018605B">
              <w:rPr>
                <w:rFonts w:ascii="Arial" w:eastAsia="Times New Roman" w:hAnsi="Arial" w:cs="Arial"/>
                <w:color w:val="000000"/>
              </w:rPr>
              <w:t xml:space="preserve"> and young people</w:t>
            </w:r>
            <w:r w:rsidRPr="00BE33B3">
              <w:rPr>
                <w:rFonts w:ascii="Arial" w:eastAsia="Times New Roman" w:hAnsi="Arial" w:cs="Arial"/>
                <w:color w:val="000000"/>
              </w:rPr>
              <w:t xml:space="preserve"> from being drawn into terrorist related activity</w:t>
            </w:r>
            <w:r w:rsidR="0018605B">
              <w:rPr>
                <w:rFonts w:ascii="Arial" w:eastAsia="Times New Roman" w:hAnsi="Arial" w:cs="Arial"/>
                <w:color w:val="000000"/>
              </w:rPr>
              <w:t>. This will</w:t>
            </w:r>
            <w:r w:rsidRPr="00BE33B3">
              <w:rPr>
                <w:rFonts w:ascii="Arial" w:eastAsia="Times New Roman" w:hAnsi="Arial" w:cs="Arial"/>
                <w:color w:val="000000"/>
              </w:rPr>
              <w:t xml:space="preserve"> foster a consistent and proportionate approach to raising awareness of Prevent as part of the wider safeguarding duties of the </w:t>
            </w:r>
            <w:r w:rsidR="00646FAF">
              <w:rPr>
                <w:rFonts w:ascii="Arial" w:eastAsia="Times New Roman" w:hAnsi="Arial" w:cs="Arial"/>
                <w:color w:val="000000"/>
              </w:rPr>
              <w:t xml:space="preserve">MSE </w:t>
            </w:r>
            <w:r w:rsidRPr="00BE33B3">
              <w:rPr>
                <w:rFonts w:ascii="Arial" w:eastAsia="Times New Roman" w:hAnsi="Arial" w:cs="Arial"/>
                <w:color w:val="000000"/>
              </w:rPr>
              <w:t>ICB.</w:t>
            </w:r>
          </w:p>
          <w:p w14:paraId="35585CD7" w14:textId="392BA5F8" w:rsidR="00F65CE4" w:rsidRPr="00B13488" w:rsidRDefault="00F65CE4" w:rsidP="00F65CE4">
            <w:pPr>
              <w:autoSpaceDE w:val="0"/>
              <w:autoSpaceDN w:val="0"/>
              <w:adjustRightInd w:val="0"/>
              <w:spacing w:before="0" w:after="0"/>
              <w:ind w:left="0"/>
              <w:rPr>
                <w:rFonts w:ascii="Arial" w:eastAsia="Times New Roman" w:hAnsi="Arial" w:cs="Arial"/>
                <w:color w:val="000000"/>
              </w:rPr>
            </w:pPr>
          </w:p>
        </w:tc>
      </w:tr>
      <w:tr w:rsidR="00603FE3" w:rsidRPr="00B13488" w14:paraId="10CE0BFF" w14:textId="77777777" w:rsidTr="004A1B95">
        <w:tc>
          <w:tcPr>
            <w:tcW w:w="5000" w:type="pct"/>
          </w:tcPr>
          <w:p w14:paraId="69E1A6EF" w14:textId="77777777" w:rsidR="00603FE3" w:rsidRPr="00B13488" w:rsidRDefault="00603FE3" w:rsidP="00F65CE4">
            <w:pPr>
              <w:spacing w:before="0" w:after="0"/>
              <w:ind w:left="0"/>
              <w:rPr>
                <w:rFonts w:ascii="Arial" w:eastAsia="Times New Roman" w:hAnsi="Arial" w:cs="Arial"/>
                <w:b/>
                <w:color w:val="auto"/>
              </w:rPr>
            </w:pPr>
            <w:r w:rsidRPr="00B13488">
              <w:rPr>
                <w:rFonts w:ascii="Arial" w:eastAsia="Times New Roman" w:hAnsi="Arial" w:cs="Arial"/>
                <w:b/>
                <w:color w:val="auto"/>
              </w:rPr>
              <w:t>EVIDENCE</w:t>
            </w:r>
          </w:p>
        </w:tc>
      </w:tr>
      <w:tr w:rsidR="00603FE3" w:rsidRPr="00B13488" w14:paraId="13EF0425" w14:textId="77777777" w:rsidTr="004A1B95">
        <w:tc>
          <w:tcPr>
            <w:tcW w:w="5000" w:type="pct"/>
          </w:tcPr>
          <w:p w14:paraId="4BAF0210" w14:textId="205E1A1D" w:rsidR="00F65CE4" w:rsidRPr="00B13488" w:rsidRDefault="00603FE3" w:rsidP="00F65CE4">
            <w:pPr>
              <w:spacing w:before="0" w:after="0"/>
              <w:ind w:left="0"/>
              <w:rPr>
                <w:rFonts w:ascii="Arial" w:eastAsia="Times New Roman" w:hAnsi="Arial" w:cs="Arial"/>
                <w:b/>
                <w:i/>
                <w:iCs/>
                <w:color w:val="auto"/>
              </w:rPr>
            </w:pPr>
            <w:r w:rsidRPr="00B13488">
              <w:rPr>
                <w:rFonts w:ascii="Arial" w:eastAsia="Times New Roman" w:hAnsi="Arial" w:cs="Arial"/>
                <w:bCs/>
                <w:i/>
                <w:iCs/>
                <w:color w:val="auto"/>
              </w:rPr>
              <w:t>What data / information have you used to assess how this policy might impact on protected groups?</w:t>
            </w:r>
          </w:p>
        </w:tc>
      </w:tr>
      <w:tr w:rsidR="00603FE3" w:rsidRPr="00B13488" w14:paraId="3FE1C4B0" w14:textId="77777777" w:rsidTr="004A1B95">
        <w:trPr>
          <w:trHeight w:val="778"/>
        </w:trPr>
        <w:tc>
          <w:tcPr>
            <w:tcW w:w="5000" w:type="pct"/>
          </w:tcPr>
          <w:p w14:paraId="3CEE5B51" w14:textId="0D0FCBF3" w:rsidR="0018605B" w:rsidRDefault="0018605B" w:rsidP="00F65CE4">
            <w:pPr>
              <w:spacing w:before="0" w:after="0"/>
              <w:ind w:left="0"/>
              <w:rPr>
                <w:rFonts w:ascii="Arial" w:eastAsia="Times New Roman" w:hAnsi="Arial" w:cs="Arial"/>
                <w:bCs/>
                <w:color w:val="auto"/>
              </w:rPr>
            </w:pPr>
            <w:r>
              <w:rPr>
                <w:rFonts w:ascii="Arial" w:eastAsia="Times New Roman" w:hAnsi="Arial" w:cs="Arial"/>
                <w:bCs/>
                <w:color w:val="auto"/>
              </w:rPr>
              <w:t xml:space="preserve">There is potential for this Policy to have both a positive and negative impact on </w:t>
            </w:r>
            <w:r w:rsidR="000B69BC">
              <w:rPr>
                <w:rFonts w:ascii="Arial" w:eastAsia="Times New Roman" w:hAnsi="Arial" w:cs="Arial"/>
                <w:bCs/>
                <w:color w:val="auto"/>
              </w:rPr>
              <w:t xml:space="preserve">people with protected characteristics (see table below). </w:t>
            </w:r>
            <w:r>
              <w:rPr>
                <w:rFonts w:ascii="Arial" w:eastAsia="Times New Roman" w:hAnsi="Arial" w:cs="Arial"/>
                <w:bCs/>
                <w:color w:val="auto"/>
              </w:rPr>
              <w:t xml:space="preserve">Part of the focus of Prevent training is on awareness raising and challenging stereo types. Communications and learning materials relating to this Policy should avoid </w:t>
            </w:r>
            <w:r w:rsidR="000B69BC">
              <w:rPr>
                <w:rFonts w:ascii="Arial" w:eastAsia="Times New Roman" w:hAnsi="Arial" w:cs="Arial"/>
                <w:bCs/>
                <w:color w:val="auto"/>
              </w:rPr>
              <w:t>discriminating against</w:t>
            </w:r>
            <w:r>
              <w:rPr>
                <w:rFonts w:ascii="Arial" w:eastAsia="Times New Roman" w:hAnsi="Arial" w:cs="Arial"/>
                <w:bCs/>
                <w:color w:val="auto"/>
              </w:rPr>
              <w:t xml:space="preserve"> people</w:t>
            </w:r>
            <w:r w:rsidR="000B69BC">
              <w:rPr>
                <w:rFonts w:ascii="Arial" w:eastAsia="Times New Roman" w:hAnsi="Arial" w:cs="Arial"/>
                <w:bCs/>
                <w:color w:val="auto"/>
              </w:rPr>
              <w:t>.</w:t>
            </w:r>
          </w:p>
          <w:p w14:paraId="537EBB3C" w14:textId="24E694FC" w:rsidR="00F65CE4" w:rsidRPr="00BE33B3" w:rsidRDefault="00F65CE4" w:rsidP="00F65CE4">
            <w:pPr>
              <w:spacing w:before="0" w:after="0"/>
              <w:ind w:left="0"/>
              <w:rPr>
                <w:rFonts w:ascii="Arial" w:eastAsia="Times New Roman" w:hAnsi="Arial" w:cs="Arial"/>
                <w:bCs/>
                <w:color w:val="auto"/>
              </w:rPr>
            </w:pPr>
          </w:p>
        </w:tc>
      </w:tr>
      <w:tr w:rsidR="00603FE3" w:rsidRPr="00B13488" w14:paraId="5D3618B2" w14:textId="77777777" w:rsidTr="004A1B95">
        <w:tc>
          <w:tcPr>
            <w:tcW w:w="5000" w:type="pct"/>
          </w:tcPr>
          <w:p w14:paraId="53437040" w14:textId="77777777" w:rsidR="00603FE3" w:rsidRPr="00B13488" w:rsidRDefault="00603FE3" w:rsidP="00F65CE4">
            <w:pPr>
              <w:spacing w:before="0" w:after="0"/>
              <w:ind w:left="0"/>
              <w:rPr>
                <w:rFonts w:ascii="Arial" w:eastAsia="MS Mincho" w:hAnsi="Arial" w:cs="Arial"/>
                <w:bCs/>
                <w:i/>
                <w:iCs/>
                <w:color w:val="000000"/>
              </w:rPr>
            </w:pPr>
            <w:r w:rsidRPr="00B13488">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603FE3" w:rsidRPr="00B13488" w14:paraId="601D2F2D" w14:textId="77777777" w:rsidTr="004A1B95">
        <w:trPr>
          <w:trHeight w:val="285"/>
        </w:trPr>
        <w:tc>
          <w:tcPr>
            <w:tcW w:w="5000" w:type="pct"/>
          </w:tcPr>
          <w:p w14:paraId="5E7A9976" w14:textId="77777777" w:rsidR="00BE33B3" w:rsidRDefault="000B69BC" w:rsidP="00F65CE4">
            <w:pPr>
              <w:spacing w:before="0" w:after="0"/>
              <w:ind w:left="0"/>
              <w:rPr>
                <w:rFonts w:ascii="Arial" w:eastAsia="Times New Roman" w:hAnsi="Arial" w:cs="Arial"/>
                <w:color w:val="auto"/>
              </w:rPr>
            </w:pPr>
            <w:r>
              <w:rPr>
                <w:rFonts w:ascii="Arial" w:eastAsia="Times New Roman" w:hAnsi="Arial" w:cs="Arial"/>
                <w:color w:val="auto"/>
              </w:rPr>
              <w:t xml:space="preserve">This is an MSE ICB Policy, and consultations have taken place with MSE ICB Safeguarding team, MSE ICB Director of Nursing (Safeguarding) and MSE ICB </w:t>
            </w:r>
            <w:r w:rsidRPr="000B69BC">
              <w:rPr>
                <w:rFonts w:ascii="Arial" w:eastAsia="Times New Roman" w:hAnsi="Arial" w:cs="Arial"/>
                <w:color w:val="auto"/>
              </w:rPr>
              <w:t>Executive Chief Nurse/Prevent Lead, C</w:t>
            </w:r>
            <w:r>
              <w:rPr>
                <w:rFonts w:ascii="Arial" w:eastAsia="Times New Roman" w:hAnsi="Arial" w:cs="Arial"/>
                <w:color w:val="auto"/>
              </w:rPr>
              <w:t xml:space="preserve">ounter Terrorism Vetted Officer. </w:t>
            </w:r>
          </w:p>
          <w:p w14:paraId="7F5E4F82" w14:textId="1F320F1D" w:rsidR="00F65CE4" w:rsidRPr="00B13488" w:rsidRDefault="00F65CE4" w:rsidP="00F65CE4">
            <w:pPr>
              <w:spacing w:before="0" w:after="0"/>
              <w:ind w:left="0"/>
              <w:rPr>
                <w:rFonts w:ascii="Arial" w:eastAsia="Times New Roman" w:hAnsi="Arial" w:cs="Arial"/>
                <w:color w:val="auto"/>
              </w:rPr>
            </w:pPr>
          </w:p>
        </w:tc>
      </w:tr>
    </w:tbl>
    <w:p w14:paraId="5AA7C26A" w14:textId="77777777" w:rsidR="00603FE3" w:rsidRPr="00B13488" w:rsidRDefault="00603FE3" w:rsidP="00F65CE4">
      <w:pPr>
        <w:keepNext/>
        <w:keepLines/>
        <w:spacing w:before="240"/>
        <w:ind w:left="0"/>
        <w:outlineLvl w:val="0"/>
        <w:rPr>
          <w:rFonts w:asciiTheme="majorHAnsi" w:eastAsia="Times New Roman" w:hAnsiTheme="majorHAnsi" w:cstheme="majorBidi"/>
          <w:b/>
          <w:color w:val="auto"/>
        </w:rPr>
      </w:pPr>
      <w:r w:rsidRPr="00B13488">
        <w:rPr>
          <w:rFonts w:asciiTheme="majorHAnsi" w:eastAsia="MS Mincho" w:hAnsiTheme="majorHAnsi" w:cstheme="majorBidi"/>
          <w:b/>
        </w:rPr>
        <w:t xml:space="preserve">ANALYSIS OF IMPACT ON EQUALITY </w:t>
      </w:r>
    </w:p>
    <w:p w14:paraId="70DA3A04" w14:textId="77777777" w:rsidR="00603FE3" w:rsidRPr="00B13488" w:rsidRDefault="00603FE3" w:rsidP="00F65CE4">
      <w:pPr>
        <w:spacing w:before="0" w:after="0"/>
        <w:ind w:left="0"/>
        <w:rPr>
          <w:rFonts w:ascii="Arial" w:eastAsia="Times New Roman" w:hAnsi="Arial" w:cs="Arial"/>
          <w:color w:val="auto"/>
        </w:rPr>
      </w:pPr>
      <w:r w:rsidRPr="00B13488">
        <w:rPr>
          <w:rFonts w:ascii="Arial" w:eastAsia="Times New Roman" w:hAnsi="Arial" w:cs="Arial"/>
          <w:color w:val="auto"/>
        </w:rPr>
        <w:t xml:space="preserve">The Public Sector Equality Duty requires us to </w:t>
      </w:r>
      <w:r w:rsidRPr="00B13488">
        <w:rPr>
          <w:rFonts w:ascii="Arial" w:eastAsia="Times New Roman" w:hAnsi="Arial" w:cs="Arial"/>
          <w:b/>
          <w:color w:val="auto"/>
        </w:rPr>
        <w:t>eliminate</w:t>
      </w:r>
      <w:r w:rsidRPr="00B13488">
        <w:rPr>
          <w:rFonts w:ascii="Arial" w:eastAsia="Times New Roman" w:hAnsi="Arial" w:cs="Arial"/>
          <w:color w:val="auto"/>
        </w:rPr>
        <w:t xml:space="preserve"> discrimination, </w:t>
      </w:r>
      <w:r w:rsidRPr="00B13488">
        <w:rPr>
          <w:rFonts w:ascii="Arial" w:eastAsia="Times New Roman" w:hAnsi="Arial" w:cs="Arial"/>
          <w:b/>
          <w:color w:val="auto"/>
        </w:rPr>
        <w:t>advance</w:t>
      </w:r>
      <w:r w:rsidRPr="00B13488">
        <w:rPr>
          <w:rFonts w:ascii="Arial" w:eastAsia="Times New Roman" w:hAnsi="Arial" w:cs="Arial"/>
          <w:color w:val="auto"/>
        </w:rPr>
        <w:t xml:space="preserve"> equality of opportunity and </w:t>
      </w:r>
      <w:r w:rsidRPr="00B13488">
        <w:rPr>
          <w:rFonts w:ascii="Arial" w:eastAsia="Times New Roman" w:hAnsi="Arial" w:cs="Arial"/>
          <w:b/>
          <w:color w:val="auto"/>
        </w:rPr>
        <w:t>foster</w:t>
      </w:r>
      <w:r w:rsidRPr="00B13488">
        <w:rPr>
          <w:rFonts w:ascii="Arial" w:eastAsia="Times New Roman" w:hAnsi="Arial" w:cs="Arial"/>
          <w:color w:val="auto"/>
        </w:rPr>
        <w:t xml:space="preserve"> good relations with protected groups.   Consider how this policy / service will achieve these aims.  </w:t>
      </w:r>
    </w:p>
    <w:p w14:paraId="7EF09FAA" w14:textId="77777777" w:rsidR="00603FE3" w:rsidRPr="00B13488" w:rsidRDefault="00603FE3" w:rsidP="00F65CE4">
      <w:pPr>
        <w:spacing w:before="0" w:after="0"/>
        <w:ind w:left="0"/>
        <w:rPr>
          <w:rFonts w:ascii="Arial" w:eastAsia="Times New Roman" w:hAnsi="Arial" w:cs="Arial"/>
          <w:color w:val="auto"/>
        </w:rPr>
      </w:pPr>
    </w:p>
    <w:p w14:paraId="702A3278" w14:textId="77777777" w:rsidR="00603FE3" w:rsidRPr="00B13488" w:rsidRDefault="00603FE3" w:rsidP="00F65CE4">
      <w:pPr>
        <w:spacing w:before="0" w:after="0"/>
        <w:ind w:left="0"/>
        <w:rPr>
          <w:rFonts w:ascii="Arial" w:eastAsia="Times New Roman" w:hAnsi="Arial" w:cs="Arial"/>
          <w:color w:val="auto"/>
        </w:rPr>
      </w:pPr>
      <w:r w:rsidRPr="00B13488">
        <w:rPr>
          <w:rFonts w:ascii="Arial" w:eastAsia="Times New Roman" w:hAnsi="Arial" w:cs="Arial"/>
          <w:color w:val="auto"/>
        </w:rPr>
        <w:t>N.B. In some cases it is legal to treat people differently (objective justification).</w:t>
      </w:r>
    </w:p>
    <w:p w14:paraId="1DDF0D39" w14:textId="77777777" w:rsidR="00603FE3" w:rsidRPr="00B13488" w:rsidRDefault="00603FE3" w:rsidP="00F65CE4">
      <w:pPr>
        <w:spacing w:before="0" w:after="0"/>
        <w:ind w:left="0"/>
        <w:rPr>
          <w:rFonts w:ascii="Arial" w:eastAsia="Times New Roman" w:hAnsi="Arial" w:cs="Arial"/>
          <w:color w:val="auto"/>
        </w:rPr>
      </w:pPr>
    </w:p>
    <w:p w14:paraId="110AFF47" w14:textId="04117B91" w:rsidR="00603FE3" w:rsidRPr="00B13488" w:rsidRDefault="00603FE3" w:rsidP="00F65CE4">
      <w:pPr>
        <w:numPr>
          <w:ilvl w:val="0"/>
          <w:numId w:val="34"/>
        </w:numPr>
        <w:spacing w:before="0" w:after="0"/>
        <w:ind w:left="709" w:hanging="709"/>
        <w:rPr>
          <w:rFonts w:ascii="Arial" w:eastAsia="Times New Roman" w:hAnsi="Arial" w:cs="Arial"/>
          <w:i/>
          <w:color w:val="auto"/>
        </w:rPr>
      </w:pPr>
      <w:r w:rsidRPr="00B13488">
        <w:rPr>
          <w:rFonts w:ascii="Arial" w:eastAsia="Times New Roman" w:hAnsi="Arial" w:cs="Arial"/>
          <w:b/>
          <w:bCs/>
          <w:i/>
          <w:color w:val="auto"/>
        </w:rPr>
        <w:t>Positive outcome</w:t>
      </w:r>
      <w:r w:rsidRPr="00B13488">
        <w:rPr>
          <w:rFonts w:ascii="Arial" w:eastAsia="Times New Roman" w:hAnsi="Arial" w:cs="Arial"/>
          <w:i/>
          <w:color w:val="auto"/>
        </w:rPr>
        <w:t xml:space="preserve"> – the policy/service eliminates discrimination, advances equality of opportunity and fosters good relations with protected groups</w:t>
      </w:r>
      <w:r w:rsidR="007D54F8">
        <w:rPr>
          <w:rFonts w:ascii="Arial" w:eastAsia="Times New Roman" w:hAnsi="Arial" w:cs="Arial"/>
          <w:i/>
          <w:color w:val="auto"/>
        </w:rPr>
        <w:t>.</w:t>
      </w:r>
    </w:p>
    <w:p w14:paraId="6DF009C7" w14:textId="2DBE1DD4" w:rsidR="00603FE3" w:rsidRPr="00CD6938" w:rsidRDefault="00603FE3" w:rsidP="00F65CE4">
      <w:pPr>
        <w:numPr>
          <w:ilvl w:val="0"/>
          <w:numId w:val="34"/>
        </w:numPr>
        <w:spacing w:before="0" w:after="0"/>
        <w:ind w:left="709" w:hanging="709"/>
        <w:rPr>
          <w:rFonts w:ascii="Arial" w:eastAsia="Times New Roman" w:hAnsi="Arial" w:cs="Arial"/>
          <w:b/>
          <w:bCs/>
          <w:i/>
          <w:color w:val="auto"/>
        </w:rPr>
      </w:pPr>
      <w:r w:rsidRPr="00B13488">
        <w:rPr>
          <w:rFonts w:ascii="Arial" w:eastAsia="Times New Roman" w:hAnsi="Arial" w:cs="Arial"/>
          <w:b/>
          <w:bCs/>
          <w:i/>
          <w:color w:val="auto"/>
        </w:rPr>
        <w:t xml:space="preserve">Negative outcome </w:t>
      </w:r>
      <w:r w:rsidRPr="00B13488">
        <w:rPr>
          <w:rFonts w:ascii="Arial" w:eastAsia="Times New Roman" w:hAnsi="Arial" w:cs="Arial"/>
          <w:bCs/>
          <w:i/>
          <w:color w:val="auto"/>
        </w:rPr>
        <w:t>–</w:t>
      </w:r>
      <w:r w:rsidRPr="00B13488">
        <w:rPr>
          <w:rFonts w:ascii="Arial" w:eastAsia="Times New Roman" w:hAnsi="Arial" w:cs="Arial"/>
          <w:b/>
          <w:bCs/>
          <w:i/>
          <w:color w:val="auto"/>
        </w:rPr>
        <w:t xml:space="preserve"> </w:t>
      </w:r>
      <w:r w:rsidRPr="00B13488">
        <w:rPr>
          <w:rFonts w:ascii="Arial" w:eastAsia="Times New Roman" w:hAnsi="Arial" w:cs="Arial"/>
          <w:bCs/>
          <w:i/>
          <w:color w:val="auto"/>
        </w:rPr>
        <w:t xml:space="preserve">protected group(s) could be disadvantaged or </w:t>
      </w:r>
      <w:r w:rsidRPr="00CD6938">
        <w:rPr>
          <w:rFonts w:ascii="Arial" w:eastAsia="Times New Roman" w:hAnsi="Arial" w:cs="Arial"/>
          <w:bCs/>
          <w:i/>
          <w:color w:val="auto"/>
        </w:rPr>
        <w:t>discriminated against</w:t>
      </w:r>
      <w:r w:rsidR="007D54F8" w:rsidRPr="00CD6938">
        <w:rPr>
          <w:rFonts w:ascii="Arial" w:eastAsia="Times New Roman" w:hAnsi="Arial" w:cs="Arial"/>
          <w:bCs/>
          <w:i/>
          <w:color w:val="auto"/>
        </w:rPr>
        <w:t>.</w:t>
      </w:r>
    </w:p>
    <w:p w14:paraId="2CB3FFF8" w14:textId="718B11AC" w:rsidR="00603FE3" w:rsidRPr="00CD6938" w:rsidRDefault="00603FE3" w:rsidP="00F65CE4">
      <w:pPr>
        <w:numPr>
          <w:ilvl w:val="0"/>
          <w:numId w:val="34"/>
        </w:numPr>
        <w:spacing w:before="0" w:after="0"/>
        <w:ind w:left="709" w:hanging="709"/>
        <w:rPr>
          <w:rFonts w:ascii="Arial" w:eastAsia="Times New Roman" w:hAnsi="Arial" w:cs="Arial"/>
          <w:b/>
          <w:bCs/>
          <w:i/>
          <w:color w:val="auto"/>
        </w:rPr>
      </w:pPr>
      <w:r w:rsidRPr="00CD6938">
        <w:rPr>
          <w:rFonts w:ascii="Arial" w:eastAsia="Times New Roman" w:hAnsi="Arial" w:cs="Arial"/>
          <w:b/>
          <w:bCs/>
          <w:i/>
          <w:color w:val="auto"/>
        </w:rPr>
        <w:t>Neutral outcome</w:t>
      </w:r>
      <w:r w:rsidRPr="00CD6938">
        <w:rPr>
          <w:rFonts w:ascii="Arial" w:eastAsia="Times New Roman" w:hAnsi="Arial" w:cs="Arial"/>
          <w:bCs/>
          <w:i/>
          <w:color w:val="auto"/>
        </w:rPr>
        <w:t xml:space="preserve"> –</w:t>
      </w:r>
      <w:r w:rsidRPr="00CD6938">
        <w:rPr>
          <w:rFonts w:ascii="Arial" w:eastAsia="Times New Roman" w:hAnsi="Arial" w:cs="Arial"/>
          <w:b/>
          <w:bCs/>
          <w:i/>
          <w:color w:val="auto"/>
        </w:rPr>
        <w:t xml:space="preserve"> </w:t>
      </w:r>
      <w:r w:rsidRPr="00CD6938">
        <w:rPr>
          <w:rFonts w:ascii="Arial" w:eastAsia="Times New Roman" w:hAnsi="Arial" w:cs="Arial"/>
          <w:bCs/>
          <w:i/>
          <w:color w:val="auto"/>
        </w:rPr>
        <w:t>there is no effect currently on protected groups</w:t>
      </w:r>
      <w:r w:rsidR="007D54F8" w:rsidRPr="00CD6938">
        <w:rPr>
          <w:rFonts w:ascii="Arial" w:eastAsia="Times New Roman" w:hAnsi="Arial" w:cs="Arial"/>
          <w:bCs/>
          <w:i/>
          <w:color w:val="auto"/>
        </w:rPr>
        <w:t>.</w:t>
      </w:r>
    </w:p>
    <w:bookmarkEnd w:id="48"/>
    <w:p w14:paraId="106F9D7F" w14:textId="50A4A274" w:rsidR="00701C10" w:rsidRDefault="00701C10" w:rsidP="00AF716D">
      <w:pPr>
        <w:spacing w:before="0" w:after="0"/>
        <w:ind w:left="0"/>
        <w:jc w:val="both"/>
      </w:pPr>
      <w:r>
        <w:br w:type="page"/>
      </w:r>
    </w:p>
    <w:p w14:paraId="631FBCF9" w14:textId="2FEFB2F8" w:rsidR="00603FE3" w:rsidRDefault="00603FE3" w:rsidP="00AF716D">
      <w:pPr>
        <w:ind w:left="0"/>
        <w:jc w:val="both"/>
      </w:pPr>
      <w:r w:rsidRPr="000C4FAD">
        <w:lastRenderedPageBreak/>
        <w:t xml:space="preserve">Please </w:t>
      </w:r>
      <w:r w:rsidR="00AA2C50">
        <w:t>tick</w:t>
      </w:r>
      <w:r w:rsidRPr="000C4FAD">
        <w:t xml:space="preserve"> to show if outcome is likely to be positive, </w:t>
      </w:r>
      <w:r w:rsidR="000B69BC" w:rsidRPr="00CD6938">
        <w:t>negative,</w:t>
      </w:r>
      <w:r w:rsidRPr="00CD6938">
        <w:t xml:space="preserve"> or neutral.  Consider</w:t>
      </w:r>
      <w:r w:rsidRPr="000C4FAD">
        <w:t xml:space="preserve"> direct and indirect discrimination, </w:t>
      </w:r>
      <w:proofErr w:type="gramStart"/>
      <w:r w:rsidRPr="000C4FAD">
        <w:t>harassment</w:t>
      </w:r>
      <w:proofErr w:type="gramEnd"/>
      <w:r w:rsidRPr="000C4FAD">
        <w:t xml:space="preserve"> and </w:t>
      </w:r>
      <w:r w:rsidR="000B69BC" w:rsidRPr="000C4FAD">
        <w:t>victimisation.</w:t>
      </w:r>
    </w:p>
    <w:tbl>
      <w:tblPr>
        <w:tblStyle w:val="GridTable4-Accent6"/>
        <w:tblW w:w="5000" w:type="pct"/>
        <w:tblLook w:val="0420" w:firstRow="1" w:lastRow="0" w:firstColumn="0" w:lastColumn="0" w:noHBand="0" w:noVBand="1"/>
        <w:tblCaption w:val="Analysis of impact on equality"/>
      </w:tblPr>
      <w:tblGrid>
        <w:gridCol w:w="2100"/>
        <w:gridCol w:w="1133"/>
        <w:gridCol w:w="1134"/>
        <w:gridCol w:w="1133"/>
        <w:gridCol w:w="3516"/>
      </w:tblGrid>
      <w:tr w:rsidR="00F54D12" w:rsidRPr="00615058" w14:paraId="5F40F284" w14:textId="77777777" w:rsidTr="00E913BE">
        <w:trPr>
          <w:cnfStyle w:val="100000000000" w:firstRow="1" w:lastRow="0" w:firstColumn="0" w:lastColumn="0" w:oddVBand="0" w:evenVBand="0" w:oddHBand="0" w:evenHBand="0" w:firstRowFirstColumn="0" w:firstRowLastColumn="0" w:lastRowFirstColumn="0" w:lastRowLastColumn="0"/>
          <w:trHeight w:val="841"/>
        </w:trPr>
        <w:tc>
          <w:tcPr>
            <w:tcW w:w="1165" w:type="pct"/>
            <w:shd w:val="clear" w:color="auto" w:fill="00539A" w:themeFill="accent3" w:themeFillShade="BF"/>
          </w:tcPr>
          <w:p w14:paraId="1CA355B0" w14:textId="77777777" w:rsidR="00E90CB2" w:rsidRPr="00615058" w:rsidRDefault="00E90CB2" w:rsidP="00AF716D">
            <w:pPr>
              <w:pStyle w:val="NoSpacing"/>
              <w:jc w:val="both"/>
            </w:pPr>
            <w:r w:rsidRPr="00615058">
              <w:t>Protected</w:t>
            </w:r>
          </w:p>
          <w:p w14:paraId="411AFD7B" w14:textId="77777777" w:rsidR="00E90CB2" w:rsidRPr="00615058" w:rsidRDefault="00E90CB2" w:rsidP="00AF716D">
            <w:pPr>
              <w:pStyle w:val="NoSpacing"/>
              <w:jc w:val="both"/>
            </w:pPr>
            <w:r w:rsidRPr="00615058">
              <w:t>Group</w:t>
            </w:r>
          </w:p>
        </w:tc>
        <w:tc>
          <w:tcPr>
            <w:tcW w:w="588" w:type="pct"/>
            <w:shd w:val="clear" w:color="auto" w:fill="00539A" w:themeFill="accent3" w:themeFillShade="BF"/>
          </w:tcPr>
          <w:p w14:paraId="437B2888" w14:textId="77777777" w:rsidR="00E90CB2" w:rsidRPr="00615058" w:rsidRDefault="00E90CB2" w:rsidP="00AF716D">
            <w:pPr>
              <w:pStyle w:val="NoSpacing"/>
              <w:jc w:val="both"/>
            </w:pPr>
            <w:r w:rsidRPr="00615058">
              <w:t>Positive</w:t>
            </w:r>
          </w:p>
          <w:p w14:paraId="66CEC2DE" w14:textId="77777777" w:rsidR="00E90CB2" w:rsidRPr="00615058" w:rsidRDefault="00E90CB2" w:rsidP="00AF716D">
            <w:pPr>
              <w:pStyle w:val="NoSpacing"/>
              <w:jc w:val="both"/>
            </w:pPr>
            <w:r w:rsidRPr="00615058">
              <w:t>outcome</w:t>
            </w:r>
          </w:p>
        </w:tc>
        <w:tc>
          <w:tcPr>
            <w:tcW w:w="603" w:type="pct"/>
            <w:shd w:val="clear" w:color="auto" w:fill="00539A" w:themeFill="accent3" w:themeFillShade="BF"/>
          </w:tcPr>
          <w:p w14:paraId="2516BA35" w14:textId="77777777" w:rsidR="00E90CB2" w:rsidRPr="00615058" w:rsidRDefault="00E90CB2" w:rsidP="00AF716D">
            <w:pPr>
              <w:pStyle w:val="NoSpacing"/>
              <w:jc w:val="both"/>
            </w:pPr>
            <w:r w:rsidRPr="00615058">
              <w:t>Negative</w:t>
            </w:r>
          </w:p>
          <w:p w14:paraId="73F24AE2" w14:textId="77777777" w:rsidR="00E90CB2" w:rsidRPr="00615058" w:rsidRDefault="00E90CB2" w:rsidP="00AF716D">
            <w:pPr>
              <w:pStyle w:val="NoSpacing"/>
              <w:jc w:val="both"/>
            </w:pPr>
            <w:r w:rsidRPr="00615058">
              <w:t>outcome</w:t>
            </w:r>
          </w:p>
        </w:tc>
        <w:tc>
          <w:tcPr>
            <w:tcW w:w="550" w:type="pct"/>
            <w:shd w:val="clear" w:color="auto" w:fill="00539A" w:themeFill="accent3" w:themeFillShade="BF"/>
          </w:tcPr>
          <w:p w14:paraId="312FB2D1" w14:textId="77777777" w:rsidR="00E90CB2" w:rsidRPr="00615058" w:rsidRDefault="00E90CB2" w:rsidP="00AF716D">
            <w:pPr>
              <w:pStyle w:val="NoSpacing"/>
              <w:jc w:val="both"/>
            </w:pPr>
            <w:r w:rsidRPr="00615058">
              <w:t>Neutral</w:t>
            </w:r>
          </w:p>
          <w:p w14:paraId="0DEBD95D" w14:textId="77777777" w:rsidR="00E90CB2" w:rsidRPr="00615058" w:rsidRDefault="00E90CB2" w:rsidP="00AF716D">
            <w:pPr>
              <w:pStyle w:val="NoSpacing"/>
              <w:jc w:val="both"/>
            </w:pPr>
            <w:r w:rsidRPr="00615058">
              <w:t>outcome</w:t>
            </w:r>
          </w:p>
        </w:tc>
        <w:tc>
          <w:tcPr>
            <w:tcW w:w="2094" w:type="pct"/>
            <w:shd w:val="clear" w:color="auto" w:fill="00539A" w:themeFill="accent3" w:themeFillShade="BF"/>
          </w:tcPr>
          <w:p w14:paraId="2BFE8BAB" w14:textId="77777777" w:rsidR="00E90CB2" w:rsidRPr="00615058" w:rsidRDefault="00E90CB2" w:rsidP="00AF716D">
            <w:pPr>
              <w:pStyle w:val="NoSpacing"/>
              <w:jc w:val="both"/>
              <w:rPr>
                <w:rFonts w:cs="Arial"/>
              </w:rPr>
            </w:pPr>
            <w:bookmarkStart w:id="51" w:name="_Toc168389175"/>
            <w:r w:rsidRPr="00615058">
              <w:rPr>
                <w:rFonts w:cs="Arial"/>
              </w:rPr>
              <w:t xml:space="preserve">Reason(s) for </w:t>
            </w:r>
            <w:bookmarkEnd w:id="51"/>
            <w:r w:rsidRPr="00615058">
              <w:rPr>
                <w:rFonts w:cs="Arial"/>
              </w:rPr>
              <w:t>outcome</w:t>
            </w:r>
          </w:p>
        </w:tc>
      </w:tr>
      <w:tr w:rsidR="00F54D12" w:rsidRPr="00F26504" w14:paraId="4A48AAFC" w14:textId="77777777" w:rsidTr="000F2470">
        <w:trPr>
          <w:cnfStyle w:val="000000100000" w:firstRow="0" w:lastRow="0" w:firstColumn="0" w:lastColumn="0" w:oddVBand="0" w:evenVBand="0" w:oddHBand="1" w:evenHBand="0" w:firstRowFirstColumn="0" w:firstRowLastColumn="0" w:lastRowFirstColumn="0" w:lastRowLastColumn="0"/>
          <w:trHeight w:val="403"/>
        </w:trPr>
        <w:tc>
          <w:tcPr>
            <w:tcW w:w="1165" w:type="pct"/>
          </w:tcPr>
          <w:p w14:paraId="59A49229" w14:textId="77777777" w:rsidR="00E90CB2" w:rsidRPr="00F26504" w:rsidRDefault="00E90CB2" w:rsidP="00AF716D">
            <w:pPr>
              <w:pStyle w:val="NoSpacing"/>
              <w:jc w:val="both"/>
            </w:pPr>
            <w:r w:rsidRPr="00F26504">
              <w:t>Age</w:t>
            </w:r>
          </w:p>
        </w:tc>
        <w:tc>
          <w:tcPr>
            <w:tcW w:w="588" w:type="pct"/>
          </w:tcPr>
          <w:p w14:paraId="1988116E" w14:textId="77777777" w:rsidR="00E90CB2" w:rsidRPr="00F26504" w:rsidRDefault="00E90CB2" w:rsidP="00AF716D">
            <w:pPr>
              <w:pStyle w:val="NoSpacing"/>
              <w:jc w:val="both"/>
            </w:pPr>
          </w:p>
        </w:tc>
        <w:tc>
          <w:tcPr>
            <w:tcW w:w="603" w:type="pct"/>
          </w:tcPr>
          <w:p w14:paraId="141156F8" w14:textId="77777777" w:rsidR="00E90CB2" w:rsidRPr="00F26504" w:rsidRDefault="00E90CB2" w:rsidP="00AF716D">
            <w:pPr>
              <w:pStyle w:val="NoSpacing"/>
              <w:jc w:val="both"/>
            </w:pPr>
          </w:p>
        </w:tc>
        <w:tc>
          <w:tcPr>
            <w:tcW w:w="550" w:type="pct"/>
          </w:tcPr>
          <w:p w14:paraId="78422FCC" w14:textId="6761D895" w:rsidR="00E90CB2" w:rsidRPr="00F26504" w:rsidRDefault="00AA2C50" w:rsidP="00AF716D">
            <w:pPr>
              <w:pStyle w:val="NoSpacing"/>
              <w:jc w:val="both"/>
            </w:pPr>
            <w:r>
              <w:rPr>
                <w:color w:val="000000"/>
                <w:sz w:val="27"/>
                <w:szCs w:val="27"/>
              </w:rPr>
              <w:t>√</w:t>
            </w:r>
          </w:p>
        </w:tc>
        <w:tc>
          <w:tcPr>
            <w:tcW w:w="2094" w:type="pct"/>
          </w:tcPr>
          <w:p w14:paraId="1E309ECC" w14:textId="66CB2DE2" w:rsidR="00E90CB2" w:rsidRPr="00F26504" w:rsidRDefault="0003349A" w:rsidP="00AF716D">
            <w:pPr>
              <w:pStyle w:val="NoSpacing"/>
              <w:jc w:val="both"/>
            </w:pPr>
            <w:r>
              <w:t>No impact identified</w:t>
            </w:r>
          </w:p>
        </w:tc>
      </w:tr>
      <w:tr w:rsidR="00F54D12" w:rsidRPr="00F26504" w14:paraId="575C2366" w14:textId="77777777" w:rsidTr="000F2470">
        <w:trPr>
          <w:trHeight w:val="964"/>
        </w:trPr>
        <w:tc>
          <w:tcPr>
            <w:tcW w:w="1165" w:type="pct"/>
          </w:tcPr>
          <w:p w14:paraId="60D46C32" w14:textId="77777777" w:rsidR="00E90CB2" w:rsidRDefault="00E90CB2" w:rsidP="007D54F8">
            <w:pPr>
              <w:pStyle w:val="NoSpacing"/>
            </w:pPr>
            <w:r w:rsidRPr="00F26504">
              <w:t>Disability</w:t>
            </w:r>
          </w:p>
          <w:p w14:paraId="5047B485" w14:textId="5316F82E" w:rsidR="00E90CB2" w:rsidRPr="00F26504" w:rsidRDefault="00E90CB2" w:rsidP="007D54F8">
            <w:pPr>
              <w:pStyle w:val="NoSpacing"/>
            </w:pPr>
            <w:r>
              <w:t>(Physical</w:t>
            </w:r>
            <w:r w:rsidR="001A211C">
              <w:t>/</w:t>
            </w:r>
            <w:r>
              <w:t>Learning)</w:t>
            </w:r>
          </w:p>
        </w:tc>
        <w:tc>
          <w:tcPr>
            <w:tcW w:w="588" w:type="pct"/>
          </w:tcPr>
          <w:p w14:paraId="69E543E8" w14:textId="43A2F264" w:rsidR="00E90CB2" w:rsidRPr="00F26504" w:rsidRDefault="00AA2C50" w:rsidP="00AF716D">
            <w:pPr>
              <w:pStyle w:val="NoSpacing"/>
              <w:jc w:val="both"/>
            </w:pPr>
            <w:r>
              <w:rPr>
                <w:color w:val="000000"/>
                <w:sz w:val="27"/>
                <w:szCs w:val="27"/>
              </w:rPr>
              <w:t>√</w:t>
            </w:r>
          </w:p>
        </w:tc>
        <w:tc>
          <w:tcPr>
            <w:tcW w:w="603" w:type="pct"/>
          </w:tcPr>
          <w:p w14:paraId="1B6B0336" w14:textId="77777777" w:rsidR="00E90CB2" w:rsidRPr="00F26504" w:rsidRDefault="00E90CB2" w:rsidP="00AF716D">
            <w:pPr>
              <w:pStyle w:val="NoSpacing"/>
              <w:jc w:val="both"/>
            </w:pPr>
          </w:p>
        </w:tc>
        <w:tc>
          <w:tcPr>
            <w:tcW w:w="550" w:type="pct"/>
          </w:tcPr>
          <w:p w14:paraId="7366DF9E" w14:textId="77777777" w:rsidR="00E90CB2" w:rsidRPr="00F26504" w:rsidRDefault="00E90CB2" w:rsidP="00AF716D">
            <w:pPr>
              <w:pStyle w:val="NoSpacing"/>
              <w:jc w:val="both"/>
            </w:pPr>
          </w:p>
        </w:tc>
        <w:tc>
          <w:tcPr>
            <w:tcW w:w="2094" w:type="pct"/>
          </w:tcPr>
          <w:p w14:paraId="41F253E5" w14:textId="08894645" w:rsidR="001A211C" w:rsidRDefault="001A211C" w:rsidP="00284B97">
            <w:pPr>
              <w:pStyle w:val="NoSpacing"/>
            </w:pPr>
            <w:r>
              <w:t xml:space="preserve">The Health &amp; Care Act (2022) makes provision for mandatory training on learning disability (LD) and autism for all staff. </w:t>
            </w:r>
          </w:p>
          <w:p w14:paraId="48FC05A6" w14:textId="0C83A1F3" w:rsidR="001A211C" w:rsidRDefault="001A211C" w:rsidP="00284B97">
            <w:pPr>
              <w:pStyle w:val="NoSpacing"/>
            </w:pPr>
            <w:r>
              <w:t xml:space="preserve">As a result, NHSE </w:t>
            </w:r>
            <w:r w:rsidR="00E9260C">
              <w:t xml:space="preserve">have </w:t>
            </w:r>
            <w:r>
              <w:t>recommended that all relevant staff complete</w:t>
            </w:r>
            <w:r w:rsidR="00E9260C">
              <w:t xml:space="preserve"> </w:t>
            </w:r>
            <w:r>
              <w:t>the ‘Oliver McGowan’ mandatory training on LD &amp; autism.</w:t>
            </w:r>
          </w:p>
          <w:p w14:paraId="63E93639" w14:textId="074A31E2" w:rsidR="001A211C" w:rsidRDefault="001A211C" w:rsidP="00284B97">
            <w:pPr>
              <w:pStyle w:val="NoSpacing"/>
            </w:pPr>
            <w:r>
              <w:t>There is potential for this policy to have both a positive and a negative impact on people with LD &amp; autism.</w:t>
            </w:r>
          </w:p>
          <w:p w14:paraId="65A06C06" w14:textId="44684DB8" w:rsidR="00E90CB2" w:rsidRDefault="001A211C" w:rsidP="001A211C">
            <w:pPr>
              <w:pStyle w:val="NoSpacing"/>
            </w:pPr>
            <w:r>
              <w:t xml:space="preserve">Teaching &amp; learning resources as above should enable staff to identify and support </w:t>
            </w:r>
            <w:r w:rsidR="00E9260C">
              <w:t>individuals</w:t>
            </w:r>
            <w:r>
              <w:t xml:space="preserve"> with LD &amp; autism</w:t>
            </w:r>
            <w:r w:rsidR="00E9260C">
              <w:t xml:space="preserve"> from being drawn into </w:t>
            </w:r>
            <w:proofErr w:type="spellStart"/>
            <w:r w:rsidR="00E9260C">
              <w:t>radicali</w:t>
            </w:r>
            <w:r w:rsidR="00E06773">
              <w:t>s</w:t>
            </w:r>
            <w:r w:rsidR="00E9260C">
              <w:t>ation</w:t>
            </w:r>
            <w:proofErr w:type="spellEnd"/>
            <w:r w:rsidR="00E9260C">
              <w:t>.</w:t>
            </w:r>
          </w:p>
          <w:p w14:paraId="4C9DA8A8" w14:textId="4C6FD8A7" w:rsidR="001A211C" w:rsidRPr="00F26504" w:rsidRDefault="001A211C" w:rsidP="001A211C">
            <w:pPr>
              <w:pStyle w:val="NoSpacing"/>
            </w:pPr>
            <w:r>
              <w:t>This supports the requirement to promote equality and foster positive relationships.</w:t>
            </w:r>
          </w:p>
        </w:tc>
      </w:tr>
      <w:tr w:rsidR="00F54D12" w:rsidRPr="00F26504" w14:paraId="29F65659" w14:textId="77777777" w:rsidTr="000F2470">
        <w:trPr>
          <w:cnfStyle w:val="000000100000" w:firstRow="0" w:lastRow="0" w:firstColumn="0" w:lastColumn="0" w:oddVBand="0" w:evenVBand="0" w:oddHBand="1" w:evenHBand="0" w:firstRowFirstColumn="0" w:firstRowLastColumn="0" w:lastRowFirstColumn="0" w:lastRowLastColumn="0"/>
          <w:trHeight w:val="964"/>
        </w:trPr>
        <w:tc>
          <w:tcPr>
            <w:tcW w:w="1165" w:type="pct"/>
          </w:tcPr>
          <w:p w14:paraId="04C6EF41" w14:textId="77777777" w:rsidR="00E90CB2" w:rsidRPr="00F26504" w:rsidRDefault="00E90CB2" w:rsidP="00AF716D">
            <w:pPr>
              <w:pStyle w:val="NoSpacing"/>
              <w:jc w:val="both"/>
            </w:pPr>
            <w:r>
              <w:t>Religion</w:t>
            </w:r>
            <w:r w:rsidRPr="00F26504">
              <w:t xml:space="preserve"> </w:t>
            </w:r>
            <w:r>
              <w:t>or</w:t>
            </w:r>
            <w:r w:rsidRPr="00F26504">
              <w:t xml:space="preserve"> </w:t>
            </w:r>
            <w:r>
              <w:t>b</w:t>
            </w:r>
            <w:r w:rsidRPr="00F26504">
              <w:t>elief</w:t>
            </w:r>
          </w:p>
        </w:tc>
        <w:tc>
          <w:tcPr>
            <w:tcW w:w="588" w:type="pct"/>
          </w:tcPr>
          <w:p w14:paraId="5ED53301" w14:textId="696D27FE" w:rsidR="00E90CB2" w:rsidRPr="00F26504" w:rsidRDefault="00AA2C50" w:rsidP="00AF716D">
            <w:pPr>
              <w:pStyle w:val="NoSpacing"/>
              <w:jc w:val="both"/>
            </w:pPr>
            <w:r>
              <w:rPr>
                <w:color w:val="000000"/>
                <w:sz w:val="27"/>
                <w:szCs w:val="27"/>
              </w:rPr>
              <w:t>√</w:t>
            </w:r>
          </w:p>
        </w:tc>
        <w:tc>
          <w:tcPr>
            <w:tcW w:w="603" w:type="pct"/>
          </w:tcPr>
          <w:p w14:paraId="34129584" w14:textId="77777777" w:rsidR="00E90CB2" w:rsidRPr="00F26504" w:rsidRDefault="00E90CB2" w:rsidP="00AF716D">
            <w:pPr>
              <w:pStyle w:val="NoSpacing"/>
              <w:jc w:val="both"/>
            </w:pPr>
          </w:p>
        </w:tc>
        <w:tc>
          <w:tcPr>
            <w:tcW w:w="550" w:type="pct"/>
          </w:tcPr>
          <w:p w14:paraId="47FEAEDC" w14:textId="56D294BB" w:rsidR="00E90CB2" w:rsidRPr="00F26504" w:rsidRDefault="00E90CB2" w:rsidP="00AF716D">
            <w:pPr>
              <w:pStyle w:val="NoSpacing"/>
              <w:jc w:val="both"/>
            </w:pPr>
          </w:p>
        </w:tc>
        <w:tc>
          <w:tcPr>
            <w:tcW w:w="2094" w:type="pct"/>
          </w:tcPr>
          <w:p w14:paraId="4FBD7085" w14:textId="0D751BDA" w:rsidR="0003349A" w:rsidRDefault="00E9260C" w:rsidP="00284B97">
            <w:pPr>
              <w:pStyle w:val="NoSpacing"/>
            </w:pPr>
            <w:r w:rsidRPr="00E9260C">
              <w:t>There is potential for this policy to result in discrimination against different religions or beliefs</w:t>
            </w:r>
            <w:r w:rsidR="0003349A">
              <w:t>, for exampl</w:t>
            </w:r>
            <w:r w:rsidR="00104EF7">
              <w:t>e</w:t>
            </w:r>
            <w:r w:rsidR="0003349A">
              <w:t xml:space="preserve"> </w:t>
            </w:r>
            <w:proofErr w:type="spellStart"/>
            <w:r w:rsidR="0003349A">
              <w:t>stigmatising</w:t>
            </w:r>
            <w:proofErr w:type="spellEnd"/>
            <w:r w:rsidR="0003349A">
              <w:t xml:space="preserve"> and stereotyping</w:t>
            </w:r>
            <w:r w:rsidR="00104EF7">
              <w:t>.</w:t>
            </w:r>
          </w:p>
          <w:p w14:paraId="62824521" w14:textId="77777777" w:rsidR="00E90CB2" w:rsidRDefault="0003349A" w:rsidP="00284B97">
            <w:pPr>
              <w:pStyle w:val="NoSpacing"/>
            </w:pPr>
            <w:r>
              <w:t>To mitigate this impact the policy promotes training that aims to challenge these types of stereotypes and assumptions.</w:t>
            </w:r>
          </w:p>
          <w:p w14:paraId="32CA0D92" w14:textId="77777777" w:rsidR="00104EF7" w:rsidRDefault="00104EF7" w:rsidP="00284B97">
            <w:pPr>
              <w:pStyle w:val="NoSpacing"/>
            </w:pPr>
            <w:r w:rsidRPr="00F825BC">
              <w:t>The NHS Prevent Training &amp; Competencies Framework</w:t>
            </w:r>
            <w:r>
              <w:t xml:space="preserve"> ensures that all staff have completed the relevant level of training required.</w:t>
            </w:r>
          </w:p>
          <w:p w14:paraId="108719D2" w14:textId="0C777B00" w:rsidR="00104EF7" w:rsidRPr="00F26504" w:rsidRDefault="00104EF7" w:rsidP="00284B97">
            <w:pPr>
              <w:pStyle w:val="NoSpacing"/>
            </w:pPr>
            <w:r>
              <w:t>This supports the requirement to promote equality and foster positive relationships.</w:t>
            </w:r>
          </w:p>
        </w:tc>
      </w:tr>
      <w:tr w:rsidR="00F54D12" w:rsidRPr="00F26504" w14:paraId="26AAC7DF" w14:textId="77777777" w:rsidTr="000F2470">
        <w:trPr>
          <w:trHeight w:val="379"/>
        </w:trPr>
        <w:tc>
          <w:tcPr>
            <w:tcW w:w="1165" w:type="pct"/>
          </w:tcPr>
          <w:p w14:paraId="6A5B4BA0" w14:textId="77777777" w:rsidR="00E90CB2" w:rsidRPr="00F26504" w:rsidRDefault="00E90CB2" w:rsidP="00AF716D">
            <w:pPr>
              <w:pStyle w:val="NoSpacing"/>
              <w:jc w:val="both"/>
            </w:pPr>
            <w:r>
              <w:t>Sex (Gender)</w:t>
            </w:r>
          </w:p>
        </w:tc>
        <w:tc>
          <w:tcPr>
            <w:tcW w:w="588" w:type="pct"/>
          </w:tcPr>
          <w:p w14:paraId="4B713B46" w14:textId="77777777" w:rsidR="00E90CB2" w:rsidRPr="00F26504" w:rsidRDefault="00E90CB2" w:rsidP="00AF716D">
            <w:pPr>
              <w:pStyle w:val="NoSpacing"/>
              <w:jc w:val="both"/>
            </w:pPr>
          </w:p>
        </w:tc>
        <w:tc>
          <w:tcPr>
            <w:tcW w:w="603" w:type="pct"/>
          </w:tcPr>
          <w:p w14:paraId="51FBD9D3" w14:textId="77777777" w:rsidR="00E90CB2" w:rsidRPr="00F26504" w:rsidRDefault="00E90CB2" w:rsidP="00AF716D">
            <w:pPr>
              <w:pStyle w:val="NoSpacing"/>
              <w:jc w:val="both"/>
            </w:pPr>
          </w:p>
        </w:tc>
        <w:tc>
          <w:tcPr>
            <w:tcW w:w="550" w:type="pct"/>
          </w:tcPr>
          <w:p w14:paraId="45E054FC" w14:textId="04D144E2" w:rsidR="00E90CB2" w:rsidRPr="00F26504" w:rsidRDefault="00AA2C50" w:rsidP="00AF716D">
            <w:pPr>
              <w:pStyle w:val="NoSpacing"/>
              <w:jc w:val="both"/>
            </w:pPr>
            <w:r>
              <w:rPr>
                <w:color w:val="000000"/>
                <w:sz w:val="27"/>
                <w:szCs w:val="27"/>
              </w:rPr>
              <w:t>√</w:t>
            </w:r>
          </w:p>
        </w:tc>
        <w:tc>
          <w:tcPr>
            <w:tcW w:w="2094" w:type="pct"/>
          </w:tcPr>
          <w:p w14:paraId="4A291F83" w14:textId="263BD47F" w:rsidR="00E90CB2" w:rsidRPr="00F26504" w:rsidRDefault="00104EF7" w:rsidP="00AF716D">
            <w:pPr>
              <w:pStyle w:val="NoSpacing"/>
              <w:jc w:val="both"/>
            </w:pPr>
            <w:r>
              <w:t>Prejudice</w:t>
            </w:r>
            <w:r w:rsidR="00F825BC">
              <w:t>,</w:t>
            </w:r>
            <w:r>
              <w:t xml:space="preserve"> </w:t>
            </w:r>
            <w:r w:rsidR="00F825BC">
              <w:t>intolerance,</w:t>
            </w:r>
            <w:r>
              <w:t xml:space="preserve"> and anti-minority activism is not considered within the Prevent space as it does not have a</w:t>
            </w:r>
            <w:r w:rsidR="00F825BC">
              <w:t>n</w:t>
            </w:r>
            <w:r>
              <w:t xml:space="preserve"> extremist ideology.</w:t>
            </w:r>
          </w:p>
        </w:tc>
      </w:tr>
      <w:tr w:rsidR="00F54D12" w:rsidRPr="00F26504" w14:paraId="760BA9A2" w14:textId="77777777" w:rsidTr="000F2470">
        <w:trPr>
          <w:cnfStyle w:val="000000100000" w:firstRow="0" w:lastRow="0" w:firstColumn="0" w:lastColumn="0" w:oddVBand="0" w:evenVBand="0" w:oddHBand="1" w:evenHBand="0" w:firstRowFirstColumn="0" w:firstRowLastColumn="0" w:lastRowFirstColumn="0" w:lastRowLastColumn="0"/>
          <w:trHeight w:val="401"/>
        </w:trPr>
        <w:tc>
          <w:tcPr>
            <w:tcW w:w="1165" w:type="pct"/>
          </w:tcPr>
          <w:p w14:paraId="00C28358" w14:textId="77777777" w:rsidR="00E90CB2" w:rsidRPr="00F26504" w:rsidRDefault="00E90CB2" w:rsidP="00AF716D">
            <w:pPr>
              <w:pStyle w:val="NoSpacing"/>
              <w:jc w:val="both"/>
            </w:pPr>
            <w:r w:rsidRPr="00F26504">
              <w:t xml:space="preserve">Sexual </w:t>
            </w:r>
          </w:p>
          <w:p w14:paraId="41356577" w14:textId="77777777" w:rsidR="00E90CB2" w:rsidRPr="00F26504" w:rsidRDefault="00E90CB2" w:rsidP="00AF716D">
            <w:pPr>
              <w:pStyle w:val="NoSpacing"/>
              <w:jc w:val="both"/>
            </w:pPr>
            <w:r w:rsidRPr="00F26504">
              <w:t>Orientation</w:t>
            </w:r>
          </w:p>
        </w:tc>
        <w:tc>
          <w:tcPr>
            <w:tcW w:w="588" w:type="pct"/>
          </w:tcPr>
          <w:p w14:paraId="38825D4D" w14:textId="77777777" w:rsidR="00E90CB2" w:rsidRPr="00F26504" w:rsidRDefault="00E90CB2" w:rsidP="00AF716D">
            <w:pPr>
              <w:pStyle w:val="NoSpacing"/>
              <w:jc w:val="both"/>
            </w:pPr>
          </w:p>
        </w:tc>
        <w:tc>
          <w:tcPr>
            <w:tcW w:w="603" w:type="pct"/>
          </w:tcPr>
          <w:p w14:paraId="7C421475" w14:textId="77777777" w:rsidR="00E90CB2" w:rsidRPr="00F26504" w:rsidRDefault="00E90CB2" w:rsidP="00AF716D">
            <w:pPr>
              <w:pStyle w:val="NoSpacing"/>
              <w:jc w:val="both"/>
            </w:pPr>
          </w:p>
        </w:tc>
        <w:tc>
          <w:tcPr>
            <w:tcW w:w="550" w:type="pct"/>
          </w:tcPr>
          <w:p w14:paraId="0E17C345" w14:textId="1DEB2E17" w:rsidR="00E90CB2" w:rsidRPr="00F26504" w:rsidRDefault="00AA2C50" w:rsidP="00AF716D">
            <w:pPr>
              <w:pStyle w:val="NoSpacing"/>
              <w:jc w:val="both"/>
            </w:pPr>
            <w:r>
              <w:rPr>
                <w:color w:val="000000"/>
                <w:sz w:val="27"/>
                <w:szCs w:val="27"/>
              </w:rPr>
              <w:t>√</w:t>
            </w:r>
          </w:p>
        </w:tc>
        <w:tc>
          <w:tcPr>
            <w:tcW w:w="2094" w:type="pct"/>
          </w:tcPr>
          <w:p w14:paraId="40AADDCC" w14:textId="2398B4E7" w:rsidR="00E90CB2" w:rsidRPr="00F26504" w:rsidRDefault="00104EF7" w:rsidP="00AF716D">
            <w:pPr>
              <w:pStyle w:val="NoSpacing"/>
              <w:jc w:val="both"/>
            </w:pPr>
            <w:r>
              <w:t>Prejudice</w:t>
            </w:r>
            <w:r w:rsidR="00F825BC">
              <w:t>,</w:t>
            </w:r>
            <w:r>
              <w:t xml:space="preserve"> </w:t>
            </w:r>
            <w:r w:rsidR="00F825BC">
              <w:t>intolerance,</w:t>
            </w:r>
            <w:r>
              <w:t xml:space="preserve"> and anti-minority activism is not considered </w:t>
            </w:r>
            <w:r>
              <w:lastRenderedPageBreak/>
              <w:t>within the Prevent space as it does not have a</w:t>
            </w:r>
            <w:r w:rsidR="00F825BC">
              <w:t>n</w:t>
            </w:r>
            <w:r>
              <w:t xml:space="preserve"> extremist ideology.</w:t>
            </w:r>
          </w:p>
        </w:tc>
      </w:tr>
      <w:tr w:rsidR="00F54D12" w:rsidRPr="00F26504" w14:paraId="499FA406" w14:textId="77777777" w:rsidTr="000F2470">
        <w:trPr>
          <w:trHeight w:val="428"/>
        </w:trPr>
        <w:tc>
          <w:tcPr>
            <w:tcW w:w="1165" w:type="pct"/>
          </w:tcPr>
          <w:p w14:paraId="3877937A" w14:textId="3E367D3E" w:rsidR="00E90CB2" w:rsidRPr="00F26504" w:rsidRDefault="00E90CB2" w:rsidP="00AF716D">
            <w:pPr>
              <w:pStyle w:val="NoSpacing"/>
              <w:jc w:val="both"/>
            </w:pPr>
            <w:r>
              <w:lastRenderedPageBreak/>
              <w:t>Transgender/</w:t>
            </w:r>
            <w:r w:rsidR="00F54D12">
              <w:t xml:space="preserve"> </w:t>
            </w:r>
            <w:r>
              <w:t>Gender Reassignment</w:t>
            </w:r>
          </w:p>
        </w:tc>
        <w:tc>
          <w:tcPr>
            <w:tcW w:w="588" w:type="pct"/>
          </w:tcPr>
          <w:p w14:paraId="5E619140" w14:textId="77777777" w:rsidR="00E90CB2" w:rsidRPr="00F26504" w:rsidRDefault="00E90CB2" w:rsidP="00AF716D">
            <w:pPr>
              <w:pStyle w:val="NoSpacing"/>
              <w:jc w:val="both"/>
            </w:pPr>
          </w:p>
        </w:tc>
        <w:tc>
          <w:tcPr>
            <w:tcW w:w="603" w:type="pct"/>
          </w:tcPr>
          <w:p w14:paraId="600E2D99" w14:textId="77777777" w:rsidR="00E90CB2" w:rsidRPr="00F26504" w:rsidRDefault="00E90CB2" w:rsidP="00AF716D">
            <w:pPr>
              <w:pStyle w:val="NoSpacing"/>
              <w:jc w:val="both"/>
            </w:pPr>
          </w:p>
        </w:tc>
        <w:tc>
          <w:tcPr>
            <w:tcW w:w="550" w:type="pct"/>
          </w:tcPr>
          <w:p w14:paraId="1AF82F42" w14:textId="79A9A03D" w:rsidR="00E90CB2" w:rsidRPr="00F26504" w:rsidRDefault="00AA2C50" w:rsidP="00AF716D">
            <w:pPr>
              <w:pStyle w:val="NoSpacing"/>
              <w:jc w:val="both"/>
            </w:pPr>
            <w:r>
              <w:rPr>
                <w:color w:val="000000"/>
                <w:sz w:val="27"/>
                <w:szCs w:val="27"/>
              </w:rPr>
              <w:t>√</w:t>
            </w:r>
          </w:p>
        </w:tc>
        <w:tc>
          <w:tcPr>
            <w:tcW w:w="2094" w:type="pct"/>
          </w:tcPr>
          <w:p w14:paraId="3E39C74D" w14:textId="6B9FA4E2" w:rsidR="00E90CB2" w:rsidRPr="00F26504" w:rsidRDefault="00104EF7" w:rsidP="00AF716D">
            <w:pPr>
              <w:pStyle w:val="NoSpacing"/>
              <w:jc w:val="both"/>
            </w:pPr>
            <w:r>
              <w:t>Prejudice</w:t>
            </w:r>
            <w:r w:rsidR="00F825BC">
              <w:t>, intolerance,</w:t>
            </w:r>
            <w:r>
              <w:t xml:space="preserve"> and anti-minority activism is not considered within the Prevent space as </w:t>
            </w:r>
            <w:r w:rsidR="00F825BC">
              <w:t>they do</w:t>
            </w:r>
            <w:r>
              <w:t xml:space="preserve"> not have a</w:t>
            </w:r>
            <w:r w:rsidR="00F825BC">
              <w:t>n</w:t>
            </w:r>
            <w:r>
              <w:t xml:space="preserve"> extremist ideology.</w:t>
            </w:r>
          </w:p>
        </w:tc>
      </w:tr>
      <w:tr w:rsidR="00F54D12" w:rsidRPr="00F26504" w14:paraId="70D80FD0" w14:textId="77777777" w:rsidTr="000F2470">
        <w:trPr>
          <w:cnfStyle w:val="000000100000" w:firstRow="0" w:lastRow="0" w:firstColumn="0" w:lastColumn="0" w:oddVBand="0" w:evenVBand="0" w:oddHBand="1" w:evenHBand="0" w:firstRowFirstColumn="0" w:firstRowLastColumn="0" w:lastRowFirstColumn="0" w:lastRowLastColumn="0"/>
          <w:trHeight w:val="964"/>
        </w:trPr>
        <w:tc>
          <w:tcPr>
            <w:tcW w:w="1165" w:type="pct"/>
          </w:tcPr>
          <w:p w14:paraId="0C6445DC" w14:textId="77777777" w:rsidR="00E90CB2" w:rsidRPr="00F26504" w:rsidRDefault="00E90CB2" w:rsidP="00AF716D">
            <w:pPr>
              <w:pStyle w:val="NoSpacing"/>
              <w:jc w:val="both"/>
            </w:pPr>
            <w:r>
              <w:t>Race and ethnicity</w:t>
            </w:r>
          </w:p>
        </w:tc>
        <w:tc>
          <w:tcPr>
            <w:tcW w:w="588" w:type="pct"/>
          </w:tcPr>
          <w:p w14:paraId="7DD8CDED" w14:textId="7EA7FA22" w:rsidR="00E90CB2" w:rsidRPr="00F26504" w:rsidRDefault="00AA2C50" w:rsidP="00AF716D">
            <w:pPr>
              <w:pStyle w:val="NoSpacing"/>
              <w:jc w:val="both"/>
            </w:pPr>
            <w:r>
              <w:rPr>
                <w:color w:val="000000"/>
                <w:sz w:val="27"/>
                <w:szCs w:val="27"/>
              </w:rPr>
              <w:t>√</w:t>
            </w:r>
          </w:p>
        </w:tc>
        <w:tc>
          <w:tcPr>
            <w:tcW w:w="603" w:type="pct"/>
          </w:tcPr>
          <w:p w14:paraId="01610878" w14:textId="77777777" w:rsidR="00E90CB2" w:rsidRPr="00F26504" w:rsidRDefault="00E90CB2" w:rsidP="00AF716D">
            <w:pPr>
              <w:pStyle w:val="NoSpacing"/>
              <w:jc w:val="both"/>
            </w:pPr>
          </w:p>
        </w:tc>
        <w:tc>
          <w:tcPr>
            <w:tcW w:w="550" w:type="pct"/>
          </w:tcPr>
          <w:p w14:paraId="028E9161" w14:textId="77777777" w:rsidR="00E90CB2" w:rsidRPr="00F26504" w:rsidRDefault="00E90CB2" w:rsidP="00AF716D">
            <w:pPr>
              <w:pStyle w:val="NoSpacing"/>
              <w:jc w:val="both"/>
            </w:pPr>
          </w:p>
        </w:tc>
        <w:tc>
          <w:tcPr>
            <w:tcW w:w="2094" w:type="pct"/>
          </w:tcPr>
          <w:p w14:paraId="3D5E7EBD" w14:textId="16EEF220" w:rsidR="00E9260C" w:rsidRDefault="00E9260C" w:rsidP="00284B97">
            <w:pPr>
              <w:pStyle w:val="NoSpacing"/>
            </w:pPr>
            <w:r>
              <w:t>There is potential for this policy to result in discrimination against different races</w:t>
            </w:r>
            <w:r w:rsidR="00104EF7">
              <w:t xml:space="preserve">. The MSE ICB has an anti-discriminatory ethos which is embedded in the </w:t>
            </w:r>
            <w:proofErr w:type="spellStart"/>
            <w:r w:rsidR="00104EF7">
              <w:t>organisations</w:t>
            </w:r>
            <w:proofErr w:type="spellEnd"/>
            <w:r w:rsidR="00104EF7">
              <w:t xml:space="preserve"> policies.</w:t>
            </w:r>
          </w:p>
          <w:p w14:paraId="3EFF1A3B" w14:textId="1CE78AA6" w:rsidR="00E90CB2" w:rsidRDefault="00E9260C" w:rsidP="00284B97">
            <w:pPr>
              <w:pStyle w:val="NoSpacing"/>
            </w:pPr>
            <w:r>
              <w:t>T</w:t>
            </w:r>
            <w:r w:rsidR="00E06773">
              <w:t>o mitigate this impact th</w:t>
            </w:r>
            <w:r w:rsidR="00CD6938">
              <w:t>e Prevent</w:t>
            </w:r>
            <w:r w:rsidR="0003349A">
              <w:t xml:space="preserve"> policy promotes </w:t>
            </w:r>
            <w:r>
              <w:t xml:space="preserve">training </w:t>
            </w:r>
            <w:r w:rsidR="0003349A">
              <w:t>that</w:t>
            </w:r>
            <w:r>
              <w:t xml:space="preserve"> aims to challenge</w:t>
            </w:r>
            <w:r w:rsidR="0003349A">
              <w:t xml:space="preserve"> </w:t>
            </w:r>
            <w:r>
              <w:t>stereotypes and assumptions</w:t>
            </w:r>
            <w:r w:rsidR="0003349A">
              <w:t>.</w:t>
            </w:r>
          </w:p>
          <w:p w14:paraId="5B9E17F5" w14:textId="77777777" w:rsidR="00CD6938" w:rsidRDefault="00CD6938" w:rsidP="00CD6938">
            <w:pPr>
              <w:pStyle w:val="NoSpacing"/>
            </w:pPr>
            <w:r>
              <w:t>The NHS Prevent Training &amp; Competencies Framework ensures that all staff have completed the relevant level of training required.</w:t>
            </w:r>
          </w:p>
          <w:p w14:paraId="326BE90B" w14:textId="5B09F9A1" w:rsidR="00CD6938" w:rsidRPr="00F26504" w:rsidRDefault="00CD6938" w:rsidP="00CD6938">
            <w:pPr>
              <w:pStyle w:val="NoSpacing"/>
            </w:pPr>
            <w:r>
              <w:t>This supports the requirement to promote equality and foster positive relationships.</w:t>
            </w:r>
          </w:p>
        </w:tc>
      </w:tr>
      <w:tr w:rsidR="00F54D12" w:rsidRPr="00F26504" w14:paraId="551CFC98" w14:textId="77777777" w:rsidTr="000F2470">
        <w:trPr>
          <w:trHeight w:val="987"/>
        </w:trPr>
        <w:tc>
          <w:tcPr>
            <w:tcW w:w="1165" w:type="pct"/>
          </w:tcPr>
          <w:p w14:paraId="2BE394B0" w14:textId="77777777" w:rsidR="00E90CB2" w:rsidRPr="00427866" w:rsidRDefault="00E90CB2" w:rsidP="00F65CE4">
            <w:pPr>
              <w:pStyle w:val="NoSpacing"/>
              <w:rPr>
                <w:rFonts w:cs="Arial"/>
              </w:rPr>
            </w:pPr>
            <w:r w:rsidRPr="00427866">
              <w:rPr>
                <w:rFonts w:cs="Arial"/>
              </w:rPr>
              <w:t>Pregnancy and maternity</w:t>
            </w:r>
            <w:r>
              <w:rPr>
                <w:rFonts w:cs="Arial"/>
              </w:rPr>
              <w:t xml:space="preserve"> (including breastfeeding mothers)</w:t>
            </w:r>
          </w:p>
        </w:tc>
        <w:tc>
          <w:tcPr>
            <w:tcW w:w="588" w:type="pct"/>
          </w:tcPr>
          <w:p w14:paraId="54CBF861" w14:textId="77777777" w:rsidR="00E90CB2" w:rsidRPr="00F26504" w:rsidRDefault="00E90CB2" w:rsidP="00AF716D">
            <w:pPr>
              <w:pStyle w:val="NoSpacing"/>
              <w:jc w:val="both"/>
            </w:pPr>
          </w:p>
        </w:tc>
        <w:tc>
          <w:tcPr>
            <w:tcW w:w="603" w:type="pct"/>
          </w:tcPr>
          <w:p w14:paraId="30049647" w14:textId="77777777" w:rsidR="00E90CB2" w:rsidRPr="00F26504" w:rsidRDefault="00E90CB2" w:rsidP="00AF716D">
            <w:pPr>
              <w:pStyle w:val="NoSpacing"/>
              <w:jc w:val="both"/>
            </w:pPr>
          </w:p>
        </w:tc>
        <w:tc>
          <w:tcPr>
            <w:tcW w:w="550" w:type="pct"/>
          </w:tcPr>
          <w:p w14:paraId="3B05F0FE" w14:textId="5773534B" w:rsidR="00E90CB2" w:rsidRPr="00F26504" w:rsidRDefault="00AA2C50" w:rsidP="00AF716D">
            <w:pPr>
              <w:pStyle w:val="NoSpacing"/>
              <w:jc w:val="both"/>
            </w:pPr>
            <w:r>
              <w:rPr>
                <w:color w:val="000000"/>
                <w:sz w:val="27"/>
                <w:szCs w:val="27"/>
              </w:rPr>
              <w:t>√</w:t>
            </w:r>
          </w:p>
        </w:tc>
        <w:tc>
          <w:tcPr>
            <w:tcW w:w="2094" w:type="pct"/>
          </w:tcPr>
          <w:p w14:paraId="6DFB19E3" w14:textId="094269CB" w:rsidR="00E90CB2" w:rsidRPr="00F26504" w:rsidRDefault="0003349A" w:rsidP="00AF716D">
            <w:pPr>
              <w:pStyle w:val="NoSpacing"/>
              <w:jc w:val="both"/>
            </w:pPr>
            <w:r>
              <w:t>No impact identified</w:t>
            </w:r>
          </w:p>
        </w:tc>
      </w:tr>
      <w:tr w:rsidR="00F54D12" w:rsidRPr="00F26504" w14:paraId="79074D22" w14:textId="77777777" w:rsidTr="000F2470">
        <w:trPr>
          <w:cnfStyle w:val="000000100000" w:firstRow="0" w:lastRow="0" w:firstColumn="0" w:lastColumn="0" w:oddVBand="0" w:evenVBand="0" w:oddHBand="1" w:evenHBand="0" w:firstRowFirstColumn="0" w:firstRowLastColumn="0" w:lastRowFirstColumn="0" w:lastRowLastColumn="0"/>
          <w:trHeight w:val="534"/>
        </w:trPr>
        <w:tc>
          <w:tcPr>
            <w:tcW w:w="1165" w:type="pct"/>
          </w:tcPr>
          <w:p w14:paraId="5413390C" w14:textId="77777777" w:rsidR="00E90CB2" w:rsidRPr="00427866" w:rsidRDefault="00E90CB2" w:rsidP="00F65CE4">
            <w:pPr>
              <w:pStyle w:val="NoSpacing"/>
              <w:rPr>
                <w:rFonts w:cs="Arial"/>
              </w:rPr>
            </w:pPr>
            <w:r>
              <w:rPr>
                <w:rFonts w:cs="Arial"/>
              </w:rPr>
              <w:t>Marriage or Civil Partnership</w:t>
            </w:r>
          </w:p>
        </w:tc>
        <w:tc>
          <w:tcPr>
            <w:tcW w:w="588" w:type="pct"/>
          </w:tcPr>
          <w:p w14:paraId="0080556F" w14:textId="77777777" w:rsidR="00E90CB2" w:rsidRPr="00F26504" w:rsidRDefault="00E90CB2" w:rsidP="00AF716D">
            <w:pPr>
              <w:pStyle w:val="NoSpacing"/>
              <w:jc w:val="both"/>
            </w:pPr>
          </w:p>
        </w:tc>
        <w:tc>
          <w:tcPr>
            <w:tcW w:w="603" w:type="pct"/>
          </w:tcPr>
          <w:p w14:paraId="565A2F28" w14:textId="77777777" w:rsidR="00E90CB2" w:rsidRPr="00F26504" w:rsidRDefault="00E90CB2" w:rsidP="00AF716D">
            <w:pPr>
              <w:pStyle w:val="NoSpacing"/>
              <w:jc w:val="both"/>
            </w:pPr>
          </w:p>
        </w:tc>
        <w:tc>
          <w:tcPr>
            <w:tcW w:w="550" w:type="pct"/>
          </w:tcPr>
          <w:p w14:paraId="5CCFF556" w14:textId="3315E1F8" w:rsidR="00E90CB2" w:rsidRPr="00F26504" w:rsidRDefault="00AA2C50" w:rsidP="00AF716D">
            <w:pPr>
              <w:pStyle w:val="NoSpacing"/>
              <w:jc w:val="both"/>
            </w:pPr>
            <w:r>
              <w:rPr>
                <w:color w:val="000000"/>
                <w:sz w:val="27"/>
                <w:szCs w:val="27"/>
              </w:rPr>
              <w:t>√</w:t>
            </w:r>
          </w:p>
        </w:tc>
        <w:tc>
          <w:tcPr>
            <w:tcW w:w="2094" w:type="pct"/>
          </w:tcPr>
          <w:p w14:paraId="3103C773" w14:textId="7311A604" w:rsidR="00CD6938" w:rsidRPr="00F26504" w:rsidRDefault="00CD6938" w:rsidP="00F65CE4">
            <w:pPr>
              <w:pStyle w:val="NoSpacing"/>
            </w:pPr>
            <w:r w:rsidRPr="00CD6938">
              <w:t xml:space="preserve">Prejudice and intolerance </w:t>
            </w:r>
            <w:r w:rsidR="00F825BC" w:rsidRPr="00CD6938">
              <w:t>are</w:t>
            </w:r>
            <w:r w:rsidRPr="00CD6938">
              <w:t xml:space="preserve"> not considered within the Prevent space as it does not have a</w:t>
            </w:r>
            <w:r>
              <w:t>n</w:t>
            </w:r>
            <w:r w:rsidRPr="00CD6938">
              <w:t xml:space="preserve"> extremist ideology.</w:t>
            </w:r>
          </w:p>
        </w:tc>
      </w:tr>
    </w:tbl>
    <w:p w14:paraId="4869B601" w14:textId="77777777" w:rsidR="00BE33B3" w:rsidRDefault="00BE33B3" w:rsidP="00AF716D">
      <w:pPr>
        <w:spacing w:before="0" w:after="0"/>
        <w:ind w:left="0"/>
        <w:jc w:val="both"/>
      </w:pPr>
      <w:bookmarkStart w:id="52" w:name="_Toc89326559"/>
    </w:p>
    <w:tbl>
      <w:tblPr>
        <w:tblStyle w:val="TableGrid"/>
        <w:tblW w:w="5000" w:type="pct"/>
        <w:tblLook w:val="04A0" w:firstRow="1" w:lastRow="0" w:firstColumn="1" w:lastColumn="0" w:noHBand="0" w:noVBand="1"/>
      </w:tblPr>
      <w:tblGrid>
        <w:gridCol w:w="9016"/>
      </w:tblGrid>
      <w:tr w:rsidR="00BE33B3" w:rsidRPr="00B13488" w14:paraId="09BE20D0" w14:textId="77777777" w:rsidTr="000F2470">
        <w:trPr>
          <w:trHeight w:val="269"/>
        </w:trPr>
        <w:tc>
          <w:tcPr>
            <w:tcW w:w="5000" w:type="pct"/>
          </w:tcPr>
          <w:p w14:paraId="64040845" w14:textId="77777777" w:rsidR="00BE33B3" w:rsidRPr="00B13488" w:rsidRDefault="00BE33B3" w:rsidP="00AF716D">
            <w:pPr>
              <w:spacing w:before="0" w:after="0"/>
              <w:ind w:left="0"/>
              <w:jc w:val="both"/>
              <w:rPr>
                <w:rFonts w:asciiTheme="majorHAnsi" w:eastAsia="Times New Roman" w:hAnsiTheme="majorHAnsi" w:cstheme="majorBidi"/>
                <w:b/>
                <w:bCs/>
              </w:rPr>
            </w:pPr>
            <w:r w:rsidRPr="00B13488">
              <w:rPr>
                <w:b/>
                <w:bCs/>
              </w:rPr>
              <w:t>MONITORING OUTCOMES</w:t>
            </w:r>
          </w:p>
        </w:tc>
      </w:tr>
      <w:tr w:rsidR="00BE33B3" w:rsidRPr="00B13488" w14:paraId="6397766E" w14:textId="77777777" w:rsidTr="000F2470">
        <w:trPr>
          <w:trHeight w:val="416"/>
        </w:trPr>
        <w:tc>
          <w:tcPr>
            <w:tcW w:w="5000" w:type="pct"/>
          </w:tcPr>
          <w:p w14:paraId="5DFD9058" w14:textId="77777777" w:rsidR="00BE33B3" w:rsidRPr="00B13488" w:rsidRDefault="00BE33B3" w:rsidP="00AF716D">
            <w:pPr>
              <w:spacing w:before="0" w:after="0"/>
              <w:ind w:left="0"/>
              <w:jc w:val="both"/>
              <w:rPr>
                <w:rFonts w:ascii="Arial" w:eastAsia="Times New Roman" w:hAnsi="Arial" w:cs="Arial"/>
                <w:color w:val="auto"/>
              </w:rPr>
            </w:pPr>
            <w:r w:rsidRPr="00B13488">
              <w:rPr>
                <w:rFonts w:ascii="Arial" w:eastAsia="Times New Roman" w:hAnsi="Arial" w:cs="Arial"/>
                <w:color w:val="auto"/>
              </w:rPr>
              <w:t>Monitoring is an ongoing process to check outcomes.  It is different from a formal review which takes place at pre-agreed intervals.</w:t>
            </w:r>
          </w:p>
        </w:tc>
      </w:tr>
      <w:tr w:rsidR="00BE33B3" w:rsidRPr="00B13488" w14:paraId="5E7AE5A2" w14:textId="77777777" w:rsidTr="000F2470">
        <w:trPr>
          <w:trHeight w:val="416"/>
        </w:trPr>
        <w:tc>
          <w:tcPr>
            <w:tcW w:w="5000" w:type="pct"/>
          </w:tcPr>
          <w:p w14:paraId="44A73A78" w14:textId="77777777" w:rsidR="00BE33B3" w:rsidRPr="00B13488" w:rsidRDefault="00BE33B3" w:rsidP="00AF716D">
            <w:pPr>
              <w:spacing w:before="0" w:after="0"/>
              <w:ind w:left="0"/>
              <w:jc w:val="both"/>
              <w:rPr>
                <w:rFonts w:ascii="Arial" w:eastAsia="Times New Roman" w:hAnsi="Arial" w:cs="Arial"/>
                <w:bCs/>
                <w:i/>
                <w:iCs/>
                <w:color w:val="auto"/>
              </w:rPr>
            </w:pPr>
            <w:r w:rsidRPr="00B13488">
              <w:rPr>
                <w:rFonts w:ascii="Arial" w:eastAsia="Times New Roman" w:hAnsi="Arial" w:cs="Arial"/>
                <w:bCs/>
                <w:i/>
                <w:iCs/>
                <w:color w:val="auto"/>
              </w:rPr>
              <w:t>What methods will you use to monitor outcomes on protected groups?</w:t>
            </w:r>
          </w:p>
        </w:tc>
      </w:tr>
      <w:tr w:rsidR="00BE33B3" w:rsidRPr="00B13488" w14:paraId="416848A7" w14:textId="77777777" w:rsidTr="000F2470">
        <w:trPr>
          <w:trHeight w:val="800"/>
        </w:trPr>
        <w:tc>
          <w:tcPr>
            <w:tcW w:w="5000" w:type="pct"/>
          </w:tcPr>
          <w:p w14:paraId="2BC8621A" w14:textId="6E7387D5" w:rsidR="00BE33B3" w:rsidRPr="00B13488" w:rsidRDefault="00BE33B3" w:rsidP="00AF716D">
            <w:pPr>
              <w:spacing w:before="0" w:after="0"/>
              <w:ind w:left="0"/>
              <w:jc w:val="both"/>
            </w:pPr>
            <w:r w:rsidRPr="00F54D12">
              <w:rPr>
                <w:rFonts w:ascii="Arial" w:eastAsia="Times New Roman" w:hAnsi="Arial" w:cs="Arial"/>
                <w:color w:val="auto"/>
              </w:rPr>
              <w:t xml:space="preserve">Analysis of </w:t>
            </w:r>
            <w:r w:rsidR="00CD6938" w:rsidRPr="00F54D12">
              <w:rPr>
                <w:rFonts w:ascii="Arial" w:eastAsia="Times New Roman" w:hAnsi="Arial" w:cs="Arial"/>
                <w:color w:val="auto"/>
              </w:rPr>
              <w:t xml:space="preserve">themes from whistle blowing, </w:t>
            </w:r>
            <w:r w:rsidRPr="00F54D12">
              <w:rPr>
                <w:rFonts w:ascii="Arial" w:eastAsia="Times New Roman" w:hAnsi="Arial" w:cs="Arial"/>
                <w:color w:val="auto"/>
              </w:rPr>
              <w:t xml:space="preserve">complaints, claims, </w:t>
            </w:r>
            <w:r w:rsidR="002735F2" w:rsidRPr="00F54D12">
              <w:rPr>
                <w:rFonts w:ascii="Arial" w:eastAsia="Times New Roman" w:hAnsi="Arial" w:cs="Arial"/>
                <w:color w:val="auto"/>
              </w:rPr>
              <w:t>incidents,</w:t>
            </w:r>
            <w:r w:rsidRPr="00F54D12">
              <w:rPr>
                <w:rFonts w:ascii="Arial" w:eastAsia="Times New Roman" w:hAnsi="Arial" w:cs="Arial"/>
                <w:color w:val="auto"/>
              </w:rPr>
              <w:t xml:space="preserve"> and any other relevant data</w:t>
            </w:r>
            <w:r w:rsidR="00CD6938" w:rsidRPr="00F54D12">
              <w:rPr>
                <w:rFonts w:ascii="Arial" w:eastAsia="Times New Roman" w:hAnsi="Arial" w:cs="Arial"/>
                <w:color w:val="auto"/>
              </w:rPr>
              <w:t xml:space="preserve"> held within MSE ICB.</w:t>
            </w:r>
          </w:p>
        </w:tc>
      </w:tr>
    </w:tbl>
    <w:p w14:paraId="58B7F3E7" w14:textId="77777777" w:rsidR="00BE33B3" w:rsidRDefault="00BE33B3" w:rsidP="00AF716D">
      <w:pPr>
        <w:spacing w:before="0" w:after="0"/>
        <w:ind w:left="0"/>
        <w:jc w:val="both"/>
        <w:rPr>
          <w:b/>
          <w:bCs/>
        </w:rPr>
      </w:pPr>
    </w:p>
    <w:tbl>
      <w:tblPr>
        <w:tblStyle w:val="TableGrid"/>
        <w:tblW w:w="5000" w:type="pct"/>
        <w:tblLook w:val="04A0" w:firstRow="1" w:lastRow="0" w:firstColumn="1" w:lastColumn="0" w:noHBand="0" w:noVBand="1"/>
      </w:tblPr>
      <w:tblGrid>
        <w:gridCol w:w="9016"/>
      </w:tblGrid>
      <w:tr w:rsidR="00BE33B3" w:rsidRPr="00B13488" w14:paraId="49F57503" w14:textId="77777777" w:rsidTr="000F2470">
        <w:tc>
          <w:tcPr>
            <w:tcW w:w="5000" w:type="pct"/>
          </w:tcPr>
          <w:p w14:paraId="2414B877" w14:textId="77777777" w:rsidR="00BE33B3" w:rsidRPr="00B13488" w:rsidRDefault="00BE33B3" w:rsidP="00AF716D">
            <w:pPr>
              <w:spacing w:before="0" w:after="0"/>
              <w:ind w:left="0"/>
              <w:jc w:val="both"/>
              <w:rPr>
                <w:rFonts w:ascii="Arial" w:eastAsia="MS Mincho" w:hAnsi="Arial" w:cs="Arial"/>
                <w:b/>
                <w:bCs/>
                <w:color w:val="000000"/>
              </w:rPr>
            </w:pPr>
            <w:r w:rsidRPr="00B13488">
              <w:rPr>
                <w:rFonts w:ascii="Arial" w:eastAsia="MS Mincho" w:hAnsi="Arial" w:cs="Arial"/>
                <w:b/>
                <w:bCs/>
                <w:color w:val="000000"/>
              </w:rPr>
              <w:t>REVIEW</w:t>
            </w:r>
          </w:p>
        </w:tc>
      </w:tr>
      <w:tr w:rsidR="00BE33B3" w:rsidRPr="00B13488" w14:paraId="7C78345A" w14:textId="77777777" w:rsidTr="000F2470">
        <w:tc>
          <w:tcPr>
            <w:tcW w:w="5000" w:type="pct"/>
          </w:tcPr>
          <w:p w14:paraId="6896CE60" w14:textId="77777777" w:rsidR="00BE33B3" w:rsidRPr="00B13488" w:rsidRDefault="00BE33B3" w:rsidP="00AF716D">
            <w:pPr>
              <w:spacing w:before="0" w:after="0"/>
              <w:ind w:left="0"/>
              <w:jc w:val="both"/>
              <w:rPr>
                <w:rFonts w:ascii="Arial" w:eastAsia="Times New Roman" w:hAnsi="Arial" w:cs="Arial"/>
                <w:bCs/>
                <w:i/>
                <w:iCs/>
                <w:color w:val="auto"/>
              </w:rPr>
            </w:pPr>
            <w:r w:rsidRPr="00B13488">
              <w:rPr>
                <w:rFonts w:ascii="Arial" w:eastAsia="Times New Roman" w:hAnsi="Arial" w:cs="Arial"/>
                <w:bCs/>
                <w:i/>
                <w:iCs/>
                <w:color w:val="auto"/>
              </w:rPr>
              <w:t xml:space="preserve">How often will you review this policy / service? </w:t>
            </w:r>
          </w:p>
        </w:tc>
      </w:tr>
      <w:tr w:rsidR="00BE33B3" w:rsidRPr="00B13488" w14:paraId="28F5128B" w14:textId="77777777" w:rsidTr="000F2470">
        <w:trPr>
          <w:trHeight w:val="687"/>
        </w:trPr>
        <w:tc>
          <w:tcPr>
            <w:tcW w:w="5000" w:type="pct"/>
          </w:tcPr>
          <w:p w14:paraId="2A7D6E16" w14:textId="33EC28EB" w:rsidR="00BE33B3" w:rsidRPr="00B13488" w:rsidRDefault="00BE33B3" w:rsidP="00AF716D">
            <w:pPr>
              <w:spacing w:before="0" w:after="0"/>
              <w:ind w:left="0"/>
              <w:jc w:val="both"/>
              <w:rPr>
                <w:rFonts w:ascii="Arial" w:eastAsia="Times New Roman" w:hAnsi="Arial" w:cs="Arial"/>
                <w:bCs/>
                <w:color w:val="auto"/>
              </w:rPr>
            </w:pPr>
            <w:r w:rsidRPr="00B13488">
              <w:rPr>
                <w:rFonts w:ascii="Arial" w:eastAsia="Times New Roman" w:hAnsi="Arial" w:cs="Arial"/>
                <w:bCs/>
                <w:color w:val="auto"/>
              </w:rPr>
              <w:t xml:space="preserve">Every </w:t>
            </w:r>
            <w:r>
              <w:rPr>
                <w:rFonts w:ascii="Arial" w:eastAsia="Times New Roman" w:hAnsi="Arial" w:cs="Arial"/>
                <w:bCs/>
                <w:color w:val="auto"/>
              </w:rPr>
              <w:t>2</w:t>
            </w:r>
            <w:r w:rsidRPr="00B13488">
              <w:rPr>
                <w:rFonts w:ascii="Arial" w:eastAsia="Times New Roman" w:hAnsi="Arial" w:cs="Arial"/>
                <w:bCs/>
                <w:color w:val="auto"/>
              </w:rPr>
              <w:t xml:space="preserve"> years as a minimum and earlier if there are any significant changes in </w:t>
            </w:r>
            <w:r w:rsidR="00CD6938">
              <w:rPr>
                <w:rFonts w:ascii="Arial" w:eastAsia="Times New Roman" w:hAnsi="Arial" w:cs="Arial"/>
                <w:bCs/>
                <w:color w:val="auto"/>
              </w:rPr>
              <w:t>legislation, national or local policy.</w:t>
            </w:r>
          </w:p>
        </w:tc>
      </w:tr>
      <w:tr w:rsidR="00BE33B3" w:rsidRPr="00B13488" w14:paraId="76A35DAB" w14:textId="77777777" w:rsidTr="000F2470">
        <w:tc>
          <w:tcPr>
            <w:tcW w:w="5000" w:type="pct"/>
          </w:tcPr>
          <w:p w14:paraId="5CD51C16" w14:textId="77777777" w:rsidR="00BE33B3" w:rsidRPr="00B13488" w:rsidRDefault="00BE33B3" w:rsidP="00AF716D">
            <w:pPr>
              <w:spacing w:before="0" w:after="0"/>
              <w:ind w:left="0"/>
              <w:jc w:val="both"/>
              <w:rPr>
                <w:rFonts w:ascii="Arial" w:eastAsia="Times New Roman" w:hAnsi="Arial" w:cs="Arial"/>
                <w:bCs/>
                <w:i/>
                <w:iCs/>
                <w:color w:val="auto"/>
              </w:rPr>
            </w:pPr>
            <w:r w:rsidRPr="00B13488">
              <w:rPr>
                <w:rFonts w:ascii="Arial" w:eastAsia="Times New Roman" w:hAnsi="Arial" w:cs="Arial"/>
                <w:bCs/>
                <w:i/>
                <w:iCs/>
                <w:color w:val="auto"/>
              </w:rPr>
              <w:t>If a review process is not in place, what plans do you have to establish one?</w:t>
            </w:r>
          </w:p>
        </w:tc>
      </w:tr>
      <w:tr w:rsidR="00BE33B3" w:rsidRPr="00B13488" w14:paraId="55DA68D6" w14:textId="77777777" w:rsidTr="000F2470">
        <w:trPr>
          <w:trHeight w:val="275"/>
        </w:trPr>
        <w:tc>
          <w:tcPr>
            <w:tcW w:w="5000" w:type="pct"/>
          </w:tcPr>
          <w:p w14:paraId="744D559D" w14:textId="7D9E4748" w:rsidR="00BE33B3" w:rsidRPr="00B13488" w:rsidRDefault="00CD6938" w:rsidP="00AF716D">
            <w:pPr>
              <w:spacing w:before="0" w:after="0"/>
              <w:ind w:left="0"/>
              <w:jc w:val="both"/>
              <w:rPr>
                <w:rFonts w:ascii="Arial" w:eastAsia="Times New Roman" w:hAnsi="Arial" w:cs="Arial"/>
                <w:bCs/>
                <w:color w:val="auto"/>
              </w:rPr>
            </w:pPr>
            <w:r>
              <w:rPr>
                <w:rFonts w:ascii="Arial" w:eastAsia="Times New Roman" w:hAnsi="Arial" w:cs="Arial"/>
                <w:bCs/>
                <w:color w:val="auto"/>
              </w:rPr>
              <w:t>Policy should be reviewed in 2026</w:t>
            </w:r>
          </w:p>
        </w:tc>
      </w:tr>
      <w:bookmarkEnd w:id="52"/>
    </w:tbl>
    <w:p w14:paraId="129441FE" w14:textId="5CB466BE" w:rsidR="00D044E7" w:rsidRDefault="00D044E7" w:rsidP="00AF716D">
      <w:pPr>
        <w:ind w:left="0"/>
        <w:jc w:val="both"/>
      </w:pPr>
    </w:p>
    <w:sectPr w:rsidR="00D044E7" w:rsidSect="00553B7A">
      <w:headerReference w:type="default" r:id="rId39"/>
      <w:footerReference w:type="default" r:id="rId40"/>
      <w:headerReference w:type="first" r:id="rId41"/>
      <w:pgSz w:w="11906" w:h="16838"/>
      <w:pgMar w:top="1129"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7196" w14:textId="77777777" w:rsidR="00721E59" w:rsidRDefault="00721E59" w:rsidP="00EB783D">
      <w:pPr>
        <w:spacing w:before="0" w:after="0"/>
      </w:pPr>
      <w:r>
        <w:separator/>
      </w:r>
    </w:p>
  </w:endnote>
  <w:endnote w:type="continuationSeparator" w:id="0">
    <w:p w14:paraId="6E4D0EDB" w14:textId="77777777" w:rsidR="00721E59" w:rsidRDefault="00721E59" w:rsidP="00EB783D">
      <w:pPr>
        <w:spacing w:before="0" w:after="0"/>
      </w:pPr>
      <w:r>
        <w:continuationSeparator/>
      </w:r>
    </w:p>
  </w:endnote>
  <w:endnote w:type="continuationNotice" w:id="1">
    <w:p w14:paraId="05BF53E6" w14:textId="77777777" w:rsidR="00DA1131" w:rsidRDefault="00DA113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548339"/>
      <w:docPartObj>
        <w:docPartGallery w:val="Page Numbers (Bottom of Page)"/>
        <w:docPartUnique/>
      </w:docPartObj>
    </w:sdtPr>
    <w:sdtEndPr/>
    <w:sdtContent>
      <w:sdt>
        <w:sdtPr>
          <w:id w:val="-1769616900"/>
          <w:docPartObj>
            <w:docPartGallery w:val="Page Numbers (Top of Page)"/>
            <w:docPartUnique/>
          </w:docPartObj>
        </w:sdtPr>
        <w:sdtEndPr/>
        <w:sdtContent>
          <w:p w14:paraId="04E543CB" w14:textId="353076D5" w:rsidR="00B50996" w:rsidRDefault="00F73656" w:rsidP="00F73656">
            <w:pPr>
              <w:pStyle w:val="Footer"/>
              <w:ind w:left="0"/>
            </w:pPr>
            <w:r>
              <w:t>Prevent Policy</w:t>
            </w:r>
            <w:r w:rsidR="00A270D6">
              <w:t xml:space="preserve"> V2.0</w:t>
            </w:r>
            <w:r w:rsidR="00A270D6">
              <w:tab/>
            </w:r>
            <w:r w:rsidR="00A270D6">
              <w:tab/>
            </w:r>
            <w:r w:rsidR="00B50996">
              <w:t xml:space="preserve">Page </w:t>
            </w:r>
            <w:r w:rsidR="00B50996">
              <w:rPr>
                <w:b/>
                <w:bCs/>
              </w:rPr>
              <w:fldChar w:fldCharType="begin"/>
            </w:r>
            <w:r w:rsidR="00B50996">
              <w:rPr>
                <w:b/>
                <w:bCs/>
              </w:rPr>
              <w:instrText xml:space="preserve"> PAGE </w:instrText>
            </w:r>
            <w:r w:rsidR="00B50996">
              <w:rPr>
                <w:b/>
                <w:bCs/>
              </w:rPr>
              <w:fldChar w:fldCharType="separate"/>
            </w:r>
            <w:r w:rsidR="00B50996">
              <w:rPr>
                <w:b/>
                <w:bCs/>
                <w:noProof/>
              </w:rPr>
              <w:t>2</w:t>
            </w:r>
            <w:r w:rsidR="00B50996">
              <w:rPr>
                <w:b/>
                <w:bCs/>
              </w:rPr>
              <w:fldChar w:fldCharType="end"/>
            </w:r>
            <w:r w:rsidR="00B50996">
              <w:t xml:space="preserve"> of </w:t>
            </w:r>
            <w:r w:rsidR="00B50996">
              <w:rPr>
                <w:b/>
                <w:bCs/>
              </w:rPr>
              <w:fldChar w:fldCharType="begin"/>
            </w:r>
            <w:r w:rsidR="00B50996">
              <w:rPr>
                <w:b/>
                <w:bCs/>
              </w:rPr>
              <w:instrText xml:space="preserve"> NUMPAGES  </w:instrText>
            </w:r>
            <w:r w:rsidR="00B50996">
              <w:rPr>
                <w:b/>
                <w:bCs/>
              </w:rPr>
              <w:fldChar w:fldCharType="separate"/>
            </w:r>
            <w:r w:rsidR="00B50996">
              <w:rPr>
                <w:b/>
                <w:bCs/>
                <w:noProof/>
              </w:rPr>
              <w:t>2</w:t>
            </w:r>
            <w:r w:rsidR="00B50996">
              <w:rPr>
                <w:b/>
                <w:bCs/>
              </w:rPr>
              <w:fldChar w:fldCharType="end"/>
            </w:r>
          </w:p>
        </w:sdtContent>
      </w:sdt>
    </w:sdtContent>
  </w:sdt>
  <w:p w14:paraId="387B9B1B" w14:textId="195249C8" w:rsidR="00E9260C" w:rsidRDefault="00E9260C" w:rsidP="00BF3990">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FD8F" w14:textId="77777777" w:rsidR="00721E59" w:rsidRDefault="00721E59" w:rsidP="00EB783D">
      <w:pPr>
        <w:spacing w:before="0" w:after="0"/>
      </w:pPr>
      <w:r>
        <w:separator/>
      </w:r>
    </w:p>
  </w:footnote>
  <w:footnote w:type="continuationSeparator" w:id="0">
    <w:p w14:paraId="2F90AD86" w14:textId="77777777" w:rsidR="00721E59" w:rsidRDefault="00721E59" w:rsidP="00EB783D">
      <w:pPr>
        <w:spacing w:before="0" w:after="0"/>
      </w:pPr>
      <w:r>
        <w:continuationSeparator/>
      </w:r>
    </w:p>
  </w:footnote>
  <w:footnote w:type="continuationNotice" w:id="1">
    <w:p w14:paraId="4DE4479D" w14:textId="77777777" w:rsidR="00DA1131" w:rsidRDefault="00DA113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0EDE0A86" w:rsidR="00E9260C" w:rsidRDefault="00E9260C"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475E8857" w:rsidR="00E9260C" w:rsidRDefault="00E9260C">
    <w:pPr>
      <w:pStyle w:val="Header"/>
    </w:pPr>
    <w:r>
      <w:rPr>
        <w:noProof/>
      </w:rPr>
      <w:drawing>
        <wp:anchor distT="0" distB="0" distL="114300" distR="114300" simplePos="0" relativeHeight="251658241" behindDoc="0" locked="0" layoutInCell="1" allowOverlap="1" wp14:anchorId="746B21CE" wp14:editId="243C6D36">
          <wp:simplePos x="0" y="0"/>
          <wp:positionH relativeFrom="column">
            <wp:posOffset>4168140</wp:posOffset>
          </wp:positionH>
          <wp:positionV relativeFrom="paragraph">
            <wp:posOffset>170815</wp:posOffset>
          </wp:positionV>
          <wp:extent cx="1767840" cy="763905"/>
          <wp:effectExtent l="0" t="0" r="3810" b="0"/>
          <wp:wrapThrough wrapText="bothSides">
            <wp:wrapPolygon edited="0">
              <wp:start x="0" y="0"/>
              <wp:lineTo x="0" y="21007"/>
              <wp:lineTo x="21414" y="21007"/>
              <wp:lineTo x="21414" y="0"/>
              <wp:lineTo x="0" y="0"/>
            </wp:wrapPolygon>
          </wp:wrapThrough>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7840" cy="763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2614FB1" wp14:editId="3D366465">
          <wp:simplePos x="0" y="0"/>
          <wp:positionH relativeFrom="column">
            <wp:posOffset>0</wp:posOffset>
          </wp:positionH>
          <wp:positionV relativeFrom="paragraph">
            <wp:posOffset>170815</wp:posOffset>
          </wp:positionV>
          <wp:extent cx="2225040" cy="646430"/>
          <wp:effectExtent l="0" t="0" r="3810" b="381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5040" cy="646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C86"/>
    <w:multiLevelType w:val="hybridMultilevel"/>
    <w:tmpl w:val="64B03F3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C0B22FE"/>
    <w:multiLevelType w:val="multilevel"/>
    <w:tmpl w:val="3738C6F2"/>
    <w:lvl w:ilvl="0">
      <w:start w:val="7"/>
      <w:numFmt w:val="decimal"/>
      <w:lvlText w:val="%1"/>
      <w:lvlJc w:val="left"/>
      <w:pPr>
        <w:ind w:left="525" w:hanging="525"/>
      </w:pPr>
      <w:rPr>
        <w:rFonts w:asciiTheme="minorHAnsi" w:hAnsiTheme="minorHAnsi" w:cstheme="minorBidi" w:hint="default"/>
      </w:rPr>
    </w:lvl>
    <w:lvl w:ilvl="1">
      <w:start w:val="2"/>
      <w:numFmt w:val="decimal"/>
      <w:lvlText w:val="%1.%2"/>
      <w:lvlJc w:val="left"/>
      <w:pPr>
        <w:ind w:left="667" w:hanging="525"/>
      </w:pPr>
      <w:rPr>
        <w:rFonts w:asciiTheme="minorHAnsi" w:hAnsiTheme="minorHAnsi" w:cstheme="minorBidi" w:hint="default"/>
      </w:rPr>
    </w:lvl>
    <w:lvl w:ilvl="2">
      <w:start w:val="3"/>
      <w:numFmt w:val="decimal"/>
      <w:lvlText w:val="%1.%2.%3"/>
      <w:lvlJc w:val="left"/>
      <w:pPr>
        <w:ind w:left="1004" w:hanging="720"/>
      </w:pPr>
      <w:rPr>
        <w:rFonts w:asciiTheme="minorHAnsi" w:hAnsiTheme="minorHAnsi" w:cstheme="minorBidi" w:hint="default"/>
      </w:rPr>
    </w:lvl>
    <w:lvl w:ilvl="3">
      <w:start w:val="1"/>
      <w:numFmt w:val="decimal"/>
      <w:lvlText w:val="%1.%2.%3.%4"/>
      <w:lvlJc w:val="left"/>
      <w:pPr>
        <w:ind w:left="1506" w:hanging="1080"/>
      </w:pPr>
      <w:rPr>
        <w:rFonts w:asciiTheme="minorHAnsi" w:hAnsiTheme="minorHAnsi" w:cstheme="minorBidi" w:hint="default"/>
      </w:rPr>
    </w:lvl>
    <w:lvl w:ilvl="4">
      <w:start w:val="1"/>
      <w:numFmt w:val="decimal"/>
      <w:lvlText w:val="%1.%2.%3.%4.%5"/>
      <w:lvlJc w:val="left"/>
      <w:pPr>
        <w:ind w:left="1648" w:hanging="1080"/>
      </w:pPr>
      <w:rPr>
        <w:rFonts w:asciiTheme="minorHAnsi" w:hAnsiTheme="minorHAnsi" w:cstheme="minorBidi" w:hint="default"/>
      </w:rPr>
    </w:lvl>
    <w:lvl w:ilvl="5">
      <w:start w:val="1"/>
      <w:numFmt w:val="decimal"/>
      <w:lvlText w:val="%1.%2.%3.%4.%5.%6"/>
      <w:lvlJc w:val="left"/>
      <w:pPr>
        <w:ind w:left="2150" w:hanging="1440"/>
      </w:pPr>
      <w:rPr>
        <w:rFonts w:asciiTheme="minorHAnsi" w:hAnsiTheme="minorHAnsi" w:cstheme="minorBidi" w:hint="default"/>
      </w:rPr>
    </w:lvl>
    <w:lvl w:ilvl="6">
      <w:start w:val="1"/>
      <w:numFmt w:val="decimal"/>
      <w:lvlText w:val="%1.%2.%3.%4.%5.%6.%7"/>
      <w:lvlJc w:val="left"/>
      <w:pPr>
        <w:ind w:left="2292" w:hanging="1440"/>
      </w:pPr>
      <w:rPr>
        <w:rFonts w:asciiTheme="minorHAnsi" w:hAnsiTheme="minorHAnsi" w:cstheme="minorBidi" w:hint="default"/>
      </w:rPr>
    </w:lvl>
    <w:lvl w:ilvl="7">
      <w:start w:val="1"/>
      <w:numFmt w:val="decimal"/>
      <w:lvlText w:val="%1.%2.%3.%4.%5.%6.%7.%8"/>
      <w:lvlJc w:val="left"/>
      <w:pPr>
        <w:ind w:left="2794" w:hanging="1800"/>
      </w:pPr>
      <w:rPr>
        <w:rFonts w:asciiTheme="minorHAnsi" w:hAnsiTheme="minorHAnsi" w:cstheme="minorBidi" w:hint="default"/>
      </w:rPr>
    </w:lvl>
    <w:lvl w:ilvl="8">
      <w:start w:val="1"/>
      <w:numFmt w:val="decimal"/>
      <w:lvlText w:val="%1.%2.%3.%4.%5.%6.%7.%8.%9"/>
      <w:lvlJc w:val="left"/>
      <w:pPr>
        <w:ind w:left="2936" w:hanging="1800"/>
      </w:pPr>
      <w:rPr>
        <w:rFonts w:asciiTheme="minorHAnsi" w:hAnsiTheme="minorHAnsi" w:cstheme="minorBidi" w:hint="default"/>
      </w:rPr>
    </w:lvl>
  </w:abstractNum>
  <w:abstractNum w:abstractNumId="2" w15:restartNumberingAfterBreak="0">
    <w:nsid w:val="0E7F61F7"/>
    <w:multiLevelType w:val="hybridMultilevel"/>
    <w:tmpl w:val="34A2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B01AE"/>
    <w:multiLevelType w:val="multilevel"/>
    <w:tmpl w:val="2348C22C"/>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037918"/>
    <w:multiLevelType w:val="hybridMultilevel"/>
    <w:tmpl w:val="B7AA628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91168DA"/>
    <w:multiLevelType w:val="multilevel"/>
    <w:tmpl w:val="9258CB72"/>
    <w:lvl w:ilvl="0">
      <w:start w:val="7"/>
      <w:numFmt w:val="decimal"/>
      <w:lvlText w:val="%1"/>
      <w:lvlJc w:val="left"/>
      <w:pPr>
        <w:ind w:left="525" w:hanging="525"/>
      </w:pPr>
      <w:rPr>
        <w:rFonts w:hint="default"/>
      </w:rPr>
    </w:lvl>
    <w:lvl w:ilvl="1">
      <w:start w:val="2"/>
      <w:numFmt w:val="decimal"/>
      <w:lvlText w:val="%1.%2"/>
      <w:lvlJc w:val="left"/>
      <w:pPr>
        <w:ind w:left="667" w:hanging="52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93C5713"/>
    <w:multiLevelType w:val="hybridMultilevel"/>
    <w:tmpl w:val="80AE01C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9D71FF"/>
    <w:multiLevelType w:val="hybridMultilevel"/>
    <w:tmpl w:val="371C9D72"/>
    <w:lvl w:ilvl="0" w:tplc="BF52520E">
      <w:start w:val="1"/>
      <w:numFmt w:val="bullet"/>
      <w:lvlText w:val=""/>
      <w:lvlJc w:val="left"/>
      <w:pPr>
        <w:ind w:left="1287" w:hanging="360"/>
      </w:pPr>
      <w:rPr>
        <w:rFonts w:ascii="Symbol" w:hAnsi="Symbol" w:hint="default"/>
        <w:sz w:val="18"/>
        <w:szCs w:val="18"/>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AA37716"/>
    <w:multiLevelType w:val="hybridMultilevel"/>
    <w:tmpl w:val="B99ACD98"/>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2E72156D"/>
    <w:multiLevelType w:val="hybridMultilevel"/>
    <w:tmpl w:val="4CB64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6B4F11"/>
    <w:multiLevelType w:val="hybridMultilevel"/>
    <w:tmpl w:val="0AB404E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353E09"/>
    <w:multiLevelType w:val="hybridMultilevel"/>
    <w:tmpl w:val="52A04D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F2E1066"/>
    <w:multiLevelType w:val="multilevel"/>
    <w:tmpl w:val="B65C8A58"/>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343233"/>
    <w:multiLevelType w:val="multilevel"/>
    <w:tmpl w:val="C63A1AA2"/>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560" w:hanging="113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2"/>
      <w:lvlText w:val="%1.%2.%3."/>
      <w:lvlJc w:val="left"/>
      <w:pPr>
        <w:ind w:left="1418" w:hanging="1134"/>
      </w:pPr>
      <w:rPr>
        <w:rFonts w:hint="default"/>
        <w:b w:val="0"/>
        <w:bCs w:val="0"/>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E12AE9"/>
    <w:multiLevelType w:val="hybridMultilevel"/>
    <w:tmpl w:val="BC886812"/>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456565C0"/>
    <w:multiLevelType w:val="hybridMultilevel"/>
    <w:tmpl w:val="6F3E24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6D7943"/>
    <w:multiLevelType w:val="hybridMultilevel"/>
    <w:tmpl w:val="7FC0879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8E57F5A"/>
    <w:multiLevelType w:val="hybridMultilevel"/>
    <w:tmpl w:val="56AC71E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5F0555"/>
    <w:multiLevelType w:val="hybridMultilevel"/>
    <w:tmpl w:val="D2603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182587"/>
    <w:multiLevelType w:val="hybridMultilevel"/>
    <w:tmpl w:val="F0626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FB30413"/>
    <w:multiLevelType w:val="multilevel"/>
    <w:tmpl w:val="0EB217D6"/>
    <w:lvl w:ilvl="0">
      <w:start w:val="7"/>
      <w:numFmt w:val="decimal"/>
      <w:lvlText w:val="%1"/>
      <w:lvlJc w:val="left"/>
      <w:pPr>
        <w:ind w:left="525" w:hanging="525"/>
      </w:pPr>
      <w:rPr>
        <w:rFonts w:asciiTheme="minorHAnsi" w:hAnsiTheme="minorHAnsi" w:cstheme="minorBidi" w:hint="default"/>
      </w:rPr>
    </w:lvl>
    <w:lvl w:ilvl="1">
      <w:start w:val="2"/>
      <w:numFmt w:val="decimal"/>
      <w:lvlText w:val="%1.%2"/>
      <w:lvlJc w:val="left"/>
      <w:pPr>
        <w:ind w:left="525" w:hanging="525"/>
      </w:pPr>
      <w:rPr>
        <w:rFonts w:asciiTheme="minorHAnsi" w:hAnsiTheme="minorHAnsi" w:cstheme="minorBidi" w:hint="default"/>
      </w:rPr>
    </w:lvl>
    <w:lvl w:ilvl="2">
      <w:start w:val="3"/>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1080" w:hanging="108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440" w:hanging="144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800" w:hanging="180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30"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8357FF"/>
    <w:multiLevelType w:val="hybridMultilevel"/>
    <w:tmpl w:val="51FCA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053C23"/>
    <w:multiLevelType w:val="hybridMultilevel"/>
    <w:tmpl w:val="8C34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6C6A9F"/>
    <w:multiLevelType w:val="multilevel"/>
    <w:tmpl w:val="29E6A94E"/>
    <w:lvl w:ilvl="0">
      <w:start w:val="5"/>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05819725">
    <w:abstractNumId w:val="16"/>
  </w:num>
  <w:num w:numId="2" w16cid:durableId="1549144873">
    <w:abstractNumId w:val="23"/>
  </w:num>
  <w:num w:numId="3" w16cid:durableId="735470814">
    <w:abstractNumId w:val="26"/>
  </w:num>
  <w:num w:numId="4" w16cid:durableId="1431584073">
    <w:abstractNumId w:val="8"/>
  </w:num>
  <w:num w:numId="5" w16cid:durableId="1254163067">
    <w:abstractNumId w:val="22"/>
  </w:num>
  <w:num w:numId="6" w16cid:durableId="1513564970">
    <w:abstractNumId w:val="24"/>
  </w:num>
  <w:num w:numId="7" w16cid:durableId="904336018">
    <w:abstractNumId w:val="13"/>
  </w:num>
  <w:num w:numId="8" w16cid:durableId="1130782656">
    <w:abstractNumId w:val="30"/>
  </w:num>
  <w:num w:numId="9" w16cid:durableId="970130427">
    <w:abstractNumId w:val="4"/>
  </w:num>
  <w:num w:numId="10" w16cid:durableId="93399444">
    <w:abstractNumId w:val="19"/>
  </w:num>
  <w:num w:numId="11" w16cid:durableId="1083987952">
    <w:abstractNumId w:val="28"/>
  </w:num>
  <w:num w:numId="12" w16cid:durableId="1589461417">
    <w:abstractNumId w:val="5"/>
  </w:num>
  <w:num w:numId="13" w16cid:durableId="745226357">
    <w:abstractNumId w:val="27"/>
  </w:num>
  <w:num w:numId="14" w16cid:durableId="1443184562">
    <w:abstractNumId w:val="11"/>
  </w:num>
  <w:num w:numId="15" w16cid:durableId="1114205042">
    <w:abstractNumId w:val="7"/>
  </w:num>
  <w:num w:numId="16" w16cid:durableId="292294575">
    <w:abstractNumId w:val="0"/>
  </w:num>
  <w:num w:numId="17" w16cid:durableId="1869219378">
    <w:abstractNumId w:val="10"/>
  </w:num>
  <w:num w:numId="18" w16cid:durableId="621034170">
    <w:abstractNumId w:val="25"/>
  </w:num>
  <w:num w:numId="19" w16cid:durableId="1113476257">
    <w:abstractNumId w:val="17"/>
  </w:num>
  <w:num w:numId="20" w16cid:durableId="101387363">
    <w:abstractNumId w:val="2"/>
  </w:num>
  <w:num w:numId="21" w16cid:durableId="1537619427">
    <w:abstractNumId w:val="30"/>
  </w:num>
  <w:num w:numId="22" w16cid:durableId="1556502129">
    <w:abstractNumId w:val="32"/>
  </w:num>
  <w:num w:numId="23" w16cid:durableId="846484071">
    <w:abstractNumId w:val="16"/>
  </w:num>
  <w:num w:numId="24" w16cid:durableId="262879912">
    <w:abstractNumId w:val="16"/>
  </w:num>
  <w:num w:numId="25" w16cid:durableId="1265915708">
    <w:abstractNumId w:val="31"/>
  </w:num>
  <w:num w:numId="26" w16cid:durableId="32704007">
    <w:abstractNumId w:val="30"/>
  </w:num>
  <w:num w:numId="27" w16cid:durableId="57898466">
    <w:abstractNumId w:val="16"/>
  </w:num>
  <w:num w:numId="28" w16cid:durableId="1620916567">
    <w:abstractNumId w:val="16"/>
  </w:num>
  <w:num w:numId="29" w16cid:durableId="642852915">
    <w:abstractNumId w:val="21"/>
  </w:num>
  <w:num w:numId="30" w16cid:durableId="1436972736">
    <w:abstractNumId w:val="16"/>
  </w:num>
  <w:num w:numId="31" w16cid:durableId="1384021210">
    <w:abstractNumId w:val="18"/>
  </w:num>
  <w:num w:numId="32" w16cid:durableId="591832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8152098">
    <w:abstractNumId w:val="3"/>
  </w:num>
  <w:num w:numId="34" w16cid:durableId="821849586">
    <w:abstractNumId w:val="12"/>
  </w:num>
  <w:num w:numId="35" w16cid:durableId="1702585600">
    <w:abstractNumId w:val="14"/>
  </w:num>
  <w:num w:numId="36" w16cid:durableId="720862475">
    <w:abstractNumId w:val="20"/>
  </w:num>
  <w:num w:numId="37" w16cid:durableId="1225292000">
    <w:abstractNumId w:val="33"/>
  </w:num>
  <w:num w:numId="38" w16cid:durableId="446126241">
    <w:abstractNumId w:val="16"/>
    <w:lvlOverride w:ilvl="0">
      <w:startOverride w:val="5"/>
    </w:lvlOverride>
    <w:lvlOverride w:ilvl="1">
      <w:startOverride w:val="1"/>
    </w:lvlOverride>
    <w:lvlOverride w:ilvl="2">
      <w:startOverride w:val="1"/>
    </w:lvlOverride>
  </w:num>
  <w:num w:numId="39" w16cid:durableId="1081105331">
    <w:abstractNumId w:val="6"/>
  </w:num>
  <w:num w:numId="40" w16cid:durableId="1584492080">
    <w:abstractNumId w:val="29"/>
  </w:num>
  <w:num w:numId="41" w16cid:durableId="1722630922">
    <w:abstractNumId w:val="1"/>
  </w:num>
  <w:num w:numId="42" w16cid:durableId="1068920677">
    <w:abstractNumId w:val="15"/>
  </w:num>
  <w:num w:numId="43" w16cid:durableId="18352062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2181"/>
    <w:rsid w:val="00005E44"/>
    <w:rsid w:val="0001081A"/>
    <w:rsid w:val="000155B2"/>
    <w:rsid w:val="00023BF3"/>
    <w:rsid w:val="00027788"/>
    <w:rsid w:val="00032882"/>
    <w:rsid w:val="0003349A"/>
    <w:rsid w:val="00033ADA"/>
    <w:rsid w:val="00042121"/>
    <w:rsid w:val="00047E09"/>
    <w:rsid w:val="00051D31"/>
    <w:rsid w:val="00053CDD"/>
    <w:rsid w:val="00055F0C"/>
    <w:rsid w:val="00056A10"/>
    <w:rsid w:val="00061556"/>
    <w:rsid w:val="000665B0"/>
    <w:rsid w:val="00066E3C"/>
    <w:rsid w:val="0007284D"/>
    <w:rsid w:val="00081004"/>
    <w:rsid w:val="000937BA"/>
    <w:rsid w:val="00094E08"/>
    <w:rsid w:val="00094FB7"/>
    <w:rsid w:val="000A5D40"/>
    <w:rsid w:val="000B0BB1"/>
    <w:rsid w:val="000B264C"/>
    <w:rsid w:val="000B69BC"/>
    <w:rsid w:val="000D4BF9"/>
    <w:rsid w:val="000D6000"/>
    <w:rsid w:val="000E7681"/>
    <w:rsid w:val="000F2470"/>
    <w:rsid w:val="000F560D"/>
    <w:rsid w:val="000F77F5"/>
    <w:rsid w:val="00104EF7"/>
    <w:rsid w:val="001069D2"/>
    <w:rsid w:val="001127E8"/>
    <w:rsid w:val="0011318F"/>
    <w:rsid w:val="00117013"/>
    <w:rsid w:val="001203F4"/>
    <w:rsid w:val="00123F20"/>
    <w:rsid w:val="00125894"/>
    <w:rsid w:val="00127234"/>
    <w:rsid w:val="0013180C"/>
    <w:rsid w:val="00132096"/>
    <w:rsid w:val="001372BC"/>
    <w:rsid w:val="00137B4C"/>
    <w:rsid w:val="00142E57"/>
    <w:rsid w:val="00151082"/>
    <w:rsid w:val="0016312F"/>
    <w:rsid w:val="00163568"/>
    <w:rsid w:val="00173B1B"/>
    <w:rsid w:val="001778D2"/>
    <w:rsid w:val="001817B0"/>
    <w:rsid w:val="00182901"/>
    <w:rsid w:val="0018348A"/>
    <w:rsid w:val="001841DC"/>
    <w:rsid w:val="0018605B"/>
    <w:rsid w:val="00186694"/>
    <w:rsid w:val="00186922"/>
    <w:rsid w:val="001946F0"/>
    <w:rsid w:val="0019604E"/>
    <w:rsid w:val="00196560"/>
    <w:rsid w:val="001A211C"/>
    <w:rsid w:val="001A642F"/>
    <w:rsid w:val="001B1934"/>
    <w:rsid w:val="001B214F"/>
    <w:rsid w:val="001C4B42"/>
    <w:rsid w:val="001D016D"/>
    <w:rsid w:val="001D2701"/>
    <w:rsid w:val="001F1907"/>
    <w:rsid w:val="001F263C"/>
    <w:rsid w:val="001F2F57"/>
    <w:rsid w:val="002014D0"/>
    <w:rsid w:val="00201DAA"/>
    <w:rsid w:val="002068F7"/>
    <w:rsid w:val="00212768"/>
    <w:rsid w:val="00225AB9"/>
    <w:rsid w:val="0023686E"/>
    <w:rsid w:val="00240AE2"/>
    <w:rsid w:val="00241C5F"/>
    <w:rsid w:val="00250FB0"/>
    <w:rsid w:val="0025474A"/>
    <w:rsid w:val="00254FFE"/>
    <w:rsid w:val="002735F2"/>
    <w:rsid w:val="00284B97"/>
    <w:rsid w:val="00284D1B"/>
    <w:rsid w:val="0029297D"/>
    <w:rsid w:val="002B0977"/>
    <w:rsid w:val="002B38FE"/>
    <w:rsid w:val="002B6D51"/>
    <w:rsid w:val="002C48F2"/>
    <w:rsid w:val="002D2520"/>
    <w:rsid w:val="002D32F5"/>
    <w:rsid w:val="002D39E6"/>
    <w:rsid w:val="002E01A9"/>
    <w:rsid w:val="002E23D9"/>
    <w:rsid w:val="002E3F80"/>
    <w:rsid w:val="002E40DD"/>
    <w:rsid w:val="002E59FA"/>
    <w:rsid w:val="002F10AF"/>
    <w:rsid w:val="00301E2E"/>
    <w:rsid w:val="0030319F"/>
    <w:rsid w:val="00304E94"/>
    <w:rsid w:val="00315494"/>
    <w:rsid w:val="00324D0B"/>
    <w:rsid w:val="00331F09"/>
    <w:rsid w:val="00333918"/>
    <w:rsid w:val="00333BB4"/>
    <w:rsid w:val="00340852"/>
    <w:rsid w:val="00343A4F"/>
    <w:rsid w:val="00360FC7"/>
    <w:rsid w:val="003657F2"/>
    <w:rsid w:val="00375DF6"/>
    <w:rsid w:val="003771EC"/>
    <w:rsid w:val="00386517"/>
    <w:rsid w:val="00387557"/>
    <w:rsid w:val="003A0076"/>
    <w:rsid w:val="003A3718"/>
    <w:rsid w:val="003A663C"/>
    <w:rsid w:val="003A76CD"/>
    <w:rsid w:val="003B2614"/>
    <w:rsid w:val="003B2B2E"/>
    <w:rsid w:val="003C4BA8"/>
    <w:rsid w:val="003C6732"/>
    <w:rsid w:val="003C6E42"/>
    <w:rsid w:val="003D03FB"/>
    <w:rsid w:val="003D4D54"/>
    <w:rsid w:val="003E1BF4"/>
    <w:rsid w:val="003E4CF2"/>
    <w:rsid w:val="0041054F"/>
    <w:rsid w:val="00412CA6"/>
    <w:rsid w:val="004163E8"/>
    <w:rsid w:val="00417C1D"/>
    <w:rsid w:val="00423189"/>
    <w:rsid w:val="004259F3"/>
    <w:rsid w:val="00461023"/>
    <w:rsid w:val="00473B45"/>
    <w:rsid w:val="004863A3"/>
    <w:rsid w:val="004A1ADD"/>
    <w:rsid w:val="004A1B95"/>
    <w:rsid w:val="004A4C30"/>
    <w:rsid w:val="004B29EF"/>
    <w:rsid w:val="004B4DDF"/>
    <w:rsid w:val="004B5733"/>
    <w:rsid w:val="004B6BF3"/>
    <w:rsid w:val="004D5D72"/>
    <w:rsid w:val="004E639D"/>
    <w:rsid w:val="004F0A3E"/>
    <w:rsid w:val="00500A8F"/>
    <w:rsid w:val="00512406"/>
    <w:rsid w:val="0051395F"/>
    <w:rsid w:val="00514203"/>
    <w:rsid w:val="00514424"/>
    <w:rsid w:val="00515097"/>
    <w:rsid w:val="00517A66"/>
    <w:rsid w:val="00525967"/>
    <w:rsid w:val="00527455"/>
    <w:rsid w:val="00527DDE"/>
    <w:rsid w:val="005374C5"/>
    <w:rsid w:val="00546A28"/>
    <w:rsid w:val="00552E38"/>
    <w:rsid w:val="00553B7A"/>
    <w:rsid w:val="00562866"/>
    <w:rsid w:val="00564DAC"/>
    <w:rsid w:val="00570F6D"/>
    <w:rsid w:val="00573B7F"/>
    <w:rsid w:val="00573E47"/>
    <w:rsid w:val="00573F71"/>
    <w:rsid w:val="00574262"/>
    <w:rsid w:val="0057571A"/>
    <w:rsid w:val="00597FE5"/>
    <w:rsid w:val="005A3A8B"/>
    <w:rsid w:val="005A63DD"/>
    <w:rsid w:val="005A735F"/>
    <w:rsid w:val="005B6D72"/>
    <w:rsid w:val="005D183C"/>
    <w:rsid w:val="005D3AEC"/>
    <w:rsid w:val="005D40D2"/>
    <w:rsid w:val="005E03FA"/>
    <w:rsid w:val="005F0690"/>
    <w:rsid w:val="005F2200"/>
    <w:rsid w:val="005F721E"/>
    <w:rsid w:val="00603FE3"/>
    <w:rsid w:val="00610177"/>
    <w:rsid w:val="006134A1"/>
    <w:rsid w:val="00625C62"/>
    <w:rsid w:val="0063452D"/>
    <w:rsid w:val="00646FAF"/>
    <w:rsid w:val="00647C80"/>
    <w:rsid w:val="006606C1"/>
    <w:rsid w:val="0067072A"/>
    <w:rsid w:val="00682281"/>
    <w:rsid w:val="0068694C"/>
    <w:rsid w:val="006979B5"/>
    <w:rsid w:val="006A26BB"/>
    <w:rsid w:val="006A2788"/>
    <w:rsid w:val="006A3B30"/>
    <w:rsid w:val="006B3E9C"/>
    <w:rsid w:val="006E384D"/>
    <w:rsid w:val="00701C10"/>
    <w:rsid w:val="00702091"/>
    <w:rsid w:val="00702FCE"/>
    <w:rsid w:val="00706434"/>
    <w:rsid w:val="0071262B"/>
    <w:rsid w:val="00716D9A"/>
    <w:rsid w:val="00721E59"/>
    <w:rsid w:val="00722847"/>
    <w:rsid w:val="00723E2F"/>
    <w:rsid w:val="00724173"/>
    <w:rsid w:val="0072664D"/>
    <w:rsid w:val="00732AFE"/>
    <w:rsid w:val="00741D9B"/>
    <w:rsid w:val="00746E2A"/>
    <w:rsid w:val="00747B7B"/>
    <w:rsid w:val="00751C20"/>
    <w:rsid w:val="00757CE1"/>
    <w:rsid w:val="00766494"/>
    <w:rsid w:val="00766EA3"/>
    <w:rsid w:val="00773653"/>
    <w:rsid w:val="00774655"/>
    <w:rsid w:val="00781F15"/>
    <w:rsid w:val="00784662"/>
    <w:rsid w:val="00786BF0"/>
    <w:rsid w:val="00791502"/>
    <w:rsid w:val="007A7515"/>
    <w:rsid w:val="007B18D2"/>
    <w:rsid w:val="007B3B7C"/>
    <w:rsid w:val="007C23EA"/>
    <w:rsid w:val="007C6B7F"/>
    <w:rsid w:val="007D54F8"/>
    <w:rsid w:val="007D7E97"/>
    <w:rsid w:val="007E38F7"/>
    <w:rsid w:val="007E3E48"/>
    <w:rsid w:val="007E502E"/>
    <w:rsid w:val="007E67FB"/>
    <w:rsid w:val="007F0D44"/>
    <w:rsid w:val="0080718D"/>
    <w:rsid w:val="00821F56"/>
    <w:rsid w:val="00826D33"/>
    <w:rsid w:val="008344D6"/>
    <w:rsid w:val="00836E35"/>
    <w:rsid w:val="0083788B"/>
    <w:rsid w:val="00842F2E"/>
    <w:rsid w:val="00843CF9"/>
    <w:rsid w:val="00844D34"/>
    <w:rsid w:val="008507F0"/>
    <w:rsid w:val="0085341D"/>
    <w:rsid w:val="0086467C"/>
    <w:rsid w:val="00871BC0"/>
    <w:rsid w:val="008721C1"/>
    <w:rsid w:val="00873F49"/>
    <w:rsid w:val="008766E4"/>
    <w:rsid w:val="008778F9"/>
    <w:rsid w:val="00887057"/>
    <w:rsid w:val="00890F53"/>
    <w:rsid w:val="008A64F1"/>
    <w:rsid w:val="008A71C1"/>
    <w:rsid w:val="008D034C"/>
    <w:rsid w:val="008D47F6"/>
    <w:rsid w:val="008D5E4F"/>
    <w:rsid w:val="008E4397"/>
    <w:rsid w:val="008E4B53"/>
    <w:rsid w:val="008F2E7F"/>
    <w:rsid w:val="0090225E"/>
    <w:rsid w:val="00902943"/>
    <w:rsid w:val="009102C2"/>
    <w:rsid w:val="00911C7E"/>
    <w:rsid w:val="009120F9"/>
    <w:rsid w:val="00914065"/>
    <w:rsid w:val="00914C5C"/>
    <w:rsid w:val="0091743F"/>
    <w:rsid w:val="00917BC9"/>
    <w:rsid w:val="00925741"/>
    <w:rsid w:val="009322E1"/>
    <w:rsid w:val="00935676"/>
    <w:rsid w:val="00941CDE"/>
    <w:rsid w:val="0094762C"/>
    <w:rsid w:val="0095120A"/>
    <w:rsid w:val="0095637E"/>
    <w:rsid w:val="0095777E"/>
    <w:rsid w:val="0096475D"/>
    <w:rsid w:val="00967546"/>
    <w:rsid w:val="00967B15"/>
    <w:rsid w:val="00974605"/>
    <w:rsid w:val="009774BB"/>
    <w:rsid w:val="00987A58"/>
    <w:rsid w:val="009A22C7"/>
    <w:rsid w:val="009A239C"/>
    <w:rsid w:val="009A7716"/>
    <w:rsid w:val="009B3B8C"/>
    <w:rsid w:val="009C310E"/>
    <w:rsid w:val="009C506B"/>
    <w:rsid w:val="009C523D"/>
    <w:rsid w:val="009D0FF3"/>
    <w:rsid w:val="009D1227"/>
    <w:rsid w:val="009D1649"/>
    <w:rsid w:val="009E299E"/>
    <w:rsid w:val="009F46DD"/>
    <w:rsid w:val="009F5EEA"/>
    <w:rsid w:val="009F76DB"/>
    <w:rsid w:val="00A02D1C"/>
    <w:rsid w:val="00A14002"/>
    <w:rsid w:val="00A16E5D"/>
    <w:rsid w:val="00A2003E"/>
    <w:rsid w:val="00A2015F"/>
    <w:rsid w:val="00A23003"/>
    <w:rsid w:val="00A270D6"/>
    <w:rsid w:val="00A27770"/>
    <w:rsid w:val="00A35A9B"/>
    <w:rsid w:val="00A50A6B"/>
    <w:rsid w:val="00A53CC9"/>
    <w:rsid w:val="00A8045C"/>
    <w:rsid w:val="00AA2C50"/>
    <w:rsid w:val="00AA308C"/>
    <w:rsid w:val="00AB7727"/>
    <w:rsid w:val="00AC162E"/>
    <w:rsid w:val="00AC2DF1"/>
    <w:rsid w:val="00AD5165"/>
    <w:rsid w:val="00AD5B62"/>
    <w:rsid w:val="00AD6014"/>
    <w:rsid w:val="00AE3317"/>
    <w:rsid w:val="00AF2767"/>
    <w:rsid w:val="00AF716D"/>
    <w:rsid w:val="00B047A2"/>
    <w:rsid w:val="00B15D54"/>
    <w:rsid w:val="00B16842"/>
    <w:rsid w:val="00B218EE"/>
    <w:rsid w:val="00B2237D"/>
    <w:rsid w:val="00B22ED4"/>
    <w:rsid w:val="00B24DD6"/>
    <w:rsid w:val="00B25A5E"/>
    <w:rsid w:val="00B31CD9"/>
    <w:rsid w:val="00B328F7"/>
    <w:rsid w:val="00B420E7"/>
    <w:rsid w:val="00B42D17"/>
    <w:rsid w:val="00B46CE2"/>
    <w:rsid w:val="00B50996"/>
    <w:rsid w:val="00B56A28"/>
    <w:rsid w:val="00B706D5"/>
    <w:rsid w:val="00B721BA"/>
    <w:rsid w:val="00B74F9D"/>
    <w:rsid w:val="00B80EAE"/>
    <w:rsid w:val="00B85B15"/>
    <w:rsid w:val="00B915BD"/>
    <w:rsid w:val="00B931B9"/>
    <w:rsid w:val="00B93E78"/>
    <w:rsid w:val="00BA1067"/>
    <w:rsid w:val="00BB3E97"/>
    <w:rsid w:val="00BC030A"/>
    <w:rsid w:val="00BC039C"/>
    <w:rsid w:val="00BC37D3"/>
    <w:rsid w:val="00BC7495"/>
    <w:rsid w:val="00BC77F2"/>
    <w:rsid w:val="00BD0A75"/>
    <w:rsid w:val="00BD1255"/>
    <w:rsid w:val="00BD523F"/>
    <w:rsid w:val="00BD7253"/>
    <w:rsid w:val="00BE33B3"/>
    <w:rsid w:val="00BE4E2D"/>
    <w:rsid w:val="00BF3806"/>
    <w:rsid w:val="00BF3990"/>
    <w:rsid w:val="00BF6F9D"/>
    <w:rsid w:val="00C10102"/>
    <w:rsid w:val="00C10865"/>
    <w:rsid w:val="00C12DF5"/>
    <w:rsid w:val="00C2062B"/>
    <w:rsid w:val="00C2519A"/>
    <w:rsid w:val="00C25DF4"/>
    <w:rsid w:val="00C25FF6"/>
    <w:rsid w:val="00C31589"/>
    <w:rsid w:val="00C31806"/>
    <w:rsid w:val="00C4088C"/>
    <w:rsid w:val="00C5403E"/>
    <w:rsid w:val="00C60BAD"/>
    <w:rsid w:val="00C819CD"/>
    <w:rsid w:val="00C828B0"/>
    <w:rsid w:val="00C91609"/>
    <w:rsid w:val="00C9349B"/>
    <w:rsid w:val="00CA0BBC"/>
    <w:rsid w:val="00CA5558"/>
    <w:rsid w:val="00CB2919"/>
    <w:rsid w:val="00CB7047"/>
    <w:rsid w:val="00CD07F6"/>
    <w:rsid w:val="00CD6938"/>
    <w:rsid w:val="00CE4751"/>
    <w:rsid w:val="00CF10DD"/>
    <w:rsid w:val="00CF3D97"/>
    <w:rsid w:val="00D044E7"/>
    <w:rsid w:val="00D0495F"/>
    <w:rsid w:val="00D2182C"/>
    <w:rsid w:val="00D22E4F"/>
    <w:rsid w:val="00D360D5"/>
    <w:rsid w:val="00D44C21"/>
    <w:rsid w:val="00D469A2"/>
    <w:rsid w:val="00D47EC4"/>
    <w:rsid w:val="00D541AF"/>
    <w:rsid w:val="00D56619"/>
    <w:rsid w:val="00D56D58"/>
    <w:rsid w:val="00D627A4"/>
    <w:rsid w:val="00D653EF"/>
    <w:rsid w:val="00D658C6"/>
    <w:rsid w:val="00D8594A"/>
    <w:rsid w:val="00D85A61"/>
    <w:rsid w:val="00D9038F"/>
    <w:rsid w:val="00D97171"/>
    <w:rsid w:val="00DA06E2"/>
    <w:rsid w:val="00DA1131"/>
    <w:rsid w:val="00DA3AB7"/>
    <w:rsid w:val="00DB2ACD"/>
    <w:rsid w:val="00DD6EBA"/>
    <w:rsid w:val="00DD7B4B"/>
    <w:rsid w:val="00DE3EFB"/>
    <w:rsid w:val="00DE5D2D"/>
    <w:rsid w:val="00DF71F8"/>
    <w:rsid w:val="00E0675B"/>
    <w:rsid w:val="00E06773"/>
    <w:rsid w:val="00E11B9C"/>
    <w:rsid w:val="00E13D65"/>
    <w:rsid w:val="00E13FE0"/>
    <w:rsid w:val="00E158C2"/>
    <w:rsid w:val="00E15FA3"/>
    <w:rsid w:val="00E23671"/>
    <w:rsid w:val="00E23D89"/>
    <w:rsid w:val="00E2431B"/>
    <w:rsid w:val="00E507A5"/>
    <w:rsid w:val="00E509FD"/>
    <w:rsid w:val="00E57BC8"/>
    <w:rsid w:val="00E60D8C"/>
    <w:rsid w:val="00E61F83"/>
    <w:rsid w:val="00E62382"/>
    <w:rsid w:val="00E676C7"/>
    <w:rsid w:val="00E71B15"/>
    <w:rsid w:val="00E72976"/>
    <w:rsid w:val="00E74939"/>
    <w:rsid w:val="00E815BC"/>
    <w:rsid w:val="00E84149"/>
    <w:rsid w:val="00E90CB2"/>
    <w:rsid w:val="00E913BE"/>
    <w:rsid w:val="00E91FF0"/>
    <w:rsid w:val="00E9260C"/>
    <w:rsid w:val="00E92FE7"/>
    <w:rsid w:val="00EB2603"/>
    <w:rsid w:val="00EB3F99"/>
    <w:rsid w:val="00EB44FF"/>
    <w:rsid w:val="00EB608E"/>
    <w:rsid w:val="00EB75B6"/>
    <w:rsid w:val="00EB783D"/>
    <w:rsid w:val="00ED5A3F"/>
    <w:rsid w:val="00EE399C"/>
    <w:rsid w:val="00F029DB"/>
    <w:rsid w:val="00F0461E"/>
    <w:rsid w:val="00F05E9E"/>
    <w:rsid w:val="00F07ECB"/>
    <w:rsid w:val="00F11524"/>
    <w:rsid w:val="00F142C3"/>
    <w:rsid w:val="00F14504"/>
    <w:rsid w:val="00F14F7D"/>
    <w:rsid w:val="00F16F9E"/>
    <w:rsid w:val="00F25911"/>
    <w:rsid w:val="00F27F39"/>
    <w:rsid w:val="00F46746"/>
    <w:rsid w:val="00F503FF"/>
    <w:rsid w:val="00F54D12"/>
    <w:rsid w:val="00F6021A"/>
    <w:rsid w:val="00F6100D"/>
    <w:rsid w:val="00F62DAC"/>
    <w:rsid w:val="00F65CE4"/>
    <w:rsid w:val="00F73656"/>
    <w:rsid w:val="00F825BC"/>
    <w:rsid w:val="00F90DDB"/>
    <w:rsid w:val="00F913CD"/>
    <w:rsid w:val="00FA0CF6"/>
    <w:rsid w:val="00FB1CD4"/>
    <w:rsid w:val="00FB3C48"/>
    <w:rsid w:val="00FB55A8"/>
    <w:rsid w:val="00FB619D"/>
    <w:rsid w:val="00FB795F"/>
    <w:rsid w:val="00FC1801"/>
    <w:rsid w:val="00FC7C60"/>
    <w:rsid w:val="00FC7DC7"/>
    <w:rsid w:val="00FD2B5D"/>
    <w:rsid w:val="00FD4938"/>
    <w:rsid w:val="00FE17BE"/>
    <w:rsid w:val="00FE5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ind w:left="1276"/>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412CA6"/>
    <w:pPr>
      <w:tabs>
        <w:tab w:val="left" w:pos="1134"/>
        <w:tab w:val="right" w:leader="underscore" w:pos="9016"/>
      </w:tabs>
      <w:spacing w:before="160" w:after="60"/>
      <w:ind w:hanging="1134"/>
    </w:pPr>
    <w:rPr>
      <w:b/>
      <w:noProof/>
    </w:rPr>
  </w:style>
  <w:style w:type="paragraph" w:styleId="TOC2">
    <w:name w:val="toc 2"/>
    <w:basedOn w:val="Normal"/>
    <w:next w:val="Normal"/>
    <w:autoRedefine/>
    <w:uiPriority w:val="39"/>
    <w:unhideWhenUsed/>
    <w:rsid w:val="00473B45"/>
    <w:pPr>
      <w:tabs>
        <w:tab w:val="right" w:leader="underscore" w:pos="9016"/>
      </w:tabs>
      <w:spacing w:after="100"/>
      <w:ind w:hanging="1134"/>
      <w:jc w:val="both"/>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unhideWhenUsed/>
    <w:rsid w:val="00137B4C"/>
    <w:rPr>
      <w:sz w:val="20"/>
      <w:szCs w:val="20"/>
    </w:rPr>
  </w:style>
  <w:style w:type="character" w:customStyle="1" w:styleId="CommentTextChar">
    <w:name w:val="Comment Text Char"/>
    <w:basedOn w:val="DefaultParagraphFont"/>
    <w:link w:val="CommentText"/>
    <w:uiPriority w:val="99"/>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paragraph" w:customStyle="1" w:styleId="Default">
    <w:name w:val="Default"/>
    <w:rsid w:val="008D5E4F"/>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D658C6"/>
    <w:rPr>
      <w:color w:val="00A399"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29297D"/>
    <w:rPr>
      <w:rFonts w:cs="Times New Roman (Body CS)"/>
      <w:color w:val="231F20" w:themeColor="text1"/>
    </w:rPr>
  </w:style>
  <w:style w:type="character" w:styleId="UnresolvedMention">
    <w:name w:val="Unresolved Mention"/>
    <w:basedOn w:val="DefaultParagraphFont"/>
    <w:uiPriority w:val="99"/>
    <w:semiHidden/>
    <w:unhideWhenUsed/>
    <w:rsid w:val="007B18D2"/>
    <w:rPr>
      <w:color w:val="605E5C"/>
      <w:shd w:val="clear" w:color="auto" w:fill="E1DFDD"/>
    </w:rPr>
  </w:style>
  <w:style w:type="paragraph" w:styleId="Revision">
    <w:name w:val="Revision"/>
    <w:hidden/>
    <w:uiPriority w:val="99"/>
    <w:semiHidden/>
    <w:rsid w:val="000B0BB1"/>
    <w:rPr>
      <w:color w:val="231F20" w:themeColor="text1"/>
    </w:rPr>
  </w:style>
  <w:style w:type="character" w:customStyle="1" w:styleId="cf11">
    <w:name w:val="cf11"/>
    <w:basedOn w:val="DefaultParagraphFont"/>
    <w:rsid w:val="0063452D"/>
    <w:rPr>
      <w:rFonts w:ascii="Segoe UI" w:hAnsi="Segoe UI" w:cs="Segoe UI" w:hint="default"/>
      <w:sz w:val="18"/>
      <w:szCs w:val="18"/>
      <w:shd w:val="clear" w:color="auto" w:fill="00FF00"/>
    </w:rPr>
  </w:style>
  <w:style w:type="paragraph" w:styleId="Caption">
    <w:name w:val="caption"/>
    <w:basedOn w:val="Normal"/>
    <w:next w:val="Normal"/>
    <w:uiPriority w:val="35"/>
    <w:unhideWhenUsed/>
    <w:qFormat/>
    <w:rsid w:val="002735F2"/>
    <w:pPr>
      <w:spacing w:before="0"/>
    </w:pPr>
    <w:rPr>
      <w:i/>
      <w:iCs/>
      <w:color w:val="231F20" w:themeColor="text2"/>
      <w:sz w:val="18"/>
      <w:szCs w:val="18"/>
    </w:rPr>
  </w:style>
  <w:style w:type="table" w:styleId="GridTable4-Accent6">
    <w:name w:val="Grid Table 4 Accent 6"/>
    <w:basedOn w:val="TableNormal"/>
    <w:uiPriority w:val="49"/>
    <w:rsid w:val="000F2470"/>
    <w:tblPr>
      <w:tblStyleRowBandSize w:val="1"/>
      <w:tblStyleColBandSize w:val="1"/>
      <w:tblBorders>
        <w:top w:val="single" w:sz="4" w:space="0" w:color="ACB6BD" w:themeColor="accent6" w:themeTint="99"/>
        <w:left w:val="single" w:sz="4" w:space="0" w:color="ACB6BD" w:themeColor="accent6" w:themeTint="99"/>
        <w:bottom w:val="single" w:sz="4" w:space="0" w:color="ACB6BD" w:themeColor="accent6" w:themeTint="99"/>
        <w:right w:val="single" w:sz="4" w:space="0" w:color="ACB6BD" w:themeColor="accent6" w:themeTint="99"/>
        <w:insideH w:val="single" w:sz="4" w:space="0" w:color="ACB6BD" w:themeColor="accent6" w:themeTint="99"/>
        <w:insideV w:val="single" w:sz="4" w:space="0" w:color="ACB6BD" w:themeColor="accent6" w:themeTint="99"/>
      </w:tblBorders>
    </w:tblPr>
    <w:tblStylePr w:type="firstRow">
      <w:rPr>
        <w:b/>
        <w:bCs/>
        <w:color w:val="FFFFFF" w:themeColor="background1"/>
      </w:rPr>
      <w:tblPr/>
      <w:tcPr>
        <w:tcBorders>
          <w:top w:val="single" w:sz="4" w:space="0" w:color="768692" w:themeColor="accent6"/>
          <w:left w:val="single" w:sz="4" w:space="0" w:color="768692" w:themeColor="accent6"/>
          <w:bottom w:val="single" w:sz="4" w:space="0" w:color="768692" w:themeColor="accent6"/>
          <w:right w:val="single" w:sz="4" w:space="0" w:color="768692" w:themeColor="accent6"/>
          <w:insideH w:val="nil"/>
          <w:insideV w:val="nil"/>
        </w:tcBorders>
        <w:shd w:val="clear" w:color="auto" w:fill="768692" w:themeFill="accent6"/>
      </w:tcPr>
    </w:tblStylePr>
    <w:tblStylePr w:type="lastRow">
      <w:rPr>
        <w:b/>
        <w:bCs/>
      </w:rPr>
      <w:tblPr/>
      <w:tcPr>
        <w:tcBorders>
          <w:top w:val="double" w:sz="4" w:space="0" w:color="768692" w:themeColor="accent6"/>
        </w:tcBorders>
      </w:tcPr>
    </w:tblStylePr>
    <w:tblStylePr w:type="firstCol">
      <w:rPr>
        <w:b/>
        <w:bCs/>
      </w:rPr>
    </w:tblStylePr>
    <w:tblStylePr w:type="lastCol">
      <w:rPr>
        <w:b/>
        <w:bCs/>
      </w:rPr>
    </w:tblStylePr>
    <w:tblStylePr w:type="band1Vert">
      <w:tblPr/>
      <w:tcPr>
        <w:shd w:val="clear" w:color="auto" w:fill="E3E6E9" w:themeFill="accent6" w:themeFillTint="33"/>
      </w:tcPr>
    </w:tblStylePr>
    <w:tblStylePr w:type="band1Horz">
      <w:tblPr/>
      <w:tcPr>
        <w:shd w:val="clear" w:color="auto" w:fill="E3E6E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1233">
      <w:bodyDiv w:val="1"/>
      <w:marLeft w:val="0"/>
      <w:marRight w:val="0"/>
      <w:marTop w:val="0"/>
      <w:marBottom w:val="0"/>
      <w:divBdr>
        <w:top w:val="none" w:sz="0" w:space="0" w:color="auto"/>
        <w:left w:val="none" w:sz="0" w:space="0" w:color="auto"/>
        <w:bottom w:val="none" w:sz="0" w:space="0" w:color="auto"/>
        <w:right w:val="none" w:sz="0" w:space="0" w:color="auto"/>
      </w:divBdr>
      <w:divsChild>
        <w:div w:id="787045956">
          <w:marLeft w:val="0"/>
          <w:marRight w:val="0"/>
          <w:marTop w:val="225"/>
          <w:marBottom w:val="0"/>
          <w:divBdr>
            <w:top w:val="none" w:sz="0" w:space="0" w:color="auto"/>
            <w:left w:val="none" w:sz="0" w:space="0" w:color="auto"/>
            <w:bottom w:val="none" w:sz="0" w:space="0" w:color="auto"/>
            <w:right w:val="none" w:sz="0" w:space="0" w:color="auto"/>
          </w:divBdr>
        </w:div>
      </w:divsChild>
    </w:div>
    <w:div w:id="475609207">
      <w:bodyDiv w:val="1"/>
      <w:marLeft w:val="0"/>
      <w:marRight w:val="0"/>
      <w:marTop w:val="0"/>
      <w:marBottom w:val="0"/>
      <w:divBdr>
        <w:top w:val="none" w:sz="0" w:space="0" w:color="auto"/>
        <w:left w:val="none" w:sz="0" w:space="0" w:color="auto"/>
        <w:bottom w:val="none" w:sz="0" w:space="0" w:color="auto"/>
        <w:right w:val="none" w:sz="0" w:space="0" w:color="auto"/>
      </w:divBdr>
    </w:div>
    <w:div w:id="478614566">
      <w:bodyDiv w:val="1"/>
      <w:marLeft w:val="0"/>
      <w:marRight w:val="0"/>
      <w:marTop w:val="0"/>
      <w:marBottom w:val="0"/>
      <w:divBdr>
        <w:top w:val="none" w:sz="0" w:space="0" w:color="auto"/>
        <w:left w:val="none" w:sz="0" w:space="0" w:color="auto"/>
        <w:bottom w:val="none" w:sz="0" w:space="0" w:color="auto"/>
        <w:right w:val="none" w:sz="0" w:space="0" w:color="auto"/>
      </w:divBdr>
    </w:div>
    <w:div w:id="707485253">
      <w:bodyDiv w:val="1"/>
      <w:marLeft w:val="0"/>
      <w:marRight w:val="0"/>
      <w:marTop w:val="0"/>
      <w:marBottom w:val="0"/>
      <w:divBdr>
        <w:top w:val="none" w:sz="0" w:space="0" w:color="auto"/>
        <w:left w:val="none" w:sz="0" w:space="0" w:color="auto"/>
        <w:bottom w:val="none" w:sz="0" w:space="0" w:color="auto"/>
        <w:right w:val="none" w:sz="0" w:space="0" w:color="auto"/>
      </w:divBdr>
    </w:div>
    <w:div w:id="801070545">
      <w:bodyDiv w:val="1"/>
      <w:marLeft w:val="0"/>
      <w:marRight w:val="0"/>
      <w:marTop w:val="0"/>
      <w:marBottom w:val="0"/>
      <w:divBdr>
        <w:top w:val="none" w:sz="0" w:space="0" w:color="auto"/>
        <w:left w:val="none" w:sz="0" w:space="0" w:color="auto"/>
        <w:bottom w:val="none" w:sz="0" w:space="0" w:color="auto"/>
        <w:right w:val="none" w:sz="0" w:space="0" w:color="auto"/>
      </w:divBdr>
    </w:div>
    <w:div w:id="1147016809">
      <w:bodyDiv w:val="1"/>
      <w:marLeft w:val="0"/>
      <w:marRight w:val="0"/>
      <w:marTop w:val="0"/>
      <w:marBottom w:val="0"/>
      <w:divBdr>
        <w:top w:val="none" w:sz="0" w:space="0" w:color="auto"/>
        <w:left w:val="none" w:sz="0" w:space="0" w:color="auto"/>
        <w:bottom w:val="none" w:sz="0" w:space="0" w:color="auto"/>
        <w:right w:val="none" w:sz="0" w:space="0" w:color="auto"/>
      </w:divBdr>
    </w:div>
    <w:div w:id="1165362650">
      <w:bodyDiv w:val="1"/>
      <w:marLeft w:val="0"/>
      <w:marRight w:val="0"/>
      <w:marTop w:val="0"/>
      <w:marBottom w:val="0"/>
      <w:divBdr>
        <w:top w:val="none" w:sz="0" w:space="0" w:color="auto"/>
        <w:left w:val="none" w:sz="0" w:space="0" w:color="auto"/>
        <w:bottom w:val="none" w:sz="0" w:space="0" w:color="auto"/>
        <w:right w:val="none" w:sz="0" w:space="0" w:color="auto"/>
      </w:divBdr>
    </w:div>
    <w:div w:id="1477601617">
      <w:bodyDiv w:val="1"/>
      <w:marLeft w:val="0"/>
      <w:marRight w:val="0"/>
      <w:marTop w:val="0"/>
      <w:marBottom w:val="0"/>
      <w:divBdr>
        <w:top w:val="none" w:sz="0" w:space="0" w:color="auto"/>
        <w:left w:val="none" w:sz="0" w:space="0" w:color="auto"/>
        <w:bottom w:val="none" w:sz="0" w:space="0" w:color="auto"/>
        <w:right w:val="none" w:sz="0" w:space="0" w:color="auto"/>
      </w:divBdr>
    </w:div>
    <w:div w:id="1542748852">
      <w:bodyDiv w:val="1"/>
      <w:marLeft w:val="0"/>
      <w:marRight w:val="0"/>
      <w:marTop w:val="0"/>
      <w:marBottom w:val="0"/>
      <w:divBdr>
        <w:top w:val="none" w:sz="0" w:space="0" w:color="auto"/>
        <w:left w:val="none" w:sz="0" w:space="0" w:color="auto"/>
        <w:bottom w:val="none" w:sz="0" w:space="0" w:color="auto"/>
        <w:right w:val="none" w:sz="0" w:space="0" w:color="auto"/>
      </w:divBdr>
    </w:div>
    <w:div w:id="1545560026">
      <w:bodyDiv w:val="1"/>
      <w:marLeft w:val="0"/>
      <w:marRight w:val="0"/>
      <w:marTop w:val="0"/>
      <w:marBottom w:val="0"/>
      <w:divBdr>
        <w:top w:val="none" w:sz="0" w:space="0" w:color="auto"/>
        <w:left w:val="none" w:sz="0" w:space="0" w:color="auto"/>
        <w:bottom w:val="none" w:sz="0" w:space="0" w:color="auto"/>
        <w:right w:val="none" w:sz="0" w:space="0" w:color="auto"/>
      </w:divBdr>
    </w:div>
    <w:div w:id="1595742674">
      <w:bodyDiv w:val="1"/>
      <w:marLeft w:val="0"/>
      <w:marRight w:val="0"/>
      <w:marTop w:val="0"/>
      <w:marBottom w:val="0"/>
      <w:divBdr>
        <w:top w:val="none" w:sz="0" w:space="0" w:color="auto"/>
        <w:left w:val="none" w:sz="0" w:space="0" w:color="auto"/>
        <w:bottom w:val="none" w:sz="0" w:space="0" w:color="auto"/>
        <w:right w:val="none" w:sz="0" w:space="0" w:color="auto"/>
      </w:divBdr>
    </w:div>
    <w:div w:id="1860658955">
      <w:bodyDiv w:val="1"/>
      <w:marLeft w:val="0"/>
      <w:marRight w:val="0"/>
      <w:marTop w:val="0"/>
      <w:marBottom w:val="0"/>
      <w:divBdr>
        <w:top w:val="none" w:sz="0" w:space="0" w:color="auto"/>
        <w:left w:val="none" w:sz="0" w:space="0" w:color="auto"/>
        <w:bottom w:val="none" w:sz="0" w:space="0" w:color="auto"/>
        <w:right w:val="none" w:sz="0" w:space="0" w:color="auto"/>
      </w:divBdr>
    </w:div>
    <w:div w:id="1905027574">
      <w:bodyDiv w:val="1"/>
      <w:marLeft w:val="0"/>
      <w:marRight w:val="0"/>
      <w:marTop w:val="0"/>
      <w:marBottom w:val="0"/>
      <w:divBdr>
        <w:top w:val="none" w:sz="0" w:space="0" w:color="auto"/>
        <w:left w:val="none" w:sz="0" w:space="0" w:color="auto"/>
        <w:bottom w:val="none" w:sz="0" w:space="0" w:color="auto"/>
        <w:right w:val="none" w:sz="0" w:space="0" w:color="auto"/>
      </w:divBdr>
    </w:div>
    <w:div w:id="1954050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media/651e71d9e4e658001459d997/14.320_HO_Channel_Duty_Guidance_v3_Final_Web.pdf" TargetMode="External"/><Relationship Id="rId18" Type="http://schemas.openxmlformats.org/officeDocument/2006/relationships/hyperlink" Target="https://www.gov.uk/government/publications/nhs-prevent-training-and-competencies-framework" TargetMode="External"/><Relationship Id="rId26" Type="http://schemas.openxmlformats.org/officeDocument/2006/relationships/hyperlink" Target="https://www.legislation.gov.uk/ukpga/2015/6/contents/enacted" TargetMode="External"/><Relationship Id="rId39" Type="http://schemas.openxmlformats.org/officeDocument/2006/relationships/header" Target="header1.xml"/><Relationship Id="rId21" Type="http://schemas.openxmlformats.org/officeDocument/2006/relationships/hyperlink" Target="https://gbr01.safelinks.protection.outlook.com/?url=https%3A%2F%2Fwww.essex.police.uk%2Fadvice%2Fadvice-and-information%2Ft%2Fprevent%2Fprevent%2F&amp;data=05%7C02%7Ccheryl.gerrard1%40nhs.net%7C9b8a3b965ee44c6b3ca208dc0223ae3c%7C37c354b285b047f5b22207b48d774ee3%7C0%7C0%7C638387599774713372%7CUnknown%7CTWFpbGZsb3d8eyJWIjoiMC4wLjAwMDAiLCJQIjoiV2luMzIiLCJBTiI6Ik1haWwiLCJXVCI6Mn0%3D%7C3000%7C%7C%7C&amp;sdata=%2FdViwUKeOv3JESoqBX4pF7KBYyzE9qntQKFGI%2BXWrB0%3D&amp;reserved=0" TargetMode="External"/><Relationship Id="rId34" Type="http://schemas.openxmlformats.org/officeDocument/2006/relationships/hyperlink" Target="https://www.midandsouthessex.ics.nhs.uk/publications/064-safeguarding-supervision-policy-v1-0/"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lation.gov.uk/ukpga/2006/11/contents" TargetMode="External"/><Relationship Id="rId20" Type="http://schemas.openxmlformats.org/officeDocument/2006/relationships/hyperlink" Target="https://assets.publishing.service.gov.uk/media/651e71d9e4e658001459d997/14.320_HO_Channel_Duty_Guidance_v3_Final_Web.pdf" TargetMode="External"/><Relationship Id="rId29" Type="http://schemas.openxmlformats.org/officeDocument/2006/relationships/hyperlink" Target="https://www.gov.uk/government/publications/nhs-prevent-training-and-competencies-framework"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revent-duty-guidance/prevent-duty-guidance-for-england-and-wales-accessible" TargetMode="External"/><Relationship Id="rId24" Type="http://schemas.openxmlformats.org/officeDocument/2006/relationships/hyperlink" Target="https://www.essexsab.org.uk/professionals/guidance-policies-protocols/" TargetMode="External"/><Relationship Id="rId32" Type="http://schemas.openxmlformats.org/officeDocument/2006/relationships/hyperlink" Target="https://www.rcn.org.uk/professional-development/publications/rcn-looked-after-children-roles-and-competencies-of-healthcare-staff-uk-pub-009486" TargetMode="External"/><Relationship Id="rId37" Type="http://schemas.openxmlformats.org/officeDocument/2006/relationships/hyperlink" Target="https://www.gov.uk/government/publications/nhs-prevent-training-and-competencies-framework/nhs-prevent-training-and-competencies-framework"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ssexsab.org.uk/guidance-policies-and-protocols" TargetMode="External"/><Relationship Id="rId23" Type="http://schemas.openxmlformats.org/officeDocument/2006/relationships/hyperlink" Target="mailto:mseicb-bb.msesafeguardingadminsupport@nhs.net" TargetMode="External"/><Relationship Id="rId28" Type="http://schemas.openxmlformats.org/officeDocument/2006/relationships/hyperlink" Target="https://www.gov.uk/government/publications/building-partnerships-staying-safe-guidance-for-healthcare-organisations" TargetMode="External"/><Relationship Id="rId36" Type="http://schemas.openxmlformats.org/officeDocument/2006/relationships/hyperlink" Target="https://nhs.sharepoint.com/sites/99F_Connect/Shared%20Documents/Forms/Default.aspx?FolderCTID=0x012000D3FA0BB4D0AC2C42ABDA5495403A358F&amp;id=%2Fsites%2F99F%5FConnect%2FShared%20Documents%2FHR%2FHR%2DGuidance%2FMSE%2DICB%2DStaff%2DVolunteer%2DGuidance%2Epdf&amp;parent=%2Fsites%2F99F%5FConnect%2FShared%20Documents%2FHR%2FHR%2DGuidance" TargetMode="External"/><Relationship Id="rId10" Type="http://schemas.openxmlformats.org/officeDocument/2006/relationships/endnotes" Target="endnotes.xml"/><Relationship Id="rId19" Type="http://schemas.openxmlformats.org/officeDocument/2006/relationships/hyperlink" Target="http://www.legislation.gov.uk/ukpga/2005/9/contents" TargetMode="External"/><Relationship Id="rId31" Type="http://schemas.openxmlformats.org/officeDocument/2006/relationships/hyperlink" Target="https://www.rcn.org.uk/professional-development/publications/pub-0073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cb.co.uk/media/2739/set-procedures-may2022.pdf" TargetMode="External"/><Relationship Id="rId22" Type="http://schemas.openxmlformats.org/officeDocument/2006/relationships/hyperlink" Target="https://gbr01.safelinks.protection.outlook.com/?url=https%3A%2F%2Fwww.essex.police.uk%2Fadvice%2Fadvice-and-information%2Ft%2Fprevent%2Fprevent%2F&amp;data=05%7C02%7Ccheryl.gerrard1%40nhs.net%7C9b8a3b965ee44c6b3ca208dc0223ae3c%7C37c354b285b047f5b22207b48d774ee3%7C0%7C0%7C638387599774713372%7CUnknown%7CTWFpbGZsb3d8eyJWIjoiMC4wLjAwMDAiLCJQIjoiV2luMzIiLCJBTiI6Ik1haWwiLCJXVCI6Mn0%3D%7C3000%7C%7C%7C&amp;sdata=%2FdViwUKeOv3JESoqBX4pF7KBYyzE9qntQKFGI%2BXWrB0%3D&amp;reserved=0" TargetMode="External"/><Relationship Id="rId27" Type="http://schemas.openxmlformats.org/officeDocument/2006/relationships/hyperlink" Target="https://www.gov.uk/government/publications/prevent-duty-guidance" TargetMode="External"/><Relationship Id="rId30" Type="http://schemas.openxmlformats.org/officeDocument/2006/relationships/hyperlink" Target="https://www.rcn.org.uk/Professional-Development/publications/adult-safeguarding-roles-and-competencies-for-health-care-staff-uk-pub-007-069" TargetMode="External"/><Relationship Id="rId35" Type="http://schemas.openxmlformats.org/officeDocument/2006/relationships/hyperlink" Target="https://nhs.sharepoint.com/sites/99F_Connect/Shared%20Documents/Forms/Default.aspx?id=%2Fsites%2F99F%5FConnect%2FShared%20Documents%2FHR%2FHR%2DGuidance%2FManaging%2DInvestigations%2DGuidelines%2Epdf&amp;parent=%2Fsites%2F99F%5FConnect%2FShared%20Documents%2FHR%2FHR%2DGuidance"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counter-terrorism-strategy-contest-2018" TargetMode="External"/><Relationship Id="rId17" Type="http://schemas.openxmlformats.org/officeDocument/2006/relationships/hyperlink" Target="https://www.gov.uk/government/publications/nhs-prevent-training-and-competencies-framework" TargetMode="External"/><Relationship Id="rId25" Type="http://schemas.openxmlformats.org/officeDocument/2006/relationships/hyperlink" Target="https://www.essex.police.uk/advice/advice-and-information/t/prevent/prevent/" TargetMode="External"/><Relationship Id="rId33" Type="http://schemas.openxmlformats.org/officeDocument/2006/relationships/hyperlink" Target="https://view.officeapps.live.com/op/view.aspx?src=https%3A%2F%2Fwww.midandsouthessex.ics.nhs.uk%2Fwp-content%2Fuploads%2F2022%2F07%2F063-Safeguarding-Adults-and-Children-incl-CIC-LAC-V1.0-1-1.docx&amp;wdOrigin=BROWSELINK" TargetMode="External"/><Relationship Id="rId38" Type="http://schemas.openxmlformats.org/officeDocument/2006/relationships/hyperlink" Target="https://view.officeapps.live.com/op/view.aspx?src=https://www.midandsouthessex.ics.nhs.uk/content/uploads/2022/08/033-Equality-in-Employment-Policy-V1.0.docx&amp;wdOrigin=BROWSELI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0a69fdf-07a1-4535-917f-f731e83d1ce8">
      <Terms xmlns="http://schemas.microsoft.com/office/infopath/2007/PartnerControls"/>
    </lcf76f155ced4ddcb4097134ff3c332f>
    <TaxCatchAll xmlns="9f7c630f-7b21-41af-8e66-c00e7f0a0a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18" ma:contentTypeDescription="Create a new document." ma:contentTypeScope="" ma:versionID="6233c8452370700052c7bcd48d096645">
  <xsd:schema xmlns:xsd="http://www.w3.org/2001/XMLSchema" xmlns:xs="http://www.w3.org/2001/XMLSchema" xmlns:p="http://schemas.microsoft.com/office/2006/metadata/properties" xmlns:ns1="http://schemas.microsoft.com/sharepoint/v3" xmlns:ns2="50a69fdf-07a1-4535-917f-f731e83d1ce8" xmlns:ns3="9f7c630f-7b21-41af-8e66-c00e7f0a0ae0" targetNamespace="http://schemas.microsoft.com/office/2006/metadata/properties" ma:root="true" ma:fieldsID="06dc70d6c1c03b68e8db0c84741c9e1c" ns1:_="" ns2:_="" ns3:_="">
    <xsd:import namespace="http://schemas.microsoft.com/sharepoint/v3"/>
    <xsd:import namespace="50a69fdf-07a1-4535-917f-f731e83d1ce8"/>
    <xsd:import namespace="9f7c630f-7b21-41af-8e66-c00e7f0a0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7c630f-7b21-41af-8e66-c00e7f0a0a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dcb219-ae9d-403c-93e2-78a7f10ae557}" ma:internalName="TaxCatchAll" ma:showField="CatchAllData" ma:web="9f7c630f-7b21-41af-8e66-c00e7f0a0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2.xml><?xml version="1.0" encoding="utf-8"?>
<ds:datastoreItem xmlns:ds="http://schemas.openxmlformats.org/officeDocument/2006/customXml" ds:itemID="{7AFA6DE3-0851-4A92-BB64-31F15029ED4B}">
  <ds:schemaRefs>
    <ds:schemaRef ds:uri="http://schemas.microsoft.com/office/2006/metadata/properties"/>
    <ds:schemaRef ds:uri="http://schemas.microsoft.com/office/infopath/2007/PartnerControls"/>
    <ds:schemaRef ds:uri="http://schemas.microsoft.com/sharepoint/v3"/>
    <ds:schemaRef ds:uri="50a69fdf-07a1-4535-917f-f731e83d1ce8"/>
    <ds:schemaRef ds:uri="9f7c630f-7b21-41af-8e66-c00e7f0a0ae0"/>
  </ds:schemaRefs>
</ds:datastoreItem>
</file>

<file path=customXml/itemProps3.xml><?xml version="1.0" encoding="utf-8"?>
<ds:datastoreItem xmlns:ds="http://schemas.openxmlformats.org/officeDocument/2006/customXml" ds:itemID="{2738453B-770D-4ADB-A3E9-103186BBD3AF}">
  <ds:schemaRefs>
    <ds:schemaRef ds:uri="http://schemas.microsoft.com/sharepoint/v3/contenttype/forms"/>
  </ds:schemaRefs>
</ds:datastoreItem>
</file>

<file path=customXml/itemProps4.xml><?xml version="1.0" encoding="utf-8"?>
<ds:datastoreItem xmlns:ds="http://schemas.openxmlformats.org/officeDocument/2006/customXml" ds:itemID="{CB32EF1A-121A-48D9-8BE1-E10B0EA94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a69fdf-07a1-4535-917f-f731e83d1ce8"/>
    <ds:schemaRef ds:uri="9f7c630f-7b21-41af-8e66-c00e7f0a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MSE ICS Policy Template Draft V3</Template>
  <TotalTime>146</TotalTime>
  <Pages>17</Pages>
  <Words>4685</Words>
  <Characters>26711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Policy 04 Counterterrorism and Security Act 2015 V1.0</vt:lpstr>
    </vt:vector>
  </TitlesOfParts>
  <Manager/>
  <Company/>
  <LinksUpToDate>false</LinksUpToDate>
  <CharactersWithSpaces>31334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04 Counterterrorism and Security Act 2015 V1.0</dc:title>
  <dc:subject/>
  <dc:creator>Adams Nicola (07G) Thurrock CCG</dc:creator>
  <cp:keywords/>
  <dc:description/>
  <cp:lastModifiedBy>CHASNEY, Helen (NHS MID AND SOUTH ESSEX ICB - 07G)</cp:lastModifiedBy>
  <cp:revision>39</cp:revision>
  <cp:lastPrinted>2024-01-20T21:19:00Z</cp:lastPrinted>
  <dcterms:created xsi:type="dcterms:W3CDTF">2024-01-22T17:03:00Z</dcterms:created>
  <dcterms:modified xsi:type="dcterms:W3CDTF">2024-03-19T09:40:00Z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0x01010079E12BBEEE27E04EB9B9C3F03F9587E1</vt:lpwstr>
  </property>
  <property fmtid="{D5CDD505-2E9C-101B-9397-08002B2CF9AE}" pid="3" name="MediaServiceImageTags">
    <vt:lpwstr/>
  </property>
</Properties>
</file>