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110A84EE" w:rsidR="003A663C" w:rsidRPr="003A663C" w:rsidRDefault="009C523D" w:rsidP="003A663C">
      <w:pPr>
        <w:pStyle w:val="Title"/>
      </w:pPr>
      <w:bookmarkStart w:id="0" w:name="_Toc85717490"/>
      <w:r>
        <w:br/>
      </w:r>
      <w:r>
        <w:br/>
      </w:r>
      <w:r>
        <w:br/>
      </w:r>
      <w:r>
        <w:br/>
      </w:r>
      <w:r>
        <w:br/>
      </w:r>
      <w:r>
        <w:br/>
      </w:r>
      <w:r>
        <w:br/>
      </w:r>
      <w:r>
        <w:br/>
      </w:r>
      <w:bookmarkStart w:id="1" w:name="_Toc88478171"/>
      <w:bookmarkEnd w:id="0"/>
      <w:r w:rsidR="009E0C45" w:rsidRPr="009E0C45">
        <w:t>RECORDS MANAGEMENT &amp; INFORMATION LIFECYCLE POLICY</w:t>
      </w:r>
      <w:r w:rsidR="003A663C">
        <w:br w:type="page"/>
      </w:r>
    </w:p>
    <w:p w14:paraId="1D3AD1E6" w14:textId="42028181" w:rsidR="005E3E03" w:rsidRDefault="005E3E03" w:rsidP="005E3E03">
      <w:pPr>
        <w:pStyle w:val="Heading1"/>
      </w:pPr>
      <w:bookmarkStart w:id="2" w:name="_Toc88478175"/>
      <w:bookmarkEnd w:id="1"/>
      <w:r>
        <w:lastRenderedPageBreak/>
        <w:t>Document Control</w:t>
      </w:r>
    </w:p>
    <w:tbl>
      <w:tblPr>
        <w:tblStyle w:val="TableGrid1"/>
        <w:tblW w:w="9072" w:type="dxa"/>
        <w:tblInd w:w="-5" w:type="dxa"/>
        <w:tblLook w:val="04A0" w:firstRow="1" w:lastRow="0" w:firstColumn="1" w:lastColumn="0" w:noHBand="0" w:noVBand="1"/>
      </w:tblPr>
      <w:tblGrid>
        <w:gridCol w:w="4395"/>
        <w:gridCol w:w="4677"/>
      </w:tblGrid>
      <w:tr w:rsidR="005E3E03" w:rsidRPr="005E3E03" w14:paraId="489DABAE" w14:textId="77777777" w:rsidTr="00214BD9">
        <w:trPr>
          <w:tblHeader/>
        </w:trPr>
        <w:tc>
          <w:tcPr>
            <w:tcW w:w="4395" w:type="dxa"/>
            <w:shd w:val="clear" w:color="auto" w:fill="003087" w:themeFill="accent1"/>
          </w:tcPr>
          <w:p w14:paraId="268AE4F7" w14:textId="77777777" w:rsidR="005E3E03" w:rsidRPr="005E3E03" w:rsidRDefault="005E3E03" w:rsidP="00214BD9">
            <w:pPr>
              <w:spacing w:before="0" w:after="0"/>
              <w:ind w:left="0"/>
              <w:rPr>
                <w:b/>
                <w:bCs/>
                <w:color w:val="FFFFFF" w:themeColor="background1"/>
              </w:rPr>
            </w:pPr>
            <w:r w:rsidRPr="005E3E03">
              <w:rPr>
                <w:b/>
                <w:bCs/>
                <w:color w:val="FFFFFF" w:themeColor="background1"/>
              </w:rPr>
              <w:t>Document Control Information</w:t>
            </w:r>
          </w:p>
        </w:tc>
        <w:tc>
          <w:tcPr>
            <w:tcW w:w="4677" w:type="dxa"/>
          </w:tcPr>
          <w:p w14:paraId="397E9818" w14:textId="77777777" w:rsidR="005E3E03" w:rsidRPr="005E3E03" w:rsidRDefault="005E3E03" w:rsidP="00214BD9">
            <w:pPr>
              <w:spacing w:before="0" w:after="0"/>
              <w:ind w:left="0"/>
              <w:rPr>
                <w:b/>
                <w:bCs/>
              </w:rPr>
            </w:pPr>
            <w:r w:rsidRPr="005E3E03">
              <w:rPr>
                <w:b/>
                <w:bCs/>
              </w:rPr>
              <w:t xml:space="preserve">Details </w:t>
            </w:r>
          </w:p>
        </w:tc>
      </w:tr>
      <w:tr w:rsidR="005E3E03" w:rsidRPr="0047745F" w14:paraId="67D6FB6F" w14:textId="77777777" w:rsidTr="00214BD9">
        <w:tc>
          <w:tcPr>
            <w:tcW w:w="4395" w:type="dxa"/>
            <w:shd w:val="clear" w:color="auto" w:fill="003087" w:themeFill="accent1"/>
          </w:tcPr>
          <w:p w14:paraId="63D01FAE" w14:textId="77777777" w:rsidR="005E3E03" w:rsidRPr="0047745F" w:rsidRDefault="005E3E03" w:rsidP="00214BD9">
            <w:pPr>
              <w:spacing w:before="0" w:after="0"/>
              <w:ind w:left="0"/>
              <w:rPr>
                <w:color w:val="FFFFFF" w:themeColor="background1"/>
              </w:rPr>
            </w:pPr>
            <w:r w:rsidRPr="0047745F">
              <w:rPr>
                <w:color w:val="FFFFFF" w:themeColor="background1"/>
              </w:rPr>
              <w:t>Policy Name</w:t>
            </w:r>
          </w:p>
        </w:tc>
        <w:tc>
          <w:tcPr>
            <w:tcW w:w="4677" w:type="dxa"/>
          </w:tcPr>
          <w:p w14:paraId="425C3E83" w14:textId="1F96E46F" w:rsidR="005E3E03" w:rsidRPr="0047745F" w:rsidRDefault="005E3E03" w:rsidP="00214BD9">
            <w:pPr>
              <w:spacing w:before="0" w:after="0"/>
              <w:ind w:left="0"/>
            </w:pPr>
            <w:r>
              <w:t>Records Management and Information Lifecycle Policy</w:t>
            </w:r>
          </w:p>
        </w:tc>
      </w:tr>
      <w:tr w:rsidR="005E3E03" w:rsidRPr="0047745F" w14:paraId="244F2287" w14:textId="77777777" w:rsidTr="00214BD9">
        <w:tc>
          <w:tcPr>
            <w:tcW w:w="4395" w:type="dxa"/>
            <w:shd w:val="clear" w:color="auto" w:fill="003087" w:themeFill="accent1"/>
          </w:tcPr>
          <w:p w14:paraId="3D78B4FB" w14:textId="77777777" w:rsidR="005E3E03" w:rsidRPr="0047745F" w:rsidRDefault="005E3E03" w:rsidP="00214BD9">
            <w:pPr>
              <w:spacing w:before="0" w:after="0"/>
              <w:ind w:left="0"/>
              <w:rPr>
                <w:color w:val="FFFFFF" w:themeColor="background1"/>
              </w:rPr>
            </w:pPr>
            <w:r w:rsidRPr="0047745F">
              <w:rPr>
                <w:color w:val="FFFFFF" w:themeColor="background1"/>
              </w:rPr>
              <w:t>Policy Number</w:t>
            </w:r>
          </w:p>
        </w:tc>
        <w:tc>
          <w:tcPr>
            <w:tcW w:w="4677" w:type="dxa"/>
          </w:tcPr>
          <w:p w14:paraId="5AC3CAFD" w14:textId="77777777" w:rsidR="005E3E03" w:rsidRPr="0047745F" w:rsidRDefault="005E3E03" w:rsidP="00214BD9">
            <w:pPr>
              <w:spacing w:before="0" w:after="0"/>
              <w:ind w:left="0"/>
            </w:pPr>
            <w:r w:rsidRPr="00FF2C51">
              <w:t>MSE</w:t>
            </w:r>
            <w:r>
              <w:t xml:space="preserve"> </w:t>
            </w:r>
            <w:r w:rsidRPr="00FF2C51">
              <w:t xml:space="preserve">ICB </w:t>
            </w:r>
            <w:r>
              <w:t>012</w:t>
            </w:r>
          </w:p>
        </w:tc>
      </w:tr>
      <w:tr w:rsidR="005E3E03" w:rsidRPr="0047745F" w14:paraId="70A57FA1" w14:textId="77777777" w:rsidTr="00214BD9">
        <w:tc>
          <w:tcPr>
            <w:tcW w:w="4395" w:type="dxa"/>
            <w:shd w:val="clear" w:color="auto" w:fill="003087" w:themeFill="accent1"/>
          </w:tcPr>
          <w:p w14:paraId="0AEC6DFD" w14:textId="77777777" w:rsidR="005E3E03" w:rsidRPr="0047745F" w:rsidRDefault="005E3E03" w:rsidP="00214BD9">
            <w:pPr>
              <w:spacing w:before="0" w:after="0"/>
              <w:ind w:left="0"/>
              <w:rPr>
                <w:color w:val="FFFFFF" w:themeColor="background1"/>
              </w:rPr>
            </w:pPr>
            <w:r w:rsidRPr="0047745F">
              <w:rPr>
                <w:color w:val="FFFFFF" w:themeColor="background1"/>
              </w:rPr>
              <w:t>Version</w:t>
            </w:r>
          </w:p>
        </w:tc>
        <w:tc>
          <w:tcPr>
            <w:tcW w:w="4677" w:type="dxa"/>
          </w:tcPr>
          <w:p w14:paraId="2B442754" w14:textId="77777777" w:rsidR="005E3E03" w:rsidRPr="0047745F" w:rsidRDefault="005E3E03" w:rsidP="00214BD9">
            <w:pPr>
              <w:spacing w:before="0" w:after="0"/>
              <w:ind w:left="0"/>
            </w:pPr>
            <w:r w:rsidRPr="0047745F">
              <w:t>1.0</w:t>
            </w:r>
          </w:p>
        </w:tc>
      </w:tr>
      <w:tr w:rsidR="005E3E03" w:rsidRPr="0047745F" w14:paraId="767D715A" w14:textId="77777777" w:rsidTr="00214BD9">
        <w:tc>
          <w:tcPr>
            <w:tcW w:w="4395" w:type="dxa"/>
            <w:shd w:val="clear" w:color="auto" w:fill="003087" w:themeFill="accent1"/>
          </w:tcPr>
          <w:p w14:paraId="181E3395" w14:textId="77777777" w:rsidR="005E3E03" w:rsidRPr="0047745F" w:rsidRDefault="005E3E03" w:rsidP="00214BD9">
            <w:pPr>
              <w:spacing w:before="0" w:after="0"/>
              <w:ind w:left="0"/>
              <w:rPr>
                <w:color w:val="FFFFFF" w:themeColor="background1"/>
              </w:rPr>
            </w:pPr>
            <w:r w:rsidRPr="0047745F">
              <w:rPr>
                <w:color w:val="FFFFFF" w:themeColor="background1"/>
              </w:rPr>
              <w:t>Status</w:t>
            </w:r>
          </w:p>
        </w:tc>
        <w:tc>
          <w:tcPr>
            <w:tcW w:w="4677" w:type="dxa"/>
          </w:tcPr>
          <w:p w14:paraId="59ADAAC7" w14:textId="77777777" w:rsidR="005E3E03" w:rsidRPr="0047745F" w:rsidRDefault="005E3E03" w:rsidP="00214BD9">
            <w:pPr>
              <w:spacing w:before="0" w:after="0"/>
              <w:ind w:left="0"/>
            </w:pPr>
            <w:r w:rsidRPr="0047745F">
              <w:t>Approved Final Version</w:t>
            </w:r>
          </w:p>
        </w:tc>
      </w:tr>
      <w:tr w:rsidR="005E3E03" w:rsidRPr="0047745F" w14:paraId="10854ADB" w14:textId="77777777" w:rsidTr="00214BD9">
        <w:tc>
          <w:tcPr>
            <w:tcW w:w="4395" w:type="dxa"/>
            <w:shd w:val="clear" w:color="auto" w:fill="003087" w:themeFill="accent1"/>
          </w:tcPr>
          <w:p w14:paraId="45727A76" w14:textId="77777777" w:rsidR="005E3E03" w:rsidRPr="0047745F" w:rsidRDefault="005E3E03" w:rsidP="00214BD9">
            <w:pPr>
              <w:spacing w:before="0" w:after="0"/>
              <w:ind w:left="0"/>
              <w:rPr>
                <w:color w:val="FFFFFF" w:themeColor="background1"/>
              </w:rPr>
            </w:pPr>
            <w:r w:rsidRPr="0047745F">
              <w:rPr>
                <w:color w:val="FFFFFF" w:themeColor="background1"/>
              </w:rPr>
              <w:t>Author / Lead</w:t>
            </w:r>
          </w:p>
        </w:tc>
        <w:tc>
          <w:tcPr>
            <w:tcW w:w="4677" w:type="dxa"/>
          </w:tcPr>
          <w:p w14:paraId="53D0E8F1" w14:textId="77777777" w:rsidR="005E3E03" w:rsidRPr="0047745F" w:rsidRDefault="005E3E03" w:rsidP="00214BD9">
            <w:pPr>
              <w:spacing w:before="0" w:after="0"/>
              <w:ind w:left="0"/>
            </w:pPr>
            <w:r w:rsidRPr="0047745F">
              <w:t>Information Governance Lead</w:t>
            </w:r>
          </w:p>
        </w:tc>
      </w:tr>
      <w:tr w:rsidR="005E3E03" w:rsidRPr="0047745F" w14:paraId="2A558794" w14:textId="77777777" w:rsidTr="00214BD9">
        <w:tc>
          <w:tcPr>
            <w:tcW w:w="4395" w:type="dxa"/>
            <w:shd w:val="clear" w:color="auto" w:fill="003087" w:themeFill="accent1"/>
          </w:tcPr>
          <w:p w14:paraId="64957D36" w14:textId="77777777" w:rsidR="005E3E03" w:rsidRPr="0047745F" w:rsidRDefault="005E3E03" w:rsidP="00214BD9">
            <w:pPr>
              <w:spacing w:before="0" w:after="0"/>
              <w:ind w:left="0"/>
              <w:rPr>
                <w:color w:val="FFFFFF" w:themeColor="background1"/>
              </w:rPr>
            </w:pPr>
            <w:r w:rsidRPr="0047745F">
              <w:rPr>
                <w:color w:val="FFFFFF" w:themeColor="background1"/>
              </w:rPr>
              <w:t>Responsible Executive Director</w:t>
            </w:r>
          </w:p>
        </w:tc>
        <w:tc>
          <w:tcPr>
            <w:tcW w:w="4677" w:type="dxa"/>
          </w:tcPr>
          <w:p w14:paraId="55F16FA9" w14:textId="77777777" w:rsidR="005E3E03" w:rsidRPr="0047745F" w:rsidRDefault="005E3E03" w:rsidP="00214BD9">
            <w:pPr>
              <w:spacing w:before="0" w:after="0"/>
              <w:ind w:left="0"/>
            </w:pPr>
            <w:r>
              <w:t>Chief Finance Officer and Senior Information Risk Owner</w:t>
            </w:r>
          </w:p>
        </w:tc>
      </w:tr>
      <w:tr w:rsidR="005E3E03" w:rsidRPr="0047745F" w14:paraId="3AB250A5" w14:textId="77777777" w:rsidTr="00214BD9">
        <w:tc>
          <w:tcPr>
            <w:tcW w:w="4395" w:type="dxa"/>
            <w:shd w:val="clear" w:color="auto" w:fill="003087" w:themeFill="accent1"/>
          </w:tcPr>
          <w:p w14:paraId="2E3F02CC" w14:textId="77777777" w:rsidR="005E3E03" w:rsidRPr="0047745F" w:rsidRDefault="005E3E03" w:rsidP="00214BD9">
            <w:pPr>
              <w:spacing w:before="0" w:after="0"/>
              <w:ind w:left="0"/>
              <w:rPr>
                <w:color w:val="FFFFFF" w:themeColor="background1"/>
              </w:rPr>
            </w:pPr>
            <w:r w:rsidRPr="0047745F">
              <w:rPr>
                <w:color w:val="FFFFFF" w:themeColor="background1"/>
              </w:rPr>
              <w:t>Responsible Committee</w:t>
            </w:r>
          </w:p>
        </w:tc>
        <w:tc>
          <w:tcPr>
            <w:tcW w:w="4677" w:type="dxa"/>
          </w:tcPr>
          <w:p w14:paraId="425B1145" w14:textId="77777777" w:rsidR="005E3E03" w:rsidRPr="0047745F" w:rsidRDefault="005E3E03" w:rsidP="00214BD9">
            <w:pPr>
              <w:spacing w:before="0" w:after="0"/>
              <w:ind w:left="0"/>
              <w:rPr>
                <w:color w:val="auto"/>
              </w:rPr>
            </w:pPr>
            <w:r w:rsidRPr="0047745F">
              <w:rPr>
                <w:color w:val="auto"/>
              </w:rPr>
              <w:t>Audit Committee</w:t>
            </w:r>
          </w:p>
        </w:tc>
      </w:tr>
      <w:tr w:rsidR="005E3E03" w:rsidRPr="0047745F" w14:paraId="537ADD3E" w14:textId="77777777" w:rsidTr="00214BD9">
        <w:tc>
          <w:tcPr>
            <w:tcW w:w="4395" w:type="dxa"/>
            <w:shd w:val="clear" w:color="auto" w:fill="003087" w:themeFill="accent1"/>
          </w:tcPr>
          <w:p w14:paraId="65CC95D7" w14:textId="77777777" w:rsidR="005E3E03" w:rsidRPr="0047745F" w:rsidRDefault="005E3E03" w:rsidP="00214BD9">
            <w:pPr>
              <w:spacing w:before="0" w:after="0"/>
              <w:ind w:left="0"/>
              <w:rPr>
                <w:color w:val="FFFFFF" w:themeColor="background1"/>
              </w:rPr>
            </w:pPr>
            <w:r w:rsidRPr="0047745F">
              <w:rPr>
                <w:color w:val="FFFFFF" w:themeColor="background1"/>
              </w:rPr>
              <w:t>Date Ratified by Responsible Committee</w:t>
            </w:r>
          </w:p>
        </w:tc>
        <w:tc>
          <w:tcPr>
            <w:tcW w:w="4677" w:type="dxa"/>
          </w:tcPr>
          <w:p w14:paraId="749D5961" w14:textId="77777777" w:rsidR="005E3E03" w:rsidRPr="0047745F" w:rsidRDefault="005E3E03" w:rsidP="00214BD9">
            <w:pPr>
              <w:spacing w:before="0" w:after="0"/>
              <w:ind w:left="0"/>
              <w:rPr>
                <w:color w:val="auto"/>
                <w:highlight w:val="yellow"/>
              </w:rPr>
            </w:pPr>
            <w:r w:rsidRPr="0047745F">
              <w:t>20</w:t>
            </w:r>
            <w:r>
              <w:t xml:space="preserve"> June</w:t>
            </w:r>
            <w:r w:rsidRPr="0047745F">
              <w:t xml:space="preserve"> 2022</w:t>
            </w:r>
          </w:p>
        </w:tc>
      </w:tr>
      <w:tr w:rsidR="005E3E03" w:rsidRPr="0047745F" w14:paraId="52004274" w14:textId="77777777" w:rsidTr="00214BD9">
        <w:tc>
          <w:tcPr>
            <w:tcW w:w="4395" w:type="dxa"/>
            <w:shd w:val="clear" w:color="auto" w:fill="003087" w:themeFill="accent1"/>
          </w:tcPr>
          <w:p w14:paraId="2B8668DE" w14:textId="77777777" w:rsidR="005E3E03" w:rsidRPr="0047745F" w:rsidRDefault="005E3E03" w:rsidP="00214BD9">
            <w:pPr>
              <w:spacing w:before="0" w:after="0"/>
              <w:ind w:left="0"/>
              <w:rPr>
                <w:color w:val="FFFFFF" w:themeColor="background1"/>
              </w:rPr>
            </w:pPr>
            <w:r w:rsidRPr="0047745F">
              <w:rPr>
                <w:color w:val="FFFFFF" w:themeColor="background1"/>
              </w:rPr>
              <w:t>Date Approved by Board/Effective Date</w:t>
            </w:r>
          </w:p>
        </w:tc>
        <w:tc>
          <w:tcPr>
            <w:tcW w:w="4677" w:type="dxa"/>
          </w:tcPr>
          <w:p w14:paraId="5E71E237" w14:textId="77777777" w:rsidR="005E3E03" w:rsidRPr="0047745F" w:rsidRDefault="005E3E03" w:rsidP="00214BD9">
            <w:pPr>
              <w:spacing w:before="0" w:after="0"/>
              <w:ind w:left="0"/>
              <w:rPr>
                <w:color w:val="auto"/>
                <w:highlight w:val="yellow"/>
              </w:rPr>
            </w:pPr>
            <w:r w:rsidRPr="0047745F">
              <w:rPr>
                <w:color w:val="auto"/>
              </w:rPr>
              <w:t>1 July 2022</w:t>
            </w:r>
          </w:p>
        </w:tc>
      </w:tr>
      <w:tr w:rsidR="005E3E03" w:rsidRPr="0047745F" w14:paraId="5B5DD1CA" w14:textId="77777777" w:rsidTr="00214BD9">
        <w:tc>
          <w:tcPr>
            <w:tcW w:w="4395" w:type="dxa"/>
            <w:shd w:val="clear" w:color="auto" w:fill="003087" w:themeFill="accent1"/>
          </w:tcPr>
          <w:p w14:paraId="6F023A3F" w14:textId="77777777" w:rsidR="005E3E03" w:rsidRPr="0047745F" w:rsidRDefault="005E3E03" w:rsidP="00214BD9">
            <w:pPr>
              <w:spacing w:before="0" w:after="0"/>
              <w:ind w:left="0"/>
              <w:rPr>
                <w:color w:val="FFFFFF" w:themeColor="background1"/>
              </w:rPr>
            </w:pPr>
            <w:r w:rsidRPr="0047745F">
              <w:rPr>
                <w:color w:val="FFFFFF" w:themeColor="background1"/>
              </w:rPr>
              <w:t>Next Review Date</w:t>
            </w:r>
          </w:p>
        </w:tc>
        <w:tc>
          <w:tcPr>
            <w:tcW w:w="4677" w:type="dxa"/>
          </w:tcPr>
          <w:p w14:paraId="4381887C" w14:textId="77777777" w:rsidR="005E3E03" w:rsidRPr="0047745F" w:rsidRDefault="005E3E03" w:rsidP="00214BD9">
            <w:pPr>
              <w:spacing w:before="0" w:after="0"/>
              <w:ind w:left="0"/>
              <w:rPr>
                <w:color w:val="auto"/>
              </w:rPr>
            </w:pPr>
            <w:r w:rsidRPr="0047745F">
              <w:rPr>
                <w:color w:val="auto"/>
              </w:rPr>
              <w:t>1 July 2024</w:t>
            </w:r>
          </w:p>
        </w:tc>
      </w:tr>
      <w:tr w:rsidR="005E3E03" w:rsidRPr="0047745F" w14:paraId="4FB7783F" w14:textId="77777777" w:rsidTr="00214BD9">
        <w:tc>
          <w:tcPr>
            <w:tcW w:w="4395" w:type="dxa"/>
            <w:shd w:val="clear" w:color="auto" w:fill="003087" w:themeFill="accent1"/>
          </w:tcPr>
          <w:p w14:paraId="39461CEE" w14:textId="77777777" w:rsidR="005E3E03" w:rsidRPr="0047745F" w:rsidRDefault="005E3E03" w:rsidP="00214BD9">
            <w:pPr>
              <w:spacing w:before="0" w:after="0"/>
              <w:ind w:left="0"/>
              <w:rPr>
                <w:color w:val="FFFFFF" w:themeColor="background1"/>
              </w:rPr>
            </w:pPr>
            <w:r w:rsidRPr="0047745F">
              <w:rPr>
                <w:color w:val="FFFFFF" w:themeColor="background1"/>
              </w:rPr>
              <w:t>Target Audience</w:t>
            </w:r>
          </w:p>
        </w:tc>
        <w:tc>
          <w:tcPr>
            <w:tcW w:w="4677" w:type="dxa"/>
          </w:tcPr>
          <w:p w14:paraId="51D0BB8A" w14:textId="77777777" w:rsidR="005E3E03" w:rsidRPr="0047745F" w:rsidRDefault="005E3E03" w:rsidP="00214BD9">
            <w:pPr>
              <w:ind w:left="0"/>
              <w:rPr>
                <w:color w:val="auto"/>
              </w:rPr>
            </w:pPr>
            <w:r w:rsidRPr="0047745F">
              <w:rPr>
                <w:color w:val="auto"/>
              </w:rPr>
              <w:t xml:space="preserve">All ICB Board members and staff (including temporary/bank/agency/work experience staff, </w:t>
            </w:r>
            <w:proofErr w:type="gramStart"/>
            <w:r w:rsidRPr="0047745F">
              <w:rPr>
                <w:color w:val="auto"/>
              </w:rPr>
              <w:t>students</w:t>
            </w:r>
            <w:proofErr w:type="gramEnd"/>
            <w:r w:rsidRPr="0047745F">
              <w:rPr>
                <w:color w:val="auto"/>
              </w:rPr>
              <w:t xml:space="preserve"> and volunteers), </w:t>
            </w:r>
            <w:r w:rsidRPr="0047745F">
              <w:t>contractors engaged by the ICS Body, Staff from other MSE ICS Partnership organisations (including those working within ICS Body facilities), Patients and members of the public (visitors, individuals on work experience).</w:t>
            </w:r>
          </w:p>
        </w:tc>
      </w:tr>
      <w:tr w:rsidR="005E3E03" w:rsidRPr="0047745F" w14:paraId="6D25B92F" w14:textId="77777777" w:rsidTr="00214BD9">
        <w:tc>
          <w:tcPr>
            <w:tcW w:w="4395" w:type="dxa"/>
            <w:shd w:val="clear" w:color="auto" w:fill="003087" w:themeFill="accent1"/>
          </w:tcPr>
          <w:p w14:paraId="4C8CDDEE" w14:textId="77777777" w:rsidR="005E3E03" w:rsidRPr="0047745F" w:rsidRDefault="005E3E03" w:rsidP="00214BD9">
            <w:pPr>
              <w:spacing w:before="0" w:after="0"/>
              <w:ind w:left="0"/>
              <w:rPr>
                <w:color w:val="FFFFFF" w:themeColor="background1"/>
              </w:rPr>
            </w:pPr>
            <w:r w:rsidRPr="0047745F">
              <w:rPr>
                <w:color w:val="FFFFFF" w:themeColor="background1"/>
              </w:rPr>
              <w:t xml:space="preserve">Stakeholders engaged in development of Policy (internal and external) </w:t>
            </w:r>
          </w:p>
        </w:tc>
        <w:tc>
          <w:tcPr>
            <w:tcW w:w="4677" w:type="dxa"/>
          </w:tcPr>
          <w:p w14:paraId="532AD385" w14:textId="77777777" w:rsidR="005E3E03" w:rsidRPr="0047745F" w:rsidRDefault="005E3E03" w:rsidP="00214BD9">
            <w:pPr>
              <w:numPr>
                <w:ilvl w:val="0"/>
                <w:numId w:val="26"/>
              </w:numPr>
              <w:spacing w:before="0" w:after="0"/>
              <w:ind w:left="320" w:hanging="284"/>
              <w:contextualSpacing/>
              <w:rPr>
                <w:rFonts w:cs="Times New Roman (Body CS)"/>
              </w:rPr>
            </w:pPr>
            <w:r w:rsidRPr="0047745F">
              <w:t>Information Governance Team.</w:t>
            </w:r>
          </w:p>
          <w:p w14:paraId="2D0169E9" w14:textId="77777777" w:rsidR="005E3E03" w:rsidRPr="0047745F" w:rsidRDefault="005E3E03" w:rsidP="00214BD9">
            <w:pPr>
              <w:numPr>
                <w:ilvl w:val="0"/>
                <w:numId w:val="26"/>
              </w:numPr>
              <w:spacing w:before="0" w:after="0"/>
              <w:ind w:left="320" w:hanging="284"/>
              <w:contextualSpacing/>
              <w:rPr>
                <w:rFonts w:cs="Times New Roman (Body CS)"/>
              </w:rPr>
            </w:pPr>
            <w:r w:rsidRPr="0047745F">
              <w:t>Information Governance Steering Group.</w:t>
            </w:r>
          </w:p>
          <w:p w14:paraId="2A48EC42" w14:textId="77777777" w:rsidR="005E3E03" w:rsidRPr="0047745F" w:rsidRDefault="005E3E03" w:rsidP="00214BD9">
            <w:pPr>
              <w:numPr>
                <w:ilvl w:val="0"/>
                <w:numId w:val="26"/>
              </w:numPr>
              <w:spacing w:before="0" w:after="0"/>
              <w:ind w:left="320" w:hanging="284"/>
              <w:contextualSpacing/>
              <w:rPr>
                <w:rFonts w:cs="Times New Roman (Body CS)"/>
              </w:rPr>
            </w:pPr>
            <w:r w:rsidRPr="0047745F">
              <w:rPr>
                <w:rFonts w:cs="Times New Roman (Body CS)"/>
              </w:rPr>
              <w:t>Audit Committee.</w:t>
            </w:r>
          </w:p>
          <w:p w14:paraId="4A9C66EF" w14:textId="77777777" w:rsidR="005E3E03" w:rsidRPr="0047745F" w:rsidRDefault="005E3E03" w:rsidP="00214BD9">
            <w:pPr>
              <w:spacing w:before="0" w:after="0"/>
              <w:ind w:left="320"/>
              <w:contextualSpacing/>
              <w:rPr>
                <w:rFonts w:cs="Times New Roman (Body CS)"/>
              </w:rPr>
            </w:pPr>
          </w:p>
        </w:tc>
      </w:tr>
      <w:tr w:rsidR="005E3E03" w:rsidRPr="0047745F" w14:paraId="6058C4F5" w14:textId="77777777" w:rsidTr="00214BD9">
        <w:tc>
          <w:tcPr>
            <w:tcW w:w="4395" w:type="dxa"/>
            <w:shd w:val="clear" w:color="auto" w:fill="003087" w:themeFill="accent1"/>
          </w:tcPr>
          <w:p w14:paraId="5B3E4286" w14:textId="77777777" w:rsidR="005E3E03" w:rsidRPr="0047745F" w:rsidRDefault="005E3E03" w:rsidP="00214BD9">
            <w:pPr>
              <w:spacing w:before="0" w:after="0"/>
              <w:ind w:left="0"/>
              <w:rPr>
                <w:color w:val="FFFFFF" w:themeColor="background1"/>
              </w:rPr>
            </w:pPr>
            <w:r w:rsidRPr="0047745F">
              <w:rPr>
                <w:color w:val="FFFFFF" w:themeColor="background1"/>
              </w:rPr>
              <w:t>Impact Assessments Undertaken</w:t>
            </w:r>
          </w:p>
        </w:tc>
        <w:tc>
          <w:tcPr>
            <w:tcW w:w="4677" w:type="dxa"/>
          </w:tcPr>
          <w:p w14:paraId="7E8AF1A8" w14:textId="77777777" w:rsidR="005E3E03" w:rsidRPr="0047745F" w:rsidRDefault="005E3E03" w:rsidP="00214BD9">
            <w:pPr>
              <w:numPr>
                <w:ilvl w:val="0"/>
                <w:numId w:val="25"/>
              </w:numPr>
              <w:spacing w:before="0" w:after="0"/>
              <w:ind w:left="345" w:hanging="284"/>
              <w:contextualSpacing/>
              <w:rPr>
                <w:rFonts w:cstheme="minorHAnsi"/>
                <w:b/>
                <w:bCs/>
              </w:rPr>
            </w:pPr>
            <w:r w:rsidRPr="0047745F">
              <w:rPr>
                <w:rFonts w:cs="Times New Roman (Body CS)"/>
              </w:rPr>
              <w:t>Equality and Health Inequalities Impact Assessment – completed.</w:t>
            </w:r>
          </w:p>
          <w:p w14:paraId="3365B836" w14:textId="77777777" w:rsidR="005E3E03" w:rsidRPr="0047745F" w:rsidRDefault="005E3E03" w:rsidP="00214BD9">
            <w:pPr>
              <w:spacing w:before="0" w:after="0"/>
              <w:ind w:left="345"/>
              <w:contextualSpacing/>
              <w:rPr>
                <w:rFonts w:cstheme="minorHAnsi"/>
                <w:b/>
                <w:bCs/>
              </w:rPr>
            </w:pPr>
          </w:p>
        </w:tc>
      </w:tr>
    </w:tbl>
    <w:p w14:paraId="752EFC1D" w14:textId="77777777" w:rsidR="005E3E03" w:rsidRPr="005E3E03" w:rsidRDefault="005E3E03" w:rsidP="005E3E03"/>
    <w:p w14:paraId="49F0AC0B" w14:textId="459C69ED" w:rsidR="00FD2B5D" w:rsidRPr="00DA22B6" w:rsidRDefault="00FD2B5D" w:rsidP="00FD2B5D">
      <w:pPr>
        <w:pStyle w:val="Heading1"/>
      </w:pPr>
      <w:r w:rsidRPr="00332F7C">
        <w:t>Version History</w:t>
      </w:r>
      <w:bookmarkEnd w:id="2"/>
    </w:p>
    <w:tbl>
      <w:tblPr>
        <w:tblStyle w:val="TableGrid"/>
        <w:tblW w:w="0" w:type="auto"/>
        <w:tblLook w:val="04A0" w:firstRow="1" w:lastRow="0" w:firstColumn="1" w:lastColumn="0" w:noHBand="0" w:noVBand="1"/>
      </w:tblPr>
      <w:tblGrid>
        <w:gridCol w:w="1096"/>
        <w:gridCol w:w="1073"/>
        <w:gridCol w:w="3010"/>
        <w:gridCol w:w="3837"/>
      </w:tblGrid>
      <w:tr w:rsidR="00FD2B5D" w14:paraId="4CEEE9FB" w14:textId="77777777" w:rsidTr="005E3E03">
        <w:trPr>
          <w:trHeight w:val="489"/>
          <w:tblHeader/>
        </w:trPr>
        <w:tc>
          <w:tcPr>
            <w:tcW w:w="1096"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73"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10"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37"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5D4CDB" w14:paraId="2F17DE1B" w14:textId="77777777" w:rsidTr="005E3E03">
        <w:trPr>
          <w:trHeight w:val="424"/>
        </w:trPr>
        <w:tc>
          <w:tcPr>
            <w:tcW w:w="1096" w:type="dxa"/>
            <w:tcBorders>
              <w:top w:val="single" w:sz="4" w:space="0" w:color="auto"/>
              <w:left w:val="single" w:sz="4" w:space="0" w:color="auto"/>
              <w:bottom w:val="single" w:sz="4" w:space="0" w:color="auto"/>
              <w:right w:val="single" w:sz="4" w:space="0" w:color="auto"/>
            </w:tcBorders>
            <w:vAlign w:val="center"/>
            <w:hideMark/>
          </w:tcPr>
          <w:p w14:paraId="5C699FFC" w14:textId="77777777" w:rsidR="005D4CDB" w:rsidRDefault="005D4CDB">
            <w:pPr>
              <w:pStyle w:val="NoSpacing"/>
            </w:pPr>
            <w:r>
              <w:t>1</w:t>
            </w:r>
          </w:p>
        </w:tc>
        <w:tc>
          <w:tcPr>
            <w:tcW w:w="1073" w:type="dxa"/>
            <w:tcBorders>
              <w:top w:val="single" w:sz="4" w:space="0" w:color="auto"/>
              <w:left w:val="single" w:sz="4" w:space="0" w:color="auto"/>
              <w:bottom w:val="single" w:sz="4" w:space="0" w:color="auto"/>
              <w:right w:val="single" w:sz="4" w:space="0" w:color="auto"/>
            </w:tcBorders>
            <w:vAlign w:val="center"/>
            <w:hideMark/>
          </w:tcPr>
          <w:p w14:paraId="5B2B754A" w14:textId="7B3098BA" w:rsidR="005D4CDB" w:rsidRDefault="00D674B0">
            <w:pPr>
              <w:pStyle w:val="NoSpacing"/>
            </w:pPr>
            <w:r>
              <w:t>01/07</w:t>
            </w:r>
            <w:r w:rsidR="005D4CDB">
              <w:t>/22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2D3F838E" w14:textId="77777777" w:rsidR="005D4CDB" w:rsidRDefault="005D4CDB">
            <w:pPr>
              <w:pStyle w:val="NoSpacing"/>
            </w:pPr>
            <w:r>
              <w:t>Iain Gear, Information Governance Lead</w:t>
            </w:r>
          </w:p>
        </w:tc>
        <w:tc>
          <w:tcPr>
            <w:tcW w:w="3837" w:type="dxa"/>
            <w:tcBorders>
              <w:top w:val="single" w:sz="4" w:space="0" w:color="auto"/>
              <w:left w:val="single" w:sz="4" w:space="0" w:color="auto"/>
              <w:bottom w:val="single" w:sz="4" w:space="0" w:color="auto"/>
              <w:right w:val="single" w:sz="4" w:space="0" w:color="auto"/>
            </w:tcBorders>
            <w:vAlign w:val="center"/>
            <w:hideMark/>
          </w:tcPr>
          <w:p w14:paraId="78A6B919" w14:textId="77777777" w:rsidR="005D4CDB" w:rsidRDefault="005D4CDB">
            <w:pPr>
              <w:pStyle w:val="NoSpacing"/>
            </w:pPr>
            <w:r>
              <w:t>First version of the policy</w:t>
            </w:r>
          </w:p>
        </w:tc>
      </w:tr>
      <w:tr w:rsidR="00FD2B5D" w14:paraId="3D78C677" w14:textId="77777777" w:rsidTr="005E3E03">
        <w:trPr>
          <w:trHeight w:val="424"/>
        </w:trPr>
        <w:tc>
          <w:tcPr>
            <w:tcW w:w="1096" w:type="dxa"/>
            <w:vAlign w:val="center"/>
          </w:tcPr>
          <w:p w14:paraId="04931F40" w14:textId="5A2F750E" w:rsidR="00FD2B5D" w:rsidRDefault="00D62B68" w:rsidP="00546A28">
            <w:pPr>
              <w:pStyle w:val="NoSpacing"/>
            </w:pPr>
            <w:r>
              <w:t>1.0</w:t>
            </w:r>
          </w:p>
        </w:tc>
        <w:tc>
          <w:tcPr>
            <w:tcW w:w="1073" w:type="dxa"/>
            <w:vAlign w:val="center"/>
          </w:tcPr>
          <w:p w14:paraId="1B227E4B" w14:textId="127F16EC" w:rsidR="00FD2B5D" w:rsidRDefault="00D62B68" w:rsidP="00546A28">
            <w:pPr>
              <w:pStyle w:val="NoSpacing"/>
            </w:pPr>
            <w:r>
              <w:t>07/07/22</w:t>
            </w:r>
          </w:p>
        </w:tc>
        <w:tc>
          <w:tcPr>
            <w:tcW w:w="3010" w:type="dxa"/>
            <w:vAlign w:val="center"/>
          </w:tcPr>
          <w:p w14:paraId="1553C4E3" w14:textId="1DDCF685" w:rsidR="00FD2B5D" w:rsidRDefault="00D62B68" w:rsidP="00546A28">
            <w:pPr>
              <w:pStyle w:val="NoSpacing"/>
            </w:pPr>
            <w:r>
              <w:t>David Triggs, Governance Lead</w:t>
            </w:r>
          </w:p>
        </w:tc>
        <w:tc>
          <w:tcPr>
            <w:tcW w:w="3837" w:type="dxa"/>
            <w:vAlign w:val="center"/>
          </w:tcPr>
          <w:p w14:paraId="49B4F070" w14:textId="57A5A753" w:rsidR="00FD2B5D" w:rsidRDefault="00D62B68" w:rsidP="00546A28">
            <w:pPr>
              <w:pStyle w:val="NoSpacing"/>
            </w:pPr>
            <w:r>
              <w:t xml:space="preserve">Final </w:t>
            </w:r>
            <w:r w:rsidR="005E3E03">
              <w:t>review against policy checklist.</w:t>
            </w:r>
          </w:p>
        </w:tc>
      </w:tr>
      <w:tr w:rsidR="00FD2B5D" w14:paraId="5743EC0C" w14:textId="77777777" w:rsidTr="005E3E03">
        <w:trPr>
          <w:trHeight w:val="402"/>
        </w:trPr>
        <w:tc>
          <w:tcPr>
            <w:tcW w:w="1096" w:type="dxa"/>
            <w:vAlign w:val="center"/>
          </w:tcPr>
          <w:p w14:paraId="5D628B89" w14:textId="77777777" w:rsidR="00FD2B5D" w:rsidRDefault="00FD2B5D" w:rsidP="00546A28">
            <w:pPr>
              <w:pStyle w:val="NoSpacing"/>
            </w:pPr>
          </w:p>
        </w:tc>
        <w:tc>
          <w:tcPr>
            <w:tcW w:w="1073" w:type="dxa"/>
            <w:vAlign w:val="center"/>
          </w:tcPr>
          <w:p w14:paraId="288FEB7A" w14:textId="77777777" w:rsidR="00FD2B5D" w:rsidRDefault="00FD2B5D" w:rsidP="00546A28">
            <w:pPr>
              <w:pStyle w:val="NoSpacing"/>
            </w:pPr>
          </w:p>
        </w:tc>
        <w:tc>
          <w:tcPr>
            <w:tcW w:w="3010" w:type="dxa"/>
            <w:vAlign w:val="center"/>
          </w:tcPr>
          <w:p w14:paraId="34495F98" w14:textId="77777777" w:rsidR="00FD2B5D" w:rsidRDefault="00FD2B5D" w:rsidP="00546A28">
            <w:pPr>
              <w:pStyle w:val="NoSpacing"/>
            </w:pPr>
          </w:p>
        </w:tc>
        <w:tc>
          <w:tcPr>
            <w:tcW w:w="3837" w:type="dxa"/>
            <w:vAlign w:val="center"/>
          </w:tcPr>
          <w:p w14:paraId="7DE50D80" w14:textId="77777777" w:rsidR="00FD2B5D" w:rsidRDefault="00FD2B5D" w:rsidP="00546A28">
            <w:pPr>
              <w:pStyle w:val="NoSpacing"/>
            </w:pPr>
          </w:p>
        </w:tc>
      </w:tr>
      <w:tr w:rsidR="00FD2B5D" w14:paraId="41393701" w14:textId="77777777" w:rsidTr="005E3E03">
        <w:trPr>
          <w:trHeight w:val="423"/>
        </w:trPr>
        <w:tc>
          <w:tcPr>
            <w:tcW w:w="1096" w:type="dxa"/>
            <w:vAlign w:val="center"/>
          </w:tcPr>
          <w:p w14:paraId="06A55D9D" w14:textId="77777777" w:rsidR="00FD2B5D" w:rsidRDefault="00FD2B5D" w:rsidP="00546A28">
            <w:pPr>
              <w:pStyle w:val="NoSpacing"/>
            </w:pPr>
          </w:p>
        </w:tc>
        <w:tc>
          <w:tcPr>
            <w:tcW w:w="1073" w:type="dxa"/>
            <w:vAlign w:val="center"/>
          </w:tcPr>
          <w:p w14:paraId="11050A1C" w14:textId="77777777" w:rsidR="00FD2B5D" w:rsidRDefault="00FD2B5D" w:rsidP="00546A28">
            <w:pPr>
              <w:pStyle w:val="NoSpacing"/>
            </w:pPr>
          </w:p>
        </w:tc>
        <w:tc>
          <w:tcPr>
            <w:tcW w:w="3010" w:type="dxa"/>
            <w:vAlign w:val="center"/>
          </w:tcPr>
          <w:p w14:paraId="09617EE2" w14:textId="77777777" w:rsidR="00FD2B5D" w:rsidRDefault="00FD2B5D" w:rsidP="00546A28">
            <w:pPr>
              <w:pStyle w:val="NoSpacing"/>
            </w:pPr>
          </w:p>
        </w:tc>
        <w:tc>
          <w:tcPr>
            <w:tcW w:w="3837" w:type="dxa"/>
            <w:vAlign w:val="center"/>
          </w:tcPr>
          <w:p w14:paraId="7C4D6C1B" w14:textId="77777777" w:rsidR="00FD2B5D" w:rsidRDefault="00FD2B5D" w:rsidP="00546A28">
            <w:pPr>
              <w:pStyle w:val="NoSpacing"/>
            </w:pPr>
          </w:p>
        </w:tc>
      </w:tr>
      <w:tr w:rsidR="00FD2B5D" w14:paraId="52A28005" w14:textId="77777777" w:rsidTr="005E3E03">
        <w:trPr>
          <w:trHeight w:val="423"/>
        </w:trPr>
        <w:tc>
          <w:tcPr>
            <w:tcW w:w="1096" w:type="dxa"/>
            <w:vAlign w:val="center"/>
          </w:tcPr>
          <w:p w14:paraId="4AFFEA1E" w14:textId="77777777" w:rsidR="00FD2B5D" w:rsidRDefault="00FD2B5D" w:rsidP="00546A28">
            <w:pPr>
              <w:pStyle w:val="NoSpacing"/>
            </w:pPr>
          </w:p>
        </w:tc>
        <w:tc>
          <w:tcPr>
            <w:tcW w:w="1073" w:type="dxa"/>
            <w:vAlign w:val="center"/>
          </w:tcPr>
          <w:p w14:paraId="56C5690C" w14:textId="77777777" w:rsidR="00FD2B5D" w:rsidRDefault="00FD2B5D" w:rsidP="00546A28">
            <w:pPr>
              <w:pStyle w:val="NoSpacing"/>
            </w:pPr>
          </w:p>
        </w:tc>
        <w:tc>
          <w:tcPr>
            <w:tcW w:w="3010" w:type="dxa"/>
            <w:vAlign w:val="center"/>
          </w:tcPr>
          <w:p w14:paraId="6E5BDDA1" w14:textId="77777777" w:rsidR="00FD2B5D" w:rsidRDefault="00FD2B5D" w:rsidP="00546A28">
            <w:pPr>
              <w:pStyle w:val="NoSpacing"/>
            </w:pPr>
          </w:p>
        </w:tc>
        <w:tc>
          <w:tcPr>
            <w:tcW w:w="3837"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lastRenderedPageBreak/>
        <w:t>Contents</w:t>
      </w:r>
    </w:p>
    <w:p w14:paraId="66E3532A" w14:textId="78D98333" w:rsidR="005E3E03" w:rsidRDefault="000665B0">
      <w:pPr>
        <w:pStyle w:val="TOC1"/>
        <w:rPr>
          <w:rFonts w:eastAsiaTheme="minorEastAsia"/>
          <w:b w:val="0"/>
          <w:noProof/>
          <w:color w:val="auto"/>
          <w:sz w:val="22"/>
          <w:szCs w:val="22"/>
          <w:lang w:eastAsia="en-GB"/>
        </w:rPr>
      </w:pPr>
      <w:r w:rsidRPr="0013736D">
        <w:rPr>
          <w:rFonts w:ascii="AppleSystemUIFont" w:hAnsi="AppleSystemUIFont" w:cs="AppleSystemUIFont"/>
          <w:b w:val="0"/>
          <w:sz w:val="26"/>
          <w:szCs w:val="26"/>
        </w:rPr>
        <w:fldChar w:fldCharType="begin"/>
      </w:r>
      <w:r w:rsidRPr="0013736D">
        <w:rPr>
          <w:rFonts w:ascii="AppleSystemUIFont" w:hAnsi="AppleSystemUIFont" w:cs="AppleSystemUIFont"/>
          <w:b w:val="0"/>
          <w:sz w:val="26"/>
          <w:szCs w:val="26"/>
        </w:rPr>
        <w:instrText xml:space="preserve"> TOC \h \z \t "Heading 2,1,Heading 3,2" </w:instrText>
      </w:r>
      <w:r w:rsidRPr="0013736D">
        <w:rPr>
          <w:rFonts w:ascii="AppleSystemUIFont" w:hAnsi="AppleSystemUIFont" w:cs="AppleSystemUIFont"/>
          <w:b w:val="0"/>
          <w:sz w:val="26"/>
          <w:szCs w:val="26"/>
        </w:rPr>
        <w:fldChar w:fldCharType="separate"/>
      </w:r>
      <w:hyperlink w:anchor="_Toc110000877" w:history="1">
        <w:r w:rsidR="005E3E03" w:rsidRPr="00F7555E">
          <w:rPr>
            <w:rStyle w:val="Hyperlink"/>
            <w:noProof/>
          </w:rPr>
          <w:t>1.</w:t>
        </w:r>
        <w:r w:rsidR="005E3E03">
          <w:rPr>
            <w:rFonts w:eastAsiaTheme="minorEastAsia"/>
            <w:b w:val="0"/>
            <w:noProof/>
            <w:color w:val="auto"/>
            <w:sz w:val="22"/>
            <w:szCs w:val="22"/>
            <w:lang w:eastAsia="en-GB"/>
          </w:rPr>
          <w:tab/>
        </w:r>
        <w:r w:rsidR="005E3E03" w:rsidRPr="00F7555E">
          <w:rPr>
            <w:rStyle w:val="Hyperlink"/>
            <w:noProof/>
          </w:rPr>
          <w:t>Introduction</w:t>
        </w:r>
        <w:r w:rsidR="005E3E03">
          <w:rPr>
            <w:noProof/>
            <w:webHidden/>
          </w:rPr>
          <w:tab/>
        </w:r>
        <w:r w:rsidR="005E3E03">
          <w:rPr>
            <w:noProof/>
            <w:webHidden/>
          </w:rPr>
          <w:fldChar w:fldCharType="begin"/>
        </w:r>
        <w:r w:rsidR="005E3E03">
          <w:rPr>
            <w:noProof/>
            <w:webHidden/>
          </w:rPr>
          <w:instrText xml:space="preserve"> PAGEREF _Toc110000877 \h </w:instrText>
        </w:r>
        <w:r w:rsidR="005E3E03">
          <w:rPr>
            <w:noProof/>
            <w:webHidden/>
          </w:rPr>
        </w:r>
        <w:r w:rsidR="005E3E03">
          <w:rPr>
            <w:noProof/>
            <w:webHidden/>
          </w:rPr>
          <w:fldChar w:fldCharType="separate"/>
        </w:r>
        <w:r w:rsidR="005E3E03">
          <w:rPr>
            <w:noProof/>
            <w:webHidden/>
          </w:rPr>
          <w:t>4</w:t>
        </w:r>
        <w:r w:rsidR="005E3E03">
          <w:rPr>
            <w:noProof/>
            <w:webHidden/>
          </w:rPr>
          <w:fldChar w:fldCharType="end"/>
        </w:r>
      </w:hyperlink>
    </w:p>
    <w:p w14:paraId="39FA4E45" w14:textId="026E7AC2" w:rsidR="005E3E03" w:rsidRDefault="000741D1">
      <w:pPr>
        <w:pStyle w:val="TOC1"/>
        <w:rPr>
          <w:rFonts w:eastAsiaTheme="minorEastAsia"/>
          <w:b w:val="0"/>
          <w:noProof/>
          <w:color w:val="auto"/>
          <w:sz w:val="22"/>
          <w:szCs w:val="22"/>
          <w:lang w:eastAsia="en-GB"/>
        </w:rPr>
      </w:pPr>
      <w:hyperlink w:anchor="_Toc110000878" w:history="1">
        <w:r w:rsidR="005E3E03" w:rsidRPr="00F7555E">
          <w:rPr>
            <w:rStyle w:val="Hyperlink"/>
            <w:noProof/>
          </w:rPr>
          <w:t>2.</w:t>
        </w:r>
        <w:r w:rsidR="005E3E03">
          <w:rPr>
            <w:rFonts w:eastAsiaTheme="minorEastAsia"/>
            <w:b w:val="0"/>
            <w:noProof/>
            <w:color w:val="auto"/>
            <w:sz w:val="22"/>
            <w:szCs w:val="22"/>
            <w:lang w:eastAsia="en-GB"/>
          </w:rPr>
          <w:tab/>
        </w:r>
        <w:r w:rsidR="005E3E03" w:rsidRPr="00F7555E">
          <w:rPr>
            <w:rStyle w:val="Hyperlink"/>
            <w:noProof/>
          </w:rPr>
          <w:t>Purpose / Policy Statement</w:t>
        </w:r>
        <w:r w:rsidR="005E3E03">
          <w:rPr>
            <w:noProof/>
            <w:webHidden/>
          </w:rPr>
          <w:tab/>
        </w:r>
        <w:r w:rsidR="005E3E03">
          <w:rPr>
            <w:noProof/>
            <w:webHidden/>
          </w:rPr>
          <w:fldChar w:fldCharType="begin"/>
        </w:r>
        <w:r w:rsidR="005E3E03">
          <w:rPr>
            <w:noProof/>
            <w:webHidden/>
          </w:rPr>
          <w:instrText xml:space="preserve"> PAGEREF _Toc110000878 \h </w:instrText>
        </w:r>
        <w:r w:rsidR="005E3E03">
          <w:rPr>
            <w:noProof/>
            <w:webHidden/>
          </w:rPr>
        </w:r>
        <w:r w:rsidR="005E3E03">
          <w:rPr>
            <w:noProof/>
            <w:webHidden/>
          </w:rPr>
          <w:fldChar w:fldCharType="separate"/>
        </w:r>
        <w:r w:rsidR="005E3E03">
          <w:rPr>
            <w:noProof/>
            <w:webHidden/>
          </w:rPr>
          <w:t>5</w:t>
        </w:r>
        <w:r w:rsidR="005E3E03">
          <w:rPr>
            <w:noProof/>
            <w:webHidden/>
          </w:rPr>
          <w:fldChar w:fldCharType="end"/>
        </w:r>
      </w:hyperlink>
    </w:p>
    <w:p w14:paraId="52998901" w14:textId="0EAAF029" w:rsidR="005E3E03" w:rsidRDefault="000741D1">
      <w:pPr>
        <w:pStyle w:val="TOC1"/>
        <w:rPr>
          <w:rFonts w:eastAsiaTheme="minorEastAsia"/>
          <w:b w:val="0"/>
          <w:noProof/>
          <w:color w:val="auto"/>
          <w:sz w:val="22"/>
          <w:szCs w:val="22"/>
          <w:lang w:eastAsia="en-GB"/>
        </w:rPr>
      </w:pPr>
      <w:hyperlink w:anchor="_Toc110000879" w:history="1">
        <w:r w:rsidR="005E3E03" w:rsidRPr="00F7555E">
          <w:rPr>
            <w:rStyle w:val="Hyperlink"/>
            <w:noProof/>
          </w:rPr>
          <w:t>3.</w:t>
        </w:r>
        <w:r w:rsidR="005E3E03">
          <w:rPr>
            <w:rFonts w:eastAsiaTheme="minorEastAsia"/>
            <w:b w:val="0"/>
            <w:noProof/>
            <w:color w:val="auto"/>
            <w:sz w:val="22"/>
            <w:szCs w:val="22"/>
            <w:lang w:eastAsia="en-GB"/>
          </w:rPr>
          <w:tab/>
        </w:r>
        <w:r w:rsidR="005E3E03" w:rsidRPr="00F7555E">
          <w:rPr>
            <w:rStyle w:val="Hyperlink"/>
            <w:noProof/>
          </w:rPr>
          <w:t>Definitions</w:t>
        </w:r>
        <w:r w:rsidR="005E3E03">
          <w:rPr>
            <w:noProof/>
            <w:webHidden/>
          </w:rPr>
          <w:tab/>
        </w:r>
        <w:r w:rsidR="005E3E03">
          <w:rPr>
            <w:noProof/>
            <w:webHidden/>
          </w:rPr>
          <w:fldChar w:fldCharType="begin"/>
        </w:r>
        <w:r w:rsidR="005E3E03">
          <w:rPr>
            <w:noProof/>
            <w:webHidden/>
          </w:rPr>
          <w:instrText xml:space="preserve"> PAGEREF _Toc110000879 \h </w:instrText>
        </w:r>
        <w:r w:rsidR="005E3E03">
          <w:rPr>
            <w:noProof/>
            <w:webHidden/>
          </w:rPr>
        </w:r>
        <w:r w:rsidR="005E3E03">
          <w:rPr>
            <w:noProof/>
            <w:webHidden/>
          </w:rPr>
          <w:fldChar w:fldCharType="separate"/>
        </w:r>
        <w:r w:rsidR="005E3E03">
          <w:rPr>
            <w:noProof/>
            <w:webHidden/>
          </w:rPr>
          <w:t>6</w:t>
        </w:r>
        <w:r w:rsidR="005E3E03">
          <w:rPr>
            <w:noProof/>
            <w:webHidden/>
          </w:rPr>
          <w:fldChar w:fldCharType="end"/>
        </w:r>
      </w:hyperlink>
    </w:p>
    <w:p w14:paraId="6729C054" w14:textId="18D1535D" w:rsidR="005E3E03" w:rsidRDefault="000741D1">
      <w:pPr>
        <w:pStyle w:val="TOC1"/>
        <w:rPr>
          <w:rFonts w:eastAsiaTheme="minorEastAsia"/>
          <w:b w:val="0"/>
          <w:noProof/>
          <w:color w:val="auto"/>
          <w:sz w:val="22"/>
          <w:szCs w:val="22"/>
          <w:lang w:eastAsia="en-GB"/>
        </w:rPr>
      </w:pPr>
      <w:hyperlink w:anchor="_Toc110000880" w:history="1">
        <w:r w:rsidR="005E3E03" w:rsidRPr="00F7555E">
          <w:rPr>
            <w:rStyle w:val="Hyperlink"/>
            <w:noProof/>
          </w:rPr>
          <w:t>4.</w:t>
        </w:r>
        <w:r w:rsidR="005E3E03">
          <w:rPr>
            <w:rFonts w:eastAsiaTheme="minorEastAsia"/>
            <w:b w:val="0"/>
            <w:noProof/>
            <w:color w:val="auto"/>
            <w:sz w:val="22"/>
            <w:szCs w:val="22"/>
            <w:lang w:eastAsia="en-GB"/>
          </w:rPr>
          <w:tab/>
        </w:r>
        <w:r w:rsidR="005E3E03" w:rsidRPr="00F7555E">
          <w:rPr>
            <w:rStyle w:val="Hyperlink"/>
            <w:noProof/>
          </w:rPr>
          <w:t>Roles and Responsibilities</w:t>
        </w:r>
        <w:r w:rsidR="005E3E03">
          <w:rPr>
            <w:noProof/>
            <w:webHidden/>
          </w:rPr>
          <w:tab/>
        </w:r>
        <w:r w:rsidR="005E3E03">
          <w:rPr>
            <w:noProof/>
            <w:webHidden/>
          </w:rPr>
          <w:fldChar w:fldCharType="begin"/>
        </w:r>
        <w:r w:rsidR="005E3E03">
          <w:rPr>
            <w:noProof/>
            <w:webHidden/>
          </w:rPr>
          <w:instrText xml:space="preserve"> PAGEREF _Toc110000880 \h </w:instrText>
        </w:r>
        <w:r w:rsidR="005E3E03">
          <w:rPr>
            <w:noProof/>
            <w:webHidden/>
          </w:rPr>
        </w:r>
        <w:r w:rsidR="005E3E03">
          <w:rPr>
            <w:noProof/>
            <w:webHidden/>
          </w:rPr>
          <w:fldChar w:fldCharType="separate"/>
        </w:r>
        <w:r w:rsidR="005E3E03">
          <w:rPr>
            <w:noProof/>
            <w:webHidden/>
          </w:rPr>
          <w:t>7</w:t>
        </w:r>
        <w:r w:rsidR="005E3E03">
          <w:rPr>
            <w:noProof/>
            <w:webHidden/>
          </w:rPr>
          <w:fldChar w:fldCharType="end"/>
        </w:r>
      </w:hyperlink>
    </w:p>
    <w:p w14:paraId="47C455F8" w14:textId="67D22FCC" w:rsidR="005E3E03" w:rsidRDefault="000741D1">
      <w:pPr>
        <w:pStyle w:val="TOC2"/>
        <w:tabs>
          <w:tab w:val="right" w:leader="underscore" w:pos="9016"/>
        </w:tabs>
        <w:rPr>
          <w:rFonts w:eastAsiaTheme="minorEastAsia"/>
          <w:noProof/>
          <w:color w:val="auto"/>
          <w:sz w:val="22"/>
          <w:szCs w:val="22"/>
          <w:lang w:eastAsia="en-GB"/>
        </w:rPr>
      </w:pPr>
      <w:hyperlink w:anchor="_Toc110000881" w:history="1">
        <w:r w:rsidR="005E3E03" w:rsidRPr="00F7555E">
          <w:rPr>
            <w:rStyle w:val="Hyperlink"/>
            <w:noProof/>
          </w:rPr>
          <w:t>4.1.</w:t>
        </w:r>
        <w:r w:rsidR="005E3E03">
          <w:rPr>
            <w:rFonts w:eastAsiaTheme="minorEastAsia"/>
            <w:noProof/>
            <w:color w:val="auto"/>
            <w:sz w:val="22"/>
            <w:szCs w:val="22"/>
            <w:lang w:eastAsia="en-GB"/>
          </w:rPr>
          <w:tab/>
        </w:r>
        <w:r w:rsidR="005E3E03" w:rsidRPr="00F7555E">
          <w:rPr>
            <w:rStyle w:val="Hyperlink"/>
            <w:noProof/>
          </w:rPr>
          <w:t>All ICB Employees and Board members</w:t>
        </w:r>
        <w:r w:rsidR="005E3E03">
          <w:rPr>
            <w:noProof/>
            <w:webHidden/>
          </w:rPr>
          <w:tab/>
        </w:r>
        <w:r w:rsidR="005E3E03">
          <w:rPr>
            <w:noProof/>
            <w:webHidden/>
          </w:rPr>
          <w:fldChar w:fldCharType="begin"/>
        </w:r>
        <w:r w:rsidR="005E3E03">
          <w:rPr>
            <w:noProof/>
            <w:webHidden/>
          </w:rPr>
          <w:instrText xml:space="preserve"> PAGEREF _Toc110000881 \h </w:instrText>
        </w:r>
        <w:r w:rsidR="005E3E03">
          <w:rPr>
            <w:noProof/>
            <w:webHidden/>
          </w:rPr>
        </w:r>
        <w:r w:rsidR="005E3E03">
          <w:rPr>
            <w:noProof/>
            <w:webHidden/>
          </w:rPr>
          <w:fldChar w:fldCharType="separate"/>
        </w:r>
        <w:r w:rsidR="005E3E03">
          <w:rPr>
            <w:noProof/>
            <w:webHidden/>
          </w:rPr>
          <w:t>7</w:t>
        </w:r>
        <w:r w:rsidR="005E3E03">
          <w:rPr>
            <w:noProof/>
            <w:webHidden/>
          </w:rPr>
          <w:fldChar w:fldCharType="end"/>
        </w:r>
      </w:hyperlink>
    </w:p>
    <w:p w14:paraId="5222E3CF" w14:textId="6A420A55" w:rsidR="005E3E03" w:rsidRDefault="000741D1">
      <w:pPr>
        <w:pStyle w:val="TOC2"/>
        <w:tabs>
          <w:tab w:val="right" w:leader="underscore" w:pos="9016"/>
        </w:tabs>
        <w:rPr>
          <w:rFonts w:eastAsiaTheme="minorEastAsia"/>
          <w:noProof/>
          <w:color w:val="auto"/>
          <w:sz w:val="22"/>
          <w:szCs w:val="22"/>
          <w:lang w:eastAsia="en-GB"/>
        </w:rPr>
      </w:pPr>
      <w:hyperlink w:anchor="_Toc110000882" w:history="1">
        <w:r w:rsidR="005E3E03" w:rsidRPr="00F7555E">
          <w:rPr>
            <w:rStyle w:val="Hyperlink"/>
            <w:noProof/>
          </w:rPr>
          <w:t>4.2.</w:t>
        </w:r>
        <w:r w:rsidR="005E3E03">
          <w:rPr>
            <w:rFonts w:eastAsiaTheme="minorEastAsia"/>
            <w:noProof/>
            <w:color w:val="auto"/>
            <w:sz w:val="22"/>
            <w:szCs w:val="22"/>
            <w:lang w:eastAsia="en-GB"/>
          </w:rPr>
          <w:tab/>
        </w:r>
        <w:r w:rsidR="005E3E03" w:rsidRPr="00F7555E">
          <w:rPr>
            <w:rStyle w:val="Hyperlink"/>
            <w:noProof/>
          </w:rPr>
          <w:t>Senior Information Risk Owner (SIRO)</w:t>
        </w:r>
        <w:r w:rsidR="005E3E03">
          <w:rPr>
            <w:noProof/>
            <w:webHidden/>
          </w:rPr>
          <w:tab/>
        </w:r>
        <w:r w:rsidR="005E3E03">
          <w:rPr>
            <w:noProof/>
            <w:webHidden/>
          </w:rPr>
          <w:fldChar w:fldCharType="begin"/>
        </w:r>
        <w:r w:rsidR="005E3E03">
          <w:rPr>
            <w:noProof/>
            <w:webHidden/>
          </w:rPr>
          <w:instrText xml:space="preserve"> PAGEREF _Toc110000882 \h </w:instrText>
        </w:r>
        <w:r w:rsidR="005E3E03">
          <w:rPr>
            <w:noProof/>
            <w:webHidden/>
          </w:rPr>
        </w:r>
        <w:r w:rsidR="005E3E03">
          <w:rPr>
            <w:noProof/>
            <w:webHidden/>
          </w:rPr>
          <w:fldChar w:fldCharType="separate"/>
        </w:r>
        <w:r w:rsidR="005E3E03">
          <w:rPr>
            <w:noProof/>
            <w:webHidden/>
          </w:rPr>
          <w:t>7</w:t>
        </w:r>
        <w:r w:rsidR="005E3E03">
          <w:rPr>
            <w:noProof/>
            <w:webHidden/>
          </w:rPr>
          <w:fldChar w:fldCharType="end"/>
        </w:r>
      </w:hyperlink>
    </w:p>
    <w:p w14:paraId="1F8A5870" w14:textId="7705C07A" w:rsidR="005E3E03" w:rsidRDefault="000741D1">
      <w:pPr>
        <w:pStyle w:val="TOC2"/>
        <w:tabs>
          <w:tab w:val="right" w:leader="underscore" w:pos="9016"/>
        </w:tabs>
        <w:rPr>
          <w:rFonts w:eastAsiaTheme="minorEastAsia"/>
          <w:noProof/>
          <w:color w:val="auto"/>
          <w:sz w:val="22"/>
          <w:szCs w:val="22"/>
          <w:lang w:eastAsia="en-GB"/>
        </w:rPr>
      </w:pPr>
      <w:hyperlink w:anchor="_Toc110000883" w:history="1">
        <w:r w:rsidR="005E3E03" w:rsidRPr="00F7555E">
          <w:rPr>
            <w:rStyle w:val="Hyperlink"/>
            <w:noProof/>
          </w:rPr>
          <w:t>4.3.</w:t>
        </w:r>
        <w:r w:rsidR="005E3E03">
          <w:rPr>
            <w:rFonts w:eastAsiaTheme="minorEastAsia"/>
            <w:noProof/>
            <w:color w:val="auto"/>
            <w:sz w:val="22"/>
            <w:szCs w:val="22"/>
            <w:lang w:eastAsia="en-GB"/>
          </w:rPr>
          <w:tab/>
        </w:r>
        <w:r w:rsidR="005E3E03" w:rsidRPr="00F7555E">
          <w:rPr>
            <w:rStyle w:val="Hyperlink"/>
            <w:noProof/>
          </w:rPr>
          <w:t>Caldicott Guardian</w:t>
        </w:r>
        <w:r w:rsidR="005E3E03">
          <w:rPr>
            <w:noProof/>
            <w:webHidden/>
          </w:rPr>
          <w:tab/>
        </w:r>
        <w:r w:rsidR="005E3E03">
          <w:rPr>
            <w:noProof/>
            <w:webHidden/>
          </w:rPr>
          <w:fldChar w:fldCharType="begin"/>
        </w:r>
        <w:r w:rsidR="005E3E03">
          <w:rPr>
            <w:noProof/>
            <w:webHidden/>
          </w:rPr>
          <w:instrText xml:space="preserve"> PAGEREF _Toc110000883 \h </w:instrText>
        </w:r>
        <w:r w:rsidR="005E3E03">
          <w:rPr>
            <w:noProof/>
            <w:webHidden/>
          </w:rPr>
        </w:r>
        <w:r w:rsidR="005E3E03">
          <w:rPr>
            <w:noProof/>
            <w:webHidden/>
          </w:rPr>
          <w:fldChar w:fldCharType="separate"/>
        </w:r>
        <w:r w:rsidR="005E3E03">
          <w:rPr>
            <w:noProof/>
            <w:webHidden/>
          </w:rPr>
          <w:t>7</w:t>
        </w:r>
        <w:r w:rsidR="005E3E03">
          <w:rPr>
            <w:noProof/>
            <w:webHidden/>
          </w:rPr>
          <w:fldChar w:fldCharType="end"/>
        </w:r>
      </w:hyperlink>
    </w:p>
    <w:p w14:paraId="196F8B2B" w14:textId="55E81A4B" w:rsidR="005E3E03" w:rsidRDefault="000741D1">
      <w:pPr>
        <w:pStyle w:val="TOC2"/>
        <w:tabs>
          <w:tab w:val="right" w:leader="underscore" w:pos="9016"/>
        </w:tabs>
        <w:rPr>
          <w:rFonts w:eastAsiaTheme="minorEastAsia"/>
          <w:noProof/>
          <w:color w:val="auto"/>
          <w:sz w:val="22"/>
          <w:szCs w:val="22"/>
          <w:lang w:eastAsia="en-GB"/>
        </w:rPr>
      </w:pPr>
      <w:hyperlink w:anchor="_Toc110000884" w:history="1">
        <w:r w:rsidR="005E3E03" w:rsidRPr="00F7555E">
          <w:rPr>
            <w:rStyle w:val="Hyperlink"/>
            <w:noProof/>
          </w:rPr>
          <w:t>4.4.</w:t>
        </w:r>
        <w:r w:rsidR="005E3E03">
          <w:rPr>
            <w:rFonts w:eastAsiaTheme="minorEastAsia"/>
            <w:noProof/>
            <w:color w:val="auto"/>
            <w:sz w:val="22"/>
            <w:szCs w:val="22"/>
            <w:lang w:eastAsia="en-GB"/>
          </w:rPr>
          <w:tab/>
        </w:r>
        <w:r w:rsidR="005E3E03" w:rsidRPr="00F7555E">
          <w:rPr>
            <w:rStyle w:val="Hyperlink"/>
            <w:noProof/>
          </w:rPr>
          <w:t>Information Asset Owner (IAOs)</w:t>
        </w:r>
        <w:r w:rsidR="005E3E03">
          <w:rPr>
            <w:noProof/>
            <w:webHidden/>
          </w:rPr>
          <w:tab/>
        </w:r>
        <w:r w:rsidR="005E3E03">
          <w:rPr>
            <w:noProof/>
            <w:webHidden/>
          </w:rPr>
          <w:fldChar w:fldCharType="begin"/>
        </w:r>
        <w:r w:rsidR="005E3E03">
          <w:rPr>
            <w:noProof/>
            <w:webHidden/>
          </w:rPr>
          <w:instrText xml:space="preserve"> PAGEREF _Toc110000884 \h </w:instrText>
        </w:r>
        <w:r w:rsidR="005E3E03">
          <w:rPr>
            <w:noProof/>
            <w:webHidden/>
          </w:rPr>
        </w:r>
        <w:r w:rsidR="005E3E03">
          <w:rPr>
            <w:noProof/>
            <w:webHidden/>
          </w:rPr>
          <w:fldChar w:fldCharType="separate"/>
        </w:r>
        <w:r w:rsidR="005E3E03">
          <w:rPr>
            <w:noProof/>
            <w:webHidden/>
          </w:rPr>
          <w:t>8</w:t>
        </w:r>
        <w:r w:rsidR="005E3E03">
          <w:rPr>
            <w:noProof/>
            <w:webHidden/>
          </w:rPr>
          <w:fldChar w:fldCharType="end"/>
        </w:r>
      </w:hyperlink>
    </w:p>
    <w:p w14:paraId="673AB939" w14:textId="3E188214" w:rsidR="005E3E03" w:rsidRDefault="000741D1">
      <w:pPr>
        <w:pStyle w:val="TOC2"/>
        <w:tabs>
          <w:tab w:val="right" w:leader="underscore" w:pos="9016"/>
        </w:tabs>
        <w:rPr>
          <w:rFonts w:eastAsiaTheme="minorEastAsia"/>
          <w:noProof/>
          <w:color w:val="auto"/>
          <w:sz w:val="22"/>
          <w:szCs w:val="22"/>
          <w:lang w:eastAsia="en-GB"/>
        </w:rPr>
      </w:pPr>
      <w:hyperlink w:anchor="_Toc110000885" w:history="1">
        <w:r w:rsidR="005E3E03" w:rsidRPr="00F7555E">
          <w:rPr>
            <w:rStyle w:val="Hyperlink"/>
            <w:noProof/>
          </w:rPr>
          <w:t>4.5.</w:t>
        </w:r>
        <w:r w:rsidR="005E3E03">
          <w:rPr>
            <w:rFonts w:eastAsiaTheme="minorEastAsia"/>
            <w:noProof/>
            <w:color w:val="auto"/>
            <w:sz w:val="22"/>
            <w:szCs w:val="22"/>
            <w:lang w:eastAsia="en-GB"/>
          </w:rPr>
          <w:tab/>
        </w:r>
        <w:r w:rsidR="005E3E03" w:rsidRPr="00F7555E">
          <w:rPr>
            <w:rStyle w:val="Hyperlink"/>
            <w:noProof/>
          </w:rPr>
          <w:t>Information Asset Administrators (IAAs)</w:t>
        </w:r>
        <w:r w:rsidR="005E3E03">
          <w:rPr>
            <w:noProof/>
            <w:webHidden/>
          </w:rPr>
          <w:tab/>
        </w:r>
        <w:r w:rsidR="005E3E03">
          <w:rPr>
            <w:noProof/>
            <w:webHidden/>
          </w:rPr>
          <w:fldChar w:fldCharType="begin"/>
        </w:r>
        <w:r w:rsidR="005E3E03">
          <w:rPr>
            <w:noProof/>
            <w:webHidden/>
          </w:rPr>
          <w:instrText xml:space="preserve"> PAGEREF _Toc110000885 \h </w:instrText>
        </w:r>
        <w:r w:rsidR="005E3E03">
          <w:rPr>
            <w:noProof/>
            <w:webHidden/>
          </w:rPr>
        </w:r>
        <w:r w:rsidR="005E3E03">
          <w:rPr>
            <w:noProof/>
            <w:webHidden/>
          </w:rPr>
          <w:fldChar w:fldCharType="separate"/>
        </w:r>
        <w:r w:rsidR="005E3E03">
          <w:rPr>
            <w:noProof/>
            <w:webHidden/>
          </w:rPr>
          <w:t>8</w:t>
        </w:r>
        <w:r w:rsidR="005E3E03">
          <w:rPr>
            <w:noProof/>
            <w:webHidden/>
          </w:rPr>
          <w:fldChar w:fldCharType="end"/>
        </w:r>
      </w:hyperlink>
    </w:p>
    <w:p w14:paraId="52E0C048" w14:textId="1E7519FF" w:rsidR="005E3E03" w:rsidRDefault="000741D1">
      <w:pPr>
        <w:pStyle w:val="TOC2"/>
        <w:tabs>
          <w:tab w:val="right" w:leader="underscore" w:pos="9016"/>
        </w:tabs>
        <w:rPr>
          <w:rFonts w:eastAsiaTheme="minorEastAsia"/>
          <w:noProof/>
          <w:color w:val="auto"/>
          <w:sz w:val="22"/>
          <w:szCs w:val="22"/>
          <w:lang w:eastAsia="en-GB"/>
        </w:rPr>
      </w:pPr>
      <w:hyperlink w:anchor="_Toc110000886" w:history="1">
        <w:r w:rsidR="005E3E03" w:rsidRPr="00F7555E">
          <w:rPr>
            <w:rStyle w:val="Hyperlink"/>
            <w:noProof/>
          </w:rPr>
          <w:t>4.6.</w:t>
        </w:r>
        <w:r w:rsidR="005E3E03">
          <w:rPr>
            <w:rFonts w:eastAsiaTheme="minorEastAsia"/>
            <w:noProof/>
            <w:color w:val="auto"/>
            <w:sz w:val="22"/>
            <w:szCs w:val="22"/>
            <w:lang w:eastAsia="en-GB"/>
          </w:rPr>
          <w:tab/>
        </w:r>
        <w:r w:rsidR="005E3E03" w:rsidRPr="00F7555E">
          <w:rPr>
            <w:rStyle w:val="Hyperlink"/>
            <w:noProof/>
          </w:rPr>
          <w:t>Chief Executive</w:t>
        </w:r>
        <w:r w:rsidR="005E3E03">
          <w:rPr>
            <w:noProof/>
            <w:webHidden/>
          </w:rPr>
          <w:tab/>
        </w:r>
        <w:r w:rsidR="005E3E03">
          <w:rPr>
            <w:noProof/>
            <w:webHidden/>
          </w:rPr>
          <w:fldChar w:fldCharType="begin"/>
        </w:r>
        <w:r w:rsidR="005E3E03">
          <w:rPr>
            <w:noProof/>
            <w:webHidden/>
          </w:rPr>
          <w:instrText xml:space="preserve"> PAGEREF _Toc110000886 \h </w:instrText>
        </w:r>
        <w:r w:rsidR="005E3E03">
          <w:rPr>
            <w:noProof/>
            <w:webHidden/>
          </w:rPr>
        </w:r>
        <w:r w:rsidR="005E3E03">
          <w:rPr>
            <w:noProof/>
            <w:webHidden/>
          </w:rPr>
          <w:fldChar w:fldCharType="separate"/>
        </w:r>
        <w:r w:rsidR="005E3E03">
          <w:rPr>
            <w:noProof/>
            <w:webHidden/>
          </w:rPr>
          <w:t>8</w:t>
        </w:r>
        <w:r w:rsidR="005E3E03">
          <w:rPr>
            <w:noProof/>
            <w:webHidden/>
          </w:rPr>
          <w:fldChar w:fldCharType="end"/>
        </w:r>
      </w:hyperlink>
    </w:p>
    <w:p w14:paraId="133D7EAC" w14:textId="00D9999E" w:rsidR="005E3E03" w:rsidRDefault="000741D1">
      <w:pPr>
        <w:pStyle w:val="TOC2"/>
        <w:tabs>
          <w:tab w:val="right" w:leader="underscore" w:pos="9016"/>
        </w:tabs>
        <w:rPr>
          <w:rFonts w:eastAsiaTheme="minorEastAsia"/>
          <w:noProof/>
          <w:color w:val="auto"/>
          <w:sz w:val="22"/>
          <w:szCs w:val="22"/>
          <w:lang w:eastAsia="en-GB"/>
        </w:rPr>
      </w:pPr>
      <w:hyperlink w:anchor="_Toc110000887" w:history="1">
        <w:r w:rsidR="005E3E03" w:rsidRPr="00F7555E">
          <w:rPr>
            <w:rStyle w:val="Hyperlink"/>
            <w:noProof/>
          </w:rPr>
          <w:t>4.7.</w:t>
        </w:r>
        <w:r w:rsidR="005E3E03">
          <w:rPr>
            <w:rFonts w:eastAsiaTheme="minorEastAsia"/>
            <w:noProof/>
            <w:color w:val="auto"/>
            <w:sz w:val="22"/>
            <w:szCs w:val="22"/>
            <w:lang w:eastAsia="en-GB"/>
          </w:rPr>
          <w:tab/>
        </w:r>
        <w:r w:rsidR="005E3E03" w:rsidRPr="00F7555E">
          <w:rPr>
            <w:rStyle w:val="Hyperlink"/>
            <w:noProof/>
          </w:rPr>
          <w:t>Head of Information Governance</w:t>
        </w:r>
        <w:r w:rsidR="005E3E03">
          <w:rPr>
            <w:noProof/>
            <w:webHidden/>
          </w:rPr>
          <w:tab/>
        </w:r>
        <w:r w:rsidR="005E3E03">
          <w:rPr>
            <w:noProof/>
            <w:webHidden/>
          </w:rPr>
          <w:fldChar w:fldCharType="begin"/>
        </w:r>
        <w:r w:rsidR="005E3E03">
          <w:rPr>
            <w:noProof/>
            <w:webHidden/>
          </w:rPr>
          <w:instrText xml:space="preserve"> PAGEREF _Toc110000887 \h </w:instrText>
        </w:r>
        <w:r w:rsidR="005E3E03">
          <w:rPr>
            <w:noProof/>
            <w:webHidden/>
          </w:rPr>
        </w:r>
        <w:r w:rsidR="005E3E03">
          <w:rPr>
            <w:noProof/>
            <w:webHidden/>
          </w:rPr>
          <w:fldChar w:fldCharType="separate"/>
        </w:r>
        <w:r w:rsidR="005E3E03">
          <w:rPr>
            <w:noProof/>
            <w:webHidden/>
          </w:rPr>
          <w:t>8</w:t>
        </w:r>
        <w:r w:rsidR="005E3E03">
          <w:rPr>
            <w:noProof/>
            <w:webHidden/>
          </w:rPr>
          <w:fldChar w:fldCharType="end"/>
        </w:r>
      </w:hyperlink>
    </w:p>
    <w:p w14:paraId="39315145" w14:textId="157A7418" w:rsidR="005E3E03" w:rsidRDefault="000741D1">
      <w:pPr>
        <w:pStyle w:val="TOC1"/>
        <w:rPr>
          <w:rFonts w:eastAsiaTheme="minorEastAsia"/>
          <w:b w:val="0"/>
          <w:noProof/>
          <w:color w:val="auto"/>
          <w:sz w:val="22"/>
          <w:szCs w:val="22"/>
          <w:lang w:eastAsia="en-GB"/>
        </w:rPr>
      </w:pPr>
      <w:hyperlink w:anchor="_Toc110000888" w:history="1">
        <w:r w:rsidR="005E3E03" w:rsidRPr="00F7555E">
          <w:rPr>
            <w:rStyle w:val="Hyperlink"/>
            <w:noProof/>
          </w:rPr>
          <w:t>5.</w:t>
        </w:r>
        <w:r w:rsidR="005E3E03">
          <w:rPr>
            <w:rFonts w:eastAsiaTheme="minorEastAsia"/>
            <w:b w:val="0"/>
            <w:noProof/>
            <w:color w:val="auto"/>
            <w:sz w:val="22"/>
            <w:szCs w:val="22"/>
            <w:lang w:eastAsia="en-GB"/>
          </w:rPr>
          <w:tab/>
        </w:r>
        <w:r w:rsidR="005E3E03" w:rsidRPr="00F7555E">
          <w:rPr>
            <w:rStyle w:val="Hyperlink"/>
            <w:noProof/>
          </w:rPr>
          <w:t>Creation and Management of Records</w:t>
        </w:r>
        <w:r w:rsidR="005E3E03">
          <w:rPr>
            <w:noProof/>
            <w:webHidden/>
          </w:rPr>
          <w:tab/>
        </w:r>
        <w:r w:rsidR="005E3E03">
          <w:rPr>
            <w:noProof/>
            <w:webHidden/>
          </w:rPr>
          <w:fldChar w:fldCharType="begin"/>
        </w:r>
        <w:r w:rsidR="005E3E03">
          <w:rPr>
            <w:noProof/>
            <w:webHidden/>
          </w:rPr>
          <w:instrText xml:space="preserve"> PAGEREF _Toc110000888 \h </w:instrText>
        </w:r>
        <w:r w:rsidR="005E3E03">
          <w:rPr>
            <w:noProof/>
            <w:webHidden/>
          </w:rPr>
        </w:r>
        <w:r w:rsidR="005E3E03">
          <w:rPr>
            <w:noProof/>
            <w:webHidden/>
          </w:rPr>
          <w:fldChar w:fldCharType="separate"/>
        </w:r>
        <w:r w:rsidR="005E3E03">
          <w:rPr>
            <w:noProof/>
            <w:webHidden/>
          </w:rPr>
          <w:t>9</w:t>
        </w:r>
        <w:r w:rsidR="005E3E03">
          <w:rPr>
            <w:noProof/>
            <w:webHidden/>
          </w:rPr>
          <w:fldChar w:fldCharType="end"/>
        </w:r>
      </w:hyperlink>
    </w:p>
    <w:p w14:paraId="3407942A" w14:textId="26F70E3D" w:rsidR="005E3E03" w:rsidRDefault="000741D1">
      <w:pPr>
        <w:pStyle w:val="TOC2"/>
        <w:tabs>
          <w:tab w:val="right" w:leader="underscore" w:pos="9016"/>
        </w:tabs>
        <w:rPr>
          <w:rFonts w:eastAsiaTheme="minorEastAsia"/>
          <w:noProof/>
          <w:color w:val="auto"/>
          <w:sz w:val="22"/>
          <w:szCs w:val="22"/>
          <w:lang w:eastAsia="en-GB"/>
        </w:rPr>
      </w:pPr>
      <w:hyperlink w:anchor="_Toc110000889" w:history="1">
        <w:r w:rsidR="005E3E03" w:rsidRPr="00F7555E">
          <w:rPr>
            <w:rStyle w:val="Hyperlink"/>
            <w:noProof/>
          </w:rPr>
          <w:t>5.1.</w:t>
        </w:r>
        <w:r w:rsidR="005E3E03">
          <w:rPr>
            <w:rFonts w:eastAsiaTheme="minorEastAsia"/>
            <w:noProof/>
            <w:color w:val="auto"/>
            <w:sz w:val="22"/>
            <w:szCs w:val="22"/>
            <w:lang w:eastAsia="en-GB"/>
          </w:rPr>
          <w:tab/>
        </w:r>
        <w:r w:rsidR="005E3E03" w:rsidRPr="00F7555E">
          <w:rPr>
            <w:rStyle w:val="Hyperlink"/>
            <w:noProof/>
          </w:rPr>
          <w:t>Creation</w:t>
        </w:r>
        <w:r w:rsidR="005E3E03">
          <w:rPr>
            <w:noProof/>
            <w:webHidden/>
          </w:rPr>
          <w:tab/>
        </w:r>
        <w:r w:rsidR="005E3E03">
          <w:rPr>
            <w:noProof/>
            <w:webHidden/>
          </w:rPr>
          <w:fldChar w:fldCharType="begin"/>
        </w:r>
        <w:r w:rsidR="005E3E03">
          <w:rPr>
            <w:noProof/>
            <w:webHidden/>
          </w:rPr>
          <w:instrText xml:space="preserve"> PAGEREF _Toc110000889 \h </w:instrText>
        </w:r>
        <w:r w:rsidR="005E3E03">
          <w:rPr>
            <w:noProof/>
            <w:webHidden/>
          </w:rPr>
        </w:r>
        <w:r w:rsidR="005E3E03">
          <w:rPr>
            <w:noProof/>
            <w:webHidden/>
          </w:rPr>
          <w:fldChar w:fldCharType="separate"/>
        </w:r>
        <w:r w:rsidR="005E3E03">
          <w:rPr>
            <w:noProof/>
            <w:webHidden/>
          </w:rPr>
          <w:t>9</w:t>
        </w:r>
        <w:r w:rsidR="005E3E03">
          <w:rPr>
            <w:noProof/>
            <w:webHidden/>
          </w:rPr>
          <w:fldChar w:fldCharType="end"/>
        </w:r>
      </w:hyperlink>
    </w:p>
    <w:p w14:paraId="21CBEFC5" w14:textId="1BC0EB8C" w:rsidR="005E3E03" w:rsidRDefault="000741D1">
      <w:pPr>
        <w:pStyle w:val="TOC2"/>
        <w:tabs>
          <w:tab w:val="right" w:leader="underscore" w:pos="9016"/>
        </w:tabs>
        <w:rPr>
          <w:rFonts w:eastAsiaTheme="minorEastAsia"/>
          <w:noProof/>
          <w:color w:val="auto"/>
          <w:sz w:val="22"/>
          <w:szCs w:val="22"/>
          <w:lang w:eastAsia="en-GB"/>
        </w:rPr>
      </w:pPr>
      <w:hyperlink w:anchor="_Toc110000890" w:history="1">
        <w:r w:rsidR="005E3E03" w:rsidRPr="00F7555E">
          <w:rPr>
            <w:rStyle w:val="Hyperlink"/>
            <w:noProof/>
          </w:rPr>
          <w:t>5.2.</w:t>
        </w:r>
        <w:r w:rsidR="005E3E03">
          <w:rPr>
            <w:rFonts w:eastAsiaTheme="minorEastAsia"/>
            <w:noProof/>
            <w:color w:val="auto"/>
            <w:sz w:val="22"/>
            <w:szCs w:val="22"/>
            <w:lang w:eastAsia="en-GB"/>
          </w:rPr>
          <w:tab/>
        </w:r>
        <w:r w:rsidR="005E3E03" w:rsidRPr="00F7555E">
          <w:rPr>
            <w:rStyle w:val="Hyperlink"/>
            <w:noProof/>
          </w:rPr>
          <w:t>Policy on procedural documents</w:t>
        </w:r>
        <w:r w:rsidR="005E3E03">
          <w:rPr>
            <w:noProof/>
            <w:webHidden/>
          </w:rPr>
          <w:tab/>
        </w:r>
        <w:r w:rsidR="005E3E03">
          <w:rPr>
            <w:noProof/>
            <w:webHidden/>
          </w:rPr>
          <w:fldChar w:fldCharType="begin"/>
        </w:r>
        <w:r w:rsidR="005E3E03">
          <w:rPr>
            <w:noProof/>
            <w:webHidden/>
          </w:rPr>
          <w:instrText xml:space="preserve"> PAGEREF _Toc110000890 \h </w:instrText>
        </w:r>
        <w:r w:rsidR="005E3E03">
          <w:rPr>
            <w:noProof/>
            <w:webHidden/>
          </w:rPr>
        </w:r>
        <w:r w:rsidR="005E3E03">
          <w:rPr>
            <w:noProof/>
            <w:webHidden/>
          </w:rPr>
          <w:fldChar w:fldCharType="separate"/>
        </w:r>
        <w:r w:rsidR="005E3E03">
          <w:rPr>
            <w:noProof/>
            <w:webHidden/>
          </w:rPr>
          <w:t>9</w:t>
        </w:r>
        <w:r w:rsidR="005E3E03">
          <w:rPr>
            <w:noProof/>
            <w:webHidden/>
          </w:rPr>
          <w:fldChar w:fldCharType="end"/>
        </w:r>
      </w:hyperlink>
    </w:p>
    <w:p w14:paraId="27BA0A3F" w14:textId="46957823" w:rsidR="005E3E03" w:rsidRDefault="000741D1">
      <w:pPr>
        <w:pStyle w:val="TOC2"/>
        <w:tabs>
          <w:tab w:val="right" w:leader="underscore" w:pos="9016"/>
        </w:tabs>
        <w:rPr>
          <w:rFonts w:eastAsiaTheme="minorEastAsia"/>
          <w:noProof/>
          <w:color w:val="auto"/>
          <w:sz w:val="22"/>
          <w:szCs w:val="22"/>
          <w:lang w:eastAsia="en-GB"/>
        </w:rPr>
      </w:pPr>
      <w:hyperlink w:anchor="_Toc110000891" w:history="1">
        <w:r w:rsidR="005E3E03" w:rsidRPr="00F7555E">
          <w:rPr>
            <w:rStyle w:val="Hyperlink"/>
            <w:noProof/>
          </w:rPr>
          <w:t>5.3.</w:t>
        </w:r>
        <w:r w:rsidR="005E3E03">
          <w:rPr>
            <w:rFonts w:eastAsiaTheme="minorEastAsia"/>
            <w:noProof/>
            <w:color w:val="auto"/>
            <w:sz w:val="22"/>
            <w:szCs w:val="22"/>
            <w:lang w:eastAsia="en-GB"/>
          </w:rPr>
          <w:tab/>
        </w:r>
        <w:r w:rsidR="005E3E03" w:rsidRPr="00F7555E">
          <w:rPr>
            <w:rStyle w:val="Hyperlink"/>
            <w:noProof/>
          </w:rPr>
          <w:t>Referencing and naming conventions</w:t>
        </w:r>
        <w:r w:rsidR="005E3E03">
          <w:rPr>
            <w:noProof/>
            <w:webHidden/>
          </w:rPr>
          <w:tab/>
        </w:r>
        <w:r w:rsidR="005E3E03">
          <w:rPr>
            <w:noProof/>
            <w:webHidden/>
          </w:rPr>
          <w:fldChar w:fldCharType="begin"/>
        </w:r>
        <w:r w:rsidR="005E3E03">
          <w:rPr>
            <w:noProof/>
            <w:webHidden/>
          </w:rPr>
          <w:instrText xml:space="preserve"> PAGEREF _Toc110000891 \h </w:instrText>
        </w:r>
        <w:r w:rsidR="005E3E03">
          <w:rPr>
            <w:noProof/>
            <w:webHidden/>
          </w:rPr>
        </w:r>
        <w:r w:rsidR="005E3E03">
          <w:rPr>
            <w:noProof/>
            <w:webHidden/>
          </w:rPr>
          <w:fldChar w:fldCharType="separate"/>
        </w:r>
        <w:r w:rsidR="005E3E03">
          <w:rPr>
            <w:noProof/>
            <w:webHidden/>
          </w:rPr>
          <w:t>10</w:t>
        </w:r>
        <w:r w:rsidR="005E3E03">
          <w:rPr>
            <w:noProof/>
            <w:webHidden/>
          </w:rPr>
          <w:fldChar w:fldCharType="end"/>
        </w:r>
      </w:hyperlink>
    </w:p>
    <w:p w14:paraId="2727D6C6" w14:textId="3E0D793A" w:rsidR="005E3E03" w:rsidRDefault="000741D1">
      <w:pPr>
        <w:pStyle w:val="TOC2"/>
        <w:tabs>
          <w:tab w:val="right" w:leader="underscore" w:pos="9016"/>
        </w:tabs>
        <w:rPr>
          <w:rFonts w:eastAsiaTheme="minorEastAsia"/>
          <w:noProof/>
          <w:color w:val="auto"/>
          <w:sz w:val="22"/>
          <w:szCs w:val="22"/>
          <w:lang w:eastAsia="en-GB"/>
        </w:rPr>
      </w:pPr>
      <w:hyperlink w:anchor="_Toc110000892" w:history="1">
        <w:r w:rsidR="005E3E03" w:rsidRPr="00F7555E">
          <w:rPr>
            <w:rStyle w:val="Hyperlink"/>
            <w:noProof/>
          </w:rPr>
          <w:t>5.4.</w:t>
        </w:r>
        <w:r w:rsidR="005E3E03">
          <w:rPr>
            <w:rFonts w:eastAsiaTheme="minorEastAsia"/>
            <w:noProof/>
            <w:color w:val="auto"/>
            <w:sz w:val="22"/>
            <w:szCs w:val="22"/>
            <w:lang w:eastAsia="en-GB"/>
          </w:rPr>
          <w:tab/>
        </w:r>
        <w:r w:rsidR="005E3E03" w:rsidRPr="00F7555E">
          <w:rPr>
            <w:rStyle w:val="Hyperlink"/>
            <w:noProof/>
          </w:rPr>
          <w:t>Filing structures</w:t>
        </w:r>
        <w:r w:rsidR="005E3E03">
          <w:rPr>
            <w:noProof/>
            <w:webHidden/>
          </w:rPr>
          <w:tab/>
        </w:r>
        <w:r w:rsidR="005E3E03">
          <w:rPr>
            <w:noProof/>
            <w:webHidden/>
          </w:rPr>
          <w:fldChar w:fldCharType="begin"/>
        </w:r>
        <w:r w:rsidR="005E3E03">
          <w:rPr>
            <w:noProof/>
            <w:webHidden/>
          </w:rPr>
          <w:instrText xml:space="preserve"> PAGEREF _Toc110000892 \h </w:instrText>
        </w:r>
        <w:r w:rsidR="005E3E03">
          <w:rPr>
            <w:noProof/>
            <w:webHidden/>
          </w:rPr>
        </w:r>
        <w:r w:rsidR="005E3E03">
          <w:rPr>
            <w:noProof/>
            <w:webHidden/>
          </w:rPr>
          <w:fldChar w:fldCharType="separate"/>
        </w:r>
        <w:r w:rsidR="005E3E03">
          <w:rPr>
            <w:noProof/>
            <w:webHidden/>
          </w:rPr>
          <w:t>10</w:t>
        </w:r>
        <w:r w:rsidR="005E3E03">
          <w:rPr>
            <w:noProof/>
            <w:webHidden/>
          </w:rPr>
          <w:fldChar w:fldCharType="end"/>
        </w:r>
      </w:hyperlink>
    </w:p>
    <w:p w14:paraId="3E673323" w14:textId="1A6362FD" w:rsidR="005E3E03" w:rsidRDefault="000741D1">
      <w:pPr>
        <w:pStyle w:val="TOC2"/>
        <w:tabs>
          <w:tab w:val="right" w:leader="underscore" w:pos="9016"/>
        </w:tabs>
        <w:rPr>
          <w:rFonts w:eastAsiaTheme="minorEastAsia"/>
          <w:noProof/>
          <w:color w:val="auto"/>
          <w:sz w:val="22"/>
          <w:szCs w:val="22"/>
          <w:lang w:eastAsia="en-GB"/>
        </w:rPr>
      </w:pPr>
      <w:hyperlink w:anchor="_Toc110000893" w:history="1">
        <w:r w:rsidR="005E3E03" w:rsidRPr="00F7555E">
          <w:rPr>
            <w:rStyle w:val="Hyperlink"/>
            <w:noProof/>
          </w:rPr>
          <w:t>5.5.</w:t>
        </w:r>
        <w:r w:rsidR="005E3E03">
          <w:rPr>
            <w:rFonts w:eastAsiaTheme="minorEastAsia"/>
            <w:noProof/>
            <w:color w:val="auto"/>
            <w:sz w:val="22"/>
            <w:szCs w:val="22"/>
            <w:lang w:eastAsia="en-GB"/>
          </w:rPr>
          <w:tab/>
        </w:r>
        <w:r w:rsidR="005E3E03" w:rsidRPr="00F7555E">
          <w:rPr>
            <w:rStyle w:val="Hyperlink"/>
            <w:noProof/>
          </w:rPr>
          <w:t>Shared drives</w:t>
        </w:r>
        <w:r w:rsidR="005E3E03">
          <w:rPr>
            <w:noProof/>
            <w:webHidden/>
          </w:rPr>
          <w:tab/>
        </w:r>
        <w:r w:rsidR="005E3E03">
          <w:rPr>
            <w:noProof/>
            <w:webHidden/>
          </w:rPr>
          <w:fldChar w:fldCharType="begin"/>
        </w:r>
        <w:r w:rsidR="005E3E03">
          <w:rPr>
            <w:noProof/>
            <w:webHidden/>
          </w:rPr>
          <w:instrText xml:space="preserve"> PAGEREF _Toc110000893 \h </w:instrText>
        </w:r>
        <w:r w:rsidR="005E3E03">
          <w:rPr>
            <w:noProof/>
            <w:webHidden/>
          </w:rPr>
        </w:r>
        <w:r w:rsidR="005E3E03">
          <w:rPr>
            <w:noProof/>
            <w:webHidden/>
          </w:rPr>
          <w:fldChar w:fldCharType="separate"/>
        </w:r>
        <w:r w:rsidR="005E3E03">
          <w:rPr>
            <w:noProof/>
            <w:webHidden/>
          </w:rPr>
          <w:t>10</w:t>
        </w:r>
        <w:r w:rsidR="005E3E03">
          <w:rPr>
            <w:noProof/>
            <w:webHidden/>
          </w:rPr>
          <w:fldChar w:fldCharType="end"/>
        </w:r>
      </w:hyperlink>
    </w:p>
    <w:p w14:paraId="18218AF4" w14:textId="35699989" w:rsidR="005E3E03" w:rsidRDefault="000741D1">
      <w:pPr>
        <w:pStyle w:val="TOC2"/>
        <w:tabs>
          <w:tab w:val="right" w:leader="underscore" w:pos="9016"/>
        </w:tabs>
        <w:rPr>
          <w:rFonts w:eastAsiaTheme="minorEastAsia"/>
          <w:noProof/>
          <w:color w:val="auto"/>
          <w:sz w:val="22"/>
          <w:szCs w:val="22"/>
          <w:lang w:eastAsia="en-GB"/>
        </w:rPr>
      </w:pPr>
      <w:hyperlink w:anchor="_Toc110000894" w:history="1">
        <w:r w:rsidR="005E3E03" w:rsidRPr="00F7555E">
          <w:rPr>
            <w:rStyle w:val="Hyperlink"/>
            <w:noProof/>
          </w:rPr>
          <w:t>5.6.</w:t>
        </w:r>
        <w:r w:rsidR="005E3E03">
          <w:rPr>
            <w:rFonts w:eastAsiaTheme="minorEastAsia"/>
            <w:noProof/>
            <w:color w:val="auto"/>
            <w:sz w:val="22"/>
            <w:szCs w:val="22"/>
            <w:lang w:eastAsia="en-GB"/>
          </w:rPr>
          <w:tab/>
        </w:r>
        <w:r w:rsidR="005E3E03" w:rsidRPr="00F7555E">
          <w:rPr>
            <w:rStyle w:val="Hyperlink"/>
            <w:noProof/>
          </w:rPr>
          <w:t>Scanning</w:t>
        </w:r>
        <w:r w:rsidR="005E3E03">
          <w:rPr>
            <w:noProof/>
            <w:webHidden/>
          </w:rPr>
          <w:tab/>
        </w:r>
        <w:r w:rsidR="005E3E03">
          <w:rPr>
            <w:noProof/>
            <w:webHidden/>
          </w:rPr>
          <w:fldChar w:fldCharType="begin"/>
        </w:r>
        <w:r w:rsidR="005E3E03">
          <w:rPr>
            <w:noProof/>
            <w:webHidden/>
          </w:rPr>
          <w:instrText xml:space="preserve"> PAGEREF _Toc110000894 \h </w:instrText>
        </w:r>
        <w:r w:rsidR="005E3E03">
          <w:rPr>
            <w:noProof/>
            <w:webHidden/>
          </w:rPr>
        </w:r>
        <w:r w:rsidR="005E3E03">
          <w:rPr>
            <w:noProof/>
            <w:webHidden/>
          </w:rPr>
          <w:fldChar w:fldCharType="separate"/>
        </w:r>
        <w:r w:rsidR="005E3E03">
          <w:rPr>
            <w:noProof/>
            <w:webHidden/>
          </w:rPr>
          <w:t>11</w:t>
        </w:r>
        <w:r w:rsidR="005E3E03">
          <w:rPr>
            <w:noProof/>
            <w:webHidden/>
          </w:rPr>
          <w:fldChar w:fldCharType="end"/>
        </w:r>
      </w:hyperlink>
    </w:p>
    <w:p w14:paraId="59DC5FD2" w14:textId="4619840A" w:rsidR="005E3E03" w:rsidRDefault="000741D1">
      <w:pPr>
        <w:pStyle w:val="TOC2"/>
        <w:tabs>
          <w:tab w:val="right" w:leader="underscore" w:pos="9016"/>
        </w:tabs>
        <w:rPr>
          <w:rFonts w:eastAsiaTheme="minorEastAsia"/>
          <w:noProof/>
          <w:color w:val="auto"/>
          <w:sz w:val="22"/>
          <w:szCs w:val="22"/>
          <w:lang w:eastAsia="en-GB"/>
        </w:rPr>
      </w:pPr>
      <w:hyperlink w:anchor="_Toc110000895" w:history="1">
        <w:r w:rsidR="005E3E03" w:rsidRPr="00F7555E">
          <w:rPr>
            <w:rStyle w:val="Hyperlink"/>
            <w:noProof/>
          </w:rPr>
          <w:t>5.7.</w:t>
        </w:r>
        <w:r w:rsidR="005E3E03">
          <w:rPr>
            <w:rFonts w:eastAsiaTheme="minorEastAsia"/>
            <w:noProof/>
            <w:color w:val="auto"/>
            <w:sz w:val="22"/>
            <w:szCs w:val="22"/>
            <w:lang w:eastAsia="en-GB"/>
          </w:rPr>
          <w:tab/>
        </w:r>
        <w:r w:rsidR="005E3E03" w:rsidRPr="00F7555E">
          <w:rPr>
            <w:rStyle w:val="Hyperlink"/>
            <w:noProof/>
          </w:rPr>
          <w:t>Standards for an Adobe image</w:t>
        </w:r>
        <w:r w:rsidR="005E3E03">
          <w:rPr>
            <w:noProof/>
            <w:webHidden/>
          </w:rPr>
          <w:tab/>
        </w:r>
        <w:r w:rsidR="005E3E03">
          <w:rPr>
            <w:noProof/>
            <w:webHidden/>
          </w:rPr>
          <w:fldChar w:fldCharType="begin"/>
        </w:r>
        <w:r w:rsidR="005E3E03">
          <w:rPr>
            <w:noProof/>
            <w:webHidden/>
          </w:rPr>
          <w:instrText xml:space="preserve"> PAGEREF _Toc110000895 \h </w:instrText>
        </w:r>
        <w:r w:rsidR="005E3E03">
          <w:rPr>
            <w:noProof/>
            <w:webHidden/>
          </w:rPr>
        </w:r>
        <w:r w:rsidR="005E3E03">
          <w:rPr>
            <w:noProof/>
            <w:webHidden/>
          </w:rPr>
          <w:fldChar w:fldCharType="separate"/>
        </w:r>
        <w:r w:rsidR="005E3E03">
          <w:rPr>
            <w:noProof/>
            <w:webHidden/>
          </w:rPr>
          <w:t>12</w:t>
        </w:r>
        <w:r w:rsidR="005E3E03">
          <w:rPr>
            <w:noProof/>
            <w:webHidden/>
          </w:rPr>
          <w:fldChar w:fldCharType="end"/>
        </w:r>
      </w:hyperlink>
    </w:p>
    <w:p w14:paraId="7654E96E" w14:textId="520705E9" w:rsidR="005E3E03" w:rsidRDefault="000741D1">
      <w:pPr>
        <w:pStyle w:val="TOC2"/>
        <w:tabs>
          <w:tab w:val="right" w:leader="underscore" w:pos="9016"/>
        </w:tabs>
        <w:rPr>
          <w:rFonts w:eastAsiaTheme="minorEastAsia"/>
          <w:noProof/>
          <w:color w:val="auto"/>
          <w:sz w:val="22"/>
          <w:szCs w:val="22"/>
          <w:lang w:eastAsia="en-GB"/>
        </w:rPr>
      </w:pPr>
      <w:hyperlink w:anchor="_Toc110000896" w:history="1">
        <w:r w:rsidR="005E3E03" w:rsidRPr="00F7555E">
          <w:rPr>
            <w:rStyle w:val="Hyperlink"/>
            <w:noProof/>
          </w:rPr>
          <w:t>5.8.</w:t>
        </w:r>
        <w:r w:rsidR="005E3E03">
          <w:rPr>
            <w:rFonts w:eastAsiaTheme="minorEastAsia"/>
            <w:noProof/>
            <w:color w:val="auto"/>
            <w:sz w:val="22"/>
            <w:szCs w:val="22"/>
            <w:lang w:eastAsia="en-GB"/>
          </w:rPr>
          <w:tab/>
        </w:r>
        <w:r w:rsidR="005E3E03" w:rsidRPr="00F7555E">
          <w:rPr>
            <w:rStyle w:val="Hyperlink"/>
            <w:noProof/>
          </w:rPr>
          <w:t>Tracking and Tracing</w:t>
        </w:r>
        <w:r w:rsidR="005E3E03">
          <w:rPr>
            <w:noProof/>
            <w:webHidden/>
          </w:rPr>
          <w:tab/>
        </w:r>
        <w:r w:rsidR="005E3E03">
          <w:rPr>
            <w:noProof/>
            <w:webHidden/>
          </w:rPr>
          <w:fldChar w:fldCharType="begin"/>
        </w:r>
        <w:r w:rsidR="005E3E03">
          <w:rPr>
            <w:noProof/>
            <w:webHidden/>
          </w:rPr>
          <w:instrText xml:space="preserve"> PAGEREF _Toc110000896 \h </w:instrText>
        </w:r>
        <w:r w:rsidR="005E3E03">
          <w:rPr>
            <w:noProof/>
            <w:webHidden/>
          </w:rPr>
        </w:r>
        <w:r w:rsidR="005E3E03">
          <w:rPr>
            <w:noProof/>
            <w:webHidden/>
          </w:rPr>
          <w:fldChar w:fldCharType="separate"/>
        </w:r>
        <w:r w:rsidR="005E3E03">
          <w:rPr>
            <w:noProof/>
            <w:webHidden/>
          </w:rPr>
          <w:t>12</w:t>
        </w:r>
        <w:r w:rsidR="005E3E03">
          <w:rPr>
            <w:noProof/>
            <w:webHidden/>
          </w:rPr>
          <w:fldChar w:fldCharType="end"/>
        </w:r>
      </w:hyperlink>
    </w:p>
    <w:p w14:paraId="328C219D" w14:textId="1BA746CB" w:rsidR="005E3E03" w:rsidRDefault="000741D1">
      <w:pPr>
        <w:pStyle w:val="TOC2"/>
        <w:tabs>
          <w:tab w:val="right" w:leader="underscore" w:pos="9016"/>
        </w:tabs>
        <w:rPr>
          <w:rFonts w:eastAsiaTheme="minorEastAsia"/>
          <w:noProof/>
          <w:color w:val="auto"/>
          <w:sz w:val="22"/>
          <w:szCs w:val="22"/>
          <w:lang w:eastAsia="en-GB"/>
        </w:rPr>
      </w:pPr>
      <w:hyperlink w:anchor="_Toc110000897" w:history="1">
        <w:r w:rsidR="005E3E03" w:rsidRPr="00F7555E">
          <w:rPr>
            <w:rStyle w:val="Hyperlink"/>
            <w:noProof/>
          </w:rPr>
          <w:t>5.9.</w:t>
        </w:r>
        <w:r w:rsidR="005E3E03">
          <w:rPr>
            <w:rFonts w:eastAsiaTheme="minorEastAsia"/>
            <w:noProof/>
            <w:color w:val="auto"/>
            <w:sz w:val="22"/>
            <w:szCs w:val="22"/>
            <w:lang w:eastAsia="en-GB"/>
          </w:rPr>
          <w:tab/>
        </w:r>
        <w:r w:rsidR="005E3E03" w:rsidRPr="00F7555E">
          <w:rPr>
            <w:rStyle w:val="Hyperlink"/>
            <w:noProof/>
          </w:rPr>
          <w:t>Secure Transfer of Information and Protective Marking</w:t>
        </w:r>
        <w:r w:rsidR="005E3E03">
          <w:rPr>
            <w:noProof/>
            <w:webHidden/>
          </w:rPr>
          <w:tab/>
        </w:r>
        <w:r w:rsidR="005E3E03">
          <w:rPr>
            <w:noProof/>
            <w:webHidden/>
          </w:rPr>
          <w:fldChar w:fldCharType="begin"/>
        </w:r>
        <w:r w:rsidR="005E3E03">
          <w:rPr>
            <w:noProof/>
            <w:webHidden/>
          </w:rPr>
          <w:instrText xml:space="preserve"> PAGEREF _Toc110000897 \h </w:instrText>
        </w:r>
        <w:r w:rsidR="005E3E03">
          <w:rPr>
            <w:noProof/>
            <w:webHidden/>
          </w:rPr>
        </w:r>
        <w:r w:rsidR="005E3E03">
          <w:rPr>
            <w:noProof/>
            <w:webHidden/>
          </w:rPr>
          <w:fldChar w:fldCharType="separate"/>
        </w:r>
        <w:r w:rsidR="005E3E03">
          <w:rPr>
            <w:noProof/>
            <w:webHidden/>
          </w:rPr>
          <w:t>12</w:t>
        </w:r>
        <w:r w:rsidR="005E3E03">
          <w:rPr>
            <w:noProof/>
            <w:webHidden/>
          </w:rPr>
          <w:fldChar w:fldCharType="end"/>
        </w:r>
      </w:hyperlink>
    </w:p>
    <w:p w14:paraId="44F2593B" w14:textId="718EBBB7" w:rsidR="005E3E03" w:rsidRDefault="000741D1">
      <w:pPr>
        <w:pStyle w:val="TOC2"/>
        <w:tabs>
          <w:tab w:val="right" w:leader="underscore" w:pos="9016"/>
        </w:tabs>
        <w:rPr>
          <w:rFonts w:eastAsiaTheme="minorEastAsia"/>
          <w:noProof/>
          <w:color w:val="auto"/>
          <w:sz w:val="22"/>
          <w:szCs w:val="22"/>
          <w:lang w:eastAsia="en-GB"/>
        </w:rPr>
      </w:pPr>
      <w:hyperlink w:anchor="_Toc110000898" w:history="1">
        <w:r w:rsidR="005E3E03" w:rsidRPr="00F7555E">
          <w:rPr>
            <w:rStyle w:val="Hyperlink"/>
            <w:noProof/>
          </w:rPr>
          <w:t>5.10.</w:t>
        </w:r>
        <w:r w:rsidR="005E3E03">
          <w:rPr>
            <w:rFonts w:eastAsiaTheme="minorEastAsia"/>
            <w:noProof/>
            <w:color w:val="auto"/>
            <w:sz w:val="22"/>
            <w:szCs w:val="22"/>
            <w:lang w:eastAsia="en-GB"/>
          </w:rPr>
          <w:tab/>
        </w:r>
        <w:r w:rsidR="005E3E03" w:rsidRPr="00F7555E">
          <w:rPr>
            <w:rStyle w:val="Hyperlink"/>
            <w:noProof/>
          </w:rPr>
          <w:t>Retention and Disposal</w:t>
        </w:r>
        <w:r w:rsidR="005E3E03">
          <w:rPr>
            <w:noProof/>
            <w:webHidden/>
          </w:rPr>
          <w:tab/>
        </w:r>
        <w:r w:rsidR="005E3E03">
          <w:rPr>
            <w:noProof/>
            <w:webHidden/>
          </w:rPr>
          <w:fldChar w:fldCharType="begin"/>
        </w:r>
        <w:r w:rsidR="005E3E03">
          <w:rPr>
            <w:noProof/>
            <w:webHidden/>
          </w:rPr>
          <w:instrText xml:space="preserve"> PAGEREF _Toc110000898 \h </w:instrText>
        </w:r>
        <w:r w:rsidR="005E3E03">
          <w:rPr>
            <w:noProof/>
            <w:webHidden/>
          </w:rPr>
        </w:r>
        <w:r w:rsidR="005E3E03">
          <w:rPr>
            <w:noProof/>
            <w:webHidden/>
          </w:rPr>
          <w:fldChar w:fldCharType="separate"/>
        </w:r>
        <w:r w:rsidR="005E3E03">
          <w:rPr>
            <w:noProof/>
            <w:webHidden/>
          </w:rPr>
          <w:t>13</w:t>
        </w:r>
        <w:r w:rsidR="005E3E03">
          <w:rPr>
            <w:noProof/>
            <w:webHidden/>
          </w:rPr>
          <w:fldChar w:fldCharType="end"/>
        </w:r>
      </w:hyperlink>
    </w:p>
    <w:p w14:paraId="2055F411" w14:textId="15835ED8" w:rsidR="005E3E03" w:rsidRDefault="000741D1">
      <w:pPr>
        <w:pStyle w:val="TOC2"/>
        <w:tabs>
          <w:tab w:val="right" w:leader="underscore" w:pos="9016"/>
        </w:tabs>
        <w:rPr>
          <w:rFonts w:eastAsiaTheme="minorEastAsia"/>
          <w:noProof/>
          <w:color w:val="auto"/>
          <w:sz w:val="22"/>
          <w:szCs w:val="22"/>
          <w:lang w:eastAsia="en-GB"/>
        </w:rPr>
      </w:pPr>
      <w:hyperlink w:anchor="_Toc110000899" w:history="1">
        <w:r w:rsidR="005E3E03" w:rsidRPr="00F7555E">
          <w:rPr>
            <w:rStyle w:val="Hyperlink"/>
            <w:noProof/>
          </w:rPr>
          <w:t>5.11.</w:t>
        </w:r>
        <w:r w:rsidR="005E3E03">
          <w:rPr>
            <w:rFonts w:eastAsiaTheme="minorEastAsia"/>
            <w:noProof/>
            <w:color w:val="auto"/>
            <w:sz w:val="22"/>
            <w:szCs w:val="22"/>
            <w:lang w:eastAsia="en-GB"/>
          </w:rPr>
          <w:tab/>
        </w:r>
        <w:r w:rsidR="005E3E03" w:rsidRPr="00F7555E">
          <w:rPr>
            <w:rStyle w:val="Hyperlink"/>
            <w:noProof/>
          </w:rPr>
          <w:t>Destruction of Records</w:t>
        </w:r>
        <w:r w:rsidR="005E3E03">
          <w:rPr>
            <w:noProof/>
            <w:webHidden/>
          </w:rPr>
          <w:tab/>
        </w:r>
        <w:r w:rsidR="005E3E03">
          <w:rPr>
            <w:noProof/>
            <w:webHidden/>
          </w:rPr>
          <w:fldChar w:fldCharType="begin"/>
        </w:r>
        <w:r w:rsidR="005E3E03">
          <w:rPr>
            <w:noProof/>
            <w:webHidden/>
          </w:rPr>
          <w:instrText xml:space="preserve"> PAGEREF _Toc110000899 \h </w:instrText>
        </w:r>
        <w:r w:rsidR="005E3E03">
          <w:rPr>
            <w:noProof/>
            <w:webHidden/>
          </w:rPr>
        </w:r>
        <w:r w:rsidR="005E3E03">
          <w:rPr>
            <w:noProof/>
            <w:webHidden/>
          </w:rPr>
          <w:fldChar w:fldCharType="separate"/>
        </w:r>
        <w:r w:rsidR="005E3E03">
          <w:rPr>
            <w:noProof/>
            <w:webHidden/>
          </w:rPr>
          <w:t>13</w:t>
        </w:r>
        <w:r w:rsidR="005E3E03">
          <w:rPr>
            <w:noProof/>
            <w:webHidden/>
          </w:rPr>
          <w:fldChar w:fldCharType="end"/>
        </w:r>
      </w:hyperlink>
    </w:p>
    <w:p w14:paraId="1C80FC88" w14:textId="4165F8F2" w:rsidR="005E3E03" w:rsidRDefault="000741D1">
      <w:pPr>
        <w:pStyle w:val="TOC2"/>
        <w:tabs>
          <w:tab w:val="right" w:leader="underscore" w:pos="9016"/>
        </w:tabs>
        <w:rPr>
          <w:rFonts w:eastAsiaTheme="minorEastAsia"/>
          <w:noProof/>
          <w:color w:val="auto"/>
          <w:sz w:val="22"/>
          <w:szCs w:val="22"/>
          <w:lang w:eastAsia="en-GB"/>
        </w:rPr>
      </w:pPr>
      <w:hyperlink w:anchor="_Toc110000900" w:history="1">
        <w:r w:rsidR="005E3E03" w:rsidRPr="00F7555E">
          <w:rPr>
            <w:rStyle w:val="Hyperlink"/>
            <w:noProof/>
          </w:rPr>
          <w:t>5.12.</w:t>
        </w:r>
        <w:r w:rsidR="005E3E03">
          <w:rPr>
            <w:rFonts w:eastAsiaTheme="minorEastAsia"/>
            <w:noProof/>
            <w:color w:val="auto"/>
            <w:sz w:val="22"/>
            <w:szCs w:val="22"/>
            <w:lang w:eastAsia="en-GB"/>
          </w:rPr>
          <w:tab/>
        </w:r>
        <w:r w:rsidR="005E3E03" w:rsidRPr="00F7555E">
          <w:rPr>
            <w:rStyle w:val="Hyperlink"/>
            <w:noProof/>
          </w:rPr>
          <w:t>Archiving</w:t>
        </w:r>
        <w:r w:rsidR="005E3E03">
          <w:rPr>
            <w:noProof/>
            <w:webHidden/>
          </w:rPr>
          <w:tab/>
        </w:r>
        <w:r w:rsidR="005E3E03">
          <w:rPr>
            <w:noProof/>
            <w:webHidden/>
          </w:rPr>
          <w:fldChar w:fldCharType="begin"/>
        </w:r>
        <w:r w:rsidR="005E3E03">
          <w:rPr>
            <w:noProof/>
            <w:webHidden/>
          </w:rPr>
          <w:instrText xml:space="preserve"> PAGEREF _Toc110000900 \h </w:instrText>
        </w:r>
        <w:r w:rsidR="005E3E03">
          <w:rPr>
            <w:noProof/>
            <w:webHidden/>
          </w:rPr>
        </w:r>
        <w:r w:rsidR="005E3E03">
          <w:rPr>
            <w:noProof/>
            <w:webHidden/>
          </w:rPr>
          <w:fldChar w:fldCharType="separate"/>
        </w:r>
        <w:r w:rsidR="005E3E03">
          <w:rPr>
            <w:noProof/>
            <w:webHidden/>
          </w:rPr>
          <w:t>14</w:t>
        </w:r>
        <w:r w:rsidR="005E3E03">
          <w:rPr>
            <w:noProof/>
            <w:webHidden/>
          </w:rPr>
          <w:fldChar w:fldCharType="end"/>
        </w:r>
      </w:hyperlink>
    </w:p>
    <w:p w14:paraId="1B64A468" w14:textId="05F48F5F" w:rsidR="005E3E03" w:rsidRDefault="000741D1">
      <w:pPr>
        <w:pStyle w:val="TOC2"/>
        <w:tabs>
          <w:tab w:val="right" w:leader="underscore" w:pos="9016"/>
        </w:tabs>
        <w:rPr>
          <w:rFonts w:eastAsiaTheme="minorEastAsia"/>
          <w:noProof/>
          <w:color w:val="auto"/>
          <w:sz w:val="22"/>
          <w:szCs w:val="22"/>
          <w:lang w:eastAsia="en-GB"/>
        </w:rPr>
      </w:pPr>
      <w:hyperlink w:anchor="_Toc110000901" w:history="1">
        <w:r w:rsidR="005E3E03" w:rsidRPr="00F7555E">
          <w:rPr>
            <w:rStyle w:val="Hyperlink"/>
            <w:noProof/>
          </w:rPr>
          <w:t>5.13.</w:t>
        </w:r>
        <w:r w:rsidR="005E3E03">
          <w:rPr>
            <w:rFonts w:eastAsiaTheme="minorEastAsia"/>
            <w:noProof/>
            <w:color w:val="auto"/>
            <w:sz w:val="22"/>
            <w:szCs w:val="22"/>
            <w:lang w:eastAsia="en-GB"/>
          </w:rPr>
          <w:tab/>
        </w:r>
        <w:r w:rsidR="005E3E03" w:rsidRPr="00F7555E">
          <w:rPr>
            <w:rStyle w:val="Hyperlink"/>
            <w:noProof/>
          </w:rPr>
          <w:t>The Intranet</w:t>
        </w:r>
        <w:r w:rsidR="005E3E03">
          <w:rPr>
            <w:noProof/>
            <w:webHidden/>
          </w:rPr>
          <w:tab/>
        </w:r>
        <w:r w:rsidR="005E3E03">
          <w:rPr>
            <w:noProof/>
            <w:webHidden/>
          </w:rPr>
          <w:fldChar w:fldCharType="begin"/>
        </w:r>
        <w:r w:rsidR="005E3E03">
          <w:rPr>
            <w:noProof/>
            <w:webHidden/>
          </w:rPr>
          <w:instrText xml:space="preserve"> PAGEREF _Toc110000901 \h </w:instrText>
        </w:r>
        <w:r w:rsidR="005E3E03">
          <w:rPr>
            <w:noProof/>
            <w:webHidden/>
          </w:rPr>
        </w:r>
        <w:r w:rsidR="005E3E03">
          <w:rPr>
            <w:noProof/>
            <w:webHidden/>
          </w:rPr>
          <w:fldChar w:fldCharType="separate"/>
        </w:r>
        <w:r w:rsidR="005E3E03">
          <w:rPr>
            <w:noProof/>
            <w:webHidden/>
          </w:rPr>
          <w:t>14</w:t>
        </w:r>
        <w:r w:rsidR="005E3E03">
          <w:rPr>
            <w:noProof/>
            <w:webHidden/>
          </w:rPr>
          <w:fldChar w:fldCharType="end"/>
        </w:r>
      </w:hyperlink>
    </w:p>
    <w:p w14:paraId="7F03E9B1" w14:textId="5441CAF9" w:rsidR="005E3E03" w:rsidRDefault="000741D1">
      <w:pPr>
        <w:pStyle w:val="TOC2"/>
        <w:tabs>
          <w:tab w:val="right" w:leader="underscore" w:pos="9016"/>
        </w:tabs>
        <w:rPr>
          <w:rFonts w:eastAsiaTheme="minorEastAsia"/>
          <w:noProof/>
          <w:color w:val="auto"/>
          <w:sz w:val="22"/>
          <w:szCs w:val="22"/>
          <w:lang w:eastAsia="en-GB"/>
        </w:rPr>
      </w:pPr>
      <w:hyperlink w:anchor="_Toc110000902" w:history="1">
        <w:r w:rsidR="005E3E03" w:rsidRPr="00F7555E">
          <w:rPr>
            <w:rStyle w:val="Hyperlink"/>
            <w:noProof/>
          </w:rPr>
          <w:t>5.14.</w:t>
        </w:r>
        <w:r w:rsidR="005E3E03">
          <w:rPr>
            <w:rFonts w:eastAsiaTheme="minorEastAsia"/>
            <w:noProof/>
            <w:color w:val="auto"/>
            <w:sz w:val="22"/>
            <w:szCs w:val="22"/>
            <w:lang w:eastAsia="en-GB"/>
          </w:rPr>
          <w:tab/>
        </w:r>
        <w:r w:rsidR="005E3E03" w:rsidRPr="00F7555E">
          <w:rPr>
            <w:rStyle w:val="Hyperlink"/>
            <w:noProof/>
          </w:rPr>
          <w:t>Public Facing Website</w:t>
        </w:r>
        <w:r w:rsidR="005E3E03">
          <w:rPr>
            <w:noProof/>
            <w:webHidden/>
          </w:rPr>
          <w:tab/>
        </w:r>
        <w:r w:rsidR="005E3E03">
          <w:rPr>
            <w:noProof/>
            <w:webHidden/>
          </w:rPr>
          <w:fldChar w:fldCharType="begin"/>
        </w:r>
        <w:r w:rsidR="005E3E03">
          <w:rPr>
            <w:noProof/>
            <w:webHidden/>
          </w:rPr>
          <w:instrText xml:space="preserve"> PAGEREF _Toc110000902 \h </w:instrText>
        </w:r>
        <w:r w:rsidR="005E3E03">
          <w:rPr>
            <w:noProof/>
            <w:webHidden/>
          </w:rPr>
        </w:r>
        <w:r w:rsidR="005E3E03">
          <w:rPr>
            <w:noProof/>
            <w:webHidden/>
          </w:rPr>
          <w:fldChar w:fldCharType="separate"/>
        </w:r>
        <w:r w:rsidR="005E3E03">
          <w:rPr>
            <w:noProof/>
            <w:webHidden/>
          </w:rPr>
          <w:t>15</w:t>
        </w:r>
        <w:r w:rsidR="005E3E03">
          <w:rPr>
            <w:noProof/>
            <w:webHidden/>
          </w:rPr>
          <w:fldChar w:fldCharType="end"/>
        </w:r>
      </w:hyperlink>
    </w:p>
    <w:p w14:paraId="5429292E" w14:textId="638DDB1E" w:rsidR="005E3E03" w:rsidRDefault="000741D1">
      <w:pPr>
        <w:pStyle w:val="TOC1"/>
        <w:rPr>
          <w:rFonts w:eastAsiaTheme="minorEastAsia"/>
          <w:b w:val="0"/>
          <w:noProof/>
          <w:color w:val="auto"/>
          <w:sz w:val="22"/>
          <w:szCs w:val="22"/>
          <w:lang w:eastAsia="en-GB"/>
        </w:rPr>
      </w:pPr>
      <w:hyperlink w:anchor="_Toc110000903" w:history="1">
        <w:r w:rsidR="005E3E03" w:rsidRPr="00F7555E">
          <w:rPr>
            <w:rStyle w:val="Hyperlink"/>
            <w:noProof/>
          </w:rPr>
          <w:t>6.</w:t>
        </w:r>
        <w:r w:rsidR="005E3E03">
          <w:rPr>
            <w:rFonts w:eastAsiaTheme="minorEastAsia"/>
            <w:b w:val="0"/>
            <w:noProof/>
            <w:color w:val="auto"/>
            <w:sz w:val="22"/>
            <w:szCs w:val="22"/>
            <w:lang w:eastAsia="en-GB"/>
          </w:rPr>
          <w:tab/>
        </w:r>
        <w:r w:rsidR="005E3E03" w:rsidRPr="00F7555E">
          <w:rPr>
            <w:rStyle w:val="Hyperlink"/>
            <w:noProof/>
          </w:rPr>
          <w:t>Monitoring Compliance</w:t>
        </w:r>
        <w:r w:rsidR="005E3E03">
          <w:rPr>
            <w:noProof/>
            <w:webHidden/>
          </w:rPr>
          <w:tab/>
        </w:r>
        <w:r w:rsidR="005E3E03">
          <w:rPr>
            <w:noProof/>
            <w:webHidden/>
          </w:rPr>
          <w:fldChar w:fldCharType="begin"/>
        </w:r>
        <w:r w:rsidR="005E3E03">
          <w:rPr>
            <w:noProof/>
            <w:webHidden/>
          </w:rPr>
          <w:instrText xml:space="preserve"> PAGEREF _Toc110000903 \h </w:instrText>
        </w:r>
        <w:r w:rsidR="005E3E03">
          <w:rPr>
            <w:noProof/>
            <w:webHidden/>
          </w:rPr>
        </w:r>
        <w:r w:rsidR="005E3E03">
          <w:rPr>
            <w:noProof/>
            <w:webHidden/>
          </w:rPr>
          <w:fldChar w:fldCharType="separate"/>
        </w:r>
        <w:r w:rsidR="005E3E03">
          <w:rPr>
            <w:noProof/>
            <w:webHidden/>
          </w:rPr>
          <w:t>16</w:t>
        </w:r>
        <w:r w:rsidR="005E3E03">
          <w:rPr>
            <w:noProof/>
            <w:webHidden/>
          </w:rPr>
          <w:fldChar w:fldCharType="end"/>
        </w:r>
      </w:hyperlink>
    </w:p>
    <w:p w14:paraId="4A1DA98B" w14:textId="6EA61993" w:rsidR="005E3E03" w:rsidRDefault="000741D1">
      <w:pPr>
        <w:pStyle w:val="TOC1"/>
        <w:rPr>
          <w:rFonts w:eastAsiaTheme="minorEastAsia"/>
          <w:b w:val="0"/>
          <w:noProof/>
          <w:color w:val="auto"/>
          <w:sz w:val="22"/>
          <w:szCs w:val="22"/>
          <w:lang w:eastAsia="en-GB"/>
        </w:rPr>
      </w:pPr>
      <w:hyperlink w:anchor="_Toc110000904" w:history="1">
        <w:r w:rsidR="005E3E03" w:rsidRPr="00F7555E">
          <w:rPr>
            <w:rStyle w:val="Hyperlink"/>
            <w:noProof/>
          </w:rPr>
          <w:t>7.</w:t>
        </w:r>
        <w:r w:rsidR="005E3E03">
          <w:rPr>
            <w:rFonts w:eastAsiaTheme="minorEastAsia"/>
            <w:b w:val="0"/>
            <w:noProof/>
            <w:color w:val="auto"/>
            <w:sz w:val="22"/>
            <w:szCs w:val="22"/>
            <w:lang w:eastAsia="en-GB"/>
          </w:rPr>
          <w:tab/>
        </w:r>
        <w:r w:rsidR="005E3E03" w:rsidRPr="00F7555E">
          <w:rPr>
            <w:rStyle w:val="Hyperlink"/>
            <w:noProof/>
          </w:rPr>
          <w:t>Staff Training</w:t>
        </w:r>
        <w:r w:rsidR="005E3E03">
          <w:rPr>
            <w:noProof/>
            <w:webHidden/>
          </w:rPr>
          <w:tab/>
        </w:r>
        <w:r w:rsidR="005E3E03">
          <w:rPr>
            <w:noProof/>
            <w:webHidden/>
          </w:rPr>
          <w:fldChar w:fldCharType="begin"/>
        </w:r>
        <w:r w:rsidR="005E3E03">
          <w:rPr>
            <w:noProof/>
            <w:webHidden/>
          </w:rPr>
          <w:instrText xml:space="preserve"> PAGEREF _Toc110000904 \h </w:instrText>
        </w:r>
        <w:r w:rsidR="005E3E03">
          <w:rPr>
            <w:noProof/>
            <w:webHidden/>
          </w:rPr>
        </w:r>
        <w:r w:rsidR="005E3E03">
          <w:rPr>
            <w:noProof/>
            <w:webHidden/>
          </w:rPr>
          <w:fldChar w:fldCharType="separate"/>
        </w:r>
        <w:r w:rsidR="005E3E03">
          <w:rPr>
            <w:noProof/>
            <w:webHidden/>
          </w:rPr>
          <w:t>16</w:t>
        </w:r>
        <w:r w:rsidR="005E3E03">
          <w:rPr>
            <w:noProof/>
            <w:webHidden/>
          </w:rPr>
          <w:fldChar w:fldCharType="end"/>
        </w:r>
      </w:hyperlink>
    </w:p>
    <w:p w14:paraId="6EFE1F8C" w14:textId="59EA1D51" w:rsidR="005E3E03" w:rsidRDefault="000741D1">
      <w:pPr>
        <w:pStyle w:val="TOC1"/>
        <w:rPr>
          <w:rFonts w:eastAsiaTheme="minorEastAsia"/>
          <w:b w:val="0"/>
          <w:noProof/>
          <w:color w:val="auto"/>
          <w:sz w:val="22"/>
          <w:szCs w:val="22"/>
          <w:lang w:eastAsia="en-GB"/>
        </w:rPr>
      </w:pPr>
      <w:hyperlink w:anchor="_Toc110000905" w:history="1">
        <w:r w:rsidR="005E3E03" w:rsidRPr="00F7555E">
          <w:rPr>
            <w:rStyle w:val="Hyperlink"/>
            <w:noProof/>
          </w:rPr>
          <w:t>8.</w:t>
        </w:r>
        <w:r w:rsidR="005E3E03">
          <w:rPr>
            <w:rFonts w:eastAsiaTheme="minorEastAsia"/>
            <w:b w:val="0"/>
            <w:noProof/>
            <w:color w:val="auto"/>
            <w:sz w:val="22"/>
            <w:szCs w:val="22"/>
            <w:lang w:eastAsia="en-GB"/>
          </w:rPr>
          <w:tab/>
        </w:r>
        <w:r w:rsidR="005E3E03" w:rsidRPr="00F7555E">
          <w:rPr>
            <w:rStyle w:val="Hyperlink"/>
            <w:noProof/>
          </w:rPr>
          <w:t>Arrangements for Review</w:t>
        </w:r>
        <w:r w:rsidR="005E3E03">
          <w:rPr>
            <w:noProof/>
            <w:webHidden/>
          </w:rPr>
          <w:tab/>
        </w:r>
        <w:r w:rsidR="005E3E03">
          <w:rPr>
            <w:noProof/>
            <w:webHidden/>
          </w:rPr>
          <w:fldChar w:fldCharType="begin"/>
        </w:r>
        <w:r w:rsidR="005E3E03">
          <w:rPr>
            <w:noProof/>
            <w:webHidden/>
          </w:rPr>
          <w:instrText xml:space="preserve"> PAGEREF _Toc110000905 \h </w:instrText>
        </w:r>
        <w:r w:rsidR="005E3E03">
          <w:rPr>
            <w:noProof/>
            <w:webHidden/>
          </w:rPr>
        </w:r>
        <w:r w:rsidR="005E3E03">
          <w:rPr>
            <w:noProof/>
            <w:webHidden/>
          </w:rPr>
          <w:fldChar w:fldCharType="separate"/>
        </w:r>
        <w:r w:rsidR="005E3E03">
          <w:rPr>
            <w:noProof/>
            <w:webHidden/>
          </w:rPr>
          <w:t>17</w:t>
        </w:r>
        <w:r w:rsidR="005E3E03">
          <w:rPr>
            <w:noProof/>
            <w:webHidden/>
          </w:rPr>
          <w:fldChar w:fldCharType="end"/>
        </w:r>
      </w:hyperlink>
    </w:p>
    <w:p w14:paraId="260D26D6" w14:textId="762E7527" w:rsidR="005E3E03" w:rsidRDefault="000741D1">
      <w:pPr>
        <w:pStyle w:val="TOC1"/>
        <w:rPr>
          <w:rFonts w:eastAsiaTheme="minorEastAsia"/>
          <w:b w:val="0"/>
          <w:noProof/>
          <w:color w:val="auto"/>
          <w:sz w:val="22"/>
          <w:szCs w:val="22"/>
          <w:lang w:eastAsia="en-GB"/>
        </w:rPr>
      </w:pPr>
      <w:hyperlink w:anchor="_Toc110000906" w:history="1">
        <w:r w:rsidR="005E3E03" w:rsidRPr="00F7555E">
          <w:rPr>
            <w:rStyle w:val="Hyperlink"/>
            <w:noProof/>
          </w:rPr>
          <w:t>9.</w:t>
        </w:r>
        <w:r w:rsidR="005E3E03">
          <w:rPr>
            <w:rFonts w:eastAsiaTheme="minorEastAsia"/>
            <w:b w:val="0"/>
            <w:noProof/>
            <w:color w:val="auto"/>
            <w:sz w:val="22"/>
            <w:szCs w:val="22"/>
            <w:lang w:eastAsia="en-GB"/>
          </w:rPr>
          <w:tab/>
        </w:r>
        <w:r w:rsidR="005E3E03" w:rsidRPr="00F7555E">
          <w:rPr>
            <w:rStyle w:val="Hyperlink"/>
            <w:noProof/>
          </w:rPr>
          <w:t>Associated Policies, Guidance and Documents</w:t>
        </w:r>
        <w:r w:rsidR="005E3E03">
          <w:rPr>
            <w:noProof/>
            <w:webHidden/>
          </w:rPr>
          <w:tab/>
        </w:r>
        <w:r w:rsidR="005E3E03">
          <w:rPr>
            <w:noProof/>
            <w:webHidden/>
          </w:rPr>
          <w:fldChar w:fldCharType="begin"/>
        </w:r>
        <w:r w:rsidR="005E3E03">
          <w:rPr>
            <w:noProof/>
            <w:webHidden/>
          </w:rPr>
          <w:instrText xml:space="preserve"> PAGEREF _Toc110000906 \h </w:instrText>
        </w:r>
        <w:r w:rsidR="005E3E03">
          <w:rPr>
            <w:noProof/>
            <w:webHidden/>
          </w:rPr>
        </w:r>
        <w:r w:rsidR="005E3E03">
          <w:rPr>
            <w:noProof/>
            <w:webHidden/>
          </w:rPr>
          <w:fldChar w:fldCharType="separate"/>
        </w:r>
        <w:r w:rsidR="005E3E03">
          <w:rPr>
            <w:noProof/>
            <w:webHidden/>
          </w:rPr>
          <w:t>17</w:t>
        </w:r>
        <w:r w:rsidR="005E3E03">
          <w:rPr>
            <w:noProof/>
            <w:webHidden/>
          </w:rPr>
          <w:fldChar w:fldCharType="end"/>
        </w:r>
      </w:hyperlink>
    </w:p>
    <w:p w14:paraId="6197A5A6" w14:textId="4E5BE986" w:rsidR="005E3E03" w:rsidRDefault="000741D1">
      <w:pPr>
        <w:pStyle w:val="TOC1"/>
        <w:rPr>
          <w:rFonts w:eastAsiaTheme="minorEastAsia"/>
          <w:b w:val="0"/>
          <w:noProof/>
          <w:color w:val="auto"/>
          <w:sz w:val="22"/>
          <w:szCs w:val="22"/>
          <w:lang w:eastAsia="en-GB"/>
        </w:rPr>
      </w:pPr>
      <w:hyperlink w:anchor="_Toc110000907" w:history="1">
        <w:r w:rsidR="005E3E03" w:rsidRPr="00F7555E">
          <w:rPr>
            <w:rStyle w:val="Hyperlink"/>
            <w:noProof/>
          </w:rPr>
          <w:t>10.</w:t>
        </w:r>
        <w:r w:rsidR="005E3E03">
          <w:rPr>
            <w:rFonts w:eastAsiaTheme="minorEastAsia"/>
            <w:b w:val="0"/>
            <w:noProof/>
            <w:color w:val="auto"/>
            <w:sz w:val="22"/>
            <w:szCs w:val="22"/>
            <w:lang w:eastAsia="en-GB"/>
          </w:rPr>
          <w:tab/>
        </w:r>
        <w:r w:rsidR="005E3E03" w:rsidRPr="00F7555E">
          <w:rPr>
            <w:rStyle w:val="Hyperlink"/>
            <w:noProof/>
          </w:rPr>
          <w:t>References</w:t>
        </w:r>
        <w:r w:rsidR="005E3E03">
          <w:rPr>
            <w:noProof/>
            <w:webHidden/>
          </w:rPr>
          <w:tab/>
        </w:r>
        <w:r w:rsidR="005E3E03">
          <w:rPr>
            <w:noProof/>
            <w:webHidden/>
          </w:rPr>
          <w:fldChar w:fldCharType="begin"/>
        </w:r>
        <w:r w:rsidR="005E3E03">
          <w:rPr>
            <w:noProof/>
            <w:webHidden/>
          </w:rPr>
          <w:instrText xml:space="preserve"> PAGEREF _Toc110000907 \h </w:instrText>
        </w:r>
        <w:r w:rsidR="005E3E03">
          <w:rPr>
            <w:noProof/>
            <w:webHidden/>
          </w:rPr>
        </w:r>
        <w:r w:rsidR="005E3E03">
          <w:rPr>
            <w:noProof/>
            <w:webHidden/>
          </w:rPr>
          <w:fldChar w:fldCharType="separate"/>
        </w:r>
        <w:r w:rsidR="005E3E03">
          <w:rPr>
            <w:noProof/>
            <w:webHidden/>
          </w:rPr>
          <w:t>17</w:t>
        </w:r>
        <w:r w:rsidR="005E3E03">
          <w:rPr>
            <w:noProof/>
            <w:webHidden/>
          </w:rPr>
          <w:fldChar w:fldCharType="end"/>
        </w:r>
      </w:hyperlink>
    </w:p>
    <w:p w14:paraId="11BABD34" w14:textId="16F6398D" w:rsidR="005E3E03" w:rsidRDefault="000741D1">
      <w:pPr>
        <w:pStyle w:val="TOC1"/>
        <w:rPr>
          <w:rFonts w:eastAsiaTheme="minorEastAsia"/>
          <w:b w:val="0"/>
          <w:noProof/>
          <w:color w:val="auto"/>
          <w:sz w:val="22"/>
          <w:szCs w:val="22"/>
          <w:lang w:eastAsia="en-GB"/>
        </w:rPr>
      </w:pPr>
      <w:hyperlink w:anchor="_Toc110000908" w:history="1">
        <w:r w:rsidR="005E3E03" w:rsidRPr="00F7555E">
          <w:rPr>
            <w:rStyle w:val="Hyperlink"/>
            <w:noProof/>
          </w:rPr>
          <w:t>11.</w:t>
        </w:r>
        <w:r w:rsidR="005E3E03">
          <w:rPr>
            <w:rFonts w:eastAsiaTheme="minorEastAsia"/>
            <w:b w:val="0"/>
            <w:noProof/>
            <w:color w:val="auto"/>
            <w:sz w:val="22"/>
            <w:szCs w:val="22"/>
            <w:lang w:eastAsia="en-GB"/>
          </w:rPr>
          <w:tab/>
        </w:r>
        <w:r w:rsidR="005E3E03" w:rsidRPr="00F7555E">
          <w:rPr>
            <w:rStyle w:val="Hyperlink"/>
            <w:noProof/>
          </w:rPr>
          <w:t>Equality Impact Assessment</w:t>
        </w:r>
        <w:r w:rsidR="005E3E03">
          <w:rPr>
            <w:noProof/>
            <w:webHidden/>
          </w:rPr>
          <w:tab/>
        </w:r>
        <w:r w:rsidR="005E3E03">
          <w:rPr>
            <w:noProof/>
            <w:webHidden/>
          </w:rPr>
          <w:fldChar w:fldCharType="begin"/>
        </w:r>
        <w:r w:rsidR="005E3E03">
          <w:rPr>
            <w:noProof/>
            <w:webHidden/>
          </w:rPr>
          <w:instrText xml:space="preserve"> PAGEREF _Toc110000908 \h </w:instrText>
        </w:r>
        <w:r w:rsidR="005E3E03">
          <w:rPr>
            <w:noProof/>
            <w:webHidden/>
          </w:rPr>
        </w:r>
        <w:r w:rsidR="005E3E03">
          <w:rPr>
            <w:noProof/>
            <w:webHidden/>
          </w:rPr>
          <w:fldChar w:fldCharType="separate"/>
        </w:r>
        <w:r w:rsidR="005E3E03">
          <w:rPr>
            <w:noProof/>
            <w:webHidden/>
          </w:rPr>
          <w:t>17</w:t>
        </w:r>
        <w:r w:rsidR="005E3E03">
          <w:rPr>
            <w:noProof/>
            <w:webHidden/>
          </w:rPr>
          <w:fldChar w:fldCharType="end"/>
        </w:r>
      </w:hyperlink>
    </w:p>
    <w:p w14:paraId="43F93CF2" w14:textId="776AD469" w:rsidR="005E3E03" w:rsidRDefault="000741D1">
      <w:pPr>
        <w:pStyle w:val="TOC1"/>
        <w:rPr>
          <w:rFonts w:eastAsiaTheme="minorEastAsia"/>
          <w:b w:val="0"/>
          <w:noProof/>
          <w:color w:val="auto"/>
          <w:sz w:val="22"/>
          <w:szCs w:val="22"/>
          <w:lang w:eastAsia="en-GB"/>
        </w:rPr>
      </w:pPr>
      <w:hyperlink w:anchor="_Toc110000909" w:history="1">
        <w:r w:rsidR="005E3E03" w:rsidRPr="00F7555E">
          <w:rPr>
            <w:rStyle w:val="Hyperlink"/>
            <w:noProof/>
          </w:rPr>
          <w:t>Appendix A - Equality Impact Assessment</w:t>
        </w:r>
        <w:r w:rsidR="005E3E03">
          <w:rPr>
            <w:noProof/>
            <w:webHidden/>
          </w:rPr>
          <w:tab/>
        </w:r>
        <w:r w:rsidR="005E3E03">
          <w:rPr>
            <w:noProof/>
            <w:webHidden/>
          </w:rPr>
          <w:fldChar w:fldCharType="begin"/>
        </w:r>
        <w:r w:rsidR="005E3E03">
          <w:rPr>
            <w:noProof/>
            <w:webHidden/>
          </w:rPr>
          <w:instrText xml:space="preserve"> PAGEREF _Toc110000909 \h </w:instrText>
        </w:r>
        <w:r w:rsidR="005E3E03">
          <w:rPr>
            <w:noProof/>
            <w:webHidden/>
          </w:rPr>
        </w:r>
        <w:r w:rsidR="005E3E03">
          <w:rPr>
            <w:noProof/>
            <w:webHidden/>
          </w:rPr>
          <w:fldChar w:fldCharType="separate"/>
        </w:r>
        <w:r w:rsidR="005E3E03">
          <w:rPr>
            <w:noProof/>
            <w:webHidden/>
          </w:rPr>
          <w:t>18</w:t>
        </w:r>
        <w:r w:rsidR="005E3E03">
          <w:rPr>
            <w:noProof/>
            <w:webHidden/>
          </w:rPr>
          <w:fldChar w:fldCharType="end"/>
        </w:r>
      </w:hyperlink>
    </w:p>
    <w:p w14:paraId="4BA3ED93" w14:textId="159E7076" w:rsidR="005E3E03" w:rsidRDefault="000741D1">
      <w:pPr>
        <w:pStyle w:val="TOC1"/>
        <w:rPr>
          <w:rFonts w:eastAsiaTheme="minorEastAsia"/>
          <w:b w:val="0"/>
          <w:noProof/>
          <w:color w:val="auto"/>
          <w:sz w:val="22"/>
          <w:szCs w:val="22"/>
          <w:lang w:eastAsia="en-GB"/>
        </w:rPr>
      </w:pPr>
      <w:hyperlink w:anchor="_Toc110000910" w:history="1">
        <w:r w:rsidR="005E3E03" w:rsidRPr="00F7555E">
          <w:rPr>
            <w:rStyle w:val="Hyperlink"/>
            <w:noProof/>
          </w:rPr>
          <w:t>Appendix B – Process Map for Scanning a Document Received Via Post</w:t>
        </w:r>
        <w:r w:rsidR="005E3E03">
          <w:rPr>
            <w:noProof/>
            <w:webHidden/>
          </w:rPr>
          <w:tab/>
        </w:r>
        <w:r w:rsidR="005E3E03">
          <w:rPr>
            <w:noProof/>
            <w:webHidden/>
          </w:rPr>
          <w:fldChar w:fldCharType="begin"/>
        </w:r>
        <w:r w:rsidR="005E3E03">
          <w:rPr>
            <w:noProof/>
            <w:webHidden/>
          </w:rPr>
          <w:instrText xml:space="preserve"> PAGEREF _Toc110000910 \h </w:instrText>
        </w:r>
        <w:r w:rsidR="005E3E03">
          <w:rPr>
            <w:noProof/>
            <w:webHidden/>
          </w:rPr>
        </w:r>
        <w:r w:rsidR="005E3E03">
          <w:rPr>
            <w:noProof/>
            <w:webHidden/>
          </w:rPr>
          <w:fldChar w:fldCharType="separate"/>
        </w:r>
        <w:r w:rsidR="005E3E03">
          <w:rPr>
            <w:noProof/>
            <w:webHidden/>
          </w:rPr>
          <w:t>21</w:t>
        </w:r>
        <w:r w:rsidR="005E3E03">
          <w:rPr>
            <w:noProof/>
            <w:webHidden/>
          </w:rPr>
          <w:fldChar w:fldCharType="end"/>
        </w:r>
      </w:hyperlink>
    </w:p>
    <w:p w14:paraId="6ADDFC30" w14:textId="07D2EB0B" w:rsidR="005E3E03" w:rsidRDefault="000741D1">
      <w:pPr>
        <w:pStyle w:val="TOC1"/>
        <w:rPr>
          <w:rFonts w:eastAsiaTheme="minorEastAsia"/>
          <w:b w:val="0"/>
          <w:noProof/>
          <w:color w:val="auto"/>
          <w:sz w:val="22"/>
          <w:szCs w:val="22"/>
          <w:lang w:eastAsia="en-GB"/>
        </w:rPr>
      </w:pPr>
      <w:hyperlink w:anchor="_Toc110000911" w:history="1">
        <w:r w:rsidR="005E3E03" w:rsidRPr="00F7555E">
          <w:rPr>
            <w:rStyle w:val="Hyperlink"/>
            <w:noProof/>
          </w:rPr>
          <w:t>Appendix C – Methods of Secure Transfer</w:t>
        </w:r>
        <w:r w:rsidR="005E3E03">
          <w:rPr>
            <w:noProof/>
            <w:webHidden/>
          </w:rPr>
          <w:tab/>
        </w:r>
        <w:r w:rsidR="005E3E03">
          <w:rPr>
            <w:noProof/>
            <w:webHidden/>
          </w:rPr>
          <w:fldChar w:fldCharType="begin"/>
        </w:r>
        <w:r w:rsidR="005E3E03">
          <w:rPr>
            <w:noProof/>
            <w:webHidden/>
          </w:rPr>
          <w:instrText xml:space="preserve"> PAGEREF _Toc110000911 \h </w:instrText>
        </w:r>
        <w:r w:rsidR="005E3E03">
          <w:rPr>
            <w:noProof/>
            <w:webHidden/>
          </w:rPr>
        </w:r>
        <w:r w:rsidR="005E3E03">
          <w:rPr>
            <w:noProof/>
            <w:webHidden/>
          </w:rPr>
          <w:fldChar w:fldCharType="separate"/>
        </w:r>
        <w:r w:rsidR="005E3E03">
          <w:rPr>
            <w:noProof/>
            <w:webHidden/>
          </w:rPr>
          <w:t>22</w:t>
        </w:r>
        <w:r w:rsidR="005E3E03">
          <w:rPr>
            <w:noProof/>
            <w:webHidden/>
          </w:rPr>
          <w:fldChar w:fldCharType="end"/>
        </w:r>
      </w:hyperlink>
    </w:p>
    <w:p w14:paraId="6120AAD5" w14:textId="4279FEED" w:rsidR="005E3E03" w:rsidRDefault="000741D1">
      <w:pPr>
        <w:pStyle w:val="TOC1"/>
        <w:rPr>
          <w:rFonts w:eastAsiaTheme="minorEastAsia"/>
          <w:b w:val="0"/>
          <w:noProof/>
          <w:color w:val="auto"/>
          <w:sz w:val="22"/>
          <w:szCs w:val="22"/>
          <w:lang w:eastAsia="en-GB"/>
        </w:rPr>
      </w:pPr>
      <w:hyperlink w:anchor="_Toc110000912" w:history="1">
        <w:r w:rsidR="005E3E03" w:rsidRPr="00F7555E">
          <w:rPr>
            <w:rStyle w:val="Hyperlink"/>
            <w:noProof/>
          </w:rPr>
          <w:t>Appendix D – Protective Marking Scheme</w:t>
        </w:r>
        <w:r w:rsidR="005E3E03">
          <w:rPr>
            <w:noProof/>
            <w:webHidden/>
          </w:rPr>
          <w:tab/>
        </w:r>
        <w:r w:rsidR="005E3E03">
          <w:rPr>
            <w:noProof/>
            <w:webHidden/>
          </w:rPr>
          <w:fldChar w:fldCharType="begin"/>
        </w:r>
        <w:r w:rsidR="005E3E03">
          <w:rPr>
            <w:noProof/>
            <w:webHidden/>
          </w:rPr>
          <w:instrText xml:space="preserve"> PAGEREF _Toc110000912 \h </w:instrText>
        </w:r>
        <w:r w:rsidR="005E3E03">
          <w:rPr>
            <w:noProof/>
            <w:webHidden/>
          </w:rPr>
        </w:r>
        <w:r w:rsidR="005E3E03">
          <w:rPr>
            <w:noProof/>
            <w:webHidden/>
          </w:rPr>
          <w:fldChar w:fldCharType="separate"/>
        </w:r>
        <w:r w:rsidR="005E3E03">
          <w:rPr>
            <w:noProof/>
            <w:webHidden/>
          </w:rPr>
          <w:t>26</w:t>
        </w:r>
        <w:r w:rsidR="005E3E03">
          <w:rPr>
            <w:noProof/>
            <w:webHidden/>
          </w:rPr>
          <w:fldChar w:fldCharType="end"/>
        </w:r>
      </w:hyperlink>
    </w:p>
    <w:p w14:paraId="3D468EB6" w14:textId="4F9616A3" w:rsidR="005E3E03" w:rsidRDefault="000741D1">
      <w:pPr>
        <w:pStyle w:val="TOC1"/>
        <w:rPr>
          <w:rFonts w:eastAsiaTheme="minorEastAsia"/>
          <w:b w:val="0"/>
          <w:noProof/>
          <w:color w:val="auto"/>
          <w:sz w:val="22"/>
          <w:szCs w:val="22"/>
          <w:lang w:eastAsia="en-GB"/>
        </w:rPr>
      </w:pPr>
      <w:hyperlink w:anchor="_Toc110000913" w:history="1">
        <w:r w:rsidR="005E3E03" w:rsidRPr="00F7555E">
          <w:rPr>
            <w:rStyle w:val="Hyperlink"/>
            <w:noProof/>
          </w:rPr>
          <w:t>Appendix E – Legal Acts Pertaining to this Document</w:t>
        </w:r>
        <w:r w:rsidR="005E3E03">
          <w:rPr>
            <w:noProof/>
            <w:webHidden/>
          </w:rPr>
          <w:tab/>
        </w:r>
        <w:r w:rsidR="005E3E03">
          <w:rPr>
            <w:noProof/>
            <w:webHidden/>
          </w:rPr>
          <w:fldChar w:fldCharType="begin"/>
        </w:r>
        <w:r w:rsidR="005E3E03">
          <w:rPr>
            <w:noProof/>
            <w:webHidden/>
          </w:rPr>
          <w:instrText xml:space="preserve"> PAGEREF _Toc110000913 \h </w:instrText>
        </w:r>
        <w:r w:rsidR="005E3E03">
          <w:rPr>
            <w:noProof/>
            <w:webHidden/>
          </w:rPr>
        </w:r>
        <w:r w:rsidR="005E3E03">
          <w:rPr>
            <w:noProof/>
            <w:webHidden/>
          </w:rPr>
          <w:fldChar w:fldCharType="separate"/>
        </w:r>
        <w:r w:rsidR="005E3E03">
          <w:rPr>
            <w:noProof/>
            <w:webHidden/>
          </w:rPr>
          <w:t>30</w:t>
        </w:r>
        <w:r w:rsidR="005E3E03">
          <w:rPr>
            <w:noProof/>
            <w:webHidden/>
          </w:rPr>
          <w:fldChar w:fldCharType="end"/>
        </w:r>
      </w:hyperlink>
    </w:p>
    <w:p w14:paraId="56DDB415" w14:textId="4AD29A69" w:rsidR="005E3E03" w:rsidRDefault="000741D1">
      <w:pPr>
        <w:pStyle w:val="TOC1"/>
        <w:rPr>
          <w:rFonts w:eastAsiaTheme="minorEastAsia"/>
          <w:b w:val="0"/>
          <w:noProof/>
          <w:color w:val="auto"/>
          <w:sz w:val="22"/>
          <w:szCs w:val="22"/>
          <w:lang w:eastAsia="en-GB"/>
        </w:rPr>
      </w:pPr>
      <w:hyperlink w:anchor="_Toc110000914" w:history="1">
        <w:r w:rsidR="005E3E03" w:rsidRPr="00F7555E">
          <w:rPr>
            <w:rStyle w:val="Hyperlink"/>
            <w:noProof/>
          </w:rPr>
          <w:t>Appendix F – Destruction of Records</w:t>
        </w:r>
        <w:r w:rsidR="005E3E03">
          <w:rPr>
            <w:noProof/>
            <w:webHidden/>
          </w:rPr>
          <w:tab/>
        </w:r>
        <w:r w:rsidR="005E3E03">
          <w:rPr>
            <w:noProof/>
            <w:webHidden/>
          </w:rPr>
          <w:fldChar w:fldCharType="begin"/>
        </w:r>
        <w:r w:rsidR="005E3E03">
          <w:rPr>
            <w:noProof/>
            <w:webHidden/>
          </w:rPr>
          <w:instrText xml:space="preserve"> PAGEREF _Toc110000914 \h </w:instrText>
        </w:r>
        <w:r w:rsidR="005E3E03">
          <w:rPr>
            <w:noProof/>
            <w:webHidden/>
          </w:rPr>
        </w:r>
        <w:r w:rsidR="005E3E03">
          <w:rPr>
            <w:noProof/>
            <w:webHidden/>
          </w:rPr>
          <w:fldChar w:fldCharType="separate"/>
        </w:r>
        <w:r w:rsidR="005E3E03">
          <w:rPr>
            <w:noProof/>
            <w:webHidden/>
          </w:rPr>
          <w:t>32</w:t>
        </w:r>
        <w:r w:rsidR="005E3E03">
          <w:rPr>
            <w:noProof/>
            <w:webHidden/>
          </w:rPr>
          <w:fldChar w:fldCharType="end"/>
        </w:r>
      </w:hyperlink>
    </w:p>
    <w:p w14:paraId="79AC109D" w14:textId="12526CE9" w:rsidR="00F913CD" w:rsidRDefault="000665B0">
      <w:pPr>
        <w:spacing w:before="0" w:after="0"/>
        <w:ind w:left="0"/>
        <w:rPr>
          <w:rFonts w:ascii="AppleSystemUIFont" w:hAnsi="AppleSystemUIFont" w:cs="AppleSystemUIFont"/>
          <w:sz w:val="26"/>
          <w:szCs w:val="26"/>
        </w:rPr>
      </w:pPr>
      <w:r w:rsidRPr="0013736D">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10000877"/>
      <w:r w:rsidRPr="0015255F">
        <w:t>Introduction</w:t>
      </w:r>
      <w:bookmarkEnd w:id="3"/>
      <w:bookmarkEnd w:id="4"/>
      <w:bookmarkEnd w:id="5"/>
    </w:p>
    <w:p w14:paraId="28B734D7" w14:textId="326E5F31" w:rsidR="009E0C45" w:rsidRDefault="009E0C45" w:rsidP="009E0C45">
      <w:pPr>
        <w:pStyle w:val="Style1"/>
      </w:pPr>
      <w:r>
        <w:t>This policy relates to the MSE Integrated Care Board (the ICB). Records Management and Information Lifecycle relate to the policies, processes, practices, services and tools used by an organisation to manage its information through every phase of its existence, from creation to destruction. Records Management is the process by which the organisation manages all the aspects of records whether internally or externally generated and in any format or media type, from their creation, all the way through to their lifecycle to their eventual disposal.</w:t>
      </w:r>
    </w:p>
    <w:p w14:paraId="1772D43B" w14:textId="77777777" w:rsidR="009E0C45" w:rsidRDefault="009E0C45" w:rsidP="009E0C45">
      <w:pPr>
        <w:pStyle w:val="Style1"/>
      </w:pPr>
      <w:r>
        <w:t xml:space="preserve">The Records Management: NHS Code of Practice has been published by the Information Governance Alliance on behalf of Department of Health as a guide to the required standards of practice in the management of records for those who work within or under contract to NHS organisations in England. It is based on current legal requirements and professional best practice. </w:t>
      </w:r>
    </w:p>
    <w:p w14:paraId="2B4490C9" w14:textId="77777777" w:rsidR="009E0C45" w:rsidRDefault="009E0C45" w:rsidP="009E0C45">
      <w:pPr>
        <w:pStyle w:val="Style1"/>
      </w:pPr>
      <w:r>
        <w:t xml:space="preserve">Records within the NHS can be held in paper or electronic form. All NHS organisations will have a duty to ensure that their record systems, policies and procedures comply with the requirements of the Care Record Guarantee. </w:t>
      </w:r>
    </w:p>
    <w:p w14:paraId="00732F16" w14:textId="5937D51E" w:rsidR="009E0C45" w:rsidRDefault="009E0C45" w:rsidP="009E0C45">
      <w:pPr>
        <w:pStyle w:val="Style1"/>
      </w:pPr>
      <w:r>
        <w:t xml:space="preserve">The ICB’s records are our corporate memory, providing evidence of actions and decisions and representing a vital asset to support daily functions and operations. Records support policy formation and managerial decision making, protect the interests of the ICB and the rights of patients, staff and members of the public. They support consistency, continuity, efficiency and productivity and help deliver services in uniform and equitable ways. They are a valuable resource because of the information they contain and support the delivery of </w:t>
      </w:r>
      <w:r w:rsidR="00E460FF">
        <w:t>high-quality</w:t>
      </w:r>
      <w:r>
        <w:t xml:space="preserve"> </w:t>
      </w:r>
      <w:r w:rsidR="00E460FF">
        <w:t>evidence-based</w:t>
      </w:r>
      <w:r>
        <w:t xml:space="preserve"> healthcare. Information has most value when it is accurate, up to date and accessible when needed. </w:t>
      </w:r>
    </w:p>
    <w:p w14:paraId="5DE21E15" w14:textId="77777777" w:rsidR="009E0C45" w:rsidRDefault="009E0C45" w:rsidP="009E0C45">
      <w:pPr>
        <w:pStyle w:val="Style1"/>
      </w:pPr>
      <w:r>
        <w:t xml:space="preserve">The ICB has written this Policy and is committed to ongoing improvement of records management functions as they believe a number of organisational benefits will be gained from doing so, including: </w:t>
      </w:r>
    </w:p>
    <w:p w14:paraId="46A8E339" w14:textId="77777777" w:rsidR="009E0C45" w:rsidRDefault="009E0C45" w:rsidP="00EA53C5">
      <w:pPr>
        <w:pStyle w:val="ListParagraph"/>
        <w:numPr>
          <w:ilvl w:val="1"/>
          <w:numId w:val="14"/>
        </w:numPr>
        <w:ind w:left="1418" w:hanging="284"/>
      </w:pPr>
      <w:r>
        <w:t xml:space="preserve">Better use of physical and server space; </w:t>
      </w:r>
    </w:p>
    <w:p w14:paraId="5821CD9C" w14:textId="77777777" w:rsidR="009E0C45" w:rsidRDefault="009E0C45" w:rsidP="00EA53C5">
      <w:pPr>
        <w:pStyle w:val="ListParagraph"/>
        <w:numPr>
          <w:ilvl w:val="1"/>
          <w:numId w:val="14"/>
        </w:numPr>
        <w:ind w:left="1418" w:hanging="284"/>
      </w:pPr>
      <w:r>
        <w:t xml:space="preserve">Better use of staff time; </w:t>
      </w:r>
    </w:p>
    <w:p w14:paraId="23D9B396" w14:textId="77777777" w:rsidR="009E0C45" w:rsidRDefault="009E0C45" w:rsidP="00EA53C5">
      <w:pPr>
        <w:pStyle w:val="ListParagraph"/>
        <w:numPr>
          <w:ilvl w:val="1"/>
          <w:numId w:val="14"/>
        </w:numPr>
        <w:ind w:left="1418" w:hanging="284"/>
      </w:pPr>
      <w:r>
        <w:t xml:space="preserve">Improved control of valuable information resources; </w:t>
      </w:r>
    </w:p>
    <w:p w14:paraId="71CB5A21" w14:textId="77777777" w:rsidR="009E0C45" w:rsidRDefault="009E0C45" w:rsidP="00EA53C5">
      <w:pPr>
        <w:pStyle w:val="ListParagraph"/>
        <w:numPr>
          <w:ilvl w:val="1"/>
          <w:numId w:val="14"/>
        </w:numPr>
        <w:ind w:left="1418" w:hanging="284"/>
      </w:pPr>
      <w:r>
        <w:t xml:space="preserve">Compliance with legislation and standards;  </w:t>
      </w:r>
    </w:p>
    <w:p w14:paraId="214D9F9F" w14:textId="77777777" w:rsidR="009E0C45" w:rsidRDefault="009E0C45" w:rsidP="00EA53C5">
      <w:pPr>
        <w:pStyle w:val="ListParagraph"/>
        <w:numPr>
          <w:ilvl w:val="1"/>
          <w:numId w:val="14"/>
        </w:numPr>
        <w:ind w:left="1418" w:hanging="284"/>
      </w:pPr>
      <w:r>
        <w:t>Reduced costs and</w:t>
      </w:r>
    </w:p>
    <w:p w14:paraId="39F16583" w14:textId="77777777" w:rsidR="009E0C45" w:rsidRDefault="009E0C45" w:rsidP="00EA53C5">
      <w:pPr>
        <w:pStyle w:val="ListParagraph"/>
        <w:numPr>
          <w:ilvl w:val="1"/>
          <w:numId w:val="14"/>
        </w:numPr>
        <w:ind w:left="1418" w:hanging="284"/>
      </w:pPr>
      <w:r>
        <w:t xml:space="preserve">Archiving and Disposal. </w:t>
      </w:r>
    </w:p>
    <w:p w14:paraId="7CD028C1" w14:textId="77777777" w:rsidR="009E0C45" w:rsidRDefault="009E0C45" w:rsidP="009E0C45">
      <w:pPr>
        <w:pStyle w:val="Style1"/>
      </w:pPr>
      <w:r>
        <w:t>The ICB also believes that internal management processes will be improved by the greater availability of information that will accrue through the recognition of records management as a designated corporate function.</w:t>
      </w:r>
    </w:p>
    <w:p w14:paraId="36AC60AD" w14:textId="7732569B" w:rsidR="009E0C45" w:rsidRDefault="009E0C45" w:rsidP="009E0C45">
      <w:pPr>
        <w:pStyle w:val="Style1"/>
      </w:pPr>
      <w:r>
        <w:t>This document sets out a framework to enable staff responsible for managing the ICB’s records to develop specific policies and procedures to ensure that these are managed and controlled effectively and, at best value, commensurate with legal, operational and information needs.</w:t>
      </w:r>
    </w:p>
    <w:p w14:paraId="64280714" w14:textId="6AE2056A" w:rsidR="00F913CD" w:rsidRPr="00DE0AAD" w:rsidRDefault="009E0C45" w:rsidP="009E0C45">
      <w:pPr>
        <w:pStyle w:val="Style1"/>
      </w:pPr>
      <w:r>
        <w:t>It is the responsibility of all staff including those on temporary or honorary contracts, agency staff and students to comply with this policy.</w:t>
      </w:r>
    </w:p>
    <w:p w14:paraId="6EA46454" w14:textId="77777777" w:rsidR="00F913CD" w:rsidRPr="0015255F" w:rsidRDefault="00F913CD" w:rsidP="00F913CD">
      <w:pPr>
        <w:pStyle w:val="Heading2"/>
      </w:pPr>
      <w:bookmarkStart w:id="6" w:name="_Toc89326545"/>
      <w:bookmarkStart w:id="7" w:name="_Toc110000878"/>
      <w:r w:rsidRPr="0015255F">
        <w:t xml:space="preserve">Purpose / Policy </w:t>
      </w:r>
      <w:r w:rsidRPr="00F913CD">
        <w:t>Statement</w:t>
      </w:r>
      <w:bookmarkEnd w:id="6"/>
      <w:bookmarkEnd w:id="7"/>
    </w:p>
    <w:p w14:paraId="389547DA" w14:textId="77777777" w:rsidR="009E0C45" w:rsidRDefault="009E0C45" w:rsidP="009E0C45">
      <w:pPr>
        <w:pStyle w:val="Style1"/>
      </w:pPr>
      <w:r>
        <w:t>This policy relates to all records held in any format by the ICB.  These include:</w:t>
      </w:r>
    </w:p>
    <w:p w14:paraId="56DE677C" w14:textId="77E13484" w:rsidR="009E0C45" w:rsidRDefault="009E0C45" w:rsidP="00EA53C5">
      <w:pPr>
        <w:pStyle w:val="ListParagraph"/>
        <w:numPr>
          <w:ilvl w:val="1"/>
          <w:numId w:val="14"/>
        </w:numPr>
        <w:ind w:left="1418" w:hanging="284"/>
      </w:pPr>
      <w:r>
        <w:t>All administrative records (for example personnel, estates, financial / contracts and accounting and those associated with complaints);</w:t>
      </w:r>
    </w:p>
    <w:p w14:paraId="61F0701B" w14:textId="0DECB780" w:rsidR="009E0C45" w:rsidRDefault="009E0C45" w:rsidP="00EA53C5">
      <w:pPr>
        <w:pStyle w:val="ListParagraph"/>
        <w:numPr>
          <w:ilvl w:val="1"/>
          <w:numId w:val="14"/>
        </w:numPr>
        <w:ind w:left="1418" w:hanging="284"/>
      </w:pPr>
      <w:r>
        <w:t>All patient health records (for all specialities and including private patients, including x-ray and imaging reports, registers and so on);</w:t>
      </w:r>
    </w:p>
    <w:p w14:paraId="6DD54F69" w14:textId="75F1D4A3" w:rsidR="009E0C45" w:rsidRDefault="009E0C45" w:rsidP="00EA53C5">
      <w:pPr>
        <w:pStyle w:val="ListParagraph"/>
        <w:numPr>
          <w:ilvl w:val="1"/>
          <w:numId w:val="14"/>
        </w:numPr>
        <w:ind w:left="1418" w:hanging="284"/>
      </w:pPr>
      <w:r>
        <w:t>Computer databases, output and disks and all other electronic records;</w:t>
      </w:r>
    </w:p>
    <w:p w14:paraId="5E12FF9A" w14:textId="75C8490D" w:rsidR="009E0C45" w:rsidRDefault="009E0C45" w:rsidP="00EA53C5">
      <w:pPr>
        <w:pStyle w:val="ListParagraph"/>
        <w:numPr>
          <w:ilvl w:val="1"/>
          <w:numId w:val="14"/>
        </w:numPr>
        <w:ind w:left="1418" w:hanging="284"/>
      </w:pPr>
      <w:r>
        <w:t>Material intended for short term or transitory use, including notes and spare copies of documents;</w:t>
      </w:r>
    </w:p>
    <w:p w14:paraId="72CF46F4" w14:textId="34EDAA34" w:rsidR="009E0C45" w:rsidRDefault="009E0C45" w:rsidP="00EA53C5">
      <w:pPr>
        <w:pStyle w:val="ListParagraph"/>
        <w:numPr>
          <w:ilvl w:val="1"/>
          <w:numId w:val="14"/>
        </w:numPr>
        <w:ind w:left="1418" w:hanging="284"/>
      </w:pPr>
      <w:r>
        <w:t xml:space="preserve">Meeting papers, agendas, formal and information meetings including notes taken by individuals in </w:t>
      </w:r>
      <w:r w:rsidR="00E460FF">
        <w:t>notebooks</w:t>
      </w:r>
      <w:r>
        <w:t>, bullet points and emails;</w:t>
      </w:r>
    </w:p>
    <w:p w14:paraId="3ABE6FE1" w14:textId="4FCD222B" w:rsidR="009E0C45" w:rsidRDefault="009E0C45" w:rsidP="00EA53C5">
      <w:pPr>
        <w:pStyle w:val="ListParagraph"/>
        <w:numPr>
          <w:ilvl w:val="1"/>
          <w:numId w:val="14"/>
        </w:numPr>
        <w:ind w:left="1418" w:hanging="284"/>
      </w:pPr>
      <w:r>
        <w:t>Audio and video tapes, cassettes and CD Roms</w:t>
      </w:r>
    </w:p>
    <w:p w14:paraId="69659D77" w14:textId="4B166A12" w:rsidR="009E0C45" w:rsidRDefault="009E0C45" w:rsidP="00EA53C5">
      <w:pPr>
        <w:pStyle w:val="ListParagraph"/>
        <w:numPr>
          <w:ilvl w:val="1"/>
          <w:numId w:val="14"/>
        </w:numPr>
        <w:ind w:left="1418" w:hanging="284"/>
      </w:pPr>
      <w:r>
        <w:t>Websites and intranet sites that provide key information to patients or service users and staff</w:t>
      </w:r>
    </w:p>
    <w:p w14:paraId="7A56DA9C" w14:textId="77777777" w:rsidR="009E0C45" w:rsidRDefault="009E0C45" w:rsidP="00EA53C5">
      <w:pPr>
        <w:pStyle w:val="ListParagraph"/>
        <w:numPr>
          <w:ilvl w:val="1"/>
          <w:numId w:val="14"/>
        </w:numPr>
        <w:ind w:left="1418" w:hanging="284"/>
      </w:pPr>
      <w:r>
        <w:t>Text messages (SMS) and social media (both outgoing from the NHS and incoming responses from the patient or service user) such as Twitter and Skype.</w:t>
      </w:r>
    </w:p>
    <w:p w14:paraId="0B42CC10" w14:textId="1FB278E1" w:rsidR="009E0C45" w:rsidRDefault="009E0C45" w:rsidP="009E0C45">
      <w:pPr>
        <w:pStyle w:val="Style1"/>
      </w:pPr>
      <w:r>
        <w:t>The aim of this policy is to ensure that:</w:t>
      </w:r>
    </w:p>
    <w:p w14:paraId="1C9B4686" w14:textId="77777777" w:rsidR="009E0C45" w:rsidRPr="002E6658" w:rsidRDefault="009E0C45" w:rsidP="00EA53C5">
      <w:pPr>
        <w:pStyle w:val="ListParagraph"/>
        <w:numPr>
          <w:ilvl w:val="1"/>
          <w:numId w:val="14"/>
        </w:numPr>
        <w:ind w:left="1418" w:hanging="284"/>
      </w:pPr>
      <w:r w:rsidRPr="002E6658">
        <w:t xml:space="preserve">Records are available when needed - from which the ICB is able to form a reconstruction of activities or events that have taken place; </w:t>
      </w:r>
    </w:p>
    <w:p w14:paraId="0BED4BD0" w14:textId="77777777" w:rsidR="009E0C45" w:rsidRPr="002E6658" w:rsidRDefault="009E0C45" w:rsidP="00EA53C5">
      <w:pPr>
        <w:pStyle w:val="ListParagraph"/>
        <w:numPr>
          <w:ilvl w:val="1"/>
          <w:numId w:val="14"/>
        </w:numPr>
        <w:ind w:left="1418" w:hanging="284"/>
      </w:pPr>
      <w:r w:rsidRPr="002E6658">
        <w:t xml:space="preserve">Records can be accessed - records and the information within them can be located and displayed in a way consistent with its initial use and that the current version is identified where multiple versions exist; </w:t>
      </w:r>
    </w:p>
    <w:p w14:paraId="298228D4" w14:textId="59C72C04" w:rsidR="009E0C45" w:rsidRPr="002E6658" w:rsidRDefault="009E0C45" w:rsidP="00EA53C5">
      <w:pPr>
        <w:pStyle w:val="ListParagraph"/>
        <w:numPr>
          <w:ilvl w:val="1"/>
          <w:numId w:val="14"/>
        </w:numPr>
        <w:ind w:left="1418" w:hanging="284"/>
      </w:pPr>
      <w:r w:rsidRPr="002E6658">
        <w:t xml:space="preserve">Records can be interpreted - the context of the record can be interpreted: who created or added to the record and when, during which business process and how the record is related to </w:t>
      </w:r>
      <w:r w:rsidR="00E460FF" w:rsidRPr="002E6658">
        <w:t>others;</w:t>
      </w:r>
      <w:r w:rsidRPr="002E6658">
        <w:t xml:space="preserve"> </w:t>
      </w:r>
    </w:p>
    <w:p w14:paraId="016524B0" w14:textId="77777777" w:rsidR="009E0C45" w:rsidRPr="002E6658" w:rsidRDefault="009E0C45" w:rsidP="00EA53C5">
      <w:pPr>
        <w:pStyle w:val="ListParagraph"/>
        <w:numPr>
          <w:ilvl w:val="1"/>
          <w:numId w:val="14"/>
        </w:numPr>
        <w:ind w:left="1418" w:hanging="284"/>
      </w:pPr>
      <w:r w:rsidRPr="002E6658">
        <w:t xml:space="preserve">Records can be trusted – the record reliably represents the information that was actually used in, or created by, the business process and its integrity and authenticity can be demonstrated; </w:t>
      </w:r>
    </w:p>
    <w:p w14:paraId="203D14FC" w14:textId="77777777" w:rsidR="009E0C45" w:rsidRPr="002E6658" w:rsidRDefault="009E0C45" w:rsidP="00EA53C5">
      <w:pPr>
        <w:pStyle w:val="ListParagraph"/>
        <w:numPr>
          <w:ilvl w:val="1"/>
          <w:numId w:val="14"/>
        </w:numPr>
        <w:ind w:left="1418" w:hanging="284"/>
      </w:pPr>
      <w:r w:rsidRPr="002E6658">
        <w:t xml:space="preserve">Records can be maintained through time – the qualities of availability, accessibility, interpretation and trustworthiness can be maintained for as long as the record is needed, perhaps permanently, despite changes of format; </w:t>
      </w:r>
    </w:p>
    <w:p w14:paraId="625ABEFE" w14:textId="77777777" w:rsidR="009E0C45" w:rsidRPr="002E6658" w:rsidRDefault="009E0C45" w:rsidP="00EA53C5">
      <w:pPr>
        <w:pStyle w:val="ListParagraph"/>
        <w:numPr>
          <w:ilvl w:val="1"/>
          <w:numId w:val="14"/>
        </w:numPr>
        <w:ind w:left="1418" w:hanging="284"/>
      </w:pPr>
      <w:r w:rsidRPr="002E6658">
        <w:t xml:space="preserve">Records are secure - from unauthorised or inadvertent alteration or erasure, that access and disclosures are properly controlled and audit trails will track all use and changes. To ensure that records are held in a robust format which remains readable for as long as they are required; </w:t>
      </w:r>
    </w:p>
    <w:p w14:paraId="4E5E0B80" w14:textId="77777777" w:rsidR="009E0C45" w:rsidRPr="002E6658" w:rsidRDefault="009E0C45" w:rsidP="00EA53C5">
      <w:pPr>
        <w:pStyle w:val="ListParagraph"/>
        <w:numPr>
          <w:ilvl w:val="1"/>
          <w:numId w:val="14"/>
        </w:numPr>
        <w:ind w:left="1418" w:hanging="284"/>
      </w:pPr>
      <w:r w:rsidRPr="002E6658">
        <w:t xml:space="preserve">Records are retained and disposed of appropriately - using consistent and documented retention and disposal procedures, which include provision for appraisal and the permanent preservation of records with archival value;   </w:t>
      </w:r>
    </w:p>
    <w:p w14:paraId="08EBFAFB" w14:textId="70ABD7C2" w:rsidR="009E0C45" w:rsidRPr="00241A55" w:rsidRDefault="009E0C45" w:rsidP="00EA53C5">
      <w:pPr>
        <w:pStyle w:val="ListParagraph"/>
        <w:numPr>
          <w:ilvl w:val="1"/>
          <w:numId w:val="14"/>
        </w:numPr>
        <w:ind w:left="1418" w:hanging="284"/>
        <w:rPr>
          <w:rFonts w:eastAsia="Times New Roman" w:cs="Arial"/>
          <w:b/>
          <w:bCs/>
          <w:color w:val="000000"/>
        </w:rPr>
      </w:pPr>
      <w:r w:rsidRPr="002E6658">
        <w:t>Staff are trained - so that all staff are made aware of their</w:t>
      </w:r>
      <w:r w:rsidRPr="009E0C45">
        <w:rPr>
          <w:rFonts w:eastAsia="Times New Roman" w:cs="Arial"/>
          <w:color w:val="000000"/>
        </w:rPr>
        <w:t xml:space="preserve"> responsibilities for recordkeeping and management</w:t>
      </w:r>
      <w:r w:rsidR="007E5C7A">
        <w:rPr>
          <w:rFonts w:eastAsia="Times New Roman" w:cs="Arial"/>
          <w:color w:val="000000"/>
        </w:rPr>
        <w:t>;</w:t>
      </w:r>
    </w:p>
    <w:p w14:paraId="001C95F0" w14:textId="6E7ECFB6" w:rsidR="00241A55" w:rsidRPr="00241A55" w:rsidRDefault="00241A55" w:rsidP="00EA53C5">
      <w:pPr>
        <w:pStyle w:val="ListParagraph"/>
        <w:numPr>
          <w:ilvl w:val="1"/>
          <w:numId w:val="14"/>
        </w:numPr>
        <w:ind w:left="1418" w:hanging="284"/>
        <w:rPr>
          <w:rFonts w:eastAsia="Times New Roman" w:cs="Arial"/>
          <w:color w:val="000000"/>
        </w:rPr>
      </w:pPr>
      <w:bookmarkStart w:id="8" w:name="_Hlk103199779"/>
      <w:r>
        <w:rPr>
          <w:rFonts w:eastAsia="Times New Roman" w:cs="Arial"/>
          <w:color w:val="000000"/>
        </w:rPr>
        <w:t>A</w:t>
      </w:r>
      <w:r w:rsidRPr="00241A55">
        <w:rPr>
          <w:rFonts w:eastAsia="Times New Roman" w:cs="Arial"/>
          <w:color w:val="000000"/>
        </w:rPr>
        <w:t xml:space="preserve">ny action taken to comply with </w:t>
      </w:r>
      <w:r>
        <w:rPr>
          <w:rFonts w:eastAsia="Times New Roman" w:cs="Arial"/>
          <w:color w:val="000000"/>
        </w:rPr>
        <w:t>Records Management guidance</w:t>
      </w:r>
      <w:r w:rsidRPr="00241A55">
        <w:rPr>
          <w:rFonts w:eastAsia="Times New Roman" w:cs="Arial"/>
          <w:color w:val="000000"/>
        </w:rPr>
        <w:t xml:space="preserve"> will not amount to discrimination because of protected characteristics as set out in the Equality Act 2010.</w:t>
      </w:r>
    </w:p>
    <w:p w14:paraId="33D9D5BD" w14:textId="77777777" w:rsidR="00F913CD" w:rsidRPr="0015255F" w:rsidRDefault="00F913CD" w:rsidP="008E4397">
      <w:pPr>
        <w:pStyle w:val="Heading2"/>
      </w:pPr>
      <w:bookmarkStart w:id="9" w:name="_Toc89326546"/>
      <w:bookmarkStart w:id="10" w:name="_Toc110000879"/>
      <w:bookmarkEnd w:id="8"/>
      <w:r w:rsidRPr="0015255F">
        <w:t>Definitions</w:t>
      </w:r>
      <w:bookmarkEnd w:id="9"/>
      <w:bookmarkEnd w:id="10"/>
    </w:p>
    <w:p w14:paraId="383AD868" w14:textId="77777777" w:rsidR="009E0C45" w:rsidRDefault="009E0C45" w:rsidP="00EA53C5">
      <w:pPr>
        <w:pStyle w:val="ListParagraph"/>
        <w:numPr>
          <w:ilvl w:val="1"/>
          <w:numId w:val="14"/>
        </w:numPr>
        <w:ind w:left="1418" w:hanging="284"/>
      </w:pPr>
      <w:r>
        <w:t>Records management</w:t>
      </w:r>
      <w:r w:rsidRPr="009E0C45">
        <w:t xml:space="preserve"> </w:t>
      </w:r>
      <w:r w:rsidR="00F913CD" w:rsidRPr="0015255F">
        <w:t xml:space="preserve">– </w:t>
      </w:r>
      <w:r>
        <w:t xml:space="preserve">a discipline which utilises an administrative system to direct and control the creation, version control, distribution, filing, retention, storage and disposal of records, in a way that is administratively and legally sound, whilst at the same time serving the operational needs of the ICB and preserving an appropriate historical record. The key components of records management are: </w:t>
      </w:r>
    </w:p>
    <w:p w14:paraId="448CF269" w14:textId="77777777" w:rsidR="009E0C45" w:rsidRDefault="009E0C45" w:rsidP="00EA53C5">
      <w:pPr>
        <w:pStyle w:val="ListParagraph"/>
        <w:numPr>
          <w:ilvl w:val="1"/>
          <w:numId w:val="12"/>
        </w:numPr>
        <w:ind w:left="1701" w:hanging="283"/>
      </w:pPr>
      <w:r>
        <w:t>Record creation;</w:t>
      </w:r>
    </w:p>
    <w:p w14:paraId="6E3C7DCF" w14:textId="77777777" w:rsidR="009E0C45" w:rsidRDefault="009E0C45" w:rsidP="00EA53C5">
      <w:pPr>
        <w:pStyle w:val="ListParagraph"/>
        <w:numPr>
          <w:ilvl w:val="1"/>
          <w:numId w:val="12"/>
        </w:numPr>
        <w:ind w:left="1701" w:hanging="283"/>
      </w:pPr>
      <w:r>
        <w:t xml:space="preserve">Record keeping; </w:t>
      </w:r>
    </w:p>
    <w:p w14:paraId="21B35BF9" w14:textId="77777777" w:rsidR="009E0C45" w:rsidRDefault="009E0C45" w:rsidP="00EA53C5">
      <w:pPr>
        <w:pStyle w:val="ListParagraph"/>
        <w:numPr>
          <w:ilvl w:val="1"/>
          <w:numId w:val="12"/>
        </w:numPr>
        <w:ind w:left="1701" w:hanging="283"/>
      </w:pPr>
      <w:r>
        <w:t xml:space="preserve">Record maintenance (including tracking of record movements); </w:t>
      </w:r>
    </w:p>
    <w:p w14:paraId="78DC16FA" w14:textId="77777777" w:rsidR="009E0C45" w:rsidRDefault="009E0C45" w:rsidP="00EA53C5">
      <w:pPr>
        <w:pStyle w:val="ListParagraph"/>
        <w:numPr>
          <w:ilvl w:val="1"/>
          <w:numId w:val="12"/>
        </w:numPr>
        <w:ind w:left="1701" w:hanging="283"/>
      </w:pPr>
      <w:r>
        <w:t xml:space="preserve">Access and disclosure; </w:t>
      </w:r>
    </w:p>
    <w:p w14:paraId="2E6A6584" w14:textId="77777777" w:rsidR="009E0C45" w:rsidRDefault="009E0C45" w:rsidP="00EA53C5">
      <w:pPr>
        <w:pStyle w:val="ListParagraph"/>
        <w:numPr>
          <w:ilvl w:val="1"/>
          <w:numId w:val="12"/>
        </w:numPr>
        <w:ind w:left="1701" w:hanging="283"/>
      </w:pPr>
      <w:r>
        <w:t xml:space="preserve">Closure and transfer; </w:t>
      </w:r>
    </w:p>
    <w:p w14:paraId="42C5339F" w14:textId="77777777" w:rsidR="009E0C45" w:rsidRDefault="009E0C45" w:rsidP="00EA53C5">
      <w:pPr>
        <w:pStyle w:val="ListParagraph"/>
        <w:numPr>
          <w:ilvl w:val="1"/>
          <w:numId w:val="12"/>
        </w:numPr>
        <w:ind w:left="1701" w:hanging="283"/>
      </w:pPr>
      <w:r>
        <w:t xml:space="preserve">Appraisal; </w:t>
      </w:r>
    </w:p>
    <w:p w14:paraId="4D42A0D4" w14:textId="63BCB680" w:rsidR="009E0C45" w:rsidRPr="002E6658" w:rsidRDefault="009E0C45" w:rsidP="00EA53C5">
      <w:pPr>
        <w:pStyle w:val="ListParagraph"/>
        <w:numPr>
          <w:ilvl w:val="1"/>
          <w:numId w:val="14"/>
        </w:numPr>
        <w:ind w:left="1418" w:hanging="284"/>
        <w:rPr>
          <w:rFonts w:eastAsia="Times New Roman" w:cs="Arial"/>
          <w:color w:val="000000"/>
        </w:rPr>
      </w:pPr>
      <w:r w:rsidRPr="002E6658">
        <w:rPr>
          <w:rFonts w:eastAsia="Times New Roman" w:cs="Arial"/>
          <w:color w:val="000000"/>
        </w:rPr>
        <w:t>Records lifecycle – describes the life of a record from its creation / receipt through the period of its ‘active’ use, then into a period of ‘inactive’ retention (such as closed files which may still be referred to occasionally) and finally either confidential disposal or archival preservation.</w:t>
      </w:r>
    </w:p>
    <w:p w14:paraId="091CD6B8" w14:textId="382CB7CA" w:rsidR="00F913CD" w:rsidRPr="002E6658" w:rsidRDefault="009E0C45" w:rsidP="00EA53C5">
      <w:pPr>
        <w:pStyle w:val="ListParagraph"/>
        <w:numPr>
          <w:ilvl w:val="1"/>
          <w:numId w:val="14"/>
        </w:numPr>
        <w:ind w:left="1418" w:hanging="284"/>
        <w:rPr>
          <w:rFonts w:eastAsia="Times New Roman" w:cs="Arial"/>
          <w:color w:val="000000"/>
        </w:rPr>
      </w:pPr>
      <w:r w:rsidRPr="002E6658">
        <w:rPr>
          <w:rFonts w:eastAsia="Times New Roman" w:cs="Arial"/>
          <w:color w:val="000000"/>
        </w:rPr>
        <w:t>Records</w:t>
      </w:r>
      <w:r w:rsidR="00F913CD" w:rsidRPr="002E6658">
        <w:rPr>
          <w:rFonts w:eastAsia="Times New Roman" w:cs="Arial"/>
          <w:color w:val="000000"/>
        </w:rPr>
        <w:t xml:space="preserve"> – </w:t>
      </w:r>
      <w:r w:rsidRPr="002E6658">
        <w:rPr>
          <w:rFonts w:eastAsia="Times New Roman" w:cs="Arial"/>
          <w:color w:val="000000"/>
        </w:rPr>
        <w:t>are defined as ‘recorded information, in any form, created or received and maintained by the ICB in the transaction of their business or conduct of affairs and kept as evidence of such activity’.</w:t>
      </w:r>
    </w:p>
    <w:p w14:paraId="3266024C" w14:textId="774DA7F3" w:rsidR="00F913CD" w:rsidRPr="002E6658" w:rsidRDefault="009E0C45" w:rsidP="00EA53C5">
      <w:pPr>
        <w:pStyle w:val="ListParagraph"/>
        <w:numPr>
          <w:ilvl w:val="1"/>
          <w:numId w:val="14"/>
        </w:numPr>
        <w:ind w:left="1418" w:hanging="284"/>
        <w:rPr>
          <w:rFonts w:eastAsia="Times New Roman" w:cs="Arial"/>
          <w:color w:val="000000"/>
        </w:rPr>
      </w:pPr>
      <w:r w:rsidRPr="002E6658">
        <w:rPr>
          <w:rFonts w:eastAsia="Times New Roman" w:cs="Arial"/>
          <w:color w:val="000000"/>
        </w:rPr>
        <w:t>Information</w:t>
      </w:r>
      <w:r w:rsidR="00F913CD" w:rsidRPr="002E6658">
        <w:rPr>
          <w:rFonts w:eastAsia="Times New Roman" w:cs="Arial"/>
          <w:color w:val="000000"/>
        </w:rPr>
        <w:t xml:space="preserve"> – </w:t>
      </w:r>
      <w:r w:rsidRPr="002E6658">
        <w:rPr>
          <w:rFonts w:eastAsia="Times New Roman" w:cs="Arial"/>
          <w:color w:val="000000"/>
        </w:rPr>
        <w:t>a corporate asset. The ICB’s records are important sources of administrative, evidential and historical information. They are vital to the ICB to support their current and future operations (including meeting the requirements of Freedom of Information legislation), for the purpose of accountability and for an awareness and understanding of their history and procedures.</w:t>
      </w:r>
    </w:p>
    <w:p w14:paraId="0E72F2F5" w14:textId="77777777" w:rsidR="00F913CD" w:rsidRPr="0015255F" w:rsidRDefault="00F913CD" w:rsidP="00225AB9">
      <w:pPr>
        <w:pStyle w:val="Heading2"/>
      </w:pPr>
      <w:bookmarkStart w:id="11" w:name="_Toc89326547"/>
      <w:bookmarkStart w:id="12" w:name="_Toc110000880"/>
      <w:r w:rsidRPr="0015255F">
        <w:t>Roles and Responsibilities</w:t>
      </w:r>
      <w:bookmarkStart w:id="13" w:name="_Toc84611047"/>
      <w:bookmarkEnd w:id="11"/>
      <w:bookmarkEnd w:id="12"/>
    </w:p>
    <w:p w14:paraId="6ADF5035" w14:textId="77777777" w:rsidR="00F913CD" w:rsidRPr="0015255F" w:rsidRDefault="00F913CD" w:rsidP="00225AB9">
      <w:pPr>
        <w:pStyle w:val="Heading3"/>
      </w:pPr>
      <w:bookmarkStart w:id="14" w:name="_Toc110000881"/>
      <w:bookmarkEnd w:id="13"/>
      <w:r w:rsidRPr="0015255F">
        <w:t>All ICB Employees and Board members</w:t>
      </w:r>
      <w:bookmarkEnd w:id="14"/>
    </w:p>
    <w:p w14:paraId="1B56DAAC" w14:textId="2E386DDE" w:rsidR="00452933" w:rsidRPr="00452933" w:rsidRDefault="00452933" w:rsidP="00A8055D">
      <w:pPr>
        <w:pStyle w:val="Style2"/>
      </w:pPr>
      <w:bookmarkStart w:id="15" w:name="_Toc84611048"/>
      <w:r w:rsidRPr="00452933">
        <w:rPr>
          <w:rFonts w:cs="Arial"/>
          <w:color w:val="000000"/>
        </w:rPr>
        <w:t xml:space="preserve">Under the Public Records Act every member of staff is responsible for the records they create, receive and use in the course of their duties. Staff should ensure that they comply with this policy at all times and report any breaches through the appropriate incident reporting channels. </w:t>
      </w:r>
    </w:p>
    <w:p w14:paraId="078D8382" w14:textId="77777777" w:rsidR="00452933" w:rsidRPr="00950706" w:rsidRDefault="00452933" w:rsidP="00452933">
      <w:pPr>
        <w:pStyle w:val="Style2"/>
        <w:rPr>
          <w:rFonts w:cs="Arial"/>
          <w:color w:val="000000"/>
        </w:rPr>
      </w:pPr>
      <w:r w:rsidRPr="00950706">
        <w:rPr>
          <w:rFonts w:cs="Arial"/>
          <w:color w:val="000000"/>
        </w:rPr>
        <w:t xml:space="preserve">Irrespective of its format, all staff must ensure that the following principles are applied to all records created: </w:t>
      </w:r>
    </w:p>
    <w:p w14:paraId="633A0825" w14:textId="42CD88E1" w:rsidR="00452933" w:rsidRPr="002E6658" w:rsidRDefault="00452933" w:rsidP="00EA53C5">
      <w:pPr>
        <w:pStyle w:val="ListParagraph"/>
        <w:numPr>
          <w:ilvl w:val="1"/>
          <w:numId w:val="14"/>
        </w:numPr>
        <w:ind w:left="1418" w:hanging="284"/>
      </w:pPr>
      <w:r w:rsidRPr="002E6658">
        <w:t xml:space="preserve">A consistent definition should be adopted to the creation, use, storage, retrieval, archiving, and disposal of records. </w:t>
      </w:r>
    </w:p>
    <w:p w14:paraId="66CBF757" w14:textId="07C077E2" w:rsidR="00452933" w:rsidRPr="002E6658" w:rsidRDefault="00452933" w:rsidP="00EA53C5">
      <w:pPr>
        <w:pStyle w:val="ListParagraph"/>
        <w:numPr>
          <w:ilvl w:val="1"/>
          <w:numId w:val="14"/>
        </w:numPr>
        <w:ind w:left="1418" w:hanging="284"/>
      </w:pPr>
      <w:r w:rsidRPr="002E6658">
        <w:t xml:space="preserve">All staff should ensure records are stored within a filing structure that reflects the ICB’s business functions. Records must not be retained, disseminated or duplicated unnecessarily. </w:t>
      </w:r>
    </w:p>
    <w:p w14:paraId="62916C3C" w14:textId="3A412FD6" w:rsidR="00452933" w:rsidRPr="002E6658" w:rsidRDefault="00452933" w:rsidP="00EA53C5">
      <w:pPr>
        <w:pStyle w:val="ListParagraph"/>
        <w:numPr>
          <w:ilvl w:val="1"/>
          <w:numId w:val="14"/>
        </w:numPr>
        <w:ind w:left="1418" w:hanging="284"/>
      </w:pPr>
      <w:r w:rsidRPr="002E6658">
        <w:t xml:space="preserve">All staff should ensure that records are disposed of by the authorised member of staff and this must be done in accordance with the Records Management Retention and Disposal Schedules. </w:t>
      </w:r>
    </w:p>
    <w:p w14:paraId="08F2F755" w14:textId="2AF7E589" w:rsidR="00452933" w:rsidRPr="002E6658" w:rsidRDefault="00452933" w:rsidP="00EA53C5">
      <w:pPr>
        <w:pStyle w:val="ListParagraph"/>
        <w:numPr>
          <w:ilvl w:val="1"/>
          <w:numId w:val="14"/>
        </w:numPr>
        <w:ind w:left="1418" w:hanging="284"/>
      </w:pPr>
      <w:r w:rsidRPr="002E6658">
        <w:t>Staff should keep complete and accurate information of all records, activities and transactions and ensure records are captured and managed within the appropriate information and records management systems.</w:t>
      </w:r>
    </w:p>
    <w:p w14:paraId="6BEE7E85" w14:textId="54711F1A" w:rsidR="00452933" w:rsidRPr="002E6658" w:rsidRDefault="00452933" w:rsidP="00EA53C5">
      <w:pPr>
        <w:pStyle w:val="ListParagraph"/>
        <w:numPr>
          <w:ilvl w:val="1"/>
          <w:numId w:val="14"/>
        </w:numPr>
        <w:ind w:left="1418" w:hanging="284"/>
      </w:pPr>
      <w:r w:rsidRPr="002E6658">
        <w:t>Staff should ensure e-mail is only used a source transmission and not for storage.</w:t>
      </w:r>
    </w:p>
    <w:p w14:paraId="37789C8B" w14:textId="66BAD9B6" w:rsidR="00452933" w:rsidRPr="002E6658" w:rsidRDefault="00452933" w:rsidP="00EA53C5">
      <w:pPr>
        <w:pStyle w:val="ListParagraph"/>
        <w:numPr>
          <w:ilvl w:val="1"/>
          <w:numId w:val="14"/>
        </w:numPr>
        <w:ind w:left="1418" w:hanging="284"/>
      </w:pPr>
      <w:r w:rsidRPr="002E6658">
        <w:t xml:space="preserve">Staff MUST not store information in individual filing systems or on hard drive (that </w:t>
      </w:r>
      <w:r w:rsidR="00A8055D" w:rsidRPr="002E6658">
        <w:t>is</w:t>
      </w:r>
      <w:r w:rsidR="00A8055D">
        <w:t xml:space="preserve"> </w:t>
      </w:r>
      <w:r w:rsidR="00A8055D" w:rsidRPr="002E6658">
        <w:t>’</w:t>
      </w:r>
      <w:r w:rsidRPr="002E6658">
        <w:t>my documents’</w:t>
      </w:r>
      <w:r w:rsidR="00A8055D">
        <w:t xml:space="preserve"> </w:t>
      </w:r>
      <w:r w:rsidRPr="002E6658">
        <w:t xml:space="preserve">or ‘desktop’). </w:t>
      </w:r>
    </w:p>
    <w:p w14:paraId="121FA63E" w14:textId="77777777" w:rsidR="00004914" w:rsidRPr="00004914" w:rsidRDefault="00004914" w:rsidP="00004914">
      <w:pPr>
        <w:pStyle w:val="Heading3"/>
      </w:pPr>
      <w:bookmarkStart w:id="16" w:name="_Toc110000882"/>
      <w:bookmarkStart w:id="17" w:name="_Hlk103198032"/>
      <w:bookmarkEnd w:id="15"/>
      <w:r w:rsidRPr="00004914">
        <w:t>Senior Information Risk Owner (SIRO)</w:t>
      </w:r>
      <w:bookmarkEnd w:id="16"/>
    </w:p>
    <w:p w14:paraId="7306419E" w14:textId="4BAED184" w:rsidR="00452933" w:rsidRPr="00A8055D" w:rsidRDefault="00452933" w:rsidP="00A8055D">
      <w:pPr>
        <w:pStyle w:val="Style2"/>
        <w:rPr>
          <w:rFonts w:cs="Arial"/>
          <w:color w:val="000000"/>
        </w:rPr>
      </w:pPr>
      <w:bookmarkStart w:id="18" w:name="_Hlk106544424"/>
      <w:r w:rsidRPr="00452933">
        <w:rPr>
          <w:rFonts w:cs="Arial"/>
          <w:color w:val="000000"/>
        </w:rPr>
        <w:t xml:space="preserve">The role of the Senior Information Risk Owner (SIRO) is further described within the ICBs Information Governance Framework and Policy. </w:t>
      </w:r>
    </w:p>
    <w:p w14:paraId="3BC512B3" w14:textId="1F0DDD7D" w:rsidR="00452933" w:rsidRPr="00A8055D" w:rsidRDefault="00452933" w:rsidP="00A8055D">
      <w:pPr>
        <w:pStyle w:val="Style2"/>
        <w:rPr>
          <w:rFonts w:cs="Arial"/>
          <w:color w:val="000000"/>
        </w:rPr>
      </w:pPr>
      <w:r w:rsidRPr="00452933">
        <w:rPr>
          <w:rFonts w:cs="Arial"/>
          <w:color w:val="000000"/>
        </w:rPr>
        <w:t xml:space="preserve">The SIRO is responsible for leading on Information Risk and for overseeing the development of an Information Risk Policy. </w:t>
      </w:r>
    </w:p>
    <w:p w14:paraId="78F323D0" w14:textId="617F04BA" w:rsidR="00452933" w:rsidRPr="00452933" w:rsidRDefault="00452933" w:rsidP="00452933">
      <w:pPr>
        <w:pStyle w:val="Style2"/>
        <w:rPr>
          <w:rFonts w:cs="Arial"/>
          <w:color w:val="000000"/>
        </w:rPr>
      </w:pPr>
      <w:r w:rsidRPr="00452933">
        <w:rPr>
          <w:rFonts w:cs="Arial"/>
          <w:color w:val="000000"/>
        </w:rPr>
        <w:t>The SIRO is also responsible for ensuring the corporate risk management process includes all aspects of information risk and for guaranteeing the ICB Board / Governing Body is adequately briefed on information risk issues.</w:t>
      </w:r>
    </w:p>
    <w:p w14:paraId="04FC39FB" w14:textId="68B8EA03" w:rsidR="00F913CD" w:rsidRPr="0015255F" w:rsidRDefault="00452933" w:rsidP="00732AFE">
      <w:pPr>
        <w:pStyle w:val="Heading3"/>
      </w:pPr>
      <w:bookmarkStart w:id="19" w:name="_Toc110000883"/>
      <w:bookmarkStart w:id="20" w:name="_Hlk103198152"/>
      <w:bookmarkEnd w:id="17"/>
      <w:bookmarkEnd w:id="18"/>
      <w:r>
        <w:t>Caldicott Guardian</w:t>
      </w:r>
      <w:bookmarkEnd w:id="19"/>
    </w:p>
    <w:p w14:paraId="77A15595" w14:textId="5681FE45" w:rsidR="00452933" w:rsidRDefault="00452933" w:rsidP="00452933">
      <w:pPr>
        <w:pStyle w:val="Style2"/>
      </w:pPr>
      <w:r w:rsidRPr="00452933">
        <w:t xml:space="preserve">The role of Caldicott Guardian is further described within the ICBs Information Governance Framework and Policy. </w:t>
      </w:r>
    </w:p>
    <w:p w14:paraId="5E34A49F" w14:textId="77777777" w:rsidR="00452933" w:rsidRDefault="00452933" w:rsidP="00452933">
      <w:pPr>
        <w:pStyle w:val="Style2"/>
        <w:numPr>
          <w:ilvl w:val="0"/>
          <w:numId w:val="0"/>
        </w:numPr>
        <w:ind w:left="1134"/>
      </w:pPr>
    </w:p>
    <w:p w14:paraId="1C421197" w14:textId="3070E0E6" w:rsidR="00452933" w:rsidRDefault="00452933" w:rsidP="00A8055D">
      <w:pPr>
        <w:pStyle w:val="Style2"/>
      </w:pPr>
      <w:r w:rsidRPr="00452933">
        <w:t xml:space="preserve">The Caldicott Guardian has particular responsibilities for protecting the confidentiality of patients / service-users information and enabling appropriate information sharing.  </w:t>
      </w:r>
    </w:p>
    <w:p w14:paraId="5B48F4E9" w14:textId="453724D3" w:rsidR="00F913CD" w:rsidRPr="0015255F" w:rsidRDefault="00452933" w:rsidP="00452933">
      <w:pPr>
        <w:pStyle w:val="Style2"/>
      </w:pPr>
      <w:r w:rsidRPr="00452933">
        <w:t>Acting as the 'conscience' of the organisation, the Caldicott Guardian will actively support work to enable information sharing where it is appropriate to do so</w:t>
      </w:r>
      <w:r>
        <w:t xml:space="preserve">, </w:t>
      </w:r>
      <w:r w:rsidRPr="00452933">
        <w:t>and for advising on options for lawful and ethical processing of information.</w:t>
      </w:r>
    </w:p>
    <w:p w14:paraId="18E882F9" w14:textId="6111B46B" w:rsidR="00F913CD" w:rsidRPr="0015255F" w:rsidRDefault="00FC2514" w:rsidP="00732AFE">
      <w:pPr>
        <w:pStyle w:val="Heading3"/>
      </w:pPr>
      <w:bookmarkStart w:id="21" w:name="_Toc110000884"/>
      <w:bookmarkEnd w:id="20"/>
      <w:r>
        <w:t>Information Asset Owner (IAOs)</w:t>
      </w:r>
      <w:bookmarkEnd w:id="21"/>
    </w:p>
    <w:p w14:paraId="2CF401FA" w14:textId="48EB7AA8" w:rsidR="00FC2514" w:rsidRDefault="00FC2514" w:rsidP="00A8055D">
      <w:pPr>
        <w:pStyle w:val="Style2"/>
      </w:pPr>
      <w:r w:rsidRPr="00FC2514">
        <w:t xml:space="preserve">Designated Information Asset Owners (IAOs) are senior members of staff at director / assistant director level or heads of department responsible for providing assurance to the SIRO that information risks within their respective areas of responsibility are identified and recorded and that controls are in place to mitigate those risks. </w:t>
      </w:r>
    </w:p>
    <w:p w14:paraId="40B8B8EC" w14:textId="5852B105" w:rsidR="00FC2514" w:rsidRDefault="00FC2514" w:rsidP="00FC2514">
      <w:pPr>
        <w:pStyle w:val="Style2"/>
      </w:pPr>
      <w:r>
        <w:t xml:space="preserve">Information Asset Owners are responsible for: </w:t>
      </w:r>
    </w:p>
    <w:p w14:paraId="1C35B1A3" w14:textId="0B810FB6" w:rsidR="00FC2514" w:rsidRDefault="00FC2514" w:rsidP="00EA53C5">
      <w:pPr>
        <w:pStyle w:val="ListParagraph"/>
        <w:numPr>
          <w:ilvl w:val="1"/>
          <w:numId w:val="14"/>
        </w:numPr>
        <w:ind w:left="1418" w:hanging="284"/>
      </w:pPr>
      <w:r>
        <w:t>Ensuring that all staff within their directorate / department are fully aware of their responsibilities and legal obligations for records management in compliance with policy</w:t>
      </w:r>
      <w:r w:rsidR="007E5C7A">
        <w:t>.</w:t>
      </w:r>
    </w:p>
    <w:p w14:paraId="56B6E8C0" w14:textId="714471AF" w:rsidR="00FC2514" w:rsidRDefault="00FC2514" w:rsidP="00EA53C5">
      <w:pPr>
        <w:pStyle w:val="ListParagraph"/>
        <w:numPr>
          <w:ilvl w:val="1"/>
          <w:numId w:val="14"/>
        </w:numPr>
        <w:ind w:left="1418" w:hanging="284"/>
      </w:pPr>
      <w:r>
        <w:t>Conducting regular audits of records management functions</w:t>
      </w:r>
      <w:r w:rsidR="007E5C7A">
        <w:t>.</w:t>
      </w:r>
    </w:p>
    <w:p w14:paraId="6116171E" w14:textId="69CA4C18" w:rsidR="00FC2514" w:rsidRDefault="00FC2514" w:rsidP="00EA53C5">
      <w:pPr>
        <w:pStyle w:val="ListParagraph"/>
        <w:numPr>
          <w:ilvl w:val="1"/>
          <w:numId w:val="14"/>
        </w:numPr>
        <w:ind w:left="1418" w:hanging="284"/>
      </w:pPr>
      <w:r>
        <w:t>Reporting policy breaches using the organisation incident reporting mechanism</w:t>
      </w:r>
      <w:r w:rsidR="007E5C7A">
        <w:t>.</w:t>
      </w:r>
    </w:p>
    <w:p w14:paraId="2631D11D" w14:textId="0C0359F4" w:rsidR="00FC2514" w:rsidRPr="0015255F" w:rsidRDefault="00FC2514" w:rsidP="00EA53C5">
      <w:pPr>
        <w:pStyle w:val="ListParagraph"/>
        <w:numPr>
          <w:ilvl w:val="1"/>
          <w:numId w:val="14"/>
        </w:numPr>
        <w:ind w:left="1418" w:hanging="284"/>
      </w:pPr>
      <w:r>
        <w:t>Ensuring that effective and relevant file management systems are in place for information held within their directorate / department.</w:t>
      </w:r>
    </w:p>
    <w:p w14:paraId="2032CA85" w14:textId="5F1FB2E1" w:rsidR="00F913CD" w:rsidRPr="0015255F" w:rsidRDefault="00FC2514" w:rsidP="00732AFE">
      <w:pPr>
        <w:pStyle w:val="Heading3"/>
      </w:pPr>
      <w:bookmarkStart w:id="22" w:name="_Toc110000885"/>
      <w:r>
        <w:t>Information Asset Administrators (IAAs)</w:t>
      </w:r>
      <w:bookmarkEnd w:id="22"/>
    </w:p>
    <w:p w14:paraId="57901AA5" w14:textId="7731E5CF" w:rsidR="00F913CD" w:rsidRPr="0015255F" w:rsidRDefault="00FC2514" w:rsidP="00EB44FF">
      <w:pPr>
        <w:pStyle w:val="Style2"/>
      </w:pPr>
      <w:bookmarkStart w:id="23" w:name="_Toc84611052"/>
      <w:r w:rsidRPr="00FC2514">
        <w:t>Information Asset Owners can appoint an Information Asset Administrator (IAAs) to support in the management of records with their department / directorate.</w:t>
      </w:r>
    </w:p>
    <w:p w14:paraId="4E5B0CF9" w14:textId="2823AF3C" w:rsidR="00F913CD" w:rsidRPr="0015255F" w:rsidRDefault="00FC2514" w:rsidP="00732AFE">
      <w:pPr>
        <w:pStyle w:val="Heading3"/>
      </w:pPr>
      <w:bookmarkStart w:id="24" w:name="_Toc110000886"/>
      <w:bookmarkEnd w:id="23"/>
      <w:r>
        <w:t>Chief Executive</w:t>
      </w:r>
      <w:bookmarkEnd w:id="24"/>
    </w:p>
    <w:p w14:paraId="160D8EEA" w14:textId="10D628F0" w:rsidR="00F913CD" w:rsidRPr="0015255F" w:rsidRDefault="00FC2514" w:rsidP="00EB44FF">
      <w:pPr>
        <w:pStyle w:val="Style2"/>
      </w:pPr>
      <w:r>
        <w:t>The</w:t>
      </w:r>
      <w:r w:rsidR="00F913CD" w:rsidRPr="0015255F">
        <w:t xml:space="preserve"> </w:t>
      </w:r>
      <w:bookmarkStart w:id="25" w:name="_Toc84611053"/>
      <w:r>
        <w:t>ICB Chief Executive has overall responsibility for ensuring appropriate mechanisms are in place to support service delivery and continuity.  Records management is key to this as it will ensure appropriate, accurate information</w:t>
      </w:r>
      <w:r w:rsidR="007E5C7A">
        <w:t>.</w:t>
      </w:r>
    </w:p>
    <w:p w14:paraId="21307469" w14:textId="49C245A1" w:rsidR="00F913CD" w:rsidRPr="0015255F" w:rsidRDefault="00FC2514" w:rsidP="00732AFE">
      <w:pPr>
        <w:pStyle w:val="Heading3"/>
      </w:pPr>
      <w:bookmarkStart w:id="26" w:name="_Toc110000887"/>
      <w:bookmarkEnd w:id="25"/>
      <w:r>
        <w:t>Head of Information Governance</w:t>
      </w:r>
      <w:bookmarkEnd w:id="26"/>
    </w:p>
    <w:p w14:paraId="5AEEABF8" w14:textId="02ED281A" w:rsidR="00F913CD" w:rsidRPr="00035C1D" w:rsidRDefault="00FC2514" w:rsidP="00EB44FF">
      <w:pPr>
        <w:pStyle w:val="Style2"/>
      </w:pPr>
      <w:bookmarkStart w:id="27" w:name="_Toc84611054"/>
      <w:r w:rsidRPr="00950706">
        <w:rPr>
          <w:rFonts w:cs="Arial"/>
        </w:rPr>
        <w:t xml:space="preserve">The Head of Information Governance is responsible for the overall development and maintenance of all records management practices throughout the </w:t>
      </w:r>
      <w:r>
        <w:rPr>
          <w:rFonts w:cs="Arial"/>
        </w:rPr>
        <w:t>ICB</w:t>
      </w:r>
      <w:r w:rsidRPr="00950706">
        <w:rPr>
          <w:rFonts w:cs="Arial"/>
        </w:rPr>
        <w:t>, in particular for drawing up guidance for good records management practice and promoting compliance with this policy in such a way as to ensure the easy, appropriate and timely retrieval of patient information</w:t>
      </w:r>
      <w:r w:rsidR="007E5C7A">
        <w:rPr>
          <w:rFonts w:cs="Arial"/>
        </w:rPr>
        <w:t>.</w:t>
      </w:r>
    </w:p>
    <w:p w14:paraId="7A9E203C" w14:textId="28358B88" w:rsidR="00035C1D" w:rsidRPr="00035C1D" w:rsidRDefault="00035C1D" w:rsidP="00EB44FF">
      <w:pPr>
        <w:pStyle w:val="Style2"/>
      </w:pPr>
      <w:r>
        <w:rPr>
          <w:rFonts w:cs="Arial"/>
        </w:rPr>
        <w:t xml:space="preserve">The Head of Information Governance is also the Data Protection Officer for the ICB. </w:t>
      </w:r>
    </w:p>
    <w:p w14:paraId="2936AF3C" w14:textId="2A78B8AF" w:rsidR="00035C1D" w:rsidRPr="0015255F" w:rsidRDefault="00035C1D" w:rsidP="00035C1D">
      <w:pPr>
        <w:pStyle w:val="Style2"/>
      </w:pPr>
      <w:r w:rsidRPr="00452933">
        <w:t xml:space="preserve">The role of </w:t>
      </w:r>
      <w:r>
        <w:t>Data Protection Officer</w:t>
      </w:r>
      <w:r w:rsidRPr="00452933">
        <w:t xml:space="preserve"> is further described within the ICBs Information Governance Framework and Policy. </w:t>
      </w:r>
    </w:p>
    <w:p w14:paraId="0079C255" w14:textId="130BDC51" w:rsidR="00F913CD" w:rsidRPr="0015255F" w:rsidRDefault="00FC2514" w:rsidP="00250FB0">
      <w:pPr>
        <w:pStyle w:val="Heading2"/>
      </w:pPr>
      <w:bookmarkStart w:id="28" w:name="_Toc110000888"/>
      <w:bookmarkEnd w:id="27"/>
      <w:r>
        <w:t>Creation and Management of Records</w:t>
      </w:r>
      <w:bookmarkEnd w:id="28"/>
    </w:p>
    <w:p w14:paraId="50E783D4" w14:textId="74F0D906" w:rsidR="006B7746" w:rsidRPr="006B7746" w:rsidRDefault="006B7746" w:rsidP="006B7746">
      <w:pPr>
        <w:pStyle w:val="Heading3"/>
      </w:pPr>
      <w:bookmarkStart w:id="29" w:name="_Toc110000889"/>
      <w:bookmarkStart w:id="30" w:name="_Hlk103198992"/>
      <w:r>
        <w:t>Creation</w:t>
      </w:r>
      <w:bookmarkEnd w:id="29"/>
    </w:p>
    <w:bookmarkEnd w:id="30"/>
    <w:p w14:paraId="693FCC9F" w14:textId="0CC95A69" w:rsidR="006B7746" w:rsidRDefault="006B7746" w:rsidP="006B7746">
      <w:pPr>
        <w:pStyle w:val="Style2"/>
      </w:pPr>
      <w:r>
        <w:t xml:space="preserve">Records are created to support the day-to-day running of the ICB’s business. A record is created when it meets the legal requirement defined above. </w:t>
      </w:r>
    </w:p>
    <w:p w14:paraId="4F99F19D" w14:textId="239E15A2" w:rsidR="006B7746" w:rsidRDefault="006B7746" w:rsidP="006B7746">
      <w:pPr>
        <w:pStyle w:val="Style2"/>
      </w:pPr>
      <w:r>
        <w:t>Records created by staff should be arranged in a record</w:t>
      </w:r>
      <w:r w:rsidR="00AA0D84">
        <w:t xml:space="preserve"> </w:t>
      </w:r>
      <w:r>
        <w:t>keeping system that will enable the organisation to obtain the maximum benefit from the quick and easy retrieval of information.</w:t>
      </w:r>
    </w:p>
    <w:p w14:paraId="3D3E5137" w14:textId="2E9C059A" w:rsidR="006B7746" w:rsidRPr="006B7746" w:rsidRDefault="006B7746" w:rsidP="006B7746">
      <w:pPr>
        <w:pStyle w:val="Heading3"/>
      </w:pPr>
      <w:bookmarkStart w:id="31" w:name="_Toc110000890"/>
      <w:r w:rsidRPr="006B7746">
        <w:t>Policy on procedural documents</w:t>
      </w:r>
      <w:bookmarkEnd w:id="31"/>
    </w:p>
    <w:p w14:paraId="568191CC" w14:textId="67EBE31D" w:rsidR="006B7746" w:rsidRDefault="006B7746" w:rsidP="006B7746">
      <w:pPr>
        <w:pStyle w:val="Style2"/>
      </w:pPr>
      <w:r w:rsidRPr="006B7746">
        <w:t xml:space="preserve">Certain documents such as policies and procedures undergo a consultation process with numerous drafts prior to approval. It is therefore necessary that reference is made to the document version and this is revised with each review using version controls for the management of multiple revisions to the same document to enable the author and other users to identify one version of a document from the other.  These include: </w:t>
      </w:r>
    </w:p>
    <w:p w14:paraId="34AA5BCF" w14:textId="77777777" w:rsidR="006B7746" w:rsidRDefault="006B7746" w:rsidP="00EA53C5">
      <w:pPr>
        <w:pStyle w:val="ListParagraph"/>
        <w:numPr>
          <w:ilvl w:val="1"/>
          <w:numId w:val="14"/>
        </w:numPr>
        <w:ind w:left="1418" w:hanging="284"/>
      </w:pPr>
      <w:r>
        <w:t>Keeping successive drafts of the document to provide adequate evidence of the process for example substantial changes during the development of policy.</w:t>
      </w:r>
    </w:p>
    <w:p w14:paraId="0690EF17" w14:textId="77777777" w:rsidR="006B7746" w:rsidRDefault="006B7746" w:rsidP="00EA53C5">
      <w:pPr>
        <w:pStyle w:val="ListParagraph"/>
        <w:numPr>
          <w:ilvl w:val="1"/>
          <w:numId w:val="14"/>
        </w:numPr>
        <w:ind w:left="1418" w:hanging="284"/>
      </w:pPr>
      <w:r>
        <w:t>Inserting ‘Draft’ watermarks to indicate the status of the version,</w:t>
      </w:r>
    </w:p>
    <w:p w14:paraId="01310580" w14:textId="77777777" w:rsidR="006B7746" w:rsidRDefault="006B7746" w:rsidP="00EA53C5">
      <w:pPr>
        <w:pStyle w:val="ListParagraph"/>
        <w:numPr>
          <w:ilvl w:val="1"/>
          <w:numId w:val="14"/>
        </w:numPr>
        <w:ind w:left="1418" w:hanging="284"/>
      </w:pPr>
      <w:r>
        <w:t>Following numbering system by using number with points to reflect minor and major version changes for example. 0.1, 0.2 for minor changes.</w:t>
      </w:r>
    </w:p>
    <w:p w14:paraId="22593833" w14:textId="2F51BCBA" w:rsidR="006B7746" w:rsidRDefault="006B7746" w:rsidP="00EA53C5">
      <w:pPr>
        <w:pStyle w:val="ListParagraph"/>
        <w:numPr>
          <w:ilvl w:val="1"/>
          <w:numId w:val="14"/>
        </w:numPr>
        <w:ind w:left="1418" w:hanging="284"/>
      </w:pPr>
      <w:r>
        <w:t>Changing the final version to v1.0 when the document has reached its ‘Final’ version and continue with 1.1, 1.2 for minor changes to the first version.</w:t>
      </w:r>
    </w:p>
    <w:tbl>
      <w:tblPr>
        <w:tblStyle w:val="TableGrid1"/>
        <w:tblW w:w="4421" w:type="pct"/>
        <w:tblInd w:w="1129" w:type="dxa"/>
        <w:tblLook w:val="04A0" w:firstRow="1" w:lastRow="0" w:firstColumn="1" w:lastColumn="0" w:noHBand="0" w:noVBand="1"/>
      </w:tblPr>
      <w:tblGrid>
        <w:gridCol w:w="1023"/>
        <w:gridCol w:w="3948"/>
        <w:gridCol w:w="1683"/>
        <w:gridCol w:w="1318"/>
      </w:tblGrid>
      <w:tr w:rsidR="006B7746" w:rsidRPr="006B7746" w14:paraId="46E00F84" w14:textId="77777777" w:rsidTr="005E3E03">
        <w:trPr>
          <w:trHeight w:val="257"/>
          <w:tblHeader/>
        </w:trPr>
        <w:tc>
          <w:tcPr>
            <w:tcW w:w="620" w:type="pct"/>
          </w:tcPr>
          <w:p w14:paraId="499B5809" w14:textId="77777777" w:rsidR="006B7746" w:rsidRPr="006B7746" w:rsidRDefault="006B7746" w:rsidP="006B7746">
            <w:pPr>
              <w:spacing w:before="0" w:after="0"/>
              <w:ind w:left="0"/>
              <w:rPr>
                <w:rFonts w:ascii="Arial" w:hAnsi="Arial" w:cs="Times New Roman"/>
                <w:b/>
                <w:bCs/>
                <w:color w:val="auto"/>
              </w:rPr>
            </w:pPr>
            <w:r w:rsidRPr="006B7746">
              <w:rPr>
                <w:rFonts w:ascii="Arial" w:hAnsi="Arial" w:cs="Times New Roman"/>
                <w:b/>
                <w:bCs/>
                <w:color w:val="auto"/>
              </w:rPr>
              <w:t>Version number</w:t>
            </w:r>
          </w:p>
        </w:tc>
        <w:tc>
          <w:tcPr>
            <w:tcW w:w="2487" w:type="pct"/>
          </w:tcPr>
          <w:p w14:paraId="678D2FAD" w14:textId="77777777" w:rsidR="006B7746" w:rsidRPr="006B7746" w:rsidRDefault="006B7746" w:rsidP="006B7746">
            <w:pPr>
              <w:spacing w:before="0" w:after="0"/>
              <w:ind w:left="0"/>
              <w:rPr>
                <w:rFonts w:ascii="Arial" w:hAnsi="Arial" w:cs="Times New Roman"/>
                <w:b/>
                <w:bCs/>
                <w:color w:val="auto"/>
              </w:rPr>
            </w:pPr>
            <w:r w:rsidRPr="006B7746">
              <w:rPr>
                <w:rFonts w:ascii="Arial" w:hAnsi="Arial" w:cs="Times New Roman"/>
                <w:b/>
                <w:bCs/>
                <w:color w:val="auto"/>
              </w:rPr>
              <w:t>Summary of changes</w:t>
            </w:r>
          </w:p>
        </w:tc>
        <w:tc>
          <w:tcPr>
            <w:tcW w:w="1066" w:type="pct"/>
          </w:tcPr>
          <w:p w14:paraId="2E6AFAF5" w14:textId="77777777" w:rsidR="006B7746" w:rsidRPr="006B7746" w:rsidRDefault="006B7746" w:rsidP="006B7746">
            <w:pPr>
              <w:spacing w:before="0" w:after="0"/>
              <w:ind w:left="0"/>
              <w:rPr>
                <w:rFonts w:ascii="Arial" w:hAnsi="Arial" w:cs="Times New Roman"/>
                <w:b/>
                <w:bCs/>
                <w:color w:val="auto"/>
              </w:rPr>
            </w:pPr>
            <w:r w:rsidRPr="006B7746">
              <w:rPr>
                <w:rFonts w:ascii="Arial" w:hAnsi="Arial" w:cs="Times New Roman"/>
                <w:b/>
                <w:bCs/>
                <w:color w:val="auto"/>
              </w:rPr>
              <w:t>Author</w:t>
            </w:r>
          </w:p>
        </w:tc>
        <w:tc>
          <w:tcPr>
            <w:tcW w:w="827" w:type="pct"/>
          </w:tcPr>
          <w:p w14:paraId="592A4D30" w14:textId="77777777" w:rsidR="006B7746" w:rsidRPr="006B7746" w:rsidRDefault="006B7746" w:rsidP="006B7746">
            <w:pPr>
              <w:spacing w:before="0" w:after="0"/>
              <w:ind w:left="0"/>
              <w:rPr>
                <w:rFonts w:ascii="Arial" w:hAnsi="Arial" w:cs="Times New Roman"/>
                <w:b/>
                <w:bCs/>
                <w:color w:val="auto"/>
              </w:rPr>
            </w:pPr>
            <w:r w:rsidRPr="006B7746">
              <w:rPr>
                <w:rFonts w:ascii="Arial" w:hAnsi="Arial" w:cs="Times New Roman"/>
                <w:b/>
                <w:bCs/>
                <w:color w:val="auto"/>
              </w:rPr>
              <w:t>Date</w:t>
            </w:r>
          </w:p>
        </w:tc>
      </w:tr>
      <w:tr w:rsidR="006B7746" w:rsidRPr="006B7746" w14:paraId="591142B3" w14:textId="77777777" w:rsidTr="006B7746">
        <w:trPr>
          <w:trHeight w:val="267"/>
        </w:trPr>
        <w:tc>
          <w:tcPr>
            <w:tcW w:w="620" w:type="pct"/>
          </w:tcPr>
          <w:p w14:paraId="1CC01612"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0.1</w:t>
            </w:r>
          </w:p>
        </w:tc>
        <w:tc>
          <w:tcPr>
            <w:tcW w:w="2487" w:type="pct"/>
          </w:tcPr>
          <w:p w14:paraId="101B5F39"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Initial draft shown to line manager</w:t>
            </w:r>
          </w:p>
        </w:tc>
        <w:tc>
          <w:tcPr>
            <w:tcW w:w="1066" w:type="pct"/>
          </w:tcPr>
          <w:p w14:paraId="0520C768"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Louis Lane</w:t>
            </w:r>
          </w:p>
        </w:tc>
        <w:tc>
          <w:tcPr>
            <w:tcW w:w="827" w:type="pct"/>
          </w:tcPr>
          <w:p w14:paraId="558E8F03"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01/02/2021</w:t>
            </w:r>
          </w:p>
        </w:tc>
      </w:tr>
      <w:tr w:rsidR="006B7746" w:rsidRPr="006B7746" w14:paraId="55D297E1" w14:textId="77777777" w:rsidTr="006B7746">
        <w:trPr>
          <w:trHeight w:val="257"/>
        </w:trPr>
        <w:tc>
          <w:tcPr>
            <w:tcW w:w="620" w:type="pct"/>
          </w:tcPr>
          <w:p w14:paraId="0638BA5A"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0.2</w:t>
            </w:r>
          </w:p>
        </w:tc>
        <w:tc>
          <w:tcPr>
            <w:tcW w:w="2487" w:type="pct"/>
          </w:tcPr>
          <w:p w14:paraId="4951C2B2"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Includes comments from line manager – section 2</w:t>
            </w:r>
          </w:p>
        </w:tc>
        <w:tc>
          <w:tcPr>
            <w:tcW w:w="1066" w:type="pct"/>
          </w:tcPr>
          <w:p w14:paraId="60A702C0"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Louis Lane</w:t>
            </w:r>
          </w:p>
        </w:tc>
        <w:tc>
          <w:tcPr>
            <w:tcW w:w="827" w:type="pct"/>
          </w:tcPr>
          <w:p w14:paraId="022162A9"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08/02/2021</w:t>
            </w:r>
          </w:p>
        </w:tc>
      </w:tr>
      <w:tr w:rsidR="006B7746" w:rsidRPr="006B7746" w14:paraId="7AA578ED" w14:textId="77777777" w:rsidTr="006B7746">
        <w:trPr>
          <w:trHeight w:val="257"/>
        </w:trPr>
        <w:tc>
          <w:tcPr>
            <w:tcW w:w="620" w:type="pct"/>
          </w:tcPr>
          <w:p w14:paraId="0B196C35"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0.3</w:t>
            </w:r>
          </w:p>
        </w:tc>
        <w:tc>
          <w:tcPr>
            <w:tcW w:w="2487" w:type="pct"/>
          </w:tcPr>
          <w:p w14:paraId="6958F316"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Includes comments from the workgroup section 2,5,6</w:t>
            </w:r>
          </w:p>
        </w:tc>
        <w:tc>
          <w:tcPr>
            <w:tcW w:w="1066" w:type="pct"/>
          </w:tcPr>
          <w:p w14:paraId="147277EC"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Louis Lane</w:t>
            </w:r>
          </w:p>
        </w:tc>
        <w:tc>
          <w:tcPr>
            <w:tcW w:w="827" w:type="pct"/>
          </w:tcPr>
          <w:p w14:paraId="066F65EA"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01/03/2021</w:t>
            </w:r>
          </w:p>
        </w:tc>
      </w:tr>
      <w:tr w:rsidR="006B7746" w:rsidRPr="006B7746" w14:paraId="4378CE7F" w14:textId="77777777" w:rsidTr="006B7746">
        <w:trPr>
          <w:trHeight w:val="257"/>
        </w:trPr>
        <w:tc>
          <w:tcPr>
            <w:tcW w:w="620" w:type="pct"/>
          </w:tcPr>
          <w:p w14:paraId="391D21C5"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0.4</w:t>
            </w:r>
          </w:p>
        </w:tc>
        <w:tc>
          <w:tcPr>
            <w:tcW w:w="2487" w:type="pct"/>
          </w:tcPr>
          <w:p w14:paraId="2DA55E35"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Correction of grammar and spelling – section 2, 8</w:t>
            </w:r>
          </w:p>
        </w:tc>
        <w:tc>
          <w:tcPr>
            <w:tcW w:w="1066" w:type="pct"/>
          </w:tcPr>
          <w:p w14:paraId="3C1BD05A"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Clark Kent</w:t>
            </w:r>
          </w:p>
        </w:tc>
        <w:tc>
          <w:tcPr>
            <w:tcW w:w="827" w:type="pct"/>
          </w:tcPr>
          <w:p w14:paraId="1214CFE9"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10/05/2021</w:t>
            </w:r>
          </w:p>
        </w:tc>
      </w:tr>
      <w:tr w:rsidR="006B7746" w:rsidRPr="006B7746" w14:paraId="29DF2CFB" w14:textId="77777777" w:rsidTr="006B7746">
        <w:trPr>
          <w:trHeight w:val="267"/>
        </w:trPr>
        <w:tc>
          <w:tcPr>
            <w:tcW w:w="620" w:type="pct"/>
          </w:tcPr>
          <w:p w14:paraId="0C96C877"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0.5</w:t>
            </w:r>
          </w:p>
        </w:tc>
        <w:tc>
          <w:tcPr>
            <w:tcW w:w="2487" w:type="pct"/>
          </w:tcPr>
          <w:p w14:paraId="0F95270B"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Amendment of section 12 to reflect a procedure change</w:t>
            </w:r>
          </w:p>
        </w:tc>
        <w:tc>
          <w:tcPr>
            <w:tcW w:w="1066" w:type="pct"/>
          </w:tcPr>
          <w:p w14:paraId="6807921B"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Louis Lane</w:t>
            </w:r>
          </w:p>
        </w:tc>
        <w:tc>
          <w:tcPr>
            <w:tcW w:w="827" w:type="pct"/>
          </w:tcPr>
          <w:p w14:paraId="057D1018"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15/09/2021</w:t>
            </w:r>
          </w:p>
        </w:tc>
      </w:tr>
      <w:tr w:rsidR="006B7746" w:rsidRPr="006B7746" w14:paraId="1D5D9C2D" w14:textId="77777777" w:rsidTr="006B7746">
        <w:trPr>
          <w:trHeight w:val="257"/>
        </w:trPr>
        <w:tc>
          <w:tcPr>
            <w:tcW w:w="620" w:type="pct"/>
          </w:tcPr>
          <w:p w14:paraId="71CD5EDD"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1.0</w:t>
            </w:r>
          </w:p>
        </w:tc>
        <w:tc>
          <w:tcPr>
            <w:tcW w:w="2487" w:type="pct"/>
          </w:tcPr>
          <w:p w14:paraId="6EBD41A3"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Change of business unit name and published on the intranet</w:t>
            </w:r>
          </w:p>
        </w:tc>
        <w:tc>
          <w:tcPr>
            <w:tcW w:w="1066" w:type="pct"/>
          </w:tcPr>
          <w:p w14:paraId="6D8C0612"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Kate Moss</w:t>
            </w:r>
          </w:p>
        </w:tc>
        <w:tc>
          <w:tcPr>
            <w:tcW w:w="827" w:type="pct"/>
          </w:tcPr>
          <w:p w14:paraId="2FD1C41F" w14:textId="77777777" w:rsidR="006B7746" w:rsidRPr="006B7746" w:rsidRDefault="006B7746" w:rsidP="006B7746">
            <w:pPr>
              <w:spacing w:before="0" w:after="0"/>
              <w:ind w:left="0"/>
              <w:rPr>
                <w:rFonts w:ascii="Arial" w:hAnsi="Arial" w:cs="Times New Roman"/>
                <w:color w:val="auto"/>
              </w:rPr>
            </w:pPr>
            <w:r w:rsidRPr="006B7746">
              <w:rPr>
                <w:rFonts w:ascii="Arial" w:hAnsi="Arial" w:cs="Times New Roman"/>
                <w:color w:val="auto"/>
              </w:rPr>
              <w:t>06/01/2022</w:t>
            </w:r>
          </w:p>
        </w:tc>
      </w:tr>
    </w:tbl>
    <w:p w14:paraId="6DC1F1ED" w14:textId="4B25CD0A" w:rsidR="006B7746" w:rsidRPr="006B7746" w:rsidRDefault="006B7746" w:rsidP="006B7746">
      <w:pPr>
        <w:pStyle w:val="Style2"/>
      </w:pPr>
      <w:r w:rsidRPr="002942C0">
        <w:t>The ICB Corporate Lead will be able to advise of the ICB’s Policy Approval process and associated guidelines for formatting of policies.</w:t>
      </w:r>
    </w:p>
    <w:p w14:paraId="4F45BD6E" w14:textId="3359DFB0" w:rsidR="006B7746" w:rsidRPr="006B7746" w:rsidRDefault="006B7746" w:rsidP="006B7746">
      <w:pPr>
        <w:pStyle w:val="Heading3"/>
      </w:pPr>
      <w:bookmarkStart w:id="32" w:name="_Toc110000891"/>
      <w:r>
        <w:t>Referencing and naming conventions</w:t>
      </w:r>
      <w:bookmarkEnd w:id="32"/>
    </w:p>
    <w:p w14:paraId="30C2C340" w14:textId="4F46AA73" w:rsidR="00322EF4" w:rsidRDefault="00322EF4" w:rsidP="00322EF4">
      <w:pPr>
        <w:pStyle w:val="Style2"/>
      </w:pPr>
      <w:r>
        <w:t xml:space="preserve">A naming convention is essential for all corporate records. Records should be easily accessible and understandable to staff across the organisation. Corporate records need to follow an agreed naming convention using a systematic approach, for example it should be: </w:t>
      </w:r>
    </w:p>
    <w:p w14:paraId="3AC935CF" w14:textId="228683C5" w:rsidR="00322EF4" w:rsidRDefault="00322EF4" w:rsidP="00EA53C5">
      <w:pPr>
        <w:pStyle w:val="ListParagraph"/>
        <w:numPr>
          <w:ilvl w:val="1"/>
          <w:numId w:val="14"/>
        </w:numPr>
        <w:ind w:left="1418" w:hanging="284"/>
      </w:pPr>
      <w:r>
        <w:t>easily understood by the staff that create and access records</w:t>
      </w:r>
      <w:r w:rsidR="007E5C7A">
        <w:t>.</w:t>
      </w:r>
    </w:p>
    <w:p w14:paraId="54220B95" w14:textId="7447D379" w:rsidR="00322EF4" w:rsidRDefault="007E5C7A" w:rsidP="00EA53C5">
      <w:pPr>
        <w:pStyle w:val="ListParagraph"/>
        <w:numPr>
          <w:ilvl w:val="1"/>
          <w:numId w:val="14"/>
        </w:numPr>
        <w:ind w:left="1418" w:hanging="284"/>
      </w:pPr>
      <w:r>
        <w:t>A</w:t>
      </w:r>
      <w:r w:rsidR="00322EF4">
        <w:t>lphanumeric</w:t>
      </w:r>
      <w:r>
        <w:t>.</w:t>
      </w:r>
    </w:p>
    <w:p w14:paraId="3923349D" w14:textId="3E7BA9F7" w:rsidR="00322EF4" w:rsidRDefault="00322EF4" w:rsidP="00EA53C5">
      <w:pPr>
        <w:pStyle w:val="ListParagraph"/>
        <w:numPr>
          <w:ilvl w:val="1"/>
          <w:numId w:val="14"/>
        </w:numPr>
        <w:ind w:left="1418" w:hanging="284"/>
      </w:pPr>
      <w:r>
        <w:t>Beginning with key letters or words identifying the directorate</w:t>
      </w:r>
      <w:r w:rsidR="007E5C7A">
        <w:t>.</w:t>
      </w:r>
    </w:p>
    <w:p w14:paraId="16A62A94" w14:textId="5C26A60B" w:rsidR="00322EF4" w:rsidRDefault="00322EF4" w:rsidP="00EA53C5">
      <w:pPr>
        <w:pStyle w:val="ListParagraph"/>
        <w:numPr>
          <w:ilvl w:val="1"/>
          <w:numId w:val="14"/>
        </w:numPr>
        <w:ind w:left="1418" w:hanging="284"/>
      </w:pPr>
      <w:r>
        <w:t>Identifying the department, followed by the business activity</w:t>
      </w:r>
      <w:r w:rsidR="007E5C7A">
        <w:t>.</w:t>
      </w:r>
    </w:p>
    <w:p w14:paraId="7FBC2470" w14:textId="19B64031" w:rsidR="00322EF4" w:rsidRDefault="00322EF4" w:rsidP="00EA53C5">
      <w:pPr>
        <w:pStyle w:val="ListParagraph"/>
        <w:numPr>
          <w:ilvl w:val="1"/>
          <w:numId w:val="14"/>
        </w:numPr>
        <w:ind w:left="1418" w:hanging="284"/>
      </w:pPr>
      <w:r>
        <w:t>Identifying the document name</w:t>
      </w:r>
      <w:r w:rsidR="007E5C7A">
        <w:t>.</w:t>
      </w:r>
    </w:p>
    <w:p w14:paraId="6FCED120" w14:textId="6C1F8902" w:rsidR="00322EF4" w:rsidRDefault="00322EF4" w:rsidP="00EA53C5">
      <w:pPr>
        <w:pStyle w:val="ListParagraph"/>
        <w:numPr>
          <w:ilvl w:val="1"/>
          <w:numId w:val="14"/>
        </w:numPr>
        <w:ind w:left="1418" w:hanging="284"/>
      </w:pPr>
      <w:r>
        <w:t>Including the initials of the author/creator</w:t>
      </w:r>
      <w:r w:rsidR="007E5C7A">
        <w:t>.</w:t>
      </w:r>
    </w:p>
    <w:p w14:paraId="6C399CF4" w14:textId="4B9F2FEF" w:rsidR="00322EF4" w:rsidRDefault="00322EF4" w:rsidP="00EA53C5">
      <w:pPr>
        <w:pStyle w:val="ListParagraph"/>
        <w:numPr>
          <w:ilvl w:val="1"/>
          <w:numId w:val="14"/>
        </w:numPr>
        <w:ind w:left="1418" w:hanging="284"/>
      </w:pPr>
      <w:r>
        <w:t>Including a version number</w:t>
      </w:r>
      <w:r w:rsidR="007E5C7A">
        <w:t>.</w:t>
      </w:r>
    </w:p>
    <w:p w14:paraId="41810B63" w14:textId="2A57A499" w:rsidR="006B7746" w:rsidRPr="0015255F" w:rsidRDefault="00322EF4" w:rsidP="00EA53C5">
      <w:pPr>
        <w:pStyle w:val="ListParagraph"/>
        <w:numPr>
          <w:ilvl w:val="1"/>
          <w:numId w:val="14"/>
        </w:numPr>
        <w:ind w:left="1418" w:hanging="284"/>
      </w:pPr>
      <w:r>
        <w:t>Identifying the year of creation</w:t>
      </w:r>
      <w:r w:rsidR="007E5C7A">
        <w:t>.</w:t>
      </w:r>
    </w:p>
    <w:p w14:paraId="5E232791" w14:textId="1F1085F5" w:rsidR="006B7746" w:rsidRPr="006B7746" w:rsidRDefault="006B7746" w:rsidP="006B7746">
      <w:pPr>
        <w:pStyle w:val="Heading3"/>
      </w:pPr>
      <w:bookmarkStart w:id="33" w:name="_Toc110000892"/>
      <w:r>
        <w:t>Filing structures</w:t>
      </w:r>
      <w:bookmarkEnd w:id="33"/>
    </w:p>
    <w:p w14:paraId="66438CB5" w14:textId="363B1257" w:rsidR="00322EF4" w:rsidRDefault="00322EF4" w:rsidP="00322EF4">
      <w:pPr>
        <w:pStyle w:val="Style2"/>
      </w:pPr>
      <w:r>
        <w:t xml:space="preserve">A clear and logical filing structure that aids the retrieval of records must be used. The filing structure should reflect the way in which paper corporate records are filed to ensure consistency. However, if it is not possible, the names allocated to files and folders should allow ‘intuitive filing’. Filing of the primary corporate record to local drives &amp; desktops on PCs and laptops is not permitted. </w:t>
      </w:r>
    </w:p>
    <w:p w14:paraId="0C276411" w14:textId="77777777" w:rsidR="00322EF4" w:rsidRDefault="00322EF4" w:rsidP="00322EF4">
      <w:pPr>
        <w:pStyle w:val="Style2"/>
        <w:numPr>
          <w:ilvl w:val="0"/>
          <w:numId w:val="0"/>
        </w:numPr>
        <w:ind w:left="1134"/>
      </w:pPr>
    </w:p>
    <w:p w14:paraId="05B1DA7E" w14:textId="4879DC69" w:rsidR="006B7746" w:rsidRPr="0015255F" w:rsidRDefault="00322EF4" w:rsidP="00322EF4">
      <w:pPr>
        <w:pStyle w:val="Style2"/>
      </w:pPr>
      <w:r>
        <w:t>The agreed filing structure will also help with the management of the retention and disposal of records.</w:t>
      </w:r>
    </w:p>
    <w:p w14:paraId="7E49FE20" w14:textId="2EF720AD" w:rsidR="006B7746" w:rsidRPr="006B7746" w:rsidRDefault="006B7746" w:rsidP="006B7746">
      <w:pPr>
        <w:pStyle w:val="Heading3"/>
      </w:pPr>
      <w:bookmarkStart w:id="34" w:name="_Toc110000893"/>
      <w:r>
        <w:t>Shared drives</w:t>
      </w:r>
      <w:bookmarkEnd w:id="34"/>
    </w:p>
    <w:p w14:paraId="7B5F0694" w14:textId="7860E456" w:rsidR="00322EF4" w:rsidRDefault="00322EF4" w:rsidP="00322EF4">
      <w:pPr>
        <w:pStyle w:val="Style2"/>
      </w:pPr>
      <w:r>
        <w:t xml:space="preserve">It is important to consider the content of a document when using this option. Where access to the document is to be limited, the creator of the document must ensure that the record is located in a restricted area on the shared drive.   </w:t>
      </w:r>
    </w:p>
    <w:p w14:paraId="2F52039A" w14:textId="77777777" w:rsidR="00322EF4" w:rsidRDefault="00322EF4" w:rsidP="00322EF4">
      <w:pPr>
        <w:pStyle w:val="Style2"/>
        <w:numPr>
          <w:ilvl w:val="0"/>
          <w:numId w:val="0"/>
        </w:numPr>
        <w:ind w:left="1134"/>
      </w:pPr>
    </w:p>
    <w:p w14:paraId="2C490640" w14:textId="6FF73FFF" w:rsidR="00322EF4" w:rsidRDefault="00322EF4" w:rsidP="00322EF4">
      <w:pPr>
        <w:pStyle w:val="Style2"/>
      </w:pPr>
      <w:r>
        <w:t xml:space="preserve">Similarly, where relevant and appropriate, items should be saved in locations accessible to those in the team that require access and in a logical place with a clear file name. Staff should ensure that any personal folders are not created on their department’s shared drive. Folders created on a shared drive should title the project / content subject name or intents. </w:t>
      </w:r>
    </w:p>
    <w:p w14:paraId="5F4EE014" w14:textId="77777777" w:rsidR="00322EF4" w:rsidRDefault="00322EF4" w:rsidP="00322EF4">
      <w:pPr>
        <w:pStyle w:val="Style2"/>
        <w:numPr>
          <w:ilvl w:val="0"/>
          <w:numId w:val="0"/>
        </w:numPr>
        <w:ind w:left="1134"/>
      </w:pPr>
    </w:p>
    <w:p w14:paraId="36061C3D" w14:textId="088199D9" w:rsidR="006B7746" w:rsidRDefault="00322EF4" w:rsidP="00322EF4">
      <w:pPr>
        <w:pStyle w:val="Style2"/>
      </w:pPr>
      <w:r>
        <w:t>Records should not be saved on local / personal drives or personal computers.</w:t>
      </w:r>
    </w:p>
    <w:p w14:paraId="054DDD34" w14:textId="5D7B5520" w:rsidR="006B7746" w:rsidRPr="006B7746" w:rsidRDefault="006B7746" w:rsidP="006B7746">
      <w:pPr>
        <w:pStyle w:val="Heading3"/>
      </w:pPr>
      <w:bookmarkStart w:id="35" w:name="_Toc110000894"/>
      <w:r>
        <w:t>Scanning</w:t>
      </w:r>
      <w:bookmarkEnd w:id="35"/>
    </w:p>
    <w:p w14:paraId="00CC249B" w14:textId="1C07756B" w:rsidR="00322EF4" w:rsidRDefault="00322EF4" w:rsidP="00322EF4">
      <w:pPr>
        <w:pStyle w:val="Style2"/>
      </w:pPr>
      <w:r>
        <w:t xml:space="preserve">For the purpose of business efficiency and adapting to paperless innovation, the ICB will consider the option of scanning paper records into electronic format; this will facilitate issues with storage space. Where this is proposed, the following factors will be taken into consideration: </w:t>
      </w:r>
    </w:p>
    <w:p w14:paraId="7CE988B8" w14:textId="5E6C73C3" w:rsidR="00322EF4" w:rsidRDefault="00322EF4" w:rsidP="00EA53C5">
      <w:pPr>
        <w:pStyle w:val="ListParagraph"/>
        <w:numPr>
          <w:ilvl w:val="1"/>
          <w:numId w:val="14"/>
        </w:numPr>
        <w:ind w:left="1418" w:hanging="284"/>
      </w:pPr>
      <w:r>
        <w:t xml:space="preserve">The costs of the initial and then any later media conversion to the required standard, bearing in mind the length of the retention period for which the records are required to be kept; </w:t>
      </w:r>
    </w:p>
    <w:p w14:paraId="71E20E55" w14:textId="2944446F" w:rsidR="00322EF4" w:rsidRDefault="00322EF4" w:rsidP="00EA53C5">
      <w:pPr>
        <w:pStyle w:val="ListParagraph"/>
        <w:numPr>
          <w:ilvl w:val="1"/>
          <w:numId w:val="14"/>
        </w:numPr>
        <w:ind w:left="1418" w:hanging="284"/>
      </w:pPr>
      <w:r>
        <w:t>The need to consult in advance with the local place of deposit or the National Archives with regard to records which may have archival value, as the value may include the format in which it was created;</w:t>
      </w:r>
    </w:p>
    <w:p w14:paraId="084CBCD5" w14:textId="59A61EFA" w:rsidR="00322EF4" w:rsidRDefault="00322EF4" w:rsidP="00EA53C5">
      <w:pPr>
        <w:pStyle w:val="ListParagraph"/>
        <w:numPr>
          <w:ilvl w:val="1"/>
          <w:numId w:val="14"/>
        </w:numPr>
        <w:ind w:left="1418" w:hanging="284"/>
      </w:pPr>
      <w:r>
        <w:t>The need to protect the evidential value of the record by copying and storing the record in accordance with British Standards, in particular the ‘Code of Practice for Legal Admissibility and Evidential Weight of Information Stored Electronically’</w:t>
      </w:r>
      <w:r w:rsidR="007E5C7A">
        <w:t>.</w:t>
      </w:r>
    </w:p>
    <w:p w14:paraId="02F4E4DD" w14:textId="209AAFFE" w:rsidR="00322EF4" w:rsidRDefault="00322EF4" w:rsidP="00322EF4">
      <w:pPr>
        <w:pStyle w:val="Style2"/>
      </w:pPr>
      <w:r>
        <w:t>Images must adhere to the following standards;</w:t>
      </w:r>
    </w:p>
    <w:p w14:paraId="03E88A94" w14:textId="4A67058C" w:rsidR="00322EF4" w:rsidRDefault="00322EF4" w:rsidP="00EA53C5">
      <w:pPr>
        <w:pStyle w:val="ListParagraph"/>
        <w:numPr>
          <w:ilvl w:val="1"/>
          <w:numId w:val="14"/>
        </w:numPr>
        <w:ind w:left="1418" w:hanging="284"/>
      </w:pPr>
      <w:r>
        <w:t>Every image must be a true representation of the original document</w:t>
      </w:r>
    </w:p>
    <w:p w14:paraId="0B18F0A7" w14:textId="77777777" w:rsidR="00322EF4" w:rsidRDefault="00322EF4" w:rsidP="00EA53C5">
      <w:pPr>
        <w:pStyle w:val="ListParagraph"/>
        <w:numPr>
          <w:ilvl w:val="1"/>
          <w:numId w:val="14"/>
        </w:numPr>
        <w:ind w:left="1418" w:hanging="284"/>
      </w:pPr>
      <w:r>
        <w:t>All text must be legible.</w:t>
      </w:r>
    </w:p>
    <w:p w14:paraId="431F7C6F" w14:textId="77777777" w:rsidR="00322EF4" w:rsidRDefault="00322EF4" w:rsidP="00EA53C5">
      <w:pPr>
        <w:pStyle w:val="ListParagraph"/>
        <w:numPr>
          <w:ilvl w:val="1"/>
          <w:numId w:val="14"/>
        </w:numPr>
        <w:ind w:left="1418" w:hanging="284"/>
      </w:pPr>
      <w:r>
        <w:t>The patient / staff member associated with the document must be clear on the scanned image.</w:t>
      </w:r>
    </w:p>
    <w:p w14:paraId="4A2813EE" w14:textId="77777777" w:rsidR="00322EF4" w:rsidRDefault="00322EF4" w:rsidP="00EA53C5">
      <w:pPr>
        <w:pStyle w:val="ListParagraph"/>
        <w:numPr>
          <w:ilvl w:val="1"/>
          <w:numId w:val="14"/>
        </w:numPr>
        <w:ind w:left="1418" w:hanging="284"/>
      </w:pPr>
      <w:r>
        <w:t>All images received from an external source must be date stamped when received, before scanning into electronic form. This must be clear on the scanned document.</w:t>
      </w:r>
    </w:p>
    <w:p w14:paraId="2E635CE7" w14:textId="77777777" w:rsidR="00322EF4" w:rsidRDefault="00322EF4" w:rsidP="00EA53C5">
      <w:pPr>
        <w:pStyle w:val="ListParagraph"/>
        <w:numPr>
          <w:ilvl w:val="1"/>
          <w:numId w:val="14"/>
        </w:numPr>
        <w:ind w:left="1418" w:hanging="284"/>
      </w:pPr>
      <w:r>
        <w:t>There must be an audit trail on the system of the date and time when the image was scanned into the system.</w:t>
      </w:r>
    </w:p>
    <w:p w14:paraId="6DDF8ABD" w14:textId="77777777" w:rsidR="00322EF4" w:rsidRDefault="00322EF4" w:rsidP="00EA53C5">
      <w:pPr>
        <w:pStyle w:val="ListParagraph"/>
        <w:numPr>
          <w:ilvl w:val="1"/>
          <w:numId w:val="14"/>
        </w:numPr>
        <w:ind w:left="1418" w:hanging="284"/>
      </w:pPr>
      <w:r>
        <w:t>There must be a completed audit trail of information detailing who scanned and saved the image into the system, inclusive of time and date.</w:t>
      </w:r>
    </w:p>
    <w:p w14:paraId="5BFEF3D8" w14:textId="77777777" w:rsidR="00322EF4" w:rsidRDefault="00322EF4" w:rsidP="00EA53C5">
      <w:pPr>
        <w:pStyle w:val="ListParagraph"/>
        <w:numPr>
          <w:ilvl w:val="1"/>
          <w:numId w:val="14"/>
        </w:numPr>
        <w:ind w:left="1418" w:hanging="284"/>
      </w:pPr>
      <w:r>
        <w:t>The image should be saved to a suitable agreed resolution to ensure quality.</w:t>
      </w:r>
    </w:p>
    <w:p w14:paraId="418FFD8E" w14:textId="042EA572" w:rsidR="00322EF4" w:rsidRDefault="00322EF4" w:rsidP="00EA53C5">
      <w:pPr>
        <w:pStyle w:val="ListParagraph"/>
        <w:numPr>
          <w:ilvl w:val="1"/>
          <w:numId w:val="14"/>
        </w:numPr>
        <w:ind w:left="1418" w:hanging="284"/>
      </w:pPr>
      <w:r>
        <w:t>An audit trail must be kept detailing destruction of any documents. The best practice process would be to retain the original information with the scanned image.</w:t>
      </w:r>
    </w:p>
    <w:p w14:paraId="172BC439" w14:textId="1A2089F3" w:rsidR="006B7746" w:rsidRPr="0015255F" w:rsidRDefault="00322EF4" w:rsidP="00EE668C">
      <w:pPr>
        <w:pStyle w:val="Style2"/>
      </w:pPr>
      <w:r>
        <w:t xml:space="preserve">For a process map to scan a document received via post, please see </w:t>
      </w:r>
      <w:r w:rsidRPr="00035C1D">
        <w:t>Appendix B</w:t>
      </w:r>
      <w:r w:rsidR="00035C1D">
        <w:t>.</w:t>
      </w:r>
    </w:p>
    <w:p w14:paraId="3BFAA9D4" w14:textId="664E5A42" w:rsidR="006B7746" w:rsidRPr="006B7746" w:rsidRDefault="006B7746" w:rsidP="006B7746">
      <w:pPr>
        <w:pStyle w:val="Heading3"/>
      </w:pPr>
      <w:bookmarkStart w:id="36" w:name="_Toc110000895"/>
      <w:r>
        <w:t>Standards for an Adobe image</w:t>
      </w:r>
      <w:bookmarkEnd w:id="36"/>
    </w:p>
    <w:p w14:paraId="1EFFF4C6" w14:textId="7BD41C41" w:rsidR="00A26444" w:rsidRDefault="00A26444" w:rsidP="00A26444">
      <w:pPr>
        <w:pStyle w:val="Style2"/>
      </w:pPr>
      <w:r>
        <w:t>Documents may be converted into an ‘Adobe’ image and saved like a scanned image. However, images must adhere to the following standards:</w:t>
      </w:r>
    </w:p>
    <w:p w14:paraId="212AD69F" w14:textId="54FF4C2A" w:rsidR="00A26444" w:rsidRDefault="00A26444" w:rsidP="00EA53C5">
      <w:pPr>
        <w:pStyle w:val="ListParagraph"/>
        <w:numPr>
          <w:ilvl w:val="1"/>
          <w:numId w:val="14"/>
        </w:numPr>
        <w:ind w:left="1418" w:hanging="284"/>
      </w:pPr>
      <w:r>
        <w:t>Every image must be a true representation of the original document</w:t>
      </w:r>
      <w:r w:rsidR="007E5C7A">
        <w:t>.</w:t>
      </w:r>
    </w:p>
    <w:p w14:paraId="3D350B15" w14:textId="6119BDF3" w:rsidR="00A26444" w:rsidRDefault="00A26444" w:rsidP="00EA53C5">
      <w:pPr>
        <w:pStyle w:val="ListParagraph"/>
        <w:numPr>
          <w:ilvl w:val="1"/>
          <w:numId w:val="14"/>
        </w:numPr>
        <w:ind w:left="1418" w:hanging="284"/>
      </w:pPr>
      <w:r>
        <w:t>All text must be legible</w:t>
      </w:r>
      <w:r w:rsidR="007E5C7A">
        <w:t>.</w:t>
      </w:r>
    </w:p>
    <w:p w14:paraId="3E9DFB78" w14:textId="3398F330" w:rsidR="00A26444" w:rsidRDefault="00A26444" w:rsidP="00EA53C5">
      <w:pPr>
        <w:pStyle w:val="ListParagraph"/>
        <w:numPr>
          <w:ilvl w:val="1"/>
          <w:numId w:val="14"/>
        </w:numPr>
        <w:ind w:left="1418" w:hanging="284"/>
      </w:pPr>
      <w:r>
        <w:t>The patient / staff member associated with the document must be clear on the image</w:t>
      </w:r>
      <w:r w:rsidR="007E5C7A">
        <w:t>.</w:t>
      </w:r>
    </w:p>
    <w:p w14:paraId="1B8F9941" w14:textId="13B43C4D" w:rsidR="00A26444" w:rsidRDefault="00A26444" w:rsidP="00EA53C5">
      <w:pPr>
        <w:pStyle w:val="ListParagraph"/>
        <w:numPr>
          <w:ilvl w:val="1"/>
          <w:numId w:val="14"/>
        </w:numPr>
        <w:ind w:left="1418" w:hanging="284"/>
      </w:pPr>
      <w:r>
        <w:t>There must be an audit trail on the system of the date and time when the image was saved into the system.</w:t>
      </w:r>
    </w:p>
    <w:p w14:paraId="19F5C0E3" w14:textId="29DA6F50" w:rsidR="00A26444" w:rsidRDefault="00A26444" w:rsidP="00EA53C5">
      <w:pPr>
        <w:pStyle w:val="ListParagraph"/>
        <w:numPr>
          <w:ilvl w:val="1"/>
          <w:numId w:val="14"/>
        </w:numPr>
        <w:ind w:left="1418" w:hanging="284"/>
      </w:pPr>
      <w:r>
        <w:t>There must be an audit trail of who saved the image into the system.</w:t>
      </w:r>
    </w:p>
    <w:p w14:paraId="03F57E8A" w14:textId="77777777" w:rsidR="00A26444" w:rsidRDefault="00A26444" w:rsidP="00EA53C5">
      <w:pPr>
        <w:pStyle w:val="ListParagraph"/>
        <w:numPr>
          <w:ilvl w:val="1"/>
          <w:numId w:val="14"/>
        </w:numPr>
        <w:ind w:left="1418" w:hanging="284"/>
      </w:pPr>
      <w:r>
        <w:t>The image should be checked before it is saved to ensure quality.</w:t>
      </w:r>
    </w:p>
    <w:p w14:paraId="5CBB4777" w14:textId="7C041ED7" w:rsidR="006B7746" w:rsidRPr="006B7746" w:rsidRDefault="006B7746" w:rsidP="00A26444">
      <w:pPr>
        <w:pStyle w:val="Heading3"/>
      </w:pPr>
      <w:bookmarkStart w:id="37" w:name="_Toc110000896"/>
      <w:r>
        <w:t>Tracking and Tracing</w:t>
      </w:r>
      <w:bookmarkEnd w:id="37"/>
    </w:p>
    <w:p w14:paraId="7C8BAD51" w14:textId="204CBA4C" w:rsidR="00A26444" w:rsidRDefault="00A26444" w:rsidP="00A26444">
      <w:pPr>
        <w:pStyle w:val="Style2"/>
      </w:pPr>
      <w:r>
        <w:t xml:space="preserve">Tracking and tracing procedures implemented must enable the movement and location of records to be controlled. This will provide an auditable trail of record transactions. </w:t>
      </w:r>
    </w:p>
    <w:p w14:paraId="298EE1A7" w14:textId="77777777" w:rsidR="00A26444" w:rsidRDefault="00A26444" w:rsidP="00A26444">
      <w:pPr>
        <w:pStyle w:val="Style2"/>
        <w:numPr>
          <w:ilvl w:val="0"/>
          <w:numId w:val="0"/>
        </w:numPr>
        <w:ind w:left="1134"/>
      </w:pPr>
    </w:p>
    <w:p w14:paraId="6AA84D38" w14:textId="4E7BC043" w:rsidR="00A26444" w:rsidRDefault="00A26444" w:rsidP="00A26444">
      <w:pPr>
        <w:pStyle w:val="Style2"/>
      </w:pPr>
      <w:r>
        <w:t xml:space="preserve">The process need not be a complicated one, for example, a tracking procedure could comprise of a book that staff members sign when a corporate record is physically removed from, or returned to, its usual place of storage (not when a record is simply removed from a filing cabinet by a member of staff from that department as part of their everyday duties). </w:t>
      </w:r>
    </w:p>
    <w:p w14:paraId="39D22900" w14:textId="77777777" w:rsidR="00A26444" w:rsidRDefault="00A26444" w:rsidP="00A26444">
      <w:pPr>
        <w:pStyle w:val="Style2"/>
        <w:numPr>
          <w:ilvl w:val="0"/>
          <w:numId w:val="0"/>
        </w:numPr>
        <w:ind w:left="1134"/>
      </w:pPr>
    </w:p>
    <w:p w14:paraId="55A75CA5" w14:textId="77777777" w:rsidR="00A26444" w:rsidRDefault="00A26444" w:rsidP="00A26444">
      <w:pPr>
        <w:pStyle w:val="Style2"/>
      </w:pPr>
      <w:r>
        <w:t xml:space="preserve">Tracking mechanisms to be used should include: </w:t>
      </w:r>
    </w:p>
    <w:p w14:paraId="0274651D" w14:textId="1CA02889" w:rsidR="00A26444" w:rsidRDefault="00A26444" w:rsidP="00EA53C5">
      <w:pPr>
        <w:pStyle w:val="ListParagraph"/>
        <w:numPr>
          <w:ilvl w:val="1"/>
          <w:numId w:val="14"/>
        </w:numPr>
        <w:ind w:left="1418" w:hanging="284"/>
      </w:pPr>
      <w:r>
        <w:t xml:space="preserve">the item reference number or identifier; </w:t>
      </w:r>
    </w:p>
    <w:p w14:paraId="2C90E992" w14:textId="335BABAC" w:rsidR="00A26444" w:rsidRDefault="00A26444" w:rsidP="00EA53C5">
      <w:pPr>
        <w:pStyle w:val="ListParagraph"/>
        <w:numPr>
          <w:ilvl w:val="1"/>
          <w:numId w:val="14"/>
        </w:numPr>
        <w:ind w:left="1418" w:hanging="284"/>
      </w:pPr>
      <w:r>
        <w:t xml:space="preserve">a description of the item (for example the file title); </w:t>
      </w:r>
    </w:p>
    <w:p w14:paraId="6D62615C" w14:textId="5DB6717D" w:rsidR="00A26444" w:rsidRDefault="00A26444" w:rsidP="00EA53C5">
      <w:pPr>
        <w:pStyle w:val="ListParagraph"/>
        <w:numPr>
          <w:ilvl w:val="1"/>
          <w:numId w:val="14"/>
        </w:numPr>
        <w:ind w:left="1418" w:hanging="284"/>
      </w:pPr>
      <w:r>
        <w:t xml:space="preserve">the person, position or operational area / team who may have possession of the item; </w:t>
      </w:r>
    </w:p>
    <w:p w14:paraId="723DEF3E" w14:textId="0DB63F19" w:rsidR="00A26444" w:rsidRDefault="00A26444" w:rsidP="00EA53C5">
      <w:pPr>
        <w:pStyle w:val="ListParagraph"/>
        <w:numPr>
          <w:ilvl w:val="1"/>
          <w:numId w:val="14"/>
        </w:numPr>
        <w:ind w:left="1418" w:hanging="284"/>
      </w:pPr>
      <w:r>
        <w:t>the date and time of movement that took place</w:t>
      </w:r>
      <w:r w:rsidR="007E5C7A">
        <w:t>.</w:t>
      </w:r>
    </w:p>
    <w:p w14:paraId="673E91B8" w14:textId="4D102239" w:rsidR="006B7746" w:rsidRPr="006B7746" w:rsidRDefault="006B7746" w:rsidP="00A26444">
      <w:pPr>
        <w:pStyle w:val="Heading3"/>
      </w:pPr>
      <w:bookmarkStart w:id="38" w:name="_Toc110000897"/>
      <w:r>
        <w:t>Secure Transfer of Information and Protective Marking</w:t>
      </w:r>
      <w:bookmarkEnd w:id="38"/>
    </w:p>
    <w:p w14:paraId="43C2086D" w14:textId="2653E837" w:rsidR="00A26444" w:rsidRDefault="00A26444" w:rsidP="00A26444">
      <w:pPr>
        <w:pStyle w:val="Style2"/>
      </w:pPr>
      <w:r>
        <w:t xml:space="preserve">It is important that when information needs to be shared, it is transferred and / or transported in a secure and efficient manner.  There are many different methods of transferring information and it is vital that the most appropriate method is chosen, dependent on the type of information to be transferred.   </w:t>
      </w:r>
    </w:p>
    <w:p w14:paraId="7171659B" w14:textId="77777777" w:rsidR="00A26444" w:rsidRDefault="00A26444" w:rsidP="00A26444">
      <w:pPr>
        <w:pStyle w:val="Style2"/>
        <w:numPr>
          <w:ilvl w:val="0"/>
          <w:numId w:val="0"/>
        </w:numPr>
        <w:ind w:left="1134"/>
      </w:pPr>
    </w:p>
    <w:p w14:paraId="343DDA69" w14:textId="11DA4A47" w:rsidR="00A26444" w:rsidRDefault="00A26444" w:rsidP="00A26444">
      <w:pPr>
        <w:pStyle w:val="Style2"/>
      </w:pPr>
      <w:r>
        <w:t xml:space="preserve">For more information on methods of secure transfer, please see </w:t>
      </w:r>
      <w:r w:rsidRPr="00035C1D">
        <w:t>Appendix C.</w:t>
      </w:r>
      <w:r>
        <w:t xml:space="preserve">  </w:t>
      </w:r>
    </w:p>
    <w:p w14:paraId="7E60384B" w14:textId="77777777" w:rsidR="00A26444" w:rsidRDefault="00A26444" w:rsidP="00A26444">
      <w:pPr>
        <w:pStyle w:val="Style2"/>
        <w:numPr>
          <w:ilvl w:val="0"/>
          <w:numId w:val="0"/>
        </w:numPr>
        <w:ind w:left="1134"/>
      </w:pPr>
    </w:p>
    <w:p w14:paraId="3217D636" w14:textId="1391148D" w:rsidR="00A26444" w:rsidRDefault="00A26444" w:rsidP="00A26444">
      <w:pPr>
        <w:pStyle w:val="Style2"/>
      </w:pPr>
      <w:r>
        <w:t xml:space="preserve">Government Security Classifications have been implemented to assist in deciding how to share and protect information. Three simplified levels of security classifications for information assets are now in effect.  </w:t>
      </w:r>
    </w:p>
    <w:p w14:paraId="3FCE0F2F" w14:textId="77777777" w:rsidR="00A26444" w:rsidRDefault="00A26444" w:rsidP="00A26444">
      <w:pPr>
        <w:pStyle w:val="Style2"/>
        <w:numPr>
          <w:ilvl w:val="0"/>
          <w:numId w:val="0"/>
        </w:numPr>
        <w:ind w:left="1134"/>
      </w:pPr>
    </w:p>
    <w:p w14:paraId="119BA5FA" w14:textId="48E9CEE0" w:rsidR="00A26444" w:rsidRDefault="00A26444" w:rsidP="00A26444">
      <w:pPr>
        <w:pStyle w:val="Style2"/>
      </w:pPr>
      <w:r>
        <w:t xml:space="preserve">Details of classifications can be found on </w:t>
      </w:r>
      <w:r w:rsidRPr="00035C1D">
        <w:t>Appendix D.</w:t>
      </w:r>
    </w:p>
    <w:p w14:paraId="0ADAF6BA" w14:textId="4E80904D" w:rsidR="006B7746" w:rsidRPr="006B7746" w:rsidRDefault="006B7746" w:rsidP="00A26444">
      <w:pPr>
        <w:pStyle w:val="Heading3"/>
      </w:pPr>
      <w:bookmarkStart w:id="39" w:name="_Toc110000898"/>
      <w:r>
        <w:t>Retention and Disposal</w:t>
      </w:r>
      <w:bookmarkEnd w:id="39"/>
    </w:p>
    <w:p w14:paraId="5D8C42F2" w14:textId="066FF2BF" w:rsidR="00A26444" w:rsidRDefault="00A26444" w:rsidP="00A26444">
      <w:pPr>
        <w:pStyle w:val="Style2"/>
      </w:pPr>
      <w:r>
        <w:t xml:space="preserve">It is a fundamental requirement that </w:t>
      </w:r>
      <w:r w:rsidR="00035C1D">
        <w:t>all</w:t>
      </w:r>
      <w:r>
        <w:t xml:space="preserve"> the ICB’s records are retained for a minimum period of time for legal, operational, research and safety reasons. The length of time for retaining records will depend on the type of record and its importance to the ICB’s business functions. </w:t>
      </w:r>
    </w:p>
    <w:p w14:paraId="4A71CD3A" w14:textId="68F13174" w:rsidR="006B7746" w:rsidRPr="0015255F" w:rsidRDefault="00A26444" w:rsidP="00A26444">
      <w:pPr>
        <w:pStyle w:val="Style2"/>
      </w:pPr>
      <w:r>
        <w:t>The ICB has adopted the retention periods set out in the Records Management: NHS Code of Practice for Health and Social Care 2021.</w:t>
      </w:r>
    </w:p>
    <w:p w14:paraId="55158463" w14:textId="27FE7A17" w:rsidR="006B7746" w:rsidRPr="006B7746" w:rsidRDefault="006B7746" w:rsidP="006B7746">
      <w:pPr>
        <w:pStyle w:val="Heading3"/>
      </w:pPr>
      <w:bookmarkStart w:id="40" w:name="_Toc110000899"/>
      <w:r>
        <w:t>Destruction of Records</w:t>
      </w:r>
      <w:bookmarkEnd w:id="40"/>
    </w:p>
    <w:p w14:paraId="5DCFFA8B" w14:textId="2CA93483" w:rsidR="00A26444" w:rsidRDefault="00A26444" w:rsidP="00A26444">
      <w:pPr>
        <w:pStyle w:val="Style2"/>
      </w:pPr>
      <w:r>
        <w:t>Where a document / record has reached its retention date it should be considered for destruction. The process is as follows:</w:t>
      </w:r>
    </w:p>
    <w:p w14:paraId="3422E992" w14:textId="20A91FF6" w:rsidR="00A26444" w:rsidRDefault="00A26444" w:rsidP="00EA53C5">
      <w:pPr>
        <w:pStyle w:val="ListParagraph"/>
        <w:numPr>
          <w:ilvl w:val="1"/>
          <w:numId w:val="14"/>
        </w:numPr>
        <w:ind w:left="1418" w:hanging="284"/>
      </w:pPr>
      <w:r>
        <w:t>Review by an appropriate clinician; head of service or a senior manager, to ensure that the records are not needed beyond their listed retention period. If records could be of particular public interest, they should also be considered for archival preservation with The National Archives. The reviewer should sign the ‘Destruction of Records’ sheet (Appendix F) to demonstrate they are happy with the records being destroyed.</w:t>
      </w:r>
    </w:p>
    <w:p w14:paraId="28A2A5C2" w14:textId="1E420DFB" w:rsidR="00A26444" w:rsidRDefault="00A26444" w:rsidP="00EA53C5">
      <w:pPr>
        <w:pStyle w:val="ListParagraph"/>
        <w:numPr>
          <w:ilvl w:val="1"/>
          <w:numId w:val="14"/>
        </w:numPr>
        <w:ind w:left="1418" w:hanging="284"/>
      </w:pPr>
      <w:r>
        <w:t>If documents are stored in an off-site archive, checking the index list of the documents should generally be sufficient (with input from appropriate staff members where needed). If it is not clear what is in a document, this should be recalled from the archive so a more thorough check can take place.</w:t>
      </w:r>
    </w:p>
    <w:p w14:paraId="491F7B41" w14:textId="6C300B2E" w:rsidR="00A26444" w:rsidRDefault="00A26444" w:rsidP="00EA53C5">
      <w:pPr>
        <w:pStyle w:val="ListParagraph"/>
        <w:numPr>
          <w:ilvl w:val="1"/>
          <w:numId w:val="14"/>
        </w:numPr>
        <w:ind w:left="1418" w:hanging="284"/>
      </w:pPr>
      <w:r>
        <w:t>The ‘Destruction of Records’ sheet (Appendix F) should also be confirmed and signed off by the Caldicott (for patient records) or the SIRO (for corporate records) so destruction can be progressed.</w:t>
      </w:r>
    </w:p>
    <w:p w14:paraId="371BD1A6" w14:textId="68D8D3F5" w:rsidR="00A26444" w:rsidRDefault="00A26444" w:rsidP="00EA53C5">
      <w:pPr>
        <w:pStyle w:val="ListParagraph"/>
        <w:numPr>
          <w:ilvl w:val="1"/>
          <w:numId w:val="14"/>
        </w:numPr>
        <w:ind w:left="1418" w:hanging="284"/>
      </w:pPr>
      <w:r>
        <w:t xml:space="preserve">Secure destruction should be arranged. </w:t>
      </w:r>
    </w:p>
    <w:p w14:paraId="4AF2115E" w14:textId="1566C537" w:rsidR="00A26444" w:rsidRDefault="00A26444" w:rsidP="00EA53C5">
      <w:pPr>
        <w:pStyle w:val="ListParagraph"/>
        <w:numPr>
          <w:ilvl w:val="1"/>
          <w:numId w:val="14"/>
        </w:numPr>
        <w:ind w:left="1418" w:hanging="284"/>
      </w:pPr>
      <w:r>
        <w:t>If the documents to be destroyed are with an off-site archive provider, they usually have process in place to destroy boxes on your behalf. They will provide a certificate of destruction for those documents / boxes that have been destroyed.</w:t>
      </w:r>
    </w:p>
    <w:p w14:paraId="328A76A4" w14:textId="58F0EC0F" w:rsidR="00A26444" w:rsidRDefault="00A26444" w:rsidP="00EA53C5">
      <w:pPr>
        <w:pStyle w:val="ListParagraph"/>
        <w:numPr>
          <w:ilvl w:val="1"/>
          <w:numId w:val="14"/>
        </w:numPr>
        <w:ind w:left="1418" w:hanging="284"/>
      </w:pPr>
      <w:r>
        <w:t>If the documents to be destroyed are on-site (either archived on site, recalled from off-site archive, or had been stored within the ICBs offices) destruction should be done separately to your usual confidential waste disposal, but can be done by the same company and at the same time. The disposal company will need to provide a certificate of destruction relating to just those documents that have been disposed of, i.e. separate to any certificate that comes with your usual confidential waste disposal.</w:t>
      </w:r>
    </w:p>
    <w:p w14:paraId="04F64833" w14:textId="77777777" w:rsidR="00A26444" w:rsidRDefault="00A26444" w:rsidP="00EA53C5">
      <w:pPr>
        <w:pStyle w:val="ListParagraph"/>
        <w:numPr>
          <w:ilvl w:val="1"/>
          <w:numId w:val="14"/>
        </w:numPr>
        <w:ind w:left="1418" w:hanging="284"/>
      </w:pPr>
      <w:r>
        <w:t>A log of the destruction of records, showing their reference, description and date of destruction should be maintained and preserved by the Records Manager, so that the organisation is aware of those records that have been destroyed and are therefore no longer available.</w:t>
      </w:r>
    </w:p>
    <w:p w14:paraId="773C7F1A" w14:textId="77777777" w:rsidR="00A26444" w:rsidRDefault="00A26444" w:rsidP="00A26444">
      <w:pPr>
        <w:pStyle w:val="Style2"/>
      </w:pPr>
      <w:r>
        <w:t>If a record due for destruction is known to be the subject of a request for information, or potential legal action, destruction should be delayed until disclosure has taken place or, if the authority has decided not to disclose the information, until the complaint and appeal provisions of the Freedom of Information Act have been exhausted or the legal process completed.</w:t>
      </w:r>
    </w:p>
    <w:p w14:paraId="236D7981" w14:textId="66E4F996" w:rsidR="006B7746" w:rsidRPr="006B7746" w:rsidRDefault="006B7746" w:rsidP="00A26444">
      <w:pPr>
        <w:pStyle w:val="Heading3"/>
      </w:pPr>
      <w:bookmarkStart w:id="41" w:name="_Toc110000900"/>
      <w:r>
        <w:t>Archiving</w:t>
      </w:r>
      <w:bookmarkEnd w:id="41"/>
    </w:p>
    <w:p w14:paraId="524257BB" w14:textId="3E92288A" w:rsidR="00A26444" w:rsidRDefault="00A26444" w:rsidP="00A26444">
      <w:pPr>
        <w:pStyle w:val="Style2"/>
      </w:pPr>
      <w:r>
        <w:t xml:space="preserve">Once a record has ceased to be accessed regularly, for example if the member of staff has left the organisation or the record refers to a historic business activity, it is necessary for the practical operation of the organisation that this then should be archived to an alternative storage location. </w:t>
      </w:r>
    </w:p>
    <w:p w14:paraId="562C7407" w14:textId="77777777" w:rsidR="00A26444" w:rsidRDefault="00A26444" w:rsidP="00A26444">
      <w:pPr>
        <w:pStyle w:val="Style2"/>
        <w:numPr>
          <w:ilvl w:val="0"/>
          <w:numId w:val="0"/>
        </w:numPr>
        <w:ind w:left="1134"/>
      </w:pPr>
    </w:p>
    <w:p w14:paraId="026C1B3F" w14:textId="4A4C4908" w:rsidR="00A26444" w:rsidRDefault="00A26444" w:rsidP="00A26444">
      <w:pPr>
        <w:pStyle w:val="Style2"/>
      </w:pPr>
      <w:r>
        <w:t>The ICB has adopted the retention periods detailed within the Records Management Code of Practice for Health and Social Care 2021 Section 4 Retention Schedule:  Retention Schedule</w:t>
      </w:r>
      <w:r w:rsidR="00E460FF">
        <w:t>.</w:t>
      </w:r>
      <w:r>
        <w:t xml:space="preserve"> The retention schedule details the minimum retention period for each type of record. Records, whatever the media, may be retained for longer than the minimum period, however this requires formal approval of the Information Governance Steering Group (IGSG). They should not however be retained for more than 30 years. Where a period longer than 30 years is required (for example to be preserved for historical purposes), or for any pre-1948 records, the National Archives should be consulted.</w:t>
      </w:r>
    </w:p>
    <w:p w14:paraId="085DE62E" w14:textId="4ABC8DA1" w:rsidR="00A26444" w:rsidRDefault="00A26444" w:rsidP="00A26444">
      <w:pPr>
        <w:pStyle w:val="Style2"/>
        <w:numPr>
          <w:ilvl w:val="0"/>
          <w:numId w:val="0"/>
        </w:numPr>
        <w:ind w:left="1134"/>
      </w:pPr>
    </w:p>
    <w:p w14:paraId="15541F39" w14:textId="25F9873F" w:rsidR="00A26444" w:rsidRDefault="00A26444" w:rsidP="00A26444">
      <w:pPr>
        <w:pStyle w:val="Style2"/>
      </w:pPr>
      <w:r>
        <w:t>It should be noted that records containing personal information are subject to the Data Protection Act 2018.  Section 90 sets out the fifth data protection principle (requirement that personal data be kept for no longer than is necessary).</w:t>
      </w:r>
    </w:p>
    <w:p w14:paraId="4E944D92" w14:textId="77777777" w:rsidR="00A26444" w:rsidRDefault="00A26444" w:rsidP="00A26444">
      <w:pPr>
        <w:pStyle w:val="Style2"/>
        <w:numPr>
          <w:ilvl w:val="0"/>
          <w:numId w:val="0"/>
        </w:numPr>
        <w:ind w:left="1134"/>
      </w:pPr>
    </w:p>
    <w:p w14:paraId="39DB1192" w14:textId="573E9421" w:rsidR="006B7746" w:rsidRPr="0015255F" w:rsidRDefault="00A26444" w:rsidP="00A26444">
      <w:pPr>
        <w:pStyle w:val="Style2"/>
      </w:pPr>
      <w:r>
        <w:t>If a particular record is not listed in the schedules the Information Governance Lead should be contacted for advice.</w:t>
      </w:r>
    </w:p>
    <w:p w14:paraId="2298E80B" w14:textId="5EFA0001" w:rsidR="006B7746" w:rsidRPr="006B7746" w:rsidRDefault="006B7746" w:rsidP="006B7746">
      <w:pPr>
        <w:pStyle w:val="Heading3"/>
      </w:pPr>
      <w:bookmarkStart w:id="42" w:name="_Toc110000901"/>
      <w:r>
        <w:t>The Intranet</w:t>
      </w:r>
      <w:bookmarkEnd w:id="42"/>
    </w:p>
    <w:p w14:paraId="578A514C" w14:textId="77777777" w:rsidR="002E6658" w:rsidRDefault="00A26444" w:rsidP="002E6658">
      <w:pPr>
        <w:pStyle w:val="Style2"/>
      </w:pPr>
      <w:r>
        <w:t>The Intranet is a web-based communication tool. It has been set up in a centralised location to enable staff to easily locate any materials that they may need. This is to help them carry out their duties or to generally find out more information on a particular subject.</w:t>
      </w:r>
    </w:p>
    <w:p w14:paraId="5404D396" w14:textId="77777777" w:rsidR="002E6658" w:rsidRDefault="002E6658" w:rsidP="002E6658">
      <w:pPr>
        <w:pStyle w:val="Style2"/>
        <w:numPr>
          <w:ilvl w:val="0"/>
          <w:numId w:val="0"/>
        </w:numPr>
        <w:ind w:left="1134"/>
      </w:pPr>
    </w:p>
    <w:p w14:paraId="7A61E448" w14:textId="705DA80C" w:rsidR="00A26444" w:rsidRDefault="00A26444" w:rsidP="002E6658">
      <w:pPr>
        <w:pStyle w:val="Style2"/>
      </w:pPr>
      <w:r>
        <w:t>Examples of information which should be published on the Intranet are:</w:t>
      </w:r>
    </w:p>
    <w:p w14:paraId="187F8AE1" w14:textId="239F6093" w:rsidR="00A26444" w:rsidRDefault="00A26444" w:rsidP="00EA53C5">
      <w:pPr>
        <w:pStyle w:val="ListParagraph"/>
        <w:numPr>
          <w:ilvl w:val="1"/>
          <w:numId w:val="14"/>
        </w:numPr>
        <w:ind w:left="1418" w:hanging="284"/>
      </w:pPr>
      <w:r>
        <w:t>Policies, Procedures and Strategies</w:t>
      </w:r>
      <w:r w:rsidR="007E5C7A">
        <w:t>.</w:t>
      </w:r>
    </w:p>
    <w:p w14:paraId="6FFFA2CA" w14:textId="3448AD9C" w:rsidR="00A26444" w:rsidRDefault="00A26444" w:rsidP="00EA53C5">
      <w:pPr>
        <w:pStyle w:val="ListParagraph"/>
        <w:numPr>
          <w:ilvl w:val="1"/>
          <w:numId w:val="14"/>
        </w:numPr>
        <w:ind w:left="1418" w:hanging="284"/>
      </w:pPr>
      <w:r>
        <w:t>Forms</w:t>
      </w:r>
      <w:r w:rsidR="007E5C7A">
        <w:t>.</w:t>
      </w:r>
    </w:p>
    <w:p w14:paraId="3D152368" w14:textId="63391B14" w:rsidR="00A26444" w:rsidRDefault="00A26444" w:rsidP="00EA53C5">
      <w:pPr>
        <w:pStyle w:val="ListParagraph"/>
        <w:numPr>
          <w:ilvl w:val="1"/>
          <w:numId w:val="14"/>
        </w:numPr>
        <w:ind w:left="1418" w:hanging="284"/>
      </w:pPr>
      <w:r>
        <w:t>Contact Lists</w:t>
      </w:r>
      <w:r w:rsidR="007E5C7A">
        <w:t>.</w:t>
      </w:r>
    </w:p>
    <w:p w14:paraId="6EFC28B7" w14:textId="20D0AD34" w:rsidR="00A26444" w:rsidRDefault="00A26444" w:rsidP="00EA53C5">
      <w:pPr>
        <w:pStyle w:val="ListParagraph"/>
        <w:numPr>
          <w:ilvl w:val="1"/>
          <w:numId w:val="14"/>
        </w:numPr>
        <w:ind w:left="1418" w:hanging="284"/>
      </w:pPr>
      <w:r>
        <w:t>Minutes of Meetings</w:t>
      </w:r>
      <w:r w:rsidR="007E5C7A">
        <w:t>.</w:t>
      </w:r>
    </w:p>
    <w:p w14:paraId="5AB2EFD0" w14:textId="00915CB1" w:rsidR="00A26444" w:rsidRDefault="00A26444" w:rsidP="00EA53C5">
      <w:pPr>
        <w:pStyle w:val="ListParagraph"/>
        <w:numPr>
          <w:ilvl w:val="1"/>
          <w:numId w:val="14"/>
        </w:numPr>
        <w:ind w:left="1418" w:hanging="284"/>
      </w:pPr>
      <w:r>
        <w:t>General Information</w:t>
      </w:r>
      <w:r w:rsidR="007E5C7A">
        <w:t>.</w:t>
      </w:r>
    </w:p>
    <w:p w14:paraId="24B1BA20" w14:textId="301BE9EB" w:rsidR="00A26444" w:rsidRDefault="00A26444" w:rsidP="00EA53C5">
      <w:pPr>
        <w:pStyle w:val="ListParagraph"/>
        <w:numPr>
          <w:ilvl w:val="1"/>
          <w:numId w:val="14"/>
        </w:numPr>
        <w:ind w:left="1418" w:hanging="284"/>
      </w:pPr>
      <w:r>
        <w:t>Newsletters</w:t>
      </w:r>
      <w:r w:rsidR="007E5C7A">
        <w:t>.</w:t>
      </w:r>
    </w:p>
    <w:p w14:paraId="513E319E" w14:textId="77777777" w:rsidR="00A26444" w:rsidRDefault="00A26444" w:rsidP="00A26444">
      <w:pPr>
        <w:pStyle w:val="Style2"/>
      </w:pPr>
      <w:r>
        <w:t>Examples of information which should not be published on the Intranet are:</w:t>
      </w:r>
    </w:p>
    <w:p w14:paraId="5A026BFD" w14:textId="39E9AA4C" w:rsidR="00A26444" w:rsidRDefault="00A26444" w:rsidP="00EA53C5">
      <w:pPr>
        <w:pStyle w:val="ListParagraph"/>
        <w:numPr>
          <w:ilvl w:val="1"/>
          <w:numId w:val="14"/>
        </w:numPr>
        <w:ind w:left="1418" w:hanging="284"/>
      </w:pPr>
      <w:r>
        <w:t>Confidential Information</w:t>
      </w:r>
      <w:r w:rsidR="007E5C7A">
        <w:t>.</w:t>
      </w:r>
    </w:p>
    <w:p w14:paraId="29F5B0D6" w14:textId="5436FBDA" w:rsidR="00A26444" w:rsidRDefault="00A26444" w:rsidP="00EA53C5">
      <w:pPr>
        <w:pStyle w:val="ListParagraph"/>
        <w:numPr>
          <w:ilvl w:val="1"/>
          <w:numId w:val="14"/>
        </w:numPr>
        <w:ind w:left="1418" w:hanging="284"/>
      </w:pPr>
      <w:r>
        <w:t>Patient / Personal Information</w:t>
      </w:r>
      <w:r w:rsidR="007E5C7A">
        <w:t>.</w:t>
      </w:r>
    </w:p>
    <w:p w14:paraId="518DD91C" w14:textId="5C68B6A8" w:rsidR="00A26444" w:rsidRDefault="00A26444" w:rsidP="00EA53C5">
      <w:pPr>
        <w:pStyle w:val="ListParagraph"/>
        <w:numPr>
          <w:ilvl w:val="1"/>
          <w:numId w:val="14"/>
        </w:numPr>
        <w:ind w:left="1418" w:hanging="284"/>
      </w:pPr>
      <w:r>
        <w:t>Commercially Sensitive Information</w:t>
      </w:r>
      <w:r w:rsidR="007E5C7A">
        <w:t>.</w:t>
      </w:r>
    </w:p>
    <w:p w14:paraId="5F0ABFF7" w14:textId="38342A6A" w:rsidR="006B7746" w:rsidRPr="0015255F" w:rsidRDefault="00A26444" w:rsidP="00EA53C5">
      <w:pPr>
        <w:pStyle w:val="ListParagraph"/>
        <w:numPr>
          <w:ilvl w:val="1"/>
          <w:numId w:val="14"/>
        </w:numPr>
        <w:ind w:left="1418" w:hanging="284"/>
      </w:pPr>
      <w:r>
        <w:t>Incomplete Information for example. draft documents</w:t>
      </w:r>
      <w:r w:rsidR="007E5C7A">
        <w:t>.</w:t>
      </w:r>
    </w:p>
    <w:p w14:paraId="2D3F90D9" w14:textId="37A88232" w:rsidR="006B7746" w:rsidRPr="006B7746" w:rsidRDefault="00322EF4" w:rsidP="006B7746">
      <w:pPr>
        <w:pStyle w:val="Heading3"/>
      </w:pPr>
      <w:bookmarkStart w:id="43" w:name="_Toc110000902"/>
      <w:r>
        <w:t>Public Facing Website</w:t>
      </w:r>
      <w:bookmarkEnd w:id="43"/>
    </w:p>
    <w:p w14:paraId="34E212D9" w14:textId="72504739" w:rsidR="00A26444" w:rsidRDefault="00A26444" w:rsidP="00A26444">
      <w:pPr>
        <w:pStyle w:val="Style2"/>
      </w:pPr>
      <w:r>
        <w:t xml:space="preserve">Information that is intended to be made publicly available should be published through the Freedom of Information (FOI) Publication scheme located on the Public Facing Website. Requests for new content to be added should be made via the IG Lead / FOI Co-ordinator. </w:t>
      </w:r>
    </w:p>
    <w:p w14:paraId="7A6199CE" w14:textId="77777777" w:rsidR="00A26444" w:rsidRDefault="00A26444" w:rsidP="00A26444">
      <w:pPr>
        <w:pStyle w:val="Style2"/>
        <w:numPr>
          <w:ilvl w:val="0"/>
          <w:numId w:val="0"/>
        </w:numPr>
        <w:ind w:left="1134"/>
      </w:pPr>
    </w:p>
    <w:p w14:paraId="5FF9CE85" w14:textId="77777777" w:rsidR="00A26444" w:rsidRDefault="00A26444" w:rsidP="00A26444">
      <w:pPr>
        <w:pStyle w:val="Style2"/>
      </w:pPr>
      <w:r>
        <w:t>Examples of information which should be routinely published on the public facing website are:</w:t>
      </w:r>
    </w:p>
    <w:p w14:paraId="0D74AD4B" w14:textId="444C071D" w:rsidR="00A26444" w:rsidRDefault="00A26444" w:rsidP="00EA53C5">
      <w:pPr>
        <w:pStyle w:val="ListParagraph"/>
        <w:numPr>
          <w:ilvl w:val="1"/>
          <w:numId w:val="14"/>
        </w:numPr>
        <w:ind w:left="1418" w:hanging="284"/>
      </w:pPr>
      <w:r>
        <w:t>The ICB Annual Report</w:t>
      </w:r>
      <w:r w:rsidR="007E5C7A">
        <w:t>.</w:t>
      </w:r>
    </w:p>
    <w:p w14:paraId="5028DC14" w14:textId="33B9BEE0" w:rsidR="00A26444" w:rsidRDefault="00A26444" w:rsidP="00EA53C5">
      <w:pPr>
        <w:pStyle w:val="ListParagraph"/>
        <w:numPr>
          <w:ilvl w:val="1"/>
          <w:numId w:val="14"/>
        </w:numPr>
        <w:ind w:left="1418" w:hanging="284"/>
      </w:pPr>
      <w:r>
        <w:t>Press Releases</w:t>
      </w:r>
      <w:r w:rsidR="007E5C7A">
        <w:t>.</w:t>
      </w:r>
    </w:p>
    <w:p w14:paraId="4A8FD032" w14:textId="77DC5AF5" w:rsidR="00A26444" w:rsidRDefault="00A26444" w:rsidP="00EA53C5">
      <w:pPr>
        <w:pStyle w:val="ListParagraph"/>
        <w:numPr>
          <w:ilvl w:val="1"/>
          <w:numId w:val="14"/>
        </w:numPr>
        <w:ind w:left="1418" w:hanging="284"/>
      </w:pPr>
      <w:r>
        <w:t>Up to date contact Information for the ICB</w:t>
      </w:r>
      <w:r w:rsidR="007E5C7A">
        <w:t>.</w:t>
      </w:r>
    </w:p>
    <w:p w14:paraId="0A32DB58" w14:textId="5B9A6310" w:rsidR="00A26444" w:rsidRDefault="00A26444" w:rsidP="00EA53C5">
      <w:pPr>
        <w:pStyle w:val="ListParagraph"/>
        <w:numPr>
          <w:ilvl w:val="1"/>
          <w:numId w:val="14"/>
        </w:numPr>
        <w:ind w:left="1418" w:hanging="284"/>
      </w:pPr>
      <w:r>
        <w:t>Information about services provided by the ICB</w:t>
      </w:r>
      <w:r w:rsidR="007E5C7A">
        <w:t>.</w:t>
      </w:r>
    </w:p>
    <w:p w14:paraId="5C1575E4" w14:textId="4CD7329B" w:rsidR="00A26444" w:rsidRDefault="00A26444" w:rsidP="00EA53C5">
      <w:pPr>
        <w:pStyle w:val="ListParagraph"/>
        <w:numPr>
          <w:ilvl w:val="1"/>
          <w:numId w:val="14"/>
        </w:numPr>
        <w:ind w:left="1418" w:hanging="284"/>
      </w:pPr>
      <w:r>
        <w:t>A list of the main categories of Information that have been most frequently requested via the FOIA</w:t>
      </w:r>
      <w:r w:rsidR="007E5C7A">
        <w:t>.</w:t>
      </w:r>
    </w:p>
    <w:p w14:paraId="65DE995A" w14:textId="76BD3D52" w:rsidR="00A26444" w:rsidRDefault="00A26444" w:rsidP="00EA53C5">
      <w:pPr>
        <w:pStyle w:val="ListParagraph"/>
        <w:numPr>
          <w:ilvl w:val="1"/>
          <w:numId w:val="14"/>
        </w:numPr>
        <w:ind w:left="1418" w:hanging="284"/>
      </w:pPr>
      <w:r>
        <w:t>A list of data sets requested previously under the FOIA</w:t>
      </w:r>
      <w:r w:rsidR="007E5C7A">
        <w:t>.</w:t>
      </w:r>
    </w:p>
    <w:p w14:paraId="27ADF128" w14:textId="77777777" w:rsidR="00A26444" w:rsidRDefault="00A26444" w:rsidP="00A26444">
      <w:pPr>
        <w:pStyle w:val="Style2"/>
      </w:pPr>
      <w:r>
        <w:t>Examples of information which should not be published on the public facing website are:</w:t>
      </w:r>
    </w:p>
    <w:p w14:paraId="57094EBE" w14:textId="269FD9FD" w:rsidR="00A26444" w:rsidRDefault="00A26444" w:rsidP="00EA53C5">
      <w:pPr>
        <w:pStyle w:val="ListParagraph"/>
        <w:numPr>
          <w:ilvl w:val="1"/>
          <w:numId w:val="14"/>
        </w:numPr>
        <w:ind w:left="1418" w:hanging="284"/>
      </w:pPr>
      <w:r>
        <w:t>Person Identifiable Information of any description</w:t>
      </w:r>
      <w:r w:rsidR="007E5C7A">
        <w:t>.</w:t>
      </w:r>
    </w:p>
    <w:p w14:paraId="1B1EA63E" w14:textId="5D7A8FFB" w:rsidR="00A26444" w:rsidRDefault="00A26444" w:rsidP="00EA53C5">
      <w:pPr>
        <w:pStyle w:val="ListParagraph"/>
        <w:numPr>
          <w:ilvl w:val="1"/>
          <w:numId w:val="14"/>
        </w:numPr>
        <w:ind w:left="1418" w:hanging="284"/>
      </w:pPr>
      <w:r>
        <w:t>Confidential Reports</w:t>
      </w:r>
      <w:r w:rsidR="007E5C7A">
        <w:t>.</w:t>
      </w:r>
    </w:p>
    <w:p w14:paraId="01DC5C7D" w14:textId="355DD547" w:rsidR="00A26444" w:rsidRDefault="00A26444" w:rsidP="00EA53C5">
      <w:pPr>
        <w:pStyle w:val="ListParagraph"/>
        <w:numPr>
          <w:ilvl w:val="1"/>
          <w:numId w:val="14"/>
        </w:numPr>
        <w:ind w:left="1418" w:hanging="284"/>
      </w:pPr>
      <w:r>
        <w:t>Commercially Sensitive Information</w:t>
      </w:r>
      <w:r w:rsidR="007E5C7A">
        <w:t>.</w:t>
      </w:r>
    </w:p>
    <w:p w14:paraId="4BF4B197" w14:textId="6BCBCAB3" w:rsidR="006B7746" w:rsidRPr="0015255F" w:rsidRDefault="00A26444" w:rsidP="00EA53C5">
      <w:pPr>
        <w:pStyle w:val="ListParagraph"/>
        <w:numPr>
          <w:ilvl w:val="1"/>
          <w:numId w:val="14"/>
        </w:numPr>
        <w:ind w:left="1418" w:hanging="284"/>
      </w:pPr>
      <w:r>
        <w:t>Incomplete Information for example draft documents, any information not approved or finalised</w:t>
      </w:r>
      <w:r w:rsidR="007E5C7A">
        <w:t>.</w:t>
      </w:r>
    </w:p>
    <w:p w14:paraId="38D6A5E2" w14:textId="77777777" w:rsidR="00F913CD" w:rsidRPr="0015255F" w:rsidRDefault="00F913CD" w:rsidP="006B3E9C">
      <w:pPr>
        <w:pStyle w:val="Heading2"/>
      </w:pPr>
      <w:bookmarkStart w:id="44" w:name="_Toc84611059"/>
      <w:bookmarkStart w:id="45" w:name="_Toc89326549"/>
      <w:bookmarkStart w:id="46" w:name="_Toc110000903"/>
      <w:r w:rsidRPr="0015255F">
        <w:t xml:space="preserve">Monitoring </w:t>
      </w:r>
      <w:r w:rsidRPr="006B3E9C">
        <w:t>Compliance</w:t>
      </w:r>
      <w:bookmarkEnd w:id="44"/>
      <w:bookmarkEnd w:id="45"/>
      <w:bookmarkEnd w:id="46"/>
    </w:p>
    <w:p w14:paraId="0BF081FB" w14:textId="5E7B2B62" w:rsidR="00322EF4" w:rsidRPr="00883628" w:rsidRDefault="00322EF4" w:rsidP="00883628">
      <w:pPr>
        <w:pStyle w:val="Style1"/>
      </w:pPr>
      <w:bookmarkStart w:id="47" w:name="_Toc84611060"/>
      <w:bookmarkStart w:id="48" w:name="_Toc89326550"/>
      <w:r w:rsidRPr="00883628">
        <w:t xml:space="preserve">The ICB will use a variety of methods to monitor compliance with the processes in this policy, including as a minimum the following two methods: </w:t>
      </w:r>
    </w:p>
    <w:p w14:paraId="57378EBE" w14:textId="10FC160E" w:rsidR="00322EF4" w:rsidRPr="00883628" w:rsidRDefault="00322EF4" w:rsidP="00883628">
      <w:pPr>
        <w:pStyle w:val="Style1"/>
      </w:pPr>
      <w:r w:rsidRPr="00883628">
        <w:t>IG Incidents</w:t>
      </w:r>
      <w:r w:rsidR="00883628" w:rsidRPr="00883628">
        <w:t xml:space="preserve"> – </w:t>
      </w:r>
      <w:r w:rsidRPr="00883628">
        <w:t xml:space="preserve">Information Governance compliance will be monitored quarterly through the review of reported IG incidents by the IG Steering Group. </w:t>
      </w:r>
    </w:p>
    <w:p w14:paraId="51EBAEDE" w14:textId="753092EA" w:rsidR="00322EF4" w:rsidRPr="00883628" w:rsidRDefault="00322EF4" w:rsidP="00883628">
      <w:pPr>
        <w:pStyle w:val="Style1"/>
      </w:pPr>
      <w:r w:rsidRPr="00883628">
        <w:t xml:space="preserve">The IG Steering Group has a responsibility to provide assurances that this framework is adequate for providing clear guidance in the event of significant changes which may affect it. The </w:t>
      </w:r>
      <w:r w:rsidR="00035C1D">
        <w:t>Head of Information Governance</w:t>
      </w:r>
      <w:r w:rsidRPr="00883628">
        <w:t xml:space="preserve"> will ensure that adequate arrangements exist for: </w:t>
      </w:r>
    </w:p>
    <w:p w14:paraId="59A06798" w14:textId="2AD9B683" w:rsidR="00322EF4" w:rsidRPr="007E5C7A" w:rsidRDefault="00322EF4" w:rsidP="007E5C7A">
      <w:pPr>
        <w:pStyle w:val="ListParagraph"/>
        <w:numPr>
          <w:ilvl w:val="1"/>
          <w:numId w:val="14"/>
        </w:numPr>
        <w:ind w:left="1418" w:hanging="284"/>
      </w:pPr>
      <w:r w:rsidRPr="007E5C7A">
        <w:t>Reporting incidents, Caldicott issues</w:t>
      </w:r>
      <w:r w:rsidR="007E5C7A">
        <w:t>.</w:t>
      </w:r>
    </w:p>
    <w:p w14:paraId="79B3101A" w14:textId="6DFEF63B" w:rsidR="00322EF4" w:rsidRPr="007E5C7A" w:rsidRDefault="00322EF4" w:rsidP="007E5C7A">
      <w:pPr>
        <w:pStyle w:val="ListParagraph"/>
        <w:numPr>
          <w:ilvl w:val="1"/>
          <w:numId w:val="14"/>
        </w:numPr>
        <w:ind w:left="1418" w:hanging="284"/>
      </w:pPr>
      <w:r w:rsidRPr="007E5C7A">
        <w:t>Analysing and upward reporting of incidents and adverse events</w:t>
      </w:r>
      <w:r w:rsidR="007E5C7A">
        <w:t>.</w:t>
      </w:r>
    </w:p>
    <w:p w14:paraId="657DA623" w14:textId="51F109CA" w:rsidR="00322EF4" w:rsidRPr="007E5C7A" w:rsidRDefault="00322EF4" w:rsidP="007E5C7A">
      <w:pPr>
        <w:pStyle w:val="ListParagraph"/>
        <w:numPr>
          <w:ilvl w:val="1"/>
          <w:numId w:val="14"/>
        </w:numPr>
        <w:ind w:left="1418" w:hanging="284"/>
      </w:pPr>
      <w:r w:rsidRPr="007E5C7A">
        <w:t>Reporting IG work programs and progress reports</w:t>
      </w:r>
      <w:r w:rsidR="007E5C7A">
        <w:t>.</w:t>
      </w:r>
    </w:p>
    <w:p w14:paraId="205B6DC0" w14:textId="632A3A43" w:rsidR="00322EF4" w:rsidRPr="007E5C7A" w:rsidRDefault="00322EF4" w:rsidP="007E5C7A">
      <w:pPr>
        <w:pStyle w:val="ListParagraph"/>
        <w:numPr>
          <w:ilvl w:val="1"/>
          <w:numId w:val="14"/>
        </w:numPr>
        <w:ind w:left="1418" w:hanging="284"/>
      </w:pPr>
      <w:r w:rsidRPr="007E5C7A">
        <w:t>Reporting Data Security and Protection Toolkit (DSPT) assessments and improvement plans</w:t>
      </w:r>
      <w:r w:rsidR="007E5C7A">
        <w:t>.</w:t>
      </w:r>
    </w:p>
    <w:p w14:paraId="6E8E1AD7" w14:textId="2AC54B63" w:rsidR="00322EF4" w:rsidRPr="007E5C7A" w:rsidRDefault="00322EF4" w:rsidP="007E5C7A">
      <w:pPr>
        <w:pStyle w:val="ListParagraph"/>
        <w:numPr>
          <w:ilvl w:val="1"/>
          <w:numId w:val="14"/>
        </w:numPr>
        <w:ind w:left="1418" w:hanging="284"/>
      </w:pPr>
      <w:r w:rsidRPr="007E5C7A">
        <w:t>Communicating IG developments</w:t>
      </w:r>
      <w:r w:rsidR="007E5C7A">
        <w:t>.</w:t>
      </w:r>
    </w:p>
    <w:p w14:paraId="4BBD3FEA" w14:textId="6DE9EC54" w:rsidR="00322EF4" w:rsidRPr="00883628" w:rsidRDefault="00322EF4" w:rsidP="00883628">
      <w:pPr>
        <w:pStyle w:val="Style1"/>
      </w:pPr>
      <w:r w:rsidRPr="00883628">
        <w:t>Information Asset Registers</w:t>
      </w:r>
      <w:r w:rsidR="00883628" w:rsidRPr="00883628">
        <w:t xml:space="preserve"> – </w:t>
      </w:r>
      <w:r w:rsidRPr="00883628">
        <w:t>The ICB undertakes regular monitoring and gap analysis through the Information Asset Register work-stream</w:t>
      </w:r>
      <w:r w:rsidR="007E5C7A">
        <w:t>.</w:t>
      </w:r>
    </w:p>
    <w:p w14:paraId="3649CDEC" w14:textId="21892E5A" w:rsidR="00322EF4" w:rsidRPr="00883628" w:rsidRDefault="00883628" w:rsidP="00883628">
      <w:pPr>
        <w:pStyle w:val="Style1"/>
      </w:pPr>
      <w:r>
        <w:t>T</w:t>
      </w:r>
      <w:r w:rsidR="00322EF4" w:rsidRPr="00883628">
        <w:t>his policy will be published on the ICB website. Managers are required to ensure that their staff understand its application to their practice. Awareness of any new content or change in process will be through electronic channels for example through e-mail, in bulletins and so on.</w:t>
      </w:r>
    </w:p>
    <w:p w14:paraId="486DAF60" w14:textId="77777777" w:rsidR="00322EF4" w:rsidRPr="0028221E" w:rsidRDefault="00322EF4" w:rsidP="00883628">
      <w:pPr>
        <w:pStyle w:val="Style1"/>
      </w:pPr>
      <w:r w:rsidRPr="00883628">
        <w:t>Where a substantive revision is made then a separate plan for communicating and implementing this change will be devised by the SIRO.</w:t>
      </w:r>
    </w:p>
    <w:p w14:paraId="03671137" w14:textId="77777777" w:rsidR="00F913CD" w:rsidRPr="0015255F" w:rsidRDefault="00F913CD" w:rsidP="006B3E9C">
      <w:pPr>
        <w:pStyle w:val="Heading2"/>
      </w:pPr>
      <w:bookmarkStart w:id="49" w:name="_Toc110000904"/>
      <w:r w:rsidRPr="0015255F">
        <w:t xml:space="preserve">Staff </w:t>
      </w:r>
      <w:r w:rsidRPr="006B3E9C">
        <w:t>Training</w:t>
      </w:r>
      <w:bookmarkEnd w:id="47"/>
      <w:bookmarkEnd w:id="48"/>
      <w:bookmarkEnd w:id="49"/>
    </w:p>
    <w:p w14:paraId="5E46B983" w14:textId="63812446" w:rsidR="002E6658" w:rsidRDefault="002E6658" w:rsidP="002E6658">
      <w:pPr>
        <w:pStyle w:val="Style1"/>
      </w:pPr>
      <w:bookmarkStart w:id="50" w:name="_Hlk103199533"/>
      <w:r>
        <w:t xml:space="preserve">All staff (permanent, temporary, contract or seconded) likely to be in post for 3 months or longer, are required to complete the online mandatory IG training module- Data Security Awareness Level </w:t>
      </w:r>
      <w:r w:rsidR="00883628">
        <w:t>1 within</w:t>
      </w:r>
      <w:r>
        <w:t xml:space="preserve"> the first month of employment (or within two weeks of joining if they work with person identifiable information).</w:t>
      </w:r>
    </w:p>
    <w:p w14:paraId="5A47AD48" w14:textId="526D7C4C" w:rsidR="002E6658" w:rsidRDefault="002E6658" w:rsidP="002E6658">
      <w:pPr>
        <w:pStyle w:val="Style1"/>
      </w:pPr>
      <w:r>
        <w:t>The Data Security Awareness Level 1 e-learning module can be accessed either through ESR (https://my.esr.nhs.uk/) or e-learning for health (https://www.e-lfh.org.uk/)</w:t>
      </w:r>
      <w:r w:rsidR="007E5C7A">
        <w:t>.</w:t>
      </w:r>
    </w:p>
    <w:p w14:paraId="240C110C" w14:textId="4D465ECD" w:rsidR="00F913CD" w:rsidRPr="0015255F" w:rsidRDefault="002E6658" w:rsidP="002E6658">
      <w:pPr>
        <w:pStyle w:val="Style1"/>
      </w:pPr>
      <w:r>
        <w:t>Further training is required for staff who process personal information, and staff within specific roles. A Training Needs Analysis (TNA) has been developed for staff in key roles, as part of effective delivery of training program</w:t>
      </w:r>
      <w:r w:rsidR="007E5C7A">
        <w:t>.</w:t>
      </w:r>
    </w:p>
    <w:p w14:paraId="7DF6B752" w14:textId="41DBD50B" w:rsidR="00F913CD" w:rsidRPr="0015255F" w:rsidRDefault="00F913CD" w:rsidP="006B3E9C">
      <w:pPr>
        <w:pStyle w:val="Heading2"/>
      </w:pPr>
      <w:bookmarkStart w:id="51" w:name="_Toc84611061"/>
      <w:bookmarkStart w:id="52" w:name="_Toc89326551"/>
      <w:bookmarkStart w:id="53" w:name="_Toc110000905"/>
      <w:bookmarkEnd w:id="50"/>
      <w:r w:rsidRPr="0015255F">
        <w:t xml:space="preserve">Arrangements </w:t>
      </w:r>
      <w:r w:rsidR="00035C1D" w:rsidRPr="0015255F">
        <w:t>for</w:t>
      </w:r>
      <w:r w:rsidRPr="0015255F">
        <w:t xml:space="preserve"> Review</w:t>
      </w:r>
      <w:bookmarkEnd w:id="51"/>
      <w:bookmarkEnd w:id="52"/>
      <w:bookmarkEnd w:id="53"/>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54" w:name="_Toc84611062"/>
    </w:p>
    <w:p w14:paraId="4D2967FC" w14:textId="0279CB2D" w:rsidR="00F913CD" w:rsidRPr="0015255F" w:rsidRDefault="00F913CD" w:rsidP="006B3E9C">
      <w:pPr>
        <w:pStyle w:val="Heading2"/>
      </w:pPr>
      <w:bookmarkStart w:id="55" w:name="_Toc89326552"/>
      <w:bookmarkStart w:id="56" w:name="_Toc110000906"/>
      <w:bookmarkEnd w:id="54"/>
      <w:r w:rsidRPr="0015255F">
        <w:t xml:space="preserve">Associated Policies, Guidance </w:t>
      </w:r>
      <w:r w:rsidR="00035C1D" w:rsidRPr="0015255F">
        <w:t>and</w:t>
      </w:r>
      <w:r w:rsidRPr="0015255F">
        <w:t xml:space="preserve"> Documents</w:t>
      </w:r>
      <w:bookmarkEnd w:id="55"/>
      <w:bookmarkEnd w:id="56"/>
    </w:p>
    <w:p w14:paraId="70E84176" w14:textId="77777777" w:rsidR="002E6658" w:rsidRPr="002E6658" w:rsidRDefault="002E6658" w:rsidP="002E6658">
      <w:pPr>
        <w:pStyle w:val="Style1"/>
      </w:pPr>
      <w:bookmarkStart w:id="57" w:name="_Hlk103199565"/>
      <w:bookmarkStart w:id="58" w:name="_Toc89326553"/>
      <w:r w:rsidRPr="002E6658">
        <w:t>The following documentation relates to the management of information and together underpins the ICB’s Information Governance Assurance Framework. This policy should be read in conjunction with other IG policies &amp; the IG Resource Guide:</w:t>
      </w:r>
    </w:p>
    <w:p w14:paraId="1924343F" w14:textId="582D954A" w:rsidR="002E6658" w:rsidRPr="007E5C7A" w:rsidRDefault="002E6658" w:rsidP="007E5C7A">
      <w:pPr>
        <w:pStyle w:val="ListParagraph"/>
        <w:numPr>
          <w:ilvl w:val="1"/>
          <w:numId w:val="14"/>
        </w:numPr>
        <w:ind w:left="1418" w:hanging="284"/>
      </w:pPr>
      <w:r w:rsidRPr="007E5C7A">
        <w:t>Information Governance Framework and Policy</w:t>
      </w:r>
      <w:r w:rsidR="007E5C7A">
        <w:t>.</w:t>
      </w:r>
    </w:p>
    <w:p w14:paraId="1CF5096A" w14:textId="67C51099" w:rsidR="002E6658" w:rsidRPr="007E5C7A" w:rsidRDefault="002E6658" w:rsidP="007E5C7A">
      <w:pPr>
        <w:pStyle w:val="ListParagraph"/>
        <w:numPr>
          <w:ilvl w:val="1"/>
          <w:numId w:val="14"/>
        </w:numPr>
        <w:ind w:left="1418" w:hanging="284"/>
      </w:pPr>
      <w:r w:rsidRPr="007E5C7A">
        <w:t>Access to Information Policy</w:t>
      </w:r>
      <w:r w:rsidR="007E5C7A">
        <w:t>.</w:t>
      </w:r>
    </w:p>
    <w:p w14:paraId="7F76E7A5" w14:textId="0E1A99D2" w:rsidR="002E6658" w:rsidRPr="007E5C7A" w:rsidRDefault="002E6658" w:rsidP="007E5C7A">
      <w:pPr>
        <w:pStyle w:val="ListParagraph"/>
        <w:numPr>
          <w:ilvl w:val="1"/>
          <w:numId w:val="14"/>
        </w:numPr>
        <w:ind w:left="1418" w:hanging="284"/>
      </w:pPr>
      <w:r w:rsidRPr="007E5C7A">
        <w:t>Information &amp; Cyber Security Policy</w:t>
      </w:r>
      <w:r w:rsidR="007E5C7A">
        <w:t>.</w:t>
      </w:r>
    </w:p>
    <w:p w14:paraId="0FA1915E" w14:textId="2D8BD7C5" w:rsidR="002E6658" w:rsidRPr="007E5C7A" w:rsidRDefault="002E6658" w:rsidP="007E5C7A">
      <w:pPr>
        <w:pStyle w:val="ListParagraph"/>
        <w:numPr>
          <w:ilvl w:val="1"/>
          <w:numId w:val="14"/>
        </w:numPr>
        <w:ind w:left="1418" w:hanging="284"/>
      </w:pPr>
      <w:r w:rsidRPr="007E5C7A">
        <w:t>Information Sharing Policy</w:t>
      </w:r>
      <w:r w:rsidR="007E5C7A">
        <w:t>.</w:t>
      </w:r>
    </w:p>
    <w:p w14:paraId="44527055" w14:textId="68E1692B" w:rsidR="002E6658" w:rsidRPr="007E5C7A" w:rsidRDefault="002E6658" w:rsidP="007E5C7A">
      <w:pPr>
        <w:pStyle w:val="ListParagraph"/>
        <w:numPr>
          <w:ilvl w:val="1"/>
          <w:numId w:val="14"/>
        </w:numPr>
        <w:ind w:left="1418" w:hanging="284"/>
      </w:pPr>
      <w:r w:rsidRPr="007E5C7A">
        <w:t>IG Resource Guide</w:t>
      </w:r>
      <w:r w:rsidR="007E5C7A">
        <w:t>.</w:t>
      </w:r>
    </w:p>
    <w:p w14:paraId="23825361" w14:textId="77777777" w:rsidR="00F913CD" w:rsidRPr="0015255F" w:rsidRDefault="00F913CD" w:rsidP="006B3E9C">
      <w:pPr>
        <w:pStyle w:val="Heading2"/>
      </w:pPr>
      <w:bookmarkStart w:id="59" w:name="_Toc110000907"/>
      <w:bookmarkEnd w:id="57"/>
      <w:r w:rsidRPr="0015255F">
        <w:t>References</w:t>
      </w:r>
      <w:bookmarkEnd w:id="58"/>
      <w:bookmarkEnd w:id="59"/>
    </w:p>
    <w:p w14:paraId="5737C674" w14:textId="2452367B" w:rsidR="002E6658" w:rsidRDefault="002E6658" w:rsidP="002E6658">
      <w:pPr>
        <w:pStyle w:val="Style1"/>
      </w:pPr>
      <w:bookmarkStart w:id="60" w:name="_Toc89326554"/>
      <w:r w:rsidRPr="002E6658">
        <w:t xml:space="preserve">Please see Appendix </w:t>
      </w:r>
      <w:r w:rsidR="007D047D">
        <w:t>E</w:t>
      </w:r>
      <w:r w:rsidRPr="002E6658">
        <w:t xml:space="preserve"> for information of related Legal Acts</w:t>
      </w:r>
    </w:p>
    <w:p w14:paraId="0749B5BB" w14:textId="77777777" w:rsidR="00F913CD" w:rsidRPr="0015255F" w:rsidRDefault="00F913CD" w:rsidP="006B3E9C">
      <w:pPr>
        <w:pStyle w:val="Heading2"/>
      </w:pPr>
      <w:bookmarkStart w:id="61" w:name="_Toc110000908"/>
      <w:r w:rsidRPr="0015255F">
        <w:t>Equality Impact Assessment</w:t>
      </w:r>
      <w:bookmarkEnd w:id="60"/>
      <w:bookmarkEnd w:id="61"/>
    </w:p>
    <w:p w14:paraId="31CD75FD" w14:textId="1D00F8FB" w:rsidR="00F913CD" w:rsidRPr="0015255F" w:rsidRDefault="002E6658" w:rsidP="006B3E9C">
      <w:pPr>
        <w:pStyle w:val="Style1"/>
      </w:pPr>
      <w:bookmarkStart w:id="62" w:name="_Hlk103199606"/>
      <w:r>
        <w:t>The</w:t>
      </w:r>
      <w:r w:rsidR="00F913CD" w:rsidRPr="0015255F">
        <w:t xml:space="preserve"> EIA has identified no equality issues with this policy.</w:t>
      </w:r>
    </w:p>
    <w:p w14:paraId="6E914DAD" w14:textId="73CB85B6" w:rsidR="008344D6" w:rsidRDefault="00F913CD" w:rsidP="007E5C7A">
      <w:pPr>
        <w:pStyle w:val="Style1"/>
      </w:pPr>
      <w:r w:rsidRPr="0015255F">
        <w:t>The EIA has been included as Appendix A.</w:t>
      </w:r>
    </w:p>
    <w:p w14:paraId="61D58509" w14:textId="64D5E0CF" w:rsidR="007E5C7A" w:rsidRDefault="007E5C7A">
      <w:pPr>
        <w:spacing w:before="0" w:after="0"/>
        <w:ind w:left="0"/>
        <w:rPr>
          <w:rFonts w:asciiTheme="majorHAnsi" w:eastAsiaTheme="majorEastAsia" w:hAnsiTheme="majorHAnsi" w:cstheme="majorBidi"/>
        </w:rPr>
      </w:pPr>
      <w:r>
        <w:br w:type="page"/>
      </w:r>
    </w:p>
    <w:p w14:paraId="64C72BB0" w14:textId="77777777" w:rsidR="006606C1" w:rsidRPr="00FC7C60" w:rsidRDefault="006606C1" w:rsidP="003A663C">
      <w:pPr>
        <w:pStyle w:val="Heading2"/>
        <w:numPr>
          <w:ilvl w:val="0"/>
          <w:numId w:val="0"/>
        </w:numPr>
      </w:pPr>
      <w:bookmarkStart w:id="63" w:name="_Toc419388298"/>
      <w:bookmarkStart w:id="64" w:name="_Toc47357161"/>
      <w:bookmarkStart w:id="65" w:name="_Toc84611065"/>
      <w:bookmarkStart w:id="66" w:name="_Toc89326555"/>
      <w:bookmarkStart w:id="67" w:name="_Toc110000909"/>
      <w:bookmarkEnd w:id="62"/>
      <w:r w:rsidRPr="006606C1">
        <w:t>Appendix</w:t>
      </w:r>
      <w:r>
        <w:t xml:space="preserve"> A</w:t>
      </w:r>
      <w:bookmarkEnd w:id="63"/>
      <w:bookmarkEnd w:id="64"/>
      <w:bookmarkEnd w:id="65"/>
      <w:bookmarkEnd w:id="66"/>
      <w:r>
        <w:t xml:space="preserve"> </w:t>
      </w:r>
      <w:bookmarkStart w:id="68" w:name="_Toc84611066"/>
      <w:bookmarkStart w:id="69" w:name="_Toc89326556"/>
      <w:r w:rsidR="003A663C">
        <w:t xml:space="preserve">- </w:t>
      </w:r>
      <w:r w:rsidRPr="00FC7C60">
        <w:t>Equality Impact Assessment</w:t>
      </w:r>
      <w:bookmarkEnd w:id="68"/>
      <w:bookmarkEnd w:id="69"/>
      <w:bookmarkEnd w:id="67"/>
    </w:p>
    <w:p w14:paraId="47E3DAA6" w14:textId="3523B8C4" w:rsidR="008344D6" w:rsidRDefault="008344D6" w:rsidP="00201DAA">
      <w:pPr>
        <w:pStyle w:val="Heading4"/>
      </w:pPr>
      <w:bookmarkStart w:id="70" w:name="_Hlk103199719"/>
      <w:bookmarkStart w:id="71" w:name="_Toc89326557"/>
      <w:r>
        <w:t>Assessor’s Name:</w:t>
      </w:r>
      <w:r w:rsidR="002E6658">
        <w:t xml:space="preserve"> Iain Gear</w:t>
      </w:r>
    </w:p>
    <w:p w14:paraId="0B47F8BC" w14:textId="158F7471" w:rsidR="008344D6" w:rsidRDefault="008344D6" w:rsidP="00201DAA">
      <w:pPr>
        <w:pStyle w:val="Heading4"/>
      </w:pPr>
      <w:r>
        <w:t>Assessor’s Job Title:</w:t>
      </w:r>
      <w:r w:rsidR="002E6658">
        <w:t xml:space="preserve"> Information Governance Lead </w:t>
      </w:r>
    </w:p>
    <w:p w14:paraId="631E0362" w14:textId="67A5A91F" w:rsidR="008344D6" w:rsidRDefault="008344D6" w:rsidP="00201DAA">
      <w:pPr>
        <w:pStyle w:val="Heading4"/>
      </w:pPr>
      <w:r>
        <w:t>Date:</w:t>
      </w:r>
      <w:r w:rsidR="002E6658">
        <w:t xml:space="preserve"> 10</w:t>
      </w:r>
      <w:r w:rsidR="002E6658" w:rsidRPr="002E6658">
        <w:rPr>
          <w:vertAlign w:val="superscript"/>
        </w:rPr>
        <w:t>th</w:t>
      </w:r>
      <w:r w:rsidR="002E6658">
        <w:t xml:space="preserve"> May 2022</w:t>
      </w:r>
    </w:p>
    <w:bookmarkEnd w:id="70"/>
    <w:p w14:paraId="1174C48F" w14:textId="77777777" w:rsidR="006606C1" w:rsidRPr="00295019" w:rsidRDefault="006606C1" w:rsidP="00201DAA">
      <w:pPr>
        <w:pStyle w:val="Heading4"/>
      </w:pPr>
      <w:r w:rsidRPr="00295019">
        <w:t>Outcomes</w:t>
      </w:r>
      <w:bookmarkEnd w:id="71"/>
      <w:r w:rsidRPr="00295019">
        <w:t xml:space="preserve"> </w:t>
      </w:r>
    </w:p>
    <w:p w14:paraId="47A56263" w14:textId="491884FD" w:rsidR="006606C1" w:rsidRDefault="006606C1" w:rsidP="005D4CDB">
      <w:pPr>
        <w:ind w:left="0"/>
      </w:pPr>
      <w:r w:rsidRPr="00873D77">
        <w:t xml:space="preserve">Briefly describe the aim of the policy and state the intended outcomes for </w:t>
      </w:r>
      <w:r w:rsidRPr="006606C1">
        <w:t>staff</w:t>
      </w:r>
      <w:r w:rsidR="007E5C7A">
        <w:t>.</w:t>
      </w:r>
    </w:p>
    <w:p w14:paraId="2EBC51E6" w14:textId="08B39B38" w:rsidR="00B80EAE" w:rsidRPr="00B80EAE" w:rsidRDefault="00241A55" w:rsidP="005D4CDB">
      <w:pPr>
        <w:ind w:left="0"/>
      </w:pPr>
      <w:r>
        <w:t xml:space="preserve">The Records Management Policy </w:t>
      </w:r>
      <w:r>
        <w:rPr>
          <w:rFonts w:ascii="Arial" w:eastAsia="Times New Roman" w:hAnsi="Arial" w:cs="Arial"/>
          <w:color w:val="000000"/>
        </w:rPr>
        <w:t>will support the organisation and its staff to achieve legislative requirements in relation to the effective management of records.</w:t>
      </w:r>
    </w:p>
    <w:p w14:paraId="099EA78B" w14:textId="77777777" w:rsidR="00B80EAE" w:rsidRPr="00873D77" w:rsidRDefault="00B80EAE" w:rsidP="00201DAA">
      <w:pPr>
        <w:pStyle w:val="Heading4"/>
      </w:pPr>
      <w:r w:rsidRPr="00873D77">
        <w:t xml:space="preserve">Evidence </w:t>
      </w:r>
    </w:p>
    <w:p w14:paraId="268E41CF" w14:textId="77777777" w:rsidR="00B80EAE" w:rsidRPr="00B80EAE" w:rsidRDefault="00B80EAE" w:rsidP="005D4CDB">
      <w:pPr>
        <w:ind w:left="0"/>
      </w:pPr>
      <w:r w:rsidRPr="00B80EAE">
        <w:t>What data/information have you used to assess how this policy might impact</w:t>
      </w:r>
      <w:r>
        <w:t xml:space="preserve"> </w:t>
      </w:r>
      <w:r w:rsidRPr="00B80EAE">
        <w:t>on protected groups?</w:t>
      </w:r>
    </w:p>
    <w:p w14:paraId="0AD1E661" w14:textId="1D15D34C" w:rsidR="00241A55" w:rsidRDefault="00241A55" w:rsidP="005D4CDB">
      <w:pPr>
        <w:ind w:left="0"/>
      </w:pPr>
      <w:r w:rsidRPr="00241A55">
        <w:t xml:space="preserve">The </w:t>
      </w:r>
      <w:r w:rsidR="00CD0072">
        <w:t>ICB</w:t>
      </w:r>
      <w:r w:rsidRPr="00241A55">
        <w:t xml:space="preserve"> regular</w:t>
      </w:r>
      <w:r w:rsidR="00CD0072">
        <w:t>ly</w:t>
      </w:r>
      <w:r w:rsidRPr="00241A55">
        <w:t xml:space="preserve"> monitor the make-up of the workforce, including protected groups.</w:t>
      </w:r>
    </w:p>
    <w:p w14:paraId="46594DBB" w14:textId="0CC208A2" w:rsidR="00B80EAE" w:rsidRPr="00873D77" w:rsidRDefault="00B80EAE" w:rsidP="005D4CDB">
      <w:pPr>
        <w:ind w:left="0"/>
      </w:pPr>
      <w:r w:rsidRPr="00873D77">
        <w:t xml:space="preserve">Who have you consulted with to assess possible impact on </w:t>
      </w:r>
      <w:r w:rsidRPr="00B80EAE">
        <w:t>protected</w:t>
      </w:r>
      <w:r w:rsidRPr="00873D77">
        <w:t xml:space="preserve"> groups?</w:t>
      </w:r>
      <w:r>
        <w:t xml:space="preserve"> </w:t>
      </w:r>
      <w:r w:rsidRPr="00873D77">
        <w:t xml:space="preserve">If you have not consulted other </w:t>
      </w:r>
      <w:r w:rsidRPr="001148C4">
        <w:t>people</w:t>
      </w:r>
      <w:r w:rsidRPr="00873D77">
        <w:t xml:space="preserve">, please explain why? </w:t>
      </w:r>
    </w:p>
    <w:p w14:paraId="341FCE64" w14:textId="4CB2BD4B" w:rsidR="00241A55" w:rsidRPr="00241A55" w:rsidRDefault="00241A55" w:rsidP="005D4CDB">
      <w:pPr>
        <w:ind w:left="0"/>
      </w:pPr>
      <w:bookmarkStart w:id="72" w:name="_Toc89326558"/>
      <w:r w:rsidRPr="00241A55">
        <w:t xml:space="preserve">Mid and South Essex </w:t>
      </w:r>
      <w:r>
        <w:t xml:space="preserve">Information Governance Steering Group; </w:t>
      </w:r>
      <w:r w:rsidR="00CD0072" w:rsidRPr="00241A55">
        <w:t xml:space="preserve">Mid and South Essex </w:t>
      </w:r>
      <w:r w:rsidRPr="00241A55">
        <w:t>Audit Committees meeting in common</w:t>
      </w:r>
      <w:r>
        <w:t xml:space="preserve">; </w:t>
      </w:r>
      <w:r w:rsidRPr="00241A55">
        <w:t>Human Resources</w:t>
      </w:r>
      <w:r w:rsidR="007E5C7A">
        <w:t>.</w:t>
      </w:r>
    </w:p>
    <w:p w14:paraId="24F4AE0C" w14:textId="01BC6949" w:rsidR="00B80EAE" w:rsidRPr="00873D77" w:rsidRDefault="00B80EAE" w:rsidP="00241A55">
      <w:pPr>
        <w:pStyle w:val="Heading4"/>
      </w:pPr>
      <w:r w:rsidRPr="00873D77">
        <w:t xml:space="preserve">Analysis of impact </w:t>
      </w:r>
      <w:r w:rsidRPr="00B80EAE">
        <w:t>on</w:t>
      </w:r>
      <w:r w:rsidRPr="00873D77">
        <w:t xml:space="preserve"> equality</w:t>
      </w:r>
      <w:bookmarkEnd w:id="72"/>
      <w:r w:rsidRPr="00873D77">
        <w:t xml:space="preserve"> </w:t>
      </w:r>
    </w:p>
    <w:p w14:paraId="59C5C113" w14:textId="77777777" w:rsidR="00B80EAE" w:rsidRPr="00873D77" w:rsidRDefault="00B80EAE" w:rsidP="005D4CDB">
      <w:pPr>
        <w:ind w:left="0"/>
      </w:pPr>
      <w:r w:rsidRPr="00873D77">
        <w:t xml:space="preserve">The Public Sector Equality Duty requires us to </w:t>
      </w:r>
      <w:r w:rsidRPr="001148C4">
        <w:rPr>
          <w:b/>
          <w:bCs/>
        </w:rPr>
        <w:t>eliminate</w:t>
      </w:r>
      <w:r w:rsidRPr="00873D77">
        <w:t xml:space="preserve"> discrimination, </w:t>
      </w:r>
      <w:r w:rsidRPr="001148C4">
        <w:rPr>
          <w:b/>
          <w:bCs/>
        </w:rPr>
        <w:t xml:space="preserve">advance </w:t>
      </w:r>
      <w:r w:rsidRPr="00873D77">
        <w:t xml:space="preserve">equality of opportunity and </w:t>
      </w:r>
      <w:r w:rsidRPr="001148C4">
        <w:rPr>
          <w:b/>
          <w:bCs/>
        </w:rPr>
        <w:t>foster</w:t>
      </w:r>
      <w:r w:rsidRPr="00873D77">
        <w:t xml:space="preserve"> good relations with protected groups.</w:t>
      </w:r>
      <w:r>
        <w:t xml:space="preserve"> </w:t>
      </w:r>
      <w:r w:rsidRPr="00873D77">
        <w:t xml:space="preserve">Consider how this policy / service will achieve these aims.  </w:t>
      </w:r>
    </w:p>
    <w:p w14:paraId="128CD105" w14:textId="77777777" w:rsidR="00B80EAE" w:rsidRPr="001148C4" w:rsidRDefault="00B80EAE" w:rsidP="005D4CDB">
      <w:pPr>
        <w:ind w:left="0"/>
      </w:pPr>
      <w:r w:rsidRPr="001148C4">
        <w:t>N.B. In some cases it is legal to treat people differently (objective justification).</w:t>
      </w:r>
    </w:p>
    <w:p w14:paraId="3F3B5B7F" w14:textId="386A2E89" w:rsidR="00E90CB2" w:rsidRDefault="00E90CB2" w:rsidP="00EA53C5">
      <w:pPr>
        <w:pStyle w:val="ListParagraph"/>
        <w:numPr>
          <w:ilvl w:val="0"/>
          <w:numId w:val="11"/>
        </w:numPr>
        <w:adjustRightInd w:val="0"/>
        <w:spacing w:before="160"/>
        <w:contextualSpacing w:val="0"/>
      </w:pPr>
      <w:r w:rsidRPr="001148C4">
        <w:rPr>
          <w:b/>
          <w:bCs/>
        </w:rPr>
        <w:t>Positive outcome</w:t>
      </w:r>
      <w:r w:rsidRPr="00873D77">
        <w:t xml:space="preserve"> – the policy/service eliminates discrimination, advances equality of opportunity and fosters good relations with protected groups</w:t>
      </w:r>
      <w:r w:rsidR="007E5C7A">
        <w:t>.</w:t>
      </w:r>
    </w:p>
    <w:p w14:paraId="6331F731" w14:textId="0014C8DB" w:rsidR="00E90CB2" w:rsidRDefault="00E90CB2" w:rsidP="00EA53C5">
      <w:pPr>
        <w:pStyle w:val="ListParagraph"/>
        <w:numPr>
          <w:ilvl w:val="0"/>
          <w:numId w:val="11"/>
        </w:numPr>
        <w:adjustRightInd w:val="0"/>
        <w:spacing w:before="160"/>
        <w:contextualSpacing w:val="0"/>
      </w:pPr>
      <w:r w:rsidRPr="001148C4">
        <w:rPr>
          <w:b/>
          <w:bCs/>
        </w:rPr>
        <w:t>Negative outcome</w:t>
      </w:r>
      <w:r w:rsidRPr="00873D77">
        <w:t xml:space="preserve"> – protected group(s) could be disadvantaged or discriminated against</w:t>
      </w:r>
      <w:r w:rsidR="007E5C7A">
        <w:t>.</w:t>
      </w:r>
    </w:p>
    <w:p w14:paraId="0EE50DC3" w14:textId="5C88015B" w:rsidR="00D627A4" w:rsidRDefault="00E90CB2" w:rsidP="00EA53C5">
      <w:pPr>
        <w:pStyle w:val="ListParagraph"/>
        <w:numPr>
          <w:ilvl w:val="0"/>
          <w:numId w:val="11"/>
        </w:numPr>
        <w:adjustRightInd w:val="0"/>
        <w:spacing w:before="160"/>
        <w:contextualSpacing w:val="0"/>
      </w:pPr>
      <w:r w:rsidRPr="001148C4">
        <w:rPr>
          <w:b/>
          <w:bCs/>
        </w:rPr>
        <w:t>Neutral outcome</w:t>
      </w:r>
      <w:r w:rsidRPr="00873D77">
        <w:t xml:space="preserve"> – there is no effect currently on protected groups</w:t>
      </w:r>
      <w:r w:rsidR="007E5C7A">
        <w:t>.</w:t>
      </w:r>
    </w:p>
    <w:p w14:paraId="044DA818" w14:textId="77777777" w:rsidR="00781F15" w:rsidRDefault="00781F15">
      <w:pPr>
        <w:spacing w:before="0" w:after="0"/>
        <w:ind w:left="0"/>
      </w:pPr>
      <w:r>
        <w:br w:type="page"/>
      </w:r>
    </w:p>
    <w:p w14:paraId="32364150" w14:textId="77777777" w:rsidR="00781F15" w:rsidRDefault="00E90CB2" w:rsidP="00781F15">
      <w:pPr>
        <w:ind w:left="0"/>
      </w:pPr>
      <w:r w:rsidRPr="00873D77">
        <w:t>Please tick to show if outcome is likely to be positive, negative or neutral</w:t>
      </w:r>
      <w:r w:rsidR="00781F15">
        <w:t>. Please fill all boxes, any that aren’t applicable enter N/A.</w:t>
      </w:r>
    </w:p>
    <w:p w14:paraId="6674746D" w14:textId="77777777" w:rsidR="00E90CB2" w:rsidRDefault="00E90CB2" w:rsidP="00781F15">
      <w:pPr>
        <w:ind w:left="0"/>
      </w:pPr>
      <w:r w:rsidRPr="00873D77">
        <w:t>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E90CB2" w:rsidRPr="00615058" w14:paraId="5F40F284" w14:textId="77777777" w:rsidTr="00092CF3">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CA355B0" w14:textId="77777777" w:rsidR="00E90CB2" w:rsidRPr="00615058" w:rsidRDefault="00E90CB2" w:rsidP="00241A55">
            <w:pPr>
              <w:pStyle w:val="NoSpacing"/>
              <w:rPr>
                <w:color w:val="FFFFFF" w:themeColor="background1"/>
              </w:rPr>
            </w:pPr>
            <w:r w:rsidRPr="00615058">
              <w:rPr>
                <w:color w:val="FFFFFF" w:themeColor="background1"/>
              </w:rPr>
              <w:t>Protected</w:t>
            </w:r>
          </w:p>
          <w:p w14:paraId="411AFD7B" w14:textId="77777777" w:rsidR="00E90CB2" w:rsidRPr="00615058" w:rsidRDefault="00E90CB2" w:rsidP="00241A55">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37B2888" w14:textId="77777777" w:rsidR="00E90CB2" w:rsidRPr="00615058" w:rsidRDefault="00E90CB2" w:rsidP="00241A55">
            <w:pPr>
              <w:pStyle w:val="NoSpacing"/>
              <w:rPr>
                <w:color w:val="FFFFFF" w:themeColor="background1"/>
              </w:rPr>
            </w:pPr>
            <w:r w:rsidRPr="00615058">
              <w:rPr>
                <w:color w:val="FFFFFF" w:themeColor="background1"/>
              </w:rPr>
              <w:t>Positive</w:t>
            </w:r>
          </w:p>
          <w:p w14:paraId="66CEC2DE" w14:textId="77777777" w:rsidR="00E90CB2" w:rsidRPr="00615058" w:rsidRDefault="00E90CB2" w:rsidP="00241A55">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516BA35" w14:textId="77777777" w:rsidR="00E90CB2" w:rsidRPr="00615058" w:rsidRDefault="00E90CB2" w:rsidP="00241A55">
            <w:pPr>
              <w:pStyle w:val="NoSpacing"/>
              <w:rPr>
                <w:color w:val="FFFFFF" w:themeColor="background1"/>
              </w:rPr>
            </w:pPr>
            <w:r w:rsidRPr="00615058">
              <w:rPr>
                <w:color w:val="FFFFFF" w:themeColor="background1"/>
              </w:rPr>
              <w:t>Negative</w:t>
            </w:r>
          </w:p>
          <w:p w14:paraId="73F24AE2" w14:textId="77777777" w:rsidR="00E90CB2" w:rsidRPr="00615058" w:rsidRDefault="00E90CB2" w:rsidP="00241A55">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12FB2D1" w14:textId="77777777" w:rsidR="00E90CB2" w:rsidRPr="00615058" w:rsidRDefault="00E90CB2" w:rsidP="00241A55">
            <w:pPr>
              <w:pStyle w:val="NoSpacing"/>
              <w:rPr>
                <w:color w:val="FFFFFF" w:themeColor="background1"/>
              </w:rPr>
            </w:pPr>
            <w:r w:rsidRPr="00615058">
              <w:rPr>
                <w:color w:val="FFFFFF" w:themeColor="background1"/>
              </w:rPr>
              <w:t>Neutral</w:t>
            </w:r>
          </w:p>
          <w:p w14:paraId="0DEBD95D" w14:textId="77777777" w:rsidR="00E90CB2" w:rsidRPr="00615058" w:rsidRDefault="00E90CB2" w:rsidP="00241A55">
            <w:pPr>
              <w:pStyle w:val="NoSpacing"/>
              <w:rPr>
                <w:color w:val="FFFFFF" w:themeColor="background1"/>
              </w:rPr>
            </w:pPr>
            <w:r w:rsidRPr="00615058">
              <w:rPr>
                <w:color w:val="FFFFFF" w:themeColor="background1"/>
              </w:rPr>
              <w:t>outcome</w:t>
            </w:r>
          </w:p>
        </w:tc>
        <w:tc>
          <w:tcPr>
            <w:tcW w:w="179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BFE8BAB" w14:textId="77777777" w:rsidR="00E90CB2" w:rsidRPr="00615058" w:rsidRDefault="00E90CB2" w:rsidP="00241A55">
            <w:pPr>
              <w:pStyle w:val="NoSpacing"/>
              <w:rPr>
                <w:rFonts w:cs="Arial"/>
                <w:color w:val="FFFFFF" w:themeColor="background1"/>
              </w:rPr>
            </w:pPr>
            <w:bookmarkStart w:id="73" w:name="_Toc168389175"/>
            <w:r w:rsidRPr="00615058">
              <w:rPr>
                <w:rFonts w:cs="Arial"/>
                <w:color w:val="FFFFFF" w:themeColor="background1"/>
              </w:rPr>
              <w:t xml:space="preserve">Reason(s) for </w:t>
            </w:r>
            <w:bookmarkEnd w:id="73"/>
            <w:r w:rsidRPr="00615058">
              <w:rPr>
                <w:rFonts w:cs="Arial"/>
                <w:color w:val="FFFFFF" w:themeColor="background1"/>
              </w:rPr>
              <w:t>outcome</w:t>
            </w:r>
          </w:p>
        </w:tc>
      </w:tr>
      <w:tr w:rsidR="00E90CB2" w:rsidRPr="00F26504" w14:paraId="4A48AAFC" w14:textId="77777777" w:rsidTr="00092CF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59A49229" w14:textId="77777777" w:rsidR="00E90CB2" w:rsidRPr="00F26504" w:rsidRDefault="00E90CB2" w:rsidP="003771EC">
            <w:pPr>
              <w:pStyle w:val="NoSpacing"/>
            </w:pPr>
            <w:bookmarkStart w:id="74" w:name="_Hlk103199879"/>
            <w:r w:rsidRPr="00F26504">
              <w:t>Age</w:t>
            </w:r>
          </w:p>
        </w:tc>
        <w:tc>
          <w:tcPr>
            <w:tcW w:w="651" w:type="pct"/>
            <w:tcBorders>
              <w:top w:val="single" w:sz="4" w:space="0" w:color="auto"/>
              <w:left w:val="single" w:sz="4" w:space="0" w:color="auto"/>
              <w:bottom w:val="single" w:sz="4" w:space="0" w:color="auto"/>
              <w:right w:val="single" w:sz="4" w:space="0" w:color="auto"/>
            </w:tcBorders>
            <w:vAlign w:val="center"/>
          </w:tcPr>
          <w:p w14:paraId="1988116E"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41156F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8422FCC" w14:textId="6513D3B7" w:rsidR="00E90CB2" w:rsidRPr="00F26504" w:rsidRDefault="00092CF3" w:rsidP="003771EC">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1E309ECC" w14:textId="6F1072DF" w:rsidR="00E90CB2" w:rsidRPr="00F26504" w:rsidRDefault="00092CF3" w:rsidP="003771EC">
            <w:pPr>
              <w:pStyle w:val="NoSpacing"/>
            </w:pPr>
            <w:r>
              <w:t>The policy refers to ensuring that “a</w:t>
            </w:r>
            <w:r w:rsidRPr="00092CF3">
              <w:t>ny action taken to comply with Records Management guidance will not amount to discrimination because of protected characteristics as set out in the Equality Act 2010.</w:t>
            </w:r>
            <w:r>
              <w:t>”</w:t>
            </w:r>
          </w:p>
        </w:tc>
      </w:tr>
      <w:bookmarkEnd w:id="74"/>
      <w:tr w:rsidR="00E90CB2" w:rsidRPr="00F26504" w14:paraId="575C2366" w14:textId="77777777" w:rsidTr="00092CF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0D46C32" w14:textId="77777777" w:rsidR="00E90CB2" w:rsidRDefault="00E90CB2" w:rsidP="003771EC">
            <w:pPr>
              <w:pStyle w:val="NoSpacing"/>
            </w:pPr>
            <w:r w:rsidRPr="00F26504">
              <w:t>Disability</w:t>
            </w:r>
          </w:p>
          <w:p w14:paraId="5047B485" w14:textId="77777777" w:rsidR="00E90CB2" w:rsidRPr="00F26504" w:rsidRDefault="00E90CB2" w:rsidP="003771EC">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69E543E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B6B0336"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366DF9E" w14:textId="44ADF350" w:rsidR="00E90CB2" w:rsidRPr="00F26504" w:rsidRDefault="00092CF3" w:rsidP="003771EC">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C9DA8A8" w14:textId="6C36E4B0" w:rsidR="00E90CB2" w:rsidRPr="00F26504" w:rsidRDefault="00092CF3" w:rsidP="003771EC">
            <w:pPr>
              <w:pStyle w:val="NoSpacing"/>
            </w:pPr>
            <w:r>
              <w:t>As above</w:t>
            </w:r>
          </w:p>
        </w:tc>
      </w:tr>
      <w:tr w:rsidR="00092CF3" w:rsidRPr="00F26504" w14:paraId="29F65659" w14:textId="77777777" w:rsidTr="00092CF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4C6EF41" w14:textId="77777777" w:rsidR="00092CF3" w:rsidRPr="00F26504" w:rsidRDefault="00092CF3" w:rsidP="00092CF3">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5ED53301"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4129584"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7FEAEDC" w14:textId="6FEF8FF1" w:rsidR="00092CF3" w:rsidRPr="00F26504" w:rsidRDefault="00092CF3" w:rsidP="00092CF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108719D2" w14:textId="5472098F" w:rsidR="00092CF3" w:rsidRPr="00F26504" w:rsidRDefault="00092CF3" w:rsidP="00092CF3">
            <w:pPr>
              <w:pStyle w:val="NoSpacing"/>
            </w:pPr>
            <w:r>
              <w:t>As above</w:t>
            </w:r>
          </w:p>
        </w:tc>
      </w:tr>
      <w:tr w:rsidR="00092CF3" w:rsidRPr="00F26504" w14:paraId="26AAC7DF" w14:textId="77777777" w:rsidTr="00092CF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A5B4BA0" w14:textId="77777777" w:rsidR="00092CF3" w:rsidRPr="00F26504" w:rsidRDefault="00092CF3" w:rsidP="00092CF3">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4B713B46"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1FBD9D3"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5E054FC" w14:textId="35E59A47" w:rsidR="00092CF3" w:rsidRPr="00F26504" w:rsidRDefault="00092CF3" w:rsidP="00092CF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A291F83" w14:textId="445C5BC7" w:rsidR="00092CF3" w:rsidRPr="00F26504" w:rsidRDefault="00092CF3" w:rsidP="00092CF3">
            <w:pPr>
              <w:pStyle w:val="NoSpacing"/>
            </w:pPr>
            <w:r>
              <w:t>As above</w:t>
            </w:r>
          </w:p>
        </w:tc>
      </w:tr>
      <w:tr w:rsidR="00092CF3" w:rsidRPr="00F26504" w14:paraId="760BA9A2" w14:textId="77777777" w:rsidTr="00092CF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0C28358" w14:textId="77777777" w:rsidR="00092CF3" w:rsidRPr="00F26504" w:rsidRDefault="00092CF3" w:rsidP="00092CF3">
            <w:pPr>
              <w:pStyle w:val="NoSpacing"/>
            </w:pPr>
            <w:r w:rsidRPr="00F26504">
              <w:t xml:space="preserve">Sexual </w:t>
            </w:r>
          </w:p>
          <w:p w14:paraId="41356577" w14:textId="77777777" w:rsidR="00092CF3" w:rsidRPr="00F26504" w:rsidRDefault="00092CF3" w:rsidP="00092CF3">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38825D4D"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C421475"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E17C345" w14:textId="2639ADCC" w:rsidR="00092CF3" w:rsidRPr="00F26504" w:rsidRDefault="00092CF3" w:rsidP="00092CF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0AADDCC" w14:textId="0DCD300C" w:rsidR="00092CF3" w:rsidRPr="00F26504" w:rsidRDefault="00092CF3" w:rsidP="00092CF3">
            <w:pPr>
              <w:pStyle w:val="NoSpacing"/>
            </w:pPr>
            <w:r>
              <w:t>As above</w:t>
            </w:r>
          </w:p>
        </w:tc>
      </w:tr>
      <w:tr w:rsidR="00092CF3" w:rsidRPr="00F26504" w14:paraId="499FA406" w14:textId="77777777" w:rsidTr="00092CF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3877937A" w14:textId="77777777" w:rsidR="00092CF3" w:rsidRPr="00F26504" w:rsidRDefault="00092CF3" w:rsidP="00092CF3">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5E619140"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00E2D99"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AF82F42" w14:textId="13B8F409" w:rsidR="00092CF3" w:rsidRPr="00F26504" w:rsidRDefault="00092CF3" w:rsidP="00092CF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E39C74D" w14:textId="3976AF2C" w:rsidR="00092CF3" w:rsidRPr="00F26504" w:rsidRDefault="00092CF3" w:rsidP="00092CF3">
            <w:pPr>
              <w:pStyle w:val="NoSpacing"/>
            </w:pPr>
            <w:r>
              <w:t>As above</w:t>
            </w:r>
          </w:p>
        </w:tc>
      </w:tr>
      <w:tr w:rsidR="00092CF3" w:rsidRPr="00F26504" w14:paraId="70D80FD0" w14:textId="77777777" w:rsidTr="00092CF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C6445DC" w14:textId="77777777" w:rsidR="00092CF3" w:rsidRPr="00F26504" w:rsidRDefault="00092CF3" w:rsidP="00092CF3">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7DD8CDED"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1610878"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28E9161" w14:textId="192B03C7" w:rsidR="00092CF3" w:rsidRPr="00F26504" w:rsidRDefault="00092CF3" w:rsidP="00092CF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26BE90B" w14:textId="223CA623" w:rsidR="00092CF3" w:rsidRPr="00F26504" w:rsidRDefault="00092CF3" w:rsidP="00092CF3">
            <w:pPr>
              <w:pStyle w:val="NoSpacing"/>
            </w:pPr>
            <w:r>
              <w:t>As above</w:t>
            </w:r>
          </w:p>
        </w:tc>
      </w:tr>
      <w:tr w:rsidR="00092CF3" w:rsidRPr="00F26504" w14:paraId="551CFC98" w14:textId="77777777" w:rsidTr="00092CF3">
        <w:trPr>
          <w:trHeight w:val="1686"/>
        </w:trPr>
        <w:tc>
          <w:tcPr>
            <w:tcW w:w="1253" w:type="pct"/>
            <w:tcBorders>
              <w:top w:val="single" w:sz="4" w:space="0" w:color="auto"/>
              <w:left w:val="single" w:sz="4" w:space="0" w:color="auto"/>
              <w:bottom w:val="single" w:sz="4" w:space="0" w:color="auto"/>
              <w:right w:val="single" w:sz="4" w:space="0" w:color="auto"/>
            </w:tcBorders>
            <w:vAlign w:val="center"/>
          </w:tcPr>
          <w:p w14:paraId="2BE394B0" w14:textId="77777777" w:rsidR="00092CF3" w:rsidRPr="00427866" w:rsidRDefault="00092CF3" w:rsidP="00092CF3">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54CBF861"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0049647"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B05F0FE" w14:textId="0BBE5313" w:rsidR="00092CF3" w:rsidRPr="00F26504" w:rsidRDefault="00092CF3" w:rsidP="00092CF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6DFB19E3" w14:textId="1F85C8E3" w:rsidR="00092CF3" w:rsidRPr="00F26504" w:rsidRDefault="00092CF3" w:rsidP="00092CF3">
            <w:pPr>
              <w:pStyle w:val="NoSpacing"/>
            </w:pPr>
            <w:r>
              <w:t>As above</w:t>
            </w:r>
          </w:p>
        </w:tc>
      </w:tr>
      <w:tr w:rsidR="00092CF3" w:rsidRPr="00F26504" w14:paraId="79074D22" w14:textId="77777777" w:rsidTr="00092CF3">
        <w:trPr>
          <w:cantSplit/>
          <w:trHeight w:val="1134"/>
        </w:trPr>
        <w:tc>
          <w:tcPr>
            <w:tcW w:w="1253" w:type="pct"/>
            <w:tcBorders>
              <w:top w:val="single" w:sz="4" w:space="0" w:color="auto"/>
              <w:left w:val="single" w:sz="4" w:space="0" w:color="auto"/>
              <w:bottom w:val="single" w:sz="4" w:space="0" w:color="auto"/>
              <w:right w:val="single" w:sz="4" w:space="0" w:color="auto"/>
            </w:tcBorders>
            <w:vAlign w:val="center"/>
          </w:tcPr>
          <w:p w14:paraId="5413390C" w14:textId="77777777" w:rsidR="00092CF3" w:rsidRPr="00427866" w:rsidRDefault="00092CF3" w:rsidP="00092CF3">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0080556F"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65A2F28" w14:textId="77777777" w:rsidR="00092CF3" w:rsidRPr="00F26504" w:rsidRDefault="00092CF3" w:rsidP="00092CF3">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CCFF556" w14:textId="6A785CCB" w:rsidR="00092CF3" w:rsidRPr="00F26504" w:rsidRDefault="00092CF3" w:rsidP="00092CF3">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103C773" w14:textId="268CB7A8" w:rsidR="00092CF3" w:rsidRPr="00F26504" w:rsidRDefault="00092CF3" w:rsidP="00092CF3">
            <w:pPr>
              <w:pStyle w:val="NoSpacing"/>
            </w:pPr>
            <w:r>
              <w:t>As above</w:t>
            </w:r>
          </w:p>
        </w:tc>
      </w:tr>
    </w:tbl>
    <w:p w14:paraId="7B528381" w14:textId="77777777" w:rsidR="00D9038F" w:rsidRPr="00182901" w:rsidRDefault="00D9038F" w:rsidP="00201DAA">
      <w:pPr>
        <w:pStyle w:val="Heading4"/>
      </w:pPr>
      <w:bookmarkStart w:id="75" w:name="_Toc89326559"/>
      <w:r w:rsidRPr="00873D77">
        <w:t xml:space="preserve">Monitoring </w:t>
      </w:r>
      <w:r w:rsidRPr="00D9038F">
        <w:t>Outcomes</w:t>
      </w:r>
      <w:bookmarkEnd w:id="75"/>
    </w:p>
    <w:p w14:paraId="278BD9B6" w14:textId="77777777" w:rsidR="00D9038F" w:rsidRDefault="00D9038F" w:rsidP="00741D9B">
      <w:pPr>
        <w:ind w:left="0"/>
      </w:pPr>
      <w:r w:rsidRPr="00873D77">
        <w:t>Monitoring is an ongoing process to check outcomes. It is different from a formal review which takes place at pre-agreed intervals.</w:t>
      </w:r>
    </w:p>
    <w:p w14:paraId="3B2BD9AF" w14:textId="77777777" w:rsidR="00D9038F" w:rsidRPr="00873D77" w:rsidRDefault="00D9038F" w:rsidP="00741D9B">
      <w:pPr>
        <w:ind w:left="0"/>
      </w:pPr>
      <w:r w:rsidRPr="00873D77">
        <w:t xml:space="preserve">What methods will you </w:t>
      </w:r>
      <w:r w:rsidRPr="00D9038F">
        <w:t>use</w:t>
      </w:r>
      <w:r w:rsidRPr="00873D77">
        <w:t xml:space="preserve"> to monitor outcomes on protected groups?</w:t>
      </w:r>
    </w:p>
    <w:p w14:paraId="1C4ADBC1" w14:textId="303E5ACE" w:rsidR="00D9038F" w:rsidRPr="00873D77" w:rsidRDefault="00E94D3F" w:rsidP="00741D9B">
      <w:pPr>
        <w:ind w:left="0"/>
      </w:pPr>
      <w:r w:rsidRPr="00E94D3F">
        <w:t>The ICB undertakes regular monitoring and gap analysis through the Information Asset Register</w:t>
      </w:r>
      <w:r>
        <w:t>s, Data Protection Impact Assessments and IG related incident investigations.</w:t>
      </w:r>
    </w:p>
    <w:p w14:paraId="7EDD3208" w14:textId="77777777" w:rsidR="00D9038F" w:rsidRPr="00873D77" w:rsidRDefault="00D9038F" w:rsidP="00201DAA">
      <w:pPr>
        <w:pStyle w:val="Heading4"/>
      </w:pPr>
      <w:bookmarkStart w:id="76" w:name="_Toc89326560"/>
      <w:bookmarkStart w:id="77" w:name="_Hlk103199926"/>
      <w:r w:rsidRPr="00D9038F">
        <w:t>Review</w:t>
      </w:r>
      <w:bookmarkEnd w:id="76"/>
    </w:p>
    <w:p w14:paraId="06D56295" w14:textId="735B2262" w:rsidR="00D9038F" w:rsidRPr="00873D77" w:rsidRDefault="00D9038F" w:rsidP="00741D9B">
      <w:pPr>
        <w:ind w:left="0"/>
      </w:pPr>
      <w:r w:rsidRPr="00873D77">
        <w:t xml:space="preserve">How often will you review this policy / service? </w:t>
      </w:r>
    </w:p>
    <w:p w14:paraId="03CF05AB" w14:textId="31DB914C" w:rsidR="00C31806" w:rsidRPr="007E5C7A" w:rsidRDefault="00E94D3F" w:rsidP="007E5C7A">
      <w:pPr>
        <w:ind w:left="0"/>
      </w:pPr>
      <w:r w:rsidRPr="00E94D3F">
        <w:t>Every two years</w:t>
      </w:r>
      <w:r w:rsidR="007E5C7A">
        <w:t>.</w:t>
      </w:r>
      <w:r w:rsidR="00C31806">
        <w:br w:type="page"/>
      </w:r>
    </w:p>
    <w:p w14:paraId="381929B1" w14:textId="032D5A11" w:rsidR="00706434" w:rsidRDefault="00D9038F" w:rsidP="003A663C">
      <w:pPr>
        <w:pStyle w:val="Heading2"/>
        <w:numPr>
          <w:ilvl w:val="0"/>
          <w:numId w:val="0"/>
        </w:numPr>
      </w:pPr>
      <w:bookmarkStart w:id="78" w:name="_Toc110000910"/>
      <w:bookmarkEnd w:id="77"/>
      <w:r w:rsidRPr="006606C1">
        <w:t>Appendix</w:t>
      </w:r>
      <w:r>
        <w:t xml:space="preserve"> </w:t>
      </w:r>
      <w:r w:rsidR="00182901">
        <w:t>B</w:t>
      </w:r>
      <w:r>
        <w:t xml:space="preserve"> </w:t>
      </w:r>
      <w:bookmarkStart w:id="79" w:name="_Toc89326563"/>
      <w:r w:rsidR="00706434">
        <w:t>–</w:t>
      </w:r>
      <w:r w:rsidR="003A663C">
        <w:t xml:space="preserve"> </w:t>
      </w:r>
      <w:r w:rsidR="00E94D3F" w:rsidRPr="00E94D3F">
        <w:t>Process Map for Scanning a Document Received Via Post</w:t>
      </w:r>
      <w:bookmarkEnd w:id="78"/>
    </w:p>
    <w:bookmarkEnd w:id="79"/>
    <w:p w14:paraId="102CC447" w14:textId="2FDD7BC1" w:rsidR="00E94D3F" w:rsidRDefault="00E94D3F">
      <w:pPr>
        <w:spacing w:before="0" w:after="0"/>
        <w:ind w:left="0"/>
        <w:rPr>
          <w:rFonts w:asciiTheme="majorHAnsi" w:eastAsiaTheme="majorEastAsia" w:hAnsiTheme="majorHAnsi" w:cstheme="majorBidi"/>
          <w:b/>
          <w:color w:val="005EB8" w:themeColor="accent2"/>
          <w:sz w:val="32"/>
          <w:szCs w:val="26"/>
        </w:rPr>
      </w:pPr>
      <w:r w:rsidRPr="008905D7">
        <w:rPr>
          <w:rFonts w:cs="Arial"/>
        </w:rPr>
        <w:object w:dxaOrig="8226" w:dyaOrig="13435" w14:anchorId="6C84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4pt;height:575.4pt" o:ole="">
            <v:imagedata r:id="rId8" o:title=""/>
          </v:shape>
          <o:OLEObject Type="Embed" ProgID="Visio.Drawing.11" ShapeID="_x0000_i1025" DrawAspect="Content" ObjectID="_1720617066" r:id="rId9"/>
        </w:object>
      </w:r>
      <w:r>
        <w:br w:type="page"/>
      </w:r>
    </w:p>
    <w:p w14:paraId="641C55D5" w14:textId="5B3D5549" w:rsidR="00E94D3F" w:rsidRDefault="00E94D3F" w:rsidP="00E94D3F">
      <w:pPr>
        <w:pStyle w:val="Heading2"/>
        <w:numPr>
          <w:ilvl w:val="0"/>
          <w:numId w:val="0"/>
        </w:numPr>
      </w:pPr>
      <w:bookmarkStart w:id="80" w:name="_Toc110000911"/>
      <w:r>
        <w:rPr>
          <w:noProof/>
        </w:rPr>
        <mc:AlternateContent>
          <mc:Choice Requires="wpg">
            <w:drawing>
              <wp:anchor distT="0" distB="0" distL="114300" distR="114300" simplePos="0" relativeHeight="251659264" behindDoc="0" locked="0" layoutInCell="1" allowOverlap="1" wp14:anchorId="6637DAA7" wp14:editId="265FBE2F">
                <wp:simplePos x="0" y="0"/>
                <wp:positionH relativeFrom="margin">
                  <wp:posOffset>-714375</wp:posOffset>
                </wp:positionH>
                <wp:positionV relativeFrom="paragraph">
                  <wp:posOffset>482600</wp:posOffset>
                </wp:positionV>
                <wp:extent cx="7153910" cy="7775897"/>
                <wp:effectExtent l="0" t="0" r="889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910" cy="7775897"/>
                          <a:chOff x="0" y="2456"/>
                          <a:chExt cx="11903" cy="12833"/>
                        </a:xfrm>
                      </wpg:grpSpPr>
                      <wpg:grpSp>
                        <wpg:cNvPr id="2" name="Group 3"/>
                        <wpg:cNvGrpSpPr>
                          <a:grpSpLocks/>
                        </wpg:cNvGrpSpPr>
                        <wpg:grpSpPr bwMode="auto">
                          <a:xfrm>
                            <a:off x="597" y="4789"/>
                            <a:ext cx="10843" cy="10500"/>
                            <a:chOff x="597" y="5191"/>
                            <a:chExt cx="10843" cy="10500"/>
                          </a:xfrm>
                        </wpg:grpSpPr>
                        <wpg:grpSp>
                          <wpg:cNvPr id="3" name="Group 4"/>
                          <wpg:cNvGrpSpPr>
                            <a:grpSpLocks/>
                          </wpg:cNvGrpSpPr>
                          <wpg:grpSpPr bwMode="auto">
                            <a:xfrm>
                              <a:off x="597" y="5191"/>
                              <a:ext cx="10843" cy="10500"/>
                              <a:chOff x="597" y="5191"/>
                              <a:chExt cx="10843" cy="10500"/>
                            </a:xfrm>
                          </wpg:grpSpPr>
                          <wpg:grpSp>
                            <wpg:cNvPr id="4" name="Group 5"/>
                            <wpg:cNvGrpSpPr>
                              <a:grpSpLocks/>
                            </wpg:cNvGrpSpPr>
                            <wpg:grpSpPr bwMode="auto">
                              <a:xfrm>
                                <a:off x="597" y="5191"/>
                                <a:ext cx="10843" cy="10500"/>
                                <a:chOff x="597" y="5191"/>
                                <a:chExt cx="10843" cy="10500"/>
                              </a:xfrm>
                            </wpg:grpSpPr>
                            <wpg:grpSp>
                              <wpg:cNvPr id="5" name="Group 6"/>
                              <wpg:cNvGrpSpPr>
                                <a:grpSpLocks/>
                              </wpg:cNvGrpSpPr>
                              <wpg:grpSpPr bwMode="auto">
                                <a:xfrm>
                                  <a:off x="597" y="5191"/>
                                  <a:ext cx="10843" cy="10500"/>
                                  <a:chOff x="597" y="5191"/>
                                  <a:chExt cx="10843" cy="10500"/>
                                </a:xfrm>
                              </wpg:grpSpPr>
                              <wpg:grpSp>
                                <wpg:cNvPr id="6" name="Group 7"/>
                                <wpg:cNvGrpSpPr>
                                  <a:grpSpLocks/>
                                </wpg:cNvGrpSpPr>
                                <wpg:grpSpPr bwMode="auto">
                                  <a:xfrm>
                                    <a:off x="597" y="5191"/>
                                    <a:ext cx="10843" cy="10500"/>
                                    <a:chOff x="597" y="5191"/>
                                    <a:chExt cx="10843" cy="10500"/>
                                  </a:xfrm>
                                </wpg:grpSpPr>
                                <wpg:grpSp>
                                  <wpg:cNvPr id="7" name="Group 8"/>
                                  <wpg:cNvGrpSpPr>
                                    <a:grpSpLocks/>
                                  </wpg:cNvGrpSpPr>
                                  <wpg:grpSpPr bwMode="auto">
                                    <a:xfrm>
                                      <a:off x="597" y="5191"/>
                                      <a:ext cx="10843" cy="10500"/>
                                      <a:chOff x="597" y="5191"/>
                                      <a:chExt cx="10843" cy="10500"/>
                                    </a:xfrm>
                                  </wpg:grpSpPr>
                                  <wpg:grpSp>
                                    <wpg:cNvPr id="8" name="Group 9"/>
                                    <wpg:cNvGrpSpPr>
                                      <a:grpSpLocks/>
                                    </wpg:cNvGrpSpPr>
                                    <wpg:grpSpPr bwMode="auto">
                                      <a:xfrm>
                                        <a:off x="597" y="5191"/>
                                        <a:ext cx="10843" cy="10500"/>
                                        <a:chOff x="597" y="5191"/>
                                        <a:chExt cx="10843" cy="10500"/>
                                      </a:xfrm>
                                    </wpg:grpSpPr>
                                    <wpg:grpSp>
                                      <wpg:cNvPr id="9" name="Group 10"/>
                                      <wpg:cNvGrpSpPr>
                                        <a:grpSpLocks/>
                                      </wpg:cNvGrpSpPr>
                                      <wpg:grpSpPr bwMode="auto">
                                        <a:xfrm>
                                          <a:off x="2056" y="6887"/>
                                          <a:ext cx="8016" cy="8016"/>
                                          <a:chOff x="2056" y="6887"/>
                                          <a:chExt cx="8016" cy="8016"/>
                                        </a:xfrm>
                                      </wpg:grpSpPr>
                                      <wps:wsp>
                                        <wps:cNvPr id="10" name="Freeform 11"/>
                                        <wps:cNvSpPr>
                                          <a:spLocks/>
                                        </wps:cNvSpPr>
                                        <wps:spPr bwMode="auto">
                                          <a:xfrm>
                                            <a:off x="2056" y="6887"/>
                                            <a:ext cx="8016" cy="8016"/>
                                          </a:xfrm>
                                          <a:custGeom>
                                            <a:avLst/>
                                            <a:gdLst>
                                              <a:gd name="T0" fmla="+- 0 10058 2056"/>
                                              <a:gd name="T1" fmla="*/ T0 w 8016"/>
                                              <a:gd name="T2" fmla="+- 0 11224 6887"/>
                                              <a:gd name="T3" fmla="*/ 11224 h 8016"/>
                                              <a:gd name="T4" fmla="+- 0 9955 2056"/>
                                              <a:gd name="T5" fmla="*/ T4 w 8016"/>
                                              <a:gd name="T6" fmla="+- 0 11858 6887"/>
                                              <a:gd name="T7" fmla="*/ 11858 h 8016"/>
                                              <a:gd name="T8" fmla="+- 0 9756 2056"/>
                                              <a:gd name="T9" fmla="*/ T8 w 8016"/>
                                              <a:gd name="T10" fmla="+- 0 12455 6887"/>
                                              <a:gd name="T11" fmla="*/ 12455 h 8016"/>
                                              <a:gd name="T12" fmla="+- 0 9471 2056"/>
                                              <a:gd name="T13" fmla="*/ T12 w 8016"/>
                                              <a:gd name="T14" fmla="+- 0 13006 6887"/>
                                              <a:gd name="T15" fmla="*/ 13006 h 8016"/>
                                              <a:gd name="T16" fmla="+- 0 9106 2056"/>
                                              <a:gd name="T17" fmla="*/ T16 w 8016"/>
                                              <a:gd name="T18" fmla="+- 0 13503 6887"/>
                                              <a:gd name="T19" fmla="*/ 13503 h 8016"/>
                                              <a:gd name="T20" fmla="+- 0 8671 2056"/>
                                              <a:gd name="T21" fmla="*/ T20 w 8016"/>
                                              <a:gd name="T22" fmla="+- 0 13938 6887"/>
                                              <a:gd name="T23" fmla="*/ 13938 h 8016"/>
                                              <a:gd name="T24" fmla="+- 0 8174 2056"/>
                                              <a:gd name="T25" fmla="*/ T24 w 8016"/>
                                              <a:gd name="T26" fmla="+- 0 14302 6887"/>
                                              <a:gd name="T27" fmla="*/ 14302 h 8016"/>
                                              <a:gd name="T28" fmla="+- 0 7623 2056"/>
                                              <a:gd name="T29" fmla="*/ T28 w 8016"/>
                                              <a:gd name="T30" fmla="+- 0 14588 6887"/>
                                              <a:gd name="T31" fmla="*/ 14588 h 8016"/>
                                              <a:gd name="T32" fmla="+- 0 7026 2056"/>
                                              <a:gd name="T33" fmla="*/ T32 w 8016"/>
                                              <a:gd name="T34" fmla="+- 0 14786 6887"/>
                                              <a:gd name="T35" fmla="*/ 14786 h 8016"/>
                                              <a:gd name="T36" fmla="+- 0 6392 2056"/>
                                              <a:gd name="T37" fmla="*/ T36 w 8016"/>
                                              <a:gd name="T38" fmla="+- 0 14890 6887"/>
                                              <a:gd name="T39" fmla="*/ 14890 h 8016"/>
                                              <a:gd name="T40" fmla="+- 0 5735 2056"/>
                                              <a:gd name="T41" fmla="*/ T40 w 8016"/>
                                              <a:gd name="T42" fmla="+- 0 14890 6887"/>
                                              <a:gd name="T43" fmla="*/ 14890 h 8016"/>
                                              <a:gd name="T44" fmla="+- 0 5101 2056"/>
                                              <a:gd name="T45" fmla="*/ T44 w 8016"/>
                                              <a:gd name="T46" fmla="+- 0 14786 6887"/>
                                              <a:gd name="T47" fmla="*/ 14786 h 8016"/>
                                              <a:gd name="T48" fmla="+- 0 4504 2056"/>
                                              <a:gd name="T49" fmla="*/ T48 w 8016"/>
                                              <a:gd name="T50" fmla="+- 0 14588 6887"/>
                                              <a:gd name="T51" fmla="*/ 14588 h 8016"/>
                                              <a:gd name="T52" fmla="+- 0 3953 2056"/>
                                              <a:gd name="T53" fmla="*/ T52 w 8016"/>
                                              <a:gd name="T54" fmla="+- 0 14302 6887"/>
                                              <a:gd name="T55" fmla="*/ 14302 h 8016"/>
                                              <a:gd name="T56" fmla="+- 0 3456 2056"/>
                                              <a:gd name="T57" fmla="*/ T56 w 8016"/>
                                              <a:gd name="T58" fmla="+- 0 13938 6887"/>
                                              <a:gd name="T59" fmla="*/ 13938 h 8016"/>
                                              <a:gd name="T60" fmla="+- 0 3021 2056"/>
                                              <a:gd name="T61" fmla="*/ T60 w 8016"/>
                                              <a:gd name="T62" fmla="+- 0 13503 6887"/>
                                              <a:gd name="T63" fmla="*/ 13503 h 8016"/>
                                              <a:gd name="T64" fmla="+- 0 2657 2056"/>
                                              <a:gd name="T65" fmla="*/ T64 w 8016"/>
                                              <a:gd name="T66" fmla="+- 0 13006 6887"/>
                                              <a:gd name="T67" fmla="*/ 13006 h 8016"/>
                                              <a:gd name="T68" fmla="+- 0 2371 2056"/>
                                              <a:gd name="T69" fmla="*/ T68 w 8016"/>
                                              <a:gd name="T70" fmla="+- 0 12455 6887"/>
                                              <a:gd name="T71" fmla="*/ 12455 h 8016"/>
                                              <a:gd name="T72" fmla="+- 0 2172 2056"/>
                                              <a:gd name="T73" fmla="*/ T72 w 8016"/>
                                              <a:gd name="T74" fmla="+- 0 11858 6887"/>
                                              <a:gd name="T75" fmla="*/ 11858 h 8016"/>
                                              <a:gd name="T76" fmla="+- 0 2069 2056"/>
                                              <a:gd name="T77" fmla="*/ T76 w 8016"/>
                                              <a:gd name="T78" fmla="+- 0 11224 6887"/>
                                              <a:gd name="T79" fmla="*/ 11224 h 8016"/>
                                              <a:gd name="T80" fmla="+- 0 2069 2056"/>
                                              <a:gd name="T81" fmla="*/ T80 w 8016"/>
                                              <a:gd name="T82" fmla="+- 0 10567 6887"/>
                                              <a:gd name="T83" fmla="*/ 10567 h 8016"/>
                                              <a:gd name="T84" fmla="+- 0 2172 2056"/>
                                              <a:gd name="T85" fmla="*/ T84 w 8016"/>
                                              <a:gd name="T86" fmla="+- 0 9932 6887"/>
                                              <a:gd name="T87" fmla="*/ 9932 h 8016"/>
                                              <a:gd name="T88" fmla="+- 0 2371 2056"/>
                                              <a:gd name="T89" fmla="*/ T88 w 8016"/>
                                              <a:gd name="T90" fmla="+- 0 9336 6887"/>
                                              <a:gd name="T91" fmla="*/ 9336 h 8016"/>
                                              <a:gd name="T92" fmla="+- 0 2657 2056"/>
                                              <a:gd name="T93" fmla="*/ T92 w 8016"/>
                                              <a:gd name="T94" fmla="+- 0 8785 6887"/>
                                              <a:gd name="T95" fmla="*/ 8785 h 8016"/>
                                              <a:gd name="T96" fmla="+- 0 3021 2056"/>
                                              <a:gd name="T97" fmla="*/ T96 w 8016"/>
                                              <a:gd name="T98" fmla="+- 0 8287 6887"/>
                                              <a:gd name="T99" fmla="*/ 8287 h 8016"/>
                                              <a:gd name="T100" fmla="+- 0 3456 2056"/>
                                              <a:gd name="T101" fmla="*/ T100 w 8016"/>
                                              <a:gd name="T102" fmla="+- 0 7853 6887"/>
                                              <a:gd name="T103" fmla="*/ 7853 h 8016"/>
                                              <a:gd name="T104" fmla="+- 0 3953 2056"/>
                                              <a:gd name="T105" fmla="*/ T104 w 8016"/>
                                              <a:gd name="T106" fmla="+- 0 7488 6887"/>
                                              <a:gd name="T107" fmla="*/ 7488 h 8016"/>
                                              <a:gd name="T108" fmla="+- 0 4504 2056"/>
                                              <a:gd name="T109" fmla="*/ T108 w 8016"/>
                                              <a:gd name="T110" fmla="+- 0 7203 6887"/>
                                              <a:gd name="T111" fmla="*/ 7203 h 8016"/>
                                              <a:gd name="T112" fmla="+- 0 5101 2056"/>
                                              <a:gd name="T113" fmla="*/ T112 w 8016"/>
                                              <a:gd name="T114" fmla="+- 0 7004 6887"/>
                                              <a:gd name="T115" fmla="*/ 7004 h 8016"/>
                                              <a:gd name="T116" fmla="+- 0 5735 2056"/>
                                              <a:gd name="T117" fmla="*/ T116 w 8016"/>
                                              <a:gd name="T118" fmla="+- 0 6901 6887"/>
                                              <a:gd name="T119" fmla="*/ 6901 h 8016"/>
                                              <a:gd name="T120" fmla="+- 0 6392 2056"/>
                                              <a:gd name="T121" fmla="*/ T120 w 8016"/>
                                              <a:gd name="T122" fmla="+- 0 6901 6887"/>
                                              <a:gd name="T123" fmla="*/ 6901 h 8016"/>
                                              <a:gd name="T124" fmla="+- 0 7026 2056"/>
                                              <a:gd name="T125" fmla="*/ T124 w 8016"/>
                                              <a:gd name="T126" fmla="+- 0 7004 6887"/>
                                              <a:gd name="T127" fmla="*/ 7004 h 8016"/>
                                              <a:gd name="T128" fmla="+- 0 7623 2056"/>
                                              <a:gd name="T129" fmla="*/ T128 w 8016"/>
                                              <a:gd name="T130" fmla="+- 0 7203 6887"/>
                                              <a:gd name="T131" fmla="*/ 7203 h 8016"/>
                                              <a:gd name="T132" fmla="+- 0 8174 2056"/>
                                              <a:gd name="T133" fmla="*/ T132 w 8016"/>
                                              <a:gd name="T134" fmla="+- 0 7488 6887"/>
                                              <a:gd name="T135" fmla="*/ 7488 h 8016"/>
                                              <a:gd name="T136" fmla="+- 0 8671 2056"/>
                                              <a:gd name="T137" fmla="*/ T136 w 8016"/>
                                              <a:gd name="T138" fmla="+- 0 7853 6887"/>
                                              <a:gd name="T139" fmla="*/ 7853 h 8016"/>
                                              <a:gd name="T140" fmla="+- 0 9106 2056"/>
                                              <a:gd name="T141" fmla="*/ T140 w 8016"/>
                                              <a:gd name="T142" fmla="+- 0 8287 6887"/>
                                              <a:gd name="T143" fmla="*/ 8287 h 8016"/>
                                              <a:gd name="T144" fmla="+- 0 9471 2056"/>
                                              <a:gd name="T145" fmla="*/ T144 w 8016"/>
                                              <a:gd name="T146" fmla="+- 0 8785 6887"/>
                                              <a:gd name="T147" fmla="*/ 8785 h 8016"/>
                                              <a:gd name="T148" fmla="+- 0 9756 2056"/>
                                              <a:gd name="T149" fmla="*/ T148 w 8016"/>
                                              <a:gd name="T150" fmla="+- 0 9336 6887"/>
                                              <a:gd name="T151" fmla="*/ 9336 h 8016"/>
                                              <a:gd name="T152" fmla="+- 0 9955 2056"/>
                                              <a:gd name="T153" fmla="*/ T152 w 8016"/>
                                              <a:gd name="T154" fmla="+- 0 9932 6887"/>
                                              <a:gd name="T155" fmla="*/ 9932 h 8016"/>
                                              <a:gd name="T156" fmla="+- 0 10058 2056"/>
                                              <a:gd name="T157" fmla="*/ T156 w 8016"/>
                                              <a:gd name="T158" fmla="+- 0 10567 6887"/>
                                              <a:gd name="T159" fmla="*/ 10567 h 8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016" h="8016">
                                                <a:moveTo>
                                                  <a:pt x="8015" y="4008"/>
                                                </a:moveTo>
                                                <a:lnTo>
                                                  <a:pt x="8002" y="4337"/>
                                                </a:lnTo>
                                                <a:lnTo>
                                                  <a:pt x="7963" y="4658"/>
                                                </a:lnTo>
                                                <a:lnTo>
                                                  <a:pt x="7899" y="4971"/>
                                                </a:lnTo>
                                                <a:lnTo>
                                                  <a:pt x="7811" y="5275"/>
                                                </a:lnTo>
                                                <a:lnTo>
                                                  <a:pt x="7700" y="5568"/>
                                                </a:lnTo>
                                                <a:lnTo>
                                                  <a:pt x="7568" y="5850"/>
                                                </a:lnTo>
                                                <a:lnTo>
                                                  <a:pt x="7415" y="6119"/>
                                                </a:lnTo>
                                                <a:lnTo>
                                                  <a:pt x="7242" y="6375"/>
                                                </a:lnTo>
                                                <a:lnTo>
                                                  <a:pt x="7050" y="6616"/>
                                                </a:lnTo>
                                                <a:lnTo>
                                                  <a:pt x="6841" y="6842"/>
                                                </a:lnTo>
                                                <a:lnTo>
                                                  <a:pt x="6615" y="7051"/>
                                                </a:lnTo>
                                                <a:lnTo>
                                                  <a:pt x="6374" y="7242"/>
                                                </a:lnTo>
                                                <a:lnTo>
                                                  <a:pt x="6118" y="7415"/>
                                                </a:lnTo>
                                                <a:lnTo>
                                                  <a:pt x="5849" y="7568"/>
                                                </a:lnTo>
                                                <a:lnTo>
                                                  <a:pt x="5567" y="7701"/>
                                                </a:lnTo>
                                                <a:lnTo>
                                                  <a:pt x="5274" y="7812"/>
                                                </a:lnTo>
                                                <a:lnTo>
                                                  <a:pt x="4970" y="7899"/>
                                                </a:lnTo>
                                                <a:lnTo>
                                                  <a:pt x="4657" y="7964"/>
                                                </a:lnTo>
                                                <a:lnTo>
                                                  <a:pt x="4336" y="8003"/>
                                                </a:lnTo>
                                                <a:lnTo>
                                                  <a:pt x="4008" y="8016"/>
                                                </a:lnTo>
                                                <a:lnTo>
                                                  <a:pt x="3679" y="8003"/>
                                                </a:lnTo>
                                                <a:lnTo>
                                                  <a:pt x="3358" y="7964"/>
                                                </a:lnTo>
                                                <a:lnTo>
                                                  <a:pt x="3045" y="7899"/>
                                                </a:lnTo>
                                                <a:lnTo>
                                                  <a:pt x="2741" y="7812"/>
                                                </a:lnTo>
                                                <a:lnTo>
                                                  <a:pt x="2448" y="7701"/>
                                                </a:lnTo>
                                                <a:lnTo>
                                                  <a:pt x="2166" y="7568"/>
                                                </a:lnTo>
                                                <a:lnTo>
                                                  <a:pt x="1897" y="7415"/>
                                                </a:lnTo>
                                                <a:lnTo>
                                                  <a:pt x="1641" y="7242"/>
                                                </a:lnTo>
                                                <a:lnTo>
                                                  <a:pt x="1400" y="7051"/>
                                                </a:lnTo>
                                                <a:lnTo>
                                                  <a:pt x="1174" y="6842"/>
                                                </a:lnTo>
                                                <a:lnTo>
                                                  <a:pt x="965" y="6616"/>
                                                </a:lnTo>
                                                <a:lnTo>
                                                  <a:pt x="773" y="6375"/>
                                                </a:lnTo>
                                                <a:lnTo>
                                                  <a:pt x="601" y="6119"/>
                                                </a:lnTo>
                                                <a:lnTo>
                                                  <a:pt x="447" y="5850"/>
                                                </a:lnTo>
                                                <a:lnTo>
                                                  <a:pt x="315" y="5568"/>
                                                </a:lnTo>
                                                <a:lnTo>
                                                  <a:pt x="204" y="5275"/>
                                                </a:lnTo>
                                                <a:lnTo>
                                                  <a:pt x="116" y="4971"/>
                                                </a:lnTo>
                                                <a:lnTo>
                                                  <a:pt x="52" y="4658"/>
                                                </a:lnTo>
                                                <a:lnTo>
                                                  <a:pt x="13" y="4337"/>
                                                </a:lnTo>
                                                <a:lnTo>
                                                  <a:pt x="0" y="4008"/>
                                                </a:lnTo>
                                                <a:lnTo>
                                                  <a:pt x="13" y="3680"/>
                                                </a:lnTo>
                                                <a:lnTo>
                                                  <a:pt x="52" y="3358"/>
                                                </a:lnTo>
                                                <a:lnTo>
                                                  <a:pt x="116" y="3045"/>
                                                </a:lnTo>
                                                <a:lnTo>
                                                  <a:pt x="204" y="2742"/>
                                                </a:lnTo>
                                                <a:lnTo>
                                                  <a:pt x="315" y="2449"/>
                                                </a:lnTo>
                                                <a:lnTo>
                                                  <a:pt x="447" y="2167"/>
                                                </a:lnTo>
                                                <a:lnTo>
                                                  <a:pt x="601" y="1898"/>
                                                </a:lnTo>
                                                <a:lnTo>
                                                  <a:pt x="773" y="1642"/>
                                                </a:lnTo>
                                                <a:lnTo>
                                                  <a:pt x="965" y="1400"/>
                                                </a:lnTo>
                                                <a:lnTo>
                                                  <a:pt x="1174" y="1175"/>
                                                </a:lnTo>
                                                <a:lnTo>
                                                  <a:pt x="1400" y="966"/>
                                                </a:lnTo>
                                                <a:lnTo>
                                                  <a:pt x="1641" y="774"/>
                                                </a:lnTo>
                                                <a:lnTo>
                                                  <a:pt x="1897" y="601"/>
                                                </a:lnTo>
                                                <a:lnTo>
                                                  <a:pt x="2166" y="448"/>
                                                </a:lnTo>
                                                <a:lnTo>
                                                  <a:pt x="2448" y="316"/>
                                                </a:lnTo>
                                                <a:lnTo>
                                                  <a:pt x="2741" y="205"/>
                                                </a:lnTo>
                                                <a:lnTo>
                                                  <a:pt x="3045" y="117"/>
                                                </a:lnTo>
                                                <a:lnTo>
                                                  <a:pt x="3358" y="53"/>
                                                </a:lnTo>
                                                <a:lnTo>
                                                  <a:pt x="3679" y="14"/>
                                                </a:lnTo>
                                                <a:lnTo>
                                                  <a:pt x="4008" y="0"/>
                                                </a:lnTo>
                                                <a:lnTo>
                                                  <a:pt x="4336" y="14"/>
                                                </a:lnTo>
                                                <a:lnTo>
                                                  <a:pt x="4657" y="53"/>
                                                </a:lnTo>
                                                <a:lnTo>
                                                  <a:pt x="4970" y="117"/>
                                                </a:lnTo>
                                                <a:lnTo>
                                                  <a:pt x="5274" y="205"/>
                                                </a:lnTo>
                                                <a:lnTo>
                                                  <a:pt x="5567" y="316"/>
                                                </a:lnTo>
                                                <a:lnTo>
                                                  <a:pt x="5849" y="448"/>
                                                </a:lnTo>
                                                <a:lnTo>
                                                  <a:pt x="6118" y="601"/>
                                                </a:lnTo>
                                                <a:lnTo>
                                                  <a:pt x="6374" y="774"/>
                                                </a:lnTo>
                                                <a:lnTo>
                                                  <a:pt x="6615" y="966"/>
                                                </a:lnTo>
                                                <a:lnTo>
                                                  <a:pt x="6841" y="1175"/>
                                                </a:lnTo>
                                                <a:lnTo>
                                                  <a:pt x="7050" y="1400"/>
                                                </a:lnTo>
                                                <a:lnTo>
                                                  <a:pt x="7242" y="1642"/>
                                                </a:lnTo>
                                                <a:lnTo>
                                                  <a:pt x="7415" y="1898"/>
                                                </a:lnTo>
                                                <a:lnTo>
                                                  <a:pt x="7568" y="2167"/>
                                                </a:lnTo>
                                                <a:lnTo>
                                                  <a:pt x="7700" y="2449"/>
                                                </a:lnTo>
                                                <a:lnTo>
                                                  <a:pt x="7811" y="2742"/>
                                                </a:lnTo>
                                                <a:lnTo>
                                                  <a:pt x="7899" y="3045"/>
                                                </a:lnTo>
                                                <a:lnTo>
                                                  <a:pt x="7963" y="3358"/>
                                                </a:lnTo>
                                                <a:lnTo>
                                                  <a:pt x="8002" y="3680"/>
                                                </a:lnTo>
                                                <a:lnTo>
                                                  <a:pt x="8015" y="4008"/>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2"/>
                                      <wpg:cNvGrpSpPr>
                                        <a:grpSpLocks/>
                                      </wpg:cNvGrpSpPr>
                                      <wpg:grpSpPr bwMode="auto">
                                        <a:xfrm>
                                          <a:off x="2509" y="7334"/>
                                          <a:ext cx="7109" cy="7109"/>
                                          <a:chOff x="2509" y="7334"/>
                                          <a:chExt cx="7109" cy="7109"/>
                                        </a:xfrm>
                                      </wpg:grpSpPr>
                                      <wps:wsp>
                                        <wps:cNvPr id="16" name="Freeform 13"/>
                                        <wps:cNvSpPr>
                                          <a:spLocks/>
                                        </wps:cNvSpPr>
                                        <wps:spPr bwMode="auto">
                                          <a:xfrm>
                                            <a:off x="2509" y="7334"/>
                                            <a:ext cx="7109" cy="7109"/>
                                          </a:xfrm>
                                          <a:custGeom>
                                            <a:avLst/>
                                            <a:gdLst>
                                              <a:gd name="T0" fmla="+- 0 5772 2509"/>
                                              <a:gd name="T1" fmla="*/ T0 w 7109"/>
                                              <a:gd name="T2" fmla="+- 0 7345 7334"/>
                                              <a:gd name="T3" fmla="*/ 7345 h 7109"/>
                                              <a:gd name="T4" fmla="+- 0 5210 2509"/>
                                              <a:gd name="T5" fmla="*/ T4 w 7109"/>
                                              <a:gd name="T6" fmla="+- 0 7437 7334"/>
                                              <a:gd name="T7" fmla="*/ 7437 h 7109"/>
                                              <a:gd name="T8" fmla="+- 0 4680 2509"/>
                                              <a:gd name="T9" fmla="*/ T8 w 7109"/>
                                              <a:gd name="T10" fmla="+- 0 7613 7334"/>
                                              <a:gd name="T11" fmla="*/ 7613 h 7109"/>
                                              <a:gd name="T12" fmla="+- 0 4192 2509"/>
                                              <a:gd name="T13" fmla="*/ T12 w 7109"/>
                                              <a:gd name="T14" fmla="+- 0 7866 7334"/>
                                              <a:gd name="T15" fmla="*/ 7866 h 7109"/>
                                              <a:gd name="T16" fmla="+- 0 3751 2509"/>
                                              <a:gd name="T17" fmla="*/ T16 w 7109"/>
                                              <a:gd name="T18" fmla="+- 0 8190 7334"/>
                                              <a:gd name="T19" fmla="*/ 8190 h 7109"/>
                                              <a:gd name="T20" fmla="+- 0 3365 2509"/>
                                              <a:gd name="T21" fmla="*/ T20 w 7109"/>
                                              <a:gd name="T22" fmla="+- 0 8575 7334"/>
                                              <a:gd name="T23" fmla="*/ 8575 h 7109"/>
                                              <a:gd name="T24" fmla="+- 0 3042 2509"/>
                                              <a:gd name="T25" fmla="*/ T24 w 7109"/>
                                              <a:gd name="T26" fmla="+- 0 9016 7334"/>
                                              <a:gd name="T27" fmla="*/ 9016 h 7109"/>
                                              <a:gd name="T28" fmla="+- 0 2789 2509"/>
                                              <a:gd name="T29" fmla="*/ T28 w 7109"/>
                                              <a:gd name="T30" fmla="+- 0 9505 7334"/>
                                              <a:gd name="T31" fmla="*/ 9505 h 7109"/>
                                              <a:gd name="T32" fmla="+- 0 2613 2509"/>
                                              <a:gd name="T33" fmla="*/ T32 w 7109"/>
                                              <a:gd name="T34" fmla="+- 0 10034 7334"/>
                                              <a:gd name="T35" fmla="*/ 10034 h 7109"/>
                                              <a:gd name="T36" fmla="+- 0 2521 2509"/>
                                              <a:gd name="T37" fmla="*/ T36 w 7109"/>
                                              <a:gd name="T38" fmla="+- 0 10597 7334"/>
                                              <a:gd name="T39" fmla="*/ 10597 h 7109"/>
                                              <a:gd name="T40" fmla="+- 0 2521 2509"/>
                                              <a:gd name="T41" fmla="*/ T40 w 7109"/>
                                              <a:gd name="T42" fmla="+- 0 11179 7334"/>
                                              <a:gd name="T43" fmla="*/ 11179 h 7109"/>
                                              <a:gd name="T44" fmla="+- 0 2613 2509"/>
                                              <a:gd name="T45" fmla="*/ T44 w 7109"/>
                                              <a:gd name="T46" fmla="+- 0 11742 7334"/>
                                              <a:gd name="T47" fmla="*/ 11742 h 7109"/>
                                              <a:gd name="T48" fmla="+- 0 2789 2509"/>
                                              <a:gd name="T49" fmla="*/ T48 w 7109"/>
                                              <a:gd name="T50" fmla="+- 0 12271 7334"/>
                                              <a:gd name="T51" fmla="*/ 12271 h 7109"/>
                                              <a:gd name="T52" fmla="+- 0 3042 2509"/>
                                              <a:gd name="T53" fmla="*/ T52 w 7109"/>
                                              <a:gd name="T54" fmla="+- 0 12760 7334"/>
                                              <a:gd name="T55" fmla="*/ 12760 h 7109"/>
                                              <a:gd name="T56" fmla="+- 0 3365 2509"/>
                                              <a:gd name="T57" fmla="*/ T56 w 7109"/>
                                              <a:gd name="T58" fmla="+- 0 13201 7334"/>
                                              <a:gd name="T59" fmla="*/ 13201 h 7109"/>
                                              <a:gd name="T60" fmla="+- 0 3751 2509"/>
                                              <a:gd name="T61" fmla="*/ T60 w 7109"/>
                                              <a:gd name="T62" fmla="+- 0 13586 7334"/>
                                              <a:gd name="T63" fmla="*/ 13586 h 7109"/>
                                              <a:gd name="T64" fmla="+- 0 4192 2509"/>
                                              <a:gd name="T65" fmla="*/ T64 w 7109"/>
                                              <a:gd name="T66" fmla="+- 0 13910 7334"/>
                                              <a:gd name="T67" fmla="*/ 13910 h 7109"/>
                                              <a:gd name="T68" fmla="+- 0 4680 2509"/>
                                              <a:gd name="T69" fmla="*/ T68 w 7109"/>
                                              <a:gd name="T70" fmla="+- 0 14163 7334"/>
                                              <a:gd name="T71" fmla="*/ 14163 h 7109"/>
                                              <a:gd name="T72" fmla="+- 0 5210 2509"/>
                                              <a:gd name="T73" fmla="*/ T72 w 7109"/>
                                              <a:gd name="T74" fmla="+- 0 14339 7334"/>
                                              <a:gd name="T75" fmla="*/ 14339 h 7109"/>
                                              <a:gd name="T76" fmla="+- 0 5772 2509"/>
                                              <a:gd name="T77" fmla="*/ T76 w 7109"/>
                                              <a:gd name="T78" fmla="+- 0 14431 7334"/>
                                              <a:gd name="T79" fmla="*/ 14431 h 7109"/>
                                              <a:gd name="T80" fmla="+- 0 6355 2509"/>
                                              <a:gd name="T81" fmla="*/ T80 w 7109"/>
                                              <a:gd name="T82" fmla="+- 0 14431 7334"/>
                                              <a:gd name="T83" fmla="*/ 14431 h 7109"/>
                                              <a:gd name="T84" fmla="+- 0 6917 2509"/>
                                              <a:gd name="T85" fmla="*/ T84 w 7109"/>
                                              <a:gd name="T86" fmla="+- 0 14339 7334"/>
                                              <a:gd name="T87" fmla="*/ 14339 h 7109"/>
                                              <a:gd name="T88" fmla="+- 0 7447 2509"/>
                                              <a:gd name="T89" fmla="*/ T88 w 7109"/>
                                              <a:gd name="T90" fmla="+- 0 14163 7334"/>
                                              <a:gd name="T91" fmla="*/ 14163 h 7109"/>
                                              <a:gd name="T92" fmla="+- 0 7935 2509"/>
                                              <a:gd name="T93" fmla="*/ T92 w 7109"/>
                                              <a:gd name="T94" fmla="+- 0 13910 7334"/>
                                              <a:gd name="T95" fmla="*/ 13910 h 7109"/>
                                              <a:gd name="T96" fmla="+- 0 8376 2509"/>
                                              <a:gd name="T97" fmla="*/ T96 w 7109"/>
                                              <a:gd name="T98" fmla="+- 0 13586 7334"/>
                                              <a:gd name="T99" fmla="*/ 13586 h 7109"/>
                                              <a:gd name="T100" fmla="+- 0 8762 2509"/>
                                              <a:gd name="T101" fmla="*/ T100 w 7109"/>
                                              <a:gd name="T102" fmla="+- 0 13201 7334"/>
                                              <a:gd name="T103" fmla="*/ 13201 h 7109"/>
                                              <a:gd name="T104" fmla="+- 0 9085 2509"/>
                                              <a:gd name="T105" fmla="*/ T104 w 7109"/>
                                              <a:gd name="T106" fmla="+- 0 12760 7334"/>
                                              <a:gd name="T107" fmla="*/ 12760 h 7109"/>
                                              <a:gd name="T108" fmla="+- 0 9339 2509"/>
                                              <a:gd name="T109" fmla="*/ T108 w 7109"/>
                                              <a:gd name="T110" fmla="+- 0 12271 7334"/>
                                              <a:gd name="T111" fmla="*/ 12271 h 7109"/>
                                              <a:gd name="T112" fmla="+- 0 9515 2509"/>
                                              <a:gd name="T113" fmla="*/ T112 w 7109"/>
                                              <a:gd name="T114" fmla="+- 0 11742 7334"/>
                                              <a:gd name="T115" fmla="*/ 11742 h 7109"/>
                                              <a:gd name="T116" fmla="+- 0 9606 2509"/>
                                              <a:gd name="T117" fmla="*/ T116 w 7109"/>
                                              <a:gd name="T118" fmla="+- 0 11179 7334"/>
                                              <a:gd name="T119" fmla="*/ 11179 h 7109"/>
                                              <a:gd name="T120" fmla="+- 0 9606 2509"/>
                                              <a:gd name="T121" fmla="*/ T120 w 7109"/>
                                              <a:gd name="T122" fmla="+- 0 10597 7334"/>
                                              <a:gd name="T123" fmla="*/ 10597 h 7109"/>
                                              <a:gd name="T124" fmla="+- 0 9515 2509"/>
                                              <a:gd name="T125" fmla="*/ T124 w 7109"/>
                                              <a:gd name="T126" fmla="+- 0 10034 7334"/>
                                              <a:gd name="T127" fmla="*/ 10034 h 7109"/>
                                              <a:gd name="T128" fmla="+- 0 9339 2509"/>
                                              <a:gd name="T129" fmla="*/ T128 w 7109"/>
                                              <a:gd name="T130" fmla="+- 0 9505 7334"/>
                                              <a:gd name="T131" fmla="*/ 9505 h 7109"/>
                                              <a:gd name="T132" fmla="+- 0 9085 2509"/>
                                              <a:gd name="T133" fmla="*/ T132 w 7109"/>
                                              <a:gd name="T134" fmla="+- 0 9016 7334"/>
                                              <a:gd name="T135" fmla="*/ 9016 h 7109"/>
                                              <a:gd name="T136" fmla="+- 0 8762 2509"/>
                                              <a:gd name="T137" fmla="*/ T136 w 7109"/>
                                              <a:gd name="T138" fmla="+- 0 8575 7334"/>
                                              <a:gd name="T139" fmla="*/ 8575 h 7109"/>
                                              <a:gd name="T140" fmla="+- 0 8376 2509"/>
                                              <a:gd name="T141" fmla="*/ T140 w 7109"/>
                                              <a:gd name="T142" fmla="+- 0 8190 7334"/>
                                              <a:gd name="T143" fmla="*/ 8190 h 7109"/>
                                              <a:gd name="T144" fmla="+- 0 7935 2509"/>
                                              <a:gd name="T145" fmla="*/ T144 w 7109"/>
                                              <a:gd name="T146" fmla="+- 0 7866 7334"/>
                                              <a:gd name="T147" fmla="*/ 7866 h 7109"/>
                                              <a:gd name="T148" fmla="+- 0 7447 2509"/>
                                              <a:gd name="T149" fmla="*/ T148 w 7109"/>
                                              <a:gd name="T150" fmla="+- 0 7613 7334"/>
                                              <a:gd name="T151" fmla="*/ 7613 h 7109"/>
                                              <a:gd name="T152" fmla="+- 0 6917 2509"/>
                                              <a:gd name="T153" fmla="*/ T152 w 7109"/>
                                              <a:gd name="T154" fmla="+- 0 7437 7334"/>
                                              <a:gd name="T155" fmla="*/ 7437 h 7109"/>
                                              <a:gd name="T156" fmla="+- 0 6355 2509"/>
                                              <a:gd name="T157" fmla="*/ T156 w 7109"/>
                                              <a:gd name="T158" fmla="+- 0 7345 7334"/>
                                              <a:gd name="T159" fmla="*/ 7345 h 7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109" h="7109">
                                                <a:moveTo>
                                                  <a:pt x="3555" y="0"/>
                                                </a:moveTo>
                                                <a:lnTo>
                                                  <a:pt x="3263" y="11"/>
                                                </a:lnTo>
                                                <a:lnTo>
                                                  <a:pt x="2978" y="46"/>
                                                </a:lnTo>
                                                <a:lnTo>
                                                  <a:pt x="2701" y="103"/>
                                                </a:lnTo>
                                                <a:lnTo>
                                                  <a:pt x="2431" y="181"/>
                                                </a:lnTo>
                                                <a:lnTo>
                                                  <a:pt x="2171" y="279"/>
                                                </a:lnTo>
                                                <a:lnTo>
                                                  <a:pt x="1922" y="397"/>
                                                </a:lnTo>
                                                <a:lnTo>
                                                  <a:pt x="1683" y="532"/>
                                                </a:lnTo>
                                                <a:lnTo>
                                                  <a:pt x="1456" y="686"/>
                                                </a:lnTo>
                                                <a:lnTo>
                                                  <a:pt x="1242" y="856"/>
                                                </a:lnTo>
                                                <a:lnTo>
                                                  <a:pt x="1042" y="1041"/>
                                                </a:lnTo>
                                                <a:lnTo>
                                                  <a:pt x="856" y="1241"/>
                                                </a:lnTo>
                                                <a:lnTo>
                                                  <a:pt x="686" y="1455"/>
                                                </a:lnTo>
                                                <a:lnTo>
                                                  <a:pt x="533" y="1682"/>
                                                </a:lnTo>
                                                <a:lnTo>
                                                  <a:pt x="397" y="1921"/>
                                                </a:lnTo>
                                                <a:lnTo>
                                                  <a:pt x="280" y="2171"/>
                                                </a:lnTo>
                                                <a:lnTo>
                                                  <a:pt x="181" y="2431"/>
                                                </a:lnTo>
                                                <a:lnTo>
                                                  <a:pt x="104" y="2700"/>
                                                </a:lnTo>
                                                <a:lnTo>
                                                  <a:pt x="47" y="2978"/>
                                                </a:lnTo>
                                                <a:lnTo>
                                                  <a:pt x="12" y="3263"/>
                                                </a:lnTo>
                                                <a:lnTo>
                                                  <a:pt x="0" y="3554"/>
                                                </a:lnTo>
                                                <a:lnTo>
                                                  <a:pt x="12" y="3845"/>
                                                </a:lnTo>
                                                <a:lnTo>
                                                  <a:pt x="47" y="4130"/>
                                                </a:lnTo>
                                                <a:lnTo>
                                                  <a:pt x="104" y="4408"/>
                                                </a:lnTo>
                                                <a:lnTo>
                                                  <a:pt x="181" y="4677"/>
                                                </a:lnTo>
                                                <a:lnTo>
                                                  <a:pt x="280" y="4937"/>
                                                </a:lnTo>
                                                <a:lnTo>
                                                  <a:pt x="397" y="5187"/>
                                                </a:lnTo>
                                                <a:lnTo>
                                                  <a:pt x="533" y="5426"/>
                                                </a:lnTo>
                                                <a:lnTo>
                                                  <a:pt x="686" y="5653"/>
                                                </a:lnTo>
                                                <a:lnTo>
                                                  <a:pt x="856" y="5867"/>
                                                </a:lnTo>
                                                <a:lnTo>
                                                  <a:pt x="1042" y="6067"/>
                                                </a:lnTo>
                                                <a:lnTo>
                                                  <a:pt x="1242" y="6252"/>
                                                </a:lnTo>
                                                <a:lnTo>
                                                  <a:pt x="1456" y="6422"/>
                                                </a:lnTo>
                                                <a:lnTo>
                                                  <a:pt x="1683" y="6576"/>
                                                </a:lnTo>
                                                <a:lnTo>
                                                  <a:pt x="1922" y="6712"/>
                                                </a:lnTo>
                                                <a:lnTo>
                                                  <a:pt x="2171" y="6829"/>
                                                </a:lnTo>
                                                <a:lnTo>
                                                  <a:pt x="2431" y="6927"/>
                                                </a:lnTo>
                                                <a:lnTo>
                                                  <a:pt x="2701" y="7005"/>
                                                </a:lnTo>
                                                <a:lnTo>
                                                  <a:pt x="2978" y="7062"/>
                                                </a:lnTo>
                                                <a:lnTo>
                                                  <a:pt x="3263" y="7097"/>
                                                </a:lnTo>
                                                <a:lnTo>
                                                  <a:pt x="3555" y="7108"/>
                                                </a:lnTo>
                                                <a:lnTo>
                                                  <a:pt x="3846" y="7097"/>
                                                </a:lnTo>
                                                <a:lnTo>
                                                  <a:pt x="4131" y="7062"/>
                                                </a:lnTo>
                                                <a:lnTo>
                                                  <a:pt x="4408" y="7005"/>
                                                </a:lnTo>
                                                <a:lnTo>
                                                  <a:pt x="4678" y="6927"/>
                                                </a:lnTo>
                                                <a:lnTo>
                                                  <a:pt x="4938" y="6829"/>
                                                </a:lnTo>
                                                <a:lnTo>
                                                  <a:pt x="5188" y="6712"/>
                                                </a:lnTo>
                                                <a:lnTo>
                                                  <a:pt x="5426" y="6576"/>
                                                </a:lnTo>
                                                <a:lnTo>
                                                  <a:pt x="5653" y="6422"/>
                                                </a:lnTo>
                                                <a:lnTo>
                                                  <a:pt x="5867" y="6252"/>
                                                </a:lnTo>
                                                <a:lnTo>
                                                  <a:pt x="6068" y="6067"/>
                                                </a:lnTo>
                                                <a:lnTo>
                                                  <a:pt x="6253" y="5867"/>
                                                </a:lnTo>
                                                <a:lnTo>
                                                  <a:pt x="6423" y="5653"/>
                                                </a:lnTo>
                                                <a:lnTo>
                                                  <a:pt x="6576" y="5426"/>
                                                </a:lnTo>
                                                <a:lnTo>
                                                  <a:pt x="6712" y="5187"/>
                                                </a:lnTo>
                                                <a:lnTo>
                                                  <a:pt x="6830" y="4937"/>
                                                </a:lnTo>
                                                <a:lnTo>
                                                  <a:pt x="6928" y="4677"/>
                                                </a:lnTo>
                                                <a:lnTo>
                                                  <a:pt x="7006" y="4408"/>
                                                </a:lnTo>
                                                <a:lnTo>
                                                  <a:pt x="7062" y="4130"/>
                                                </a:lnTo>
                                                <a:lnTo>
                                                  <a:pt x="7097" y="3845"/>
                                                </a:lnTo>
                                                <a:lnTo>
                                                  <a:pt x="7109" y="3554"/>
                                                </a:lnTo>
                                                <a:lnTo>
                                                  <a:pt x="7097" y="3263"/>
                                                </a:lnTo>
                                                <a:lnTo>
                                                  <a:pt x="7062" y="2978"/>
                                                </a:lnTo>
                                                <a:lnTo>
                                                  <a:pt x="7006" y="2700"/>
                                                </a:lnTo>
                                                <a:lnTo>
                                                  <a:pt x="6928" y="2431"/>
                                                </a:lnTo>
                                                <a:lnTo>
                                                  <a:pt x="6830" y="2171"/>
                                                </a:lnTo>
                                                <a:lnTo>
                                                  <a:pt x="6712" y="1921"/>
                                                </a:lnTo>
                                                <a:lnTo>
                                                  <a:pt x="6576" y="1682"/>
                                                </a:lnTo>
                                                <a:lnTo>
                                                  <a:pt x="6423" y="1455"/>
                                                </a:lnTo>
                                                <a:lnTo>
                                                  <a:pt x="6253" y="1241"/>
                                                </a:lnTo>
                                                <a:lnTo>
                                                  <a:pt x="6068" y="1041"/>
                                                </a:lnTo>
                                                <a:lnTo>
                                                  <a:pt x="5867" y="856"/>
                                                </a:lnTo>
                                                <a:lnTo>
                                                  <a:pt x="5653" y="686"/>
                                                </a:lnTo>
                                                <a:lnTo>
                                                  <a:pt x="5426" y="532"/>
                                                </a:lnTo>
                                                <a:lnTo>
                                                  <a:pt x="5188" y="397"/>
                                                </a:lnTo>
                                                <a:lnTo>
                                                  <a:pt x="4938" y="279"/>
                                                </a:lnTo>
                                                <a:lnTo>
                                                  <a:pt x="4678" y="181"/>
                                                </a:lnTo>
                                                <a:lnTo>
                                                  <a:pt x="4408" y="103"/>
                                                </a:lnTo>
                                                <a:lnTo>
                                                  <a:pt x="4131" y="46"/>
                                                </a:lnTo>
                                                <a:lnTo>
                                                  <a:pt x="3846" y="11"/>
                                                </a:lnTo>
                                                <a:lnTo>
                                                  <a:pt x="3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4"/>
                                      <wpg:cNvGrpSpPr>
                                        <a:grpSpLocks/>
                                      </wpg:cNvGrpSpPr>
                                      <wpg:grpSpPr bwMode="auto">
                                        <a:xfrm>
                                          <a:off x="2743" y="6293"/>
                                          <a:ext cx="2363" cy="2562"/>
                                          <a:chOff x="2743" y="6293"/>
                                          <a:chExt cx="2363" cy="2562"/>
                                        </a:xfrm>
                                      </wpg:grpSpPr>
                                      <wps:wsp>
                                        <wps:cNvPr id="18" name="Freeform 15"/>
                                        <wps:cNvSpPr>
                                          <a:spLocks/>
                                        </wps:cNvSpPr>
                                        <wps:spPr bwMode="auto">
                                          <a:xfrm>
                                            <a:off x="2743" y="6293"/>
                                            <a:ext cx="2363" cy="2562"/>
                                          </a:xfrm>
                                          <a:custGeom>
                                            <a:avLst/>
                                            <a:gdLst>
                                              <a:gd name="T0" fmla="+- 0 2743 2743"/>
                                              <a:gd name="T1" fmla="*/ T0 w 2363"/>
                                              <a:gd name="T2" fmla="+- 0 8854 6293"/>
                                              <a:gd name="T3" fmla="*/ 8854 h 2562"/>
                                              <a:gd name="T4" fmla="+- 0 5106 2743"/>
                                              <a:gd name="T5" fmla="*/ T4 w 2363"/>
                                              <a:gd name="T6" fmla="+- 0 8854 6293"/>
                                              <a:gd name="T7" fmla="*/ 8854 h 2562"/>
                                              <a:gd name="T8" fmla="+- 0 5106 2743"/>
                                              <a:gd name="T9" fmla="*/ T8 w 2363"/>
                                              <a:gd name="T10" fmla="+- 0 6293 6293"/>
                                              <a:gd name="T11" fmla="*/ 6293 h 2562"/>
                                              <a:gd name="T12" fmla="+- 0 2743 2743"/>
                                              <a:gd name="T13" fmla="*/ T12 w 2363"/>
                                              <a:gd name="T14" fmla="+- 0 6293 6293"/>
                                              <a:gd name="T15" fmla="*/ 6293 h 2562"/>
                                              <a:gd name="T16" fmla="+- 0 2743 2743"/>
                                              <a:gd name="T17" fmla="*/ T16 w 2363"/>
                                              <a:gd name="T18" fmla="+- 0 8854 6293"/>
                                              <a:gd name="T19" fmla="*/ 8854 h 2562"/>
                                            </a:gdLst>
                                            <a:ahLst/>
                                            <a:cxnLst>
                                              <a:cxn ang="0">
                                                <a:pos x="T1" y="T3"/>
                                              </a:cxn>
                                              <a:cxn ang="0">
                                                <a:pos x="T5" y="T7"/>
                                              </a:cxn>
                                              <a:cxn ang="0">
                                                <a:pos x="T9" y="T11"/>
                                              </a:cxn>
                                              <a:cxn ang="0">
                                                <a:pos x="T13" y="T15"/>
                                              </a:cxn>
                                              <a:cxn ang="0">
                                                <a:pos x="T17" y="T19"/>
                                              </a:cxn>
                                            </a:cxnLst>
                                            <a:rect l="0" t="0" r="r" b="b"/>
                                            <a:pathLst>
                                              <a:path w="2363" h="2562">
                                                <a:moveTo>
                                                  <a:pt x="0" y="2561"/>
                                                </a:moveTo>
                                                <a:lnTo>
                                                  <a:pt x="2363" y="2561"/>
                                                </a:lnTo>
                                                <a:lnTo>
                                                  <a:pt x="2363" y="0"/>
                                                </a:lnTo>
                                                <a:lnTo>
                                                  <a:pt x="0" y="0"/>
                                                </a:lnTo>
                                                <a:lnTo>
                                                  <a:pt x="0" y="25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6"/>
                                      <wpg:cNvGrpSpPr>
                                        <a:grpSpLocks/>
                                      </wpg:cNvGrpSpPr>
                                      <wpg:grpSpPr bwMode="auto">
                                        <a:xfrm>
                                          <a:off x="4386" y="5211"/>
                                          <a:ext cx="3234" cy="3234"/>
                                          <a:chOff x="4386" y="5211"/>
                                          <a:chExt cx="3234" cy="3234"/>
                                        </a:xfrm>
                                      </wpg:grpSpPr>
                                      <wps:wsp>
                                        <wps:cNvPr id="20" name="Freeform 17"/>
                                        <wps:cNvSpPr>
                                          <a:spLocks/>
                                        </wps:cNvSpPr>
                                        <wps:spPr bwMode="auto">
                                          <a:xfrm>
                                            <a:off x="4386" y="5211"/>
                                            <a:ext cx="3234" cy="3234"/>
                                          </a:xfrm>
                                          <a:custGeom>
                                            <a:avLst/>
                                            <a:gdLst>
                                              <a:gd name="T0" fmla="+- 0 7615 4386"/>
                                              <a:gd name="T1" fmla="*/ T0 w 3234"/>
                                              <a:gd name="T2" fmla="+- 0 6961 5211"/>
                                              <a:gd name="T3" fmla="*/ 6961 h 3234"/>
                                              <a:gd name="T4" fmla="+- 0 7574 4386"/>
                                              <a:gd name="T5" fmla="*/ T4 w 3234"/>
                                              <a:gd name="T6" fmla="+- 0 7217 5211"/>
                                              <a:gd name="T7" fmla="*/ 7217 h 3234"/>
                                              <a:gd name="T8" fmla="+- 0 7494 4386"/>
                                              <a:gd name="T9" fmla="*/ T8 w 3234"/>
                                              <a:gd name="T10" fmla="+- 0 7458 5211"/>
                                              <a:gd name="T11" fmla="*/ 7458 h 3234"/>
                                              <a:gd name="T12" fmla="+- 0 7378 4386"/>
                                              <a:gd name="T13" fmla="*/ T12 w 3234"/>
                                              <a:gd name="T14" fmla="+- 0 7680 5211"/>
                                              <a:gd name="T15" fmla="*/ 7680 h 3234"/>
                                              <a:gd name="T16" fmla="+- 0 7231 4386"/>
                                              <a:gd name="T17" fmla="*/ T16 w 3234"/>
                                              <a:gd name="T18" fmla="+- 0 7881 5211"/>
                                              <a:gd name="T19" fmla="*/ 7881 h 3234"/>
                                              <a:gd name="T20" fmla="+- 0 7056 4386"/>
                                              <a:gd name="T21" fmla="*/ T20 w 3234"/>
                                              <a:gd name="T22" fmla="+- 0 8056 5211"/>
                                              <a:gd name="T23" fmla="*/ 8056 h 3234"/>
                                              <a:gd name="T24" fmla="+- 0 6855 4386"/>
                                              <a:gd name="T25" fmla="*/ T24 w 3234"/>
                                              <a:gd name="T26" fmla="+- 0 8203 5211"/>
                                              <a:gd name="T27" fmla="*/ 8203 h 3234"/>
                                              <a:gd name="T28" fmla="+- 0 6633 4386"/>
                                              <a:gd name="T29" fmla="*/ T28 w 3234"/>
                                              <a:gd name="T30" fmla="+- 0 8318 5211"/>
                                              <a:gd name="T31" fmla="*/ 8318 h 3234"/>
                                              <a:gd name="T32" fmla="+- 0 6392 4386"/>
                                              <a:gd name="T33" fmla="*/ T32 w 3234"/>
                                              <a:gd name="T34" fmla="+- 0 8399 5211"/>
                                              <a:gd name="T35" fmla="*/ 8399 h 3234"/>
                                              <a:gd name="T36" fmla="+- 0 6136 4386"/>
                                              <a:gd name="T37" fmla="*/ T36 w 3234"/>
                                              <a:gd name="T38" fmla="+- 0 8440 5211"/>
                                              <a:gd name="T39" fmla="*/ 8440 h 3234"/>
                                              <a:gd name="T40" fmla="+- 0 5871 4386"/>
                                              <a:gd name="T41" fmla="*/ T40 w 3234"/>
                                              <a:gd name="T42" fmla="+- 0 8440 5211"/>
                                              <a:gd name="T43" fmla="*/ 8440 h 3234"/>
                                              <a:gd name="T44" fmla="+- 0 5615 4386"/>
                                              <a:gd name="T45" fmla="*/ T44 w 3234"/>
                                              <a:gd name="T46" fmla="+- 0 8399 5211"/>
                                              <a:gd name="T47" fmla="*/ 8399 h 3234"/>
                                              <a:gd name="T48" fmla="+- 0 5374 4386"/>
                                              <a:gd name="T49" fmla="*/ T48 w 3234"/>
                                              <a:gd name="T50" fmla="+- 0 8318 5211"/>
                                              <a:gd name="T51" fmla="*/ 8318 h 3234"/>
                                              <a:gd name="T52" fmla="+- 0 5152 4386"/>
                                              <a:gd name="T53" fmla="*/ T52 w 3234"/>
                                              <a:gd name="T54" fmla="+- 0 8203 5211"/>
                                              <a:gd name="T55" fmla="*/ 8203 h 3234"/>
                                              <a:gd name="T56" fmla="+- 0 4951 4386"/>
                                              <a:gd name="T57" fmla="*/ T56 w 3234"/>
                                              <a:gd name="T58" fmla="+- 0 8056 5211"/>
                                              <a:gd name="T59" fmla="*/ 8056 h 3234"/>
                                              <a:gd name="T60" fmla="+- 0 4776 4386"/>
                                              <a:gd name="T61" fmla="*/ T60 w 3234"/>
                                              <a:gd name="T62" fmla="+- 0 7881 5211"/>
                                              <a:gd name="T63" fmla="*/ 7881 h 3234"/>
                                              <a:gd name="T64" fmla="+- 0 4629 4386"/>
                                              <a:gd name="T65" fmla="*/ T64 w 3234"/>
                                              <a:gd name="T66" fmla="+- 0 7680 5211"/>
                                              <a:gd name="T67" fmla="*/ 7680 h 3234"/>
                                              <a:gd name="T68" fmla="+- 0 4514 4386"/>
                                              <a:gd name="T69" fmla="*/ T68 w 3234"/>
                                              <a:gd name="T70" fmla="+- 0 7458 5211"/>
                                              <a:gd name="T71" fmla="*/ 7458 h 3234"/>
                                              <a:gd name="T72" fmla="+- 0 4434 4386"/>
                                              <a:gd name="T73" fmla="*/ T72 w 3234"/>
                                              <a:gd name="T74" fmla="+- 0 7217 5211"/>
                                              <a:gd name="T75" fmla="*/ 7217 h 3234"/>
                                              <a:gd name="T76" fmla="+- 0 4392 4386"/>
                                              <a:gd name="T77" fmla="*/ T76 w 3234"/>
                                              <a:gd name="T78" fmla="+- 0 6961 5211"/>
                                              <a:gd name="T79" fmla="*/ 6961 h 3234"/>
                                              <a:gd name="T80" fmla="+- 0 4392 4386"/>
                                              <a:gd name="T81" fmla="*/ T80 w 3234"/>
                                              <a:gd name="T82" fmla="+- 0 6696 5211"/>
                                              <a:gd name="T83" fmla="*/ 6696 h 3234"/>
                                              <a:gd name="T84" fmla="+- 0 4434 4386"/>
                                              <a:gd name="T85" fmla="*/ T84 w 3234"/>
                                              <a:gd name="T86" fmla="+- 0 6440 5211"/>
                                              <a:gd name="T87" fmla="*/ 6440 h 3234"/>
                                              <a:gd name="T88" fmla="+- 0 4514 4386"/>
                                              <a:gd name="T89" fmla="*/ T88 w 3234"/>
                                              <a:gd name="T90" fmla="+- 0 6199 5211"/>
                                              <a:gd name="T91" fmla="*/ 6199 h 3234"/>
                                              <a:gd name="T92" fmla="+- 0 4629 4386"/>
                                              <a:gd name="T93" fmla="*/ T92 w 3234"/>
                                              <a:gd name="T94" fmla="+- 0 5977 5211"/>
                                              <a:gd name="T95" fmla="*/ 5977 h 3234"/>
                                              <a:gd name="T96" fmla="+- 0 4776 4386"/>
                                              <a:gd name="T97" fmla="*/ T96 w 3234"/>
                                              <a:gd name="T98" fmla="+- 0 5776 5211"/>
                                              <a:gd name="T99" fmla="*/ 5776 h 3234"/>
                                              <a:gd name="T100" fmla="+- 0 4951 4386"/>
                                              <a:gd name="T101" fmla="*/ T100 w 3234"/>
                                              <a:gd name="T102" fmla="+- 0 5601 5211"/>
                                              <a:gd name="T103" fmla="*/ 5601 h 3234"/>
                                              <a:gd name="T104" fmla="+- 0 5152 4386"/>
                                              <a:gd name="T105" fmla="*/ T104 w 3234"/>
                                              <a:gd name="T106" fmla="+- 0 5454 5211"/>
                                              <a:gd name="T107" fmla="*/ 5454 h 3234"/>
                                              <a:gd name="T108" fmla="+- 0 5374 4386"/>
                                              <a:gd name="T109" fmla="*/ T108 w 3234"/>
                                              <a:gd name="T110" fmla="+- 0 5338 5211"/>
                                              <a:gd name="T111" fmla="*/ 5338 h 3234"/>
                                              <a:gd name="T112" fmla="+- 0 5615 4386"/>
                                              <a:gd name="T113" fmla="*/ T112 w 3234"/>
                                              <a:gd name="T114" fmla="+- 0 5258 5211"/>
                                              <a:gd name="T115" fmla="*/ 5258 h 3234"/>
                                              <a:gd name="T116" fmla="+- 0 5871 4386"/>
                                              <a:gd name="T117" fmla="*/ T116 w 3234"/>
                                              <a:gd name="T118" fmla="+- 0 5217 5211"/>
                                              <a:gd name="T119" fmla="*/ 5217 h 3234"/>
                                              <a:gd name="T120" fmla="+- 0 6136 4386"/>
                                              <a:gd name="T121" fmla="*/ T120 w 3234"/>
                                              <a:gd name="T122" fmla="+- 0 5217 5211"/>
                                              <a:gd name="T123" fmla="*/ 5217 h 3234"/>
                                              <a:gd name="T124" fmla="+- 0 6392 4386"/>
                                              <a:gd name="T125" fmla="*/ T124 w 3234"/>
                                              <a:gd name="T126" fmla="+- 0 5258 5211"/>
                                              <a:gd name="T127" fmla="*/ 5258 h 3234"/>
                                              <a:gd name="T128" fmla="+- 0 6633 4386"/>
                                              <a:gd name="T129" fmla="*/ T128 w 3234"/>
                                              <a:gd name="T130" fmla="+- 0 5338 5211"/>
                                              <a:gd name="T131" fmla="*/ 5338 h 3234"/>
                                              <a:gd name="T132" fmla="+- 0 6855 4386"/>
                                              <a:gd name="T133" fmla="*/ T132 w 3234"/>
                                              <a:gd name="T134" fmla="+- 0 5454 5211"/>
                                              <a:gd name="T135" fmla="*/ 5454 h 3234"/>
                                              <a:gd name="T136" fmla="+- 0 7056 4386"/>
                                              <a:gd name="T137" fmla="*/ T136 w 3234"/>
                                              <a:gd name="T138" fmla="+- 0 5601 5211"/>
                                              <a:gd name="T139" fmla="*/ 5601 h 3234"/>
                                              <a:gd name="T140" fmla="+- 0 7231 4386"/>
                                              <a:gd name="T141" fmla="*/ T140 w 3234"/>
                                              <a:gd name="T142" fmla="+- 0 5776 5211"/>
                                              <a:gd name="T143" fmla="*/ 5776 h 3234"/>
                                              <a:gd name="T144" fmla="+- 0 7378 4386"/>
                                              <a:gd name="T145" fmla="*/ T144 w 3234"/>
                                              <a:gd name="T146" fmla="+- 0 5977 5211"/>
                                              <a:gd name="T147" fmla="*/ 5977 h 3234"/>
                                              <a:gd name="T148" fmla="+- 0 7494 4386"/>
                                              <a:gd name="T149" fmla="*/ T148 w 3234"/>
                                              <a:gd name="T150" fmla="+- 0 6199 5211"/>
                                              <a:gd name="T151" fmla="*/ 6199 h 3234"/>
                                              <a:gd name="T152" fmla="+- 0 7574 4386"/>
                                              <a:gd name="T153" fmla="*/ T152 w 3234"/>
                                              <a:gd name="T154" fmla="+- 0 6440 5211"/>
                                              <a:gd name="T155" fmla="*/ 6440 h 3234"/>
                                              <a:gd name="T156" fmla="+- 0 7615 4386"/>
                                              <a:gd name="T157" fmla="*/ T156 w 3234"/>
                                              <a:gd name="T158" fmla="+- 0 6696 5211"/>
                                              <a:gd name="T159" fmla="*/ 6696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50"/>
                                                </a:lnTo>
                                                <a:lnTo>
                                                  <a:pt x="3214" y="1880"/>
                                                </a:lnTo>
                                                <a:lnTo>
                                                  <a:pt x="3188" y="2006"/>
                                                </a:lnTo>
                                                <a:lnTo>
                                                  <a:pt x="3152" y="2128"/>
                                                </a:lnTo>
                                                <a:lnTo>
                                                  <a:pt x="3108" y="2247"/>
                                                </a:lnTo>
                                                <a:lnTo>
                                                  <a:pt x="3054" y="2360"/>
                                                </a:lnTo>
                                                <a:lnTo>
                                                  <a:pt x="2992" y="2469"/>
                                                </a:lnTo>
                                                <a:lnTo>
                                                  <a:pt x="2923" y="2572"/>
                                                </a:lnTo>
                                                <a:lnTo>
                                                  <a:pt x="2845" y="2670"/>
                                                </a:lnTo>
                                                <a:lnTo>
                                                  <a:pt x="2761" y="2761"/>
                                                </a:lnTo>
                                                <a:lnTo>
                                                  <a:pt x="2670" y="2845"/>
                                                </a:lnTo>
                                                <a:lnTo>
                                                  <a:pt x="2572" y="2922"/>
                                                </a:lnTo>
                                                <a:lnTo>
                                                  <a:pt x="2469" y="2992"/>
                                                </a:lnTo>
                                                <a:lnTo>
                                                  <a:pt x="2361" y="3054"/>
                                                </a:lnTo>
                                                <a:lnTo>
                                                  <a:pt x="2247" y="3107"/>
                                                </a:lnTo>
                                                <a:lnTo>
                                                  <a:pt x="2129" y="3152"/>
                                                </a:lnTo>
                                                <a:lnTo>
                                                  <a:pt x="2006" y="3188"/>
                                                </a:lnTo>
                                                <a:lnTo>
                                                  <a:pt x="1880" y="3213"/>
                                                </a:lnTo>
                                                <a:lnTo>
                                                  <a:pt x="1750" y="3229"/>
                                                </a:lnTo>
                                                <a:lnTo>
                                                  <a:pt x="1618" y="3235"/>
                                                </a:lnTo>
                                                <a:lnTo>
                                                  <a:pt x="1485" y="3229"/>
                                                </a:lnTo>
                                                <a:lnTo>
                                                  <a:pt x="1355" y="3213"/>
                                                </a:lnTo>
                                                <a:lnTo>
                                                  <a:pt x="1229" y="3188"/>
                                                </a:lnTo>
                                                <a:lnTo>
                                                  <a:pt x="1107" y="3152"/>
                                                </a:lnTo>
                                                <a:lnTo>
                                                  <a:pt x="988" y="3107"/>
                                                </a:lnTo>
                                                <a:lnTo>
                                                  <a:pt x="875" y="3054"/>
                                                </a:lnTo>
                                                <a:lnTo>
                                                  <a:pt x="766" y="2992"/>
                                                </a:lnTo>
                                                <a:lnTo>
                                                  <a:pt x="663" y="2922"/>
                                                </a:lnTo>
                                                <a:lnTo>
                                                  <a:pt x="565" y="2845"/>
                                                </a:lnTo>
                                                <a:lnTo>
                                                  <a:pt x="474" y="2761"/>
                                                </a:lnTo>
                                                <a:lnTo>
                                                  <a:pt x="390" y="2670"/>
                                                </a:lnTo>
                                                <a:lnTo>
                                                  <a:pt x="313" y="2572"/>
                                                </a:lnTo>
                                                <a:lnTo>
                                                  <a:pt x="243" y="2469"/>
                                                </a:lnTo>
                                                <a:lnTo>
                                                  <a:pt x="181" y="2360"/>
                                                </a:lnTo>
                                                <a:lnTo>
                                                  <a:pt x="128" y="2247"/>
                                                </a:lnTo>
                                                <a:lnTo>
                                                  <a:pt x="83" y="2128"/>
                                                </a:lnTo>
                                                <a:lnTo>
                                                  <a:pt x="48" y="2006"/>
                                                </a:lnTo>
                                                <a:lnTo>
                                                  <a:pt x="22" y="1880"/>
                                                </a:lnTo>
                                                <a:lnTo>
                                                  <a:pt x="6" y="1750"/>
                                                </a:lnTo>
                                                <a:lnTo>
                                                  <a:pt x="0" y="1617"/>
                                                </a:lnTo>
                                                <a:lnTo>
                                                  <a:pt x="6" y="1485"/>
                                                </a:lnTo>
                                                <a:lnTo>
                                                  <a:pt x="22" y="1355"/>
                                                </a:lnTo>
                                                <a:lnTo>
                                                  <a:pt x="48" y="1229"/>
                                                </a:lnTo>
                                                <a:lnTo>
                                                  <a:pt x="83" y="1106"/>
                                                </a:lnTo>
                                                <a:lnTo>
                                                  <a:pt x="128" y="988"/>
                                                </a:lnTo>
                                                <a:lnTo>
                                                  <a:pt x="181" y="874"/>
                                                </a:lnTo>
                                                <a:lnTo>
                                                  <a:pt x="243" y="766"/>
                                                </a:lnTo>
                                                <a:lnTo>
                                                  <a:pt x="313" y="663"/>
                                                </a:lnTo>
                                                <a:lnTo>
                                                  <a:pt x="390" y="565"/>
                                                </a:lnTo>
                                                <a:lnTo>
                                                  <a:pt x="474" y="474"/>
                                                </a:lnTo>
                                                <a:lnTo>
                                                  <a:pt x="565" y="390"/>
                                                </a:lnTo>
                                                <a:lnTo>
                                                  <a:pt x="663" y="312"/>
                                                </a:lnTo>
                                                <a:lnTo>
                                                  <a:pt x="766" y="243"/>
                                                </a:lnTo>
                                                <a:lnTo>
                                                  <a:pt x="875" y="181"/>
                                                </a:lnTo>
                                                <a:lnTo>
                                                  <a:pt x="988" y="127"/>
                                                </a:lnTo>
                                                <a:lnTo>
                                                  <a:pt x="1107" y="83"/>
                                                </a:lnTo>
                                                <a:lnTo>
                                                  <a:pt x="1229" y="47"/>
                                                </a:lnTo>
                                                <a:lnTo>
                                                  <a:pt x="1355" y="21"/>
                                                </a:lnTo>
                                                <a:lnTo>
                                                  <a:pt x="1485" y="6"/>
                                                </a:lnTo>
                                                <a:lnTo>
                                                  <a:pt x="1618" y="0"/>
                                                </a:lnTo>
                                                <a:lnTo>
                                                  <a:pt x="1750" y="6"/>
                                                </a:lnTo>
                                                <a:lnTo>
                                                  <a:pt x="1880" y="21"/>
                                                </a:lnTo>
                                                <a:lnTo>
                                                  <a:pt x="2006" y="47"/>
                                                </a:lnTo>
                                                <a:lnTo>
                                                  <a:pt x="2129" y="83"/>
                                                </a:lnTo>
                                                <a:lnTo>
                                                  <a:pt x="2247" y="127"/>
                                                </a:lnTo>
                                                <a:lnTo>
                                                  <a:pt x="2361" y="181"/>
                                                </a:lnTo>
                                                <a:lnTo>
                                                  <a:pt x="2469" y="243"/>
                                                </a:lnTo>
                                                <a:lnTo>
                                                  <a:pt x="2572" y="312"/>
                                                </a:lnTo>
                                                <a:lnTo>
                                                  <a:pt x="2670" y="390"/>
                                                </a:lnTo>
                                                <a:lnTo>
                                                  <a:pt x="2761" y="474"/>
                                                </a:lnTo>
                                                <a:lnTo>
                                                  <a:pt x="2845" y="565"/>
                                                </a:lnTo>
                                                <a:lnTo>
                                                  <a:pt x="2923" y="663"/>
                                                </a:lnTo>
                                                <a:lnTo>
                                                  <a:pt x="2992" y="766"/>
                                                </a:lnTo>
                                                <a:lnTo>
                                                  <a:pt x="3054" y="874"/>
                                                </a:lnTo>
                                                <a:lnTo>
                                                  <a:pt x="3108" y="988"/>
                                                </a:lnTo>
                                                <a:lnTo>
                                                  <a:pt x="3152" y="1106"/>
                                                </a:lnTo>
                                                <a:lnTo>
                                                  <a:pt x="3188" y="1229"/>
                                                </a:lnTo>
                                                <a:lnTo>
                                                  <a:pt x="3214" y="1355"/>
                                                </a:lnTo>
                                                <a:lnTo>
                                                  <a:pt x="3229" y="1485"/>
                                                </a:lnTo>
                                                <a:lnTo>
                                                  <a:pt x="3235"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8"/>
                                      <wpg:cNvGrpSpPr>
                                        <a:grpSpLocks/>
                                      </wpg:cNvGrpSpPr>
                                      <wpg:grpSpPr bwMode="auto">
                                        <a:xfrm>
                                          <a:off x="4405" y="5231"/>
                                          <a:ext cx="3194" cy="3194"/>
                                          <a:chOff x="4405" y="5231"/>
                                          <a:chExt cx="3194" cy="3194"/>
                                        </a:xfrm>
                                      </wpg:grpSpPr>
                                      <wps:wsp>
                                        <wps:cNvPr id="22" name="Freeform 19"/>
                                        <wps:cNvSpPr>
                                          <a:spLocks/>
                                        </wps:cNvSpPr>
                                        <wps:spPr bwMode="auto">
                                          <a:xfrm>
                                            <a:off x="4405" y="5231"/>
                                            <a:ext cx="3194" cy="3194"/>
                                          </a:xfrm>
                                          <a:custGeom>
                                            <a:avLst/>
                                            <a:gdLst>
                                              <a:gd name="T0" fmla="+- 0 5871 4405"/>
                                              <a:gd name="T1" fmla="*/ T0 w 3194"/>
                                              <a:gd name="T2" fmla="+- 0 5237 5231"/>
                                              <a:gd name="T3" fmla="*/ 5237 h 3194"/>
                                              <a:gd name="T4" fmla="+- 0 5619 4405"/>
                                              <a:gd name="T5" fmla="*/ T4 w 3194"/>
                                              <a:gd name="T6" fmla="+- 0 5278 5231"/>
                                              <a:gd name="T7" fmla="*/ 5278 h 3194"/>
                                              <a:gd name="T8" fmla="+- 0 5381 4405"/>
                                              <a:gd name="T9" fmla="*/ T8 w 3194"/>
                                              <a:gd name="T10" fmla="+- 0 5357 5231"/>
                                              <a:gd name="T11" fmla="*/ 5357 h 3194"/>
                                              <a:gd name="T12" fmla="+- 0 5161 4405"/>
                                              <a:gd name="T13" fmla="*/ T12 w 3194"/>
                                              <a:gd name="T14" fmla="+- 0 5471 5231"/>
                                              <a:gd name="T15" fmla="*/ 5471 h 3194"/>
                                              <a:gd name="T16" fmla="+- 0 4963 4405"/>
                                              <a:gd name="T17" fmla="*/ T16 w 3194"/>
                                              <a:gd name="T18" fmla="+- 0 5616 5231"/>
                                              <a:gd name="T19" fmla="*/ 5616 h 3194"/>
                                              <a:gd name="T20" fmla="+- 0 4790 4405"/>
                                              <a:gd name="T21" fmla="*/ T20 w 3194"/>
                                              <a:gd name="T22" fmla="+- 0 5789 5231"/>
                                              <a:gd name="T23" fmla="*/ 5789 h 3194"/>
                                              <a:gd name="T24" fmla="+- 0 4645 4405"/>
                                              <a:gd name="T25" fmla="*/ T24 w 3194"/>
                                              <a:gd name="T26" fmla="+- 0 5987 5231"/>
                                              <a:gd name="T27" fmla="*/ 5987 h 3194"/>
                                              <a:gd name="T28" fmla="+- 0 4531 4405"/>
                                              <a:gd name="T29" fmla="*/ T28 w 3194"/>
                                              <a:gd name="T30" fmla="+- 0 6207 5231"/>
                                              <a:gd name="T31" fmla="*/ 6207 h 3194"/>
                                              <a:gd name="T32" fmla="+- 0 4452 4405"/>
                                              <a:gd name="T33" fmla="*/ T32 w 3194"/>
                                              <a:gd name="T34" fmla="+- 0 6445 5231"/>
                                              <a:gd name="T35" fmla="*/ 6445 h 3194"/>
                                              <a:gd name="T36" fmla="+- 0 4411 4405"/>
                                              <a:gd name="T37" fmla="*/ T36 w 3194"/>
                                              <a:gd name="T38" fmla="+- 0 6697 5231"/>
                                              <a:gd name="T39" fmla="*/ 6697 h 3194"/>
                                              <a:gd name="T40" fmla="+- 0 4411 4405"/>
                                              <a:gd name="T41" fmla="*/ T40 w 3194"/>
                                              <a:gd name="T42" fmla="+- 0 6959 5231"/>
                                              <a:gd name="T43" fmla="*/ 6959 h 3194"/>
                                              <a:gd name="T44" fmla="+- 0 4452 4405"/>
                                              <a:gd name="T45" fmla="*/ T44 w 3194"/>
                                              <a:gd name="T46" fmla="+- 0 7212 5231"/>
                                              <a:gd name="T47" fmla="*/ 7212 h 3194"/>
                                              <a:gd name="T48" fmla="+- 0 4531 4405"/>
                                              <a:gd name="T49" fmla="*/ T48 w 3194"/>
                                              <a:gd name="T50" fmla="+- 0 7450 5231"/>
                                              <a:gd name="T51" fmla="*/ 7450 h 3194"/>
                                              <a:gd name="T52" fmla="+- 0 4645 4405"/>
                                              <a:gd name="T53" fmla="*/ T52 w 3194"/>
                                              <a:gd name="T54" fmla="+- 0 7670 5231"/>
                                              <a:gd name="T55" fmla="*/ 7670 h 3194"/>
                                              <a:gd name="T56" fmla="+- 0 4790 4405"/>
                                              <a:gd name="T57" fmla="*/ T56 w 3194"/>
                                              <a:gd name="T58" fmla="+- 0 7868 5231"/>
                                              <a:gd name="T59" fmla="*/ 7868 h 3194"/>
                                              <a:gd name="T60" fmla="+- 0 4963 4405"/>
                                              <a:gd name="T61" fmla="*/ T60 w 3194"/>
                                              <a:gd name="T62" fmla="+- 0 8041 5231"/>
                                              <a:gd name="T63" fmla="*/ 8041 h 3194"/>
                                              <a:gd name="T64" fmla="+- 0 5161 4405"/>
                                              <a:gd name="T65" fmla="*/ T64 w 3194"/>
                                              <a:gd name="T66" fmla="+- 0 8186 5231"/>
                                              <a:gd name="T67" fmla="*/ 8186 h 3194"/>
                                              <a:gd name="T68" fmla="+- 0 5381 4405"/>
                                              <a:gd name="T69" fmla="*/ T68 w 3194"/>
                                              <a:gd name="T70" fmla="+- 0 8300 5231"/>
                                              <a:gd name="T71" fmla="*/ 8300 h 3194"/>
                                              <a:gd name="T72" fmla="+- 0 5619 4405"/>
                                              <a:gd name="T73" fmla="*/ T72 w 3194"/>
                                              <a:gd name="T74" fmla="+- 0 8379 5231"/>
                                              <a:gd name="T75" fmla="*/ 8379 h 3194"/>
                                              <a:gd name="T76" fmla="+- 0 5871 4405"/>
                                              <a:gd name="T77" fmla="*/ T76 w 3194"/>
                                              <a:gd name="T78" fmla="+- 0 8420 5231"/>
                                              <a:gd name="T79" fmla="*/ 8420 h 3194"/>
                                              <a:gd name="T80" fmla="+- 0 6133 4405"/>
                                              <a:gd name="T81" fmla="*/ T80 w 3194"/>
                                              <a:gd name="T82" fmla="+- 0 8420 5231"/>
                                              <a:gd name="T83" fmla="*/ 8420 h 3194"/>
                                              <a:gd name="T84" fmla="+- 0 6386 4405"/>
                                              <a:gd name="T85" fmla="*/ T84 w 3194"/>
                                              <a:gd name="T86" fmla="+- 0 8379 5231"/>
                                              <a:gd name="T87" fmla="*/ 8379 h 3194"/>
                                              <a:gd name="T88" fmla="+- 0 6624 4405"/>
                                              <a:gd name="T89" fmla="*/ T88 w 3194"/>
                                              <a:gd name="T90" fmla="+- 0 8300 5231"/>
                                              <a:gd name="T91" fmla="*/ 8300 h 3194"/>
                                              <a:gd name="T92" fmla="+- 0 6843 4405"/>
                                              <a:gd name="T93" fmla="*/ T92 w 3194"/>
                                              <a:gd name="T94" fmla="+- 0 8186 5231"/>
                                              <a:gd name="T95" fmla="*/ 8186 h 3194"/>
                                              <a:gd name="T96" fmla="+- 0 7042 4405"/>
                                              <a:gd name="T97" fmla="*/ T96 w 3194"/>
                                              <a:gd name="T98" fmla="+- 0 8041 5231"/>
                                              <a:gd name="T99" fmla="*/ 8041 h 3194"/>
                                              <a:gd name="T100" fmla="+- 0 7215 4405"/>
                                              <a:gd name="T101" fmla="*/ T100 w 3194"/>
                                              <a:gd name="T102" fmla="+- 0 7868 5231"/>
                                              <a:gd name="T103" fmla="*/ 7868 h 3194"/>
                                              <a:gd name="T104" fmla="+- 0 7360 4405"/>
                                              <a:gd name="T105" fmla="*/ T104 w 3194"/>
                                              <a:gd name="T106" fmla="+- 0 7670 5231"/>
                                              <a:gd name="T107" fmla="*/ 7670 h 3194"/>
                                              <a:gd name="T108" fmla="+- 0 7474 4405"/>
                                              <a:gd name="T109" fmla="*/ T108 w 3194"/>
                                              <a:gd name="T110" fmla="+- 0 7450 5231"/>
                                              <a:gd name="T111" fmla="*/ 7450 h 3194"/>
                                              <a:gd name="T112" fmla="+- 0 7553 4405"/>
                                              <a:gd name="T113" fmla="*/ T112 w 3194"/>
                                              <a:gd name="T114" fmla="+- 0 7212 5231"/>
                                              <a:gd name="T115" fmla="*/ 7212 h 3194"/>
                                              <a:gd name="T116" fmla="+- 0 7594 4405"/>
                                              <a:gd name="T117" fmla="*/ T116 w 3194"/>
                                              <a:gd name="T118" fmla="+- 0 6959 5231"/>
                                              <a:gd name="T119" fmla="*/ 6959 h 3194"/>
                                              <a:gd name="T120" fmla="+- 0 7594 4405"/>
                                              <a:gd name="T121" fmla="*/ T120 w 3194"/>
                                              <a:gd name="T122" fmla="+- 0 6697 5231"/>
                                              <a:gd name="T123" fmla="*/ 6697 h 3194"/>
                                              <a:gd name="T124" fmla="+- 0 7553 4405"/>
                                              <a:gd name="T125" fmla="*/ T124 w 3194"/>
                                              <a:gd name="T126" fmla="+- 0 6445 5231"/>
                                              <a:gd name="T127" fmla="*/ 6445 h 3194"/>
                                              <a:gd name="T128" fmla="+- 0 7474 4405"/>
                                              <a:gd name="T129" fmla="*/ T128 w 3194"/>
                                              <a:gd name="T130" fmla="+- 0 6207 5231"/>
                                              <a:gd name="T131" fmla="*/ 6207 h 3194"/>
                                              <a:gd name="T132" fmla="+- 0 7360 4405"/>
                                              <a:gd name="T133" fmla="*/ T132 w 3194"/>
                                              <a:gd name="T134" fmla="+- 0 5987 5231"/>
                                              <a:gd name="T135" fmla="*/ 5987 h 3194"/>
                                              <a:gd name="T136" fmla="+- 0 7215 4405"/>
                                              <a:gd name="T137" fmla="*/ T136 w 3194"/>
                                              <a:gd name="T138" fmla="+- 0 5789 5231"/>
                                              <a:gd name="T139" fmla="*/ 5789 h 3194"/>
                                              <a:gd name="T140" fmla="+- 0 7042 4405"/>
                                              <a:gd name="T141" fmla="*/ T140 w 3194"/>
                                              <a:gd name="T142" fmla="+- 0 5616 5231"/>
                                              <a:gd name="T143" fmla="*/ 5616 h 3194"/>
                                              <a:gd name="T144" fmla="+- 0 6843 4405"/>
                                              <a:gd name="T145" fmla="*/ T144 w 3194"/>
                                              <a:gd name="T146" fmla="+- 0 5471 5231"/>
                                              <a:gd name="T147" fmla="*/ 5471 h 3194"/>
                                              <a:gd name="T148" fmla="+- 0 6624 4405"/>
                                              <a:gd name="T149" fmla="*/ T148 w 3194"/>
                                              <a:gd name="T150" fmla="+- 0 5357 5231"/>
                                              <a:gd name="T151" fmla="*/ 5357 h 3194"/>
                                              <a:gd name="T152" fmla="+- 0 6386 4405"/>
                                              <a:gd name="T153" fmla="*/ T152 w 3194"/>
                                              <a:gd name="T154" fmla="+- 0 5278 5231"/>
                                              <a:gd name="T155" fmla="*/ 5278 h 3194"/>
                                              <a:gd name="T156" fmla="+- 0 6133 4405"/>
                                              <a:gd name="T157" fmla="*/ T156 w 3194"/>
                                              <a:gd name="T158" fmla="+- 0 5237 5231"/>
                                              <a:gd name="T159" fmla="*/ 5237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6"/>
                                                </a:lnTo>
                                                <a:lnTo>
                                                  <a:pt x="1338" y="21"/>
                                                </a:lnTo>
                                                <a:lnTo>
                                                  <a:pt x="1214" y="47"/>
                                                </a:lnTo>
                                                <a:lnTo>
                                                  <a:pt x="1093" y="82"/>
                                                </a:lnTo>
                                                <a:lnTo>
                                                  <a:pt x="976" y="126"/>
                                                </a:lnTo>
                                                <a:lnTo>
                                                  <a:pt x="864" y="179"/>
                                                </a:lnTo>
                                                <a:lnTo>
                                                  <a:pt x="756" y="240"/>
                                                </a:lnTo>
                                                <a:lnTo>
                                                  <a:pt x="654" y="309"/>
                                                </a:lnTo>
                                                <a:lnTo>
                                                  <a:pt x="558" y="385"/>
                                                </a:lnTo>
                                                <a:lnTo>
                                                  <a:pt x="468" y="468"/>
                                                </a:lnTo>
                                                <a:lnTo>
                                                  <a:pt x="385" y="558"/>
                                                </a:lnTo>
                                                <a:lnTo>
                                                  <a:pt x="309" y="654"/>
                                                </a:lnTo>
                                                <a:lnTo>
                                                  <a:pt x="240" y="756"/>
                                                </a:lnTo>
                                                <a:lnTo>
                                                  <a:pt x="179" y="864"/>
                                                </a:lnTo>
                                                <a:lnTo>
                                                  <a:pt x="126" y="976"/>
                                                </a:lnTo>
                                                <a:lnTo>
                                                  <a:pt x="82" y="1093"/>
                                                </a:lnTo>
                                                <a:lnTo>
                                                  <a:pt x="47" y="1214"/>
                                                </a:lnTo>
                                                <a:lnTo>
                                                  <a:pt x="21" y="1338"/>
                                                </a:lnTo>
                                                <a:lnTo>
                                                  <a:pt x="6" y="1466"/>
                                                </a:lnTo>
                                                <a:lnTo>
                                                  <a:pt x="0" y="1597"/>
                                                </a:lnTo>
                                                <a:lnTo>
                                                  <a:pt x="6" y="1728"/>
                                                </a:lnTo>
                                                <a:lnTo>
                                                  <a:pt x="21" y="1856"/>
                                                </a:lnTo>
                                                <a:lnTo>
                                                  <a:pt x="47" y="1981"/>
                                                </a:lnTo>
                                                <a:lnTo>
                                                  <a:pt x="82" y="2102"/>
                                                </a:lnTo>
                                                <a:lnTo>
                                                  <a:pt x="126" y="2219"/>
                                                </a:lnTo>
                                                <a:lnTo>
                                                  <a:pt x="179" y="2331"/>
                                                </a:lnTo>
                                                <a:lnTo>
                                                  <a:pt x="240" y="2439"/>
                                                </a:lnTo>
                                                <a:lnTo>
                                                  <a:pt x="309" y="2540"/>
                                                </a:lnTo>
                                                <a:lnTo>
                                                  <a:pt x="385" y="2637"/>
                                                </a:lnTo>
                                                <a:lnTo>
                                                  <a:pt x="468" y="2727"/>
                                                </a:lnTo>
                                                <a:lnTo>
                                                  <a:pt x="558" y="2810"/>
                                                </a:lnTo>
                                                <a:lnTo>
                                                  <a:pt x="654" y="2886"/>
                                                </a:lnTo>
                                                <a:lnTo>
                                                  <a:pt x="756" y="2955"/>
                                                </a:lnTo>
                                                <a:lnTo>
                                                  <a:pt x="864" y="3016"/>
                                                </a:lnTo>
                                                <a:lnTo>
                                                  <a:pt x="976" y="3069"/>
                                                </a:lnTo>
                                                <a:lnTo>
                                                  <a:pt x="1093" y="3113"/>
                                                </a:lnTo>
                                                <a:lnTo>
                                                  <a:pt x="1214" y="3148"/>
                                                </a:lnTo>
                                                <a:lnTo>
                                                  <a:pt x="1338" y="3174"/>
                                                </a:lnTo>
                                                <a:lnTo>
                                                  <a:pt x="1466" y="3189"/>
                                                </a:lnTo>
                                                <a:lnTo>
                                                  <a:pt x="1597" y="3195"/>
                                                </a:lnTo>
                                                <a:lnTo>
                                                  <a:pt x="1728" y="3189"/>
                                                </a:lnTo>
                                                <a:lnTo>
                                                  <a:pt x="1856" y="3174"/>
                                                </a:lnTo>
                                                <a:lnTo>
                                                  <a:pt x="1981" y="3148"/>
                                                </a:lnTo>
                                                <a:lnTo>
                                                  <a:pt x="2102" y="3113"/>
                                                </a:lnTo>
                                                <a:lnTo>
                                                  <a:pt x="2219" y="3069"/>
                                                </a:lnTo>
                                                <a:lnTo>
                                                  <a:pt x="2331" y="3016"/>
                                                </a:lnTo>
                                                <a:lnTo>
                                                  <a:pt x="2438" y="2955"/>
                                                </a:lnTo>
                                                <a:lnTo>
                                                  <a:pt x="2540" y="2886"/>
                                                </a:lnTo>
                                                <a:lnTo>
                                                  <a:pt x="2637" y="2810"/>
                                                </a:lnTo>
                                                <a:lnTo>
                                                  <a:pt x="2727" y="2727"/>
                                                </a:lnTo>
                                                <a:lnTo>
                                                  <a:pt x="2810" y="2637"/>
                                                </a:lnTo>
                                                <a:lnTo>
                                                  <a:pt x="2886" y="2540"/>
                                                </a:lnTo>
                                                <a:lnTo>
                                                  <a:pt x="2955" y="2439"/>
                                                </a:lnTo>
                                                <a:lnTo>
                                                  <a:pt x="3016" y="2331"/>
                                                </a:lnTo>
                                                <a:lnTo>
                                                  <a:pt x="3069" y="2219"/>
                                                </a:lnTo>
                                                <a:lnTo>
                                                  <a:pt x="3113" y="2102"/>
                                                </a:lnTo>
                                                <a:lnTo>
                                                  <a:pt x="3148" y="1981"/>
                                                </a:lnTo>
                                                <a:lnTo>
                                                  <a:pt x="3174" y="1856"/>
                                                </a:lnTo>
                                                <a:lnTo>
                                                  <a:pt x="3189" y="1728"/>
                                                </a:lnTo>
                                                <a:lnTo>
                                                  <a:pt x="3194" y="1597"/>
                                                </a:lnTo>
                                                <a:lnTo>
                                                  <a:pt x="3189" y="1466"/>
                                                </a:lnTo>
                                                <a:lnTo>
                                                  <a:pt x="3174" y="1338"/>
                                                </a:lnTo>
                                                <a:lnTo>
                                                  <a:pt x="3148" y="1214"/>
                                                </a:lnTo>
                                                <a:lnTo>
                                                  <a:pt x="3113" y="1093"/>
                                                </a:lnTo>
                                                <a:lnTo>
                                                  <a:pt x="3069" y="976"/>
                                                </a:lnTo>
                                                <a:lnTo>
                                                  <a:pt x="3016" y="864"/>
                                                </a:lnTo>
                                                <a:lnTo>
                                                  <a:pt x="2955" y="756"/>
                                                </a:lnTo>
                                                <a:lnTo>
                                                  <a:pt x="2886" y="654"/>
                                                </a:lnTo>
                                                <a:lnTo>
                                                  <a:pt x="2810" y="558"/>
                                                </a:lnTo>
                                                <a:lnTo>
                                                  <a:pt x="2727" y="468"/>
                                                </a:lnTo>
                                                <a:lnTo>
                                                  <a:pt x="2637" y="385"/>
                                                </a:lnTo>
                                                <a:lnTo>
                                                  <a:pt x="2540" y="309"/>
                                                </a:lnTo>
                                                <a:lnTo>
                                                  <a:pt x="2438" y="240"/>
                                                </a:lnTo>
                                                <a:lnTo>
                                                  <a:pt x="2331" y="179"/>
                                                </a:lnTo>
                                                <a:lnTo>
                                                  <a:pt x="2219" y="126"/>
                                                </a:lnTo>
                                                <a:lnTo>
                                                  <a:pt x="2102" y="82"/>
                                                </a:lnTo>
                                                <a:lnTo>
                                                  <a:pt x="1981" y="47"/>
                                                </a:lnTo>
                                                <a:lnTo>
                                                  <a:pt x="1856" y="21"/>
                                                </a:lnTo>
                                                <a:lnTo>
                                                  <a:pt x="1728" y="6"/>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0"/>
                                      <wpg:cNvGrpSpPr>
                                        <a:grpSpLocks/>
                                      </wpg:cNvGrpSpPr>
                                      <wpg:grpSpPr bwMode="auto">
                                        <a:xfrm>
                                          <a:off x="4386" y="5211"/>
                                          <a:ext cx="3234" cy="3234"/>
                                          <a:chOff x="4386" y="5211"/>
                                          <a:chExt cx="3234" cy="3234"/>
                                        </a:xfrm>
                                      </wpg:grpSpPr>
                                      <wps:wsp>
                                        <wps:cNvPr id="24" name="Freeform 21"/>
                                        <wps:cNvSpPr>
                                          <a:spLocks/>
                                        </wps:cNvSpPr>
                                        <wps:spPr bwMode="auto">
                                          <a:xfrm>
                                            <a:off x="4386" y="5211"/>
                                            <a:ext cx="3234" cy="3234"/>
                                          </a:xfrm>
                                          <a:custGeom>
                                            <a:avLst/>
                                            <a:gdLst>
                                              <a:gd name="T0" fmla="+- 0 7615 4386"/>
                                              <a:gd name="T1" fmla="*/ T0 w 3234"/>
                                              <a:gd name="T2" fmla="+- 0 6961 5211"/>
                                              <a:gd name="T3" fmla="*/ 6961 h 3234"/>
                                              <a:gd name="T4" fmla="+- 0 7574 4386"/>
                                              <a:gd name="T5" fmla="*/ T4 w 3234"/>
                                              <a:gd name="T6" fmla="+- 0 7217 5211"/>
                                              <a:gd name="T7" fmla="*/ 7217 h 3234"/>
                                              <a:gd name="T8" fmla="+- 0 7494 4386"/>
                                              <a:gd name="T9" fmla="*/ T8 w 3234"/>
                                              <a:gd name="T10" fmla="+- 0 7458 5211"/>
                                              <a:gd name="T11" fmla="*/ 7458 h 3234"/>
                                              <a:gd name="T12" fmla="+- 0 7378 4386"/>
                                              <a:gd name="T13" fmla="*/ T12 w 3234"/>
                                              <a:gd name="T14" fmla="+- 0 7680 5211"/>
                                              <a:gd name="T15" fmla="*/ 7680 h 3234"/>
                                              <a:gd name="T16" fmla="+- 0 7231 4386"/>
                                              <a:gd name="T17" fmla="*/ T16 w 3234"/>
                                              <a:gd name="T18" fmla="+- 0 7881 5211"/>
                                              <a:gd name="T19" fmla="*/ 7881 h 3234"/>
                                              <a:gd name="T20" fmla="+- 0 7056 4386"/>
                                              <a:gd name="T21" fmla="*/ T20 w 3234"/>
                                              <a:gd name="T22" fmla="+- 0 8056 5211"/>
                                              <a:gd name="T23" fmla="*/ 8056 h 3234"/>
                                              <a:gd name="T24" fmla="+- 0 6855 4386"/>
                                              <a:gd name="T25" fmla="*/ T24 w 3234"/>
                                              <a:gd name="T26" fmla="+- 0 8203 5211"/>
                                              <a:gd name="T27" fmla="*/ 8203 h 3234"/>
                                              <a:gd name="T28" fmla="+- 0 6633 4386"/>
                                              <a:gd name="T29" fmla="*/ T28 w 3234"/>
                                              <a:gd name="T30" fmla="+- 0 8318 5211"/>
                                              <a:gd name="T31" fmla="*/ 8318 h 3234"/>
                                              <a:gd name="T32" fmla="+- 0 6392 4386"/>
                                              <a:gd name="T33" fmla="*/ T32 w 3234"/>
                                              <a:gd name="T34" fmla="+- 0 8399 5211"/>
                                              <a:gd name="T35" fmla="*/ 8399 h 3234"/>
                                              <a:gd name="T36" fmla="+- 0 6136 4386"/>
                                              <a:gd name="T37" fmla="*/ T36 w 3234"/>
                                              <a:gd name="T38" fmla="+- 0 8440 5211"/>
                                              <a:gd name="T39" fmla="*/ 8440 h 3234"/>
                                              <a:gd name="T40" fmla="+- 0 5871 4386"/>
                                              <a:gd name="T41" fmla="*/ T40 w 3234"/>
                                              <a:gd name="T42" fmla="+- 0 8440 5211"/>
                                              <a:gd name="T43" fmla="*/ 8440 h 3234"/>
                                              <a:gd name="T44" fmla="+- 0 5615 4386"/>
                                              <a:gd name="T45" fmla="*/ T44 w 3234"/>
                                              <a:gd name="T46" fmla="+- 0 8399 5211"/>
                                              <a:gd name="T47" fmla="*/ 8399 h 3234"/>
                                              <a:gd name="T48" fmla="+- 0 5374 4386"/>
                                              <a:gd name="T49" fmla="*/ T48 w 3234"/>
                                              <a:gd name="T50" fmla="+- 0 8318 5211"/>
                                              <a:gd name="T51" fmla="*/ 8318 h 3234"/>
                                              <a:gd name="T52" fmla="+- 0 5152 4386"/>
                                              <a:gd name="T53" fmla="*/ T52 w 3234"/>
                                              <a:gd name="T54" fmla="+- 0 8203 5211"/>
                                              <a:gd name="T55" fmla="*/ 8203 h 3234"/>
                                              <a:gd name="T56" fmla="+- 0 4951 4386"/>
                                              <a:gd name="T57" fmla="*/ T56 w 3234"/>
                                              <a:gd name="T58" fmla="+- 0 8056 5211"/>
                                              <a:gd name="T59" fmla="*/ 8056 h 3234"/>
                                              <a:gd name="T60" fmla="+- 0 4776 4386"/>
                                              <a:gd name="T61" fmla="*/ T60 w 3234"/>
                                              <a:gd name="T62" fmla="+- 0 7881 5211"/>
                                              <a:gd name="T63" fmla="*/ 7881 h 3234"/>
                                              <a:gd name="T64" fmla="+- 0 4629 4386"/>
                                              <a:gd name="T65" fmla="*/ T64 w 3234"/>
                                              <a:gd name="T66" fmla="+- 0 7680 5211"/>
                                              <a:gd name="T67" fmla="*/ 7680 h 3234"/>
                                              <a:gd name="T68" fmla="+- 0 4514 4386"/>
                                              <a:gd name="T69" fmla="*/ T68 w 3234"/>
                                              <a:gd name="T70" fmla="+- 0 7458 5211"/>
                                              <a:gd name="T71" fmla="*/ 7458 h 3234"/>
                                              <a:gd name="T72" fmla="+- 0 4434 4386"/>
                                              <a:gd name="T73" fmla="*/ T72 w 3234"/>
                                              <a:gd name="T74" fmla="+- 0 7217 5211"/>
                                              <a:gd name="T75" fmla="*/ 7217 h 3234"/>
                                              <a:gd name="T76" fmla="+- 0 4392 4386"/>
                                              <a:gd name="T77" fmla="*/ T76 w 3234"/>
                                              <a:gd name="T78" fmla="+- 0 6961 5211"/>
                                              <a:gd name="T79" fmla="*/ 6961 h 3234"/>
                                              <a:gd name="T80" fmla="+- 0 4392 4386"/>
                                              <a:gd name="T81" fmla="*/ T80 w 3234"/>
                                              <a:gd name="T82" fmla="+- 0 6696 5211"/>
                                              <a:gd name="T83" fmla="*/ 6696 h 3234"/>
                                              <a:gd name="T84" fmla="+- 0 4434 4386"/>
                                              <a:gd name="T85" fmla="*/ T84 w 3234"/>
                                              <a:gd name="T86" fmla="+- 0 6440 5211"/>
                                              <a:gd name="T87" fmla="*/ 6440 h 3234"/>
                                              <a:gd name="T88" fmla="+- 0 4514 4386"/>
                                              <a:gd name="T89" fmla="*/ T88 w 3234"/>
                                              <a:gd name="T90" fmla="+- 0 6199 5211"/>
                                              <a:gd name="T91" fmla="*/ 6199 h 3234"/>
                                              <a:gd name="T92" fmla="+- 0 4629 4386"/>
                                              <a:gd name="T93" fmla="*/ T92 w 3234"/>
                                              <a:gd name="T94" fmla="+- 0 5977 5211"/>
                                              <a:gd name="T95" fmla="*/ 5977 h 3234"/>
                                              <a:gd name="T96" fmla="+- 0 4776 4386"/>
                                              <a:gd name="T97" fmla="*/ T96 w 3234"/>
                                              <a:gd name="T98" fmla="+- 0 5776 5211"/>
                                              <a:gd name="T99" fmla="*/ 5776 h 3234"/>
                                              <a:gd name="T100" fmla="+- 0 4951 4386"/>
                                              <a:gd name="T101" fmla="*/ T100 w 3234"/>
                                              <a:gd name="T102" fmla="+- 0 5601 5211"/>
                                              <a:gd name="T103" fmla="*/ 5601 h 3234"/>
                                              <a:gd name="T104" fmla="+- 0 5152 4386"/>
                                              <a:gd name="T105" fmla="*/ T104 w 3234"/>
                                              <a:gd name="T106" fmla="+- 0 5454 5211"/>
                                              <a:gd name="T107" fmla="*/ 5454 h 3234"/>
                                              <a:gd name="T108" fmla="+- 0 5374 4386"/>
                                              <a:gd name="T109" fmla="*/ T108 w 3234"/>
                                              <a:gd name="T110" fmla="+- 0 5338 5211"/>
                                              <a:gd name="T111" fmla="*/ 5338 h 3234"/>
                                              <a:gd name="T112" fmla="+- 0 5615 4386"/>
                                              <a:gd name="T113" fmla="*/ T112 w 3234"/>
                                              <a:gd name="T114" fmla="+- 0 5258 5211"/>
                                              <a:gd name="T115" fmla="*/ 5258 h 3234"/>
                                              <a:gd name="T116" fmla="+- 0 5871 4386"/>
                                              <a:gd name="T117" fmla="*/ T116 w 3234"/>
                                              <a:gd name="T118" fmla="+- 0 5217 5211"/>
                                              <a:gd name="T119" fmla="*/ 5217 h 3234"/>
                                              <a:gd name="T120" fmla="+- 0 6136 4386"/>
                                              <a:gd name="T121" fmla="*/ T120 w 3234"/>
                                              <a:gd name="T122" fmla="+- 0 5217 5211"/>
                                              <a:gd name="T123" fmla="*/ 5217 h 3234"/>
                                              <a:gd name="T124" fmla="+- 0 6392 4386"/>
                                              <a:gd name="T125" fmla="*/ T124 w 3234"/>
                                              <a:gd name="T126" fmla="+- 0 5258 5211"/>
                                              <a:gd name="T127" fmla="*/ 5258 h 3234"/>
                                              <a:gd name="T128" fmla="+- 0 6633 4386"/>
                                              <a:gd name="T129" fmla="*/ T128 w 3234"/>
                                              <a:gd name="T130" fmla="+- 0 5338 5211"/>
                                              <a:gd name="T131" fmla="*/ 5338 h 3234"/>
                                              <a:gd name="T132" fmla="+- 0 6855 4386"/>
                                              <a:gd name="T133" fmla="*/ T132 w 3234"/>
                                              <a:gd name="T134" fmla="+- 0 5454 5211"/>
                                              <a:gd name="T135" fmla="*/ 5454 h 3234"/>
                                              <a:gd name="T136" fmla="+- 0 7056 4386"/>
                                              <a:gd name="T137" fmla="*/ T136 w 3234"/>
                                              <a:gd name="T138" fmla="+- 0 5601 5211"/>
                                              <a:gd name="T139" fmla="*/ 5601 h 3234"/>
                                              <a:gd name="T140" fmla="+- 0 7231 4386"/>
                                              <a:gd name="T141" fmla="*/ T140 w 3234"/>
                                              <a:gd name="T142" fmla="+- 0 5776 5211"/>
                                              <a:gd name="T143" fmla="*/ 5776 h 3234"/>
                                              <a:gd name="T144" fmla="+- 0 7378 4386"/>
                                              <a:gd name="T145" fmla="*/ T144 w 3234"/>
                                              <a:gd name="T146" fmla="+- 0 5977 5211"/>
                                              <a:gd name="T147" fmla="*/ 5977 h 3234"/>
                                              <a:gd name="T148" fmla="+- 0 7494 4386"/>
                                              <a:gd name="T149" fmla="*/ T148 w 3234"/>
                                              <a:gd name="T150" fmla="+- 0 6199 5211"/>
                                              <a:gd name="T151" fmla="*/ 6199 h 3234"/>
                                              <a:gd name="T152" fmla="+- 0 7574 4386"/>
                                              <a:gd name="T153" fmla="*/ T152 w 3234"/>
                                              <a:gd name="T154" fmla="+- 0 6440 5211"/>
                                              <a:gd name="T155" fmla="*/ 6440 h 3234"/>
                                              <a:gd name="T156" fmla="+- 0 7615 4386"/>
                                              <a:gd name="T157" fmla="*/ T156 w 3234"/>
                                              <a:gd name="T158" fmla="+- 0 6696 5211"/>
                                              <a:gd name="T159" fmla="*/ 6696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50"/>
                                                </a:lnTo>
                                                <a:lnTo>
                                                  <a:pt x="3214" y="1880"/>
                                                </a:lnTo>
                                                <a:lnTo>
                                                  <a:pt x="3188" y="2006"/>
                                                </a:lnTo>
                                                <a:lnTo>
                                                  <a:pt x="3152" y="2128"/>
                                                </a:lnTo>
                                                <a:lnTo>
                                                  <a:pt x="3108" y="2247"/>
                                                </a:lnTo>
                                                <a:lnTo>
                                                  <a:pt x="3054" y="2360"/>
                                                </a:lnTo>
                                                <a:lnTo>
                                                  <a:pt x="2992" y="2469"/>
                                                </a:lnTo>
                                                <a:lnTo>
                                                  <a:pt x="2923" y="2572"/>
                                                </a:lnTo>
                                                <a:lnTo>
                                                  <a:pt x="2845" y="2670"/>
                                                </a:lnTo>
                                                <a:lnTo>
                                                  <a:pt x="2761" y="2761"/>
                                                </a:lnTo>
                                                <a:lnTo>
                                                  <a:pt x="2670" y="2845"/>
                                                </a:lnTo>
                                                <a:lnTo>
                                                  <a:pt x="2572" y="2922"/>
                                                </a:lnTo>
                                                <a:lnTo>
                                                  <a:pt x="2469" y="2992"/>
                                                </a:lnTo>
                                                <a:lnTo>
                                                  <a:pt x="2361" y="3054"/>
                                                </a:lnTo>
                                                <a:lnTo>
                                                  <a:pt x="2247" y="3107"/>
                                                </a:lnTo>
                                                <a:lnTo>
                                                  <a:pt x="2129" y="3152"/>
                                                </a:lnTo>
                                                <a:lnTo>
                                                  <a:pt x="2006" y="3188"/>
                                                </a:lnTo>
                                                <a:lnTo>
                                                  <a:pt x="1880" y="3213"/>
                                                </a:lnTo>
                                                <a:lnTo>
                                                  <a:pt x="1750" y="3229"/>
                                                </a:lnTo>
                                                <a:lnTo>
                                                  <a:pt x="1618" y="3235"/>
                                                </a:lnTo>
                                                <a:lnTo>
                                                  <a:pt x="1485" y="3229"/>
                                                </a:lnTo>
                                                <a:lnTo>
                                                  <a:pt x="1355" y="3213"/>
                                                </a:lnTo>
                                                <a:lnTo>
                                                  <a:pt x="1229" y="3188"/>
                                                </a:lnTo>
                                                <a:lnTo>
                                                  <a:pt x="1107" y="3152"/>
                                                </a:lnTo>
                                                <a:lnTo>
                                                  <a:pt x="988" y="3107"/>
                                                </a:lnTo>
                                                <a:lnTo>
                                                  <a:pt x="875" y="3054"/>
                                                </a:lnTo>
                                                <a:lnTo>
                                                  <a:pt x="766" y="2992"/>
                                                </a:lnTo>
                                                <a:lnTo>
                                                  <a:pt x="663" y="2922"/>
                                                </a:lnTo>
                                                <a:lnTo>
                                                  <a:pt x="565" y="2845"/>
                                                </a:lnTo>
                                                <a:lnTo>
                                                  <a:pt x="474" y="2761"/>
                                                </a:lnTo>
                                                <a:lnTo>
                                                  <a:pt x="390" y="2670"/>
                                                </a:lnTo>
                                                <a:lnTo>
                                                  <a:pt x="313" y="2572"/>
                                                </a:lnTo>
                                                <a:lnTo>
                                                  <a:pt x="243" y="2469"/>
                                                </a:lnTo>
                                                <a:lnTo>
                                                  <a:pt x="181" y="2360"/>
                                                </a:lnTo>
                                                <a:lnTo>
                                                  <a:pt x="128" y="2247"/>
                                                </a:lnTo>
                                                <a:lnTo>
                                                  <a:pt x="83" y="2128"/>
                                                </a:lnTo>
                                                <a:lnTo>
                                                  <a:pt x="48" y="2006"/>
                                                </a:lnTo>
                                                <a:lnTo>
                                                  <a:pt x="22" y="1880"/>
                                                </a:lnTo>
                                                <a:lnTo>
                                                  <a:pt x="6" y="1750"/>
                                                </a:lnTo>
                                                <a:lnTo>
                                                  <a:pt x="0" y="1617"/>
                                                </a:lnTo>
                                                <a:lnTo>
                                                  <a:pt x="6" y="1485"/>
                                                </a:lnTo>
                                                <a:lnTo>
                                                  <a:pt x="22" y="1355"/>
                                                </a:lnTo>
                                                <a:lnTo>
                                                  <a:pt x="48" y="1229"/>
                                                </a:lnTo>
                                                <a:lnTo>
                                                  <a:pt x="83" y="1106"/>
                                                </a:lnTo>
                                                <a:lnTo>
                                                  <a:pt x="128" y="988"/>
                                                </a:lnTo>
                                                <a:lnTo>
                                                  <a:pt x="181" y="874"/>
                                                </a:lnTo>
                                                <a:lnTo>
                                                  <a:pt x="243" y="766"/>
                                                </a:lnTo>
                                                <a:lnTo>
                                                  <a:pt x="313" y="663"/>
                                                </a:lnTo>
                                                <a:lnTo>
                                                  <a:pt x="390" y="565"/>
                                                </a:lnTo>
                                                <a:lnTo>
                                                  <a:pt x="474" y="474"/>
                                                </a:lnTo>
                                                <a:lnTo>
                                                  <a:pt x="565" y="390"/>
                                                </a:lnTo>
                                                <a:lnTo>
                                                  <a:pt x="663" y="312"/>
                                                </a:lnTo>
                                                <a:lnTo>
                                                  <a:pt x="766" y="243"/>
                                                </a:lnTo>
                                                <a:lnTo>
                                                  <a:pt x="875" y="181"/>
                                                </a:lnTo>
                                                <a:lnTo>
                                                  <a:pt x="988" y="127"/>
                                                </a:lnTo>
                                                <a:lnTo>
                                                  <a:pt x="1107" y="83"/>
                                                </a:lnTo>
                                                <a:lnTo>
                                                  <a:pt x="1229" y="47"/>
                                                </a:lnTo>
                                                <a:lnTo>
                                                  <a:pt x="1355" y="21"/>
                                                </a:lnTo>
                                                <a:lnTo>
                                                  <a:pt x="1485" y="6"/>
                                                </a:lnTo>
                                                <a:lnTo>
                                                  <a:pt x="1618" y="0"/>
                                                </a:lnTo>
                                                <a:lnTo>
                                                  <a:pt x="1750" y="6"/>
                                                </a:lnTo>
                                                <a:lnTo>
                                                  <a:pt x="1880" y="21"/>
                                                </a:lnTo>
                                                <a:lnTo>
                                                  <a:pt x="2006" y="47"/>
                                                </a:lnTo>
                                                <a:lnTo>
                                                  <a:pt x="2129" y="83"/>
                                                </a:lnTo>
                                                <a:lnTo>
                                                  <a:pt x="2247" y="127"/>
                                                </a:lnTo>
                                                <a:lnTo>
                                                  <a:pt x="2361" y="181"/>
                                                </a:lnTo>
                                                <a:lnTo>
                                                  <a:pt x="2469" y="243"/>
                                                </a:lnTo>
                                                <a:lnTo>
                                                  <a:pt x="2572" y="312"/>
                                                </a:lnTo>
                                                <a:lnTo>
                                                  <a:pt x="2670" y="390"/>
                                                </a:lnTo>
                                                <a:lnTo>
                                                  <a:pt x="2761" y="474"/>
                                                </a:lnTo>
                                                <a:lnTo>
                                                  <a:pt x="2845" y="565"/>
                                                </a:lnTo>
                                                <a:lnTo>
                                                  <a:pt x="2923" y="663"/>
                                                </a:lnTo>
                                                <a:lnTo>
                                                  <a:pt x="2992" y="766"/>
                                                </a:lnTo>
                                                <a:lnTo>
                                                  <a:pt x="3054" y="874"/>
                                                </a:lnTo>
                                                <a:lnTo>
                                                  <a:pt x="3108" y="988"/>
                                                </a:lnTo>
                                                <a:lnTo>
                                                  <a:pt x="3152" y="1106"/>
                                                </a:lnTo>
                                                <a:lnTo>
                                                  <a:pt x="3188" y="1229"/>
                                                </a:lnTo>
                                                <a:lnTo>
                                                  <a:pt x="3214" y="1355"/>
                                                </a:lnTo>
                                                <a:lnTo>
                                                  <a:pt x="3229" y="1485"/>
                                                </a:lnTo>
                                                <a:lnTo>
                                                  <a:pt x="3235"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2"/>
                                      <wpg:cNvGrpSpPr>
                                        <a:grpSpLocks/>
                                      </wpg:cNvGrpSpPr>
                                      <wpg:grpSpPr bwMode="auto">
                                        <a:xfrm>
                                          <a:off x="5176" y="5732"/>
                                          <a:ext cx="1055" cy="2080"/>
                                          <a:chOff x="5176" y="5732"/>
                                          <a:chExt cx="1055" cy="2080"/>
                                        </a:xfrm>
                                      </wpg:grpSpPr>
                                      <wps:wsp>
                                        <wps:cNvPr id="26" name="Freeform 23"/>
                                        <wps:cNvSpPr>
                                          <a:spLocks/>
                                        </wps:cNvSpPr>
                                        <wps:spPr bwMode="auto">
                                          <a:xfrm>
                                            <a:off x="5176" y="5732"/>
                                            <a:ext cx="1055" cy="2080"/>
                                          </a:xfrm>
                                          <a:custGeom>
                                            <a:avLst/>
                                            <a:gdLst>
                                              <a:gd name="T0" fmla="+- 0 6231 5176"/>
                                              <a:gd name="T1" fmla="*/ T0 w 1055"/>
                                              <a:gd name="T2" fmla="+- 0 6340 5732"/>
                                              <a:gd name="T3" fmla="*/ 6340 h 2080"/>
                                              <a:gd name="T4" fmla="+- 0 5695 5176"/>
                                              <a:gd name="T5" fmla="*/ T4 w 1055"/>
                                              <a:gd name="T6" fmla="+- 0 6340 5732"/>
                                              <a:gd name="T7" fmla="*/ 6340 h 2080"/>
                                              <a:gd name="T8" fmla="+- 0 5695 5176"/>
                                              <a:gd name="T9" fmla="*/ T8 w 1055"/>
                                              <a:gd name="T10" fmla="+- 0 7812 5732"/>
                                              <a:gd name="T11" fmla="*/ 7812 h 2080"/>
                                              <a:gd name="T12" fmla="+- 0 6231 5176"/>
                                              <a:gd name="T13" fmla="*/ T12 w 1055"/>
                                              <a:gd name="T14" fmla="+- 0 7812 5732"/>
                                              <a:gd name="T15" fmla="*/ 7812 h 2080"/>
                                              <a:gd name="T16" fmla="+- 0 6231 5176"/>
                                              <a:gd name="T17" fmla="*/ T16 w 1055"/>
                                              <a:gd name="T18" fmla="+- 0 6340 5732"/>
                                              <a:gd name="T19" fmla="*/ 6340 h 2080"/>
                                            </a:gdLst>
                                            <a:ahLst/>
                                            <a:cxnLst>
                                              <a:cxn ang="0">
                                                <a:pos x="T1" y="T3"/>
                                              </a:cxn>
                                              <a:cxn ang="0">
                                                <a:pos x="T5" y="T7"/>
                                              </a:cxn>
                                              <a:cxn ang="0">
                                                <a:pos x="T9" y="T11"/>
                                              </a:cxn>
                                              <a:cxn ang="0">
                                                <a:pos x="T13" y="T15"/>
                                              </a:cxn>
                                              <a:cxn ang="0">
                                                <a:pos x="T17" y="T19"/>
                                              </a:cxn>
                                            </a:cxnLst>
                                            <a:rect l="0" t="0" r="r" b="b"/>
                                            <a:pathLst>
                                              <a:path w="1055" h="2080">
                                                <a:moveTo>
                                                  <a:pt x="1055" y="608"/>
                                                </a:moveTo>
                                                <a:lnTo>
                                                  <a:pt x="519" y="608"/>
                                                </a:lnTo>
                                                <a:lnTo>
                                                  <a:pt x="519" y="2080"/>
                                                </a:lnTo>
                                                <a:lnTo>
                                                  <a:pt x="1055" y="2080"/>
                                                </a:lnTo>
                                                <a:lnTo>
                                                  <a:pt x="1055" y="608"/>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5176" y="5732"/>
                                            <a:ext cx="1055" cy="2080"/>
                                          </a:xfrm>
                                          <a:custGeom>
                                            <a:avLst/>
                                            <a:gdLst>
                                              <a:gd name="T0" fmla="+- 0 6231 5176"/>
                                              <a:gd name="T1" fmla="*/ T0 w 1055"/>
                                              <a:gd name="T2" fmla="+- 0 5732 5732"/>
                                              <a:gd name="T3" fmla="*/ 5732 h 2080"/>
                                              <a:gd name="T4" fmla="+- 0 5808 5176"/>
                                              <a:gd name="T5" fmla="*/ T4 w 1055"/>
                                              <a:gd name="T6" fmla="+- 0 5732 5732"/>
                                              <a:gd name="T7" fmla="*/ 5732 h 2080"/>
                                              <a:gd name="T8" fmla="+- 0 5176 5176"/>
                                              <a:gd name="T9" fmla="*/ T8 w 1055"/>
                                              <a:gd name="T10" fmla="+- 0 6224 5732"/>
                                              <a:gd name="T11" fmla="*/ 6224 h 2080"/>
                                              <a:gd name="T12" fmla="+- 0 5421 5176"/>
                                              <a:gd name="T13" fmla="*/ T12 w 1055"/>
                                              <a:gd name="T14" fmla="+- 0 6602 5732"/>
                                              <a:gd name="T15" fmla="*/ 6602 h 2080"/>
                                              <a:gd name="T16" fmla="+- 0 5695 5176"/>
                                              <a:gd name="T17" fmla="*/ T16 w 1055"/>
                                              <a:gd name="T18" fmla="+- 0 6340 5732"/>
                                              <a:gd name="T19" fmla="*/ 6340 h 2080"/>
                                              <a:gd name="T20" fmla="+- 0 6231 5176"/>
                                              <a:gd name="T21" fmla="*/ T20 w 1055"/>
                                              <a:gd name="T22" fmla="+- 0 6340 5732"/>
                                              <a:gd name="T23" fmla="*/ 6340 h 2080"/>
                                              <a:gd name="T24" fmla="+- 0 6231 5176"/>
                                              <a:gd name="T25" fmla="*/ T24 w 1055"/>
                                              <a:gd name="T26" fmla="+- 0 5732 5732"/>
                                              <a:gd name="T27" fmla="*/ 5732 h 2080"/>
                                            </a:gdLst>
                                            <a:ahLst/>
                                            <a:cxnLst>
                                              <a:cxn ang="0">
                                                <a:pos x="T1" y="T3"/>
                                              </a:cxn>
                                              <a:cxn ang="0">
                                                <a:pos x="T5" y="T7"/>
                                              </a:cxn>
                                              <a:cxn ang="0">
                                                <a:pos x="T9" y="T11"/>
                                              </a:cxn>
                                              <a:cxn ang="0">
                                                <a:pos x="T13" y="T15"/>
                                              </a:cxn>
                                              <a:cxn ang="0">
                                                <a:pos x="T17" y="T19"/>
                                              </a:cxn>
                                              <a:cxn ang="0">
                                                <a:pos x="T21" y="T23"/>
                                              </a:cxn>
                                              <a:cxn ang="0">
                                                <a:pos x="T25" y="T27"/>
                                              </a:cxn>
                                            </a:cxnLst>
                                            <a:rect l="0" t="0" r="r" b="b"/>
                                            <a:pathLst>
                                              <a:path w="1055" h="2080">
                                                <a:moveTo>
                                                  <a:pt x="1055" y="0"/>
                                                </a:moveTo>
                                                <a:lnTo>
                                                  <a:pt x="632" y="0"/>
                                                </a:lnTo>
                                                <a:lnTo>
                                                  <a:pt x="0" y="492"/>
                                                </a:lnTo>
                                                <a:lnTo>
                                                  <a:pt x="245" y="870"/>
                                                </a:lnTo>
                                                <a:lnTo>
                                                  <a:pt x="519" y="608"/>
                                                </a:lnTo>
                                                <a:lnTo>
                                                  <a:pt x="1055" y="608"/>
                                                </a:lnTo>
                                                <a:lnTo>
                                                  <a:pt x="1055" y="0"/>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
                                      <wpg:cNvGrpSpPr>
                                        <a:grpSpLocks/>
                                      </wpg:cNvGrpSpPr>
                                      <wpg:grpSpPr bwMode="auto">
                                        <a:xfrm>
                                          <a:off x="4386" y="5211"/>
                                          <a:ext cx="3234" cy="3234"/>
                                          <a:chOff x="4386" y="5211"/>
                                          <a:chExt cx="3234" cy="3234"/>
                                        </a:xfrm>
                                      </wpg:grpSpPr>
                                      <wps:wsp>
                                        <wps:cNvPr id="29" name="Freeform 26"/>
                                        <wps:cNvSpPr>
                                          <a:spLocks/>
                                        </wps:cNvSpPr>
                                        <wps:spPr bwMode="auto">
                                          <a:xfrm>
                                            <a:off x="4386" y="5211"/>
                                            <a:ext cx="3234" cy="3234"/>
                                          </a:xfrm>
                                          <a:custGeom>
                                            <a:avLst/>
                                            <a:gdLst>
                                              <a:gd name="T0" fmla="+- 0 7615 4386"/>
                                              <a:gd name="T1" fmla="*/ T0 w 3234"/>
                                              <a:gd name="T2" fmla="+- 0 6961 5211"/>
                                              <a:gd name="T3" fmla="*/ 6961 h 3234"/>
                                              <a:gd name="T4" fmla="+- 0 7574 4386"/>
                                              <a:gd name="T5" fmla="*/ T4 w 3234"/>
                                              <a:gd name="T6" fmla="+- 0 7217 5211"/>
                                              <a:gd name="T7" fmla="*/ 7217 h 3234"/>
                                              <a:gd name="T8" fmla="+- 0 7494 4386"/>
                                              <a:gd name="T9" fmla="*/ T8 w 3234"/>
                                              <a:gd name="T10" fmla="+- 0 7458 5211"/>
                                              <a:gd name="T11" fmla="*/ 7458 h 3234"/>
                                              <a:gd name="T12" fmla="+- 0 7378 4386"/>
                                              <a:gd name="T13" fmla="*/ T12 w 3234"/>
                                              <a:gd name="T14" fmla="+- 0 7680 5211"/>
                                              <a:gd name="T15" fmla="*/ 7680 h 3234"/>
                                              <a:gd name="T16" fmla="+- 0 7231 4386"/>
                                              <a:gd name="T17" fmla="*/ T16 w 3234"/>
                                              <a:gd name="T18" fmla="+- 0 7881 5211"/>
                                              <a:gd name="T19" fmla="*/ 7881 h 3234"/>
                                              <a:gd name="T20" fmla="+- 0 7056 4386"/>
                                              <a:gd name="T21" fmla="*/ T20 w 3234"/>
                                              <a:gd name="T22" fmla="+- 0 8056 5211"/>
                                              <a:gd name="T23" fmla="*/ 8056 h 3234"/>
                                              <a:gd name="T24" fmla="+- 0 6855 4386"/>
                                              <a:gd name="T25" fmla="*/ T24 w 3234"/>
                                              <a:gd name="T26" fmla="+- 0 8203 5211"/>
                                              <a:gd name="T27" fmla="*/ 8203 h 3234"/>
                                              <a:gd name="T28" fmla="+- 0 6633 4386"/>
                                              <a:gd name="T29" fmla="*/ T28 w 3234"/>
                                              <a:gd name="T30" fmla="+- 0 8318 5211"/>
                                              <a:gd name="T31" fmla="*/ 8318 h 3234"/>
                                              <a:gd name="T32" fmla="+- 0 6392 4386"/>
                                              <a:gd name="T33" fmla="*/ T32 w 3234"/>
                                              <a:gd name="T34" fmla="+- 0 8399 5211"/>
                                              <a:gd name="T35" fmla="*/ 8399 h 3234"/>
                                              <a:gd name="T36" fmla="+- 0 6136 4386"/>
                                              <a:gd name="T37" fmla="*/ T36 w 3234"/>
                                              <a:gd name="T38" fmla="+- 0 8440 5211"/>
                                              <a:gd name="T39" fmla="*/ 8440 h 3234"/>
                                              <a:gd name="T40" fmla="+- 0 5871 4386"/>
                                              <a:gd name="T41" fmla="*/ T40 w 3234"/>
                                              <a:gd name="T42" fmla="+- 0 8440 5211"/>
                                              <a:gd name="T43" fmla="*/ 8440 h 3234"/>
                                              <a:gd name="T44" fmla="+- 0 5615 4386"/>
                                              <a:gd name="T45" fmla="*/ T44 w 3234"/>
                                              <a:gd name="T46" fmla="+- 0 8399 5211"/>
                                              <a:gd name="T47" fmla="*/ 8399 h 3234"/>
                                              <a:gd name="T48" fmla="+- 0 5374 4386"/>
                                              <a:gd name="T49" fmla="*/ T48 w 3234"/>
                                              <a:gd name="T50" fmla="+- 0 8318 5211"/>
                                              <a:gd name="T51" fmla="*/ 8318 h 3234"/>
                                              <a:gd name="T52" fmla="+- 0 5152 4386"/>
                                              <a:gd name="T53" fmla="*/ T52 w 3234"/>
                                              <a:gd name="T54" fmla="+- 0 8203 5211"/>
                                              <a:gd name="T55" fmla="*/ 8203 h 3234"/>
                                              <a:gd name="T56" fmla="+- 0 4951 4386"/>
                                              <a:gd name="T57" fmla="*/ T56 w 3234"/>
                                              <a:gd name="T58" fmla="+- 0 8056 5211"/>
                                              <a:gd name="T59" fmla="*/ 8056 h 3234"/>
                                              <a:gd name="T60" fmla="+- 0 4776 4386"/>
                                              <a:gd name="T61" fmla="*/ T60 w 3234"/>
                                              <a:gd name="T62" fmla="+- 0 7881 5211"/>
                                              <a:gd name="T63" fmla="*/ 7881 h 3234"/>
                                              <a:gd name="T64" fmla="+- 0 4629 4386"/>
                                              <a:gd name="T65" fmla="*/ T64 w 3234"/>
                                              <a:gd name="T66" fmla="+- 0 7680 5211"/>
                                              <a:gd name="T67" fmla="*/ 7680 h 3234"/>
                                              <a:gd name="T68" fmla="+- 0 4514 4386"/>
                                              <a:gd name="T69" fmla="*/ T68 w 3234"/>
                                              <a:gd name="T70" fmla="+- 0 7458 5211"/>
                                              <a:gd name="T71" fmla="*/ 7458 h 3234"/>
                                              <a:gd name="T72" fmla="+- 0 4434 4386"/>
                                              <a:gd name="T73" fmla="*/ T72 w 3234"/>
                                              <a:gd name="T74" fmla="+- 0 7217 5211"/>
                                              <a:gd name="T75" fmla="*/ 7217 h 3234"/>
                                              <a:gd name="T76" fmla="+- 0 4392 4386"/>
                                              <a:gd name="T77" fmla="*/ T76 w 3234"/>
                                              <a:gd name="T78" fmla="+- 0 6961 5211"/>
                                              <a:gd name="T79" fmla="*/ 6961 h 3234"/>
                                              <a:gd name="T80" fmla="+- 0 4392 4386"/>
                                              <a:gd name="T81" fmla="*/ T80 w 3234"/>
                                              <a:gd name="T82" fmla="+- 0 6696 5211"/>
                                              <a:gd name="T83" fmla="*/ 6696 h 3234"/>
                                              <a:gd name="T84" fmla="+- 0 4434 4386"/>
                                              <a:gd name="T85" fmla="*/ T84 w 3234"/>
                                              <a:gd name="T86" fmla="+- 0 6440 5211"/>
                                              <a:gd name="T87" fmla="*/ 6440 h 3234"/>
                                              <a:gd name="T88" fmla="+- 0 4514 4386"/>
                                              <a:gd name="T89" fmla="*/ T88 w 3234"/>
                                              <a:gd name="T90" fmla="+- 0 6199 5211"/>
                                              <a:gd name="T91" fmla="*/ 6199 h 3234"/>
                                              <a:gd name="T92" fmla="+- 0 4629 4386"/>
                                              <a:gd name="T93" fmla="*/ T92 w 3234"/>
                                              <a:gd name="T94" fmla="+- 0 5977 5211"/>
                                              <a:gd name="T95" fmla="*/ 5977 h 3234"/>
                                              <a:gd name="T96" fmla="+- 0 4776 4386"/>
                                              <a:gd name="T97" fmla="*/ T96 w 3234"/>
                                              <a:gd name="T98" fmla="+- 0 5776 5211"/>
                                              <a:gd name="T99" fmla="*/ 5776 h 3234"/>
                                              <a:gd name="T100" fmla="+- 0 4951 4386"/>
                                              <a:gd name="T101" fmla="*/ T100 w 3234"/>
                                              <a:gd name="T102" fmla="+- 0 5601 5211"/>
                                              <a:gd name="T103" fmla="*/ 5601 h 3234"/>
                                              <a:gd name="T104" fmla="+- 0 5152 4386"/>
                                              <a:gd name="T105" fmla="*/ T104 w 3234"/>
                                              <a:gd name="T106" fmla="+- 0 5454 5211"/>
                                              <a:gd name="T107" fmla="*/ 5454 h 3234"/>
                                              <a:gd name="T108" fmla="+- 0 5374 4386"/>
                                              <a:gd name="T109" fmla="*/ T108 w 3234"/>
                                              <a:gd name="T110" fmla="+- 0 5338 5211"/>
                                              <a:gd name="T111" fmla="*/ 5338 h 3234"/>
                                              <a:gd name="T112" fmla="+- 0 5615 4386"/>
                                              <a:gd name="T113" fmla="*/ T112 w 3234"/>
                                              <a:gd name="T114" fmla="+- 0 5258 5211"/>
                                              <a:gd name="T115" fmla="*/ 5258 h 3234"/>
                                              <a:gd name="T116" fmla="+- 0 5871 4386"/>
                                              <a:gd name="T117" fmla="*/ T116 w 3234"/>
                                              <a:gd name="T118" fmla="+- 0 5217 5211"/>
                                              <a:gd name="T119" fmla="*/ 5217 h 3234"/>
                                              <a:gd name="T120" fmla="+- 0 6136 4386"/>
                                              <a:gd name="T121" fmla="*/ T120 w 3234"/>
                                              <a:gd name="T122" fmla="+- 0 5217 5211"/>
                                              <a:gd name="T123" fmla="*/ 5217 h 3234"/>
                                              <a:gd name="T124" fmla="+- 0 6392 4386"/>
                                              <a:gd name="T125" fmla="*/ T124 w 3234"/>
                                              <a:gd name="T126" fmla="+- 0 5258 5211"/>
                                              <a:gd name="T127" fmla="*/ 5258 h 3234"/>
                                              <a:gd name="T128" fmla="+- 0 6633 4386"/>
                                              <a:gd name="T129" fmla="*/ T128 w 3234"/>
                                              <a:gd name="T130" fmla="+- 0 5338 5211"/>
                                              <a:gd name="T131" fmla="*/ 5338 h 3234"/>
                                              <a:gd name="T132" fmla="+- 0 6855 4386"/>
                                              <a:gd name="T133" fmla="*/ T132 w 3234"/>
                                              <a:gd name="T134" fmla="+- 0 5454 5211"/>
                                              <a:gd name="T135" fmla="*/ 5454 h 3234"/>
                                              <a:gd name="T136" fmla="+- 0 7056 4386"/>
                                              <a:gd name="T137" fmla="*/ T136 w 3234"/>
                                              <a:gd name="T138" fmla="+- 0 5601 5211"/>
                                              <a:gd name="T139" fmla="*/ 5601 h 3234"/>
                                              <a:gd name="T140" fmla="+- 0 7231 4386"/>
                                              <a:gd name="T141" fmla="*/ T140 w 3234"/>
                                              <a:gd name="T142" fmla="+- 0 5776 5211"/>
                                              <a:gd name="T143" fmla="*/ 5776 h 3234"/>
                                              <a:gd name="T144" fmla="+- 0 7378 4386"/>
                                              <a:gd name="T145" fmla="*/ T144 w 3234"/>
                                              <a:gd name="T146" fmla="+- 0 5977 5211"/>
                                              <a:gd name="T147" fmla="*/ 5977 h 3234"/>
                                              <a:gd name="T148" fmla="+- 0 7494 4386"/>
                                              <a:gd name="T149" fmla="*/ T148 w 3234"/>
                                              <a:gd name="T150" fmla="+- 0 6199 5211"/>
                                              <a:gd name="T151" fmla="*/ 6199 h 3234"/>
                                              <a:gd name="T152" fmla="+- 0 7574 4386"/>
                                              <a:gd name="T153" fmla="*/ T152 w 3234"/>
                                              <a:gd name="T154" fmla="+- 0 6440 5211"/>
                                              <a:gd name="T155" fmla="*/ 6440 h 3234"/>
                                              <a:gd name="T156" fmla="+- 0 7615 4386"/>
                                              <a:gd name="T157" fmla="*/ T156 w 3234"/>
                                              <a:gd name="T158" fmla="+- 0 6696 5211"/>
                                              <a:gd name="T159" fmla="*/ 6696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50"/>
                                                </a:lnTo>
                                                <a:lnTo>
                                                  <a:pt x="3214" y="1880"/>
                                                </a:lnTo>
                                                <a:lnTo>
                                                  <a:pt x="3188" y="2006"/>
                                                </a:lnTo>
                                                <a:lnTo>
                                                  <a:pt x="3152" y="2128"/>
                                                </a:lnTo>
                                                <a:lnTo>
                                                  <a:pt x="3108" y="2247"/>
                                                </a:lnTo>
                                                <a:lnTo>
                                                  <a:pt x="3054" y="2360"/>
                                                </a:lnTo>
                                                <a:lnTo>
                                                  <a:pt x="2992" y="2469"/>
                                                </a:lnTo>
                                                <a:lnTo>
                                                  <a:pt x="2923" y="2572"/>
                                                </a:lnTo>
                                                <a:lnTo>
                                                  <a:pt x="2845" y="2670"/>
                                                </a:lnTo>
                                                <a:lnTo>
                                                  <a:pt x="2761" y="2761"/>
                                                </a:lnTo>
                                                <a:lnTo>
                                                  <a:pt x="2670" y="2845"/>
                                                </a:lnTo>
                                                <a:lnTo>
                                                  <a:pt x="2572" y="2922"/>
                                                </a:lnTo>
                                                <a:lnTo>
                                                  <a:pt x="2469" y="2992"/>
                                                </a:lnTo>
                                                <a:lnTo>
                                                  <a:pt x="2361" y="3054"/>
                                                </a:lnTo>
                                                <a:lnTo>
                                                  <a:pt x="2247" y="3107"/>
                                                </a:lnTo>
                                                <a:lnTo>
                                                  <a:pt x="2129" y="3152"/>
                                                </a:lnTo>
                                                <a:lnTo>
                                                  <a:pt x="2006" y="3188"/>
                                                </a:lnTo>
                                                <a:lnTo>
                                                  <a:pt x="1880" y="3213"/>
                                                </a:lnTo>
                                                <a:lnTo>
                                                  <a:pt x="1750" y="3229"/>
                                                </a:lnTo>
                                                <a:lnTo>
                                                  <a:pt x="1618" y="3235"/>
                                                </a:lnTo>
                                                <a:lnTo>
                                                  <a:pt x="1485" y="3229"/>
                                                </a:lnTo>
                                                <a:lnTo>
                                                  <a:pt x="1355" y="3213"/>
                                                </a:lnTo>
                                                <a:lnTo>
                                                  <a:pt x="1229" y="3188"/>
                                                </a:lnTo>
                                                <a:lnTo>
                                                  <a:pt x="1107" y="3152"/>
                                                </a:lnTo>
                                                <a:lnTo>
                                                  <a:pt x="988" y="3107"/>
                                                </a:lnTo>
                                                <a:lnTo>
                                                  <a:pt x="875" y="3054"/>
                                                </a:lnTo>
                                                <a:lnTo>
                                                  <a:pt x="766" y="2992"/>
                                                </a:lnTo>
                                                <a:lnTo>
                                                  <a:pt x="663" y="2922"/>
                                                </a:lnTo>
                                                <a:lnTo>
                                                  <a:pt x="565" y="2845"/>
                                                </a:lnTo>
                                                <a:lnTo>
                                                  <a:pt x="474" y="2761"/>
                                                </a:lnTo>
                                                <a:lnTo>
                                                  <a:pt x="390" y="2670"/>
                                                </a:lnTo>
                                                <a:lnTo>
                                                  <a:pt x="313" y="2572"/>
                                                </a:lnTo>
                                                <a:lnTo>
                                                  <a:pt x="243" y="2469"/>
                                                </a:lnTo>
                                                <a:lnTo>
                                                  <a:pt x="181" y="2360"/>
                                                </a:lnTo>
                                                <a:lnTo>
                                                  <a:pt x="128" y="2247"/>
                                                </a:lnTo>
                                                <a:lnTo>
                                                  <a:pt x="83" y="2128"/>
                                                </a:lnTo>
                                                <a:lnTo>
                                                  <a:pt x="48" y="2006"/>
                                                </a:lnTo>
                                                <a:lnTo>
                                                  <a:pt x="22" y="1880"/>
                                                </a:lnTo>
                                                <a:lnTo>
                                                  <a:pt x="6" y="1750"/>
                                                </a:lnTo>
                                                <a:lnTo>
                                                  <a:pt x="0" y="1617"/>
                                                </a:lnTo>
                                                <a:lnTo>
                                                  <a:pt x="6" y="1485"/>
                                                </a:lnTo>
                                                <a:lnTo>
                                                  <a:pt x="22" y="1355"/>
                                                </a:lnTo>
                                                <a:lnTo>
                                                  <a:pt x="48" y="1229"/>
                                                </a:lnTo>
                                                <a:lnTo>
                                                  <a:pt x="83" y="1106"/>
                                                </a:lnTo>
                                                <a:lnTo>
                                                  <a:pt x="128" y="988"/>
                                                </a:lnTo>
                                                <a:lnTo>
                                                  <a:pt x="181" y="874"/>
                                                </a:lnTo>
                                                <a:lnTo>
                                                  <a:pt x="243" y="766"/>
                                                </a:lnTo>
                                                <a:lnTo>
                                                  <a:pt x="313" y="663"/>
                                                </a:lnTo>
                                                <a:lnTo>
                                                  <a:pt x="390" y="565"/>
                                                </a:lnTo>
                                                <a:lnTo>
                                                  <a:pt x="474" y="474"/>
                                                </a:lnTo>
                                                <a:lnTo>
                                                  <a:pt x="565" y="390"/>
                                                </a:lnTo>
                                                <a:lnTo>
                                                  <a:pt x="663" y="312"/>
                                                </a:lnTo>
                                                <a:lnTo>
                                                  <a:pt x="766" y="243"/>
                                                </a:lnTo>
                                                <a:lnTo>
                                                  <a:pt x="875" y="181"/>
                                                </a:lnTo>
                                                <a:lnTo>
                                                  <a:pt x="988" y="127"/>
                                                </a:lnTo>
                                                <a:lnTo>
                                                  <a:pt x="1107" y="83"/>
                                                </a:lnTo>
                                                <a:lnTo>
                                                  <a:pt x="1229" y="47"/>
                                                </a:lnTo>
                                                <a:lnTo>
                                                  <a:pt x="1355" y="21"/>
                                                </a:lnTo>
                                                <a:lnTo>
                                                  <a:pt x="1485" y="6"/>
                                                </a:lnTo>
                                                <a:lnTo>
                                                  <a:pt x="1618" y="0"/>
                                                </a:lnTo>
                                                <a:lnTo>
                                                  <a:pt x="1750" y="6"/>
                                                </a:lnTo>
                                                <a:lnTo>
                                                  <a:pt x="1880" y="21"/>
                                                </a:lnTo>
                                                <a:lnTo>
                                                  <a:pt x="2006" y="47"/>
                                                </a:lnTo>
                                                <a:lnTo>
                                                  <a:pt x="2129" y="83"/>
                                                </a:lnTo>
                                                <a:lnTo>
                                                  <a:pt x="2247" y="127"/>
                                                </a:lnTo>
                                                <a:lnTo>
                                                  <a:pt x="2361" y="181"/>
                                                </a:lnTo>
                                                <a:lnTo>
                                                  <a:pt x="2469" y="243"/>
                                                </a:lnTo>
                                                <a:lnTo>
                                                  <a:pt x="2572" y="312"/>
                                                </a:lnTo>
                                                <a:lnTo>
                                                  <a:pt x="2670" y="390"/>
                                                </a:lnTo>
                                                <a:lnTo>
                                                  <a:pt x="2761" y="474"/>
                                                </a:lnTo>
                                                <a:lnTo>
                                                  <a:pt x="2845" y="565"/>
                                                </a:lnTo>
                                                <a:lnTo>
                                                  <a:pt x="2923" y="663"/>
                                                </a:lnTo>
                                                <a:lnTo>
                                                  <a:pt x="2992" y="766"/>
                                                </a:lnTo>
                                                <a:lnTo>
                                                  <a:pt x="3054" y="874"/>
                                                </a:lnTo>
                                                <a:lnTo>
                                                  <a:pt x="3108" y="988"/>
                                                </a:lnTo>
                                                <a:lnTo>
                                                  <a:pt x="3152" y="1106"/>
                                                </a:lnTo>
                                                <a:lnTo>
                                                  <a:pt x="3188" y="1229"/>
                                                </a:lnTo>
                                                <a:lnTo>
                                                  <a:pt x="3214" y="1355"/>
                                                </a:lnTo>
                                                <a:lnTo>
                                                  <a:pt x="3229" y="1485"/>
                                                </a:lnTo>
                                                <a:lnTo>
                                                  <a:pt x="3235" y="1617"/>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7"/>
                                      <wpg:cNvGrpSpPr>
                                        <a:grpSpLocks/>
                                      </wpg:cNvGrpSpPr>
                                      <wpg:grpSpPr bwMode="auto">
                                        <a:xfrm>
                                          <a:off x="637" y="8003"/>
                                          <a:ext cx="3194" cy="3194"/>
                                          <a:chOff x="637" y="8003"/>
                                          <a:chExt cx="3194" cy="3194"/>
                                        </a:xfrm>
                                      </wpg:grpSpPr>
                                      <wps:wsp>
                                        <wps:cNvPr id="31" name="Freeform 28"/>
                                        <wps:cNvSpPr>
                                          <a:spLocks/>
                                        </wps:cNvSpPr>
                                        <wps:spPr bwMode="auto">
                                          <a:xfrm>
                                            <a:off x="637" y="8003"/>
                                            <a:ext cx="3194" cy="3194"/>
                                          </a:xfrm>
                                          <a:custGeom>
                                            <a:avLst/>
                                            <a:gdLst>
                                              <a:gd name="T0" fmla="+- 0 2103 637"/>
                                              <a:gd name="T1" fmla="*/ T0 w 3194"/>
                                              <a:gd name="T2" fmla="+- 0 8009 8003"/>
                                              <a:gd name="T3" fmla="*/ 8009 h 3194"/>
                                              <a:gd name="T4" fmla="+- 0 1851 637"/>
                                              <a:gd name="T5" fmla="*/ T4 w 3194"/>
                                              <a:gd name="T6" fmla="+- 0 8050 8003"/>
                                              <a:gd name="T7" fmla="*/ 8050 h 3194"/>
                                              <a:gd name="T8" fmla="+- 0 1613 637"/>
                                              <a:gd name="T9" fmla="*/ T8 w 3194"/>
                                              <a:gd name="T10" fmla="+- 0 8129 8003"/>
                                              <a:gd name="T11" fmla="*/ 8129 h 3194"/>
                                              <a:gd name="T12" fmla="+- 0 1393 637"/>
                                              <a:gd name="T13" fmla="*/ T12 w 3194"/>
                                              <a:gd name="T14" fmla="+- 0 8243 8003"/>
                                              <a:gd name="T15" fmla="*/ 8243 h 3194"/>
                                              <a:gd name="T16" fmla="+- 0 1195 637"/>
                                              <a:gd name="T17" fmla="*/ T16 w 3194"/>
                                              <a:gd name="T18" fmla="+- 0 8388 8003"/>
                                              <a:gd name="T19" fmla="*/ 8388 h 3194"/>
                                              <a:gd name="T20" fmla="+- 0 1022 637"/>
                                              <a:gd name="T21" fmla="*/ T20 w 3194"/>
                                              <a:gd name="T22" fmla="+- 0 8561 8003"/>
                                              <a:gd name="T23" fmla="*/ 8561 h 3194"/>
                                              <a:gd name="T24" fmla="+- 0 877 637"/>
                                              <a:gd name="T25" fmla="*/ T24 w 3194"/>
                                              <a:gd name="T26" fmla="+- 0 8759 8003"/>
                                              <a:gd name="T27" fmla="*/ 8759 h 3194"/>
                                              <a:gd name="T28" fmla="+- 0 763 637"/>
                                              <a:gd name="T29" fmla="*/ T28 w 3194"/>
                                              <a:gd name="T30" fmla="+- 0 8979 8003"/>
                                              <a:gd name="T31" fmla="*/ 8979 h 3194"/>
                                              <a:gd name="T32" fmla="+- 0 684 637"/>
                                              <a:gd name="T33" fmla="*/ T32 w 3194"/>
                                              <a:gd name="T34" fmla="+- 0 9217 8003"/>
                                              <a:gd name="T35" fmla="*/ 9217 h 3194"/>
                                              <a:gd name="T36" fmla="+- 0 643 637"/>
                                              <a:gd name="T37" fmla="*/ T36 w 3194"/>
                                              <a:gd name="T38" fmla="+- 0 9469 8003"/>
                                              <a:gd name="T39" fmla="*/ 9469 h 3194"/>
                                              <a:gd name="T40" fmla="+- 0 643 637"/>
                                              <a:gd name="T41" fmla="*/ T40 w 3194"/>
                                              <a:gd name="T42" fmla="+- 0 9731 8003"/>
                                              <a:gd name="T43" fmla="*/ 9731 h 3194"/>
                                              <a:gd name="T44" fmla="+- 0 684 637"/>
                                              <a:gd name="T45" fmla="*/ T44 w 3194"/>
                                              <a:gd name="T46" fmla="+- 0 9984 8003"/>
                                              <a:gd name="T47" fmla="*/ 9984 h 3194"/>
                                              <a:gd name="T48" fmla="+- 0 763 637"/>
                                              <a:gd name="T49" fmla="*/ T48 w 3194"/>
                                              <a:gd name="T50" fmla="+- 0 10222 8003"/>
                                              <a:gd name="T51" fmla="*/ 10222 h 3194"/>
                                              <a:gd name="T52" fmla="+- 0 877 637"/>
                                              <a:gd name="T53" fmla="*/ T52 w 3194"/>
                                              <a:gd name="T54" fmla="+- 0 10442 8003"/>
                                              <a:gd name="T55" fmla="*/ 10442 h 3194"/>
                                              <a:gd name="T56" fmla="+- 0 1022 637"/>
                                              <a:gd name="T57" fmla="*/ T56 w 3194"/>
                                              <a:gd name="T58" fmla="+- 0 10640 8003"/>
                                              <a:gd name="T59" fmla="*/ 10640 h 3194"/>
                                              <a:gd name="T60" fmla="+- 0 1195 637"/>
                                              <a:gd name="T61" fmla="*/ T60 w 3194"/>
                                              <a:gd name="T62" fmla="+- 0 10813 8003"/>
                                              <a:gd name="T63" fmla="*/ 10813 h 3194"/>
                                              <a:gd name="T64" fmla="+- 0 1393 637"/>
                                              <a:gd name="T65" fmla="*/ T64 w 3194"/>
                                              <a:gd name="T66" fmla="+- 0 10958 8003"/>
                                              <a:gd name="T67" fmla="*/ 10958 h 3194"/>
                                              <a:gd name="T68" fmla="+- 0 1613 637"/>
                                              <a:gd name="T69" fmla="*/ T68 w 3194"/>
                                              <a:gd name="T70" fmla="+- 0 11072 8003"/>
                                              <a:gd name="T71" fmla="*/ 11072 h 3194"/>
                                              <a:gd name="T72" fmla="+- 0 1851 637"/>
                                              <a:gd name="T73" fmla="*/ T72 w 3194"/>
                                              <a:gd name="T74" fmla="+- 0 11151 8003"/>
                                              <a:gd name="T75" fmla="*/ 11151 h 3194"/>
                                              <a:gd name="T76" fmla="+- 0 2103 637"/>
                                              <a:gd name="T77" fmla="*/ T76 w 3194"/>
                                              <a:gd name="T78" fmla="+- 0 11192 8003"/>
                                              <a:gd name="T79" fmla="*/ 11192 h 3194"/>
                                              <a:gd name="T80" fmla="+- 0 2365 637"/>
                                              <a:gd name="T81" fmla="*/ T80 w 3194"/>
                                              <a:gd name="T82" fmla="+- 0 11192 8003"/>
                                              <a:gd name="T83" fmla="*/ 11192 h 3194"/>
                                              <a:gd name="T84" fmla="+- 0 2618 637"/>
                                              <a:gd name="T85" fmla="*/ T84 w 3194"/>
                                              <a:gd name="T86" fmla="+- 0 11151 8003"/>
                                              <a:gd name="T87" fmla="*/ 11151 h 3194"/>
                                              <a:gd name="T88" fmla="+- 0 2856 637"/>
                                              <a:gd name="T89" fmla="*/ T88 w 3194"/>
                                              <a:gd name="T90" fmla="+- 0 11072 8003"/>
                                              <a:gd name="T91" fmla="*/ 11072 h 3194"/>
                                              <a:gd name="T92" fmla="+- 0 3075 637"/>
                                              <a:gd name="T93" fmla="*/ T92 w 3194"/>
                                              <a:gd name="T94" fmla="+- 0 10958 8003"/>
                                              <a:gd name="T95" fmla="*/ 10958 h 3194"/>
                                              <a:gd name="T96" fmla="+- 0 3274 637"/>
                                              <a:gd name="T97" fmla="*/ T96 w 3194"/>
                                              <a:gd name="T98" fmla="+- 0 10813 8003"/>
                                              <a:gd name="T99" fmla="*/ 10813 h 3194"/>
                                              <a:gd name="T100" fmla="+- 0 3447 637"/>
                                              <a:gd name="T101" fmla="*/ T100 w 3194"/>
                                              <a:gd name="T102" fmla="+- 0 10640 8003"/>
                                              <a:gd name="T103" fmla="*/ 10640 h 3194"/>
                                              <a:gd name="T104" fmla="+- 0 3592 637"/>
                                              <a:gd name="T105" fmla="*/ T104 w 3194"/>
                                              <a:gd name="T106" fmla="+- 0 10442 8003"/>
                                              <a:gd name="T107" fmla="*/ 10442 h 3194"/>
                                              <a:gd name="T108" fmla="+- 0 3706 637"/>
                                              <a:gd name="T109" fmla="*/ T108 w 3194"/>
                                              <a:gd name="T110" fmla="+- 0 10222 8003"/>
                                              <a:gd name="T111" fmla="*/ 10222 h 3194"/>
                                              <a:gd name="T112" fmla="+- 0 3785 637"/>
                                              <a:gd name="T113" fmla="*/ T112 w 3194"/>
                                              <a:gd name="T114" fmla="+- 0 9984 8003"/>
                                              <a:gd name="T115" fmla="*/ 9984 h 3194"/>
                                              <a:gd name="T116" fmla="+- 0 3826 637"/>
                                              <a:gd name="T117" fmla="*/ T116 w 3194"/>
                                              <a:gd name="T118" fmla="+- 0 9731 8003"/>
                                              <a:gd name="T119" fmla="*/ 9731 h 3194"/>
                                              <a:gd name="T120" fmla="+- 0 3826 637"/>
                                              <a:gd name="T121" fmla="*/ T120 w 3194"/>
                                              <a:gd name="T122" fmla="+- 0 9469 8003"/>
                                              <a:gd name="T123" fmla="*/ 9469 h 3194"/>
                                              <a:gd name="T124" fmla="+- 0 3785 637"/>
                                              <a:gd name="T125" fmla="*/ T124 w 3194"/>
                                              <a:gd name="T126" fmla="+- 0 9217 8003"/>
                                              <a:gd name="T127" fmla="*/ 9217 h 3194"/>
                                              <a:gd name="T128" fmla="+- 0 3706 637"/>
                                              <a:gd name="T129" fmla="*/ T128 w 3194"/>
                                              <a:gd name="T130" fmla="+- 0 8979 8003"/>
                                              <a:gd name="T131" fmla="*/ 8979 h 3194"/>
                                              <a:gd name="T132" fmla="+- 0 3592 637"/>
                                              <a:gd name="T133" fmla="*/ T132 w 3194"/>
                                              <a:gd name="T134" fmla="+- 0 8759 8003"/>
                                              <a:gd name="T135" fmla="*/ 8759 h 3194"/>
                                              <a:gd name="T136" fmla="+- 0 3447 637"/>
                                              <a:gd name="T137" fmla="*/ T136 w 3194"/>
                                              <a:gd name="T138" fmla="+- 0 8561 8003"/>
                                              <a:gd name="T139" fmla="*/ 8561 h 3194"/>
                                              <a:gd name="T140" fmla="+- 0 3274 637"/>
                                              <a:gd name="T141" fmla="*/ T140 w 3194"/>
                                              <a:gd name="T142" fmla="+- 0 8388 8003"/>
                                              <a:gd name="T143" fmla="*/ 8388 h 3194"/>
                                              <a:gd name="T144" fmla="+- 0 3075 637"/>
                                              <a:gd name="T145" fmla="*/ T144 w 3194"/>
                                              <a:gd name="T146" fmla="+- 0 8243 8003"/>
                                              <a:gd name="T147" fmla="*/ 8243 h 3194"/>
                                              <a:gd name="T148" fmla="+- 0 2856 637"/>
                                              <a:gd name="T149" fmla="*/ T148 w 3194"/>
                                              <a:gd name="T150" fmla="+- 0 8129 8003"/>
                                              <a:gd name="T151" fmla="*/ 8129 h 3194"/>
                                              <a:gd name="T152" fmla="+- 0 2618 637"/>
                                              <a:gd name="T153" fmla="*/ T152 w 3194"/>
                                              <a:gd name="T154" fmla="+- 0 8050 8003"/>
                                              <a:gd name="T155" fmla="*/ 8050 h 3194"/>
                                              <a:gd name="T156" fmla="+- 0 2365 637"/>
                                              <a:gd name="T157" fmla="*/ T156 w 3194"/>
                                              <a:gd name="T158" fmla="+- 0 8009 8003"/>
                                              <a:gd name="T159" fmla="*/ 8009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6"/>
                                                </a:lnTo>
                                                <a:lnTo>
                                                  <a:pt x="1338" y="21"/>
                                                </a:lnTo>
                                                <a:lnTo>
                                                  <a:pt x="1214" y="47"/>
                                                </a:lnTo>
                                                <a:lnTo>
                                                  <a:pt x="1093" y="82"/>
                                                </a:lnTo>
                                                <a:lnTo>
                                                  <a:pt x="976" y="126"/>
                                                </a:lnTo>
                                                <a:lnTo>
                                                  <a:pt x="864" y="179"/>
                                                </a:lnTo>
                                                <a:lnTo>
                                                  <a:pt x="756" y="240"/>
                                                </a:lnTo>
                                                <a:lnTo>
                                                  <a:pt x="654" y="309"/>
                                                </a:lnTo>
                                                <a:lnTo>
                                                  <a:pt x="558" y="385"/>
                                                </a:lnTo>
                                                <a:lnTo>
                                                  <a:pt x="468" y="468"/>
                                                </a:lnTo>
                                                <a:lnTo>
                                                  <a:pt x="385" y="558"/>
                                                </a:lnTo>
                                                <a:lnTo>
                                                  <a:pt x="309" y="654"/>
                                                </a:lnTo>
                                                <a:lnTo>
                                                  <a:pt x="240" y="756"/>
                                                </a:lnTo>
                                                <a:lnTo>
                                                  <a:pt x="179" y="864"/>
                                                </a:lnTo>
                                                <a:lnTo>
                                                  <a:pt x="126" y="976"/>
                                                </a:lnTo>
                                                <a:lnTo>
                                                  <a:pt x="82" y="1093"/>
                                                </a:lnTo>
                                                <a:lnTo>
                                                  <a:pt x="47" y="1214"/>
                                                </a:lnTo>
                                                <a:lnTo>
                                                  <a:pt x="21" y="1338"/>
                                                </a:lnTo>
                                                <a:lnTo>
                                                  <a:pt x="6" y="1466"/>
                                                </a:lnTo>
                                                <a:lnTo>
                                                  <a:pt x="0" y="1597"/>
                                                </a:lnTo>
                                                <a:lnTo>
                                                  <a:pt x="6" y="1728"/>
                                                </a:lnTo>
                                                <a:lnTo>
                                                  <a:pt x="21" y="1856"/>
                                                </a:lnTo>
                                                <a:lnTo>
                                                  <a:pt x="47" y="1981"/>
                                                </a:lnTo>
                                                <a:lnTo>
                                                  <a:pt x="82" y="2102"/>
                                                </a:lnTo>
                                                <a:lnTo>
                                                  <a:pt x="126" y="2219"/>
                                                </a:lnTo>
                                                <a:lnTo>
                                                  <a:pt x="179" y="2331"/>
                                                </a:lnTo>
                                                <a:lnTo>
                                                  <a:pt x="240" y="2439"/>
                                                </a:lnTo>
                                                <a:lnTo>
                                                  <a:pt x="309" y="2540"/>
                                                </a:lnTo>
                                                <a:lnTo>
                                                  <a:pt x="385" y="2637"/>
                                                </a:lnTo>
                                                <a:lnTo>
                                                  <a:pt x="468" y="2727"/>
                                                </a:lnTo>
                                                <a:lnTo>
                                                  <a:pt x="558" y="2810"/>
                                                </a:lnTo>
                                                <a:lnTo>
                                                  <a:pt x="654" y="2886"/>
                                                </a:lnTo>
                                                <a:lnTo>
                                                  <a:pt x="756" y="2955"/>
                                                </a:lnTo>
                                                <a:lnTo>
                                                  <a:pt x="864" y="3016"/>
                                                </a:lnTo>
                                                <a:lnTo>
                                                  <a:pt x="976" y="3069"/>
                                                </a:lnTo>
                                                <a:lnTo>
                                                  <a:pt x="1093" y="3113"/>
                                                </a:lnTo>
                                                <a:lnTo>
                                                  <a:pt x="1214" y="3148"/>
                                                </a:lnTo>
                                                <a:lnTo>
                                                  <a:pt x="1338" y="3174"/>
                                                </a:lnTo>
                                                <a:lnTo>
                                                  <a:pt x="1466" y="3189"/>
                                                </a:lnTo>
                                                <a:lnTo>
                                                  <a:pt x="1597" y="3195"/>
                                                </a:lnTo>
                                                <a:lnTo>
                                                  <a:pt x="1728" y="3189"/>
                                                </a:lnTo>
                                                <a:lnTo>
                                                  <a:pt x="1856" y="3174"/>
                                                </a:lnTo>
                                                <a:lnTo>
                                                  <a:pt x="1981" y="3148"/>
                                                </a:lnTo>
                                                <a:lnTo>
                                                  <a:pt x="2102" y="3113"/>
                                                </a:lnTo>
                                                <a:lnTo>
                                                  <a:pt x="2219" y="3069"/>
                                                </a:lnTo>
                                                <a:lnTo>
                                                  <a:pt x="2331" y="3016"/>
                                                </a:lnTo>
                                                <a:lnTo>
                                                  <a:pt x="2438" y="2955"/>
                                                </a:lnTo>
                                                <a:lnTo>
                                                  <a:pt x="2540" y="2886"/>
                                                </a:lnTo>
                                                <a:lnTo>
                                                  <a:pt x="2637" y="2810"/>
                                                </a:lnTo>
                                                <a:lnTo>
                                                  <a:pt x="2727" y="2727"/>
                                                </a:lnTo>
                                                <a:lnTo>
                                                  <a:pt x="2810" y="2637"/>
                                                </a:lnTo>
                                                <a:lnTo>
                                                  <a:pt x="2886" y="2540"/>
                                                </a:lnTo>
                                                <a:lnTo>
                                                  <a:pt x="2955" y="2439"/>
                                                </a:lnTo>
                                                <a:lnTo>
                                                  <a:pt x="3016" y="2331"/>
                                                </a:lnTo>
                                                <a:lnTo>
                                                  <a:pt x="3069" y="2219"/>
                                                </a:lnTo>
                                                <a:lnTo>
                                                  <a:pt x="3113" y="2102"/>
                                                </a:lnTo>
                                                <a:lnTo>
                                                  <a:pt x="3148" y="1981"/>
                                                </a:lnTo>
                                                <a:lnTo>
                                                  <a:pt x="3174" y="1856"/>
                                                </a:lnTo>
                                                <a:lnTo>
                                                  <a:pt x="3189" y="1728"/>
                                                </a:lnTo>
                                                <a:lnTo>
                                                  <a:pt x="3194" y="1597"/>
                                                </a:lnTo>
                                                <a:lnTo>
                                                  <a:pt x="3189" y="1466"/>
                                                </a:lnTo>
                                                <a:lnTo>
                                                  <a:pt x="3174" y="1338"/>
                                                </a:lnTo>
                                                <a:lnTo>
                                                  <a:pt x="3148" y="1214"/>
                                                </a:lnTo>
                                                <a:lnTo>
                                                  <a:pt x="3113" y="1093"/>
                                                </a:lnTo>
                                                <a:lnTo>
                                                  <a:pt x="3069" y="976"/>
                                                </a:lnTo>
                                                <a:lnTo>
                                                  <a:pt x="3016" y="864"/>
                                                </a:lnTo>
                                                <a:lnTo>
                                                  <a:pt x="2955" y="756"/>
                                                </a:lnTo>
                                                <a:lnTo>
                                                  <a:pt x="2886" y="654"/>
                                                </a:lnTo>
                                                <a:lnTo>
                                                  <a:pt x="2810" y="558"/>
                                                </a:lnTo>
                                                <a:lnTo>
                                                  <a:pt x="2727" y="468"/>
                                                </a:lnTo>
                                                <a:lnTo>
                                                  <a:pt x="2637" y="385"/>
                                                </a:lnTo>
                                                <a:lnTo>
                                                  <a:pt x="2540" y="309"/>
                                                </a:lnTo>
                                                <a:lnTo>
                                                  <a:pt x="2438" y="240"/>
                                                </a:lnTo>
                                                <a:lnTo>
                                                  <a:pt x="2331" y="179"/>
                                                </a:lnTo>
                                                <a:lnTo>
                                                  <a:pt x="2219" y="126"/>
                                                </a:lnTo>
                                                <a:lnTo>
                                                  <a:pt x="2102" y="82"/>
                                                </a:lnTo>
                                                <a:lnTo>
                                                  <a:pt x="1981" y="47"/>
                                                </a:lnTo>
                                                <a:lnTo>
                                                  <a:pt x="1856" y="21"/>
                                                </a:lnTo>
                                                <a:lnTo>
                                                  <a:pt x="1728" y="6"/>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9"/>
                                      <wpg:cNvGrpSpPr>
                                        <a:grpSpLocks/>
                                      </wpg:cNvGrpSpPr>
                                      <wpg:grpSpPr bwMode="auto">
                                        <a:xfrm>
                                          <a:off x="617" y="7985"/>
                                          <a:ext cx="3234" cy="3234"/>
                                          <a:chOff x="617" y="7985"/>
                                          <a:chExt cx="3234" cy="3234"/>
                                        </a:xfrm>
                                      </wpg:grpSpPr>
                                      <wps:wsp>
                                        <wps:cNvPr id="33" name="Freeform 30"/>
                                        <wps:cNvSpPr>
                                          <a:spLocks/>
                                        </wps:cNvSpPr>
                                        <wps:spPr bwMode="auto">
                                          <a:xfrm>
                                            <a:off x="617" y="7985"/>
                                            <a:ext cx="3234" cy="3234"/>
                                          </a:xfrm>
                                          <a:custGeom>
                                            <a:avLst/>
                                            <a:gdLst>
                                              <a:gd name="T0" fmla="+- 0 3846 617"/>
                                              <a:gd name="T1" fmla="*/ T0 w 3234"/>
                                              <a:gd name="T2" fmla="+- 0 9734 7985"/>
                                              <a:gd name="T3" fmla="*/ 9734 h 3234"/>
                                              <a:gd name="T4" fmla="+- 0 3804 617"/>
                                              <a:gd name="T5" fmla="*/ T4 w 3234"/>
                                              <a:gd name="T6" fmla="+- 0 9990 7985"/>
                                              <a:gd name="T7" fmla="*/ 9990 h 3234"/>
                                              <a:gd name="T8" fmla="+- 0 3724 617"/>
                                              <a:gd name="T9" fmla="*/ T8 w 3234"/>
                                              <a:gd name="T10" fmla="+- 0 10231 7985"/>
                                              <a:gd name="T11" fmla="*/ 10231 h 3234"/>
                                              <a:gd name="T12" fmla="+- 0 3609 617"/>
                                              <a:gd name="T13" fmla="*/ T12 w 3234"/>
                                              <a:gd name="T14" fmla="+- 0 10453 7985"/>
                                              <a:gd name="T15" fmla="*/ 10453 h 3234"/>
                                              <a:gd name="T16" fmla="+- 0 3462 617"/>
                                              <a:gd name="T17" fmla="*/ T16 w 3234"/>
                                              <a:gd name="T18" fmla="+- 0 10654 7985"/>
                                              <a:gd name="T19" fmla="*/ 10654 h 3234"/>
                                              <a:gd name="T20" fmla="+- 0 3287 617"/>
                                              <a:gd name="T21" fmla="*/ T20 w 3234"/>
                                              <a:gd name="T22" fmla="+- 0 10829 7985"/>
                                              <a:gd name="T23" fmla="*/ 10829 h 3234"/>
                                              <a:gd name="T24" fmla="+- 0 3086 617"/>
                                              <a:gd name="T25" fmla="*/ T24 w 3234"/>
                                              <a:gd name="T26" fmla="+- 0 10976 7985"/>
                                              <a:gd name="T27" fmla="*/ 10976 h 3234"/>
                                              <a:gd name="T28" fmla="+- 0 2864 617"/>
                                              <a:gd name="T29" fmla="*/ T28 w 3234"/>
                                              <a:gd name="T30" fmla="+- 0 11092 7985"/>
                                              <a:gd name="T31" fmla="*/ 11092 h 3234"/>
                                              <a:gd name="T32" fmla="+- 0 2623 617"/>
                                              <a:gd name="T33" fmla="*/ T32 w 3234"/>
                                              <a:gd name="T34" fmla="+- 0 11172 7985"/>
                                              <a:gd name="T35" fmla="*/ 11172 h 3234"/>
                                              <a:gd name="T36" fmla="+- 0 2367 617"/>
                                              <a:gd name="T37" fmla="*/ T36 w 3234"/>
                                              <a:gd name="T38" fmla="+- 0 11213 7985"/>
                                              <a:gd name="T39" fmla="*/ 11213 h 3234"/>
                                              <a:gd name="T40" fmla="+- 0 2102 617"/>
                                              <a:gd name="T41" fmla="*/ T40 w 3234"/>
                                              <a:gd name="T42" fmla="+- 0 11213 7985"/>
                                              <a:gd name="T43" fmla="*/ 11213 h 3234"/>
                                              <a:gd name="T44" fmla="+- 0 1846 617"/>
                                              <a:gd name="T45" fmla="*/ T44 w 3234"/>
                                              <a:gd name="T46" fmla="+- 0 11172 7985"/>
                                              <a:gd name="T47" fmla="*/ 11172 h 3234"/>
                                              <a:gd name="T48" fmla="+- 0 1605 617"/>
                                              <a:gd name="T49" fmla="*/ T48 w 3234"/>
                                              <a:gd name="T50" fmla="+- 0 11092 7985"/>
                                              <a:gd name="T51" fmla="*/ 11092 h 3234"/>
                                              <a:gd name="T52" fmla="+- 0 1383 617"/>
                                              <a:gd name="T53" fmla="*/ T52 w 3234"/>
                                              <a:gd name="T54" fmla="+- 0 10976 7985"/>
                                              <a:gd name="T55" fmla="*/ 10976 h 3234"/>
                                              <a:gd name="T56" fmla="+- 0 1182 617"/>
                                              <a:gd name="T57" fmla="*/ T56 w 3234"/>
                                              <a:gd name="T58" fmla="+- 0 10829 7985"/>
                                              <a:gd name="T59" fmla="*/ 10829 h 3234"/>
                                              <a:gd name="T60" fmla="+- 0 1007 617"/>
                                              <a:gd name="T61" fmla="*/ T60 w 3234"/>
                                              <a:gd name="T62" fmla="+- 0 10654 7985"/>
                                              <a:gd name="T63" fmla="*/ 10654 h 3234"/>
                                              <a:gd name="T64" fmla="+- 0 860 617"/>
                                              <a:gd name="T65" fmla="*/ T64 w 3234"/>
                                              <a:gd name="T66" fmla="+- 0 10453 7985"/>
                                              <a:gd name="T67" fmla="*/ 10453 h 3234"/>
                                              <a:gd name="T68" fmla="+- 0 744 617"/>
                                              <a:gd name="T69" fmla="*/ T68 w 3234"/>
                                              <a:gd name="T70" fmla="+- 0 10231 7985"/>
                                              <a:gd name="T71" fmla="*/ 10231 h 3234"/>
                                              <a:gd name="T72" fmla="+- 0 664 617"/>
                                              <a:gd name="T73" fmla="*/ T72 w 3234"/>
                                              <a:gd name="T74" fmla="+- 0 9990 7985"/>
                                              <a:gd name="T75" fmla="*/ 9990 h 3234"/>
                                              <a:gd name="T76" fmla="+- 0 623 617"/>
                                              <a:gd name="T77" fmla="*/ T76 w 3234"/>
                                              <a:gd name="T78" fmla="+- 0 9734 7985"/>
                                              <a:gd name="T79" fmla="*/ 9734 h 3234"/>
                                              <a:gd name="T80" fmla="+- 0 623 617"/>
                                              <a:gd name="T81" fmla="*/ T80 w 3234"/>
                                              <a:gd name="T82" fmla="+- 0 9469 7985"/>
                                              <a:gd name="T83" fmla="*/ 9469 h 3234"/>
                                              <a:gd name="T84" fmla="+- 0 664 617"/>
                                              <a:gd name="T85" fmla="*/ T84 w 3234"/>
                                              <a:gd name="T86" fmla="+- 0 9213 7985"/>
                                              <a:gd name="T87" fmla="*/ 9213 h 3234"/>
                                              <a:gd name="T88" fmla="+- 0 744 617"/>
                                              <a:gd name="T89" fmla="*/ T88 w 3234"/>
                                              <a:gd name="T90" fmla="+- 0 8972 7985"/>
                                              <a:gd name="T91" fmla="*/ 8972 h 3234"/>
                                              <a:gd name="T92" fmla="+- 0 860 617"/>
                                              <a:gd name="T93" fmla="*/ T92 w 3234"/>
                                              <a:gd name="T94" fmla="+- 0 8750 7985"/>
                                              <a:gd name="T95" fmla="*/ 8750 h 3234"/>
                                              <a:gd name="T96" fmla="+- 0 1007 617"/>
                                              <a:gd name="T97" fmla="*/ T96 w 3234"/>
                                              <a:gd name="T98" fmla="+- 0 8549 7985"/>
                                              <a:gd name="T99" fmla="*/ 8549 h 3234"/>
                                              <a:gd name="T100" fmla="+- 0 1182 617"/>
                                              <a:gd name="T101" fmla="*/ T100 w 3234"/>
                                              <a:gd name="T102" fmla="+- 0 8374 7985"/>
                                              <a:gd name="T103" fmla="*/ 8374 h 3234"/>
                                              <a:gd name="T104" fmla="+- 0 1383 617"/>
                                              <a:gd name="T105" fmla="*/ T104 w 3234"/>
                                              <a:gd name="T106" fmla="+- 0 8227 7985"/>
                                              <a:gd name="T107" fmla="*/ 8227 h 3234"/>
                                              <a:gd name="T108" fmla="+- 0 1605 617"/>
                                              <a:gd name="T109" fmla="*/ T108 w 3234"/>
                                              <a:gd name="T110" fmla="+- 0 8112 7985"/>
                                              <a:gd name="T111" fmla="*/ 8112 h 3234"/>
                                              <a:gd name="T112" fmla="+- 0 1846 617"/>
                                              <a:gd name="T113" fmla="*/ T112 w 3234"/>
                                              <a:gd name="T114" fmla="+- 0 8032 7985"/>
                                              <a:gd name="T115" fmla="*/ 8032 h 3234"/>
                                              <a:gd name="T116" fmla="+- 0 2102 617"/>
                                              <a:gd name="T117" fmla="*/ T116 w 3234"/>
                                              <a:gd name="T118" fmla="+- 0 7990 7985"/>
                                              <a:gd name="T119" fmla="*/ 7990 h 3234"/>
                                              <a:gd name="T120" fmla="+- 0 2367 617"/>
                                              <a:gd name="T121" fmla="*/ T120 w 3234"/>
                                              <a:gd name="T122" fmla="+- 0 7990 7985"/>
                                              <a:gd name="T123" fmla="*/ 7990 h 3234"/>
                                              <a:gd name="T124" fmla="+- 0 2623 617"/>
                                              <a:gd name="T125" fmla="*/ T124 w 3234"/>
                                              <a:gd name="T126" fmla="+- 0 8032 7985"/>
                                              <a:gd name="T127" fmla="*/ 8032 h 3234"/>
                                              <a:gd name="T128" fmla="+- 0 2864 617"/>
                                              <a:gd name="T129" fmla="*/ T128 w 3234"/>
                                              <a:gd name="T130" fmla="+- 0 8112 7985"/>
                                              <a:gd name="T131" fmla="*/ 8112 h 3234"/>
                                              <a:gd name="T132" fmla="+- 0 3086 617"/>
                                              <a:gd name="T133" fmla="*/ T132 w 3234"/>
                                              <a:gd name="T134" fmla="+- 0 8227 7985"/>
                                              <a:gd name="T135" fmla="*/ 8227 h 3234"/>
                                              <a:gd name="T136" fmla="+- 0 3287 617"/>
                                              <a:gd name="T137" fmla="*/ T136 w 3234"/>
                                              <a:gd name="T138" fmla="+- 0 8374 7985"/>
                                              <a:gd name="T139" fmla="*/ 8374 h 3234"/>
                                              <a:gd name="T140" fmla="+- 0 3462 617"/>
                                              <a:gd name="T141" fmla="*/ T140 w 3234"/>
                                              <a:gd name="T142" fmla="+- 0 8549 7985"/>
                                              <a:gd name="T143" fmla="*/ 8549 h 3234"/>
                                              <a:gd name="T144" fmla="+- 0 3609 617"/>
                                              <a:gd name="T145" fmla="*/ T144 w 3234"/>
                                              <a:gd name="T146" fmla="+- 0 8750 7985"/>
                                              <a:gd name="T147" fmla="*/ 8750 h 3234"/>
                                              <a:gd name="T148" fmla="+- 0 3724 617"/>
                                              <a:gd name="T149" fmla="*/ T148 w 3234"/>
                                              <a:gd name="T150" fmla="+- 0 8972 7985"/>
                                              <a:gd name="T151" fmla="*/ 8972 h 3234"/>
                                              <a:gd name="T152" fmla="+- 0 3804 617"/>
                                              <a:gd name="T153" fmla="*/ T152 w 3234"/>
                                              <a:gd name="T154" fmla="+- 0 9213 7985"/>
                                              <a:gd name="T155" fmla="*/ 9213 h 3234"/>
                                              <a:gd name="T156" fmla="+- 0 3846 617"/>
                                              <a:gd name="T157" fmla="*/ T156 w 3234"/>
                                              <a:gd name="T158" fmla="+- 0 9469 7985"/>
                                              <a:gd name="T159" fmla="*/ 9469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8"/>
                                                </a:lnTo>
                                                <a:lnTo>
                                                  <a:pt x="2922" y="2571"/>
                                                </a:lnTo>
                                                <a:lnTo>
                                                  <a:pt x="2845" y="2669"/>
                                                </a:lnTo>
                                                <a:lnTo>
                                                  <a:pt x="2761" y="2760"/>
                                                </a:lnTo>
                                                <a:lnTo>
                                                  <a:pt x="2670" y="2844"/>
                                                </a:lnTo>
                                                <a:lnTo>
                                                  <a:pt x="2572" y="2922"/>
                                                </a:lnTo>
                                                <a:lnTo>
                                                  <a:pt x="2469" y="2991"/>
                                                </a:lnTo>
                                                <a:lnTo>
                                                  <a:pt x="2360" y="3053"/>
                                                </a:lnTo>
                                                <a:lnTo>
                                                  <a:pt x="2247" y="3107"/>
                                                </a:lnTo>
                                                <a:lnTo>
                                                  <a:pt x="2128" y="3151"/>
                                                </a:lnTo>
                                                <a:lnTo>
                                                  <a:pt x="2006" y="3187"/>
                                                </a:lnTo>
                                                <a:lnTo>
                                                  <a:pt x="1880" y="3213"/>
                                                </a:lnTo>
                                                <a:lnTo>
                                                  <a:pt x="1750" y="3228"/>
                                                </a:lnTo>
                                                <a:lnTo>
                                                  <a:pt x="1617" y="3234"/>
                                                </a:lnTo>
                                                <a:lnTo>
                                                  <a:pt x="1485" y="3228"/>
                                                </a:lnTo>
                                                <a:lnTo>
                                                  <a:pt x="1355" y="3213"/>
                                                </a:lnTo>
                                                <a:lnTo>
                                                  <a:pt x="1229" y="3187"/>
                                                </a:lnTo>
                                                <a:lnTo>
                                                  <a:pt x="1106" y="3151"/>
                                                </a:lnTo>
                                                <a:lnTo>
                                                  <a:pt x="988" y="3107"/>
                                                </a:lnTo>
                                                <a:lnTo>
                                                  <a:pt x="874" y="3053"/>
                                                </a:lnTo>
                                                <a:lnTo>
                                                  <a:pt x="766" y="2991"/>
                                                </a:lnTo>
                                                <a:lnTo>
                                                  <a:pt x="663" y="2922"/>
                                                </a:lnTo>
                                                <a:lnTo>
                                                  <a:pt x="565" y="2844"/>
                                                </a:lnTo>
                                                <a:lnTo>
                                                  <a:pt x="474" y="2760"/>
                                                </a:lnTo>
                                                <a:lnTo>
                                                  <a:pt x="390" y="2669"/>
                                                </a:lnTo>
                                                <a:lnTo>
                                                  <a:pt x="312" y="2571"/>
                                                </a:lnTo>
                                                <a:lnTo>
                                                  <a:pt x="243" y="2468"/>
                                                </a:lnTo>
                                                <a:lnTo>
                                                  <a:pt x="181" y="2360"/>
                                                </a:lnTo>
                                                <a:lnTo>
                                                  <a:pt x="127" y="2246"/>
                                                </a:lnTo>
                                                <a:lnTo>
                                                  <a:pt x="83" y="2128"/>
                                                </a:lnTo>
                                                <a:lnTo>
                                                  <a:pt x="47" y="2005"/>
                                                </a:lnTo>
                                                <a:lnTo>
                                                  <a:pt x="21" y="1879"/>
                                                </a:lnTo>
                                                <a:lnTo>
                                                  <a:pt x="6" y="1749"/>
                                                </a:lnTo>
                                                <a:lnTo>
                                                  <a:pt x="0" y="1617"/>
                                                </a:lnTo>
                                                <a:lnTo>
                                                  <a:pt x="6" y="1484"/>
                                                </a:lnTo>
                                                <a:lnTo>
                                                  <a:pt x="21" y="1354"/>
                                                </a:lnTo>
                                                <a:lnTo>
                                                  <a:pt x="47" y="1228"/>
                                                </a:lnTo>
                                                <a:lnTo>
                                                  <a:pt x="83" y="1106"/>
                                                </a:lnTo>
                                                <a:lnTo>
                                                  <a:pt x="127" y="987"/>
                                                </a:lnTo>
                                                <a:lnTo>
                                                  <a:pt x="181" y="874"/>
                                                </a:lnTo>
                                                <a:lnTo>
                                                  <a:pt x="243" y="765"/>
                                                </a:lnTo>
                                                <a:lnTo>
                                                  <a:pt x="312" y="662"/>
                                                </a:lnTo>
                                                <a:lnTo>
                                                  <a:pt x="390" y="564"/>
                                                </a:lnTo>
                                                <a:lnTo>
                                                  <a:pt x="474" y="473"/>
                                                </a:lnTo>
                                                <a:lnTo>
                                                  <a:pt x="565" y="389"/>
                                                </a:lnTo>
                                                <a:lnTo>
                                                  <a:pt x="663" y="312"/>
                                                </a:lnTo>
                                                <a:lnTo>
                                                  <a:pt x="766" y="242"/>
                                                </a:lnTo>
                                                <a:lnTo>
                                                  <a:pt x="874" y="180"/>
                                                </a:lnTo>
                                                <a:lnTo>
                                                  <a:pt x="988" y="127"/>
                                                </a:lnTo>
                                                <a:lnTo>
                                                  <a:pt x="1106" y="82"/>
                                                </a:lnTo>
                                                <a:lnTo>
                                                  <a:pt x="1229" y="47"/>
                                                </a:lnTo>
                                                <a:lnTo>
                                                  <a:pt x="1355" y="21"/>
                                                </a:lnTo>
                                                <a:lnTo>
                                                  <a:pt x="1485" y="5"/>
                                                </a:lnTo>
                                                <a:lnTo>
                                                  <a:pt x="1617" y="0"/>
                                                </a:lnTo>
                                                <a:lnTo>
                                                  <a:pt x="1750" y="5"/>
                                                </a:lnTo>
                                                <a:lnTo>
                                                  <a:pt x="1880" y="21"/>
                                                </a:lnTo>
                                                <a:lnTo>
                                                  <a:pt x="2006" y="47"/>
                                                </a:lnTo>
                                                <a:lnTo>
                                                  <a:pt x="2128" y="82"/>
                                                </a:lnTo>
                                                <a:lnTo>
                                                  <a:pt x="2247" y="127"/>
                                                </a:lnTo>
                                                <a:lnTo>
                                                  <a:pt x="2360" y="180"/>
                                                </a:lnTo>
                                                <a:lnTo>
                                                  <a:pt x="2469" y="242"/>
                                                </a:lnTo>
                                                <a:lnTo>
                                                  <a:pt x="2572" y="312"/>
                                                </a:lnTo>
                                                <a:lnTo>
                                                  <a:pt x="2670" y="389"/>
                                                </a:lnTo>
                                                <a:lnTo>
                                                  <a:pt x="2761" y="473"/>
                                                </a:lnTo>
                                                <a:lnTo>
                                                  <a:pt x="2845" y="564"/>
                                                </a:lnTo>
                                                <a:lnTo>
                                                  <a:pt x="2922" y="662"/>
                                                </a:lnTo>
                                                <a:lnTo>
                                                  <a:pt x="2992" y="765"/>
                                                </a:lnTo>
                                                <a:lnTo>
                                                  <a:pt x="3054" y="874"/>
                                                </a:lnTo>
                                                <a:lnTo>
                                                  <a:pt x="3107" y="987"/>
                                                </a:lnTo>
                                                <a:lnTo>
                                                  <a:pt x="3152" y="1106"/>
                                                </a:lnTo>
                                                <a:lnTo>
                                                  <a:pt x="3187" y="1228"/>
                                                </a:lnTo>
                                                <a:lnTo>
                                                  <a:pt x="3213" y="1354"/>
                                                </a:lnTo>
                                                <a:lnTo>
                                                  <a:pt x="3229" y="1484"/>
                                                </a:lnTo>
                                                <a:lnTo>
                                                  <a:pt x="3234" y="1617"/>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1"/>
                                      <wpg:cNvGrpSpPr>
                                        <a:grpSpLocks/>
                                      </wpg:cNvGrpSpPr>
                                      <wpg:grpSpPr bwMode="auto">
                                        <a:xfrm>
                                          <a:off x="6774" y="12455"/>
                                          <a:ext cx="3194" cy="3194"/>
                                          <a:chOff x="6774" y="12455"/>
                                          <a:chExt cx="3194" cy="3194"/>
                                        </a:xfrm>
                                      </wpg:grpSpPr>
                                      <wps:wsp>
                                        <wps:cNvPr id="35" name="Freeform 32"/>
                                        <wps:cNvSpPr>
                                          <a:spLocks/>
                                        </wps:cNvSpPr>
                                        <wps:spPr bwMode="auto">
                                          <a:xfrm>
                                            <a:off x="6774" y="12455"/>
                                            <a:ext cx="3194" cy="3194"/>
                                          </a:xfrm>
                                          <a:custGeom>
                                            <a:avLst/>
                                            <a:gdLst>
                                              <a:gd name="T0" fmla="+- 0 8240 6774"/>
                                              <a:gd name="T1" fmla="*/ T0 w 3194"/>
                                              <a:gd name="T2" fmla="+- 0 12461 12455"/>
                                              <a:gd name="T3" fmla="*/ 12461 h 3194"/>
                                              <a:gd name="T4" fmla="+- 0 7988 6774"/>
                                              <a:gd name="T5" fmla="*/ T4 w 3194"/>
                                              <a:gd name="T6" fmla="+- 0 12502 12455"/>
                                              <a:gd name="T7" fmla="*/ 12502 h 3194"/>
                                              <a:gd name="T8" fmla="+- 0 7750 6774"/>
                                              <a:gd name="T9" fmla="*/ T8 w 3194"/>
                                              <a:gd name="T10" fmla="+- 0 12581 12455"/>
                                              <a:gd name="T11" fmla="*/ 12581 h 3194"/>
                                              <a:gd name="T12" fmla="+- 0 7530 6774"/>
                                              <a:gd name="T13" fmla="*/ T12 w 3194"/>
                                              <a:gd name="T14" fmla="+- 0 12695 12455"/>
                                              <a:gd name="T15" fmla="*/ 12695 h 3194"/>
                                              <a:gd name="T16" fmla="+- 0 7332 6774"/>
                                              <a:gd name="T17" fmla="*/ T16 w 3194"/>
                                              <a:gd name="T18" fmla="+- 0 12840 12455"/>
                                              <a:gd name="T19" fmla="*/ 12840 h 3194"/>
                                              <a:gd name="T20" fmla="+- 0 7159 6774"/>
                                              <a:gd name="T21" fmla="*/ T20 w 3194"/>
                                              <a:gd name="T22" fmla="+- 0 13013 12455"/>
                                              <a:gd name="T23" fmla="*/ 13013 h 3194"/>
                                              <a:gd name="T24" fmla="+- 0 7013 6774"/>
                                              <a:gd name="T25" fmla="*/ T24 w 3194"/>
                                              <a:gd name="T26" fmla="+- 0 13211 12455"/>
                                              <a:gd name="T27" fmla="*/ 13211 h 3194"/>
                                              <a:gd name="T28" fmla="+- 0 6900 6774"/>
                                              <a:gd name="T29" fmla="*/ T28 w 3194"/>
                                              <a:gd name="T30" fmla="+- 0 13431 12455"/>
                                              <a:gd name="T31" fmla="*/ 13431 h 3194"/>
                                              <a:gd name="T32" fmla="+- 0 6821 6774"/>
                                              <a:gd name="T33" fmla="*/ T32 w 3194"/>
                                              <a:gd name="T34" fmla="+- 0 13669 12455"/>
                                              <a:gd name="T35" fmla="*/ 13669 h 3194"/>
                                              <a:gd name="T36" fmla="+- 0 6779 6774"/>
                                              <a:gd name="T37" fmla="*/ T36 w 3194"/>
                                              <a:gd name="T38" fmla="+- 0 13922 12455"/>
                                              <a:gd name="T39" fmla="*/ 13922 h 3194"/>
                                              <a:gd name="T40" fmla="+- 0 6779 6774"/>
                                              <a:gd name="T41" fmla="*/ T40 w 3194"/>
                                              <a:gd name="T42" fmla="+- 0 14183 12455"/>
                                              <a:gd name="T43" fmla="*/ 14183 h 3194"/>
                                              <a:gd name="T44" fmla="+- 0 6821 6774"/>
                                              <a:gd name="T45" fmla="*/ T44 w 3194"/>
                                              <a:gd name="T46" fmla="+- 0 14436 12455"/>
                                              <a:gd name="T47" fmla="*/ 14436 h 3194"/>
                                              <a:gd name="T48" fmla="+- 0 6900 6774"/>
                                              <a:gd name="T49" fmla="*/ T48 w 3194"/>
                                              <a:gd name="T50" fmla="+- 0 14674 12455"/>
                                              <a:gd name="T51" fmla="*/ 14674 h 3194"/>
                                              <a:gd name="T52" fmla="+- 0 7013 6774"/>
                                              <a:gd name="T53" fmla="*/ T52 w 3194"/>
                                              <a:gd name="T54" fmla="+- 0 14894 12455"/>
                                              <a:gd name="T55" fmla="*/ 14894 h 3194"/>
                                              <a:gd name="T56" fmla="+- 0 7159 6774"/>
                                              <a:gd name="T57" fmla="*/ T56 w 3194"/>
                                              <a:gd name="T58" fmla="+- 0 15092 12455"/>
                                              <a:gd name="T59" fmla="*/ 15092 h 3194"/>
                                              <a:gd name="T60" fmla="+- 0 7332 6774"/>
                                              <a:gd name="T61" fmla="*/ T60 w 3194"/>
                                              <a:gd name="T62" fmla="+- 0 15265 12455"/>
                                              <a:gd name="T63" fmla="*/ 15265 h 3194"/>
                                              <a:gd name="T64" fmla="+- 0 7530 6774"/>
                                              <a:gd name="T65" fmla="*/ T64 w 3194"/>
                                              <a:gd name="T66" fmla="+- 0 15410 12455"/>
                                              <a:gd name="T67" fmla="*/ 15410 h 3194"/>
                                              <a:gd name="T68" fmla="+- 0 7750 6774"/>
                                              <a:gd name="T69" fmla="*/ T68 w 3194"/>
                                              <a:gd name="T70" fmla="+- 0 15524 12455"/>
                                              <a:gd name="T71" fmla="*/ 15524 h 3194"/>
                                              <a:gd name="T72" fmla="+- 0 7988 6774"/>
                                              <a:gd name="T73" fmla="*/ T72 w 3194"/>
                                              <a:gd name="T74" fmla="+- 0 15603 12455"/>
                                              <a:gd name="T75" fmla="*/ 15603 h 3194"/>
                                              <a:gd name="T76" fmla="+- 0 8240 6774"/>
                                              <a:gd name="T77" fmla="*/ T76 w 3194"/>
                                              <a:gd name="T78" fmla="+- 0 15644 12455"/>
                                              <a:gd name="T79" fmla="*/ 15644 h 3194"/>
                                              <a:gd name="T80" fmla="+- 0 8502 6774"/>
                                              <a:gd name="T81" fmla="*/ T80 w 3194"/>
                                              <a:gd name="T82" fmla="+- 0 15644 12455"/>
                                              <a:gd name="T83" fmla="*/ 15644 h 3194"/>
                                              <a:gd name="T84" fmla="+- 0 8755 6774"/>
                                              <a:gd name="T85" fmla="*/ T84 w 3194"/>
                                              <a:gd name="T86" fmla="+- 0 15603 12455"/>
                                              <a:gd name="T87" fmla="*/ 15603 h 3194"/>
                                              <a:gd name="T88" fmla="+- 0 8993 6774"/>
                                              <a:gd name="T89" fmla="*/ T88 w 3194"/>
                                              <a:gd name="T90" fmla="+- 0 15524 12455"/>
                                              <a:gd name="T91" fmla="*/ 15524 h 3194"/>
                                              <a:gd name="T92" fmla="+- 0 9212 6774"/>
                                              <a:gd name="T93" fmla="*/ T92 w 3194"/>
                                              <a:gd name="T94" fmla="+- 0 15410 12455"/>
                                              <a:gd name="T95" fmla="*/ 15410 h 3194"/>
                                              <a:gd name="T96" fmla="+- 0 9410 6774"/>
                                              <a:gd name="T97" fmla="*/ T96 w 3194"/>
                                              <a:gd name="T98" fmla="+- 0 15265 12455"/>
                                              <a:gd name="T99" fmla="*/ 15265 h 3194"/>
                                              <a:gd name="T100" fmla="+- 0 9584 6774"/>
                                              <a:gd name="T101" fmla="*/ T100 w 3194"/>
                                              <a:gd name="T102" fmla="+- 0 15092 12455"/>
                                              <a:gd name="T103" fmla="*/ 15092 h 3194"/>
                                              <a:gd name="T104" fmla="+- 0 9729 6774"/>
                                              <a:gd name="T105" fmla="*/ T104 w 3194"/>
                                              <a:gd name="T106" fmla="+- 0 14894 12455"/>
                                              <a:gd name="T107" fmla="*/ 14894 h 3194"/>
                                              <a:gd name="T108" fmla="+- 0 9843 6774"/>
                                              <a:gd name="T109" fmla="*/ T108 w 3194"/>
                                              <a:gd name="T110" fmla="+- 0 14674 12455"/>
                                              <a:gd name="T111" fmla="*/ 14674 h 3194"/>
                                              <a:gd name="T112" fmla="+- 0 9922 6774"/>
                                              <a:gd name="T113" fmla="*/ T112 w 3194"/>
                                              <a:gd name="T114" fmla="+- 0 14436 12455"/>
                                              <a:gd name="T115" fmla="*/ 14436 h 3194"/>
                                              <a:gd name="T116" fmla="+- 0 9963 6774"/>
                                              <a:gd name="T117" fmla="*/ T116 w 3194"/>
                                              <a:gd name="T118" fmla="+- 0 14183 12455"/>
                                              <a:gd name="T119" fmla="*/ 14183 h 3194"/>
                                              <a:gd name="T120" fmla="+- 0 9963 6774"/>
                                              <a:gd name="T121" fmla="*/ T120 w 3194"/>
                                              <a:gd name="T122" fmla="+- 0 13922 12455"/>
                                              <a:gd name="T123" fmla="*/ 13922 h 3194"/>
                                              <a:gd name="T124" fmla="+- 0 9922 6774"/>
                                              <a:gd name="T125" fmla="*/ T124 w 3194"/>
                                              <a:gd name="T126" fmla="+- 0 13669 12455"/>
                                              <a:gd name="T127" fmla="*/ 13669 h 3194"/>
                                              <a:gd name="T128" fmla="+- 0 9843 6774"/>
                                              <a:gd name="T129" fmla="*/ T128 w 3194"/>
                                              <a:gd name="T130" fmla="+- 0 13431 12455"/>
                                              <a:gd name="T131" fmla="*/ 13431 h 3194"/>
                                              <a:gd name="T132" fmla="+- 0 9729 6774"/>
                                              <a:gd name="T133" fmla="*/ T132 w 3194"/>
                                              <a:gd name="T134" fmla="+- 0 13211 12455"/>
                                              <a:gd name="T135" fmla="*/ 13211 h 3194"/>
                                              <a:gd name="T136" fmla="+- 0 9584 6774"/>
                                              <a:gd name="T137" fmla="*/ T136 w 3194"/>
                                              <a:gd name="T138" fmla="+- 0 13013 12455"/>
                                              <a:gd name="T139" fmla="*/ 13013 h 3194"/>
                                              <a:gd name="T140" fmla="+- 0 9410 6774"/>
                                              <a:gd name="T141" fmla="*/ T140 w 3194"/>
                                              <a:gd name="T142" fmla="+- 0 12840 12455"/>
                                              <a:gd name="T143" fmla="*/ 12840 h 3194"/>
                                              <a:gd name="T144" fmla="+- 0 9212 6774"/>
                                              <a:gd name="T145" fmla="*/ T144 w 3194"/>
                                              <a:gd name="T146" fmla="+- 0 12695 12455"/>
                                              <a:gd name="T147" fmla="*/ 12695 h 3194"/>
                                              <a:gd name="T148" fmla="+- 0 8993 6774"/>
                                              <a:gd name="T149" fmla="*/ T148 w 3194"/>
                                              <a:gd name="T150" fmla="+- 0 12581 12455"/>
                                              <a:gd name="T151" fmla="*/ 12581 h 3194"/>
                                              <a:gd name="T152" fmla="+- 0 8755 6774"/>
                                              <a:gd name="T153" fmla="*/ T152 w 3194"/>
                                              <a:gd name="T154" fmla="+- 0 12502 12455"/>
                                              <a:gd name="T155" fmla="*/ 12502 h 3194"/>
                                              <a:gd name="T156" fmla="+- 0 8502 6774"/>
                                              <a:gd name="T157" fmla="*/ T156 w 3194"/>
                                              <a:gd name="T158" fmla="+- 0 12461 12455"/>
                                              <a:gd name="T159" fmla="*/ 12461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6"/>
                                                </a:lnTo>
                                                <a:lnTo>
                                                  <a:pt x="1338" y="21"/>
                                                </a:lnTo>
                                                <a:lnTo>
                                                  <a:pt x="1214" y="47"/>
                                                </a:lnTo>
                                                <a:lnTo>
                                                  <a:pt x="1093" y="82"/>
                                                </a:lnTo>
                                                <a:lnTo>
                                                  <a:pt x="976" y="126"/>
                                                </a:lnTo>
                                                <a:lnTo>
                                                  <a:pt x="863" y="179"/>
                                                </a:lnTo>
                                                <a:lnTo>
                                                  <a:pt x="756" y="240"/>
                                                </a:lnTo>
                                                <a:lnTo>
                                                  <a:pt x="654" y="309"/>
                                                </a:lnTo>
                                                <a:lnTo>
                                                  <a:pt x="558" y="385"/>
                                                </a:lnTo>
                                                <a:lnTo>
                                                  <a:pt x="468" y="468"/>
                                                </a:lnTo>
                                                <a:lnTo>
                                                  <a:pt x="385" y="558"/>
                                                </a:lnTo>
                                                <a:lnTo>
                                                  <a:pt x="308" y="654"/>
                                                </a:lnTo>
                                                <a:lnTo>
                                                  <a:pt x="239" y="756"/>
                                                </a:lnTo>
                                                <a:lnTo>
                                                  <a:pt x="178" y="864"/>
                                                </a:lnTo>
                                                <a:lnTo>
                                                  <a:pt x="126" y="976"/>
                                                </a:lnTo>
                                                <a:lnTo>
                                                  <a:pt x="82" y="1093"/>
                                                </a:lnTo>
                                                <a:lnTo>
                                                  <a:pt x="47" y="1214"/>
                                                </a:lnTo>
                                                <a:lnTo>
                                                  <a:pt x="21" y="1338"/>
                                                </a:lnTo>
                                                <a:lnTo>
                                                  <a:pt x="5" y="1467"/>
                                                </a:lnTo>
                                                <a:lnTo>
                                                  <a:pt x="0" y="1597"/>
                                                </a:lnTo>
                                                <a:lnTo>
                                                  <a:pt x="5" y="1728"/>
                                                </a:lnTo>
                                                <a:lnTo>
                                                  <a:pt x="21" y="1856"/>
                                                </a:lnTo>
                                                <a:lnTo>
                                                  <a:pt x="47" y="1981"/>
                                                </a:lnTo>
                                                <a:lnTo>
                                                  <a:pt x="82" y="2102"/>
                                                </a:lnTo>
                                                <a:lnTo>
                                                  <a:pt x="126" y="2219"/>
                                                </a:lnTo>
                                                <a:lnTo>
                                                  <a:pt x="178" y="2331"/>
                                                </a:lnTo>
                                                <a:lnTo>
                                                  <a:pt x="239" y="2439"/>
                                                </a:lnTo>
                                                <a:lnTo>
                                                  <a:pt x="308" y="2540"/>
                                                </a:lnTo>
                                                <a:lnTo>
                                                  <a:pt x="385" y="2637"/>
                                                </a:lnTo>
                                                <a:lnTo>
                                                  <a:pt x="468" y="2727"/>
                                                </a:lnTo>
                                                <a:lnTo>
                                                  <a:pt x="558" y="2810"/>
                                                </a:lnTo>
                                                <a:lnTo>
                                                  <a:pt x="654" y="2886"/>
                                                </a:lnTo>
                                                <a:lnTo>
                                                  <a:pt x="756" y="2955"/>
                                                </a:lnTo>
                                                <a:lnTo>
                                                  <a:pt x="863" y="3016"/>
                                                </a:lnTo>
                                                <a:lnTo>
                                                  <a:pt x="976" y="3069"/>
                                                </a:lnTo>
                                                <a:lnTo>
                                                  <a:pt x="1093" y="3113"/>
                                                </a:lnTo>
                                                <a:lnTo>
                                                  <a:pt x="1214" y="3148"/>
                                                </a:lnTo>
                                                <a:lnTo>
                                                  <a:pt x="1338" y="3174"/>
                                                </a:lnTo>
                                                <a:lnTo>
                                                  <a:pt x="1466" y="3189"/>
                                                </a:lnTo>
                                                <a:lnTo>
                                                  <a:pt x="1597" y="3195"/>
                                                </a:lnTo>
                                                <a:lnTo>
                                                  <a:pt x="1728" y="3189"/>
                                                </a:lnTo>
                                                <a:lnTo>
                                                  <a:pt x="1856" y="3174"/>
                                                </a:lnTo>
                                                <a:lnTo>
                                                  <a:pt x="1981" y="3148"/>
                                                </a:lnTo>
                                                <a:lnTo>
                                                  <a:pt x="2102" y="3113"/>
                                                </a:lnTo>
                                                <a:lnTo>
                                                  <a:pt x="2219" y="3069"/>
                                                </a:lnTo>
                                                <a:lnTo>
                                                  <a:pt x="2331" y="3016"/>
                                                </a:lnTo>
                                                <a:lnTo>
                                                  <a:pt x="2438" y="2955"/>
                                                </a:lnTo>
                                                <a:lnTo>
                                                  <a:pt x="2540" y="2886"/>
                                                </a:lnTo>
                                                <a:lnTo>
                                                  <a:pt x="2636" y="2810"/>
                                                </a:lnTo>
                                                <a:lnTo>
                                                  <a:pt x="2726" y="2727"/>
                                                </a:lnTo>
                                                <a:lnTo>
                                                  <a:pt x="2810" y="2637"/>
                                                </a:lnTo>
                                                <a:lnTo>
                                                  <a:pt x="2886" y="2540"/>
                                                </a:lnTo>
                                                <a:lnTo>
                                                  <a:pt x="2955" y="2439"/>
                                                </a:lnTo>
                                                <a:lnTo>
                                                  <a:pt x="3016" y="2331"/>
                                                </a:lnTo>
                                                <a:lnTo>
                                                  <a:pt x="3069" y="2219"/>
                                                </a:lnTo>
                                                <a:lnTo>
                                                  <a:pt x="3113" y="2102"/>
                                                </a:lnTo>
                                                <a:lnTo>
                                                  <a:pt x="3148" y="1981"/>
                                                </a:lnTo>
                                                <a:lnTo>
                                                  <a:pt x="3173" y="1856"/>
                                                </a:lnTo>
                                                <a:lnTo>
                                                  <a:pt x="3189" y="1728"/>
                                                </a:lnTo>
                                                <a:lnTo>
                                                  <a:pt x="3194" y="1597"/>
                                                </a:lnTo>
                                                <a:lnTo>
                                                  <a:pt x="3189" y="1467"/>
                                                </a:lnTo>
                                                <a:lnTo>
                                                  <a:pt x="3173" y="1338"/>
                                                </a:lnTo>
                                                <a:lnTo>
                                                  <a:pt x="3148" y="1214"/>
                                                </a:lnTo>
                                                <a:lnTo>
                                                  <a:pt x="3113" y="1093"/>
                                                </a:lnTo>
                                                <a:lnTo>
                                                  <a:pt x="3069" y="976"/>
                                                </a:lnTo>
                                                <a:lnTo>
                                                  <a:pt x="3016" y="864"/>
                                                </a:lnTo>
                                                <a:lnTo>
                                                  <a:pt x="2955" y="756"/>
                                                </a:lnTo>
                                                <a:lnTo>
                                                  <a:pt x="2886" y="654"/>
                                                </a:lnTo>
                                                <a:lnTo>
                                                  <a:pt x="2810" y="558"/>
                                                </a:lnTo>
                                                <a:lnTo>
                                                  <a:pt x="2726" y="468"/>
                                                </a:lnTo>
                                                <a:lnTo>
                                                  <a:pt x="2636" y="385"/>
                                                </a:lnTo>
                                                <a:lnTo>
                                                  <a:pt x="2540" y="309"/>
                                                </a:lnTo>
                                                <a:lnTo>
                                                  <a:pt x="2438" y="240"/>
                                                </a:lnTo>
                                                <a:lnTo>
                                                  <a:pt x="2331" y="179"/>
                                                </a:lnTo>
                                                <a:lnTo>
                                                  <a:pt x="2219" y="126"/>
                                                </a:lnTo>
                                                <a:lnTo>
                                                  <a:pt x="2102" y="82"/>
                                                </a:lnTo>
                                                <a:lnTo>
                                                  <a:pt x="1981" y="47"/>
                                                </a:lnTo>
                                                <a:lnTo>
                                                  <a:pt x="1856" y="21"/>
                                                </a:lnTo>
                                                <a:lnTo>
                                                  <a:pt x="1728" y="6"/>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3"/>
                                      <wpg:cNvGrpSpPr>
                                        <a:grpSpLocks/>
                                      </wpg:cNvGrpSpPr>
                                      <wpg:grpSpPr bwMode="auto">
                                        <a:xfrm>
                                          <a:off x="6754" y="12435"/>
                                          <a:ext cx="3234" cy="3234"/>
                                          <a:chOff x="6754" y="12435"/>
                                          <a:chExt cx="3234" cy="3234"/>
                                        </a:xfrm>
                                      </wpg:grpSpPr>
                                      <wps:wsp>
                                        <wps:cNvPr id="37" name="Freeform 34"/>
                                        <wps:cNvSpPr>
                                          <a:spLocks/>
                                        </wps:cNvSpPr>
                                        <wps:spPr bwMode="auto">
                                          <a:xfrm>
                                            <a:off x="6754" y="12435"/>
                                            <a:ext cx="3234" cy="3234"/>
                                          </a:xfrm>
                                          <a:custGeom>
                                            <a:avLst/>
                                            <a:gdLst>
                                              <a:gd name="T0" fmla="+- 0 9983 6754"/>
                                              <a:gd name="T1" fmla="*/ T0 w 3234"/>
                                              <a:gd name="T2" fmla="+- 0 14185 12435"/>
                                              <a:gd name="T3" fmla="*/ 14185 h 3234"/>
                                              <a:gd name="T4" fmla="+- 0 9941 6754"/>
                                              <a:gd name="T5" fmla="*/ T4 w 3234"/>
                                              <a:gd name="T6" fmla="+- 0 14441 12435"/>
                                              <a:gd name="T7" fmla="*/ 14441 h 3234"/>
                                              <a:gd name="T8" fmla="+- 0 9861 6754"/>
                                              <a:gd name="T9" fmla="*/ T8 w 3234"/>
                                              <a:gd name="T10" fmla="+- 0 14682 12435"/>
                                              <a:gd name="T11" fmla="*/ 14682 h 3234"/>
                                              <a:gd name="T12" fmla="+- 0 9746 6754"/>
                                              <a:gd name="T13" fmla="*/ T12 w 3234"/>
                                              <a:gd name="T14" fmla="+- 0 14904 12435"/>
                                              <a:gd name="T15" fmla="*/ 14904 h 3234"/>
                                              <a:gd name="T16" fmla="+- 0 9599 6754"/>
                                              <a:gd name="T17" fmla="*/ T16 w 3234"/>
                                              <a:gd name="T18" fmla="+- 0 15105 12435"/>
                                              <a:gd name="T19" fmla="*/ 15105 h 3234"/>
                                              <a:gd name="T20" fmla="+- 0 9423 6754"/>
                                              <a:gd name="T21" fmla="*/ T20 w 3234"/>
                                              <a:gd name="T22" fmla="+- 0 15280 12435"/>
                                              <a:gd name="T23" fmla="*/ 15280 h 3234"/>
                                              <a:gd name="T24" fmla="+- 0 9223 6754"/>
                                              <a:gd name="T25" fmla="*/ T24 w 3234"/>
                                              <a:gd name="T26" fmla="+- 0 15427 12435"/>
                                              <a:gd name="T27" fmla="*/ 15427 h 3234"/>
                                              <a:gd name="T28" fmla="+- 0 9000 6754"/>
                                              <a:gd name="T29" fmla="*/ T28 w 3234"/>
                                              <a:gd name="T30" fmla="+- 0 15542 12435"/>
                                              <a:gd name="T31" fmla="*/ 15542 h 3234"/>
                                              <a:gd name="T32" fmla="+- 0 8760 6754"/>
                                              <a:gd name="T33" fmla="*/ T32 w 3234"/>
                                              <a:gd name="T34" fmla="+- 0 15622 12435"/>
                                              <a:gd name="T35" fmla="*/ 15622 h 3234"/>
                                              <a:gd name="T36" fmla="+- 0 8504 6754"/>
                                              <a:gd name="T37" fmla="*/ T36 w 3234"/>
                                              <a:gd name="T38" fmla="+- 0 15664 12435"/>
                                              <a:gd name="T39" fmla="*/ 15664 h 3234"/>
                                              <a:gd name="T40" fmla="+- 0 8239 6754"/>
                                              <a:gd name="T41" fmla="*/ T40 w 3234"/>
                                              <a:gd name="T42" fmla="+- 0 15664 12435"/>
                                              <a:gd name="T43" fmla="*/ 15664 h 3234"/>
                                              <a:gd name="T44" fmla="+- 0 7983 6754"/>
                                              <a:gd name="T45" fmla="*/ T44 w 3234"/>
                                              <a:gd name="T46" fmla="+- 0 15622 12435"/>
                                              <a:gd name="T47" fmla="*/ 15622 h 3234"/>
                                              <a:gd name="T48" fmla="+- 0 7742 6754"/>
                                              <a:gd name="T49" fmla="*/ T48 w 3234"/>
                                              <a:gd name="T50" fmla="+- 0 15542 12435"/>
                                              <a:gd name="T51" fmla="*/ 15542 h 3234"/>
                                              <a:gd name="T52" fmla="+- 0 7520 6754"/>
                                              <a:gd name="T53" fmla="*/ T52 w 3234"/>
                                              <a:gd name="T54" fmla="+- 0 15427 12435"/>
                                              <a:gd name="T55" fmla="*/ 15427 h 3234"/>
                                              <a:gd name="T56" fmla="+- 0 7319 6754"/>
                                              <a:gd name="T57" fmla="*/ T56 w 3234"/>
                                              <a:gd name="T58" fmla="+- 0 15280 12435"/>
                                              <a:gd name="T59" fmla="*/ 15280 h 3234"/>
                                              <a:gd name="T60" fmla="+- 0 7143 6754"/>
                                              <a:gd name="T61" fmla="*/ T60 w 3234"/>
                                              <a:gd name="T62" fmla="+- 0 15105 12435"/>
                                              <a:gd name="T63" fmla="*/ 15105 h 3234"/>
                                              <a:gd name="T64" fmla="+- 0 6996 6754"/>
                                              <a:gd name="T65" fmla="*/ T64 w 3234"/>
                                              <a:gd name="T66" fmla="+- 0 14904 12435"/>
                                              <a:gd name="T67" fmla="*/ 14904 h 3234"/>
                                              <a:gd name="T68" fmla="+- 0 6881 6754"/>
                                              <a:gd name="T69" fmla="*/ T68 w 3234"/>
                                              <a:gd name="T70" fmla="+- 0 14682 12435"/>
                                              <a:gd name="T71" fmla="*/ 14682 h 3234"/>
                                              <a:gd name="T72" fmla="+- 0 6801 6754"/>
                                              <a:gd name="T73" fmla="*/ T72 w 3234"/>
                                              <a:gd name="T74" fmla="+- 0 14441 12435"/>
                                              <a:gd name="T75" fmla="*/ 14441 h 3234"/>
                                              <a:gd name="T76" fmla="+- 0 6759 6754"/>
                                              <a:gd name="T77" fmla="*/ T76 w 3234"/>
                                              <a:gd name="T78" fmla="+- 0 14185 12435"/>
                                              <a:gd name="T79" fmla="*/ 14185 h 3234"/>
                                              <a:gd name="T80" fmla="+- 0 6759 6754"/>
                                              <a:gd name="T81" fmla="*/ T80 w 3234"/>
                                              <a:gd name="T82" fmla="+- 0 13920 12435"/>
                                              <a:gd name="T83" fmla="*/ 13920 h 3234"/>
                                              <a:gd name="T84" fmla="+- 0 6801 6754"/>
                                              <a:gd name="T85" fmla="*/ T84 w 3234"/>
                                              <a:gd name="T86" fmla="+- 0 13664 12435"/>
                                              <a:gd name="T87" fmla="*/ 13664 h 3234"/>
                                              <a:gd name="T88" fmla="+- 0 6881 6754"/>
                                              <a:gd name="T89" fmla="*/ T88 w 3234"/>
                                              <a:gd name="T90" fmla="+- 0 13423 12435"/>
                                              <a:gd name="T91" fmla="*/ 13423 h 3234"/>
                                              <a:gd name="T92" fmla="+- 0 6996 6754"/>
                                              <a:gd name="T93" fmla="*/ T92 w 3234"/>
                                              <a:gd name="T94" fmla="+- 0 13201 12435"/>
                                              <a:gd name="T95" fmla="*/ 13201 h 3234"/>
                                              <a:gd name="T96" fmla="+- 0 7143 6754"/>
                                              <a:gd name="T97" fmla="*/ T96 w 3234"/>
                                              <a:gd name="T98" fmla="+- 0 13000 12435"/>
                                              <a:gd name="T99" fmla="*/ 13000 h 3234"/>
                                              <a:gd name="T100" fmla="+- 0 7319 6754"/>
                                              <a:gd name="T101" fmla="*/ T100 w 3234"/>
                                              <a:gd name="T102" fmla="+- 0 12825 12435"/>
                                              <a:gd name="T103" fmla="*/ 12825 h 3234"/>
                                              <a:gd name="T104" fmla="+- 0 7520 6754"/>
                                              <a:gd name="T105" fmla="*/ T104 w 3234"/>
                                              <a:gd name="T106" fmla="+- 0 12678 12435"/>
                                              <a:gd name="T107" fmla="*/ 12678 h 3234"/>
                                              <a:gd name="T108" fmla="+- 0 7742 6754"/>
                                              <a:gd name="T109" fmla="*/ T108 w 3234"/>
                                              <a:gd name="T110" fmla="+- 0 12562 12435"/>
                                              <a:gd name="T111" fmla="*/ 12562 h 3234"/>
                                              <a:gd name="T112" fmla="+- 0 7983 6754"/>
                                              <a:gd name="T113" fmla="*/ T112 w 3234"/>
                                              <a:gd name="T114" fmla="+- 0 12482 12435"/>
                                              <a:gd name="T115" fmla="*/ 12482 h 3234"/>
                                              <a:gd name="T116" fmla="+- 0 8239 6754"/>
                                              <a:gd name="T117" fmla="*/ T116 w 3234"/>
                                              <a:gd name="T118" fmla="+- 0 12441 12435"/>
                                              <a:gd name="T119" fmla="*/ 12441 h 3234"/>
                                              <a:gd name="T120" fmla="+- 0 8504 6754"/>
                                              <a:gd name="T121" fmla="*/ T120 w 3234"/>
                                              <a:gd name="T122" fmla="+- 0 12441 12435"/>
                                              <a:gd name="T123" fmla="*/ 12441 h 3234"/>
                                              <a:gd name="T124" fmla="+- 0 8760 6754"/>
                                              <a:gd name="T125" fmla="*/ T124 w 3234"/>
                                              <a:gd name="T126" fmla="+- 0 12482 12435"/>
                                              <a:gd name="T127" fmla="*/ 12482 h 3234"/>
                                              <a:gd name="T128" fmla="+- 0 9000 6754"/>
                                              <a:gd name="T129" fmla="*/ T128 w 3234"/>
                                              <a:gd name="T130" fmla="+- 0 12562 12435"/>
                                              <a:gd name="T131" fmla="*/ 12562 h 3234"/>
                                              <a:gd name="T132" fmla="+- 0 9223 6754"/>
                                              <a:gd name="T133" fmla="*/ T132 w 3234"/>
                                              <a:gd name="T134" fmla="+- 0 12678 12435"/>
                                              <a:gd name="T135" fmla="*/ 12678 h 3234"/>
                                              <a:gd name="T136" fmla="+- 0 9423 6754"/>
                                              <a:gd name="T137" fmla="*/ T136 w 3234"/>
                                              <a:gd name="T138" fmla="+- 0 12825 12435"/>
                                              <a:gd name="T139" fmla="*/ 12825 h 3234"/>
                                              <a:gd name="T140" fmla="+- 0 9599 6754"/>
                                              <a:gd name="T141" fmla="*/ T140 w 3234"/>
                                              <a:gd name="T142" fmla="+- 0 13000 12435"/>
                                              <a:gd name="T143" fmla="*/ 13000 h 3234"/>
                                              <a:gd name="T144" fmla="+- 0 9746 6754"/>
                                              <a:gd name="T145" fmla="*/ T144 w 3234"/>
                                              <a:gd name="T146" fmla="+- 0 13201 12435"/>
                                              <a:gd name="T147" fmla="*/ 13201 h 3234"/>
                                              <a:gd name="T148" fmla="+- 0 9861 6754"/>
                                              <a:gd name="T149" fmla="*/ T148 w 3234"/>
                                              <a:gd name="T150" fmla="+- 0 13423 12435"/>
                                              <a:gd name="T151" fmla="*/ 13423 h 3234"/>
                                              <a:gd name="T152" fmla="+- 0 9941 6754"/>
                                              <a:gd name="T153" fmla="*/ T152 w 3234"/>
                                              <a:gd name="T154" fmla="+- 0 13664 12435"/>
                                              <a:gd name="T155" fmla="*/ 13664 h 3234"/>
                                              <a:gd name="T156" fmla="+- 0 9983 6754"/>
                                              <a:gd name="T157" fmla="*/ T156 w 3234"/>
                                              <a:gd name="T158" fmla="+- 0 13920 12435"/>
                                              <a:gd name="T159" fmla="*/ 13920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80"/>
                                                </a:lnTo>
                                                <a:lnTo>
                                                  <a:pt x="3187" y="2006"/>
                                                </a:lnTo>
                                                <a:lnTo>
                                                  <a:pt x="3152" y="2128"/>
                                                </a:lnTo>
                                                <a:lnTo>
                                                  <a:pt x="3107" y="2247"/>
                                                </a:lnTo>
                                                <a:lnTo>
                                                  <a:pt x="3054" y="2360"/>
                                                </a:lnTo>
                                                <a:lnTo>
                                                  <a:pt x="2992" y="2469"/>
                                                </a:lnTo>
                                                <a:lnTo>
                                                  <a:pt x="2922" y="2572"/>
                                                </a:lnTo>
                                                <a:lnTo>
                                                  <a:pt x="2845" y="2670"/>
                                                </a:lnTo>
                                                <a:lnTo>
                                                  <a:pt x="2760" y="2761"/>
                                                </a:lnTo>
                                                <a:lnTo>
                                                  <a:pt x="2669" y="2845"/>
                                                </a:lnTo>
                                                <a:lnTo>
                                                  <a:pt x="2572" y="2922"/>
                                                </a:lnTo>
                                                <a:lnTo>
                                                  <a:pt x="2469" y="2992"/>
                                                </a:lnTo>
                                                <a:lnTo>
                                                  <a:pt x="2360" y="3054"/>
                                                </a:lnTo>
                                                <a:lnTo>
                                                  <a:pt x="2246" y="3107"/>
                                                </a:lnTo>
                                                <a:lnTo>
                                                  <a:pt x="2128" y="3152"/>
                                                </a:lnTo>
                                                <a:lnTo>
                                                  <a:pt x="2006" y="3187"/>
                                                </a:lnTo>
                                                <a:lnTo>
                                                  <a:pt x="1879" y="3213"/>
                                                </a:lnTo>
                                                <a:lnTo>
                                                  <a:pt x="1750" y="3229"/>
                                                </a:lnTo>
                                                <a:lnTo>
                                                  <a:pt x="1617" y="3235"/>
                                                </a:lnTo>
                                                <a:lnTo>
                                                  <a:pt x="1485" y="3229"/>
                                                </a:lnTo>
                                                <a:lnTo>
                                                  <a:pt x="1355" y="3213"/>
                                                </a:lnTo>
                                                <a:lnTo>
                                                  <a:pt x="1229" y="3187"/>
                                                </a:lnTo>
                                                <a:lnTo>
                                                  <a:pt x="1106" y="3152"/>
                                                </a:lnTo>
                                                <a:lnTo>
                                                  <a:pt x="988" y="3107"/>
                                                </a:lnTo>
                                                <a:lnTo>
                                                  <a:pt x="874" y="3054"/>
                                                </a:lnTo>
                                                <a:lnTo>
                                                  <a:pt x="766" y="2992"/>
                                                </a:lnTo>
                                                <a:lnTo>
                                                  <a:pt x="662" y="2922"/>
                                                </a:lnTo>
                                                <a:lnTo>
                                                  <a:pt x="565" y="2845"/>
                                                </a:lnTo>
                                                <a:lnTo>
                                                  <a:pt x="474" y="2761"/>
                                                </a:lnTo>
                                                <a:lnTo>
                                                  <a:pt x="389" y="2670"/>
                                                </a:lnTo>
                                                <a:lnTo>
                                                  <a:pt x="312" y="2572"/>
                                                </a:lnTo>
                                                <a:lnTo>
                                                  <a:pt x="242" y="2469"/>
                                                </a:lnTo>
                                                <a:lnTo>
                                                  <a:pt x="181" y="2360"/>
                                                </a:lnTo>
                                                <a:lnTo>
                                                  <a:pt x="127" y="2247"/>
                                                </a:lnTo>
                                                <a:lnTo>
                                                  <a:pt x="83" y="2128"/>
                                                </a:lnTo>
                                                <a:lnTo>
                                                  <a:pt x="47" y="2006"/>
                                                </a:lnTo>
                                                <a:lnTo>
                                                  <a:pt x="21" y="1880"/>
                                                </a:lnTo>
                                                <a:lnTo>
                                                  <a:pt x="5" y="1750"/>
                                                </a:lnTo>
                                                <a:lnTo>
                                                  <a:pt x="0" y="1617"/>
                                                </a:lnTo>
                                                <a:lnTo>
                                                  <a:pt x="5" y="1485"/>
                                                </a:lnTo>
                                                <a:lnTo>
                                                  <a:pt x="21" y="1355"/>
                                                </a:lnTo>
                                                <a:lnTo>
                                                  <a:pt x="47" y="1229"/>
                                                </a:lnTo>
                                                <a:lnTo>
                                                  <a:pt x="83" y="1106"/>
                                                </a:lnTo>
                                                <a:lnTo>
                                                  <a:pt x="127" y="988"/>
                                                </a:lnTo>
                                                <a:lnTo>
                                                  <a:pt x="181" y="874"/>
                                                </a:lnTo>
                                                <a:lnTo>
                                                  <a:pt x="242" y="766"/>
                                                </a:lnTo>
                                                <a:lnTo>
                                                  <a:pt x="312" y="663"/>
                                                </a:lnTo>
                                                <a:lnTo>
                                                  <a:pt x="389" y="565"/>
                                                </a:lnTo>
                                                <a:lnTo>
                                                  <a:pt x="474" y="474"/>
                                                </a:lnTo>
                                                <a:lnTo>
                                                  <a:pt x="565" y="390"/>
                                                </a:lnTo>
                                                <a:lnTo>
                                                  <a:pt x="662" y="312"/>
                                                </a:lnTo>
                                                <a:lnTo>
                                                  <a:pt x="766" y="243"/>
                                                </a:lnTo>
                                                <a:lnTo>
                                                  <a:pt x="874" y="181"/>
                                                </a:lnTo>
                                                <a:lnTo>
                                                  <a:pt x="988" y="127"/>
                                                </a:lnTo>
                                                <a:lnTo>
                                                  <a:pt x="1106" y="83"/>
                                                </a:lnTo>
                                                <a:lnTo>
                                                  <a:pt x="1229" y="47"/>
                                                </a:lnTo>
                                                <a:lnTo>
                                                  <a:pt x="1355" y="21"/>
                                                </a:lnTo>
                                                <a:lnTo>
                                                  <a:pt x="1485" y="6"/>
                                                </a:lnTo>
                                                <a:lnTo>
                                                  <a:pt x="1617" y="0"/>
                                                </a:lnTo>
                                                <a:lnTo>
                                                  <a:pt x="1750" y="6"/>
                                                </a:lnTo>
                                                <a:lnTo>
                                                  <a:pt x="1879" y="21"/>
                                                </a:lnTo>
                                                <a:lnTo>
                                                  <a:pt x="2006" y="47"/>
                                                </a:lnTo>
                                                <a:lnTo>
                                                  <a:pt x="2128" y="83"/>
                                                </a:lnTo>
                                                <a:lnTo>
                                                  <a:pt x="2246" y="127"/>
                                                </a:lnTo>
                                                <a:lnTo>
                                                  <a:pt x="2360" y="181"/>
                                                </a:lnTo>
                                                <a:lnTo>
                                                  <a:pt x="2469" y="243"/>
                                                </a:lnTo>
                                                <a:lnTo>
                                                  <a:pt x="2572" y="312"/>
                                                </a:lnTo>
                                                <a:lnTo>
                                                  <a:pt x="2669" y="390"/>
                                                </a:lnTo>
                                                <a:lnTo>
                                                  <a:pt x="2760" y="474"/>
                                                </a:lnTo>
                                                <a:lnTo>
                                                  <a:pt x="2845" y="565"/>
                                                </a:lnTo>
                                                <a:lnTo>
                                                  <a:pt x="2922" y="663"/>
                                                </a:lnTo>
                                                <a:lnTo>
                                                  <a:pt x="2992" y="766"/>
                                                </a:lnTo>
                                                <a:lnTo>
                                                  <a:pt x="3054" y="874"/>
                                                </a:lnTo>
                                                <a:lnTo>
                                                  <a:pt x="3107" y="988"/>
                                                </a:lnTo>
                                                <a:lnTo>
                                                  <a:pt x="3152" y="1106"/>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5"/>
                                      <wpg:cNvGrpSpPr>
                                        <a:grpSpLocks/>
                                      </wpg:cNvGrpSpPr>
                                      <wpg:grpSpPr bwMode="auto">
                                        <a:xfrm>
                                          <a:off x="8186" y="7969"/>
                                          <a:ext cx="3234" cy="3234"/>
                                          <a:chOff x="8186" y="7969"/>
                                          <a:chExt cx="3234" cy="3234"/>
                                        </a:xfrm>
                                      </wpg:grpSpPr>
                                      <wps:wsp>
                                        <wps:cNvPr id="39" name="Freeform 36"/>
                                        <wps:cNvSpPr>
                                          <a:spLocks/>
                                        </wps:cNvSpPr>
                                        <wps:spPr bwMode="auto">
                                          <a:xfrm>
                                            <a:off x="8186" y="7969"/>
                                            <a:ext cx="3234" cy="3234"/>
                                          </a:xfrm>
                                          <a:custGeom>
                                            <a:avLst/>
                                            <a:gdLst>
                                              <a:gd name="T0" fmla="+- 0 11415 8186"/>
                                              <a:gd name="T1" fmla="*/ T0 w 3234"/>
                                              <a:gd name="T2" fmla="+- 0 9719 7969"/>
                                              <a:gd name="T3" fmla="*/ 9719 h 3234"/>
                                              <a:gd name="T4" fmla="+- 0 11373 8186"/>
                                              <a:gd name="T5" fmla="*/ T4 w 3234"/>
                                              <a:gd name="T6" fmla="+- 0 9974 7969"/>
                                              <a:gd name="T7" fmla="*/ 9974 h 3234"/>
                                              <a:gd name="T8" fmla="+- 0 11293 8186"/>
                                              <a:gd name="T9" fmla="*/ T8 w 3234"/>
                                              <a:gd name="T10" fmla="+- 0 10215 7969"/>
                                              <a:gd name="T11" fmla="*/ 10215 h 3234"/>
                                              <a:gd name="T12" fmla="+- 0 11177 8186"/>
                                              <a:gd name="T13" fmla="*/ T12 w 3234"/>
                                              <a:gd name="T14" fmla="+- 0 10438 7969"/>
                                              <a:gd name="T15" fmla="*/ 10438 h 3234"/>
                                              <a:gd name="T16" fmla="+- 0 11030 8186"/>
                                              <a:gd name="T17" fmla="*/ T16 w 3234"/>
                                              <a:gd name="T18" fmla="+- 0 10638 7969"/>
                                              <a:gd name="T19" fmla="*/ 10638 h 3234"/>
                                              <a:gd name="T20" fmla="+- 0 10855 8186"/>
                                              <a:gd name="T21" fmla="*/ T20 w 3234"/>
                                              <a:gd name="T22" fmla="+- 0 10814 7969"/>
                                              <a:gd name="T23" fmla="*/ 10814 h 3234"/>
                                              <a:gd name="T24" fmla="+- 0 10654 8186"/>
                                              <a:gd name="T25" fmla="*/ T24 w 3234"/>
                                              <a:gd name="T26" fmla="+- 0 10961 7969"/>
                                              <a:gd name="T27" fmla="*/ 10961 h 3234"/>
                                              <a:gd name="T28" fmla="+- 0 10432 8186"/>
                                              <a:gd name="T29" fmla="*/ T28 w 3234"/>
                                              <a:gd name="T30" fmla="+- 0 11076 7969"/>
                                              <a:gd name="T31" fmla="*/ 11076 h 3234"/>
                                              <a:gd name="T32" fmla="+- 0 10191 8186"/>
                                              <a:gd name="T33" fmla="*/ T32 w 3234"/>
                                              <a:gd name="T34" fmla="+- 0 11156 7969"/>
                                              <a:gd name="T35" fmla="*/ 11156 h 3234"/>
                                              <a:gd name="T36" fmla="+- 0 9935 8186"/>
                                              <a:gd name="T37" fmla="*/ T36 w 3234"/>
                                              <a:gd name="T38" fmla="+- 0 11198 7969"/>
                                              <a:gd name="T39" fmla="*/ 11198 h 3234"/>
                                              <a:gd name="T40" fmla="+- 0 9670 8186"/>
                                              <a:gd name="T41" fmla="*/ T40 w 3234"/>
                                              <a:gd name="T42" fmla="+- 0 11198 7969"/>
                                              <a:gd name="T43" fmla="*/ 11198 h 3234"/>
                                              <a:gd name="T44" fmla="+- 0 9414 8186"/>
                                              <a:gd name="T45" fmla="*/ T44 w 3234"/>
                                              <a:gd name="T46" fmla="+- 0 11156 7969"/>
                                              <a:gd name="T47" fmla="*/ 11156 h 3234"/>
                                              <a:gd name="T48" fmla="+- 0 9174 8186"/>
                                              <a:gd name="T49" fmla="*/ T48 w 3234"/>
                                              <a:gd name="T50" fmla="+- 0 11076 7969"/>
                                              <a:gd name="T51" fmla="*/ 11076 h 3234"/>
                                              <a:gd name="T52" fmla="+- 0 8951 8186"/>
                                              <a:gd name="T53" fmla="*/ T52 w 3234"/>
                                              <a:gd name="T54" fmla="+- 0 10961 7969"/>
                                              <a:gd name="T55" fmla="*/ 10961 h 3234"/>
                                              <a:gd name="T56" fmla="+- 0 8751 8186"/>
                                              <a:gd name="T57" fmla="*/ T56 w 3234"/>
                                              <a:gd name="T58" fmla="+- 0 10814 7969"/>
                                              <a:gd name="T59" fmla="*/ 10814 h 3234"/>
                                              <a:gd name="T60" fmla="+- 0 8575 8186"/>
                                              <a:gd name="T61" fmla="*/ T60 w 3234"/>
                                              <a:gd name="T62" fmla="+- 0 10638 7969"/>
                                              <a:gd name="T63" fmla="*/ 10638 h 3234"/>
                                              <a:gd name="T64" fmla="+- 0 8428 8186"/>
                                              <a:gd name="T65" fmla="*/ T64 w 3234"/>
                                              <a:gd name="T66" fmla="+- 0 10438 7969"/>
                                              <a:gd name="T67" fmla="*/ 10438 h 3234"/>
                                              <a:gd name="T68" fmla="+- 0 8313 8186"/>
                                              <a:gd name="T69" fmla="*/ T68 w 3234"/>
                                              <a:gd name="T70" fmla="+- 0 10215 7969"/>
                                              <a:gd name="T71" fmla="*/ 10215 h 3234"/>
                                              <a:gd name="T72" fmla="+- 0 8233 8186"/>
                                              <a:gd name="T73" fmla="*/ T72 w 3234"/>
                                              <a:gd name="T74" fmla="+- 0 9974 7969"/>
                                              <a:gd name="T75" fmla="*/ 9974 h 3234"/>
                                              <a:gd name="T76" fmla="+- 0 8191 8186"/>
                                              <a:gd name="T77" fmla="*/ T76 w 3234"/>
                                              <a:gd name="T78" fmla="+- 0 9719 7969"/>
                                              <a:gd name="T79" fmla="*/ 9719 h 3234"/>
                                              <a:gd name="T80" fmla="+- 0 8191 8186"/>
                                              <a:gd name="T81" fmla="*/ T80 w 3234"/>
                                              <a:gd name="T82" fmla="+- 0 9453 7969"/>
                                              <a:gd name="T83" fmla="*/ 9453 h 3234"/>
                                              <a:gd name="T84" fmla="+- 0 8233 8186"/>
                                              <a:gd name="T85" fmla="*/ T84 w 3234"/>
                                              <a:gd name="T86" fmla="+- 0 9198 7969"/>
                                              <a:gd name="T87" fmla="*/ 9198 h 3234"/>
                                              <a:gd name="T88" fmla="+- 0 8313 8186"/>
                                              <a:gd name="T89" fmla="*/ T88 w 3234"/>
                                              <a:gd name="T90" fmla="+- 0 8957 7969"/>
                                              <a:gd name="T91" fmla="*/ 8957 h 3234"/>
                                              <a:gd name="T92" fmla="+- 0 8428 8186"/>
                                              <a:gd name="T93" fmla="*/ T92 w 3234"/>
                                              <a:gd name="T94" fmla="+- 0 8734 7969"/>
                                              <a:gd name="T95" fmla="*/ 8734 h 3234"/>
                                              <a:gd name="T96" fmla="+- 0 8575 8186"/>
                                              <a:gd name="T97" fmla="*/ T96 w 3234"/>
                                              <a:gd name="T98" fmla="+- 0 8534 7969"/>
                                              <a:gd name="T99" fmla="*/ 8534 h 3234"/>
                                              <a:gd name="T100" fmla="+- 0 8751 8186"/>
                                              <a:gd name="T101" fmla="*/ T100 w 3234"/>
                                              <a:gd name="T102" fmla="+- 0 8358 7969"/>
                                              <a:gd name="T103" fmla="*/ 8358 h 3234"/>
                                              <a:gd name="T104" fmla="+- 0 8951 8186"/>
                                              <a:gd name="T105" fmla="*/ T104 w 3234"/>
                                              <a:gd name="T106" fmla="+- 0 8211 7969"/>
                                              <a:gd name="T107" fmla="*/ 8211 h 3234"/>
                                              <a:gd name="T108" fmla="+- 0 9174 8186"/>
                                              <a:gd name="T109" fmla="*/ T108 w 3234"/>
                                              <a:gd name="T110" fmla="+- 0 8096 7969"/>
                                              <a:gd name="T111" fmla="*/ 8096 h 3234"/>
                                              <a:gd name="T112" fmla="+- 0 9414 8186"/>
                                              <a:gd name="T113" fmla="*/ T112 w 3234"/>
                                              <a:gd name="T114" fmla="+- 0 8016 7969"/>
                                              <a:gd name="T115" fmla="*/ 8016 h 3234"/>
                                              <a:gd name="T116" fmla="+- 0 9670 8186"/>
                                              <a:gd name="T117" fmla="*/ T116 w 3234"/>
                                              <a:gd name="T118" fmla="+- 0 7974 7969"/>
                                              <a:gd name="T119" fmla="*/ 7974 h 3234"/>
                                              <a:gd name="T120" fmla="+- 0 9935 8186"/>
                                              <a:gd name="T121" fmla="*/ T120 w 3234"/>
                                              <a:gd name="T122" fmla="+- 0 7974 7969"/>
                                              <a:gd name="T123" fmla="*/ 7974 h 3234"/>
                                              <a:gd name="T124" fmla="+- 0 10191 8186"/>
                                              <a:gd name="T125" fmla="*/ T124 w 3234"/>
                                              <a:gd name="T126" fmla="+- 0 8016 7969"/>
                                              <a:gd name="T127" fmla="*/ 8016 h 3234"/>
                                              <a:gd name="T128" fmla="+- 0 10432 8186"/>
                                              <a:gd name="T129" fmla="*/ T128 w 3234"/>
                                              <a:gd name="T130" fmla="+- 0 8096 7969"/>
                                              <a:gd name="T131" fmla="*/ 8096 h 3234"/>
                                              <a:gd name="T132" fmla="+- 0 10654 8186"/>
                                              <a:gd name="T133" fmla="*/ T132 w 3234"/>
                                              <a:gd name="T134" fmla="+- 0 8211 7969"/>
                                              <a:gd name="T135" fmla="*/ 8211 h 3234"/>
                                              <a:gd name="T136" fmla="+- 0 10855 8186"/>
                                              <a:gd name="T137" fmla="*/ T136 w 3234"/>
                                              <a:gd name="T138" fmla="+- 0 8358 7969"/>
                                              <a:gd name="T139" fmla="*/ 8358 h 3234"/>
                                              <a:gd name="T140" fmla="+- 0 11030 8186"/>
                                              <a:gd name="T141" fmla="*/ T140 w 3234"/>
                                              <a:gd name="T142" fmla="+- 0 8534 7969"/>
                                              <a:gd name="T143" fmla="*/ 8534 h 3234"/>
                                              <a:gd name="T144" fmla="+- 0 11177 8186"/>
                                              <a:gd name="T145" fmla="*/ T144 w 3234"/>
                                              <a:gd name="T146" fmla="+- 0 8734 7969"/>
                                              <a:gd name="T147" fmla="*/ 8734 h 3234"/>
                                              <a:gd name="T148" fmla="+- 0 11293 8186"/>
                                              <a:gd name="T149" fmla="*/ T148 w 3234"/>
                                              <a:gd name="T150" fmla="+- 0 8957 7969"/>
                                              <a:gd name="T151" fmla="*/ 8957 h 3234"/>
                                              <a:gd name="T152" fmla="+- 0 11373 8186"/>
                                              <a:gd name="T153" fmla="*/ T152 w 3234"/>
                                              <a:gd name="T154" fmla="+- 0 9198 7969"/>
                                              <a:gd name="T155" fmla="*/ 9198 h 3234"/>
                                              <a:gd name="T156" fmla="+- 0 11415 8186"/>
                                              <a:gd name="T157" fmla="*/ T156 w 3234"/>
                                              <a:gd name="T158" fmla="+- 0 9453 7969"/>
                                              <a:gd name="T159" fmla="*/ 9453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5"/>
                                                </a:lnTo>
                                                <a:lnTo>
                                                  <a:pt x="3151" y="2128"/>
                                                </a:lnTo>
                                                <a:lnTo>
                                                  <a:pt x="3107" y="2246"/>
                                                </a:lnTo>
                                                <a:lnTo>
                                                  <a:pt x="3053" y="2360"/>
                                                </a:lnTo>
                                                <a:lnTo>
                                                  <a:pt x="2991" y="2469"/>
                                                </a:lnTo>
                                                <a:lnTo>
                                                  <a:pt x="2922" y="2572"/>
                                                </a:lnTo>
                                                <a:lnTo>
                                                  <a:pt x="2844" y="2669"/>
                                                </a:lnTo>
                                                <a:lnTo>
                                                  <a:pt x="2760" y="2760"/>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5" y="3213"/>
                                                </a:lnTo>
                                                <a:lnTo>
                                                  <a:pt x="1228" y="3187"/>
                                                </a:lnTo>
                                                <a:lnTo>
                                                  <a:pt x="1106" y="3152"/>
                                                </a:lnTo>
                                                <a:lnTo>
                                                  <a:pt x="988" y="3107"/>
                                                </a:lnTo>
                                                <a:lnTo>
                                                  <a:pt x="874" y="3054"/>
                                                </a:lnTo>
                                                <a:lnTo>
                                                  <a:pt x="765" y="2992"/>
                                                </a:lnTo>
                                                <a:lnTo>
                                                  <a:pt x="662" y="2922"/>
                                                </a:lnTo>
                                                <a:lnTo>
                                                  <a:pt x="565" y="2845"/>
                                                </a:lnTo>
                                                <a:lnTo>
                                                  <a:pt x="473" y="2760"/>
                                                </a:lnTo>
                                                <a:lnTo>
                                                  <a:pt x="389" y="2669"/>
                                                </a:lnTo>
                                                <a:lnTo>
                                                  <a:pt x="312" y="2572"/>
                                                </a:lnTo>
                                                <a:lnTo>
                                                  <a:pt x="242" y="2469"/>
                                                </a:lnTo>
                                                <a:lnTo>
                                                  <a:pt x="180" y="2360"/>
                                                </a:lnTo>
                                                <a:lnTo>
                                                  <a:pt x="127" y="2246"/>
                                                </a:lnTo>
                                                <a:lnTo>
                                                  <a:pt x="82" y="2128"/>
                                                </a:lnTo>
                                                <a:lnTo>
                                                  <a:pt x="47" y="2005"/>
                                                </a:lnTo>
                                                <a:lnTo>
                                                  <a:pt x="21" y="1879"/>
                                                </a:lnTo>
                                                <a:lnTo>
                                                  <a:pt x="5" y="1750"/>
                                                </a:lnTo>
                                                <a:lnTo>
                                                  <a:pt x="0" y="1617"/>
                                                </a:lnTo>
                                                <a:lnTo>
                                                  <a:pt x="5" y="1484"/>
                                                </a:lnTo>
                                                <a:lnTo>
                                                  <a:pt x="21" y="1355"/>
                                                </a:lnTo>
                                                <a:lnTo>
                                                  <a:pt x="47" y="1229"/>
                                                </a:lnTo>
                                                <a:lnTo>
                                                  <a:pt x="82" y="1106"/>
                                                </a:lnTo>
                                                <a:lnTo>
                                                  <a:pt x="127" y="988"/>
                                                </a:lnTo>
                                                <a:lnTo>
                                                  <a:pt x="180" y="874"/>
                                                </a:lnTo>
                                                <a:lnTo>
                                                  <a:pt x="242" y="765"/>
                                                </a:lnTo>
                                                <a:lnTo>
                                                  <a:pt x="312" y="662"/>
                                                </a:lnTo>
                                                <a:lnTo>
                                                  <a:pt x="389" y="565"/>
                                                </a:lnTo>
                                                <a:lnTo>
                                                  <a:pt x="473" y="474"/>
                                                </a:lnTo>
                                                <a:lnTo>
                                                  <a:pt x="565" y="389"/>
                                                </a:lnTo>
                                                <a:lnTo>
                                                  <a:pt x="662" y="312"/>
                                                </a:lnTo>
                                                <a:lnTo>
                                                  <a:pt x="765" y="242"/>
                                                </a:lnTo>
                                                <a:lnTo>
                                                  <a:pt x="874" y="181"/>
                                                </a:lnTo>
                                                <a:lnTo>
                                                  <a:pt x="988" y="127"/>
                                                </a:lnTo>
                                                <a:lnTo>
                                                  <a:pt x="1106" y="82"/>
                                                </a:lnTo>
                                                <a:lnTo>
                                                  <a:pt x="1228" y="47"/>
                                                </a:lnTo>
                                                <a:lnTo>
                                                  <a:pt x="1355" y="21"/>
                                                </a:lnTo>
                                                <a:lnTo>
                                                  <a:pt x="1484" y="5"/>
                                                </a:lnTo>
                                                <a:lnTo>
                                                  <a:pt x="1617" y="0"/>
                                                </a:lnTo>
                                                <a:lnTo>
                                                  <a:pt x="1749" y="5"/>
                                                </a:lnTo>
                                                <a:lnTo>
                                                  <a:pt x="1879" y="21"/>
                                                </a:lnTo>
                                                <a:lnTo>
                                                  <a:pt x="2005" y="47"/>
                                                </a:lnTo>
                                                <a:lnTo>
                                                  <a:pt x="2128" y="82"/>
                                                </a:lnTo>
                                                <a:lnTo>
                                                  <a:pt x="2246" y="127"/>
                                                </a:lnTo>
                                                <a:lnTo>
                                                  <a:pt x="2360" y="181"/>
                                                </a:lnTo>
                                                <a:lnTo>
                                                  <a:pt x="2468" y="242"/>
                                                </a:lnTo>
                                                <a:lnTo>
                                                  <a:pt x="2572" y="312"/>
                                                </a:lnTo>
                                                <a:lnTo>
                                                  <a:pt x="2669" y="389"/>
                                                </a:lnTo>
                                                <a:lnTo>
                                                  <a:pt x="2760" y="474"/>
                                                </a:lnTo>
                                                <a:lnTo>
                                                  <a:pt x="2844" y="565"/>
                                                </a:lnTo>
                                                <a:lnTo>
                                                  <a:pt x="2922" y="662"/>
                                                </a:lnTo>
                                                <a:lnTo>
                                                  <a:pt x="2991" y="765"/>
                                                </a:lnTo>
                                                <a:lnTo>
                                                  <a:pt x="3053" y="874"/>
                                                </a:lnTo>
                                                <a:lnTo>
                                                  <a:pt x="3107" y="988"/>
                                                </a:lnTo>
                                                <a:lnTo>
                                                  <a:pt x="3151" y="1106"/>
                                                </a:lnTo>
                                                <a:lnTo>
                                                  <a:pt x="3187" y="1229"/>
                                                </a:lnTo>
                                                <a:lnTo>
                                                  <a:pt x="3213" y="1355"/>
                                                </a:lnTo>
                                                <a:lnTo>
                                                  <a:pt x="3229"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7"/>
                                      <wpg:cNvGrpSpPr>
                                        <a:grpSpLocks/>
                                      </wpg:cNvGrpSpPr>
                                      <wpg:grpSpPr bwMode="auto">
                                        <a:xfrm>
                                          <a:off x="8207" y="7989"/>
                                          <a:ext cx="3194" cy="3194"/>
                                          <a:chOff x="8207" y="7989"/>
                                          <a:chExt cx="3194" cy="3194"/>
                                        </a:xfrm>
                                      </wpg:grpSpPr>
                                      <wps:wsp>
                                        <wps:cNvPr id="41" name="Freeform 38"/>
                                        <wps:cNvSpPr>
                                          <a:spLocks/>
                                        </wps:cNvSpPr>
                                        <wps:spPr bwMode="auto">
                                          <a:xfrm>
                                            <a:off x="8207" y="7989"/>
                                            <a:ext cx="3194" cy="3194"/>
                                          </a:xfrm>
                                          <a:custGeom>
                                            <a:avLst/>
                                            <a:gdLst>
                                              <a:gd name="T0" fmla="+- 0 9673 8207"/>
                                              <a:gd name="T1" fmla="*/ T0 w 3194"/>
                                              <a:gd name="T2" fmla="+- 0 7994 7989"/>
                                              <a:gd name="T3" fmla="*/ 7994 h 3194"/>
                                              <a:gd name="T4" fmla="+- 0 9420 8207"/>
                                              <a:gd name="T5" fmla="*/ T4 w 3194"/>
                                              <a:gd name="T6" fmla="+- 0 8035 7989"/>
                                              <a:gd name="T7" fmla="*/ 8035 h 3194"/>
                                              <a:gd name="T8" fmla="+- 0 9183 8207"/>
                                              <a:gd name="T9" fmla="*/ T8 w 3194"/>
                                              <a:gd name="T10" fmla="+- 0 8114 7989"/>
                                              <a:gd name="T11" fmla="*/ 8114 h 3194"/>
                                              <a:gd name="T12" fmla="+- 0 8963 8207"/>
                                              <a:gd name="T13" fmla="*/ T12 w 3194"/>
                                              <a:gd name="T14" fmla="+- 0 8228 7989"/>
                                              <a:gd name="T15" fmla="*/ 8228 h 3194"/>
                                              <a:gd name="T16" fmla="+- 0 8765 8207"/>
                                              <a:gd name="T17" fmla="*/ T16 w 3194"/>
                                              <a:gd name="T18" fmla="+- 0 8374 7989"/>
                                              <a:gd name="T19" fmla="*/ 8374 h 3194"/>
                                              <a:gd name="T20" fmla="+- 0 8591 8207"/>
                                              <a:gd name="T21" fmla="*/ T20 w 3194"/>
                                              <a:gd name="T22" fmla="+- 0 8547 7989"/>
                                              <a:gd name="T23" fmla="*/ 8547 h 3194"/>
                                              <a:gd name="T24" fmla="+- 0 8446 8207"/>
                                              <a:gd name="T25" fmla="*/ T24 w 3194"/>
                                              <a:gd name="T26" fmla="+- 0 8745 7989"/>
                                              <a:gd name="T27" fmla="*/ 8745 h 3194"/>
                                              <a:gd name="T28" fmla="+- 0 8332 8207"/>
                                              <a:gd name="T29" fmla="*/ T28 w 3194"/>
                                              <a:gd name="T30" fmla="+- 0 8965 7989"/>
                                              <a:gd name="T31" fmla="*/ 8965 h 3194"/>
                                              <a:gd name="T32" fmla="+- 0 8253 8207"/>
                                              <a:gd name="T33" fmla="*/ T32 w 3194"/>
                                              <a:gd name="T34" fmla="+- 0 9202 7989"/>
                                              <a:gd name="T35" fmla="*/ 9202 h 3194"/>
                                              <a:gd name="T36" fmla="+- 0 8212 8207"/>
                                              <a:gd name="T37" fmla="*/ T36 w 3194"/>
                                              <a:gd name="T38" fmla="+- 0 9455 7989"/>
                                              <a:gd name="T39" fmla="*/ 9455 h 3194"/>
                                              <a:gd name="T40" fmla="+- 0 8212 8207"/>
                                              <a:gd name="T41" fmla="*/ T40 w 3194"/>
                                              <a:gd name="T42" fmla="+- 0 9717 7989"/>
                                              <a:gd name="T43" fmla="*/ 9717 h 3194"/>
                                              <a:gd name="T44" fmla="+- 0 8253 8207"/>
                                              <a:gd name="T45" fmla="*/ T44 w 3194"/>
                                              <a:gd name="T46" fmla="+- 0 9970 7989"/>
                                              <a:gd name="T47" fmla="*/ 9970 h 3194"/>
                                              <a:gd name="T48" fmla="+- 0 8332 8207"/>
                                              <a:gd name="T49" fmla="*/ T48 w 3194"/>
                                              <a:gd name="T50" fmla="+- 0 10207 7989"/>
                                              <a:gd name="T51" fmla="*/ 10207 h 3194"/>
                                              <a:gd name="T52" fmla="+- 0 8446 8207"/>
                                              <a:gd name="T53" fmla="*/ T52 w 3194"/>
                                              <a:gd name="T54" fmla="+- 0 10427 7989"/>
                                              <a:gd name="T55" fmla="*/ 10427 h 3194"/>
                                              <a:gd name="T56" fmla="+- 0 8591 8207"/>
                                              <a:gd name="T57" fmla="*/ T56 w 3194"/>
                                              <a:gd name="T58" fmla="+- 0 10625 7989"/>
                                              <a:gd name="T59" fmla="*/ 10625 h 3194"/>
                                              <a:gd name="T60" fmla="+- 0 8765 8207"/>
                                              <a:gd name="T61" fmla="*/ T60 w 3194"/>
                                              <a:gd name="T62" fmla="+- 0 10799 7989"/>
                                              <a:gd name="T63" fmla="*/ 10799 h 3194"/>
                                              <a:gd name="T64" fmla="+- 0 8963 8207"/>
                                              <a:gd name="T65" fmla="*/ T64 w 3194"/>
                                              <a:gd name="T66" fmla="+- 0 10944 7989"/>
                                              <a:gd name="T67" fmla="*/ 10944 h 3194"/>
                                              <a:gd name="T68" fmla="+- 0 9183 8207"/>
                                              <a:gd name="T69" fmla="*/ T68 w 3194"/>
                                              <a:gd name="T70" fmla="+- 0 11058 7989"/>
                                              <a:gd name="T71" fmla="*/ 11058 h 3194"/>
                                              <a:gd name="T72" fmla="+- 0 9420 8207"/>
                                              <a:gd name="T73" fmla="*/ T72 w 3194"/>
                                              <a:gd name="T74" fmla="+- 0 11137 7989"/>
                                              <a:gd name="T75" fmla="*/ 11137 h 3194"/>
                                              <a:gd name="T76" fmla="+- 0 9673 8207"/>
                                              <a:gd name="T77" fmla="*/ T76 w 3194"/>
                                              <a:gd name="T78" fmla="+- 0 11178 7989"/>
                                              <a:gd name="T79" fmla="*/ 11178 h 3194"/>
                                              <a:gd name="T80" fmla="+- 0 9935 8207"/>
                                              <a:gd name="T81" fmla="*/ T80 w 3194"/>
                                              <a:gd name="T82" fmla="+- 0 11178 7989"/>
                                              <a:gd name="T83" fmla="*/ 11178 h 3194"/>
                                              <a:gd name="T84" fmla="+- 0 10188 8207"/>
                                              <a:gd name="T85" fmla="*/ T84 w 3194"/>
                                              <a:gd name="T86" fmla="+- 0 11137 7989"/>
                                              <a:gd name="T87" fmla="*/ 11137 h 3194"/>
                                              <a:gd name="T88" fmla="+- 0 10425 8207"/>
                                              <a:gd name="T89" fmla="*/ T88 w 3194"/>
                                              <a:gd name="T90" fmla="+- 0 11058 7989"/>
                                              <a:gd name="T91" fmla="*/ 11058 h 3194"/>
                                              <a:gd name="T92" fmla="+- 0 10645 8207"/>
                                              <a:gd name="T93" fmla="*/ T92 w 3194"/>
                                              <a:gd name="T94" fmla="+- 0 10944 7989"/>
                                              <a:gd name="T95" fmla="*/ 10944 h 3194"/>
                                              <a:gd name="T96" fmla="+- 0 10843 8207"/>
                                              <a:gd name="T97" fmla="*/ T96 w 3194"/>
                                              <a:gd name="T98" fmla="+- 0 10799 7989"/>
                                              <a:gd name="T99" fmla="*/ 10799 h 3194"/>
                                              <a:gd name="T100" fmla="+- 0 11016 8207"/>
                                              <a:gd name="T101" fmla="*/ T100 w 3194"/>
                                              <a:gd name="T102" fmla="+- 0 10625 7989"/>
                                              <a:gd name="T103" fmla="*/ 10625 h 3194"/>
                                              <a:gd name="T104" fmla="+- 0 11162 8207"/>
                                              <a:gd name="T105" fmla="*/ T104 w 3194"/>
                                              <a:gd name="T106" fmla="+- 0 10427 7989"/>
                                              <a:gd name="T107" fmla="*/ 10427 h 3194"/>
                                              <a:gd name="T108" fmla="+- 0 11275 8207"/>
                                              <a:gd name="T109" fmla="*/ T108 w 3194"/>
                                              <a:gd name="T110" fmla="+- 0 10207 7989"/>
                                              <a:gd name="T111" fmla="*/ 10207 h 3194"/>
                                              <a:gd name="T112" fmla="+- 0 11355 8207"/>
                                              <a:gd name="T113" fmla="*/ T112 w 3194"/>
                                              <a:gd name="T114" fmla="+- 0 9970 7989"/>
                                              <a:gd name="T115" fmla="*/ 9970 h 3194"/>
                                              <a:gd name="T116" fmla="+- 0 11396 8207"/>
                                              <a:gd name="T117" fmla="*/ T116 w 3194"/>
                                              <a:gd name="T118" fmla="+- 0 9717 7989"/>
                                              <a:gd name="T119" fmla="*/ 9717 h 3194"/>
                                              <a:gd name="T120" fmla="+- 0 11396 8207"/>
                                              <a:gd name="T121" fmla="*/ T120 w 3194"/>
                                              <a:gd name="T122" fmla="+- 0 9455 7989"/>
                                              <a:gd name="T123" fmla="*/ 9455 h 3194"/>
                                              <a:gd name="T124" fmla="+- 0 11355 8207"/>
                                              <a:gd name="T125" fmla="*/ T124 w 3194"/>
                                              <a:gd name="T126" fmla="+- 0 9202 7989"/>
                                              <a:gd name="T127" fmla="*/ 9202 h 3194"/>
                                              <a:gd name="T128" fmla="+- 0 11275 8207"/>
                                              <a:gd name="T129" fmla="*/ T128 w 3194"/>
                                              <a:gd name="T130" fmla="+- 0 8965 7989"/>
                                              <a:gd name="T131" fmla="*/ 8965 h 3194"/>
                                              <a:gd name="T132" fmla="+- 0 11162 8207"/>
                                              <a:gd name="T133" fmla="*/ T132 w 3194"/>
                                              <a:gd name="T134" fmla="+- 0 8745 7989"/>
                                              <a:gd name="T135" fmla="*/ 8745 h 3194"/>
                                              <a:gd name="T136" fmla="+- 0 11016 8207"/>
                                              <a:gd name="T137" fmla="*/ T136 w 3194"/>
                                              <a:gd name="T138" fmla="+- 0 8547 7989"/>
                                              <a:gd name="T139" fmla="*/ 8547 h 3194"/>
                                              <a:gd name="T140" fmla="+- 0 10843 8207"/>
                                              <a:gd name="T141" fmla="*/ T140 w 3194"/>
                                              <a:gd name="T142" fmla="+- 0 8374 7989"/>
                                              <a:gd name="T143" fmla="*/ 8374 h 3194"/>
                                              <a:gd name="T144" fmla="+- 0 10645 8207"/>
                                              <a:gd name="T145" fmla="*/ T144 w 3194"/>
                                              <a:gd name="T146" fmla="+- 0 8228 7989"/>
                                              <a:gd name="T147" fmla="*/ 8228 h 3194"/>
                                              <a:gd name="T148" fmla="+- 0 10425 8207"/>
                                              <a:gd name="T149" fmla="*/ T148 w 3194"/>
                                              <a:gd name="T150" fmla="+- 0 8114 7989"/>
                                              <a:gd name="T151" fmla="*/ 8114 h 3194"/>
                                              <a:gd name="T152" fmla="+- 0 10188 8207"/>
                                              <a:gd name="T153" fmla="*/ T152 w 3194"/>
                                              <a:gd name="T154" fmla="+- 0 8035 7989"/>
                                              <a:gd name="T155" fmla="*/ 8035 h 3194"/>
                                              <a:gd name="T156" fmla="+- 0 9935 8207"/>
                                              <a:gd name="T157" fmla="*/ T156 w 3194"/>
                                              <a:gd name="T158" fmla="+- 0 7994 7989"/>
                                              <a:gd name="T159" fmla="*/ 7994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6" y="125"/>
                                                </a:lnTo>
                                                <a:lnTo>
                                                  <a:pt x="863" y="178"/>
                                                </a:lnTo>
                                                <a:lnTo>
                                                  <a:pt x="756" y="239"/>
                                                </a:lnTo>
                                                <a:lnTo>
                                                  <a:pt x="654" y="308"/>
                                                </a:lnTo>
                                                <a:lnTo>
                                                  <a:pt x="558" y="385"/>
                                                </a:lnTo>
                                                <a:lnTo>
                                                  <a:pt x="468" y="468"/>
                                                </a:lnTo>
                                                <a:lnTo>
                                                  <a:pt x="384" y="558"/>
                                                </a:lnTo>
                                                <a:lnTo>
                                                  <a:pt x="308" y="654"/>
                                                </a:lnTo>
                                                <a:lnTo>
                                                  <a:pt x="239" y="756"/>
                                                </a:lnTo>
                                                <a:lnTo>
                                                  <a:pt x="178" y="863"/>
                                                </a:lnTo>
                                                <a:lnTo>
                                                  <a:pt x="125" y="976"/>
                                                </a:lnTo>
                                                <a:lnTo>
                                                  <a:pt x="81" y="1092"/>
                                                </a:lnTo>
                                                <a:lnTo>
                                                  <a:pt x="46" y="1213"/>
                                                </a:lnTo>
                                                <a:lnTo>
                                                  <a:pt x="21" y="1338"/>
                                                </a:lnTo>
                                                <a:lnTo>
                                                  <a:pt x="5" y="1466"/>
                                                </a:lnTo>
                                                <a:lnTo>
                                                  <a:pt x="0" y="1597"/>
                                                </a:lnTo>
                                                <a:lnTo>
                                                  <a:pt x="5" y="1728"/>
                                                </a:lnTo>
                                                <a:lnTo>
                                                  <a:pt x="21" y="1856"/>
                                                </a:lnTo>
                                                <a:lnTo>
                                                  <a:pt x="46" y="1981"/>
                                                </a:lnTo>
                                                <a:lnTo>
                                                  <a:pt x="81" y="2102"/>
                                                </a:lnTo>
                                                <a:lnTo>
                                                  <a:pt x="125" y="2218"/>
                                                </a:lnTo>
                                                <a:lnTo>
                                                  <a:pt x="178" y="2331"/>
                                                </a:lnTo>
                                                <a:lnTo>
                                                  <a:pt x="239" y="2438"/>
                                                </a:lnTo>
                                                <a:lnTo>
                                                  <a:pt x="308" y="2540"/>
                                                </a:lnTo>
                                                <a:lnTo>
                                                  <a:pt x="384" y="2636"/>
                                                </a:lnTo>
                                                <a:lnTo>
                                                  <a:pt x="468" y="2726"/>
                                                </a:lnTo>
                                                <a:lnTo>
                                                  <a:pt x="558" y="2810"/>
                                                </a:lnTo>
                                                <a:lnTo>
                                                  <a:pt x="654" y="2886"/>
                                                </a:lnTo>
                                                <a:lnTo>
                                                  <a:pt x="756" y="2955"/>
                                                </a:lnTo>
                                                <a:lnTo>
                                                  <a:pt x="863" y="3016"/>
                                                </a:lnTo>
                                                <a:lnTo>
                                                  <a:pt x="976" y="3069"/>
                                                </a:lnTo>
                                                <a:lnTo>
                                                  <a:pt x="1092" y="3113"/>
                                                </a:lnTo>
                                                <a:lnTo>
                                                  <a:pt x="1213" y="3148"/>
                                                </a:lnTo>
                                                <a:lnTo>
                                                  <a:pt x="1338" y="3173"/>
                                                </a:lnTo>
                                                <a:lnTo>
                                                  <a:pt x="1466" y="3189"/>
                                                </a:lnTo>
                                                <a:lnTo>
                                                  <a:pt x="1597" y="3194"/>
                                                </a:lnTo>
                                                <a:lnTo>
                                                  <a:pt x="1728" y="3189"/>
                                                </a:lnTo>
                                                <a:lnTo>
                                                  <a:pt x="1856" y="3173"/>
                                                </a:lnTo>
                                                <a:lnTo>
                                                  <a:pt x="1981" y="3148"/>
                                                </a:lnTo>
                                                <a:lnTo>
                                                  <a:pt x="2102" y="3113"/>
                                                </a:lnTo>
                                                <a:lnTo>
                                                  <a:pt x="2218" y="3069"/>
                                                </a:lnTo>
                                                <a:lnTo>
                                                  <a:pt x="2331" y="3016"/>
                                                </a:lnTo>
                                                <a:lnTo>
                                                  <a:pt x="2438" y="2955"/>
                                                </a:lnTo>
                                                <a:lnTo>
                                                  <a:pt x="2540" y="2886"/>
                                                </a:lnTo>
                                                <a:lnTo>
                                                  <a:pt x="2636" y="2810"/>
                                                </a:lnTo>
                                                <a:lnTo>
                                                  <a:pt x="2726" y="2726"/>
                                                </a:lnTo>
                                                <a:lnTo>
                                                  <a:pt x="2809" y="2636"/>
                                                </a:lnTo>
                                                <a:lnTo>
                                                  <a:pt x="2886" y="2540"/>
                                                </a:lnTo>
                                                <a:lnTo>
                                                  <a:pt x="2955" y="2438"/>
                                                </a:lnTo>
                                                <a:lnTo>
                                                  <a:pt x="3016" y="2331"/>
                                                </a:lnTo>
                                                <a:lnTo>
                                                  <a:pt x="3068" y="2218"/>
                                                </a:lnTo>
                                                <a:lnTo>
                                                  <a:pt x="3113" y="2102"/>
                                                </a:lnTo>
                                                <a:lnTo>
                                                  <a:pt x="3148" y="1981"/>
                                                </a:lnTo>
                                                <a:lnTo>
                                                  <a:pt x="3173" y="1856"/>
                                                </a:lnTo>
                                                <a:lnTo>
                                                  <a:pt x="3189" y="1728"/>
                                                </a:lnTo>
                                                <a:lnTo>
                                                  <a:pt x="3194" y="1597"/>
                                                </a:lnTo>
                                                <a:lnTo>
                                                  <a:pt x="3189" y="1466"/>
                                                </a:lnTo>
                                                <a:lnTo>
                                                  <a:pt x="3173" y="1338"/>
                                                </a:lnTo>
                                                <a:lnTo>
                                                  <a:pt x="3148" y="1213"/>
                                                </a:lnTo>
                                                <a:lnTo>
                                                  <a:pt x="3113" y="1092"/>
                                                </a:lnTo>
                                                <a:lnTo>
                                                  <a:pt x="3068" y="976"/>
                                                </a:lnTo>
                                                <a:lnTo>
                                                  <a:pt x="3016" y="863"/>
                                                </a:lnTo>
                                                <a:lnTo>
                                                  <a:pt x="2955" y="756"/>
                                                </a:lnTo>
                                                <a:lnTo>
                                                  <a:pt x="2886" y="654"/>
                                                </a:lnTo>
                                                <a:lnTo>
                                                  <a:pt x="2809" y="558"/>
                                                </a:lnTo>
                                                <a:lnTo>
                                                  <a:pt x="2726" y="468"/>
                                                </a:lnTo>
                                                <a:lnTo>
                                                  <a:pt x="2636" y="385"/>
                                                </a:lnTo>
                                                <a:lnTo>
                                                  <a:pt x="2540" y="308"/>
                                                </a:lnTo>
                                                <a:lnTo>
                                                  <a:pt x="2438" y="239"/>
                                                </a:lnTo>
                                                <a:lnTo>
                                                  <a:pt x="2331" y="178"/>
                                                </a:lnTo>
                                                <a:lnTo>
                                                  <a:pt x="2218" y="125"/>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39"/>
                                      <wpg:cNvGrpSpPr>
                                        <a:grpSpLocks/>
                                      </wpg:cNvGrpSpPr>
                                      <wpg:grpSpPr bwMode="auto">
                                        <a:xfrm>
                                          <a:off x="8186" y="7969"/>
                                          <a:ext cx="3234" cy="3234"/>
                                          <a:chOff x="8186" y="7969"/>
                                          <a:chExt cx="3234" cy="3234"/>
                                        </a:xfrm>
                                      </wpg:grpSpPr>
                                      <wps:wsp>
                                        <wps:cNvPr id="43" name="Freeform 40"/>
                                        <wps:cNvSpPr>
                                          <a:spLocks/>
                                        </wps:cNvSpPr>
                                        <wps:spPr bwMode="auto">
                                          <a:xfrm>
                                            <a:off x="8186" y="7969"/>
                                            <a:ext cx="3234" cy="3234"/>
                                          </a:xfrm>
                                          <a:custGeom>
                                            <a:avLst/>
                                            <a:gdLst>
                                              <a:gd name="T0" fmla="+- 0 11415 8186"/>
                                              <a:gd name="T1" fmla="*/ T0 w 3234"/>
                                              <a:gd name="T2" fmla="+- 0 9719 7969"/>
                                              <a:gd name="T3" fmla="*/ 9719 h 3234"/>
                                              <a:gd name="T4" fmla="+- 0 11373 8186"/>
                                              <a:gd name="T5" fmla="*/ T4 w 3234"/>
                                              <a:gd name="T6" fmla="+- 0 9974 7969"/>
                                              <a:gd name="T7" fmla="*/ 9974 h 3234"/>
                                              <a:gd name="T8" fmla="+- 0 11293 8186"/>
                                              <a:gd name="T9" fmla="*/ T8 w 3234"/>
                                              <a:gd name="T10" fmla="+- 0 10215 7969"/>
                                              <a:gd name="T11" fmla="*/ 10215 h 3234"/>
                                              <a:gd name="T12" fmla="+- 0 11177 8186"/>
                                              <a:gd name="T13" fmla="*/ T12 w 3234"/>
                                              <a:gd name="T14" fmla="+- 0 10438 7969"/>
                                              <a:gd name="T15" fmla="*/ 10438 h 3234"/>
                                              <a:gd name="T16" fmla="+- 0 11030 8186"/>
                                              <a:gd name="T17" fmla="*/ T16 w 3234"/>
                                              <a:gd name="T18" fmla="+- 0 10638 7969"/>
                                              <a:gd name="T19" fmla="*/ 10638 h 3234"/>
                                              <a:gd name="T20" fmla="+- 0 10855 8186"/>
                                              <a:gd name="T21" fmla="*/ T20 w 3234"/>
                                              <a:gd name="T22" fmla="+- 0 10814 7969"/>
                                              <a:gd name="T23" fmla="*/ 10814 h 3234"/>
                                              <a:gd name="T24" fmla="+- 0 10654 8186"/>
                                              <a:gd name="T25" fmla="*/ T24 w 3234"/>
                                              <a:gd name="T26" fmla="+- 0 10961 7969"/>
                                              <a:gd name="T27" fmla="*/ 10961 h 3234"/>
                                              <a:gd name="T28" fmla="+- 0 10432 8186"/>
                                              <a:gd name="T29" fmla="*/ T28 w 3234"/>
                                              <a:gd name="T30" fmla="+- 0 11076 7969"/>
                                              <a:gd name="T31" fmla="*/ 11076 h 3234"/>
                                              <a:gd name="T32" fmla="+- 0 10191 8186"/>
                                              <a:gd name="T33" fmla="*/ T32 w 3234"/>
                                              <a:gd name="T34" fmla="+- 0 11156 7969"/>
                                              <a:gd name="T35" fmla="*/ 11156 h 3234"/>
                                              <a:gd name="T36" fmla="+- 0 9935 8186"/>
                                              <a:gd name="T37" fmla="*/ T36 w 3234"/>
                                              <a:gd name="T38" fmla="+- 0 11198 7969"/>
                                              <a:gd name="T39" fmla="*/ 11198 h 3234"/>
                                              <a:gd name="T40" fmla="+- 0 9670 8186"/>
                                              <a:gd name="T41" fmla="*/ T40 w 3234"/>
                                              <a:gd name="T42" fmla="+- 0 11198 7969"/>
                                              <a:gd name="T43" fmla="*/ 11198 h 3234"/>
                                              <a:gd name="T44" fmla="+- 0 9414 8186"/>
                                              <a:gd name="T45" fmla="*/ T44 w 3234"/>
                                              <a:gd name="T46" fmla="+- 0 11156 7969"/>
                                              <a:gd name="T47" fmla="*/ 11156 h 3234"/>
                                              <a:gd name="T48" fmla="+- 0 9174 8186"/>
                                              <a:gd name="T49" fmla="*/ T48 w 3234"/>
                                              <a:gd name="T50" fmla="+- 0 11076 7969"/>
                                              <a:gd name="T51" fmla="*/ 11076 h 3234"/>
                                              <a:gd name="T52" fmla="+- 0 8951 8186"/>
                                              <a:gd name="T53" fmla="*/ T52 w 3234"/>
                                              <a:gd name="T54" fmla="+- 0 10961 7969"/>
                                              <a:gd name="T55" fmla="*/ 10961 h 3234"/>
                                              <a:gd name="T56" fmla="+- 0 8751 8186"/>
                                              <a:gd name="T57" fmla="*/ T56 w 3234"/>
                                              <a:gd name="T58" fmla="+- 0 10814 7969"/>
                                              <a:gd name="T59" fmla="*/ 10814 h 3234"/>
                                              <a:gd name="T60" fmla="+- 0 8575 8186"/>
                                              <a:gd name="T61" fmla="*/ T60 w 3234"/>
                                              <a:gd name="T62" fmla="+- 0 10638 7969"/>
                                              <a:gd name="T63" fmla="*/ 10638 h 3234"/>
                                              <a:gd name="T64" fmla="+- 0 8428 8186"/>
                                              <a:gd name="T65" fmla="*/ T64 w 3234"/>
                                              <a:gd name="T66" fmla="+- 0 10438 7969"/>
                                              <a:gd name="T67" fmla="*/ 10438 h 3234"/>
                                              <a:gd name="T68" fmla="+- 0 8313 8186"/>
                                              <a:gd name="T69" fmla="*/ T68 w 3234"/>
                                              <a:gd name="T70" fmla="+- 0 10215 7969"/>
                                              <a:gd name="T71" fmla="*/ 10215 h 3234"/>
                                              <a:gd name="T72" fmla="+- 0 8233 8186"/>
                                              <a:gd name="T73" fmla="*/ T72 w 3234"/>
                                              <a:gd name="T74" fmla="+- 0 9974 7969"/>
                                              <a:gd name="T75" fmla="*/ 9974 h 3234"/>
                                              <a:gd name="T76" fmla="+- 0 8191 8186"/>
                                              <a:gd name="T77" fmla="*/ T76 w 3234"/>
                                              <a:gd name="T78" fmla="+- 0 9719 7969"/>
                                              <a:gd name="T79" fmla="*/ 9719 h 3234"/>
                                              <a:gd name="T80" fmla="+- 0 8191 8186"/>
                                              <a:gd name="T81" fmla="*/ T80 w 3234"/>
                                              <a:gd name="T82" fmla="+- 0 9453 7969"/>
                                              <a:gd name="T83" fmla="*/ 9453 h 3234"/>
                                              <a:gd name="T84" fmla="+- 0 8233 8186"/>
                                              <a:gd name="T85" fmla="*/ T84 w 3234"/>
                                              <a:gd name="T86" fmla="+- 0 9198 7969"/>
                                              <a:gd name="T87" fmla="*/ 9198 h 3234"/>
                                              <a:gd name="T88" fmla="+- 0 8313 8186"/>
                                              <a:gd name="T89" fmla="*/ T88 w 3234"/>
                                              <a:gd name="T90" fmla="+- 0 8957 7969"/>
                                              <a:gd name="T91" fmla="*/ 8957 h 3234"/>
                                              <a:gd name="T92" fmla="+- 0 8428 8186"/>
                                              <a:gd name="T93" fmla="*/ T92 w 3234"/>
                                              <a:gd name="T94" fmla="+- 0 8734 7969"/>
                                              <a:gd name="T95" fmla="*/ 8734 h 3234"/>
                                              <a:gd name="T96" fmla="+- 0 8575 8186"/>
                                              <a:gd name="T97" fmla="*/ T96 w 3234"/>
                                              <a:gd name="T98" fmla="+- 0 8534 7969"/>
                                              <a:gd name="T99" fmla="*/ 8534 h 3234"/>
                                              <a:gd name="T100" fmla="+- 0 8751 8186"/>
                                              <a:gd name="T101" fmla="*/ T100 w 3234"/>
                                              <a:gd name="T102" fmla="+- 0 8358 7969"/>
                                              <a:gd name="T103" fmla="*/ 8358 h 3234"/>
                                              <a:gd name="T104" fmla="+- 0 8951 8186"/>
                                              <a:gd name="T105" fmla="*/ T104 w 3234"/>
                                              <a:gd name="T106" fmla="+- 0 8211 7969"/>
                                              <a:gd name="T107" fmla="*/ 8211 h 3234"/>
                                              <a:gd name="T108" fmla="+- 0 9174 8186"/>
                                              <a:gd name="T109" fmla="*/ T108 w 3234"/>
                                              <a:gd name="T110" fmla="+- 0 8096 7969"/>
                                              <a:gd name="T111" fmla="*/ 8096 h 3234"/>
                                              <a:gd name="T112" fmla="+- 0 9414 8186"/>
                                              <a:gd name="T113" fmla="*/ T112 w 3234"/>
                                              <a:gd name="T114" fmla="+- 0 8016 7969"/>
                                              <a:gd name="T115" fmla="*/ 8016 h 3234"/>
                                              <a:gd name="T116" fmla="+- 0 9670 8186"/>
                                              <a:gd name="T117" fmla="*/ T116 w 3234"/>
                                              <a:gd name="T118" fmla="+- 0 7974 7969"/>
                                              <a:gd name="T119" fmla="*/ 7974 h 3234"/>
                                              <a:gd name="T120" fmla="+- 0 9935 8186"/>
                                              <a:gd name="T121" fmla="*/ T120 w 3234"/>
                                              <a:gd name="T122" fmla="+- 0 7974 7969"/>
                                              <a:gd name="T123" fmla="*/ 7974 h 3234"/>
                                              <a:gd name="T124" fmla="+- 0 10191 8186"/>
                                              <a:gd name="T125" fmla="*/ T124 w 3234"/>
                                              <a:gd name="T126" fmla="+- 0 8016 7969"/>
                                              <a:gd name="T127" fmla="*/ 8016 h 3234"/>
                                              <a:gd name="T128" fmla="+- 0 10432 8186"/>
                                              <a:gd name="T129" fmla="*/ T128 w 3234"/>
                                              <a:gd name="T130" fmla="+- 0 8096 7969"/>
                                              <a:gd name="T131" fmla="*/ 8096 h 3234"/>
                                              <a:gd name="T132" fmla="+- 0 10654 8186"/>
                                              <a:gd name="T133" fmla="*/ T132 w 3234"/>
                                              <a:gd name="T134" fmla="+- 0 8211 7969"/>
                                              <a:gd name="T135" fmla="*/ 8211 h 3234"/>
                                              <a:gd name="T136" fmla="+- 0 10855 8186"/>
                                              <a:gd name="T137" fmla="*/ T136 w 3234"/>
                                              <a:gd name="T138" fmla="+- 0 8358 7969"/>
                                              <a:gd name="T139" fmla="*/ 8358 h 3234"/>
                                              <a:gd name="T140" fmla="+- 0 11030 8186"/>
                                              <a:gd name="T141" fmla="*/ T140 w 3234"/>
                                              <a:gd name="T142" fmla="+- 0 8534 7969"/>
                                              <a:gd name="T143" fmla="*/ 8534 h 3234"/>
                                              <a:gd name="T144" fmla="+- 0 11177 8186"/>
                                              <a:gd name="T145" fmla="*/ T144 w 3234"/>
                                              <a:gd name="T146" fmla="+- 0 8734 7969"/>
                                              <a:gd name="T147" fmla="*/ 8734 h 3234"/>
                                              <a:gd name="T148" fmla="+- 0 11293 8186"/>
                                              <a:gd name="T149" fmla="*/ T148 w 3234"/>
                                              <a:gd name="T150" fmla="+- 0 8957 7969"/>
                                              <a:gd name="T151" fmla="*/ 8957 h 3234"/>
                                              <a:gd name="T152" fmla="+- 0 11373 8186"/>
                                              <a:gd name="T153" fmla="*/ T152 w 3234"/>
                                              <a:gd name="T154" fmla="+- 0 9198 7969"/>
                                              <a:gd name="T155" fmla="*/ 9198 h 3234"/>
                                              <a:gd name="T156" fmla="+- 0 11415 8186"/>
                                              <a:gd name="T157" fmla="*/ T156 w 3234"/>
                                              <a:gd name="T158" fmla="+- 0 9453 7969"/>
                                              <a:gd name="T159" fmla="*/ 9453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5"/>
                                                </a:lnTo>
                                                <a:lnTo>
                                                  <a:pt x="3151" y="2128"/>
                                                </a:lnTo>
                                                <a:lnTo>
                                                  <a:pt x="3107" y="2246"/>
                                                </a:lnTo>
                                                <a:lnTo>
                                                  <a:pt x="3053" y="2360"/>
                                                </a:lnTo>
                                                <a:lnTo>
                                                  <a:pt x="2991" y="2469"/>
                                                </a:lnTo>
                                                <a:lnTo>
                                                  <a:pt x="2922" y="2572"/>
                                                </a:lnTo>
                                                <a:lnTo>
                                                  <a:pt x="2844" y="2669"/>
                                                </a:lnTo>
                                                <a:lnTo>
                                                  <a:pt x="2760" y="2760"/>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5" y="3213"/>
                                                </a:lnTo>
                                                <a:lnTo>
                                                  <a:pt x="1228" y="3187"/>
                                                </a:lnTo>
                                                <a:lnTo>
                                                  <a:pt x="1106" y="3152"/>
                                                </a:lnTo>
                                                <a:lnTo>
                                                  <a:pt x="988" y="3107"/>
                                                </a:lnTo>
                                                <a:lnTo>
                                                  <a:pt x="874" y="3054"/>
                                                </a:lnTo>
                                                <a:lnTo>
                                                  <a:pt x="765" y="2992"/>
                                                </a:lnTo>
                                                <a:lnTo>
                                                  <a:pt x="662" y="2922"/>
                                                </a:lnTo>
                                                <a:lnTo>
                                                  <a:pt x="565" y="2845"/>
                                                </a:lnTo>
                                                <a:lnTo>
                                                  <a:pt x="473" y="2760"/>
                                                </a:lnTo>
                                                <a:lnTo>
                                                  <a:pt x="389" y="2669"/>
                                                </a:lnTo>
                                                <a:lnTo>
                                                  <a:pt x="312" y="2572"/>
                                                </a:lnTo>
                                                <a:lnTo>
                                                  <a:pt x="242" y="2469"/>
                                                </a:lnTo>
                                                <a:lnTo>
                                                  <a:pt x="180" y="2360"/>
                                                </a:lnTo>
                                                <a:lnTo>
                                                  <a:pt x="127" y="2246"/>
                                                </a:lnTo>
                                                <a:lnTo>
                                                  <a:pt x="82" y="2128"/>
                                                </a:lnTo>
                                                <a:lnTo>
                                                  <a:pt x="47" y="2005"/>
                                                </a:lnTo>
                                                <a:lnTo>
                                                  <a:pt x="21" y="1879"/>
                                                </a:lnTo>
                                                <a:lnTo>
                                                  <a:pt x="5" y="1750"/>
                                                </a:lnTo>
                                                <a:lnTo>
                                                  <a:pt x="0" y="1617"/>
                                                </a:lnTo>
                                                <a:lnTo>
                                                  <a:pt x="5" y="1484"/>
                                                </a:lnTo>
                                                <a:lnTo>
                                                  <a:pt x="21" y="1355"/>
                                                </a:lnTo>
                                                <a:lnTo>
                                                  <a:pt x="47" y="1229"/>
                                                </a:lnTo>
                                                <a:lnTo>
                                                  <a:pt x="82" y="1106"/>
                                                </a:lnTo>
                                                <a:lnTo>
                                                  <a:pt x="127" y="988"/>
                                                </a:lnTo>
                                                <a:lnTo>
                                                  <a:pt x="180" y="874"/>
                                                </a:lnTo>
                                                <a:lnTo>
                                                  <a:pt x="242" y="765"/>
                                                </a:lnTo>
                                                <a:lnTo>
                                                  <a:pt x="312" y="662"/>
                                                </a:lnTo>
                                                <a:lnTo>
                                                  <a:pt x="389" y="565"/>
                                                </a:lnTo>
                                                <a:lnTo>
                                                  <a:pt x="473" y="474"/>
                                                </a:lnTo>
                                                <a:lnTo>
                                                  <a:pt x="565" y="389"/>
                                                </a:lnTo>
                                                <a:lnTo>
                                                  <a:pt x="662" y="312"/>
                                                </a:lnTo>
                                                <a:lnTo>
                                                  <a:pt x="765" y="242"/>
                                                </a:lnTo>
                                                <a:lnTo>
                                                  <a:pt x="874" y="181"/>
                                                </a:lnTo>
                                                <a:lnTo>
                                                  <a:pt x="988" y="127"/>
                                                </a:lnTo>
                                                <a:lnTo>
                                                  <a:pt x="1106" y="82"/>
                                                </a:lnTo>
                                                <a:lnTo>
                                                  <a:pt x="1228" y="47"/>
                                                </a:lnTo>
                                                <a:lnTo>
                                                  <a:pt x="1355" y="21"/>
                                                </a:lnTo>
                                                <a:lnTo>
                                                  <a:pt x="1484" y="5"/>
                                                </a:lnTo>
                                                <a:lnTo>
                                                  <a:pt x="1617" y="0"/>
                                                </a:lnTo>
                                                <a:lnTo>
                                                  <a:pt x="1749" y="5"/>
                                                </a:lnTo>
                                                <a:lnTo>
                                                  <a:pt x="1879" y="21"/>
                                                </a:lnTo>
                                                <a:lnTo>
                                                  <a:pt x="2005" y="47"/>
                                                </a:lnTo>
                                                <a:lnTo>
                                                  <a:pt x="2128" y="82"/>
                                                </a:lnTo>
                                                <a:lnTo>
                                                  <a:pt x="2246" y="127"/>
                                                </a:lnTo>
                                                <a:lnTo>
                                                  <a:pt x="2360" y="181"/>
                                                </a:lnTo>
                                                <a:lnTo>
                                                  <a:pt x="2468" y="242"/>
                                                </a:lnTo>
                                                <a:lnTo>
                                                  <a:pt x="2572" y="312"/>
                                                </a:lnTo>
                                                <a:lnTo>
                                                  <a:pt x="2669" y="389"/>
                                                </a:lnTo>
                                                <a:lnTo>
                                                  <a:pt x="2760" y="474"/>
                                                </a:lnTo>
                                                <a:lnTo>
                                                  <a:pt x="2844" y="565"/>
                                                </a:lnTo>
                                                <a:lnTo>
                                                  <a:pt x="2922" y="662"/>
                                                </a:lnTo>
                                                <a:lnTo>
                                                  <a:pt x="2991" y="765"/>
                                                </a:lnTo>
                                                <a:lnTo>
                                                  <a:pt x="3053" y="874"/>
                                                </a:lnTo>
                                                <a:lnTo>
                                                  <a:pt x="3107" y="988"/>
                                                </a:lnTo>
                                                <a:lnTo>
                                                  <a:pt x="3151" y="1106"/>
                                                </a:lnTo>
                                                <a:lnTo>
                                                  <a:pt x="3187" y="1229"/>
                                                </a:lnTo>
                                                <a:lnTo>
                                                  <a:pt x="3213" y="1355"/>
                                                </a:lnTo>
                                                <a:lnTo>
                                                  <a:pt x="3229"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1"/>
                                      <wpg:cNvGrpSpPr>
                                        <a:grpSpLocks/>
                                      </wpg:cNvGrpSpPr>
                                      <wpg:grpSpPr bwMode="auto">
                                        <a:xfrm>
                                          <a:off x="9194" y="8447"/>
                                          <a:ext cx="1323" cy="2116"/>
                                          <a:chOff x="9194" y="8447"/>
                                          <a:chExt cx="1323" cy="2116"/>
                                        </a:xfrm>
                                      </wpg:grpSpPr>
                                      <wps:wsp>
                                        <wps:cNvPr id="45" name="Freeform 42"/>
                                        <wps:cNvSpPr>
                                          <a:spLocks/>
                                        </wps:cNvSpPr>
                                        <wps:spPr bwMode="auto">
                                          <a:xfrm>
                                            <a:off x="9194" y="8447"/>
                                            <a:ext cx="1323" cy="2116"/>
                                          </a:xfrm>
                                          <a:custGeom>
                                            <a:avLst/>
                                            <a:gdLst>
                                              <a:gd name="T0" fmla="+- 0 10482 9194"/>
                                              <a:gd name="T1" fmla="*/ T0 w 1323"/>
                                              <a:gd name="T2" fmla="+- 0 8871 8447"/>
                                              <a:gd name="T3" fmla="*/ 8871 h 2116"/>
                                              <a:gd name="T4" fmla="+- 0 9695 9194"/>
                                              <a:gd name="T5" fmla="*/ T4 w 1323"/>
                                              <a:gd name="T6" fmla="+- 0 8871 8447"/>
                                              <a:gd name="T7" fmla="*/ 8871 h 2116"/>
                                              <a:gd name="T8" fmla="+- 0 9722 9194"/>
                                              <a:gd name="T9" fmla="*/ T8 w 1323"/>
                                              <a:gd name="T10" fmla="+- 0 8872 8447"/>
                                              <a:gd name="T11" fmla="*/ 8872 h 2116"/>
                                              <a:gd name="T12" fmla="+- 0 9747 9194"/>
                                              <a:gd name="T13" fmla="*/ T12 w 1323"/>
                                              <a:gd name="T14" fmla="+- 0 8875 8447"/>
                                              <a:gd name="T15" fmla="*/ 8875 h 2116"/>
                                              <a:gd name="T16" fmla="+- 0 9814 9194"/>
                                              <a:gd name="T17" fmla="*/ T16 w 1323"/>
                                              <a:gd name="T18" fmla="+- 0 8892 8447"/>
                                              <a:gd name="T19" fmla="*/ 8892 h 2116"/>
                                              <a:gd name="T20" fmla="+- 0 9869 9194"/>
                                              <a:gd name="T21" fmla="*/ T20 w 1323"/>
                                              <a:gd name="T22" fmla="+- 0 8921 8447"/>
                                              <a:gd name="T23" fmla="*/ 8921 h 2116"/>
                                              <a:gd name="T24" fmla="+- 0 9921 9194"/>
                                              <a:gd name="T25" fmla="*/ T24 w 1323"/>
                                              <a:gd name="T26" fmla="+- 0 8982 8447"/>
                                              <a:gd name="T27" fmla="*/ 8982 h 2116"/>
                                              <a:gd name="T28" fmla="+- 0 9943 9194"/>
                                              <a:gd name="T29" fmla="*/ T28 w 1323"/>
                                              <a:gd name="T30" fmla="+- 0 9045 8447"/>
                                              <a:gd name="T31" fmla="*/ 9045 h 2116"/>
                                              <a:gd name="T32" fmla="+- 0 9951 9194"/>
                                              <a:gd name="T33" fmla="*/ T32 w 1323"/>
                                              <a:gd name="T34" fmla="+- 0 9124 8447"/>
                                              <a:gd name="T35" fmla="*/ 9124 h 2116"/>
                                              <a:gd name="T36" fmla="+- 0 9948 9194"/>
                                              <a:gd name="T37" fmla="*/ T36 w 1323"/>
                                              <a:gd name="T38" fmla="+- 0 9167 8447"/>
                                              <a:gd name="T39" fmla="*/ 9167 h 2116"/>
                                              <a:gd name="T40" fmla="+- 0 9924 9194"/>
                                              <a:gd name="T41" fmla="*/ T40 w 1323"/>
                                              <a:gd name="T42" fmla="+- 0 9261 8447"/>
                                              <a:gd name="T43" fmla="*/ 9261 h 2116"/>
                                              <a:gd name="T44" fmla="+- 0 9880 9194"/>
                                              <a:gd name="T45" fmla="*/ T44 w 1323"/>
                                              <a:gd name="T46" fmla="+- 0 9362 8447"/>
                                              <a:gd name="T47" fmla="*/ 9362 h 2116"/>
                                              <a:gd name="T48" fmla="+- 0 9820 9194"/>
                                              <a:gd name="T49" fmla="*/ T48 w 1323"/>
                                              <a:gd name="T50" fmla="+- 0 9466 8447"/>
                                              <a:gd name="T51" fmla="*/ 9466 h 2116"/>
                                              <a:gd name="T52" fmla="+- 0 9785 9194"/>
                                              <a:gd name="T53" fmla="*/ T52 w 1323"/>
                                              <a:gd name="T54" fmla="+- 0 9519 8447"/>
                                              <a:gd name="T55" fmla="*/ 9519 h 2116"/>
                                              <a:gd name="T56" fmla="+- 0 9747 9194"/>
                                              <a:gd name="T57" fmla="*/ T56 w 1323"/>
                                              <a:gd name="T58" fmla="+- 0 9571 8447"/>
                                              <a:gd name="T59" fmla="*/ 9571 h 2116"/>
                                              <a:gd name="T60" fmla="+- 0 9707 9194"/>
                                              <a:gd name="T61" fmla="*/ T60 w 1323"/>
                                              <a:gd name="T62" fmla="+- 0 9624 8447"/>
                                              <a:gd name="T63" fmla="*/ 9624 h 2116"/>
                                              <a:gd name="T64" fmla="+- 0 9666 9194"/>
                                              <a:gd name="T65" fmla="*/ T64 w 1323"/>
                                              <a:gd name="T66" fmla="+- 0 9676 8447"/>
                                              <a:gd name="T67" fmla="*/ 9676 h 2116"/>
                                              <a:gd name="T68" fmla="+- 0 9623 9194"/>
                                              <a:gd name="T69" fmla="*/ T68 w 1323"/>
                                              <a:gd name="T70" fmla="+- 0 9727 8447"/>
                                              <a:gd name="T71" fmla="*/ 9727 h 2116"/>
                                              <a:gd name="T72" fmla="+- 0 9580 9194"/>
                                              <a:gd name="T73" fmla="*/ T72 w 1323"/>
                                              <a:gd name="T74" fmla="+- 0 9776 8447"/>
                                              <a:gd name="T75" fmla="*/ 9776 h 2116"/>
                                              <a:gd name="T76" fmla="+- 0 9537 9194"/>
                                              <a:gd name="T77" fmla="*/ T76 w 1323"/>
                                              <a:gd name="T78" fmla="+- 0 9824 8447"/>
                                              <a:gd name="T79" fmla="*/ 9824 h 2116"/>
                                              <a:gd name="T80" fmla="+- 0 9493 9194"/>
                                              <a:gd name="T81" fmla="*/ T80 w 1323"/>
                                              <a:gd name="T82" fmla="+- 0 9870 8447"/>
                                              <a:gd name="T83" fmla="*/ 9870 h 2116"/>
                                              <a:gd name="T84" fmla="+- 0 9451 9194"/>
                                              <a:gd name="T85" fmla="*/ T84 w 1323"/>
                                              <a:gd name="T86" fmla="+- 0 9914 8447"/>
                                              <a:gd name="T87" fmla="*/ 9914 h 2116"/>
                                              <a:gd name="T88" fmla="+- 0 9370 9194"/>
                                              <a:gd name="T89" fmla="*/ T88 w 1323"/>
                                              <a:gd name="T90" fmla="+- 0 9993 8447"/>
                                              <a:gd name="T91" fmla="*/ 9993 h 2116"/>
                                              <a:gd name="T92" fmla="+- 0 9298 9194"/>
                                              <a:gd name="T93" fmla="*/ T92 w 1323"/>
                                              <a:gd name="T94" fmla="+- 0 10059 8447"/>
                                              <a:gd name="T95" fmla="*/ 10059 h 2116"/>
                                              <a:gd name="T96" fmla="+- 0 9194 9194"/>
                                              <a:gd name="T97" fmla="*/ T96 w 1323"/>
                                              <a:gd name="T98" fmla="+- 0 10152 8447"/>
                                              <a:gd name="T99" fmla="*/ 10152 h 2116"/>
                                              <a:gd name="T100" fmla="+- 0 9194 9194"/>
                                              <a:gd name="T101" fmla="*/ T100 w 1323"/>
                                              <a:gd name="T102" fmla="+- 0 10563 8447"/>
                                              <a:gd name="T103" fmla="*/ 10563 h 2116"/>
                                              <a:gd name="T104" fmla="+- 0 10517 9194"/>
                                              <a:gd name="T105" fmla="*/ T104 w 1323"/>
                                              <a:gd name="T106" fmla="+- 0 10563 8447"/>
                                              <a:gd name="T107" fmla="*/ 10563 h 2116"/>
                                              <a:gd name="T108" fmla="+- 0 10517 9194"/>
                                              <a:gd name="T109" fmla="*/ T108 w 1323"/>
                                              <a:gd name="T110" fmla="+- 0 10164 8447"/>
                                              <a:gd name="T111" fmla="*/ 10164 h 2116"/>
                                              <a:gd name="T112" fmla="+- 0 9790 9194"/>
                                              <a:gd name="T113" fmla="*/ T112 w 1323"/>
                                              <a:gd name="T114" fmla="+- 0 10164 8447"/>
                                              <a:gd name="T115" fmla="*/ 10164 h 2116"/>
                                              <a:gd name="T116" fmla="+- 0 9790 9194"/>
                                              <a:gd name="T117" fmla="*/ T116 w 1323"/>
                                              <a:gd name="T118" fmla="+- 0 10158 8447"/>
                                              <a:gd name="T119" fmla="*/ 10158 h 2116"/>
                                              <a:gd name="T120" fmla="+- 0 9892 9194"/>
                                              <a:gd name="T121" fmla="*/ T120 w 1323"/>
                                              <a:gd name="T122" fmla="+- 0 10055 8447"/>
                                              <a:gd name="T123" fmla="*/ 10055 h 2116"/>
                                              <a:gd name="T124" fmla="+- 0 9960 9194"/>
                                              <a:gd name="T125" fmla="*/ T124 w 1323"/>
                                              <a:gd name="T126" fmla="+- 0 9985 8447"/>
                                              <a:gd name="T127" fmla="*/ 9985 h 2116"/>
                                              <a:gd name="T128" fmla="+- 0 10040 9194"/>
                                              <a:gd name="T129" fmla="*/ T128 w 1323"/>
                                              <a:gd name="T130" fmla="+- 0 9896 8447"/>
                                              <a:gd name="T131" fmla="*/ 9896 h 2116"/>
                                              <a:gd name="T132" fmla="+- 0 10084 9194"/>
                                              <a:gd name="T133" fmla="*/ T132 w 1323"/>
                                              <a:gd name="T134" fmla="+- 0 9846 8447"/>
                                              <a:gd name="T135" fmla="*/ 9846 h 2116"/>
                                              <a:gd name="T136" fmla="+- 0 10128 9194"/>
                                              <a:gd name="T137" fmla="*/ T136 w 1323"/>
                                              <a:gd name="T138" fmla="+- 0 9793 8447"/>
                                              <a:gd name="T139" fmla="*/ 9793 h 2116"/>
                                              <a:gd name="T140" fmla="+- 0 10173 9194"/>
                                              <a:gd name="T141" fmla="*/ T140 w 1323"/>
                                              <a:gd name="T142" fmla="+- 0 9736 8447"/>
                                              <a:gd name="T143" fmla="*/ 9736 h 2116"/>
                                              <a:gd name="T144" fmla="+- 0 10218 9194"/>
                                              <a:gd name="T145" fmla="*/ T144 w 1323"/>
                                              <a:gd name="T146" fmla="+- 0 9677 8447"/>
                                              <a:gd name="T147" fmla="*/ 9677 h 2116"/>
                                              <a:gd name="T148" fmla="+- 0 10262 9194"/>
                                              <a:gd name="T149" fmla="*/ T148 w 1323"/>
                                              <a:gd name="T150" fmla="+- 0 9616 8447"/>
                                              <a:gd name="T151" fmla="*/ 9616 h 2116"/>
                                              <a:gd name="T152" fmla="+- 0 10304 9194"/>
                                              <a:gd name="T153" fmla="*/ T152 w 1323"/>
                                              <a:gd name="T154" fmla="+- 0 9553 8447"/>
                                              <a:gd name="T155" fmla="*/ 9553 h 2116"/>
                                              <a:gd name="T156" fmla="+- 0 10344 9194"/>
                                              <a:gd name="T157" fmla="*/ T156 w 1323"/>
                                              <a:gd name="T158" fmla="+- 0 9489 8447"/>
                                              <a:gd name="T159" fmla="*/ 9489 h 2116"/>
                                              <a:gd name="T160" fmla="+- 0 10381 9194"/>
                                              <a:gd name="T161" fmla="*/ T160 w 1323"/>
                                              <a:gd name="T162" fmla="+- 0 9423 8447"/>
                                              <a:gd name="T163" fmla="*/ 9423 h 2116"/>
                                              <a:gd name="T164" fmla="+- 0 10414 9194"/>
                                              <a:gd name="T165" fmla="*/ T164 w 1323"/>
                                              <a:gd name="T166" fmla="+- 0 9357 8447"/>
                                              <a:gd name="T167" fmla="*/ 9357 h 2116"/>
                                              <a:gd name="T168" fmla="+- 0 10443 9194"/>
                                              <a:gd name="T169" fmla="*/ T168 w 1323"/>
                                              <a:gd name="T170" fmla="+- 0 9291 8447"/>
                                              <a:gd name="T171" fmla="*/ 9291 h 2116"/>
                                              <a:gd name="T172" fmla="+- 0 10467 9194"/>
                                              <a:gd name="T173" fmla="*/ T172 w 1323"/>
                                              <a:gd name="T174" fmla="+- 0 9225 8447"/>
                                              <a:gd name="T175" fmla="*/ 9225 h 2116"/>
                                              <a:gd name="T176" fmla="+- 0 10484 9194"/>
                                              <a:gd name="T177" fmla="*/ T176 w 1323"/>
                                              <a:gd name="T178" fmla="+- 0 9159 8447"/>
                                              <a:gd name="T179" fmla="*/ 9159 h 2116"/>
                                              <a:gd name="T180" fmla="+- 0 10495 9194"/>
                                              <a:gd name="T181" fmla="*/ T180 w 1323"/>
                                              <a:gd name="T182" fmla="+- 0 9095 8447"/>
                                              <a:gd name="T183" fmla="*/ 9095 h 2116"/>
                                              <a:gd name="T184" fmla="+- 0 10499 9194"/>
                                              <a:gd name="T185" fmla="*/ T184 w 1323"/>
                                              <a:gd name="T186" fmla="+- 0 9031 8447"/>
                                              <a:gd name="T187" fmla="*/ 9031 h 2116"/>
                                              <a:gd name="T188" fmla="+- 0 10497 9194"/>
                                              <a:gd name="T189" fmla="*/ T188 w 1323"/>
                                              <a:gd name="T190" fmla="+- 0 8973 8447"/>
                                              <a:gd name="T191" fmla="*/ 8973 h 2116"/>
                                              <a:gd name="T192" fmla="+- 0 10491 9194"/>
                                              <a:gd name="T193" fmla="*/ T192 w 1323"/>
                                              <a:gd name="T194" fmla="+- 0 8918 8447"/>
                                              <a:gd name="T195" fmla="*/ 8918 h 2116"/>
                                              <a:gd name="T196" fmla="+- 0 10482 9194"/>
                                              <a:gd name="T197" fmla="*/ T196 w 1323"/>
                                              <a:gd name="T198" fmla="+- 0 8871 8447"/>
                                              <a:gd name="T199" fmla="*/ 8871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323" h="2116">
                                                <a:moveTo>
                                                  <a:pt x="1288" y="424"/>
                                                </a:moveTo>
                                                <a:lnTo>
                                                  <a:pt x="501" y="424"/>
                                                </a:lnTo>
                                                <a:lnTo>
                                                  <a:pt x="528" y="425"/>
                                                </a:lnTo>
                                                <a:lnTo>
                                                  <a:pt x="553" y="428"/>
                                                </a:lnTo>
                                                <a:lnTo>
                                                  <a:pt x="620" y="445"/>
                                                </a:lnTo>
                                                <a:lnTo>
                                                  <a:pt x="675" y="474"/>
                                                </a:lnTo>
                                                <a:lnTo>
                                                  <a:pt x="727" y="535"/>
                                                </a:lnTo>
                                                <a:lnTo>
                                                  <a:pt x="749" y="598"/>
                                                </a:lnTo>
                                                <a:lnTo>
                                                  <a:pt x="757" y="677"/>
                                                </a:lnTo>
                                                <a:lnTo>
                                                  <a:pt x="754" y="720"/>
                                                </a:lnTo>
                                                <a:lnTo>
                                                  <a:pt x="730" y="814"/>
                                                </a:lnTo>
                                                <a:lnTo>
                                                  <a:pt x="686" y="915"/>
                                                </a:lnTo>
                                                <a:lnTo>
                                                  <a:pt x="626" y="1019"/>
                                                </a:lnTo>
                                                <a:lnTo>
                                                  <a:pt x="591" y="1072"/>
                                                </a:lnTo>
                                                <a:lnTo>
                                                  <a:pt x="553" y="1124"/>
                                                </a:lnTo>
                                                <a:lnTo>
                                                  <a:pt x="513" y="1177"/>
                                                </a:lnTo>
                                                <a:lnTo>
                                                  <a:pt x="472" y="1229"/>
                                                </a:lnTo>
                                                <a:lnTo>
                                                  <a:pt x="429" y="1280"/>
                                                </a:lnTo>
                                                <a:lnTo>
                                                  <a:pt x="386" y="1329"/>
                                                </a:lnTo>
                                                <a:lnTo>
                                                  <a:pt x="343" y="1377"/>
                                                </a:lnTo>
                                                <a:lnTo>
                                                  <a:pt x="299" y="1423"/>
                                                </a:lnTo>
                                                <a:lnTo>
                                                  <a:pt x="257" y="1467"/>
                                                </a:lnTo>
                                                <a:lnTo>
                                                  <a:pt x="176" y="1546"/>
                                                </a:lnTo>
                                                <a:lnTo>
                                                  <a:pt x="104" y="1612"/>
                                                </a:lnTo>
                                                <a:lnTo>
                                                  <a:pt x="0" y="1705"/>
                                                </a:lnTo>
                                                <a:lnTo>
                                                  <a:pt x="0" y="2116"/>
                                                </a:lnTo>
                                                <a:lnTo>
                                                  <a:pt x="1323" y="2116"/>
                                                </a:lnTo>
                                                <a:lnTo>
                                                  <a:pt x="1323" y="1717"/>
                                                </a:lnTo>
                                                <a:lnTo>
                                                  <a:pt x="596" y="1717"/>
                                                </a:lnTo>
                                                <a:lnTo>
                                                  <a:pt x="596" y="1711"/>
                                                </a:lnTo>
                                                <a:lnTo>
                                                  <a:pt x="698" y="1608"/>
                                                </a:lnTo>
                                                <a:lnTo>
                                                  <a:pt x="766" y="1538"/>
                                                </a:lnTo>
                                                <a:lnTo>
                                                  <a:pt x="846" y="1449"/>
                                                </a:lnTo>
                                                <a:lnTo>
                                                  <a:pt x="890" y="1399"/>
                                                </a:lnTo>
                                                <a:lnTo>
                                                  <a:pt x="934" y="1346"/>
                                                </a:lnTo>
                                                <a:lnTo>
                                                  <a:pt x="979" y="1289"/>
                                                </a:lnTo>
                                                <a:lnTo>
                                                  <a:pt x="1024" y="1230"/>
                                                </a:lnTo>
                                                <a:lnTo>
                                                  <a:pt x="1068" y="1169"/>
                                                </a:lnTo>
                                                <a:lnTo>
                                                  <a:pt x="1110" y="1106"/>
                                                </a:lnTo>
                                                <a:lnTo>
                                                  <a:pt x="1150" y="1042"/>
                                                </a:lnTo>
                                                <a:lnTo>
                                                  <a:pt x="1187" y="976"/>
                                                </a:lnTo>
                                                <a:lnTo>
                                                  <a:pt x="1220" y="910"/>
                                                </a:lnTo>
                                                <a:lnTo>
                                                  <a:pt x="1249" y="844"/>
                                                </a:lnTo>
                                                <a:lnTo>
                                                  <a:pt x="1273" y="778"/>
                                                </a:lnTo>
                                                <a:lnTo>
                                                  <a:pt x="1290" y="712"/>
                                                </a:lnTo>
                                                <a:lnTo>
                                                  <a:pt x="1301" y="648"/>
                                                </a:lnTo>
                                                <a:lnTo>
                                                  <a:pt x="1305" y="584"/>
                                                </a:lnTo>
                                                <a:lnTo>
                                                  <a:pt x="1303" y="526"/>
                                                </a:lnTo>
                                                <a:lnTo>
                                                  <a:pt x="1297" y="471"/>
                                                </a:lnTo>
                                                <a:lnTo>
                                                  <a:pt x="1288" y="424"/>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9194" y="8447"/>
                                            <a:ext cx="1323" cy="2116"/>
                                          </a:xfrm>
                                          <a:custGeom>
                                            <a:avLst/>
                                            <a:gdLst>
                                              <a:gd name="T0" fmla="+- 0 9856 9194"/>
                                              <a:gd name="T1" fmla="*/ T0 w 1323"/>
                                              <a:gd name="T2" fmla="+- 0 8447 8447"/>
                                              <a:gd name="T3" fmla="*/ 8447 h 2116"/>
                                              <a:gd name="T4" fmla="+- 0 9772 9194"/>
                                              <a:gd name="T5" fmla="*/ T4 w 1323"/>
                                              <a:gd name="T6" fmla="+- 0 8449 8447"/>
                                              <a:gd name="T7" fmla="*/ 8449 h 2116"/>
                                              <a:gd name="T8" fmla="+- 0 9695 9194"/>
                                              <a:gd name="T9" fmla="*/ T8 w 1323"/>
                                              <a:gd name="T10" fmla="+- 0 8453 8447"/>
                                              <a:gd name="T11" fmla="*/ 8453 h 2116"/>
                                              <a:gd name="T12" fmla="+- 0 9622 9194"/>
                                              <a:gd name="T13" fmla="*/ T12 w 1323"/>
                                              <a:gd name="T14" fmla="+- 0 8461 8447"/>
                                              <a:gd name="T15" fmla="*/ 8461 h 2116"/>
                                              <a:gd name="T16" fmla="+- 0 9554 9194"/>
                                              <a:gd name="T17" fmla="*/ T16 w 1323"/>
                                              <a:gd name="T18" fmla="+- 0 8471 8447"/>
                                              <a:gd name="T19" fmla="*/ 8471 h 2116"/>
                                              <a:gd name="T20" fmla="+- 0 9490 9194"/>
                                              <a:gd name="T21" fmla="*/ T20 w 1323"/>
                                              <a:gd name="T22" fmla="+- 0 8483 8447"/>
                                              <a:gd name="T23" fmla="*/ 8483 h 2116"/>
                                              <a:gd name="T24" fmla="+- 0 9430 9194"/>
                                              <a:gd name="T25" fmla="*/ T24 w 1323"/>
                                              <a:gd name="T26" fmla="+- 0 8497 8447"/>
                                              <a:gd name="T27" fmla="*/ 8497 h 2116"/>
                                              <a:gd name="T28" fmla="+- 0 9348 9194"/>
                                              <a:gd name="T29" fmla="*/ T28 w 1323"/>
                                              <a:gd name="T30" fmla="+- 0 8523 8447"/>
                                              <a:gd name="T31" fmla="*/ 8523 h 2116"/>
                                              <a:gd name="T32" fmla="+- 0 9273 9194"/>
                                              <a:gd name="T33" fmla="*/ T32 w 1323"/>
                                              <a:gd name="T34" fmla="+- 0 8552 8447"/>
                                              <a:gd name="T35" fmla="*/ 8552 h 2116"/>
                                              <a:gd name="T36" fmla="+- 0 9227 9194"/>
                                              <a:gd name="T37" fmla="*/ T36 w 1323"/>
                                              <a:gd name="T38" fmla="+- 0 8572 8447"/>
                                              <a:gd name="T39" fmla="*/ 8572 h 2116"/>
                                              <a:gd name="T40" fmla="+- 0 9260 9194"/>
                                              <a:gd name="T41" fmla="*/ T40 w 1323"/>
                                              <a:gd name="T42" fmla="+- 0 9034 8447"/>
                                              <a:gd name="T43" fmla="*/ 9034 h 2116"/>
                                              <a:gd name="T44" fmla="+- 0 9275 9194"/>
                                              <a:gd name="T45" fmla="*/ T44 w 1323"/>
                                              <a:gd name="T46" fmla="+- 0 9022 8447"/>
                                              <a:gd name="T47" fmla="*/ 9022 h 2116"/>
                                              <a:gd name="T48" fmla="+- 0 9291 9194"/>
                                              <a:gd name="T49" fmla="*/ T48 w 1323"/>
                                              <a:gd name="T50" fmla="+- 0 9010 8447"/>
                                              <a:gd name="T51" fmla="*/ 9010 h 2116"/>
                                              <a:gd name="T52" fmla="+- 0 9342 9194"/>
                                              <a:gd name="T53" fmla="*/ T52 w 1323"/>
                                              <a:gd name="T54" fmla="+- 0 8975 8447"/>
                                              <a:gd name="T55" fmla="*/ 8975 h 2116"/>
                                              <a:gd name="T56" fmla="+- 0 9398 9194"/>
                                              <a:gd name="T57" fmla="*/ T56 w 1323"/>
                                              <a:gd name="T58" fmla="+- 0 8942 8447"/>
                                              <a:gd name="T59" fmla="*/ 8942 h 2116"/>
                                              <a:gd name="T60" fmla="+- 0 9461 9194"/>
                                              <a:gd name="T61" fmla="*/ T60 w 1323"/>
                                              <a:gd name="T62" fmla="+- 0 8913 8447"/>
                                              <a:gd name="T63" fmla="*/ 8913 h 2116"/>
                                              <a:gd name="T64" fmla="+- 0 9531 9194"/>
                                              <a:gd name="T65" fmla="*/ T64 w 1323"/>
                                              <a:gd name="T66" fmla="+- 0 8891 8447"/>
                                              <a:gd name="T67" fmla="*/ 8891 h 2116"/>
                                              <a:gd name="T68" fmla="+- 0 9608 9194"/>
                                              <a:gd name="T69" fmla="*/ T68 w 1323"/>
                                              <a:gd name="T70" fmla="+- 0 8876 8447"/>
                                              <a:gd name="T71" fmla="*/ 8876 h 2116"/>
                                              <a:gd name="T72" fmla="+- 0 9695 9194"/>
                                              <a:gd name="T73" fmla="*/ T72 w 1323"/>
                                              <a:gd name="T74" fmla="+- 0 8871 8447"/>
                                              <a:gd name="T75" fmla="*/ 8871 h 2116"/>
                                              <a:gd name="T76" fmla="+- 0 10482 9194"/>
                                              <a:gd name="T77" fmla="*/ T76 w 1323"/>
                                              <a:gd name="T78" fmla="+- 0 8871 8447"/>
                                              <a:gd name="T79" fmla="*/ 8871 h 2116"/>
                                              <a:gd name="T80" fmla="+- 0 10481 9194"/>
                                              <a:gd name="T81" fmla="*/ T80 w 1323"/>
                                              <a:gd name="T82" fmla="+- 0 8866 8447"/>
                                              <a:gd name="T83" fmla="*/ 8866 h 2116"/>
                                              <a:gd name="T84" fmla="+- 0 10451 9194"/>
                                              <a:gd name="T85" fmla="*/ T84 w 1323"/>
                                              <a:gd name="T86" fmla="+- 0 8772 8447"/>
                                              <a:gd name="T87" fmla="*/ 8772 h 2116"/>
                                              <a:gd name="T88" fmla="+- 0 10406 9194"/>
                                              <a:gd name="T89" fmla="*/ T88 w 1323"/>
                                              <a:gd name="T90" fmla="+- 0 8690 8447"/>
                                              <a:gd name="T91" fmla="*/ 8690 h 2116"/>
                                              <a:gd name="T92" fmla="+- 0 10349 9194"/>
                                              <a:gd name="T93" fmla="*/ T92 w 1323"/>
                                              <a:gd name="T94" fmla="+- 0 8620 8447"/>
                                              <a:gd name="T95" fmla="*/ 8620 h 2116"/>
                                              <a:gd name="T96" fmla="+- 0 10280 9194"/>
                                              <a:gd name="T97" fmla="*/ T96 w 1323"/>
                                              <a:gd name="T98" fmla="+- 0 8562 8447"/>
                                              <a:gd name="T99" fmla="*/ 8562 h 2116"/>
                                              <a:gd name="T100" fmla="+- 0 10201 9194"/>
                                              <a:gd name="T101" fmla="*/ T100 w 1323"/>
                                              <a:gd name="T102" fmla="+- 0 8516 8447"/>
                                              <a:gd name="T103" fmla="*/ 8516 h 2116"/>
                                              <a:gd name="T104" fmla="+- 0 10112 9194"/>
                                              <a:gd name="T105" fmla="*/ T104 w 1323"/>
                                              <a:gd name="T106" fmla="+- 0 8482 8447"/>
                                              <a:gd name="T107" fmla="*/ 8482 h 2116"/>
                                              <a:gd name="T108" fmla="+- 0 10015 9194"/>
                                              <a:gd name="T109" fmla="*/ T108 w 1323"/>
                                              <a:gd name="T110" fmla="+- 0 8460 8447"/>
                                              <a:gd name="T111" fmla="*/ 8460 h 2116"/>
                                              <a:gd name="T112" fmla="+- 0 9910 9194"/>
                                              <a:gd name="T113" fmla="*/ T112 w 1323"/>
                                              <a:gd name="T114" fmla="+- 0 8449 8447"/>
                                              <a:gd name="T115" fmla="*/ 8449 h 2116"/>
                                              <a:gd name="T116" fmla="+- 0 9856 9194"/>
                                              <a:gd name="T117" fmla="*/ T116 w 1323"/>
                                              <a:gd name="T118" fmla="+- 0 8447 8447"/>
                                              <a:gd name="T119" fmla="*/ 8447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23" h="2116">
                                                <a:moveTo>
                                                  <a:pt x="662" y="0"/>
                                                </a:moveTo>
                                                <a:lnTo>
                                                  <a:pt x="578" y="2"/>
                                                </a:lnTo>
                                                <a:lnTo>
                                                  <a:pt x="501" y="6"/>
                                                </a:lnTo>
                                                <a:lnTo>
                                                  <a:pt x="428" y="14"/>
                                                </a:lnTo>
                                                <a:lnTo>
                                                  <a:pt x="360" y="24"/>
                                                </a:lnTo>
                                                <a:lnTo>
                                                  <a:pt x="296" y="36"/>
                                                </a:lnTo>
                                                <a:lnTo>
                                                  <a:pt x="236" y="50"/>
                                                </a:lnTo>
                                                <a:lnTo>
                                                  <a:pt x="154" y="76"/>
                                                </a:lnTo>
                                                <a:lnTo>
                                                  <a:pt x="79" y="105"/>
                                                </a:lnTo>
                                                <a:lnTo>
                                                  <a:pt x="33" y="125"/>
                                                </a:lnTo>
                                                <a:lnTo>
                                                  <a:pt x="66" y="587"/>
                                                </a:lnTo>
                                                <a:lnTo>
                                                  <a:pt x="81" y="575"/>
                                                </a:lnTo>
                                                <a:lnTo>
                                                  <a:pt x="97" y="563"/>
                                                </a:lnTo>
                                                <a:lnTo>
                                                  <a:pt x="148" y="528"/>
                                                </a:lnTo>
                                                <a:lnTo>
                                                  <a:pt x="204" y="495"/>
                                                </a:lnTo>
                                                <a:lnTo>
                                                  <a:pt x="267" y="466"/>
                                                </a:lnTo>
                                                <a:lnTo>
                                                  <a:pt x="337" y="444"/>
                                                </a:lnTo>
                                                <a:lnTo>
                                                  <a:pt x="414" y="429"/>
                                                </a:lnTo>
                                                <a:lnTo>
                                                  <a:pt x="501" y="424"/>
                                                </a:lnTo>
                                                <a:lnTo>
                                                  <a:pt x="1288" y="424"/>
                                                </a:lnTo>
                                                <a:lnTo>
                                                  <a:pt x="1287" y="419"/>
                                                </a:lnTo>
                                                <a:lnTo>
                                                  <a:pt x="1257" y="325"/>
                                                </a:lnTo>
                                                <a:lnTo>
                                                  <a:pt x="1212" y="243"/>
                                                </a:lnTo>
                                                <a:lnTo>
                                                  <a:pt x="1155" y="173"/>
                                                </a:lnTo>
                                                <a:lnTo>
                                                  <a:pt x="1086" y="115"/>
                                                </a:lnTo>
                                                <a:lnTo>
                                                  <a:pt x="1007" y="69"/>
                                                </a:lnTo>
                                                <a:lnTo>
                                                  <a:pt x="918" y="35"/>
                                                </a:lnTo>
                                                <a:lnTo>
                                                  <a:pt x="821" y="13"/>
                                                </a:lnTo>
                                                <a:lnTo>
                                                  <a:pt x="716" y="2"/>
                                                </a:lnTo>
                                                <a:lnTo>
                                                  <a:pt x="662" y="0"/>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4"/>
                                      <wpg:cNvGrpSpPr>
                                        <a:grpSpLocks/>
                                      </wpg:cNvGrpSpPr>
                                      <wpg:grpSpPr bwMode="auto">
                                        <a:xfrm>
                                          <a:off x="1521" y="8486"/>
                                          <a:ext cx="1335" cy="2116"/>
                                          <a:chOff x="1521" y="8486"/>
                                          <a:chExt cx="1335" cy="2116"/>
                                        </a:xfrm>
                                      </wpg:grpSpPr>
                                      <wps:wsp>
                                        <wps:cNvPr id="48" name="Freeform 45"/>
                                        <wps:cNvSpPr>
                                          <a:spLocks/>
                                        </wps:cNvSpPr>
                                        <wps:spPr bwMode="auto">
                                          <a:xfrm>
                                            <a:off x="1521" y="8486"/>
                                            <a:ext cx="1335" cy="2116"/>
                                          </a:xfrm>
                                          <a:custGeom>
                                            <a:avLst/>
                                            <a:gdLst>
                                              <a:gd name="T0" fmla="+- 0 1542 1521"/>
                                              <a:gd name="T1" fmla="*/ T0 w 1335"/>
                                              <a:gd name="T2" fmla="+- 0 10095 8486"/>
                                              <a:gd name="T3" fmla="*/ 10095 h 2116"/>
                                              <a:gd name="T4" fmla="+- 0 1521 1521"/>
                                              <a:gd name="T5" fmla="*/ T4 w 1335"/>
                                              <a:gd name="T6" fmla="+- 0 10503 8486"/>
                                              <a:gd name="T7" fmla="*/ 10503 h 2116"/>
                                              <a:gd name="T8" fmla="+- 0 1585 1521"/>
                                              <a:gd name="T9" fmla="*/ T8 w 1335"/>
                                              <a:gd name="T10" fmla="+- 0 10527 8486"/>
                                              <a:gd name="T11" fmla="*/ 10527 h 2116"/>
                                              <a:gd name="T12" fmla="+- 0 1642 1521"/>
                                              <a:gd name="T13" fmla="*/ T12 w 1335"/>
                                              <a:gd name="T14" fmla="+- 0 10547 8486"/>
                                              <a:gd name="T15" fmla="*/ 10547 h 2116"/>
                                              <a:gd name="T16" fmla="+- 0 1709 1521"/>
                                              <a:gd name="T17" fmla="*/ T16 w 1335"/>
                                              <a:gd name="T18" fmla="+- 0 10566 8486"/>
                                              <a:gd name="T19" fmla="*/ 10566 h 2116"/>
                                              <a:gd name="T20" fmla="+- 0 1789 1521"/>
                                              <a:gd name="T21" fmla="*/ T20 w 1335"/>
                                              <a:gd name="T22" fmla="+- 0 10582 8486"/>
                                              <a:gd name="T23" fmla="*/ 10582 h 2116"/>
                                              <a:gd name="T24" fmla="+- 0 1851 1521"/>
                                              <a:gd name="T25" fmla="*/ T24 w 1335"/>
                                              <a:gd name="T26" fmla="+- 0 10591 8486"/>
                                              <a:gd name="T27" fmla="*/ 10591 h 2116"/>
                                              <a:gd name="T28" fmla="+- 0 1920 1521"/>
                                              <a:gd name="T29" fmla="*/ T28 w 1335"/>
                                              <a:gd name="T30" fmla="+- 0 10598 8486"/>
                                              <a:gd name="T31" fmla="*/ 10598 h 2116"/>
                                              <a:gd name="T32" fmla="+- 0 1998 1521"/>
                                              <a:gd name="T33" fmla="*/ T32 w 1335"/>
                                              <a:gd name="T34" fmla="+- 0 10601 8486"/>
                                              <a:gd name="T35" fmla="*/ 10601 h 2116"/>
                                              <a:gd name="T36" fmla="+- 0 2040 1521"/>
                                              <a:gd name="T37" fmla="*/ T36 w 1335"/>
                                              <a:gd name="T38" fmla="+- 0 10602 8486"/>
                                              <a:gd name="T39" fmla="*/ 10602 h 2116"/>
                                              <a:gd name="T40" fmla="+- 0 2106 1521"/>
                                              <a:gd name="T41" fmla="*/ T40 w 1335"/>
                                              <a:gd name="T42" fmla="+- 0 10600 8486"/>
                                              <a:gd name="T43" fmla="*/ 10600 h 2116"/>
                                              <a:gd name="T44" fmla="+- 0 2170 1521"/>
                                              <a:gd name="T45" fmla="*/ T44 w 1335"/>
                                              <a:gd name="T46" fmla="+- 0 10595 8486"/>
                                              <a:gd name="T47" fmla="*/ 10595 h 2116"/>
                                              <a:gd name="T48" fmla="+- 0 2233 1521"/>
                                              <a:gd name="T49" fmla="*/ T48 w 1335"/>
                                              <a:gd name="T50" fmla="+- 0 10586 8486"/>
                                              <a:gd name="T51" fmla="*/ 10586 h 2116"/>
                                              <a:gd name="T52" fmla="+- 0 2294 1521"/>
                                              <a:gd name="T53" fmla="*/ T52 w 1335"/>
                                              <a:gd name="T54" fmla="+- 0 10573 8486"/>
                                              <a:gd name="T55" fmla="*/ 10573 h 2116"/>
                                              <a:gd name="T56" fmla="+- 0 2353 1521"/>
                                              <a:gd name="T57" fmla="*/ T56 w 1335"/>
                                              <a:gd name="T58" fmla="+- 0 10557 8486"/>
                                              <a:gd name="T59" fmla="*/ 10557 h 2116"/>
                                              <a:gd name="T60" fmla="+- 0 2411 1521"/>
                                              <a:gd name="T61" fmla="*/ T60 w 1335"/>
                                              <a:gd name="T62" fmla="+- 0 10537 8486"/>
                                              <a:gd name="T63" fmla="*/ 10537 h 2116"/>
                                              <a:gd name="T64" fmla="+- 0 2518 1521"/>
                                              <a:gd name="T65" fmla="*/ T64 w 1335"/>
                                              <a:gd name="T66" fmla="+- 0 10486 8486"/>
                                              <a:gd name="T67" fmla="*/ 10486 h 2116"/>
                                              <a:gd name="T68" fmla="+- 0 2613 1521"/>
                                              <a:gd name="T69" fmla="*/ T68 w 1335"/>
                                              <a:gd name="T70" fmla="+- 0 10419 8486"/>
                                              <a:gd name="T71" fmla="*/ 10419 h 2116"/>
                                              <a:gd name="T72" fmla="+- 0 2696 1521"/>
                                              <a:gd name="T73" fmla="*/ T72 w 1335"/>
                                              <a:gd name="T74" fmla="+- 0 10338 8486"/>
                                              <a:gd name="T75" fmla="*/ 10338 h 2116"/>
                                              <a:gd name="T76" fmla="+- 0 2763 1521"/>
                                              <a:gd name="T77" fmla="*/ T76 w 1335"/>
                                              <a:gd name="T78" fmla="+- 0 10240 8486"/>
                                              <a:gd name="T79" fmla="*/ 10240 h 2116"/>
                                              <a:gd name="T80" fmla="+- 0 2788 1521"/>
                                              <a:gd name="T81" fmla="*/ T80 w 1335"/>
                                              <a:gd name="T82" fmla="+- 0 10190 8486"/>
                                              <a:gd name="T83" fmla="*/ 10190 h 2116"/>
                                              <a:gd name="T84" fmla="+- 0 1950 1521"/>
                                              <a:gd name="T85" fmla="*/ T84 w 1335"/>
                                              <a:gd name="T86" fmla="+- 0 10190 8486"/>
                                              <a:gd name="T87" fmla="*/ 10190 h 2116"/>
                                              <a:gd name="T88" fmla="+- 0 1922 1521"/>
                                              <a:gd name="T89" fmla="*/ T88 w 1335"/>
                                              <a:gd name="T90" fmla="+- 0 10190 8486"/>
                                              <a:gd name="T91" fmla="*/ 10190 h 2116"/>
                                              <a:gd name="T92" fmla="+- 0 1842 1521"/>
                                              <a:gd name="T93" fmla="*/ T92 w 1335"/>
                                              <a:gd name="T94" fmla="+- 0 10184 8486"/>
                                              <a:gd name="T95" fmla="*/ 10184 h 2116"/>
                                              <a:gd name="T96" fmla="+- 0 1770 1521"/>
                                              <a:gd name="T97" fmla="*/ T96 w 1335"/>
                                              <a:gd name="T98" fmla="+- 0 10172 8486"/>
                                              <a:gd name="T99" fmla="*/ 10172 h 2116"/>
                                              <a:gd name="T100" fmla="+- 0 1705 1521"/>
                                              <a:gd name="T101" fmla="*/ T100 w 1335"/>
                                              <a:gd name="T102" fmla="+- 0 10156 8486"/>
                                              <a:gd name="T103" fmla="*/ 10156 h 2116"/>
                                              <a:gd name="T104" fmla="+- 0 1647 1521"/>
                                              <a:gd name="T105" fmla="*/ T104 w 1335"/>
                                              <a:gd name="T106" fmla="+- 0 10138 8486"/>
                                              <a:gd name="T107" fmla="*/ 10138 h 2116"/>
                                              <a:gd name="T108" fmla="+- 0 1582 1521"/>
                                              <a:gd name="T109" fmla="*/ T108 w 1335"/>
                                              <a:gd name="T110" fmla="+- 0 10112 8486"/>
                                              <a:gd name="T111" fmla="*/ 10112 h 2116"/>
                                              <a:gd name="T112" fmla="+- 0 1554 1521"/>
                                              <a:gd name="T113" fmla="*/ T112 w 1335"/>
                                              <a:gd name="T114" fmla="+- 0 10100 8486"/>
                                              <a:gd name="T115" fmla="*/ 10100 h 2116"/>
                                              <a:gd name="T116" fmla="+- 0 1542 1521"/>
                                              <a:gd name="T117" fmla="*/ T116 w 1335"/>
                                              <a:gd name="T118" fmla="+- 0 10095 8486"/>
                                              <a:gd name="T119" fmla="*/ 10095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35" h="2116">
                                                <a:moveTo>
                                                  <a:pt x="21" y="1609"/>
                                                </a:moveTo>
                                                <a:lnTo>
                                                  <a:pt x="0" y="2017"/>
                                                </a:lnTo>
                                                <a:lnTo>
                                                  <a:pt x="64" y="2041"/>
                                                </a:lnTo>
                                                <a:lnTo>
                                                  <a:pt x="121" y="2061"/>
                                                </a:lnTo>
                                                <a:lnTo>
                                                  <a:pt x="188" y="2080"/>
                                                </a:lnTo>
                                                <a:lnTo>
                                                  <a:pt x="268" y="2096"/>
                                                </a:lnTo>
                                                <a:lnTo>
                                                  <a:pt x="330" y="2105"/>
                                                </a:lnTo>
                                                <a:lnTo>
                                                  <a:pt x="399" y="2112"/>
                                                </a:lnTo>
                                                <a:lnTo>
                                                  <a:pt x="477" y="2115"/>
                                                </a:lnTo>
                                                <a:lnTo>
                                                  <a:pt x="519" y="2116"/>
                                                </a:lnTo>
                                                <a:lnTo>
                                                  <a:pt x="585" y="2114"/>
                                                </a:lnTo>
                                                <a:lnTo>
                                                  <a:pt x="649" y="2109"/>
                                                </a:lnTo>
                                                <a:lnTo>
                                                  <a:pt x="712" y="2100"/>
                                                </a:lnTo>
                                                <a:lnTo>
                                                  <a:pt x="773" y="2087"/>
                                                </a:lnTo>
                                                <a:lnTo>
                                                  <a:pt x="832" y="2071"/>
                                                </a:lnTo>
                                                <a:lnTo>
                                                  <a:pt x="890" y="2051"/>
                                                </a:lnTo>
                                                <a:lnTo>
                                                  <a:pt x="997" y="2000"/>
                                                </a:lnTo>
                                                <a:lnTo>
                                                  <a:pt x="1092" y="1933"/>
                                                </a:lnTo>
                                                <a:lnTo>
                                                  <a:pt x="1175" y="1852"/>
                                                </a:lnTo>
                                                <a:lnTo>
                                                  <a:pt x="1242" y="1754"/>
                                                </a:lnTo>
                                                <a:lnTo>
                                                  <a:pt x="1267" y="1704"/>
                                                </a:lnTo>
                                                <a:lnTo>
                                                  <a:pt x="429" y="1704"/>
                                                </a:lnTo>
                                                <a:lnTo>
                                                  <a:pt x="401" y="1704"/>
                                                </a:lnTo>
                                                <a:lnTo>
                                                  <a:pt x="321" y="1698"/>
                                                </a:lnTo>
                                                <a:lnTo>
                                                  <a:pt x="249" y="1686"/>
                                                </a:lnTo>
                                                <a:lnTo>
                                                  <a:pt x="184" y="1670"/>
                                                </a:lnTo>
                                                <a:lnTo>
                                                  <a:pt x="126" y="1652"/>
                                                </a:lnTo>
                                                <a:lnTo>
                                                  <a:pt x="61" y="1626"/>
                                                </a:lnTo>
                                                <a:lnTo>
                                                  <a:pt x="33" y="1614"/>
                                                </a:lnTo>
                                                <a:lnTo>
                                                  <a:pt x="21" y="1609"/>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1521" y="8486"/>
                                            <a:ext cx="1335" cy="2116"/>
                                          </a:xfrm>
                                          <a:custGeom>
                                            <a:avLst/>
                                            <a:gdLst>
                                              <a:gd name="T0" fmla="+- 0 2799 1521"/>
                                              <a:gd name="T1" fmla="*/ T0 w 1335"/>
                                              <a:gd name="T2" fmla="+- 0 9558 8486"/>
                                              <a:gd name="T3" fmla="*/ 9558 h 2116"/>
                                              <a:gd name="T4" fmla="+- 0 1876 1521"/>
                                              <a:gd name="T5" fmla="*/ T4 w 1335"/>
                                              <a:gd name="T6" fmla="+- 0 9558 8486"/>
                                              <a:gd name="T7" fmla="*/ 9558 h 2116"/>
                                              <a:gd name="T8" fmla="+- 0 1909 1521"/>
                                              <a:gd name="T9" fmla="*/ T8 w 1335"/>
                                              <a:gd name="T10" fmla="+- 0 9559 8486"/>
                                              <a:gd name="T11" fmla="*/ 9559 h 2116"/>
                                              <a:gd name="T12" fmla="+- 0 1942 1521"/>
                                              <a:gd name="T13" fmla="*/ T12 w 1335"/>
                                              <a:gd name="T14" fmla="+- 0 9561 8486"/>
                                              <a:gd name="T15" fmla="*/ 9561 h 2116"/>
                                              <a:gd name="T16" fmla="+- 0 2005 1521"/>
                                              <a:gd name="T17" fmla="*/ T16 w 1335"/>
                                              <a:gd name="T18" fmla="+- 0 9569 8486"/>
                                              <a:gd name="T19" fmla="*/ 9569 h 2116"/>
                                              <a:gd name="T20" fmla="+- 0 2065 1521"/>
                                              <a:gd name="T21" fmla="*/ T20 w 1335"/>
                                              <a:gd name="T22" fmla="+- 0 9582 8486"/>
                                              <a:gd name="T23" fmla="*/ 9582 h 2116"/>
                                              <a:gd name="T24" fmla="+- 0 2146 1521"/>
                                              <a:gd name="T25" fmla="*/ T24 w 1335"/>
                                              <a:gd name="T26" fmla="+- 0 9615 8486"/>
                                              <a:gd name="T27" fmla="*/ 9615 h 2116"/>
                                              <a:gd name="T28" fmla="+- 0 2212 1521"/>
                                              <a:gd name="T29" fmla="*/ T28 w 1335"/>
                                              <a:gd name="T30" fmla="+- 0 9663 8486"/>
                                              <a:gd name="T31" fmla="*/ 9663 h 2116"/>
                                              <a:gd name="T32" fmla="+- 0 2262 1521"/>
                                              <a:gd name="T33" fmla="*/ T32 w 1335"/>
                                              <a:gd name="T34" fmla="+- 0 9728 8486"/>
                                              <a:gd name="T35" fmla="*/ 9728 h 2116"/>
                                              <a:gd name="T36" fmla="+- 0 2290 1521"/>
                                              <a:gd name="T37" fmla="*/ T36 w 1335"/>
                                              <a:gd name="T38" fmla="+- 0 9813 8486"/>
                                              <a:gd name="T39" fmla="*/ 9813 h 2116"/>
                                              <a:gd name="T40" fmla="+- 0 2296 1521"/>
                                              <a:gd name="T41" fmla="*/ T40 w 1335"/>
                                              <a:gd name="T42" fmla="+- 0 9880 8486"/>
                                              <a:gd name="T43" fmla="*/ 9880 h 2116"/>
                                              <a:gd name="T44" fmla="+- 0 2295 1521"/>
                                              <a:gd name="T45" fmla="*/ T44 w 1335"/>
                                              <a:gd name="T46" fmla="+- 0 9907 8486"/>
                                              <a:gd name="T47" fmla="*/ 9907 h 2116"/>
                                              <a:gd name="T48" fmla="+- 0 2281 1521"/>
                                              <a:gd name="T49" fmla="*/ T48 w 1335"/>
                                              <a:gd name="T50" fmla="+- 0 9982 8486"/>
                                              <a:gd name="T51" fmla="*/ 9982 h 2116"/>
                                              <a:gd name="T52" fmla="+- 0 2251 1521"/>
                                              <a:gd name="T53" fmla="*/ T52 w 1335"/>
                                              <a:gd name="T54" fmla="+- 0 10048 8486"/>
                                              <a:gd name="T55" fmla="*/ 10048 h 2116"/>
                                              <a:gd name="T56" fmla="+- 0 2206 1521"/>
                                              <a:gd name="T57" fmla="*/ T56 w 1335"/>
                                              <a:gd name="T58" fmla="+- 0 10103 8486"/>
                                              <a:gd name="T59" fmla="*/ 10103 h 2116"/>
                                              <a:gd name="T60" fmla="+- 0 2146 1521"/>
                                              <a:gd name="T61" fmla="*/ T60 w 1335"/>
                                              <a:gd name="T62" fmla="+- 0 10146 8486"/>
                                              <a:gd name="T63" fmla="*/ 10146 h 2116"/>
                                              <a:gd name="T64" fmla="+- 0 2071 1521"/>
                                              <a:gd name="T65" fmla="*/ T64 w 1335"/>
                                              <a:gd name="T66" fmla="+- 0 10175 8486"/>
                                              <a:gd name="T67" fmla="*/ 10175 h 2116"/>
                                              <a:gd name="T68" fmla="+- 0 1983 1521"/>
                                              <a:gd name="T69" fmla="*/ T68 w 1335"/>
                                              <a:gd name="T70" fmla="+- 0 10189 8486"/>
                                              <a:gd name="T71" fmla="*/ 10189 h 2116"/>
                                              <a:gd name="T72" fmla="+- 0 1950 1521"/>
                                              <a:gd name="T73" fmla="*/ T72 w 1335"/>
                                              <a:gd name="T74" fmla="+- 0 10190 8486"/>
                                              <a:gd name="T75" fmla="*/ 10190 h 2116"/>
                                              <a:gd name="T76" fmla="+- 0 2788 1521"/>
                                              <a:gd name="T77" fmla="*/ T76 w 1335"/>
                                              <a:gd name="T78" fmla="+- 0 10190 8486"/>
                                              <a:gd name="T79" fmla="*/ 10190 h 2116"/>
                                              <a:gd name="T80" fmla="+- 0 2814 1521"/>
                                              <a:gd name="T81" fmla="*/ T80 w 1335"/>
                                              <a:gd name="T82" fmla="+- 0 10127 8486"/>
                                              <a:gd name="T83" fmla="*/ 10127 h 2116"/>
                                              <a:gd name="T84" fmla="+- 0 2832 1521"/>
                                              <a:gd name="T85" fmla="*/ T84 w 1335"/>
                                              <a:gd name="T86" fmla="+- 0 10064 8486"/>
                                              <a:gd name="T87" fmla="*/ 10064 h 2116"/>
                                              <a:gd name="T88" fmla="+- 0 2845 1521"/>
                                              <a:gd name="T89" fmla="*/ T88 w 1335"/>
                                              <a:gd name="T90" fmla="+- 0 9997 8486"/>
                                              <a:gd name="T91" fmla="*/ 9997 h 2116"/>
                                              <a:gd name="T92" fmla="+- 0 2853 1521"/>
                                              <a:gd name="T93" fmla="*/ T92 w 1335"/>
                                              <a:gd name="T94" fmla="+- 0 9926 8486"/>
                                              <a:gd name="T95" fmla="*/ 9926 h 2116"/>
                                              <a:gd name="T96" fmla="+- 0 2856 1521"/>
                                              <a:gd name="T97" fmla="*/ T96 w 1335"/>
                                              <a:gd name="T98" fmla="+- 0 9851 8486"/>
                                              <a:gd name="T99" fmla="*/ 9851 h 2116"/>
                                              <a:gd name="T100" fmla="+- 0 2854 1521"/>
                                              <a:gd name="T101" fmla="*/ T100 w 1335"/>
                                              <a:gd name="T102" fmla="+- 0 9794 8486"/>
                                              <a:gd name="T103" fmla="*/ 9794 h 2116"/>
                                              <a:gd name="T104" fmla="+- 0 2849 1521"/>
                                              <a:gd name="T105" fmla="*/ T104 w 1335"/>
                                              <a:gd name="T106" fmla="+- 0 9739 8486"/>
                                              <a:gd name="T107" fmla="*/ 9739 h 2116"/>
                                              <a:gd name="T108" fmla="+- 0 2839 1521"/>
                                              <a:gd name="T109" fmla="*/ T108 w 1335"/>
                                              <a:gd name="T110" fmla="+- 0 9686 8486"/>
                                              <a:gd name="T111" fmla="*/ 9686 h 2116"/>
                                              <a:gd name="T112" fmla="+- 0 2827 1521"/>
                                              <a:gd name="T113" fmla="*/ T112 w 1335"/>
                                              <a:gd name="T114" fmla="+- 0 9635 8486"/>
                                              <a:gd name="T115" fmla="*/ 9635 h 2116"/>
                                              <a:gd name="T116" fmla="+- 0 2810 1521"/>
                                              <a:gd name="T117" fmla="*/ T116 w 1335"/>
                                              <a:gd name="T118" fmla="+- 0 9586 8486"/>
                                              <a:gd name="T119" fmla="*/ 9586 h 2116"/>
                                              <a:gd name="T120" fmla="+- 0 2799 1521"/>
                                              <a:gd name="T121" fmla="*/ T120 w 1335"/>
                                              <a:gd name="T122" fmla="+- 0 9558 8486"/>
                                              <a:gd name="T123" fmla="*/ 9558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5" h="2116">
                                                <a:moveTo>
                                                  <a:pt x="1278" y="1072"/>
                                                </a:moveTo>
                                                <a:lnTo>
                                                  <a:pt x="355" y="1072"/>
                                                </a:lnTo>
                                                <a:lnTo>
                                                  <a:pt x="388" y="1073"/>
                                                </a:lnTo>
                                                <a:lnTo>
                                                  <a:pt x="421" y="1075"/>
                                                </a:lnTo>
                                                <a:lnTo>
                                                  <a:pt x="484" y="1083"/>
                                                </a:lnTo>
                                                <a:lnTo>
                                                  <a:pt x="544" y="1096"/>
                                                </a:lnTo>
                                                <a:lnTo>
                                                  <a:pt x="625" y="1129"/>
                                                </a:lnTo>
                                                <a:lnTo>
                                                  <a:pt x="691" y="1177"/>
                                                </a:lnTo>
                                                <a:lnTo>
                                                  <a:pt x="741" y="1242"/>
                                                </a:lnTo>
                                                <a:lnTo>
                                                  <a:pt x="769" y="1327"/>
                                                </a:lnTo>
                                                <a:lnTo>
                                                  <a:pt x="775" y="1394"/>
                                                </a:lnTo>
                                                <a:lnTo>
                                                  <a:pt x="774" y="1421"/>
                                                </a:lnTo>
                                                <a:lnTo>
                                                  <a:pt x="760" y="1496"/>
                                                </a:lnTo>
                                                <a:lnTo>
                                                  <a:pt x="730" y="1562"/>
                                                </a:lnTo>
                                                <a:lnTo>
                                                  <a:pt x="685" y="1617"/>
                                                </a:lnTo>
                                                <a:lnTo>
                                                  <a:pt x="625" y="1660"/>
                                                </a:lnTo>
                                                <a:lnTo>
                                                  <a:pt x="550" y="1689"/>
                                                </a:lnTo>
                                                <a:lnTo>
                                                  <a:pt x="462" y="1703"/>
                                                </a:lnTo>
                                                <a:lnTo>
                                                  <a:pt x="429" y="1704"/>
                                                </a:lnTo>
                                                <a:lnTo>
                                                  <a:pt x="1267" y="1704"/>
                                                </a:lnTo>
                                                <a:lnTo>
                                                  <a:pt x="1293" y="1641"/>
                                                </a:lnTo>
                                                <a:lnTo>
                                                  <a:pt x="1311" y="1578"/>
                                                </a:lnTo>
                                                <a:lnTo>
                                                  <a:pt x="1324" y="1511"/>
                                                </a:lnTo>
                                                <a:lnTo>
                                                  <a:pt x="1332" y="1440"/>
                                                </a:lnTo>
                                                <a:lnTo>
                                                  <a:pt x="1335" y="1365"/>
                                                </a:lnTo>
                                                <a:lnTo>
                                                  <a:pt x="1333" y="1308"/>
                                                </a:lnTo>
                                                <a:lnTo>
                                                  <a:pt x="1328" y="1253"/>
                                                </a:lnTo>
                                                <a:lnTo>
                                                  <a:pt x="1318" y="1200"/>
                                                </a:lnTo>
                                                <a:lnTo>
                                                  <a:pt x="1306" y="1149"/>
                                                </a:lnTo>
                                                <a:lnTo>
                                                  <a:pt x="1289" y="1100"/>
                                                </a:lnTo>
                                                <a:lnTo>
                                                  <a:pt x="1278" y="1072"/>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7"/>
                                        <wps:cNvSpPr>
                                          <a:spLocks/>
                                        </wps:cNvSpPr>
                                        <wps:spPr bwMode="auto">
                                          <a:xfrm>
                                            <a:off x="1521" y="8486"/>
                                            <a:ext cx="1335" cy="2116"/>
                                          </a:xfrm>
                                          <a:custGeom>
                                            <a:avLst/>
                                            <a:gdLst>
                                              <a:gd name="T0" fmla="+- 0 2764 1521"/>
                                              <a:gd name="T1" fmla="*/ T0 w 1335"/>
                                              <a:gd name="T2" fmla="+- 0 8486 8486"/>
                                              <a:gd name="T3" fmla="*/ 8486 h 2116"/>
                                              <a:gd name="T4" fmla="+- 0 1566 1521"/>
                                              <a:gd name="T5" fmla="*/ T4 w 1335"/>
                                              <a:gd name="T6" fmla="+- 0 8486 8486"/>
                                              <a:gd name="T7" fmla="*/ 8486 h 2116"/>
                                              <a:gd name="T8" fmla="+- 0 1574 1521"/>
                                              <a:gd name="T9" fmla="*/ T8 w 1335"/>
                                              <a:gd name="T10" fmla="+- 0 9610 8486"/>
                                              <a:gd name="T11" fmla="*/ 9610 h 2116"/>
                                              <a:gd name="T12" fmla="+- 0 1614 1521"/>
                                              <a:gd name="T13" fmla="*/ T12 w 1335"/>
                                              <a:gd name="T14" fmla="+- 0 9597 8486"/>
                                              <a:gd name="T15" fmla="*/ 9597 h 2116"/>
                                              <a:gd name="T16" fmla="+- 0 1629 1521"/>
                                              <a:gd name="T17" fmla="*/ T16 w 1335"/>
                                              <a:gd name="T18" fmla="+- 0 9593 8486"/>
                                              <a:gd name="T19" fmla="*/ 9593 h 2116"/>
                                              <a:gd name="T20" fmla="+- 0 1701 1521"/>
                                              <a:gd name="T21" fmla="*/ T20 w 1335"/>
                                              <a:gd name="T22" fmla="+- 0 9575 8486"/>
                                              <a:gd name="T23" fmla="*/ 9575 h 2116"/>
                                              <a:gd name="T24" fmla="+- 0 1767 1521"/>
                                              <a:gd name="T25" fmla="*/ T24 w 1335"/>
                                              <a:gd name="T26" fmla="+- 0 9564 8486"/>
                                              <a:gd name="T27" fmla="*/ 9564 h 2116"/>
                                              <a:gd name="T28" fmla="+- 0 1846 1521"/>
                                              <a:gd name="T29" fmla="*/ T28 w 1335"/>
                                              <a:gd name="T30" fmla="+- 0 9559 8486"/>
                                              <a:gd name="T31" fmla="*/ 9559 h 2116"/>
                                              <a:gd name="T32" fmla="+- 0 1876 1521"/>
                                              <a:gd name="T33" fmla="*/ T32 w 1335"/>
                                              <a:gd name="T34" fmla="+- 0 9558 8486"/>
                                              <a:gd name="T35" fmla="*/ 9558 h 2116"/>
                                              <a:gd name="T36" fmla="+- 0 2799 1521"/>
                                              <a:gd name="T37" fmla="*/ T36 w 1335"/>
                                              <a:gd name="T38" fmla="+- 0 9558 8486"/>
                                              <a:gd name="T39" fmla="*/ 9558 h 2116"/>
                                              <a:gd name="T40" fmla="+- 0 2791 1521"/>
                                              <a:gd name="T41" fmla="*/ T40 w 1335"/>
                                              <a:gd name="T42" fmla="+- 0 9540 8486"/>
                                              <a:gd name="T43" fmla="*/ 9540 h 2116"/>
                                              <a:gd name="T44" fmla="+- 0 2741 1521"/>
                                              <a:gd name="T45" fmla="*/ T44 w 1335"/>
                                              <a:gd name="T46" fmla="+- 0 9454 8486"/>
                                              <a:gd name="T47" fmla="*/ 9454 h 2116"/>
                                              <a:gd name="T48" fmla="+- 0 2679 1521"/>
                                              <a:gd name="T49" fmla="*/ T48 w 1335"/>
                                              <a:gd name="T50" fmla="+- 0 9379 8486"/>
                                              <a:gd name="T51" fmla="*/ 9379 h 2116"/>
                                              <a:gd name="T52" fmla="+- 0 2605 1521"/>
                                              <a:gd name="T53" fmla="*/ T52 w 1335"/>
                                              <a:gd name="T54" fmla="+- 0 9315 8486"/>
                                              <a:gd name="T55" fmla="*/ 9315 h 2116"/>
                                              <a:gd name="T56" fmla="+- 0 2519 1521"/>
                                              <a:gd name="T57" fmla="*/ T56 w 1335"/>
                                              <a:gd name="T58" fmla="+- 0 9264 8486"/>
                                              <a:gd name="T59" fmla="*/ 9264 h 2116"/>
                                              <a:gd name="T60" fmla="+- 0 2422 1521"/>
                                              <a:gd name="T61" fmla="*/ T60 w 1335"/>
                                              <a:gd name="T62" fmla="+- 0 9226 8486"/>
                                              <a:gd name="T63" fmla="*/ 9226 h 2116"/>
                                              <a:gd name="T64" fmla="+- 0 2392 1521"/>
                                              <a:gd name="T65" fmla="*/ T64 w 1335"/>
                                              <a:gd name="T66" fmla="+- 0 9219 8486"/>
                                              <a:gd name="T67" fmla="*/ 9219 h 2116"/>
                                              <a:gd name="T68" fmla="+- 0 2025 1521"/>
                                              <a:gd name="T69" fmla="*/ T68 w 1335"/>
                                              <a:gd name="T70" fmla="+- 0 9219 8486"/>
                                              <a:gd name="T71" fmla="*/ 9219 h 2116"/>
                                              <a:gd name="T72" fmla="+- 0 2025 1521"/>
                                              <a:gd name="T73" fmla="*/ T72 w 1335"/>
                                              <a:gd name="T74" fmla="+- 0 8873 8486"/>
                                              <a:gd name="T75" fmla="*/ 8873 h 2116"/>
                                              <a:gd name="T76" fmla="+- 0 2764 1521"/>
                                              <a:gd name="T77" fmla="*/ T76 w 1335"/>
                                              <a:gd name="T78" fmla="+- 0 8873 8486"/>
                                              <a:gd name="T79" fmla="*/ 8873 h 2116"/>
                                              <a:gd name="T80" fmla="+- 0 2764 1521"/>
                                              <a:gd name="T81" fmla="*/ T80 w 1335"/>
                                              <a:gd name="T82" fmla="+- 0 8486 8486"/>
                                              <a:gd name="T83" fmla="*/ 8486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5" h="2116">
                                                <a:moveTo>
                                                  <a:pt x="1243" y="0"/>
                                                </a:moveTo>
                                                <a:lnTo>
                                                  <a:pt x="45" y="0"/>
                                                </a:lnTo>
                                                <a:lnTo>
                                                  <a:pt x="53" y="1124"/>
                                                </a:lnTo>
                                                <a:lnTo>
                                                  <a:pt x="93" y="1111"/>
                                                </a:lnTo>
                                                <a:lnTo>
                                                  <a:pt x="108" y="1107"/>
                                                </a:lnTo>
                                                <a:lnTo>
                                                  <a:pt x="180" y="1089"/>
                                                </a:lnTo>
                                                <a:lnTo>
                                                  <a:pt x="246" y="1078"/>
                                                </a:lnTo>
                                                <a:lnTo>
                                                  <a:pt x="325" y="1073"/>
                                                </a:lnTo>
                                                <a:lnTo>
                                                  <a:pt x="355" y="1072"/>
                                                </a:lnTo>
                                                <a:lnTo>
                                                  <a:pt x="1278" y="1072"/>
                                                </a:lnTo>
                                                <a:lnTo>
                                                  <a:pt x="1270" y="1054"/>
                                                </a:lnTo>
                                                <a:lnTo>
                                                  <a:pt x="1220" y="968"/>
                                                </a:lnTo>
                                                <a:lnTo>
                                                  <a:pt x="1158" y="893"/>
                                                </a:lnTo>
                                                <a:lnTo>
                                                  <a:pt x="1084" y="829"/>
                                                </a:lnTo>
                                                <a:lnTo>
                                                  <a:pt x="998" y="778"/>
                                                </a:lnTo>
                                                <a:lnTo>
                                                  <a:pt x="901" y="740"/>
                                                </a:lnTo>
                                                <a:lnTo>
                                                  <a:pt x="871" y="733"/>
                                                </a:lnTo>
                                                <a:lnTo>
                                                  <a:pt x="504" y="733"/>
                                                </a:lnTo>
                                                <a:lnTo>
                                                  <a:pt x="504" y="387"/>
                                                </a:lnTo>
                                                <a:lnTo>
                                                  <a:pt x="1243" y="387"/>
                                                </a:lnTo>
                                                <a:lnTo>
                                                  <a:pt x="1243" y="0"/>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wps:cNvSpPr>
                                        <wps:spPr bwMode="auto">
                                          <a:xfrm>
                                            <a:off x="1521" y="8486"/>
                                            <a:ext cx="1335" cy="2116"/>
                                          </a:xfrm>
                                          <a:custGeom>
                                            <a:avLst/>
                                            <a:gdLst>
                                              <a:gd name="T0" fmla="+- 0 2198 1521"/>
                                              <a:gd name="T1" fmla="*/ T0 w 1335"/>
                                              <a:gd name="T2" fmla="+- 0 9195 8486"/>
                                              <a:gd name="T3" fmla="*/ 9195 h 2116"/>
                                              <a:gd name="T4" fmla="+- 0 2128 1521"/>
                                              <a:gd name="T5" fmla="*/ T4 w 1335"/>
                                              <a:gd name="T6" fmla="+- 0 9201 8486"/>
                                              <a:gd name="T7" fmla="*/ 9201 h 2116"/>
                                              <a:gd name="T8" fmla="+- 0 2053 1521"/>
                                              <a:gd name="T9" fmla="*/ T8 w 1335"/>
                                              <a:gd name="T10" fmla="+- 0 9213 8486"/>
                                              <a:gd name="T11" fmla="*/ 9213 h 2116"/>
                                              <a:gd name="T12" fmla="+- 0 2025 1521"/>
                                              <a:gd name="T13" fmla="*/ T12 w 1335"/>
                                              <a:gd name="T14" fmla="+- 0 9219 8486"/>
                                              <a:gd name="T15" fmla="*/ 9219 h 2116"/>
                                              <a:gd name="T16" fmla="+- 0 2392 1521"/>
                                              <a:gd name="T17" fmla="*/ T16 w 1335"/>
                                              <a:gd name="T18" fmla="+- 0 9219 8486"/>
                                              <a:gd name="T19" fmla="*/ 9219 h 2116"/>
                                              <a:gd name="T20" fmla="+- 0 2370 1521"/>
                                              <a:gd name="T21" fmla="*/ T20 w 1335"/>
                                              <a:gd name="T22" fmla="+- 0 9213 8486"/>
                                              <a:gd name="T23" fmla="*/ 9213 h 2116"/>
                                              <a:gd name="T24" fmla="+- 0 2315 1521"/>
                                              <a:gd name="T25" fmla="*/ T24 w 1335"/>
                                              <a:gd name="T26" fmla="+- 0 9203 8486"/>
                                              <a:gd name="T27" fmla="*/ 9203 h 2116"/>
                                              <a:gd name="T28" fmla="+- 0 2258 1521"/>
                                              <a:gd name="T29" fmla="*/ T28 w 1335"/>
                                              <a:gd name="T30" fmla="+- 0 9197 8486"/>
                                              <a:gd name="T31" fmla="*/ 9197 h 2116"/>
                                              <a:gd name="T32" fmla="+- 0 2198 1521"/>
                                              <a:gd name="T33" fmla="*/ T32 w 1335"/>
                                              <a:gd name="T34" fmla="+- 0 9195 8486"/>
                                              <a:gd name="T35" fmla="*/ 9195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5" h="2116">
                                                <a:moveTo>
                                                  <a:pt x="677" y="709"/>
                                                </a:moveTo>
                                                <a:lnTo>
                                                  <a:pt x="607" y="715"/>
                                                </a:lnTo>
                                                <a:lnTo>
                                                  <a:pt x="532" y="727"/>
                                                </a:lnTo>
                                                <a:lnTo>
                                                  <a:pt x="504" y="733"/>
                                                </a:lnTo>
                                                <a:lnTo>
                                                  <a:pt x="871" y="733"/>
                                                </a:lnTo>
                                                <a:lnTo>
                                                  <a:pt x="849" y="727"/>
                                                </a:lnTo>
                                                <a:lnTo>
                                                  <a:pt x="794" y="717"/>
                                                </a:lnTo>
                                                <a:lnTo>
                                                  <a:pt x="737" y="711"/>
                                                </a:lnTo>
                                                <a:lnTo>
                                                  <a:pt x="677" y="709"/>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9"/>
                                      <wpg:cNvGrpSpPr>
                                        <a:grpSpLocks/>
                                      </wpg:cNvGrpSpPr>
                                      <wpg:grpSpPr bwMode="auto">
                                        <a:xfrm>
                                          <a:off x="8186" y="7969"/>
                                          <a:ext cx="3234" cy="3234"/>
                                          <a:chOff x="8186" y="7969"/>
                                          <a:chExt cx="3234" cy="3234"/>
                                        </a:xfrm>
                                      </wpg:grpSpPr>
                                      <wps:wsp>
                                        <wps:cNvPr id="53" name="Freeform 50"/>
                                        <wps:cNvSpPr>
                                          <a:spLocks/>
                                        </wps:cNvSpPr>
                                        <wps:spPr bwMode="auto">
                                          <a:xfrm>
                                            <a:off x="8186" y="7969"/>
                                            <a:ext cx="3234" cy="3234"/>
                                          </a:xfrm>
                                          <a:custGeom>
                                            <a:avLst/>
                                            <a:gdLst>
                                              <a:gd name="T0" fmla="+- 0 11415 8186"/>
                                              <a:gd name="T1" fmla="*/ T0 w 3234"/>
                                              <a:gd name="T2" fmla="+- 0 9719 7969"/>
                                              <a:gd name="T3" fmla="*/ 9719 h 3234"/>
                                              <a:gd name="T4" fmla="+- 0 11373 8186"/>
                                              <a:gd name="T5" fmla="*/ T4 w 3234"/>
                                              <a:gd name="T6" fmla="+- 0 9974 7969"/>
                                              <a:gd name="T7" fmla="*/ 9974 h 3234"/>
                                              <a:gd name="T8" fmla="+- 0 11293 8186"/>
                                              <a:gd name="T9" fmla="*/ T8 w 3234"/>
                                              <a:gd name="T10" fmla="+- 0 10215 7969"/>
                                              <a:gd name="T11" fmla="*/ 10215 h 3234"/>
                                              <a:gd name="T12" fmla="+- 0 11177 8186"/>
                                              <a:gd name="T13" fmla="*/ T12 w 3234"/>
                                              <a:gd name="T14" fmla="+- 0 10438 7969"/>
                                              <a:gd name="T15" fmla="*/ 10438 h 3234"/>
                                              <a:gd name="T16" fmla="+- 0 11030 8186"/>
                                              <a:gd name="T17" fmla="*/ T16 w 3234"/>
                                              <a:gd name="T18" fmla="+- 0 10638 7969"/>
                                              <a:gd name="T19" fmla="*/ 10638 h 3234"/>
                                              <a:gd name="T20" fmla="+- 0 10855 8186"/>
                                              <a:gd name="T21" fmla="*/ T20 w 3234"/>
                                              <a:gd name="T22" fmla="+- 0 10814 7969"/>
                                              <a:gd name="T23" fmla="*/ 10814 h 3234"/>
                                              <a:gd name="T24" fmla="+- 0 10654 8186"/>
                                              <a:gd name="T25" fmla="*/ T24 w 3234"/>
                                              <a:gd name="T26" fmla="+- 0 10961 7969"/>
                                              <a:gd name="T27" fmla="*/ 10961 h 3234"/>
                                              <a:gd name="T28" fmla="+- 0 10432 8186"/>
                                              <a:gd name="T29" fmla="*/ T28 w 3234"/>
                                              <a:gd name="T30" fmla="+- 0 11076 7969"/>
                                              <a:gd name="T31" fmla="*/ 11076 h 3234"/>
                                              <a:gd name="T32" fmla="+- 0 10191 8186"/>
                                              <a:gd name="T33" fmla="*/ T32 w 3234"/>
                                              <a:gd name="T34" fmla="+- 0 11156 7969"/>
                                              <a:gd name="T35" fmla="*/ 11156 h 3234"/>
                                              <a:gd name="T36" fmla="+- 0 9935 8186"/>
                                              <a:gd name="T37" fmla="*/ T36 w 3234"/>
                                              <a:gd name="T38" fmla="+- 0 11198 7969"/>
                                              <a:gd name="T39" fmla="*/ 11198 h 3234"/>
                                              <a:gd name="T40" fmla="+- 0 9670 8186"/>
                                              <a:gd name="T41" fmla="*/ T40 w 3234"/>
                                              <a:gd name="T42" fmla="+- 0 11198 7969"/>
                                              <a:gd name="T43" fmla="*/ 11198 h 3234"/>
                                              <a:gd name="T44" fmla="+- 0 9414 8186"/>
                                              <a:gd name="T45" fmla="*/ T44 w 3234"/>
                                              <a:gd name="T46" fmla="+- 0 11156 7969"/>
                                              <a:gd name="T47" fmla="*/ 11156 h 3234"/>
                                              <a:gd name="T48" fmla="+- 0 9174 8186"/>
                                              <a:gd name="T49" fmla="*/ T48 w 3234"/>
                                              <a:gd name="T50" fmla="+- 0 11076 7969"/>
                                              <a:gd name="T51" fmla="*/ 11076 h 3234"/>
                                              <a:gd name="T52" fmla="+- 0 8951 8186"/>
                                              <a:gd name="T53" fmla="*/ T52 w 3234"/>
                                              <a:gd name="T54" fmla="+- 0 10961 7969"/>
                                              <a:gd name="T55" fmla="*/ 10961 h 3234"/>
                                              <a:gd name="T56" fmla="+- 0 8751 8186"/>
                                              <a:gd name="T57" fmla="*/ T56 w 3234"/>
                                              <a:gd name="T58" fmla="+- 0 10814 7969"/>
                                              <a:gd name="T59" fmla="*/ 10814 h 3234"/>
                                              <a:gd name="T60" fmla="+- 0 8575 8186"/>
                                              <a:gd name="T61" fmla="*/ T60 w 3234"/>
                                              <a:gd name="T62" fmla="+- 0 10638 7969"/>
                                              <a:gd name="T63" fmla="*/ 10638 h 3234"/>
                                              <a:gd name="T64" fmla="+- 0 8428 8186"/>
                                              <a:gd name="T65" fmla="*/ T64 w 3234"/>
                                              <a:gd name="T66" fmla="+- 0 10438 7969"/>
                                              <a:gd name="T67" fmla="*/ 10438 h 3234"/>
                                              <a:gd name="T68" fmla="+- 0 8313 8186"/>
                                              <a:gd name="T69" fmla="*/ T68 w 3234"/>
                                              <a:gd name="T70" fmla="+- 0 10215 7969"/>
                                              <a:gd name="T71" fmla="*/ 10215 h 3234"/>
                                              <a:gd name="T72" fmla="+- 0 8233 8186"/>
                                              <a:gd name="T73" fmla="*/ T72 w 3234"/>
                                              <a:gd name="T74" fmla="+- 0 9974 7969"/>
                                              <a:gd name="T75" fmla="*/ 9974 h 3234"/>
                                              <a:gd name="T76" fmla="+- 0 8191 8186"/>
                                              <a:gd name="T77" fmla="*/ T76 w 3234"/>
                                              <a:gd name="T78" fmla="+- 0 9719 7969"/>
                                              <a:gd name="T79" fmla="*/ 9719 h 3234"/>
                                              <a:gd name="T80" fmla="+- 0 8191 8186"/>
                                              <a:gd name="T81" fmla="*/ T80 w 3234"/>
                                              <a:gd name="T82" fmla="+- 0 9453 7969"/>
                                              <a:gd name="T83" fmla="*/ 9453 h 3234"/>
                                              <a:gd name="T84" fmla="+- 0 8233 8186"/>
                                              <a:gd name="T85" fmla="*/ T84 w 3234"/>
                                              <a:gd name="T86" fmla="+- 0 9198 7969"/>
                                              <a:gd name="T87" fmla="*/ 9198 h 3234"/>
                                              <a:gd name="T88" fmla="+- 0 8313 8186"/>
                                              <a:gd name="T89" fmla="*/ T88 w 3234"/>
                                              <a:gd name="T90" fmla="+- 0 8957 7969"/>
                                              <a:gd name="T91" fmla="*/ 8957 h 3234"/>
                                              <a:gd name="T92" fmla="+- 0 8428 8186"/>
                                              <a:gd name="T93" fmla="*/ T92 w 3234"/>
                                              <a:gd name="T94" fmla="+- 0 8734 7969"/>
                                              <a:gd name="T95" fmla="*/ 8734 h 3234"/>
                                              <a:gd name="T96" fmla="+- 0 8575 8186"/>
                                              <a:gd name="T97" fmla="*/ T96 w 3234"/>
                                              <a:gd name="T98" fmla="+- 0 8534 7969"/>
                                              <a:gd name="T99" fmla="*/ 8534 h 3234"/>
                                              <a:gd name="T100" fmla="+- 0 8751 8186"/>
                                              <a:gd name="T101" fmla="*/ T100 w 3234"/>
                                              <a:gd name="T102" fmla="+- 0 8358 7969"/>
                                              <a:gd name="T103" fmla="*/ 8358 h 3234"/>
                                              <a:gd name="T104" fmla="+- 0 8951 8186"/>
                                              <a:gd name="T105" fmla="*/ T104 w 3234"/>
                                              <a:gd name="T106" fmla="+- 0 8211 7969"/>
                                              <a:gd name="T107" fmla="*/ 8211 h 3234"/>
                                              <a:gd name="T108" fmla="+- 0 9174 8186"/>
                                              <a:gd name="T109" fmla="*/ T108 w 3234"/>
                                              <a:gd name="T110" fmla="+- 0 8096 7969"/>
                                              <a:gd name="T111" fmla="*/ 8096 h 3234"/>
                                              <a:gd name="T112" fmla="+- 0 9414 8186"/>
                                              <a:gd name="T113" fmla="*/ T112 w 3234"/>
                                              <a:gd name="T114" fmla="+- 0 8016 7969"/>
                                              <a:gd name="T115" fmla="*/ 8016 h 3234"/>
                                              <a:gd name="T116" fmla="+- 0 9670 8186"/>
                                              <a:gd name="T117" fmla="*/ T116 w 3234"/>
                                              <a:gd name="T118" fmla="+- 0 7974 7969"/>
                                              <a:gd name="T119" fmla="*/ 7974 h 3234"/>
                                              <a:gd name="T120" fmla="+- 0 9935 8186"/>
                                              <a:gd name="T121" fmla="*/ T120 w 3234"/>
                                              <a:gd name="T122" fmla="+- 0 7974 7969"/>
                                              <a:gd name="T123" fmla="*/ 7974 h 3234"/>
                                              <a:gd name="T124" fmla="+- 0 10191 8186"/>
                                              <a:gd name="T125" fmla="*/ T124 w 3234"/>
                                              <a:gd name="T126" fmla="+- 0 8016 7969"/>
                                              <a:gd name="T127" fmla="*/ 8016 h 3234"/>
                                              <a:gd name="T128" fmla="+- 0 10432 8186"/>
                                              <a:gd name="T129" fmla="*/ T128 w 3234"/>
                                              <a:gd name="T130" fmla="+- 0 8096 7969"/>
                                              <a:gd name="T131" fmla="*/ 8096 h 3234"/>
                                              <a:gd name="T132" fmla="+- 0 10654 8186"/>
                                              <a:gd name="T133" fmla="*/ T132 w 3234"/>
                                              <a:gd name="T134" fmla="+- 0 8211 7969"/>
                                              <a:gd name="T135" fmla="*/ 8211 h 3234"/>
                                              <a:gd name="T136" fmla="+- 0 10855 8186"/>
                                              <a:gd name="T137" fmla="*/ T136 w 3234"/>
                                              <a:gd name="T138" fmla="+- 0 8358 7969"/>
                                              <a:gd name="T139" fmla="*/ 8358 h 3234"/>
                                              <a:gd name="T140" fmla="+- 0 11030 8186"/>
                                              <a:gd name="T141" fmla="*/ T140 w 3234"/>
                                              <a:gd name="T142" fmla="+- 0 8534 7969"/>
                                              <a:gd name="T143" fmla="*/ 8534 h 3234"/>
                                              <a:gd name="T144" fmla="+- 0 11177 8186"/>
                                              <a:gd name="T145" fmla="*/ T144 w 3234"/>
                                              <a:gd name="T146" fmla="+- 0 8734 7969"/>
                                              <a:gd name="T147" fmla="*/ 8734 h 3234"/>
                                              <a:gd name="T148" fmla="+- 0 11293 8186"/>
                                              <a:gd name="T149" fmla="*/ T148 w 3234"/>
                                              <a:gd name="T150" fmla="+- 0 8957 7969"/>
                                              <a:gd name="T151" fmla="*/ 8957 h 3234"/>
                                              <a:gd name="T152" fmla="+- 0 11373 8186"/>
                                              <a:gd name="T153" fmla="*/ T152 w 3234"/>
                                              <a:gd name="T154" fmla="+- 0 9198 7969"/>
                                              <a:gd name="T155" fmla="*/ 9198 h 3234"/>
                                              <a:gd name="T156" fmla="+- 0 11415 8186"/>
                                              <a:gd name="T157" fmla="*/ T156 w 3234"/>
                                              <a:gd name="T158" fmla="+- 0 9453 7969"/>
                                              <a:gd name="T159" fmla="*/ 9453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5"/>
                                                </a:lnTo>
                                                <a:lnTo>
                                                  <a:pt x="3151" y="2128"/>
                                                </a:lnTo>
                                                <a:lnTo>
                                                  <a:pt x="3107" y="2246"/>
                                                </a:lnTo>
                                                <a:lnTo>
                                                  <a:pt x="3053" y="2360"/>
                                                </a:lnTo>
                                                <a:lnTo>
                                                  <a:pt x="2991" y="2469"/>
                                                </a:lnTo>
                                                <a:lnTo>
                                                  <a:pt x="2922" y="2572"/>
                                                </a:lnTo>
                                                <a:lnTo>
                                                  <a:pt x="2844" y="2669"/>
                                                </a:lnTo>
                                                <a:lnTo>
                                                  <a:pt x="2760" y="2760"/>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5" y="3213"/>
                                                </a:lnTo>
                                                <a:lnTo>
                                                  <a:pt x="1228" y="3187"/>
                                                </a:lnTo>
                                                <a:lnTo>
                                                  <a:pt x="1106" y="3152"/>
                                                </a:lnTo>
                                                <a:lnTo>
                                                  <a:pt x="988" y="3107"/>
                                                </a:lnTo>
                                                <a:lnTo>
                                                  <a:pt x="874" y="3054"/>
                                                </a:lnTo>
                                                <a:lnTo>
                                                  <a:pt x="765" y="2992"/>
                                                </a:lnTo>
                                                <a:lnTo>
                                                  <a:pt x="662" y="2922"/>
                                                </a:lnTo>
                                                <a:lnTo>
                                                  <a:pt x="565" y="2845"/>
                                                </a:lnTo>
                                                <a:lnTo>
                                                  <a:pt x="473" y="2760"/>
                                                </a:lnTo>
                                                <a:lnTo>
                                                  <a:pt x="389" y="2669"/>
                                                </a:lnTo>
                                                <a:lnTo>
                                                  <a:pt x="312" y="2572"/>
                                                </a:lnTo>
                                                <a:lnTo>
                                                  <a:pt x="242" y="2469"/>
                                                </a:lnTo>
                                                <a:lnTo>
                                                  <a:pt x="180" y="2360"/>
                                                </a:lnTo>
                                                <a:lnTo>
                                                  <a:pt x="127" y="2246"/>
                                                </a:lnTo>
                                                <a:lnTo>
                                                  <a:pt x="82" y="2128"/>
                                                </a:lnTo>
                                                <a:lnTo>
                                                  <a:pt x="47" y="2005"/>
                                                </a:lnTo>
                                                <a:lnTo>
                                                  <a:pt x="21" y="1879"/>
                                                </a:lnTo>
                                                <a:lnTo>
                                                  <a:pt x="5" y="1750"/>
                                                </a:lnTo>
                                                <a:lnTo>
                                                  <a:pt x="0" y="1617"/>
                                                </a:lnTo>
                                                <a:lnTo>
                                                  <a:pt x="5" y="1484"/>
                                                </a:lnTo>
                                                <a:lnTo>
                                                  <a:pt x="21" y="1355"/>
                                                </a:lnTo>
                                                <a:lnTo>
                                                  <a:pt x="47" y="1229"/>
                                                </a:lnTo>
                                                <a:lnTo>
                                                  <a:pt x="82" y="1106"/>
                                                </a:lnTo>
                                                <a:lnTo>
                                                  <a:pt x="127" y="988"/>
                                                </a:lnTo>
                                                <a:lnTo>
                                                  <a:pt x="180" y="874"/>
                                                </a:lnTo>
                                                <a:lnTo>
                                                  <a:pt x="242" y="765"/>
                                                </a:lnTo>
                                                <a:lnTo>
                                                  <a:pt x="312" y="662"/>
                                                </a:lnTo>
                                                <a:lnTo>
                                                  <a:pt x="389" y="565"/>
                                                </a:lnTo>
                                                <a:lnTo>
                                                  <a:pt x="473" y="474"/>
                                                </a:lnTo>
                                                <a:lnTo>
                                                  <a:pt x="565" y="389"/>
                                                </a:lnTo>
                                                <a:lnTo>
                                                  <a:pt x="662" y="312"/>
                                                </a:lnTo>
                                                <a:lnTo>
                                                  <a:pt x="765" y="242"/>
                                                </a:lnTo>
                                                <a:lnTo>
                                                  <a:pt x="874" y="181"/>
                                                </a:lnTo>
                                                <a:lnTo>
                                                  <a:pt x="988" y="127"/>
                                                </a:lnTo>
                                                <a:lnTo>
                                                  <a:pt x="1106" y="82"/>
                                                </a:lnTo>
                                                <a:lnTo>
                                                  <a:pt x="1228" y="47"/>
                                                </a:lnTo>
                                                <a:lnTo>
                                                  <a:pt x="1355" y="21"/>
                                                </a:lnTo>
                                                <a:lnTo>
                                                  <a:pt x="1484" y="5"/>
                                                </a:lnTo>
                                                <a:lnTo>
                                                  <a:pt x="1617" y="0"/>
                                                </a:lnTo>
                                                <a:lnTo>
                                                  <a:pt x="1749" y="5"/>
                                                </a:lnTo>
                                                <a:lnTo>
                                                  <a:pt x="1879" y="21"/>
                                                </a:lnTo>
                                                <a:lnTo>
                                                  <a:pt x="2005" y="47"/>
                                                </a:lnTo>
                                                <a:lnTo>
                                                  <a:pt x="2128" y="82"/>
                                                </a:lnTo>
                                                <a:lnTo>
                                                  <a:pt x="2246" y="127"/>
                                                </a:lnTo>
                                                <a:lnTo>
                                                  <a:pt x="2360" y="181"/>
                                                </a:lnTo>
                                                <a:lnTo>
                                                  <a:pt x="2468" y="242"/>
                                                </a:lnTo>
                                                <a:lnTo>
                                                  <a:pt x="2572" y="312"/>
                                                </a:lnTo>
                                                <a:lnTo>
                                                  <a:pt x="2669" y="389"/>
                                                </a:lnTo>
                                                <a:lnTo>
                                                  <a:pt x="2760" y="474"/>
                                                </a:lnTo>
                                                <a:lnTo>
                                                  <a:pt x="2844" y="565"/>
                                                </a:lnTo>
                                                <a:lnTo>
                                                  <a:pt x="2922" y="662"/>
                                                </a:lnTo>
                                                <a:lnTo>
                                                  <a:pt x="2991" y="765"/>
                                                </a:lnTo>
                                                <a:lnTo>
                                                  <a:pt x="3053" y="874"/>
                                                </a:lnTo>
                                                <a:lnTo>
                                                  <a:pt x="3107" y="988"/>
                                                </a:lnTo>
                                                <a:lnTo>
                                                  <a:pt x="3151" y="1106"/>
                                                </a:lnTo>
                                                <a:lnTo>
                                                  <a:pt x="3187" y="1229"/>
                                                </a:lnTo>
                                                <a:lnTo>
                                                  <a:pt x="3213" y="1355"/>
                                                </a:lnTo>
                                                <a:lnTo>
                                                  <a:pt x="3229" y="1484"/>
                                                </a:lnTo>
                                                <a:lnTo>
                                                  <a:pt x="3234" y="1617"/>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1"/>
                                      <wpg:cNvGrpSpPr>
                                        <a:grpSpLocks/>
                                      </wpg:cNvGrpSpPr>
                                      <wpg:grpSpPr bwMode="auto">
                                        <a:xfrm>
                                          <a:off x="617" y="7985"/>
                                          <a:ext cx="3234" cy="3234"/>
                                          <a:chOff x="617" y="7985"/>
                                          <a:chExt cx="3234" cy="3234"/>
                                        </a:xfrm>
                                      </wpg:grpSpPr>
                                      <wps:wsp>
                                        <wps:cNvPr id="55" name="Freeform 52"/>
                                        <wps:cNvSpPr>
                                          <a:spLocks/>
                                        </wps:cNvSpPr>
                                        <wps:spPr bwMode="auto">
                                          <a:xfrm>
                                            <a:off x="617" y="7985"/>
                                            <a:ext cx="3234" cy="3234"/>
                                          </a:xfrm>
                                          <a:custGeom>
                                            <a:avLst/>
                                            <a:gdLst>
                                              <a:gd name="T0" fmla="+- 0 3846 617"/>
                                              <a:gd name="T1" fmla="*/ T0 w 3234"/>
                                              <a:gd name="T2" fmla="+- 0 9734 7985"/>
                                              <a:gd name="T3" fmla="*/ 9734 h 3234"/>
                                              <a:gd name="T4" fmla="+- 0 3804 617"/>
                                              <a:gd name="T5" fmla="*/ T4 w 3234"/>
                                              <a:gd name="T6" fmla="+- 0 9990 7985"/>
                                              <a:gd name="T7" fmla="*/ 9990 h 3234"/>
                                              <a:gd name="T8" fmla="+- 0 3724 617"/>
                                              <a:gd name="T9" fmla="*/ T8 w 3234"/>
                                              <a:gd name="T10" fmla="+- 0 10231 7985"/>
                                              <a:gd name="T11" fmla="*/ 10231 h 3234"/>
                                              <a:gd name="T12" fmla="+- 0 3609 617"/>
                                              <a:gd name="T13" fmla="*/ T12 w 3234"/>
                                              <a:gd name="T14" fmla="+- 0 10453 7985"/>
                                              <a:gd name="T15" fmla="*/ 10453 h 3234"/>
                                              <a:gd name="T16" fmla="+- 0 3462 617"/>
                                              <a:gd name="T17" fmla="*/ T16 w 3234"/>
                                              <a:gd name="T18" fmla="+- 0 10654 7985"/>
                                              <a:gd name="T19" fmla="*/ 10654 h 3234"/>
                                              <a:gd name="T20" fmla="+- 0 3287 617"/>
                                              <a:gd name="T21" fmla="*/ T20 w 3234"/>
                                              <a:gd name="T22" fmla="+- 0 10829 7985"/>
                                              <a:gd name="T23" fmla="*/ 10829 h 3234"/>
                                              <a:gd name="T24" fmla="+- 0 3086 617"/>
                                              <a:gd name="T25" fmla="*/ T24 w 3234"/>
                                              <a:gd name="T26" fmla="+- 0 10976 7985"/>
                                              <a:gd name="T27" fmla="*/ 10976 h 3234"/>
                                              <a:gd name="T28" fmla="+- 0 2864 617"/>
                                              <a:gd name="T29" fmla="*/ T28 w 3234"/>
                                              <a:gd name="T30" fmla="+- 0 11092 7985"/>
                                              <a:gd name="T31" fmla="*/ 11092 h 3234"/>
                                              <a:gd name="T32" fmla="+- 0 2623 617"/>
                                              <a:gd name="T33" fmla="*/ T32 w 3234"/>
                                              <a:gd name="T34" fmla="+- 0 11172 7985"/>
                                              <a:gd name="T35" fmla="*/ 11172 h 3234"/>
                                              <a:gd name="T36" fmla="+- 0 2367 617"/>
                                              <a:gd name="T37" fmla="*/ T36 w 3234"/>
                                              <a:gd name="T38" fmla="+- 0 11213 7985"/>
                                              <a:gd name="T39" fmla="*/ 11213 h 3234"/>
                                              <a:gd name="T40" fmla="+- 0 2102 617"/>
                                              <a:gd name="T41" fmla="*/ T40 w 3234"/>
                                              <a:gd name="T42" fmla="+- 0 11213 7985"/>
                                              <a:gd name="T43" fmla="*/ 11213 h 3234"/>
                                              <a:gd name="T44" fmla="+- 0 1846 617"/>
                                              <a:gd name="T45" fmla="*/ T44 w 3234"/>
                                              <a:gd name="T46" fmla="+- 0 11172 7985"/>
                                              <a:gd name="T47" fmla="*/ 11172 h 3234"/>
                                              <a:gd name="T48" fmla="+- 0 1605 617"/>
                                              <a:gd name="T49" fmla="*/ T48 w 3234"/>
                                              <a:gd name="T50" fmla="+- 0 11092 7985"/>
                                              <a:gd name="T51" fmla="*/ 11092 h 3234"/>
                                              <a:gd name="T52" fmla="+- 0 1383 617"/>
                                              <a:gd name="T53" fmla="*/ T52 w 3234"/>
                                              <a:gd name="T54" fmla="+- 0 10976 7985"/>
                                              <a:gd name="T55" fmla="*/ 10976 h 3234"/>
                                              <a:gd name="T56" fmla="+- 0 1182 617"/>
                                              <a:gd name="T57" fmla="*/ T56 w 3234"/>
                                              <a:gd name="T58" fmla="+- 0 10829 7985"/>
                                              <a:gd name="T59" fmla="*/ 10829 h 3234"/>
                                              <a:gd name="T60" fmla="+- 0 1007 617"/>
                                              <a:gd name="T61" fmla="*/ T60 w 3234"/>
                                              <a:gd name="T62" fmla="+- 0 10654 7985"/>
                                              <a:gd name="T63" fmla="*/ 10654 h 3234"/>
                                              <a:gd name="T64" fmla="+- 0 860 617"/>
                                              <a:gd name="T65" fmla="*/ T64 w 3234"/>
                                              <a:gd name="T66" fmla="+- 0 10453 7985"/>
                                              <a:gd name="T67" fmla="*/ 10453 h 3234"/>
                                              <a:gd name="T68" fmla="+- 0 744 617"/>
                                              <a:gd name="T69" fmla="*/ T68 w 3234"/>
                                              <a:gd name="T70" fmla="+- 0 10231 7985"/>
                                              <a:gd name="T71" fmla="*/ 10231 h 3234"/>
                                              <a:gd name="T72" fmla="+- 0 664 617"/>
                                              <a:gd name="T73" fmla="*/ T72 w 3234"/>
                                              <a:gd name="T74" fmla="+- 0 9990 7985"/>
                                              <a:gd name="T75" fmla="*/ 9990 h 3234"/>
                                              <a:gd name="T76" fmla="+- 0 623 617"/>
                                              <a:gd name="T77" fmla="*/ T76 w 3234"/>
                                              <a:gd name="T78" fmla="+- 0 9734 7985"/>
                                              <a:gd name="T79" fmla="*/ 9734 h 3234"/>
                                              <a:gd name="T80" fmla="+- 0 623 617"/>
                                              <a:gd name="T81" fmla="*/ T80 w 3234"/>
                                              <a:gd name="T82" fmla="+- 0 9469 7985"/>
                                              <a:gd name="T83" fmla="*/ 9469 h 3234"/>
                                              <a:gd name="T84" fmla="+- 0 664 617"/>
                                              <a:gd name="T85" fmla="*/ T84 w 3234"/>
                                              <a:gd name="T86" fmla="+- 0 9213 7985"/>
                                              <a:gd name="T87" fmla="*/ 9213 h 3234"/>
                                              <a:gd name="T88" fmla="+- 0 744 617"/>
                                              <a:gd name="T89" fmla="*/ T88 w 3234"/>
                                              <a:gd name="T90" fmla="+- 0 8972 7985"/>
                                              <a:gd name="T91" fmla="*/ 8972 h 3234"/>
                                              <a:gd name="T92" fmla="+- 0 860 617"/>
                                              <a:gd name="T93" fmla="*/ T92 w 3234"/>
                                              <a:gd name="T94" fmla="+- 0 8750 7985"/>
                                              <a:gd name="T95" fmla="*/ 8750 h 3234"/>
                                              <a:gd name="T96" fmla="+- 0 1007 617"/>
                                              <a:gd name="T97" fmla="*/ T96 w 3234"/>
                                              <a:gd name="T98" fmla="+- 0 8549 7985"/>
                                              <a:gd name="T99" fmla="*/ 8549 h 3234"/>
                                              <a:gd name="T100" fmla="+- 0 1182 617"/>
                                              <a:gd name="T101" fmla="*/ T100 w 3234"/>
                                              <a:gd name="T102" fmla="+- 0 8374 7985"/>
                                              <a:gd name="T103" fmla="*/ 8374 h 3234"/>
                                              <a:gd name="T104" fmla="+- 0 1383 617"/>
                                              <a:gd name="T105" fmla="*/ T104 w 3234"/>
                                              <a:gd name="T106" fmla="+- 0 8227 7985"/>
                                              <a:gd name="T107" fmla="*/ 8227 h 3234"/>
                                              <a:gd name="T108" fmla="+- 0 1605 617"/>
                                              <a:gd name="T109" fmla="*/ T108 w 3234"/>
                                              <a:gd name="T110" fmla="+- 0 8112 7985"/>
                                              <a:gd name="T111" fmla="*/ 8112 h 3234"/>
                                              <a:gd name="T112" fmla="+- 0 1846 617"/>
                                              <a:gd name="T113" fmla="*/ T112 w 3234"/>
                                              <a:gd name="T114" fmla="+- 0 8032 7985"/>
                                              <a:gd name="T115" fmla="*/ 8032 h 3234"/>
                                              <a:gd name="T116" fmla="+- 0 2102 617"/>
                                              <a:gd name="T117" fmla="*/ T116 w 3234"/>
                                              <a:gd name="T118" fmla="+- 0 7990 7985"/>
                                              <a:gd name="T119" fmla="*/ 7990 h 3234"/>
                                              <a:gd name="T120" fmla="+- 0 2367 617"/>
                                              <a:gd name="T121" fmla="*/ T120 w 3234"/>
                                              <a:gd name="T122" fmla="+- 0 7990 7985"/>
                                              <a:gd name="T123" fmla="*/ 7990 h 3234"/>
                                              <a:gd name="T124" fmla="+- 0 2623 617"/>
                                              <a:gd name="T125" fmla="*/ T124 w 3234"/>
                                              <a:gd name="T126" fmla="+- 0 8032 7985"/>
                                              <a:gd name="T127" fmla="*/ 8032 h 3234"/>
                                              <a:gd name="T128" fmla="+- 0 2864 617"/>
                                              <a:gd name="T129" fmla="*/ T128 w 3234"/>
                                              <a:gd name="T130" fmla="+- 0 8112 7985"/>
                                              <a:gd name="T131" fmla="*/ 8112 h 3234"/>
                                              <a:gd name="T132" fmla="+- 0 3086 617"/>
                                              <a:gd name="T133" fmla="*/ T132 w 3234"/>
                                              <a:gd name="T134" fmla="+- 0 8227 7985"/>
                                              <a:gd name="T135" fmla="*/ 8227 h 3234"/>
                                              <a:gd name="T136" fmla="+- 0 3287 617"/>
                                              <a:gd name="T137" fmla="*/ T136 w 3234"/>
                                              <a:gd name="T138" fmla="+- 0 8374 7985"/>
                                              <a:gd name="T139" fmla="*/ 8374 h 3234"/>
                                              <a:gd name="T140" fmla="+- 0 3462 617"/>
                                              <a:gd name="T141" fmla="*/ T140 w 3234"/>
                                              <a:gd name="T142" fmla="+- 0 8549 7985"/>
                                              <a:gd name="T143" fmla="*/ 8549 h 3234"/>
                                              <a:gd name="T144" fmla="+- 0 3609 617"/>
                                              <a:gd name="T145" fmla="*/ T144 w 3234"/>
                                              <a:gd name="T146" fmla="+- 0 8750 7985"/>
                                              <a:gd name="T147" fmla="*/ 8750 h 3234"/>
                                              <a:gd name="T148" fmla="+- 0 3724 617"/>
                                              <a:gd name="T149" fmla="*/ T148 w 3234"/>
                                              <a:gd name="T150" fmla="+- 0 8972 7985"/>
                                              <a:gd name="T151" fmla="*/ 8972 h 3234"/>
                                              <a:gd name="T152" fmla="+- 0 3804 617"/>
                                              <a:gd name="T153" fmla="*/ T152 w 3234"/>
                                              <a:gd name="T154" fmla="+- 0 9213 7985"/>
                                              <a:gd name="T155" fmla="*/ 9213 h 3234"/>
                                              <a:gd name="T156" fmla="+- 0 3846 617"/>
                                              <a:gd name="T157" fmla="*/ T156 w 3234"/>
                                              <a:gd name="T158" fmla="+- 0 9469 7985"/>
                                              <a:gd name="T159" fmla="*/ 9469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8"/>
                                                </a:lnTo>
                                                <a:lnTo>
                                                  <a:pt x="2922" y="2571"/>
                                                </a:lnTo>
                                                <a:lnTo>
                                                  <a:pt x="2845" y="2669"/>
                                                </a:lnTo>
                                                <a:lnTo>
                                                  <a:pt x="2761" y="2760"/>
                                                </a:lnTo>
                                                <a:lnTo>
                                                  <a:pt x="2670" y="2844"/>
                                                </a:lnTo>
                                                <a:lnTo>
                                                  <a:pt x="2572" y="2922"/>
                                                </a:lnTo>
                                                <a:lnTo>
                                                  <a:pt x="2469" y="2991"/>
                                                </a:lnTo>
                                                <a:lnTo>
                                                  <a:pt x="2360" y="3053"/>
                                                </a:lnTo>
                                                <a:lnTo>
                                                  <a:pt x="2247" y="3107"/>
                                                </a:lnTo>
                                                <a:lnTo>
                                                  <a:pt x="2128" y="3151"/>
                                                </a:lnTo>
                                                <a:lnTo>
                                                  <a:pt x="2006" y="3187"/>
                                                </a:lnTo>
                                                <a:lnTo>
                                                  <a:pt x="1880" y="3213"/>
                                                </a:lnTo>
                                                <a:lnTo>
                                                  <a:pt x="1750" y="3228"/>
                                                </a:lnTo>
                                                <a:lnTo>
                                                  <a:pt x="1617" y="3234"/>
                                                </a:lnTo>
                                                <a:lnTo>
                                                  <a:pt x="1485" y="3228"/>
                                                </a:lnTo>
                                                <a:lnTo>
                                                  <a:pt x="1355" y="3213"/>
                                                </a:lnTo>
                                                <a:lnTo>
                                                  <a:pt x="1229" y="3187"/>
                                                </a:lnTo>
                                                <a:lnTo>
                                                  <a:pt x="1106" y="3151"/>
                                                </a:lnTo>
                                                <a:lnTo>
                                                  <a:pt x="988" y="3107"/>
                                                </a:lnTo>
                                                <a:lnTo>
                                                  <a:pt x="874" y="3053"/>
                                                </a:lnTo>
                                                <a:lnTo>
                                                  <a:pt x="766" y="2991"/>
                                                </a:lnTo>
                                                <a:lnTo>
                                                  <a:pt x="663" y="2922"/>
                                                </a:lnTo>
                                                <a:lnTo>
                                                  <a:pt x="565" y="2844"/>
                                                </a:lnTo>
                                                <a:lnTo>
                                                  <a:pt x="474" y="2760"/>
                                                </a:lnTo>
                                                <a:lnTo>
                                                  <a:pt x="390" y="2669"/>
                                                </a:lnTo>
                                                <a:lnTo>
                                                  <a:pt x="312" y="2571"/>
                                                </a:lnTo>
                                                <a:lnTo>
                                                  <a:pt x="243" y="2468"/>
                                                </a:lnTo>
                                                <a:lnTo>
                                                  <a:pt x="181" y="2360"/>
                                                </a:lnTo>
                                                <a:lnTo>
                                                  <a:pt x="127" y="2246"/>
                                                </a:lnTo>
                                                <a:lnTo>
                                                  <a:pt x="83" y="2128"/>
                                                </a:lnTo>
                                                <a:lnTo>
                                                  <a:pt x="47" y="2005"/>
                                                </a:lnTo>
                                                <a:lnTo>
                                                  <a:pt x="21" y="1879"/>
                                                </a:lnTo>
                                                <a:lnTo>
                                                  <a:pt x="6" y="1749"/>
                                                </a:lnTo>
                                                <a:lnTo>
                                                  <a:pt x="0" y="1617"/>
                                                </a:lnTo>
                                                <a:lnTo>
                                                  <a:pt x="6" y="1484"/>
                                                </a:lnTo>
                                                <a:lnTo>
                                                  <a:pt x="21" y="1354"/>
                                                </a:lnTo>
                                                <a:lnTo>
                                                  <a:pt x="47" y="1228"/>
                                                </a:lnTo>
                                                <a:lnTo>
                                                  <a:pt x="83" y="1106"/>
                                                </a:lnTo>
                                                <a:lnTo>
                                                  <a:pt x="127" y="987"/>
                                                </a:lnTo>
                                                <a:lnTo>
                                                  <a:pt x="181" y="874"/>
                                                </a:lnTo>
                                                <a:lnTo>
                                                  <a:pt x="243" y="765"/>
                                                </a:lnTo>
                                                <a:lnTo>
                                                  <a:pt x="312" y="662"/>
                                                </a:lnTo>
                                                <a:lnTo>
                                                  <a:pt x="390" y="564"/>
                                                </a:lnTo>
                                                <a:lnTo>
                                                  <a:pt x="474" y="473"/>
                                                </a:lnTo>
                                                <a:lnTo>
                                                  <a:pt x="565" y="389"/>
                                                </a:lnTo>
                                                <a:lnTo>
                                                  <a:pt x="663" y="312"/>
                                                </a:lnTo>
                                                <a:lnTo>
                                                  <a:pt x="766" y="242"/>
                                                </a:lnTo>
                                                <a:lnTo>
                                                  <a:pt x="874" y="180"/>
                                                </a:lnTo>
                                                <a:lnTo>
                                                  <a:pt x="988" y="127"/>
                                                </a:lnTo>
                                                <a:lnTo>
                                                  <a:pt x="1106" y="82"/>
                                                </a:lnTo>
                                                <a:lnTo>
                                                  <a:pt x="1229" y="47"/>
                                                </a:lnTo>
                                                <a:lnTo>
                                                  <a:pt x="1355" y="21"/>
                                                </a:lnTo>
                                                <a:lnTo>
                                                  <a:pt x="1485" y="5"/>
                                                </a:lnTo>
                                                <a:lnTo>
                                                  <a:pt x="1617" y="0"/>
                                                </a:lnTo>
                                                <a:lnTo>
                                                  <a:pt x="1750" y="5"/>
                                                </a:lnTo>
                                                <a:lnTo>
                                                  <a:pt x="1880" y="21"/>
                                                </a:lnTo>
                                                <a:lnTo>
                                                  <a:pt x="2006" y="47"/>
                                                </a:lnTo>
                                                <a:lnTo>
                                                  <a:pt x="2128" y="82"/>
                                                </a:lnTo>
                                                <a:lnTo>
                                                  <a:pt x="2247" y="127"/>
                                                </a:lnTo>
                                                <a:lnTo>
                                                  <a:pt x="2360" y="180"/>
                                                </a:lnTo>
                                                <a:lnTo>
                                                  <a:pt x="2469" y="242"/>
                                                </a:lnTo>
                                                <a:lnTo>
                                                  <a:pt x="2572" y="312"/>
                                                </a:lnTo>
                                                <a:lnTo>
                                                  <a:pt x="2670" y="389"/>
                                                </a:lnTo>
                                                <a:lnTo>
                                                  <a:pt x="2761" y="473"/>
                                                </a:lnTo>
                                                <a:lnTo>
                                                  <a:pt x="2845" y="564"/>
                                                </a:lnTo>
                                                <a:lnTo>
                                                  <a:pt x="2922" y="662"/>
                                                </a:lnTo>
                                                <a:lnTo>
                                                  <a:pt x="2992" y="765"/>
                                                </a:lnTo>
                                                <a:lnTo>
                                                  <a:pt x="3054" y="874"/>
                                                </a:lnTo>
                                                <a:lnTo>
                                                  <a:pt x="3107" y="987"/>
                                                </a:lnTo>
                                                <a:lnTo>
                                                  <a:pt x="3152" y="1106"/>
                                                </a:lnTo>
                                                <a:lnTo>
                                                  <a:pt x="3187" y="1228"/>
                                                </a:lnTo>
                                                <a:lnTo>
                                                  <a:pt x="3213" y="1354"/>
                                                </a:lnTo>
                                                <a:lnTo>
                                                  <a:pt x="3229" y="1484"/>
                                                </a:lnTo>
                                                <a:lnTo>
                                                  <a:pt x="3234" y="1617"/>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3"/>
                                      <wpg:cNvGrpSpPr>
                                        <a:grpSpLocks/>
                                      </wpg:cNvGrpSpPr>
                                      <wpg:grpSpPr bwMode="auto">
                                        <a:xfrm>
                                          <a:off x="7644" y="12920"/>
                                          <a:ext cx="1335" cy="2152"/>
                                          <a:chOff x="7644" y="12920"/>
                                          <a:chExt cx="1335" cy="2152"/>
                                        </a:xfrm>
                                      </wpg:grpSpPr>
                                      <wps:wsp>
                                        <wps:cNvPr id="57" name="Freeform 54"/>
                                        <wps:cNvSpPr>
                                          <a:spLocks/>
                                        </wps:cNvSpPr>
                                        <wps:spPr bwMode="auto">
                                          <a:xfrm>
                                            <a:off x="7644" y="12920"/>
                                            <a:ext cx="1335" cy="2152"/>
                                          </a:xfrm>
                                          <a:custGeom>
                                            <a:avLst/>
                                            <a:gdLst>
                                              <a:gd name="T0" fmla="+- 0 7665 7644"/>
                                              <a:gd name="T1" fmla="*/ T0 w 1335"/>
                                              <a:gd name="T2" fmla="+- 0 14556 12920"/>
                                              <a:gd name="T3" fmla="*/ 14556 h 2152"/>
                                              <a:gd name="T4" fmla="+- 0 7644 7644"/>
                                              <a:gd name="T5" fmla="*/ T4 w 1335"/>
                                              <a:gd name="T6" fmla="+- 0 14979 12920"/>
                                              <a:gd name="T7" fmla="*/ 14979 h 2152"/>
                                              <a:gd name="T8" fmla="+- 0 7702 7644"/>
                                              <a:gd name="T9" fmla="*/ T8 w 1335"/>
                                              <a:gd name="T10" fmla="+- 0 15001 12920"/>
                                              <a:gd name="T11" fmla="*/ 15001 h 2152"/>
                                              <a:gd name="T12" fmla="+- 0 7781 7644"/>
                                              <a:gd name="T13" fmla="*/ T12 w 1335"/>
                                              <a:gd name="T14" fmla="+- 0 15026 12920"/>
                                              <a:gd name="T15" fmla="*/ 15026 h 2152"/>
                                              <a:gd name="T16" fmla="+- 0 7855 7644"/>
                                              <a:gd name="T17" fmla="*/ T16 w 1335"/>
                                              <a:gd name="T18" fmla="+- 0 15043 12920"/>
                                              <a:gd name="T19" fmla="*/ 15043 h 2152"/>
                                              <a:gd name="T20" fmla="+- 0 7946 7644"/>
                                              <a:gd name="T21" fmla="*/ T20 w 1335"/>
                                              <a:gd name="T22" fmla="+- 0 15057 12920"/>
                                              <a:gd name="T23" fmla="*/ 15057 h 2152"/>
                                              <a:gd name="T24" fmla="+- 0 8016 7644"/>
                                              <a:gd name="T25" fmla="*/ T24 w 1335"/>
                                              <a:gd name="T26" fmla="+- 0 15065 12920"/>
                                              <a:gd name="T27" fmla="*/ 15065 h 2152"/>
                                              <a:gd name="T28" fmla="+- 0 8095 7644"/>
                                              <a:gd name="T29" fmla="*/ T28 w 1335"/>
                                              <a:gd name="T30" fmla="+- 0 15070 12920"/>
                                              <a:gd name="T31" fmla="*/ 15070 h 2152"/>
                                              <a:gd name="T32" fmla="+- 0 8183 7644"/>
                                              <a:gd name="T33" fmla="*/ T32 w 1335"/>
                                              <a:gd name="T34" fmla="+- 0 15071 12920"/>
                                              <a:gd name="T35" fmla="*/ 15071 h 2152"/>
                                              <a:gd name="T36" fmla="+- 0 8253 7644"/>
                                              <a:gd name="T37" fmla="*/ T36 w 1335"/>
                                              <a:gd name="T38" fmla="+- 0 15070 12920"/>
                                              <a:gd name="T39" fmla="*/ 15070 h 2152"/>
                                              <a:gd name="T40" fmla="+- 0 8321 7644"/>
                                              <a:gd name="T41" fmla="*/ T40 w 1335"/>
                                              <a:gd name="T42" fmla="+- 0 15064 12920"/>
                                              <a:gd name="T43" fmla="*/ 15064 h 2152"/>
                                              <a:gd name="T44" fmla="+- 0 8386 7644"/>
                                              <a:gd name="T45" fmla="*/ T44 w 1335"/>
                                              <a:gd name="T46" fmla="+- 0 15056 12920"/>
                                              <a:gd name="T47" fmla="*/ 15056 h 2152"/>
                                              <a:gd name="T48" fmla="+- 0 8448 7644"/>
                                              <a:gd name="T49" fmla="*/ T48 w 1335"/>
                                              <a:gd name="T50" fmla="+- 0 15044 12920"/>
                                              <a:gd name="T51" fmla="*/ 15044 h 2152"/>
                                              <a:gd name="T52" fmla="+- 0 8508 7644"/>
                                              <a:gd name="T53" fmla="*/ T52 w 1335"/>
                                              <a:gd name="T54" fmla="+- 0 15029 12920"/>
                                              <a:gd name="T55" fmla="*/ 15029 h 2152"/>
                                              <a:gd name="T56" fmla="+- 0 8618 7644"/>
                                              <a:gd name="T57" fmla="*/ T56 w 1335"/>
                                              <a:gd name="T58" fmla="+- 0 14989 12920"/>
                                              <a:gd name="T59" fmla="*/ 14989 h 2152"/>
                                              <a:gd name="T60" fmla="+- 0 8715 7644"/>
                                              <a:gd name="T61" fmla="*/ T60 w 1335"/>
                                              <a:gd name="T62" fmla="+- 0 14937 12920"/>
                                              <a:gd name="T63" fmla="*/ 14937 h 2152"/>
                                              <a:gd name="T64" fmla="+- 0 8799 7644"/>
                                              <a:gd name="T65" fmla="*/ T64 w 1335"/>
                                              <a:gd name="T66" fmla="+- 0 14871 12920"/>
                                              <a:gd name="T67" fmla="*/ 14871 h 2152"/>
                                              <a:gd name="T68" fmla="+- 0 8868 7644"/>
                                              <a:gd name="T69" fmla="*/ T68 w 1335"/>
                                              <a:gd name="T70" fmla="+- 0 14793 12920"/>
                                              <a:gd name="T71" fmla="*/ 14793 h 2152"/>
                                              <a:gd name="T72" fmla="+- 0 8921 7644"/>
                                              <a:gd name="T73" fmla="*/ T72 w 1335"/>
                                              <a:gd name="T74" fmla="+- 0 14703 12920"/>
                                              <a:gd name="T75" fmla="*/ 14703 h 2152"/>
                                              <a:gd name="T76" fmla="+- 0 8939 7644"/>
                                              <a:gd name="T77" fmla="*/ T76 w 1335"/>
                                              <a:gd name="T78" fmla="+- 0 14660 12920"/>
                                              <a:gd name="T79" fmla="*/ 14660 h 2152"/>
                                              <a:gd name="T80" fmla="+- 0 8103 7644"/>
                                              <a:gd name="T81" fmla="*/ T80 w 1335"/>
                                              <a:gd name="T82" fmla="+- 0 14660 12920"/>
                                              <a:gd name="T83" fmla="*/ 14660 h 2152"/>
                                              <a:gd name="T84" fmla="+- 0 8071 7644"/>
                                              <a:gd name="T85" fmla="*/ T84 w 1335"/>
                                              <a:gd name="T86" fmla="+- 0 14659 12920"/>
                                              <a:gd name="T87" fmla="*/ 14659 h 2152"/>
                                              <a:gd name="T88" fmla="+- 0 8011 7644"/>
                                              <a:gd name="T89" fmla="*/ T88 w 1335"/>
                                              <a:gd name="T90" fmla="+- 0 14656 12920"/>
                                              <a:gd name="T91" fmla="*/ 14656 h 2152"/>
                                              <a:gd name="T92" fmla="+- 0 7929 7644"/>
                                              <a:gd name="T93" fmla="*/ T92 w 1335"/>
                                              <a:gd name="T94" fmla="+- 0 14644 12920"/>
                                              <a:gd name="T95" fmla="*/ 14644 h 2152"/>
                                              <a:gd name="T96" fmla="+- 0 7856 7644"/>
                                              <a:gd name="T97" fmla="*/ T96 w 1335"/>
                                              <a:gd name="T98" fmla="+- 0 14627 12920"/>
                                              <a:gd name="T99" fmla="*/ 14627 h 2152"/>
                                              <a:gd name="T100" fmla="+- 0 7792 7644"/>
                                              <a:gd name="T101" fmla="*/ T100 w 1335"/>
                                              <a:gd name="T102" fmla="+- 0 14607 12920"/>
                                              <a:gd name="T103" fmla="*/ 14607 h 2152"/>
                                              <a:gd name="T104" fmla="+- 0 7737 7644"/>
                                              <a:gd name="T105" fmla="*/ T104 w 1335"/>
                                              <a:gd name="T106" fmla="+- 0 14586 12920"/>
                                              <a:gd name="T107" fmla="*/ 14586 h 2152"/>
                                              <a:gd name="T108" fmla="+- 0 7665 7644"/>
                                              <a:gd name="T109" fmla="*/ T108 w 1335"/>
                                              <a:gd name="T110" fmla="+- 0 14556 12920"/>
                                              <a:gd name="T111" fmla="*/ 14556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21" y="1636"/>
                                                </a:moveTo>
                                                <a:lnTo>
                                                  <a:pt x="0" y="2059"/>
                                                </a:lnTo>
                                                <a:lnTo>
                                                  <a:pt x="58" y="2081"/>
                                                </a:lnTo>
                                                <a:lnTo>
                                                  <a:pt x="137" y="2106"/>
                                                </a:lnTo>
                                                <a:lnTo>
                                                  <a:pt x="211" y="2123"/>
                                                </a:lnTo>
                                                <a:lnTo>
                                                  <a:pt x="302" y="2137"/>
                                                </a:lnTo>
                                                <a:lnTo>
                                                  <a:pt x="372" y="2145"/>
                                                </a:lnTo>
                                                <a:lnTo>
                                                  <a:pt x="451" y="2150"/>
                                                </a:lnTo>
                                                <a:lnTo>
                                                  <a:pt x="539" y="2151"/>
                                                </a:lnTo>
                                                <a:lnTo>
                                                  <a:pt x="609" y="2150"/>
                                                </a:lnTo>
                                                <a:lnTo>
                                                  <a:pt x="677" y="2144"/>
                                                </a:lnTo>
                                                <a:lnTo>
                                                  <a:pt x="742" y="2136"/>
                                                </a:lnTo>
                                                <a:lnTo>
                                                  <a:pt x="804" y="2124"/>
                                                </a:lnTo>
                                                <a:lnTo>
                                                  <a:pt x="864" y="2109"/>
                                                </a:lnTo>
                                                <a:lnTo>
                                                  <a:pt x="974" y="2069"/>
                                                </a:lnTo>
                                                <a:lnTo>
                                                  <a:pt x="1071" y="2017"/>
                                                </a:lnTo>
                                                <a:lnTo>
                                                  <a:pt x="1155" y="1951"/>
                                                </a:lnTo>
                                                <a:lnTo>
                                                  <a:pt x="1224" y="1873"/>
                                                </a:lnTo>
                                                <a:lnTo>
                                                  <a:pt x="1277" y="1783"/>
                                                </a:lnTo>
                                                <a:lnTo>
                                                  <a:pt x="1295" y="1740"/>
                                                </a:lnTo>
                                                <a:lnTo>
                                                  <a:pt x="459" y="1740"/>
                                                </a:lnTo>
                                                <a:lnTo>
                                                  <a:pt x="427" y="1739"/>
                                                </a:lnTo>
                                                <a:lnTo>
                                                  <a:pt x="367" y="1736"/>
                                                </a:lnTo>
                                                <a:lnTo>
                                                  <a:pt x="285" y="1724"/>
                                                </a:lnTo>
                                                <a:lnTo>
                                                  <a:pt x="212" y="1707"/>
                                                </a:lnTo>
                                                <a:lnTo>
                                                  <a:pt x="148" y="1687"/>
                                                </a:lnTo>
                                                <a:lnTo>
                                                  <a:pt x="93" y="1666"/>
                                                </a:lnTo>
                                                <a:lnTo>
                                                  <a:pt x="21" y="1636"/>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5"/>
                                        <wps:cNvSpPr>
                                          <a:spLocks/>
                                        </wps:cNvSpPr>
                                        <wps:spPr bwMode="auto">
                                          <a:xfrm>
                                            <a:off x="7644" y="12920"/>
                                            <a:ext cx="1335" cy="2152"/>
                                          </a:xfrm>
                                          <a:custGeom>
                                            <a:avLst/>
                                            <a:gdLst>
                                              <a:gd name="T0" fmla="+- 0 8120 7644"/>
                                              <a:gd name="T1" fmla="*/ T0 w 1335"/>
                                              <a:gd name="T2" fmla="+- 0 13331 12920"/>
                                              <a:gd name="T3" fmla="*/ 13331 h 2152"/>
                                              <a:gd name="T4" fmla="+- 0 8172 7644"/>
                                              <a:gd name="T5" fmla="*/ T4 w 1335"/>
                                              <a:gd name="T6" fmla="+- 0 13334 12920"/>
                                              <a:gd name="T7" fmla="*/ 13334 h 2152"/>
                                              <a:gd name="T8" fmla="+- 0 8308 7644"/>
                                              <a:gd name="T9" fmla="*/ T8 w 1335"/>
                                              <a:gd name="T10" fmla="+- 0 13369 12920"/>
                                              <a:gd name="T11" fmla="*/ 13369 h 2152"/>
                                              <a:gd name="T12" fmla="+- 0 8396 7644"/>
                                              <a:gd name="T13" fmla="*/ T12 w 1335"/>
                                              <a:gd name="T14" fmla="+- 0 13451 12920"/>
                                              <a:gd name="T15" fmla="*/ 13451 h 2152"/>
                                              <a:gd name="T16" fmla="+- 0 8422 7644"/>
                                              <a:gd name="T17" fmla="*/ T16 w 1335"/>
                                              <a:gd name="T18" fmla="+- 0 13560 12920"/>
                                              <a:gd name="T19" fmla="*/ 13560 h 2152"/>
                                              <a:gd name="T20" fmla="+- 0 8402 7644"/>
                                              <a:gd name="T21" fmla="*/ T20 w 1335"/>
                                              <a:gd name="T22" fmla="+- 0 13652 12920"/>
                                              <a:gd name="T23" fmla="*/ 13652 h 2152"/>
                                              <a:gd name="T24" fmla="+- 0 8310 7644"/>
                                              <a:gd name="T25" fmla="*/ T24 w 1335"/>
                                              <a:gd name="T26" fmla="+- 0 13739 12920"/>
                                              <a:gd name="T27" fmla="*/ 13739 h 2152"/>
                                              <a:gd name="T28" fmla="+- 0 8167 7644"/>
                                              <a:gd name="T29" fmla="*/ T28 w 1335"/>
                                              <a:gd name="T30" fmla="+- 0 13778 12920"/>
                                              <a:gd name="T31" fmla="*/ 13778 h 2152"/>
                                              <a:gd name="T32" fmla="+- 0 8055 7644"/>
                                              <a:gd name="T33" fmla="*/ T32 w 1335"/>
                                              <a:gd name="T34" fmla="+- 0 13784 12920"/>
                                              <a:gd name="T35" fmla="*/ 13784 h 2152"/>
                                              <a:gd name="T36" fmla="+- 0 7933 7644"/>
                                              <a:gd name="T37" fmla="*/ T36 w 1335"/>
                                              <a:gd name="T38" fmla="+- 0 14159 12920"/>
                                              <a:gd name="T39" fmla="*/ 14159 h 2152"/>
                                              <a:gd name="T40" fmla="+- 0 8128 7644"/>
                                              <a:gd name="T41" fmla="*/ T40 w 1335"/>
                                              <a:gd name="T42" fmla="+- 0 14160 12920"/>
                                              <a:gd name="T43" fmla="*/ 14160 h 2152"/>
                                              <a:gd name="T44" fmla="+- 0 8286 7644"/>
                                              <a:gd name="T45" fmla="*/ T44 w 1335"/>
                                              <a:gd name="T46" fmla="+- 0 14188 12920"/>
                                              <a:gd name="T47" fmla="*/ 14188 h 2152"/>
                                              <a:gd name="T48" fmla="+- 0 8388 7644"/>
                                              <a:gd name="T49" fmla="*/ T48 w 1335"/>
                                              <a:gd name="T50" fmla="+- 0 14263 12920"/>
                                              <a:gd name="T51" fmla="*/ 14263 h 2152"/>
                                              <a:gd name="T52" fmla="+- 0 8430 7644"/>
                                              <a:gd name="T53" fmla="*/ T52 w 1335"/>
                                              <a:gd name="T54" fmla="+- 0 14389 12920"/>
                                              <a:gd name="T55" fmla="*/ 14389 h 2152"/>
                                              <a:gd name="T56" fmla="+- 0 8430 7644"/>
                                              <a:gd name="T57" fmla="*/ T56 w 1335"/>
                                              <a:gd name="T58" fmla="+- 0 14438 12920"/>
                                              <a:gd name="T59" fmla="*/ 14438 h 2152"/>
                                              <a:gd name="T60" fmla="+- 0 8384 7644"/>
                                              <a:gd name="T61" fmla="*/ T60 w 1335"/>
                                              <a:gd name="T62" fmla="+- 0 14551 12920"/>
                                              <a:gd name="T63" fmla="*/ 14551 h 2152"/>
                                              <a:gd name="T64" fmla="+- 0 8280 7644"/>
                                              <a:gd name="T65" fmla="*/ T64 w 1335"/>
                                              <a:gd name="T66" fmla="+- 0 14627 12920"/>
                                              <a:gd name="T67" fmla="*/ 14627 h 2152"/>
                                              <a:gd name="T68" fmla="+- 0 8131 7644"/>
                                              <a:gd name="T69" fmla="*/ T68 w 1335"/>
                                              <a:gd name="T70" fmla="+- 0 14659 12920"/>
                                              <a:gd name="T71" fmla="*/ 14659 h 2152"/>
                                              <a:gd name="T72" fmla="+- 0 8939 7644"/>
                                              <a:gd name="T73" fmla="*/ T72 w 1335"/>
                                              <a:gd name="T74" fmla="+- 0 14660 12920"/>
                                              <a:gd name="T75" fmla="*/ 14660 h 2152"/>
                                              <a:gd name="T76" fmla="+- 0 8977 7644"/>
                                              <a:gd name="T77" fmla="*/ T76 w 1335"/>
                                              <a:gd name="T78" fmla="+- 0 14486 12920"/>
                                              <a:gd name="T79" fmla="*/ 14486 h 2152"/>
                                              <a:gd name="T80" fmla="+- 0 8977 7644"/>
                                              <a:gd name="T81" fmla="*/ T80 w 1335"/>
                                              <a:gd name="T82" fmla="+- 0 14369 12920"/>
                                              <a:gd name="T83" fmla="*/ 14369 h 2152"/>
                                              <a:gd name="T84" fmla="+- 0 8931 7644"/>
                                              <a:gd name="T85" fmla="*/ T84 w 1335"/>
                                              <a:gd name="T86" fmla="+- 0 14189 12920"/>
                                              <a:gd name="T87" fmla="*/ 14189 h 2152"/>
                                              <a:gd name="T88" fmla="+- 0 8841 7644"/>
                                              <a:gd name="T89" fmla="*/ T88 w 1335"/>
                                              <a:gd name="T90" fmla="+- 0 14068 12920"/>
                                              <a:gd name="T91" fmla="*/ 14068 h 2152"/>
                                              <a:gd name="T92" fmla="+- 0 8727 7644"/>
                                              <a:gd name="T93" fmla="*/ T92 w 1335"/>
                                              <a:gd name="T94" fmla="+- 0 13993 12920"/>
                                              <a:gd name="T95" fmla="*/ 13993 h 2152"/>
                                              <a:gd name="T96" fmla="+- 0 8584 7644"/>
                                              <a:gd name="T97" fmla="*/ T96 w 1335"/>
                                              <a:gd name="T98" fmla="+- 0 13947 12920"/>
                                              <a:gd name="T99" fmla="*/ 13947 h 2152"/>
                                              <a:gd name="T100" fmla="+- 0 8535 7644"/>
                                              <a:gd name="T101" fmla="*/ T100 w 1335"/>
                                              <a:gd name="T102" fmla="+- 0 13933 12920"/>
                                              <a:gd name="T103" fmla="*/ 13933 h 2152"/>
                                              <a:gd name="T104" fmla="+- 0 8680 7644"/>
                                              <a:gd name="T105" fmla="*/ T104 w 1335"/>
                                              <a:gd name="T106" fmla="+- 0 13892 12920"/>
                                              <a:gd name="T107" fmla="*/ 13892 h 2152"/>
                                              <a:gd name="T108" fmla="+- 0 8792 7644"/>
                                              <a:gd name="T109" fmla="*/ T108 w 1335"/>
                                              <a:gd name="T110" fmla="+- 0 13819 12920"/>
                                              <a:gd name="T111" fmla="*/ 13819 h 2152"/>
                                              <a:gd name="T112" fmla="+- 0 8884 7644"/>
                                              <a:gd name="T113" fmla="*/ T112 w 1335"/>
                                              <a:gd name="T114" fmla="+- 0 13713 12920"/>
                                              <a:gd name="T115" fmla="*/ 13713 h 2152"/>
                                              <a:gd name="T116" fmla="+- 0 8943 7644"/>
                                              <a:gd name="T117" fmla="*/ T116 w 1335"/>
                                              <a:gd name="T118" fmla="+- 0 13575 12920"/>
                                              <a:gd name="T119" fmla="*/ 13575 h 2152"/>
                                              <a:gd name="T120" fmla="+- 0 8958 7644"/>
                                              <a:gd name="T121" fmla="*/ T120 w 1335"/>
                                              <a:gd name="T122" fmla="+- 0 13453 12920"/>
                                              <a:gd name="T123" fmla="*/ 13453 h 2152"/>
                                              <a:gd name="T124" fmla="+- 0 8948 7644"/>
                                              <a:gd name="T125" fmla="*/ T124 w 1335"/>
                                              <a:gd name="T126" fmla="+- 0 13333 12920"/>
                                              <a:gd name="T127" fmla="*/ 13333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35" h="2152">
                                                <a:moveTo>
                                                  <a:pt x="1304" y="411"/>
                                                </a:moveTo>
                                                <a:lnTo>
                                                  <a:pt x="476" y="411"/>
                                                </a:lnTo>
                                                <a:lnTo>
                                                  <a:pt x="502" y="412"/>
                                                </a:lnTo>
                                                <a:lnTo>
                                                  <a:pt x="528" y="414"/>
                                                </a:lnTo>
                                                <a:lnTo>
                                                  <a:pt x="601" y="426"/>
                                                </a:lnTo>
                                                <a:lnTo>
                                                  <a:pt x="664" y="449"/>
                                                </a:lnTo>
                                                <a:lnTo>
                                                  <a:pt x="715" y="484"/>
                                                </a:lnTo>
                                                <a:lnTo>
                                                  <a:pt x="752" y="531"/>
                                                </a:lnTo>
                                                <a:lnTo>
                                                  <a:pt x="774" y="592"/>
                                                </a:lnTo>
                                                <a:lnTo>
                                                  <a:pt x="778" y="640"/>
                                                </a:lnTo>
                                                <a:lnTo>
                                                  <a:pt x="776" y="666"/>
                                                </a:lnTo>
                                                <a:lnTo>
                                                  <a:pt x="758" y="732"/>
                                                </a:lnTo>
                                                <a:lnTo>
                                                  <a:pt x="720" y="783"/>
                                                </a:lnTo>
                                                <a:lnTo>
                                                  <a:pt x="666" y="819"/>
                                                </a:lnTo>
                                                <a:lnTo>
                                                  <a:pt x="599" y="844"/>
                                                </a:lnTo>
                                                <a:lnTo>
                                                  <a:pt x="523" y="858"/>
                                                </a:lnTo>
                                                <a:lnTo>
                                                  <a:pt x="440" y="863"/>
                                                </a:lnTo>
                                                <a:lnTo>
                                                  <a:pt x="411" y="864"/>
                                                </a:lnTo>
                                                <a:lnTo>
                                                  <a:pt x="289" y="864"/>
                                                </a:lnTo>
                                                <a:lnTo>
                                                  <a:pt x="289" y="1239"/>
                                                </a:lnTo>
                                                <a:lnTo>
                                                  <a:pt x="453" y="1239"/>
                                                </a:lnTo>
                                                <a:lnTo>
                                                  <a:pt x="484" y="1240"/>
                                                </a:lnTo>
                                                <a:lnTo>
                                                  <a:pt x="570" y="1249"/>
                                                </a:lnTo>
                                                <a:lnTo>
                                                  <a:pt x="642" y="1268"/>
                                                </a:lnTo>
                                                <a:lnTo>
                                                  <a:pt x="700" y="1299"/>
                                                </a:lnTo>
                                                <a:lnTo>
                                                  <a:pt x="744" y="1343"/>
                                                </a:lnTo>
                                                <a:lnTo>
                                                  <a:pt x="773" y="1399"/>
                                                </a:lnTo>
                                                <a:lnTo>
                                                  <a:pt x="786" y="1469"/>
                                                </a:lnTo>
                                                <a:lnTo>
                                                  <a:pt x="787" y="1496"/>
                                                </a:lnTo>
                                                <a:lnTo>
                                                  <a:pt x="786" y="1518"/>
                                                </a:lnTo>
                                                <a:lnTo>
                                                  <a:pt x="771" y="1578"/>
                                                </a:lnTo>
                                                <a:lnTo>
                                                  <a:pt x="740" y="1631"/>
                                                </a:lnTo>
                                                <a:lnTo>
                                                  <a:pt x="694" y="1674"/>
                                                </a:lnTo>
                                                <a:lnTo>
                                                  <a:pt x="636" y="1707"/>
                                                </a:lnTo>
                                                <a:lnTo>
                                                  <a:pt x="566" y="1729"/>
                                                </a:lnTo>
                                                <a:lnTo>
                                                  <a:pt x="487" y="1739"/>
                                                </a:lnTo>
                                                <a:lnTo>
                                                  <a:pt x="459" y="1740"/>
                                                </a:lnTo>
                                                <a:lnTo>
                                                  <a:pt x="1295" y="1740"/>
                                                </a:lnTo>
                                                <a:lnTo>
                                                  <a:pt x="1314" y="1681"/>
                                                </a:lnTo>
                                                <a:lnTo>
                                                  <a:pt x="1333" y="1566"/>
                                                </a:lnTo>
                                                <a:lnTo>
                                                  <a:pt x="1335" y="1505"/>
                                                </a:lnTo>
                                                <a:lnTo>
                                                  <a:pt x="1333" y="1449"/>
                                                </a:lnTo>
                                                <a:lnTo>
                                                  <a:pt x="1317" y="1351"/>
                                                </a:lnTo>
                                                <a:lnTo>
                                                  <a:pt x="1287" y="1269"/>
                                                </a:lnTo>
                                                <a:lnTo>
                                                  <a:pt x="1246" y="1202"/>
                                                </a:lnTo>
                                                <a:lnTo>
                                                  <a:pt x="1197" y="1148"/>
                                                </a:lnTo>
                                                <a:lnTo>
                                                  <a:pt x="1142" y="1105"/>
                                                </a:lnTo>
                                                <a:lnTo>
                                                  <a:pt x="1083" y="1073"/>
                                                </a:lnTo>
                                                <a:lnTo>
                                                  <a:pt x="1024" y="1049"/>
                                                </a:lnTo>
                                                <a:lnTo>
                                                  <a:pt x="940" y="1027"/>
                                                </a:lnTo>
                                                <a:lnTo>
                                                  <a:pt x="891" y="1019"/>
                                                </a:lnTo>
                                                <a:lnTo>
                                                  <a:pt x="891" y="1013"/>
                                                </a:lnTo>
                                                <a:lnTo>
                                                  <a:pt x="978" y="995"/>
                                                </a:lnTo>
                                                <a:lnTo>
                                                  <a:pt x="1036" y="972"/>
                                                </a:lnTo>
                                                <a:lnTo>
                                                  <a:pt x="1094" y="940"/>
                                                </a:lnTo>
                                                <a:lnTo>
                                                  <a:pt x="1148" y="899"/>
                                                </a:lnTo>
                                                <a:lnTo>
                                                  <a:pt x="1197" y="850"/>
                                                </a:lnTo>
                                                <a:lnTo>
                                                  <a:pt x="1240" y="793"/>
                                                </a:lnTo>
                                                <a:lnTo>
                                                  <a:pt x="1274" y="728"/>
                                                </a:lnTo>
                                                <a:lnTo>
                                                  <a:pt x="1299" y="655"/>
                                                </a:lnTo>
                                                <a:lnTo>
                                                  <a:pt x="1312" y="576"/>
                                                </a:lnTo>
                                                <a:lnTo>
                                                  <a:pt x="1314" y="533"/>
                                                </a:lnTo>
                                                <a:lnTo>
                                                  <a:pt x="1312" y="471"/>
                                                </a:lnTo>
                                                <a:lnTo>
                                                  <a:pt x="1304" y="413"/>
                                                </a:lnTo>
                                                <a:lnTo>
                                                  <a:pt x="1304" y="411"/>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6"/>
                                        <wps:cNvSpPr>
                                          <a:spLocks/>
                                        </wps:cNvSpPr>
                                        <wps:spPr bwMode="auto">
                                          <a:xfrm>
                                            <a:off x="7644" y="12920"/>
                                            <a:ext cx="1335" cy="2152"/>
                                          </a:xfrm>
                                          <a:custGeom>
                                            <a:avLst/>
                                            <a:gdLst>
                                              <a:gd name="T0" fmla="+- 0 8213 7644"/>
                                              <a:gd name="T1" fmla="*/ T0 w 1335"/>
                                              <a:gd name="T2" fmla="+- 0 12920 12920"/>
                                              <a:gd name="T3" fmla="*/ 12920 h 2152"/>
                                              <a:gd name="T4" fmla="+- 0 8135 7644"/>
                                              <a:gd name="T5" fmla="*/ T4 w 1335"/>
                                              <a:gd name="T6" fmla="+- 0 12923 12920"/>
                                              <a:gd name="T7" fmla="*/ 12923 h 2152"/>
                                              <a:gd name="T8" fmla="+- 0 8057 7644"/>
                                              <a:gd name="T9" fmla="*/ T8 w 1335"/>
                                              <a:gd name="T10" fmla="+- 0 12931 12920"/>
                                              <a:gd name="T11" fmla="*/ 12931 h 2152"/>
                                              <a:gd name="T12" fmla="+- 0 7978 7644"/>
                                              <a:gd name="T13" fmla="*/ T12 w 1335"/>
                                              <a:gd name="T14" fmla="+- 0 12944 12920"/>
                                              <a:gd name="T15" fmla="*/ 12944 h 2152"/>
                                              <a:gd name="T16" fmla="+- 0 7899 7644"/>
                                              <a:gd name="T17" fmla="*/ T16 w 1335"/>
                                              <a:gd name="T18" fmla="+- 0 12962 12920"/>
                                              <a:gd name="T19" fmla="*/ 12962 h 2152"/>
                                              <a:gd name="T20" fmla="+- 0 7819 7644"/>
                                              <a:gd name="T21" fmla="*/ T20 w 1335"/>
                                              <a:gd name="T22" fmla="+- 0 12983 12920"/>
                                              <a:gd name="T23" fmla="*/ 12983 h 2152"/>
                                              <a:gd name="T24" fmla="+- 0 7739 7644"/>
                                              <a:gd name="T25" fmla="*/ T24 w 1335"/>
                                              <a:gd name="T26" fmla="+- 0 13007 12920"/>
                                              <a:gd name="T27" fmla="*/ 13007 h 2152"/>
                                              <a:gd name="T28" fmla="+- 0 7686 7644"/>
                                              <a:gd name="T29" fmla="*/ T28 w 1335"/>
                                              <a:gd name="T30" fmla="+- 0 13024 12920"/>
                                              <a:gd name="T31" fmla="*/ 13024 h 2152"/>
                                              <a:gd name="T32" fmla="+- 0 7713 7644"/>
                                              <a:gd name="T33" fmla="*/ T32 w 1335"/>
                                              <a:gd name="T34" fmla="+- 0 13426 12920"/>
                                              <a:gd name="T35" fmla="*/ 13426 h 2152"/>
                                              <a:gd name="T36" fmla="+- 0 7730 7644"/>
                                              <a:gd name="T37" fmla="*/ T36 w 1335"/>
                                              <a:gd name="T38" fmla="+- 0 13418 12920"/>
                                              <a:gd name="T39" fmla="*/ 13418 h 2152"/>
                                              <a:gd name="T40" fmla="+- 0 7747 7644"/>
                                              <a:gd name="T41" fmla="*/ T40 w 1335"/>
                                              <a:gd name="T42" fmla="+- 0 13411 12920"/>
                                              <a:gd name="T43" fmla="*/ 13411 h 2152"/>
                                              <a:gd name="T44" fmla="+- 0 7822 7644"/>
                                              <a:gd name="T45" fmla="*/ T44 w 1335"/>
                                              <a:gd name="T46" fmla="+- 0 13382 12920"/>
                                              <a:gd name="T47" fmla="*/ 13382 h 2152"/>
                                              <a:gd name="T48" fmla="+- 0 7882 7644"/>
                                              <a:gd name="T49" fmla="*/ T48 w 1335"/>
                                              <a:gd name="T50" fmla="+- 0 13364 12920"/>
                                              <a:gd name="T51" fmla="*/ 13364 h 2152"/>
                                              <a:gd name="T52" fmla="+- 0 7944 7644"/>
                                              <a:gd name="T53" fmla="*/ T52 w 1335"/>
                                              <a:gd name="T54" fmla="+- 0 13349 12920"/>
                                              <a:gd name="T55" fmla="*/ 13349 h 2152"/>
                                              <a:gd name="T56" fmla="+- 0 8008 7644"/>
                                              <a:gd name="T57" fmla="*/ T56 w 1335"/>
                                              <a:gd name="T58" fmla="+- 0 13338 12920"/>
                                              <a:gd name="T59" fmla="*/ 13338 h 2152"/>
                                              <a:gd name="T60" fmla="+- 0 8075 7644"/>
                                              <a:gd name="T61" fmla="*/ T60 w 1335"/>
                                              <a:gd name="T62" fmla="+- 0 13332 12920"/>
                                              <a:gd name="T63" fmla="*/ 13332 h 2152"/>
                                              <a:gd name="T64" fmla="+- 0 8120 7644"/>
                                              <a:gd name="T65" fmla="*/ T64 w 1335"/>
                                              <a:gd name="T66" fmla="+- 0 13331 12920"/>
                                              <a:gd name="T67" fmla="*/ 13331 h 2152"/>
                                              <a:gd name="T68" fmla="+- 0 8948 7644"/>
                                              <a:gd name="T69" fmla="*/ T68 w 1335"/>
                                              <a:gd name="T70" fmla="+- 0 13331 12920"/>
                                              <a:gd name="T71" fmla="*/ 13331 h 2152"/>
                                              <a:gd name="T72" fmla="+- 0 8936 7644"/>
                                              <a:gd name="T73" fmla="*/ T72 w 1335"/>
                                              <a:gd name="T74" fmla="+- 0 13280 12920"/>
                                              <a:gd name="T75" fmla="*/ 13280 h 2152"/>
                                              <a:gd name="T76" fmla="+- 0 8898 7644"/>
                                              <a:gd name="T77" fmla="*/ T76 w 1335"/>
                                              <a:gd name="T78" fmla="+- 0 13187 12920"/>
                                              <a:gd name="T79" fmla="*/ 13187 h 2152"/>
                                              <a:gd name="T80" fmla="+- 0 8843 7644"/>
                                              <a:gd name="T81" fmla="*/ T80 w 1335"/>
                                              <a:gd name="T82" fmla="+- 0 13111 12920"/>
                                              <a:gd name="T83" fmla="*/ 13111 h 2152"/>
                                              <a:gd name="T84" fmla="+- 0 8774 7644"/>
                                              <a:gd name="T85" fmla="*/ T84 w 1335"/>
                                              <a:gd name="T86" fmla="+- 0 13050 12920"/>
                                              <a:gd name="T87" fmla="*/ 13050 h 2152"/>
                                              <a:gd name="T88" fmla="+- 0 8692 7644"/>
                                              <a:gd name="T89" fmla="*/ T88 w 1335"/>
                                              <a:gd name="T90" fmla="+- 0 13002 12920"/>
                                              <a:gd name="T91" fmla="*/ 13002 h 2152"/>
                                              <a:gd name="T92" fmla="+- 0 8599 7644"/>
                                              <a:gd name="T93" fmla="*/ T92 w 1335"/>
                                              <a:gd name="T94" fmla="+- 0 12967 12920"/>
                                              <a:gd name="T95" fmla="*/ 12967 h 2152"/>
                                              <a:gd name="T96" fmla="+- 0 8497 7644"/>
                                              <a:gd name="T97" fmla="*/ T96 w 1335"/>
                                              <a:gd name="T98" fmla="+- 0 12942 12920"/>
                                              <a:gd name="T99" fmla="*/ 12942 h 2152"/>
                                              <a:gd name="T100" fmla="+- 0 8387 7644"/>
                                              <a:gd name="T101" fmla="*/ T100 w 1335"/>
                                              <a:gd name="T102" fmla="+- 0 12927 12920"/>
                                              <a:gd name="T103" fmla="*/ 12927 h 2152"/>
                                              <a:gd name="T104" fmla="+- 0 8272 7644"/>
                                              <a:gd name="T105" fmla="*/ T104 w 1335"/>
                                              <a:gd name="T106" fmla="+- 0 12920 12920"/>
                                              <a:gd name="T107" fmla="*/ 12920 h 2152"/>
                                              <a:gd name="T108" fmla="+- 0 8213 7644"/>
                                              <a:gd name="T109" fmla="*/ T108 w 1335"/>
                                              <a:gd name="T110" fmla="+- 0 12920 12920"/>
                                              <a:gd name="T111" fmla="*/ 12920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569" y="0"/>
                                                </a:moveTo>
                                                <a:lnTo>
                                                  <a:pt x="491" y="3"/>
                                                </a:lnTo>
                                                <a:lnTo>
                                                  <a:pt x="413" y="11"/>
                                                </a:lnTo>
                                                <a:lnTo>
                                                  <a:pt x="334" y="24"/>
                                                </a:lnTo>
                                                <a:lnTo>
                                                  <a:pt x="255" y="42"/>
                                                </a:lnTo>
                                                <a:lnTo>
                                                  <a:pt x="175" y="63"/>
                                                </a:lnTo>
                                                <a:lnTo>
                                                  <a:pt x="95" y="87"/>
                                                </a:lnTo>
                                                <a:lnTo>
                                                  <a:pt x="42" y="104"/>
                                                </a:lnTo>
                                                <a:lnTo>
                                                  <a:pt x="69" y="506"/>
                                                </a:lnTo>
                                                <a:lnTo>
                                                  <a:pt x="86" y="498"/>
                                                </a:lnTo>
                                                <a:lnTo>
                                                  <a:pt x="103" y="491"/>
                                                </a:lnTo>
                                                <a:lnTo>
                                                  <a:pt x="178" y="462"/>
                                                </a:lnTo>
                                                <a:lnTo>
                                                  <a:pt x="238" y="444"/>
                                                </a:lnTo>
                                                <a:lnTo>
                                                  <a:pt x="300" y="429"/>
                                                </a:lnTo>
                                                <a:lnTo>
                                                  <a:pt x="364" y="418"/>
                                                </a:lnTo>
                                                <a:lnTo>
                                                  <a:pt x="431" y="412"/>
                                                </a:lnTo>
                                                <a:lnTo>
                                                  <a:pt x="476" y="411"/>
                                                </a:lnTo>
                                                <a:lnTo>
                                                  <a:pt x="1304" y="411"/>
                                                </a:lnTo>
                                                <a:lnTo>
                                                  <a:pt x="1292" y="360"/>
                                                </a:lnTo>
                                                <a:lnTo>
                                                  <a:pt x="1254" y="267"/>
                                                </a:lnTo>
                                                <a:lnTo>
                                                  <a:pt x="1199" y="191"/>
                                                </a:lnTo>
                                                <a:lnTo>
                                                  <a:pt x="1130" y="130"/>
                                                </a:lnTo>
                                                <a:lnTo>
                                                  <a:pt x="1048" y="82"/>
                                                </a:lnTo>
                                                <a:lnTo>
                                                  <a:pt x="955" y="47"/>
                                                </a:lnTo>
                                                <a:lnTo>
                                                  <a:pt x="853" y="22"/>
                                                </a:lnTo>
                                                <a:lnTo>
                                                  <a:pt x="743" y="7"/>
                                                </a:lnTo>
                                                <a:lnTo>
                                                  <a:pt x="628" y="0"/>
                                                </a:lnTo>
                                                <a:lnTo>
                                                  <a:pt x="569" y="0"/>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7"/>
                                      <wpg:cNvGrpSpPr>
                                        <a:grpSpLocks/>
                                      </wpg:cNvGrpSpPr>
                                      <wpg:grpSpPr bwMode="auto">
                                        <a:xfrm>
                                          <a:off x="6754" y="12435"/>
                                          <a:ext cx="3234" cy="3234"/>
                                          <a:chOff x="6754" y="12435"/>
                                          <a:chExt cx="3234" cy="3234"/>
                                        </a:xfrm>
                                      </wpg:grpSpPr>
                                      <wps:wsp>
                                        <wps:cNvPr id="61" name="Freeform 58"/>
                                        <wps:cNvSpPr>
                                          <a:spLocks/>
                                        </wps:cNvSpPr>
                                        <wps:spPr bwMode="auto">
                                          <a:xfrm>
                                            <a:off x="6754" y="12435"/>
                                            <a:ext cx="3234" cy="3234"/>
                                          </a:xfrm>
                                          <a:custGeom>
                                            <a:avLst/>
                                            <a:gdLst>
                                              <a:gd name="T0" fmla="+- 0 9983 6754"/>
                                              <a:gd name="T1" fmla="*/ T0 w 3234"/>
                                              <a:gd name="T2" fmla="+- 0 14185 12435"/>
                                              <a:gd name="T3" fmla="*/ 14185 h 3234"/>
                                              <a:gd name="T4" fmla="+- 0 9941 6754"/>
                                              <a:gd name="T5" fmla="*/ T4 w 3234"/>
                                              <a:gd name="T6" fmla="+- 0 14441 12435"/>
                                              <a:gd name="T7" fmla="*/ 14441 h 3234"/>
                                              <a:gd name="T8" fmla="+- 0 9861 6754"/>
                                              <a:gd name="T9" fmla="*/ T8 w 3234"/>
                                              <a:gd name="T10" fmla="+- 0 14682 12435"/>
                                              <a:gd name="T11" fmla="*/ 14682 h 3234"/>
                                              <a:gd name="T12" fmla="+- 0 9746 6754"/>
                                              <a:gd name="T13" fmla="*/ T12 w 3234"/>
                                              <a:gd name="T14" fmla="+- 0 14904 12435"/>
                                              <a:gd name="T15" fmla="*/ 14904 h 3234"/>
                                              <a:gd name="T16" fmla="+- 0 9599 6754"/>
                                              <a:gd name="T17" fmla="*/ T16 w 3234"/>
                                              <a:gd name="T18" fmla="+- 0 15105 12435"/>
                                              <a:gd name="T19" fmla="*/ 15105 h 3234"/>
                                              <a:gd name="T20" fmla="+- 0 9423 6754"/>
                                              <a:gd name="T21" fmla="*/ T20 w 3234"/>
                                              <a:gd name="T22" fmla="+- 0 15280 12435"/>
                                              <a:gd name="T23" fmla="*/ 15280 h 3234"/>
                                              <a:gd name="T24" fmla="+- 0 9223 6754"/>
                                              <a:gd name="T25" fmla="*/ T24 w 3234"/>
                                              <a:gd name="T26" fmla="+- 0 15427 12435"/>
                                              <a:gd name="T27" fmla="*/ 15427 h 3234"/>
                                              <a:gd name="T28" fmla="+- 0 9000 6754"/>
                                              <a:gd name="T29" fmla="*/ T28 w 3234"/>
                                              <a:gd name="T30" fmla="+- 0 15542 12435"/>
                                              <a:gd name="T31" fmla="*/ 15542 h 3234"/>
                                              <a:gd name="T32" fmla="+- 0 8760 6754"/>
                                              <a:gd name="T33" fmla="*/ T32 w 3234"/>
                                              <a:gd name="T34" fmla="+- 0 15622 12435"/>
                                              <a:gd name="T35" fmla="*/ 15622 h 3234"/>
                                              <a:gd name="T36" fmla="+- 0 8504 6754"/>
                                              <a:gd name="T37" fmla="*/ T36 w 3234"/>
                                              <a:gd name="T38" fmla="+- 0 15664 12435"/>
                                              <a:gd name="T39" fmla="*/ 15664 h 3234"/>
                                              <a:gd name="T40" fmla="+- 0 8239 6754"/>
                                              <a:gd name="T41" fmla="*/ T40 w 3234"/>
                                              <a:gd name="T42" fmla="+- 0 15664 12435"/>
                                              <a:gd name="T43" fmla="*/ 15664 h 3234"/>
                                              <a:gd name="T44" fmla="+- 0 7983 6754"/>
                                              <a:gd name="T45" fmla="*/ T44 w 3234"/>
                                              <a:gd name="T46" fmla="+- 0 15622 12435"/>
                                              <a:gd name="T47" fmla="*/ 15622 h 3234"/>
                                              <a:gd name="T48" fmla="+- 0 7742 6754"/>
                                              <a:gd name="T49" fmla="*/ T48 w 3234"/>
                                              <a:gd name="T50" fmla="+- 0 15542 12435"/>
                                              <a:gd name="T51" fmla="*/ 15542 h 3234"/>
                                              <a:gd name="T52" fmla="+- 0 7520 6754"/>
                                              <a:gd name="T53" fmla="*/ T52 w 3234"/>
                                              <a:gd name="T54" fmla="+- 0 15427 12435"/>
                                              <a:gd name="T55" fmla="*/ 15427 h 3234"/>
                                              <a:gd name="T56" fmla="+- 0 7319 6754"/>
                                              <a:gd name="T57" fmla="*/ T56 w 3234"/>
                                              <a:gd name="T58" fmla="+- 0 15280 12435"/>
                                              <a:gd name="T59" fmla="*/ 15280 h 3234"/>
                                              <a:gd name="T60" fmla="+- 0 7143 6754"/>
                                              <a:gd name="T61" fmla="*/ T60 w 3234"/>
                                              <a:gd name="T62" fmla="+- 0 15105 12435"/>
                                              <a:gd name="T63" fmla="*/ 15105 h 3234"/>
                                              <a:gd name="T64" fmla="+- 0 6996 6754"/>
                                              <a:gd name="T65" fmla="*/ T64 w 3234"/>
                                              <a:gd name="T66" fmla="+- 0 14904 12435"/>
                                              <a:gd name="T67" fmla="*/ 14904 h 3234"/>
                                              <a:gd name="T68" fmla="+- 0 6881 6754"/>
                                              <a:gd name="T69" fmla="*/ T68 w 3234"/>
                                              <a:gd name="T70" fmla="+- 0 14682 12435"/>
                                              <a:gd name="T71" fmla="*/ 14682 h 3234"/>
                                              <a:gd name="T72" fmla="+- 0 6801 6754"/>
                                              <a:gd name="T73" fmla="*/ T72 w 3234"/>
                                              <a:gd name="T74" fmla="+- 0 14441 12435"/>
                                              <a:gd name="T75" fmla="*/ 14441 h 3234"/>
                                              <a:gd name="T76" fmla="+- 0 6759 6754"/>
                                              <a:gd name="T77" fmla="*/ T76 w 3234"/>
                                              <a:gd name="T78" fmla="+- 0 14185 12435"/>
                                              <a:gd name="T79" fmla="*/ 14185 h 3234"/>
                                              <a:gd name="T80" fmla="+- 0 6759 6754"/>
                                              <a:gd name="T81" fmla="*/ T80 w 3234"/>
                                              <a:gd name="T82" fmla="+- 0 13920 12435"/>
                                              <a:gd name="T83" fmla="*/ 13920 h 3234"/>
                                              <a:gd name="T84" fmla="+- 0 6801 6754"/>
                                              <a:gd name="T85" fmla="*/ T84 w 3234"/>
                                              <a:gd name="T86" fmla="+- 0 13664 12435"/>
                                              <a:gd name="T87" fmla="*/ 13664 h 3234"/>
                                              <a:gd name="T88" fmla="+- 0 6881 6754"/>
                                              <a:gd name="T89" fmla="*/ T88 w 3234"/>
                                              <a:gd name="T90" fmla="+- 0 13423 12435"/>
                                              <a:gd name="T91" fmla="*/ 13423 h 3234"/>
                                              <a:gd name="T92" fmla="+- 0 6996 6754"/>
                                              <a:gd name="T93" fmla="*/ T92 w 3234"/>
                                              <a:gd name="T94" fmla="+- 0 13201 12435"/>
                                              <a:gd name="T95" fmla="*/ 13201 h 3234"/>
                                              <a:gd name="T96" fmla="+- 0 7143 6754"/>
                                              <a:gd name="T97" fmla="*/ T96 w 3234"/>
                                              <a:gd name="T98" fmla="+- 0 13000 12435"/>
                                              <a:gd name="T99" fmla="*/ 13000 h 3234"/>
                                              <a:gd name="T100" fmla="+- 0 7319 6754"/>
                                              <a:gd name="T101" fmla="*/ T100 w 3234"/>
                                              <a:gd name="T102" fmla="+- 0 12825 12435"/>
                                              <a:gd name="T103" fmla="*/ 12825 h 3234"/>
                                              <a:gd name="T104" fmla="+- 0 7520 6754"/>
                                              <a:gd name="T105" fmla="*/ T104 w 3234"/>
                                              <a:gd name="T106" fmla="+- 0 12678 12435"/>
                                              <a:gd name="T107" fmla="*/ 12678 h 3234"/>
                                              <a:gd name="T108" fmla="+- 0 7742 6754"/>
                                              <a:gd name="T109" fmla="*/ T108 w 3234"/>
                                              <a:gd name="T110" fmla="+- 0 12562 12435"/>
                                              <a:gd name="T111" fmla="*/ 12562 h 3234"/>
                                              <a:gd name="T112" fmla="+- 0 7983 6754"/>
                                              <a:gd name="T113" fmla="*/ T112 w 3234"/>
                                              <a:gd name="T114" fmla="+- 0 12482 12435"/>
                                              <a:gd name="T115" fmla="*/ 12482 h 3234"/>
                                              <a:gd name="T116" fmla="+- 0 8239 6754"/>
                                              <a:gd name="T117" fmla="*/ T116 w 3234"/>
                                              <a:gd name="T118" fmla="+- 0 12441 12435"/>
                                              <a:gd name="T119" fmla="*/ 12441 h 3234"/>
                                              <a:gd name="T120" fmla="+- 0 8504 6754"/>
                                              <a:gd name="T121" fmla="*/ T120 w 3234"/>
                                              <a:gd name="T122" fmla="+- 0 12441 12435"/>
                                              <a:gd name="T123" fmla="*/ 12441 h 3234"/>
                                              <a:gd name="T124" fmla="+- 0 8760 6754"/>
                                              <a:gd name="T125" fmla="*/ T124 w 3234"/>
                                              <a:gd name="T126" fmla="+- 0 12482 12435"/>
                                              <a:gd name="T127" fmla="*/ 12482 h 3234"/>
                                              <a:gd name="T128" fmla="+- 0 9000 6754"/>
                                              <a:gd name="T129" fmla="*/ T128 w 3234"/>
                                              <a:gd name="T130" fmla="+- 0 12562 12435"/>
                                              <a:gd name="T131" fmla="*/ 12562 h 3234"/>
                                              <a:gd name="T132" fmla="+- 0 9223 6754"/>
                                              <a:gd name="T133" fmla="*/ T132 w 3234"/>
                                              <a:gd name="T134" fmla="+- 0 12678 12435"/>
                                              <a:gd name="T135" fmla="*/ 12678 h 3234"/>
                                              <a:gd name="T136" fmla="+- 0 9423 6754"/>
                                              <a:gd name="T137" fmla="*/ T136 w 3234"/>
                                              <a:gd name="T138" fmla="+- 0 12825 12435"/>
                                              <a:gd name="T139" fmla="*/ 12825 h 3234"/>
                                              <a:gd name="T140" fmla="+- 0 9599 6754"/>
                                              <a:gd name="T141" fmla="*/ T140 w 3234"/>
                                              <a:gd name="T142" fmla="+- 0 13000 12435"/>
                                              <a:gd name="T143" fmla="*/ 13000 h 3234"/>
                                              <a:gd name="T144" fmla="+- 0 9746 6754"/>
                                              <a:gd name="T145" fmla="*/ T144 w 3234"/>
                                              <a:gd name="T146" fmla="+- 0 13201 12435"/>
                                              <a:gd name="T147" fmla="*/ 13201 h 3234"/>
                                              <a:gd name="T148" fmla="+- 0 9861 6754"/>
                                              <a:gd name="T149" fmla="*/ T148 w 3234"/>
                                              <a:gd name="T150" fmla="+- 0 13423 12435"/>
                                              <a:gd name="T151" fmla="*/ 13423 h 3234"/>
                                              <a:gd name="T152" fmla="+- 0 9941 6754"/>
                                              <a:gd name="T153" fmla="*/ T152 w 3234"/>
                                              <a:gd name="T154" fmla="+- 0 13664 12435"/>
                                              <a:gd name="T155" fmla="*/ 13664 h 3234"/>
                                              <a:gd name="T156" fmla="+- 0 9983 6754"/>
                                              <a:gd name="T157" fmla="*/ T156 w 3234"/>
                                              <a:gd name="T158" fmla="+- 0 13920 12435"/>
                                              <a:gd name="T159" fmla="*/ 13920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80"/>
                                                </a:lnTo>
                                                <a:lnTo>
                                                  <a:pt x="3187" y="2006"/>
                                                </a:lnTo>
                                                <a:lnTo>
                                                  <a:pt x="3152" y="2128"/>
                                                </a:lnTo>
                                                <a:lnTo>
                                                  <a:pt x="3107" y="2247"/>
                                                </a:lnTo>
                                                <a:lnTo>
                                                  <a:pt x="3054" y="2360"/>
                                                </a:lnTo>
                                                <a:lnTo>
                                                  <a:pt x="2992" y="2469"/>
                                                </a:lnTo>
                                                <a:lnTo>
                                                  <a:pt x="2922" y="2572"/>
                                                </a:lnTo>
                                                <a:lnTo>
                                                  <a:pt x="2845" y="2670"/>
                                                </a:lnTo>
                                                <a:lnTo>
                                                  <a:pt x="2760" y="2761"/>
                                                </a:lnTo>
                                                <a:lnTo>
                                                  <a:pt x="2669" y="2845"/>
                                                </a:lnTo>
                                                <a:lnTo>
                                                  <a:pt x="2572" y="2922"/>
                                                </a:lnTo>
                                                <a:lnTo>
                                                  <a:pt x="2469" y="2992"/>
                                                </a:lnTo>
                                                <a:lnTo>
                                                  <a:pt x="2360" y="3054"/>
                                                </a:lnTo>
                                                <a:lnTo>
                                                  <a:pt x="2246" y="3107"/>
                                                </a:lnTo>
                                                <a:lnTo>
                                                  <a:pt x="2128" y="3152"/>
                                                </a:lnTo>
                                                <a:lnTo>
                                                  <a:pt x="2006" y="3187"/>
                                                </a:lnTo>
                                                <a:lnTo>
                                                  <a:pt x="1879" y="3213"/>
                                                </a:lnTo>
                                                <a:lnTo>
                                                  <a:pt x="1750" y="3229"/>
                                                </a:lnTo>
                                                <a:lnTo>
                                                  <a:pt x="1617" y="3235"/>
                                                </a:lnTo>
                                                <a:lnTo>
                                                  <a:pt x="1485" y="3229"/>
                                                </a:lnTo>
                                                <a:lnTo>
                                                  <a:pt x="1355" y="3213"/>
                                                </a:lnTo>
                                                <a:lnTo>
                                                  <a:pt x="1229" y="3187"/>
                                                </a:lnTo>
                                                <a:lnTo>
                                                  <a:pt x="1106" y="3152"/>
                                                </a:lnTo>
                                                <a:lnTo>
                                                  <a:pt x="988" y="3107"/>
                                                </a:lnTo>
                                                <a:lnTo>
                                                  <a:pt x="874" y="3054"/>
                                                </a:lnTo>
                                                <a:lnTo>
                                                  <a:pt x="766" y="2992"/>
                                                </a:lnTo>
                                                <a:lnTo>
                                                  <a:pt x="662" y="2922"/>
                                                </a:lnTo>
                                                <a:lnTo>
                                                  <a:pt x="565" y="2845"/>
                                                </a:lnTo>
                                                <a:lnTo>
                                                  <a:pt x="474" y="2761"/>
                                                </a:lnTo>
                                                <a:lnTo>
                                                  <a:pt x="389" y="2670"/>
                                                </a:lnTo>
                                                <a:lnTo>
                                                  <a:pt x="312" y="2572"/>
                                                </a:lnTo>
                                                <a:lnTo>
                                                  <a:pt x="242" y="2469"/>
                                                </a:lnTo>
                                                <a:lnTo>
                                                  <a:pt x="181" y="2360"/>
                                                </a:lnTo>
                                                <a:lnTo>
                                                  <a:pt x="127" y="2247"/>
                                                </a:lnTo>
                                                <a:lnTo>
                                                  <a:pt x="83" y="2128"/>
                                                </a:lnTo>
                                                <a:lnTo>
                                                  <a:pt x="47" y="2006"/>
                                                </a:lnTo>
                                                <a:lnTo>
                                                  <a:pt x="21" y="1880"/>
                                                </a:lnTo>
                                                <a:lnTo>
                                                  <a:pt x="5" y="1750"/>
                                                </a:lnTo>
                                                <a:lnTo>
                                                  <a:pt x="0" y="1617"/>
                                                </a:lnTo>
                                                <a:lnTo>
                                                  <a:pt x="5" y="1485"/>
                                                </a:lnTo>
                                                <a:lnTo>
                                                  <a:pt x="21" y="1355"/>
                                                </a:lnTo>
                                                <a:lnTo>
                                                  <a:pt x="47" y="1229"/>
                                                </a:lnTo>
                                                <a:lnTo>
                                                  <a:pt x="83" y="1106"/>
                                                </a:lnTo>
                                                <a:lnTo>
                                                  <a:pt x="127" y="988"/>
                                                </a:lnTo>
                                                <a:lnTo>
                                                  <a:pt x="181" y="874"/>
                                                </a:lnTo>
                                                <a:lnTo>
                                                  <a:pt x="242" y="766"/>
                                                </a:lnTo>
                                                <a:lnTo>
                                                  <a:pt x="312" y="663"/>
                                                </a:lnTo>
                                                <a:lnTo>
                                                  <a:pt x="389" y="565"/>
                                                </a:lnTo>
                                                <a:lnTo>
                                                  <a:pt x="474" y="474"/>
                                                </a:lnTo>
                                                <a:lnTo>
                                                  <a:pt x="565" y="390"/>
                                                </a:lnTo>
                                                <a:lnTo>
                                                  <a:pt x="662" y="312"/>
                                                </a:lnTo>
                                                <a:lnTo>
                                                  <a:pt x="766" y="243"/>
                                                </a:lnTo>
                                                <a:lnTo>
                                                  <a:pt x="874" y="181"/>
                                                </a:lnTo>
                                                <a:lnTo>
                                                  <a:pt x="988" y="127"/>
                                                </a:lnTo>
                                                <a:lnTo>
                                                  <a:pt x="1106" y="83"/>
                                                </a:lnTo>
                                                <a:lnTo>
                                                  <a:pt x="1229" y="47"/>
                                                </a:lnTo>
                                                <a:lnTo>
                                                  <a:pt x="1355" y="21"/>
                                                </a:lnTo>
                                                <a:lnTo>
                                                  <a:pt x="1485" y="6"/>
                                                </a:lnTo>
                                                <a:lnTo>
                                                  <a:pt x="1617" y="0"/>
                                                </a:lnTo>
                                                <a:lnTo>
                                                  <a:pt x="1750" y="6"/>
                                                </a:lnTo>
                                                <a:lnTo>
                                                  <a:pt x="1879" y="21"/>
                                                </a:lnTo>
                                                <a:lnTo>
                                                  <a:pt x="2006" y="47"/>
                                                </a:lnTo>
                                                <a:lnTo>
                                                  <a:pt x="2128" y="83"/>
                                                </a:lnTo>
                                                <a:lnTo>
                                                  <a:pt x="2246" y="127"/>
                                                </a:lnTo>
                                                <a:lnTo>
                                                  <a:pt x="2360" y="181"/>
                                                </a:lnTo>
                                                <a:lnTo>
                                                  <a:pt x="2469" y="243"/>
                                                </a:lnTo>
                                                <a:lnTo>
                                                  <a:pt x="2572" y="312"/>
                                                </a:lnTo>
                                                <a:lnTo>
                                                  <a:pt x="2669" y="390"/>
                                                </a:lnTo>
                                                <a:lnTo>
                                                  <a:pt x="2760" y="474"/>
                                                </a:lnTo>
                                                <a:lnTo>
                                                  <a:pt x="2845" y="565"/>
                                                </a:lnTo>
                                                <a:lnTo>
                                                  <a:pt x="2922" y="663"/>
                                                </a:lnTo>
                                                <a:lnTo>
                                                  <a:pt x="2992" y="766"/>
                                                </a:lnTo>
                                                <a:lnTo>
                                                  <a:pt x="3054" y="874"/>
                                                </a:lnTo>
                                                <a:lnTo>
                                                  <a:pt x="3107" y="988"/>
                                                </a:lnTo>
                                                <a:lnTo>
                                                  <a:pt x="3152" y="1106"/>
                                                </a:lnTo>
                                                <a:lnTo>
                                                  <a:pt x="3187" y="1229"/>
                                                </a:lnTo>
                                                <a:lnTo>
                                                  <a:pt x="3213" y="1355"/>
                                                </a:lnTo>
                                                <a:lnTo>
                                                  <a:pt x="3229" y="1485"/>
                                                </a:lnTo>
                                                <a:lnTo>
                                                  <a:pt x="3234" y="1617"/>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9"/>
                                      <wpg:cNvGrpSpPr>
                                        <a:grpSpLocks/>
                                      </wpg:cNvGrpSpPr>
                                      <wpg:grpSpPr bwMode="auto">
                                        <a:xfrm>
                                          <a:off x="2038" y="12456"/>
                                          <a:ext cx="3196" cy="3196"/>
                                          <a:chOff x="2038" y="12456"/>
                                          <a:chExt cx="3196" cy="3196"/>
                                        </a:xfrm>
                                      </wpg:grpSpPr>
                                      <wps:wsp>
                                        <wps:cNvPr id="63" name="Freeform 60"/>
                                        <wps:cNvSpPr>
                                          <a:spLocks/>
                                        </wps:cNvSpPr>
                                        <wps:spPr bwMode="auto">
                                          <a:xfrm>
                                            <a:off x="2038" y="12456"/>
                                            <a:ext cx="3196" cy="3196"/>
                                          </a:xfrm>
                                          <a:custGeom>
                                            <a:avLst/>
                                            <a:gdLst>
                                              <a:gd name="T0" fmla="+- 0 3505 2038"/>
                                              <a:gd name="T1" fmla="*/ T0 w 3196"/>
                                              <a:gd name="T2" fmla="+- 0 12461 12456"/>
                                              <a:gd name="T3" fmla="*/ 12461 h 3196"/>
                                              <a:gd name="T4" fmla="+- 0 3252 2038"/>
                                              <a:gd name="T5" fmla="*/ T4 w 3196"/>
                                              <a:gd name="T6" fmla="+- 0 12502 12456"/>
                                              <a:gd name="T7" fmla="*/ 12502 h 3196"/>
                                              <a:gd name="T8" fmla="+- 0 3014 2038"/>
                                              <a:gd name="T9" fmla="*/ T8 w 3196"/>
                                              <a:gd name="T10" fmla="+- 0 12581 12456"/>
                                              <a:gd name="T11" fmla="*/ 12581 h 3196"/>
                                              <a:gd name="T12" fmla="+- 0 2795 2038"/>
                                              <a:gd name="T13" fmla="*/ T12 w 3196"/>
                                              <a:gd name="T14" fmla="+- 0 12695 12456"/>
                                              <a:gd name="T15" fmla="*/ 12695 h 3196"/>
                                              <a:gd name="T16" fmla="+- 0 2596 2038"/>
                                              <a:gd name="T17" fmla="*/ T16 w 3196"/>
                                              <a:gd name="T18" fmla="+- 0 12841 12456"/>
                                              <a:gd name="T19" fmla="*/ 12841 h 3196"/>
                                              <a:gd name="T20" fmla="+- 0 2423 2038"/>
                                              <a:gd name="T21" fmla="*/ T20 w 3196"/>
                                              <a:gd name="T22" fmla="+- 0 13014 12456"/>
                                              <a:gd name="T23" fmla="*/ 13014 h 3196"/>
                                              <a:gd name="T24" fmla="+- 0 2278 2038"/>
                                              <a:gd name="T25" fmla="*/ T24 w 3196"/>
                                              <a:gd name="T26" fmla="+- 0 13212 12456"/>
                                              <a:gd name="T27" fmla="*/ 13212 h 3196"/>
                                              <a:gd name="T28" fmla="+- 0 2164 2038"/>
                                              <a:gd name="T29" fmla="*/ T28 w 3196"/>
                                              <a:gd name="T30" fmla="+- 0 13432 12456"/>
                                              <a:gd name="T31" fmla="*/ 13432 h 3196"/>
                                              <a:gd name="T32" fmla="+- 0 2085 2038"/>
                                              <a:gd name="T33" fmla="*/ T32 w 3196"/>
                                              <a:gd name="T34" fmla="+- 0 13670 12456"/>
                                              <a:gd name="T35" fmla="*/ 13670 h 3196"/>
                                              <a:gd name="T36" fmla="+- 0 2043 2038"/>
                                              <a:gd name="T37" fmla="*/ T36 w 3196"/>
                                              <a:gd name="T38" fmla="+- 0 13923 12456"/>
                                              <a:gd name="T39" fmla="*/ 13923 h 3196"/>
                                              <a:gd name="T40" fmla="+- 0 2043 2038"/>
                                              <a:gd name="T41" fmla="*/ T40 w 3196"/>
                                              <a:gd name="T42" fmla="+- 0 14185 12456"/>
                                              <a:gd name="T43" fmla="*/ 14185 h 3196"/>
                                              <a:gd name="T44" fmla="+- 0 2085 2038"/>
                                              <a:gd name="T45" fmla="*/ T44 w 3196"/>
                                              <a:gd name="T46" fmla="+- 0 14437 12456"/>
                                              <a:gd name="T47" fmla="*/ 14437 h 3196"/>
                                              <a:gd name="T48" fmla="+- 0 2164 2038"/>
                                              <a:gd name="T49" fmla="*/ T48 w 3196"/>
                                              <a:gd name="T50" fmla="+- 0 14675 12456"/>
                                              <a:gd name="T51" fmla="*/ 14675 h 3196"/>
                                              <a:gd name="T52" fmla="+- 0 2278 2038"/>
                                              <a:gd name="T53" fmla="*/ T52 w 3196"/>
                                              <a:gd name="T54" fmla="+- 0 14895 12456"/>
                                              <a:gd name="T55" fmla="*/ 14895 h 3196"/>
                                              <a:gd name="T56" fmla="+- 0 2423 2038"/>
                                              <a:gd name="T57" fmla="*/ T56 w 3196"/>
                                              <a:gd name="T58" fmla="+- 0 15093 12456"/>
                                              <a:gd name="T59" fmla="*/ 15093 h 3196"/>
                                              <a:gd name="T60" fmla="+- 0 2596 2038"/>
                                              <a:gd name="T61" fmla="*/ T60 w 3196"/>
                                              <a:gd name="T62" fmla="+- 0 15267 12456"/>
                                              <a:gd name="T63" fmla="*/ 15267 h 3196"/>
                                              <a:gd name="T64" fmla="+- 0 2795 2038"/>
                                              <a:gd name="T65" fmla="*/ T64 w 3196"/>
                                              <a:gd name="T66" fmla="+- 0 15412 12456"/>
                                              <a:gd name="T67" fmla="*/ 15412 h 3196"/>
                                              <a:gd name="T68" fmla="+- 0 3014 2038"/>
                                              <a:gd name="T69" fmla="*/ T68 w 3196"/>
                                              <a:gd name="T70" fmla="+- 0 15526 12456"/>
                                              <a:gd name="T71" fmla="*/ 15526 h 3196"/>
                                              <a:gd name="T72" fmla="+- 0 3252 2038"/>
                                              <a:gd name="T73" fmla="*/ T72 w 3196"/>
                                              <a:gd name="T74" fmla="+- 0 15605 12456"/>
                                              <a:gd name="T75" fmla="*/ 15605 h 3196"/>
                                              <a:gd name="T76" fmla="+- 0 3505 2038"/>
                                              <a:gd name="T77" fmla="*/ T76 w 3196"/>
                                              <a:gd name="T78" fmla="+- 0 15646 12456"/>
                                              <a:gd name="T79" fmla="*/ 15646 h 3196"/>
                                              <a:gd name="T80" fmla="+- 0 3767 2038"/>
                                              <a:gd name="T81" fmla="*/ T80 w 3196"/>
                                              <a:gd name="T82" fmla="+- 0 15646 12456"/>
                                              <a:gd name="T83" fmla="*/ 15646 h 3196"/>
                                              <a:gd name="T84" fmla="+- 0 4020 2038"/>
                                              <a:gd name="T85" fmla="*/ T84 w 3196"/>
                                              <a:gd name="T86" fmla="+- 0 15605 12456"/>
                                              <a:gd name="T87" fmla="*/ 15605 h 3196"/>
                                              <a:gd name="T88" fmla="+- 0 4258 2038"/>
                                              <a:gd name="T89" fmla="*/ T88 w 3196"/>
                                              <a:gd name="T90" fmla="+- 0 15526 12456"/>
                                              <a:gd name="T91" fmla="*/ 15526 h 3196"/>
                                              <a:gd name="T92" fmla="+- 0 4477 2038"/>
                                              <a:gd name="T93" fmla="*/ T92 w 3196"/>
                                              <a:gd name="T94" fmla="+- 0 15412 12456"/>
                                              <a:gd name="T95" fmla="*/ 15412 h 3196"/>
                                              <a:gd name="T96" fmla="+- 0 4676 2038"/>
                                              <a:gd name="T97" fmla="*/ T96 w 3196"/>
                                              <a:gd name="T98" fmla="+- 0 15267 12456"/>
                                              <a:gd name="T99" fmla="*/ 15267 h 3196"/>
                                              <a:gd name="T100" fmla="+- 0 4849 2038"/>
                                              <a:gd name="T101" fmla="*/ T100 w 3196"/>
                                              <a:gd name="T102" fmla="+- 0 15093 12456"/>
                                              <a:gd name="T103" fmla="*/ 15093 h 3196"/>
                                              <a:gd name="T104" fmla="+- 0 4994 2038"/>
                                              <a:gd name="T105" fmla="*/ T104 w 3196"/>
                                              <a:gd name="T106" fmla="+- 0 14895 12456"/>
                                              <a:gd name="T107" fmla="*/ 14895 h 3196"/>
                                              <a:gd name="T108" fmla="+- 0 5108 2038"/>
                                              <a:gd name="T109" fmla="*/ T108 w 3196"/>
                                              <a:gd name="T110" fmla="+- 0 14675 12456"/>
                                              <a:gd name="T111" fmla="*/ 14675 h 3196"/>
                                              <a:gd name="T112" fmla="+- 0 5187 2038"/>
                                              <a:gd name="T113" fmla="*/ T112 w 3196"/>
                                              <a:gd name="T114" fmla="+- 0 14437 12456"/>
                                              <a:gd name="T115" fmla="*/ 14437 h 3196"/>
                                              <a:gd name="T116" fmla="+- 0 5228 2038"/>
                                              <a:gd name="T117" fmla="*/ T116 w 3196"/>
                                              <a:gd name="T118" fmla="+- 0 14185 12456"/>
                                              <a:gd name="T119" fmla="*/ 14185 h 3196"/>
                                              <a:gd name="T120" fmla="+- 0 5228 2038"/>
                                              <a:gd name="T121" fmla="*/ T120 w 3196"/>
                                              <a:gd name="T122" fmla="+- 0 13923 12456"/>
                                              <a:gd name="T123" fmla="*/ 13923 h 3196"/>
                                              <a:gd name="T124" fmla="+- 0 5187 2038"/>
                                              <a:gd name="T125" fmla="*/ T124 w 3196"/>
                                              <a:gd name="T126" fmla="+- 0 13670 12456"/>
                                              <a:gd name="T127" fmla="*/ 13670 h 3196"/>
                                              <a:gd name="T128" fmla="+- 0 5108 2038"/>
                                              <a:gd name="T129" fmla="*/ T128 w 3196"/>
                                              <a:gd name="T130" fmla="+- 0 13432 12456"/>
                                              <a:gd name="T131" fmla="*/ 13432 h 3196"/>
                                              <a:gd name="T132" fmla="+- 0 4994 2038"/>
                                              <a:gd name="T133" fmla="*/ T132 w 3196"/>
                                              <a:gd name="T134" fmla="+- 0 13212 12456"/>
                                              <a:gd name="T135" fmla="*/ 13212 h 3196"/>
                                              <a:gd name="T136" fmla="+- 0 4849 2038"/>
                                              <a:gd name="T137" fmla="*/ T136 w 3196"/>
                                              <a:gd name="T138" fmla="+- 0 13014 12456"/>
                                              <a:gd name="T139" fmla="*/ 13014 h 3196"/>
                                              <a:gd name="T140" fmla="+- 0 4676 2038"/>
                                              <a:gd name="T141" fmla="*/ T140 w 3196"/>
                                              <a:gd name="T142" fmla="+- 0 12841 12456"/>
                                              <a:gd name="T143" fmla="*/ 12841 h 3196"/>
                                              <a:gd name="T144" fmla="+- 0 4477 2038"/>
                                              <a:gd name="T145" fmla="*/ T144 w 3196"/>
                                              <a:gd name="T146" fmla="+- 0 12695 12456"/>
                                              <a:gd name="T147" fmla="*/ 12695 h 3196"/>
                                              <a:gd name="T148" fmla="+- 0 4258 2038"/>
                                              <a:gd name="T149" fmla="*/ T148 w 3196"/>
                                              <a:gd name="T150" fmla="+- 0 12581 12456"/>
                                              <a:gd name="T151" fmla="*/ 12581 h 3196"/>
                                              <a:gd name="T152" fmla="+- 0 4020 2038"/>
                                              <a:gd name="T153" fmla="*/ T152 w 3196"/>
                                              <a:gd name="T154" fmla="+- 0 12502 12456"/>
                                              <a:gd name="T155" fmla="*/ 12502 h 3196"/>
                                              <a:gd name="T156" fmla="+- 0 3767 2038"/>
                                              <a:gd name="T157" fmla="*/ T156 w 3196"/>
                                              <a:gd name="T158" fmla="+- 0 12461 12456"/>
                                              <a:gd name="T159" fmla="*/ 12461 h 3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6" h="3196">
                                                <a:moveTo>
                                                  <a:pt x="1598" y="0"/>
                                                </a:moveTo>
                                                <a:lnTo>
                                                  <a:pt x="1467" y="5"/>
                                                </a:lnTo>
                                                <a:lnTo>
                                                  <a:pt x="1339" y="21"/>
                                                </a:lnTo>
                                                <a:lnTo>
                                                  <a:pt x="1214" y="46"/>
                                                </a:lnTo>
                                                <a:lnTo>
                                                  <a:pt x="1093" y="81"/>
                                                </a:lnTo>
                                                <a:lnTo>
                                                  <a:pt x="976" y="125"/>
                                                </a:lnTo>
                                                <a:lnTo>
                                                  <a:pt x="864" y="178"/>
                                                </a:lnTo>
                                                <a:lnTo>
                                                  <a:pt x="757" y="239"/>
                                                </a:lnTo>
                                                <a:lnTo>
                                                  <a:pt x="655" y="308"/>
                                                </a:lnTo>
                                                <a:lnTo>
                                                  <a:pt x="558" y="385"/>
                                                </a:lnTo>
                                                <a:lnTo>
                                                  <a:pt x="468" y="468"/>
                                                </a:lnTo>
                                                <a:lnTo>
                                                  <a:pt x="385" y="558"/>
                                                </a:lnTo>
                                                <a:lnTo>
                                                  <a:pt x="309" y="654"/>
                                                </a:lnTo>
                                                <a:lnTo>
                                                  <a:pt x="240" y="756"/>
                                                </a:lnTo>
                                                <a:lnTo>
                                                  <a:pt x="179" y="864"/>
                                                </a:lnTo>
                                                <a:lnTo>
                                                  <a:pt x="126" y="976"/>
                                                </a:lnTo>
                                                <a:lnTo>
                                                  <a:pt x="82" y="1093"/>
                                                </a:lnTo>
                                                <a:lnTo>
                                                  <a:pt x="47" y="1214"/>
                                                </a:lnTo>
                                                <a:lnTo>
                                                  <a:pt x="21" y="1339"/>
                                                </a:lnTo>
                                                <a:lnTo>
                                                  <a:pt x="5" y="1467"/>
                                                </a:lnTo>
                                                <a:lnTo>
                                                  <a:pt x="0" y="1598"/>
                                                </a:lnTo>
                                                <a:lnTo>
                                                  <a:pt x="5" y="1729"/>
                                                </a:lnTo>
                                                <a:lnTo>
                                                  <a:pt x="21" y="1857"/>
                                                </a:lnTo>
                                                <a:lnTo>
                                                  <a:pt x="47" y="1981"/>
                                                </a:lnTo>
                                                <a:lnTo>
                                                  <a:pt x="82" y="2103"/>
                                                </a:lnTo>
                                                <a:lnTo>
                                                  <a:pt x="126" y="2219"/>
                                                </a:lnTo>
                                                <a:lnTo>
                                                  <a:pt x="179" y="2332"/>
                                                </a:lnTo>
                                                <a:lnTo>
                                                  <a:pt x="240" y="2439"/>
                                                </a:lnTo>
                                                <a:lnTo>
                                                  <a:pt x="309" y="2541"/>
                                                </a:lnTo>
                                                <a:lnTo>
                                                  <a:pt x="385" y="2637"/>
                                                </a:lnTo>
                                                <a:lnTo>
                                                  <a:pt x="468" y="2727"/>
                                                </a:lnTo>
                                                <a:lnTo>
                                                  <a:pt x="558" y="2811"/>
                                                </a:lnTo>
                                                <a:lnTo>
                                                  <a:pt x="655" y="2887"/>
                                                </a:lnTo>
                                                <a:lnTo>
                                                  <a:pt x="757" y="2956"/>
                                                </a:lnTo>
                                                <a:lnTo>
                                                  <a:pt x="864" y="3017"/>
                                                </a:lnTo>
                                                <a:lnTo>
                                                  <a:pt x="976" y="3070"/>
                                                </a:lnTo>
                                                <a:lnTo>
                                                  <a:pt x="1093" y="3114"/>
                                                </a:lnTo>
                                                <a:lnTo>
                                                  <a:pt x="1214" y="3149"/>
                                                </a:lnTo>
                                                <a:lnTo>
                                                  <a:pt x="1339" y="3175"/>
                                                </a:lnTo>
                                                <a:lnTo>
                                                  <a:pt x="1467" y="3190"/>
                                                </a:lnTo>
                                                <a:lnTo>
                                                  <a:pt x="1598" y="3196"/>
                                                </a:lnTo>
                                                <a:lnTo>
                                                  <a:pt x="1729" y="3190"/>
                                                </a:lnTo>
                                                <a:lnTo>
                                                  <a:pt x="1857" y="3175"/>
                                                </a:lnTo>
                                                <a:lnTo>
                                                  <a:pt x="1982" y="3149"/>
                                                </a:lnTo>
                                                <a:lnTo>
                                                  <a:pt x="2103" y="3114"/>
                                                </a:lnTo>
                                                <a:lnTo>
                                                  <a:pt x="2220" y="3070"/>
                                                </a:lnTo>
                                                <a:lnTo>
                                                  <a:pt x="2332" y="3017"/>
                                                </a:lnTo>
                                                <a:lnTo>
                                                  <a:pt x="2439" y="2956"/>
                                                </a:lnTo>
                                                <a:lnTo>
                                                  <a:pt x="2541" y="2887"/>
                                                </a:lnTo>
                                                <a:lnTo>
                                                  <a:pt x="2638" y="2811"/>
                                                </a:lnTo>
                                                <a:lnTo>
                                                  <a:pt x="2728" y="2727"/>
                                                </a:lnTo>
                                                <a:lnTo>
                                                  <a:pt x="2811" y="2637"/>
                                                </a:lnTo>
                                                <a:lnTo>
                                                  <a:pt x="2887" y="2541"/>
                                                </a:lnTo>
                                                <a:lnTo>
                                                  <a:pt x="2956" y="2439"/>
                                                </a:lnTo>
                                                <a:lnTo>
                                                  <a:pt x="3017" y="2332"/>
                                                </a:lnTo>
                                                <a:lnTo>
                                                  <a:pt x="3070" y="2219"/>
                                                </a:lnTo>
                                                <a:lnTo>
                                                  <a:pt x="3114" y="2103"/>
                                                </a:lnTo>
                                                <a:lnTo>
                                                  <a:pt x="3149" y="1981"/>
                                                </a:lnTo>
                                                <a:lnTo>
                                                  <a:pt x="3175" y="1857"/>
                                                </a:lnTo>
                                                <a:lnTo>
                                                  <a:pt x="3190" y="1729"/>
                                                </a:lnTo>
                                                <a:lnTo>
                                                  <a:pt x="3196" y="1598"/>
                                                </a:lnTo>
                                                <a:lnTo>
                                                  <a:pt x="3190" y="1467"/>
                                                </a:lnTo>
                                                <a:lnTo>
                                                  <a:pt x="3175" y="1339"/>
                                                </a:lnTo>
                                                <a:lnTo>
                                                  <a:pt x="3149" y="1214"/>
                                                </a:lnTo>
                                                <a:lnTo>
                                                  <a:pt x="3114" y="1093"/>
                                                </a:lnTo>
                                                <a:lnTo>
                                                  <a:pt x="3070" y="976"/>
                                                </a:lnTo>
                                                <a:lnTo>
                                                  <a:pt x="3017" y="864"/>
                                                </a:lnTo>
                                                <a:lnTo>
                                                  <a:pt x="2956" y="756"/>
                                                </a:lnTo>
                                                <a:lnTo>
                                                  <a:pt x="2887" y="654"/>
                                                </a:lnTo>
                                                <a:lnTo>
                                                  <a:pt x="2811" y="558"/>
                                                </a:lnTo>
                                                <a:lnTo>
                                                  <a:pt x="2728" y="468"/>
                                                </a:lnTo>
                                                <a:lnTo>
                                                  <a:pt x="2638" y="385"/>
                                                </a:lnTo>
                                                <a:lnTo>
                                                  <a:pt x="2541" y="308"/>
                                                </a:lnTo>
                                                <a:lnTo>
                                                  <a:pt x="2439" y="239"/>
                                                </a:lnTo>
                                                <a:lnTo>
                                                  <a:pt x="2332" y="178"/>
                                                </a:lnTo>
                                                <a:lnTo>
                                                  <a:pt x="2220" y="125"/>
                                                </a:lnTo>
                                                <a:lnTo>
                                                  <a:pt x="2103" y="81"/>
                                                </a:lnTo>
                                                <a:lnTo>
                                                  <a:pt x="1982" y="46"/>
                                                </a:lnTo>
                                                <a:lnTo>
                                                  <a:pt x="1857" y="21"/>
                                                </a:lnTo>
                                                <a:lnTo>
                                                  <a:pt x="1729" y="5"/>
                                                </a:lnTo>
                                                <a:lnTo>
                                                  <a:pt x="15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1"/>
                                      <wpg:cNvGrpSpPr>
                                        <a:grpSpLocks/>
                                      </wpg:cNvGrpSpPr>
                                      <wpg:grpSpPr bwMode="auto">
                                        <a:xfrm>
                                          <a:off x="2017" y="12436"/>
                                          <a:ext cx="3236" cy="3236"/>
                                          <a:chOff x="2017" y="12436"/>
                                          <a:chExt cx="3236" cy="3236"/>
                                        </a:xfrm>
                                      </wpg:grpSpPr>
                                      <wps:wsp>
                                        <wps:cNvPr id="65" name="Freeform 62"/>
                                        <wps:cNvSpPr>
                                          <a:spLocks/>
                                        </wps:cNvSpPr>
                                        <wps:spPr bwMode="auto">
                                          <a:xfrm>
                                            <a:off x="2017" y="12436"/>
                                            <a:ext cx="3236" cy="3236"/>
                                          </a:xfrm>
                                          <a:custGeom>
                                            <a:avLst/>
                                            <a:gdLst>
                                              <a:gd name="T0" fmla="+- 0 5247 2017"/>
                                              <a:gd name="T1" fmla="*/ T0 w 3236"/>
                                              <a:gd name="T2" fmla="+- 0 14186 12436"/>
                                              <a:gd name="T3" fmla="*/ 14186 h 3236"/>
                                              <a:gd name="T4" fmla="+- 0 5206 2017"/>
                                              <a:gd name="T5" fmla="*/ T4 w 3236"/>
                                              <a:gd name="T6" fmla="+- 0 14442 12436"/>
                                              <a:gd name="T7" fmla="*/ 14442 h 3236"/>
                                              <a:gd name="T8" fmla="+- 0 5125 2017"/>
                                              <a:gd name="T9" fmla="*/ T8 w 3236"/>
                                              <a:gd name="T10" fmla="+- 0 14683 12436"/>
                                              <a:gd name="T11" fmla="*/ 14683 h 3236"/>
                                              <a:gd name="T12" fmla="+- 0 5010 2017"/>
                                              <a:gd name="T13" fmla="*/ T12 w 3236"/>
                                              <a:gd name="T14" fmla="+- 0 14906 12436"/>
                                              <a:gd name="T15" fmla="*/ 14906 h 3236"/>
                                              <a:gd name="T16" fmla="+- 0 4863 2017"/>
                                              <a:gd name="T17" fmla="*/ T16 w 3236"/>
                                              <a:gd name="T18" fmla="+- 0 15106 12436"/>
                                              <a:gd name="T19" fmla="*/ 15106 h 3236"/>
                                              <a:gd name="T20" fmla="+- 0 4687 2017"/>
                                              <a:gd name="T21" fmla="*/ T20 w 3236"/>
                                              <a:gd name="T22" fmla="+- 0 15282 12436"/>
                                              <a:gd name="T23" fmla="*/ 15282 h 3236"/>
                                              <a:gd name="T24" fmla="+- 0 4487 2017"/>
                                              <a:gd name="T25" fmla="*/ T24 w 3236"/>
                                              <a:gd name="T26" fmla="+- 0 15429 12436"/>
                                              <a:gd name="T27" fmla="*/ 15429 h 3236"/>
                                              <a:gd name="T28" fmla="+- 0 4264 2017"/>
                                              <a:gd name="T29" fmla="*/ T28 w 3236"/>
                                              <a:gd name="T30" fmla="+- 0 15544 12436"/>
                                              <a:gd name="T31" fmla="*/ 15544 h 3236"/>
                                              <a:gd name="T32" fmla="+- 0 4023 2017"/>
                                              <a:gd name="T33" fmla="*/ T32 w 3236"/>
                                              <a:gd name="T34" fmla="+- 0 15624 12436"/>
                                              <a:gd name="T35" fmla="*/ 15624 h 3236"/>
                                              <a:gd name="T36" fmla="+- 0 3767 2017"/>
                                              <a:gd name="T37" fmla="*/ T36 w 3236"/>
                                              <a:gd name="T38" fmla="+- 0 15666 12436"/>
                                              <a:gd name="T39" fmla="*/ 15666 h 3236"/>
                                              <a:gd name="T40" fmla="+- 0 3502 2017"/>
                                              <a:gd name="T41" fmla="*/ T40 w 3236"/>
                                              <a:gd name="T42" fmla="+- 0 15666 12436"/>
                                              <a:gd name="T43" fmla="*/ 15666 h 3236"/>
                                              <a:gd name="T44" fmla="+- 0 3246 2017"/>
                                              <a:gd name="T45" fmla="*/ T44 w 3236"/>
                                              <a:gd name="T46" fmla="+- 0 15624 12436"/>
                                              <a:gd name="T47" fmla="*/ 15624 h 3236"/>
                                              <a:gd name="T48" fmla="+- 0 3005 2017"/>
                                              <a:gd name="T49" fmla="*/ T48 w 3236"/>
                                              <a:gd name="T50" fmla="+- 0 15544 12436"/>
                                              <a:gd name="T51" fmla="*/ 15544 h 3236"/>
                                              <a:gd name="T52" fmla="+- 0 2783 2017"/>
                                              <a:gd name="T53" fmla="*/ T52 w 3236"/>
                                              <a:gd name="T54" fmla="+- 0 15429 12436"/>
                                              <a:gd name="T55" fmla="*/ 15429 h 3236"/>
                                              <a:gd name="T56" fmla="+- 0 2582 2017"/>
                                              <a:gd name="T57" fmla="*/ T56 w 3236"/>
                                              <a:gd name="T58" fmla="+- 0 15282 12436"/>
                                              <a:gd name="T59" fmla="*/ 15282 h 3236"/>
                                              <a:gd name="T60" fmla="+- 0 2407 2017"/>
                                              <a:gd name="T61" fmla="*/ T60 w 3236"/>
                                              <a:gd name="T62" fmla="+- 0 15106 12436"/>
                                              <a:gd name="T63" fmla="*/ 15106 h 3236"/>
                                              <a:gd name="T64" fmla="+- 0 2259 2017"/>
                                              <a:gd name="T65" fmla="*/ T64 w 3236"/>
                                              <a:gd name="T66" fmla="+- 0 14906 12436"/>
                                              <a:gd name="T67" fmla="*/ 14906 h 3236"/>
                                              <a:gd name="T68" fmla="+- 0 2144 2017"/>
                                              <a:gd name="T69" fmla="*/ T68 w 3236"/>
                                              <a:gd name="T70" fmla="+- 0 14683 12436"/>
                                              <a:gd name="T71" fmla="*/ 14683 h 3236"/>
                                              <a:gd name="T72" fmla="+- 0 2064 2017"/>
                                              <a:gd name="T73" fmla="*/ T72 w 3236"/>
                                              <a:gd name="T74" fmla="+- 0 14442 12436"/>
                                              <a:gd name="T75" fmla="*/ 14442 h 3236"/>
                                              <a:gd name="T76" fmla="+- 0 2022 2017"/>
                                              <a:gd name="T77" fmla="*/ T76 w 3236"/>
                                              <a:gd name="T78" fmla="+- 0 14186 12436"/>
                                              <a:gd name="T79" fmla="*/ 14186 h 3236"/>
                                              <a:gd name="T80" fmla="+- 0 2022 2017"/>
                                              <a:gd name="T81" fmla="*/ T80 w 3236"/>
                                              <a:gd name="T82" fmla="+- 0 13921 12436"/>
                                              <a:gd name="T83" fmla="*/ 13921 h 3236"/>
                                              <a:gd name="T84" fmla="+- 0 2064 2017"/>
                                              <a:gd name="T85" fmla="*/ T84 w 3236"/>
                                              <a:gd name="T86" fmla="+- 0 13665 12436"/>
                                              <a:gd name="T87" fmla="*/ 13665 h 3236"/>
                                              <a:gd name="T88" fmla="+- 0 2144 2017"/>
                                              <a:gd name="T89" fmla="*/ T88 w 3236"/>
                                              <a:gd name="T90" fmla="+- 0 13424 12436"/>
                                              <a:gd name="T91" fmla="*/ 13424 h 3236"/>
                                              <a:gd name="T92" fmla="+- 0 2259 2017"/>
                                              <a:gd name="T93" fmla="*/ T92 w 3236"/>
                                              <a:gd name="T94" fmla="+- 0 13202 12436"/>
                                              <a:gd name="T95" fmla="*/ 13202 h 3236"/>
                                              <a:gd name="T96" fmla="+- 0 2407 2017"/>
                                              <a:gd name="T97" fmla="*/ T96 w 3236"/>
                                              <a:gd name="T98" fmla="+- 0 13001 12436"/>
                                              <a:gd name="T99" fmla="*/ 13001 h 3236"/>
                                              <a:gd name="T100" fmla="+- 0 2582 2017"/>
                                              <a:gd name="T101" fmla="*/ T100 w 3236"/>
                                              <a:gd name="T102" fmla="+- 0 12825 12436"/>
                                              <a:gd name="T103" fmla="*/ 12825 h 3236"/>
                                              <a:gd name="T104" fmla="+- 0 2783 2017"/>
                                              <a:gd name="T105" fmla="*/ T104 w 3236"/>
                                              <a:gd name="T106" fmla="+- 0 12678 12436"/>
                                              <a:gd name="T107" fmla="*/ 12678 h 3236"/>
                                              <a:gd name="T108" fmla="+- 0 3005 2017"/>
                                              <a:gd name="T109" fmla="*/ T108 w 3236"/>
                                              <a:gd name="T110" fmla="+- 0 12563 12436"/>
                                              <a:gd name="T111" fmla="*/ 12563 h 3236"/>
                                              <a:gd name="T112" fmla="+- 0 3246 2017"/>
                                              <a:gd name="T113" fmla="*/ T112 w 3236"/>
                                              <a:gd name="T114" fmla="+- 0 12483 12436"/>
                                              <a:gd name="T115" fmla="*/ 12483 h 3236"/>
                                              <a:gd name="T116" fmla="+- 0 3502 2017"/>
                                              <a:gd name="T117" fmla="*/ T116 w 3236"/>
                                              <a:gd name="T118" fmla="+- 0 12441 12436"/>
                                              <a:gd name="T119" fmla="*/ 12441 h 3236"/>
                                              <a:gd name="T120" fmla="+- 0 3767 2017"/>
                                              <a:gd name="T121" fmla="*/ T120 w 3236"/>
                                              <a:gd name="T122" fmla="+- 0 12441 12436"/>
                                              <a:gd name="T123" fmla="*/ 12441 h 3236"/>
                                              <a:gd name="T124" fmla="+- 0 4023 2017"/>
                                              <a:gd name="T125" fmla="*/ T124 w 3236"/>
                                              <a:gd name="T126" fmla="+- 0 12483 12436"/>
                                              <a:gd name="T127" fmla="*/ 12483 h 3236"/>
                                              <a:gd name="T128" fmla="+- 0 4264 2017"/>
                                              <a:gd name="T129" fmla="*/ T128 w 3236"/>
                                              <a:gd name="T130" fmla="+- 0 12563 12436"/>
                                              <a:gd name="T131" fmla="*/ 12563 h 3236"/>
                                              <a:gd name="T132" fmla="+- 0 4487 2017"/>
                                              <a:gd name="T133" fmla="*/ T132 w 3236"/>
                                              <a:gd name="T134" fmla="+- 0 12678 12436"/>
                                              <a:gd name="T135" fmla="*/ 12678 h 3236"/>
                                              <a:gd name="T136" fmla="+- 0 4687 2017"/>
                                              <a:gd name="T137" fmla="*/ T136 w 3236"/>
                                              <a:gd name="T138" fmla="+- 0 12825 12436"/>
                                              <a:gd name="T139" fmla="*/ 12825 h 3236"/>
                                              <a:gd name="T140" fmla="+- 0 4863 2017"/>
                                              <a:gd name="T141" fmla="*/ T140 w 3236"/>
                                              <a:gd name="T142" fmla="+- 0 13001 12436"/>
                                              <a:gd name="T143" fmla="*/ 13001 h 3236"/>
                                              <a:gd name="T144" fmla="+- 0 5010 2017"/>
                                              <a:gd name="T145" fmla="*/ T144 w 3236"/>
                                              <a:gd name="T146" fmla="+- 0 13202 12436"/>
                                              <a:gd name="T147" fmla="*/ 13202 h 3236"/>
                                              <a:gd name="T148" fmla="+- 0 5125 2017"/>
                                              <a:gd name="T149" fmla="*/ T148 w 3236"/>
                                              <a:gd name="T150" fmla="+- 0 13424 12436"/>
                                              <a:gd name="T151" fmla="*/ 13424 h 3236"/>
                                              <a:gd name="T152" fmla="+- 0 5206 2017"/>
                                              <a:gd name="T153" fmla="*/ T152 w 3236"/>
                                              <a:gd name="T154" fmla="+- 0 13665 12436"/>
                                              <a:gd name="T155" fmla="*/ 13665 h 3236"/>
                                              <a:gd name="T156" fmla="+- 0 5247 2017"/>
                                              <a:gd name="T157" fmla="*/ T156 w 3236"/>
                                              <a:gd name="T158" fmla="+- 0 13921 12436"/>
                                              <a:gd name="T159" fmla="*/ 13921 h 3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6" h="3236">
                                                <a:moveTo>
                                                  <a:pt x="3236" y="1618"/>
                                                </a:moveTo>
                                                <a:lnTo>
                                                  <a:pt x="3230" y="1750"/>
                                                </a:lnTo>
                                                <a:lnTo>
                                                  <a:pt x="3214" y="1880"/>
                                                </a:lnTo>
                                                <a:lnTo>
                                                  <a:pt x="3189" y="2006"/>
                                                </a:lnTo>
                                                <a:lnTo>
                                                  <a:pt x="3153" y="2129"/>
                                                </a:lnTo>
                                                <a:lnTo>
                                                  <a:pt x="3108" y="2247"/>
                                                </a:lnTo>
                                                <a:lnTo>
                                                  <a:pt x="3055" y="2361"/>
                                                </a:lnTo>
                                                <a:lnTo>
                                                  <a:pt x="2993" y="2470"/>
                                                </a:lnTo>
                                                <a:lnTo>
                                                  <a:pt x="2923" y="2573"/>
                                                </a:lnTo>
                                                <a:lnTo>
                                                  <a:pt x="2846" y="2670"/>
                                                </a:lnTo>
                                                <a:lnTo>
                                                  <a:pt x="2762" y="2761"/>
                                                </a:lnTo>
                                                <a:lnTo>
                                                  <a:pt x="2670" y="2846"/>
                                                </a:lnTo>
                                                <a:lnTo>
                                                  <a:pt x="2573" y="2923"/>
                                                </a:lnTo>
                                                <a:lnTo>
                                                  <a:pt x="2470" y="2993"/>
                                                </a:lnTo>
                                                <a:lnTo>
                                                  <a:pt x="2361" y="3055"/>
                                                </a:lnTo>
                                                <a:lnTo>
                                                  <a:pt x="2247" y="3108"/>
                                                </a:lnTo>
                                                <a:lnTo>
                                                  <a:pt x="2129" y="3153"/>
                                                </a:lnTo>
                                                <a:lnTo>
                                                  <a:pt x="2006" y="3188"/>
                                                </a:lnTo>
                                                <a:lnTo>
                                                  <a:pt x="1880" y="3214"/>
                                                </a:lnTo>
                                                <a:lnTo>
                                                  <a:pt x="1750" y="3230"/>
                                                </a:lnTo>
                                                <a:lnTo>
                                                  <a:pt x="1618" y="3236"/>
                                                </a:lnTo>
                                                <a:lnTo>
                                                  <a:pt x="1485" y="3230"/>
                                                </a:lnTo>
                                                <a:lnTo>
                                                  <a:pt x="1355" y="3214"/>
                                                </a:lnTo>
                                                <a:lnTo>
                                                  <a:pt x="1229" y="3188"/>
                                                </a:lnTo>
                                                <a:lnTo>
                                                  <a:pt x="1107" y="3153"/>
                                                </a:lnTo>
                                                <a:lnTo>
                                                  <a:pt x="988" y="3108"/>
                                                </a:lnTo>
                                                <a:lnTo>
                                                  <a:pt x="875" y="3055"/>
                                                </a:lnTo>
                                                <a:lnTo>
                                                  <a:pt x="766" y="2993"/>
                                                </a:lnTo>
                                                <a:lnTo>
                                                  <a:pt x="663" y="2923"/>
                                                </a:lnTo>
                                                <a:lnTo>
                                                  <a:pt x="565" y="2846"/>
                                                </a:lnTo>
                                                <a:lnTo>
                                                  <a:pt x="474" y="2761"/>
                                                </a:lnTo>
                                                <a:lnTo>
                                                  <a:pt x="390" y="2670"/>
                                                </a:lnTo>
                                                <a:lnTo>
                                                  <a:pt x="312" y="2573"/>
                                                </a:lnTo>
                                                <a:lnTo>
                                                  <a:pt x="242" y="2470"/>
                                                </a:lnTo>
                                                <a:lnTo>
                                                  <a:pt x="181" y="2361"/>
                                                </a:lnTo>
                                                <a:lnTo>
                                                  <a:pt x="127" y="2247"/>
                                                </a:lnTo>
                                                <a:lnTo>
                                                  <a:pt x="83" y="2129"/>
                                                </a:lnTo>
                                                <a:lnTo>
                                                  <a:pt x="47" y="2006"/>
                                                </a:lnTo>
                                                <a:lnTo>
                                                  <a:pt x="21" y="1880"/>
                                                </a:lnTo>
                                                <a:lnTo>
                                                  <a:pt x="5" y="1750"/>
                                                </a:lnTo>
                                                <a:lnTo>
                                                  <a:pt x="0" y="1618"/>
                                                </a:lnTo>
                                                <a:lnTo>
                                                  <a:pt x="5" y="1485"/>
                                                </a:lnTo>
                                                <a:lnTo>
                                                  <a:pt x="21" y="1355"/>
                                                </a:lnTo>
                                                <a:lnTo>
                                                  <a:pt x="47" y="1229"/>
                                                </a:lnTo>
                                                <a:lnTo>
                                                  <a:pt x="83" y="1106"/>
                                                </a:lnTo>
                                                <a:lnTo>
                                                  <a:pt x="127" y="988"/>
                                                </a:lnTo>
                                                <a:lnTo>
                                                  <a:pt x="181" y="874"/>
                                                </a:lnTo>
                                                <a:lnTo>
                                                  <a:pt x="242" y="766"/>
                                                </a:lnTo>
                                                <a:lnTo>
                                                  <a:pt x="312" y="662"/>
                                                </a:lnTo>
                                                <a:lnTo>
                                                  <a:pt x="390" y="565"/>
                                                </a:lnTo>
                                                <a:lnTo>
                                                  <a:pt x="474" y="474"/>
                                                </a:lnTo>
                                                <a:lnTo>
                                                  <a:pt x="565" y="389"/>
                                                </a:lnTo>
                                                <a:lnTo>
                                                  <a:pt x="663" y="312"/>
                                                </a:lnTo>
                                                <a:lnTo>
                                                  <a:pt x="766" y="242"/>
                                                </a:lnTo>
                                                <a:lnTo>
                                                  <a:pt x="875" y="180"/>
                                                </a:lnTo>
                                                <a:lnTo>
                                                  <a:pt x="988" y="127"/>
                                                </a:lnTo>
                                                <a:lnTo>
                                                  <a:pt x="1107" y="82"/>
                                                </a:lnTo>
                                                <a:lnTo>
                                                  <a:pt x="1229" y="47"/>
                                                </a:lnTo>
                                                <a:lnTo>
                                                  <a:pt x="1355" y="21"/>
                                                </a:lnTo>
                                                <a:lnTo>
                                                  <a:pt x="1485" y="5"/>
                                                </a:lnTo>
                                                <a:lnTo>
                                                  <a:pt x="1618" y="0"/>
                                                </a:lnTo>
                                                <a:lnTo>
                                                  <a:pt x="1750" y="5"/>
                                                </a:lnTo>
                                                <a:lnTo>
                                                  <a:pt x="1880" y="21"/>
                                                </a:lnTo>
                                                <a:lnTo>
                                                  <a:pt x="2006" y="47"/>
                                                </a:lnTo>
                                                <a:lnTo>
                                                  <a:pt x="2129" y="82"/>
                                                </a:lnTo>
                                                <a:lnTo>
                                                  <a:pt x="2247" y="127"/>
                                                </a:lnTo>
                                                <a:lnTo>
                                                  <a:pt x="2361" y="180"/>
                                                </a:lnTo>
                                                <a:lnTo>
                                                  <a:pt x="2470" y="242"/>
                                                </a:lnTo>
                                                <a:lnTo>
                                                  <a:pt x="2573" y="312"/>
                                                </a:lnTo>
                                                <a:lnTo>
                                                  <a:pt x="2670" y="389"/>
                                                </a:lnTo>
                                                <a:lnTo>
                                                  <a:pt x="2762" y="474"/>
                                                </a:lnTo>
                                                <a:lnTo>
                                                  <a:pt x="2846" y="565"/>
                                                </a:lnTo>
                                                <a:lnTo>
                                                  <a:pt x="2923" y="662"/>
                                                </a:lnTo>
                                                <a:lnTo>
                                                  <a:pt x="2993" y="766"/>
                                                </a:lnTo>
                                                <a:lnTo>
                                                  <a:pt x="3055" y="874"/>
                                                </a:lnTo>
                                                <a:lnTo>
                                                  <a:pt x="3108" y="988"/>
                                                </a:lnTo>
                                                <a:lnTo>
                                                  <a:pt x="3153" y="1106"/>
                                                </a:lnTo>
                                                <a:lnTo>
                                                  <a:pt x="3189" y="1229"/>
                                                </a:lnTo>
                                                <a:lnTo>
                                                  <a:pt x="3214" y="1355"/>
                                                </a:lnTo>
                                                <a:lnTo>
                                                  <a:pt x="3230" y="1485"/>
                                                </a:lnTo>
                                                <a:lnTo>
                                                  <a:pt x="3236" y="1618"/>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3"/>
                                      <wpg:cNvGrpSpPr>
                                        <a:grpSpLocks/>
                                      </wpg:cNvGrpSpPr>
                                      <wpg:grpSpPr bwMode="auto">
                                        <a:xfrm>
                                          <a:off x="2806" y="13015"/>
                                          <a:ext cx="1255" cy="2080"/>
                                          <a:chOff x="2806" y="13015"/>
                                          <a:chExt cx="1255" cy="2080"/>
                                        </a:xfrm>
                                      </wpg:grpSpPr>
                                      <wps:wsp>
                                        <wps:cNvPr id="67" name="Freeform 64"/>
                                        <wps:cNvSpPr>
                                          <a:spLocks/>
                                        </wps:cNvSpPr>
                                        <wps:spPr bwMode="auto">
                                          <a:xfrm>
                                            <a:off x="2806" y="13015"/>
                                            <a:ext cx="1255" cy="2080"/>
                                          </a:xfrm>
                                          <a:custGeom>
                                            <a:avLst/>
                                            <a:gdLst>
                                              <a:gd name="T0" fmla="+- 0 4060 2806"/>
                                              <a:gd name="T1" fmla="*/ T0 w 1255"/>
                                              <a:gd name="T2" fmla="+- 0 14714 13015"/>
                                              <a:gd name="T3" fmla="*/ 14714 h 2080"/>
                                              <a:gd name="T4" fmla="+- 0 3560 2806"/>
                                              <a:gd name="T5" fmla="*/ T4 w 1255"/>
                                              <a:gd name="T6" fmla="+- 0 14714 13015"/>
                                              <a:gd name="T7" fmla="*/ 14714 h 2080"/>
                                              <a:gd name="T8" fmla="+- 0 3560 2806"/>
                                              <a:gd name="T9" fmla="*/ T8 w 1255"/>
                                              <a:gd name="T10" fmla="+- 0 15095 13015"/>
                                              <a:gd name="T11" fmla="*/ 15095 h 2080"/>
                                              <a:gd name="T12" fmla="+- 0 4060 2806"/>
                                              <a:gd name="T13" fmla="*/ T12 w 1255"/>
                                              <a:gd name="T14" fmla="+- 0 15095 13015"/>
                                              <a:gd name="T15" fmla="*/ 15095 h 2080"/>
                                              <a:gd name="T16" fmla="+- 0 4060 2806"/>
                                              <a:gd name="T17" fmla="*/ T16 w 1255"/>
                                              <a:gd name="T18" fmla="+- 0 14714 13015"/>
                                              <a:gd name="T19" fmla="*/ 14714 h 2080"/>
                                            </a:gdLst>
                                            <a:ahLst/>
                                            <a:cxnLst>
                                              <a:cxn ang="0">
                                                <a:pos x="T1" y="T3"/>
                                              </a:cxn>
                                              <a:cxn ang="0">
                                                <a:pos x="T5" y="T7"/>
                                              </a:cxn>
                                              <a:cxn ang="0">
                                                <a:pos x="T9" y="T11"/>
                                              </a:cxn>
                                              <a:cxn ang="0">
                                                <a:pos x="T13" y="T15"/>
                                              </a:cxn>
                                              <a:cxn ang="0">
                                                <a:pos x="T17" y="T19"/>
                                              </a:cxn>
                                            </a:cxnLst>
                                            <a:rect l="0" t="0" r="r" b="b"/>
                                            <a:pathLst>
                                              <a:path w="1255" h="2080">
                                                <a:moveTo>
                                                  <a:pt x="1254" y="1699"/>
                                                </a:moveTo>
                                                <a:lnTo>
                                                  <a:pt x="754" y="1699"/>
                                                </a:lnTo>
                                                <a:lnTo>
                                                  <a:pt x="754" y="2080"/>
                                                </a:lnTo>
                                                <a:lnTo>
                                                  <a:pt x="1254" y="2080"/>
                                                </a:lnTo>
                                                <a:lnTo>
                                                  <a:pt x="1254" y="1699"/>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5"/>
                                        <wps:cNvSpPr>
                                          <a:spLocks/>
                                        </wps:cNvSpPr>
                                        <wps:spPr bwMode="auto">
                                          <a:xfrm>
                                            <a:off x="2806" y="13015"/>
                                            <a:ext cx="1255" cy="2080"/>
                                          </a:xfrm>
                                          <a:custGeom>
                                            <a:avLst/>
                                            <a:gdLst>
                                              <a:gd name="T0" fmla="+- 0 4060 2806"/>
                                              <a:gd name="T1" fmla="*/ T0 w 1255"/>
                                              <a:gd name="T2" fmla="+- 0 13015 13015"/>
                                              <a:gd name="T3" fmla="*/ 13015 h 2080"/>
                                              <a:gd name="T4" fmla="+- 0 3491 2806"/>
                                              <a:gd name="T5" fmla="*/ T4 w 1255"/>
                                              <a:gd name="T6" fmla="+- 0 13015 13015"/>
                                              <a:gd name="T7" fmla="*/ 13015 h 2080"/>
                                              <a:gd name="T8" fmla="+- 0 2806 2806"/>
                                              <a:gd name="T9" fmla="*/ T8 w 1255"/>
                                              <a:gd name="T10" fmla="+- 0 14234 13015"/>
                                              <a:gd name="T11" fmla="*/ 14234 h 2080"/>
                                              <a:gd name="T12" fmla="+- 0 2806 2806"/>
                                              <a:gd name="T13" fmla="*/ T12 w 1255"/>
                                              <a:gd name="T14" fmla="+- 0 14714 13015"/>
                                              <a:gd name="T15" fmla="*/ 14714 h 2080"/>
                                              <a:gd name="T16" fmla="+- 0 4284 2806"/>
                                              <a:gd name="T17" fmla="*/ T16 w 1255"/>
                                              <a:gd name="T18" fmla="+- 0 14714 13015"/>
                                              <a:gd name="T19" fmla="*/ 14714 h 2080"/>
                                              <a:gd name="T20" fmla="+- 0 4284 2806"/>
                                              <a:gd name="T21" fmla="*/ T20 w 1255"/>
                                              <a:gd name="T22" fmla="+- 0 14338 13015"/>
                                              <a:gd name="T23" fmla="*/ 14338 h 2080"/>
                                              <a:gd name="T24" fmla="+- 0 4060 2806"/>
                                              <a:gd name="T25" fmla="*/ T24 w 1255"/>
                                              <a:gd name="T26" fmla="+- 0 14338 13015"/>
                                              <a:gd name="T27" fmla="*/ 14338 h 2080"/>
                                              <a:gd name="T28" fmla="+- 0 4060 2806"/>
                                              <a:gd name="T29" fmla="*/ T28 w 1255"/>
                                              <a:gd name="T30" fmla="+- 0 13015 13015"/>
                                              <a:gd name="T31" fmla="*/ 13015 h 20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5" h="2080">
                                                <a:moveTo>
                                                  <a:pt x="1254" y="0"/>
                                                </a:moveTo>
                                                <a:lnTo>
                                                  <a:pt x="685" y="0"/>
                                                </a:lnTo>
                                                <a:lnTo>
                                                  <a:pt x="0" y="1219"/>
                                                </a:lnTo>
                                                <a:lnTo>
                                                  <a:pt x="0" y="1699"/>
                                                </a:lnTo>
                                                <a:lnTo>
                                                  <a:pt x="1478" y="1699"/>
                                                </a:lnTo>
                                                <a:lnTo>
                                                  <a:pt x="1478" y="1323"/>
                                                </a:lnTo>
                                                <a:lnTo>
                                                  <a:pt x="1254" y="1323"/>
                                                </a:lnTo>
                                                <a:lnTo>
                                                  <a:pt x="1254" y="0"/>
                                                </a:lnTo>
                                                <a:close/>
                                              </a:path>
                                            </a:pathLst>
                                          </a:custGeom>
                                          <a:solidFill>
                                            <a:srgbClr val="EF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6"/>
                                      <wpg:cNvGrpSpPr>
                                        <a:grpSpLocks/>
                                      </wpg:cNvGrpSpPr>
                                      <wpg:grpSpPr bwMode="auto">
                                        <a:xfrm>
                                          <a:off x="3146" y="13540"/>
                                          <a:ext cx="414" cy="799"/>
                                          <a:chOff x="3146" y="13540"/>
                                          <a:chExt cx="414" cy="799"/>
                                        </a:xfrm>
                                      </wpg:grpSpPr>
                                      <wps:wsp>
                                        <wps:cNvPr id="70" name="Freeform 67"/>
                                        <wps:cNvSpPr>
                                          <a:spLocks/>
                                        </wps:cNvSpPr>
                                        <wps:spPr bwMode="auto">
                                          <a:xfrm>
                                            <a:off x="3146" y="13540"/>
                                            <a:ext cx="414" cy="799"/>
                                          </a:xfrm>
                                          <a:custGeom>
                                            <a:avLst/>
                                            <a:gdLst>
                                              <a:gd name="T0" fmla="+- 0 3560 3146"/>
                                              <a:gd name="T1" fmla="*/ T0 w 414"/>
                                              <a:gd name="T2" fmla="+- 0 13540 13540"/>
                                              <a:gd name="T3" fmla="*/ 13540 h 799"/>
                                              <a:gd name="T4" fmla="+- 0 3554 3146"/>
                                              <a:gd name="T5" fmla="*/ T4 w 414"/>
                                              <a:gd name="T6" fmla="+- 0 13540 13540"/>
                                              <a:gd name="T7" fmla="*/ 13540 h 799"/>
                                              <a:gd name="T8" fmla="+- 0 3146 3146"/>
                                              <a:gd name="T9" fmla="*/ T8 w 414"/>
                                              <a:gd name="T10" fmla="+- 0 14338 13540"/>
                                              <a:gd name="T11" fmla="*/ 14338 h 799"/>
                                              <a:gd name="T12" fmla="+- 0 3560 3146"/>
                                              <a:gd name="T13" fmla="*/ T12 w 414"/>
                                              <a:gd name="T14" fmla="+- 0 14338 13540"/>
                                              <a:gd name="T15" fmla="*/ 14338 h 799"/>
                                              <a:gd name="T16" fmla="+- 0 3560 3146"/>
                                              <a:gd name="T17" fmla="*/ T16 w 414"/>
                                              <a:gd name="T18" fmla="+- 0 13540 13540"/>
                                              <a:gd name="T19" fmla="*/ 13540 h 799"/>
                                            </a:gdLst>
                                            <a:ahLst/>
                                            <a:cxnLst>
                                              <a:cxn ang="0">
                                                <a:pos x="T1" y="T3"/>
                                              </a:cxn>
                                              <a:cxn ang="0">
                                                <a:pos x="T5" y="T7"/>
                                              </a:cxn>
                                              <a:cxn ang="0">
                                                <a:pos x="T9" y="T11"/>
                                              </a:cxn>
                                              <a:cxn ang="0">
                                                <a:pos x="T13" y="T15"/>
                                              </a:cxn>
                                              <a:cxn ang="0">
                                                <a:pos x="T17" y="T19"/>
                                              </a:cxn>
                                            </a:cxnLst>
                                            <a:rect l="0" t="0" r="r" b="b"/>
                                            <a:pathLst>
                                              <a:path w="414" h="799">
                                                <a:moveTo>
                                                  <a:pt x="414" y="0"/>
                                                </a:moveTo>
                                                <a:lnTo>
                                                  <a:pt x="408" y="0"/>
                                                </a:lnTo>
                                                <a:lnTo>
                                                  <a:pt x="0" y="798"/>
                                                </a:lnTo>
                                                <a:lnTo>
                                                  <a:pt x="414" y="798"/>
                                                </a:lnTo>
                                                <a:lnTo>
                                                  <a:pt x="4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8"/>
                                      <wpg:cNvGrpSpPr>
                                        <a:grpSpLocks/>
                                      </wpg:cNvGrpSpPr>
                                      <wpg:grpSpPr bwMode="auto">
                                        <a:xfrm>
                                          <a:off x="2017" y="12436"/>
                                          <a:ext cx="3236" cy="3236"/>
                                          <a:chOff x="2017" y="12436"/>
                                          <a:chExt cx="3236" cy="3236"/>
                                        </a:xfrm>
                                      </wpg:grpSpPr>
                                      <wps:wsp>
                                        <wps:cNvPr id="72" name="Freeform 69"/>
                                        <wps:cNvSpPr>
                                          <a:spLocks/>
                                        </wps:cNvSpPr>
                                        <wps:spPr bwMode="auto">
                                          <a:xfrm>
                                            <a:off x="2017" y="12436"/>
                                            <a:ext cx="3236" cy="3236"/>
                                          </a:xfrm>
                                          <a:custGeom>
                                            <a:avLst/>
                                            <a:gdLst>
                                              <a:gd name="T0" fmla="+- 0 5247 2017"/>
                                              <a:gd name="T1" fmla="*/ T0 w 3236"/>
                                              <a:gd name="T2" fmla="+- 0 14186 12436"/>
                                              <a:gd name="T3" fmla="*/ 14186 h 3236"/>
                                              <a:gd name="T4" fmla="+- 0 5206 2017"/>
                                              <a:gd name="T5" fmla="*/ T4 w 3236"/>
                                              <a:gd name="T6" fmla="+- 0 14442 12436"/>
                                              <a:gd name="T7" fmla="*/ 14442 h 3236"/>
                                              <a:gd name="T8" fmla="+- 0 5125 2017"/>
                                              <a:gd name="T9" fmla="*/ T8 w 3236"/>
                                              <a:gd name="T10" fmla="+- 0 14683 12436"/>
                                              <a:gd name="T11" fmla="*/ 14683 h 3236"/>
                                              <a:gd name="T12" fmla="+- 0 5010 2017"/>
                                              <a:gd name="T13" fmla="*/ T12 w 3236"/>
                                              <a:gd name="T14" fmla="+- 0 14906 12436"/>
                                              <a:gd name="T15" fmla="*/ 14906 h 3236"/>
                                              <a:gd name="T16" fmla="+- 0 4863 2017"/>
                                              <a:gd name="T17" fmla="*/ T16 w 3236"/>
                                              <a:gd name="T18" fmla="+- 0 15106 12436"/>
                                              <a:gd name="T19" fmla="*/ 15106 h 3236"/>
                                              <a:gd name="T20" fmla="+- 0 4687 2017"/>
                                              <a:gd name="T21" fmla="*/ T20 w 3236"/>
                                              <a:gd name="T22" fmla="+- 0 15282 12436"/>
                                              <a:gd name="T23" fmla="*/ 15282 h 3236"/>
                                              <a:gd name="T24" fmla="+- 0 4487 2017"/>
                                              <a:gd name="T25" fmla="*/ T24 w 3236"/>
                                              <a:gd name="T26" fmla="+- 0 15429 12436"/>
                                              <a:gd name="T27" fmla="*/ 15429 h 3236"/>
                                              <a:gd name="T28" fmla="+- 0 4264 2017"/>
                                              <a:gd name="T29" fmla="*/ T28 w 3236"/>
                                              <a:gd name="T30" fmla="+- 0 15544 12436"/>
                                              <a:gd name="T31" fmla="*/ 15544 h 3236"/>
                                              <a:gd name="T32" fmla="+- 0 4023 2017"/>
                                              <a:gd name="T33" fmla="*/ T32 w 3236"/>
                                              <a:gd name="T34" fmla="+- 0 15624 12436"/>
                                              <a:gd name="T35" fmla="*/ 15624 h 3236"/>
                                              <a:gd name="T36" fmla="+- 0 3767 2017"/>
                                              <a:gd name="T37" fmla="*/ T36 w 3236"/>
                                              <a:gd name="T38" fmla="+- 0 15666 12436"/>
                                              <a:gd name="T39" fmla="*/ 15666 h 3236"/>
                                              <a:gd name="T40" fmla="+- 0 3502 2017"/>
                                              <a:gd name="T41" fmla="*/ T40 w 3236"/>
                                              <a:gd name="T42" fmla="+- 0 15666 12436"/>
                                              <a:gd name="T43" fmla="*/ 15666 h 3236"/>
                                              <a:gd name="T44" fmla="+- 0 3246 2017"/>
                                              <a:gd name="T45" fmla="*/ T44 w 3236"/>
                                              <a:gd name="T46" fmla="+- 0 15624 12436"/>
                                              <a:gd name="T47" fmla="*/ 15624 h 3236"/>
                                              <a:gd name="T48" fmla="+- 0 3005 2017"/>
                                              <a:gd name="T49" fmla="*/ T48 w 3236"/>
                                              <a:gd name="T50" fmla="+- 0 15544 12436"/>
                                              <a:gd name="T51" fmla="*/ 15544 h 3236"/>
                                              <a:gd name="T52" fmla="+- 0 2783 2017"/>
                                              <a:gd name="T53" fmla="*/ T52 w 3236"/>
                                              <a:gd name="T54" fmla="+- 0 15429 12436"/>
                                              <a:gd name="T55" fmla="*/ 15429 h 3236"/>
                                              <a:gd name="T56" fmla="+- 0 2582 2017"/>
                                              <a:gd name="T57" fmla="*/ T56 w 3236"/>
                                              <a:gd name="T58" fmla="+- 0 15282 12436"/>
                                              <a:gd name="T59" fmla="*/ 15282 h 3236"/>
                                              <a:gd name="T60" fmla="+- 0 2407 2017"/>
                                              <a:gd name="T61" fmla="*/ T60 w 3236"/>
                                              <a:gd name="T62" fmla="+- 0 15106 12436"/>
                                              <a:gd name="T63" fmla="*/ 15106 h 3236"/>
                                              <a:gd name="T64" fmla="+- 0 2259 2017"/>
                                              <a:gd name="T65" fmla="*/ T64 w 3236"/>
                                              <a:gd name="T66" fmla="+- 0 14906 12436"/>
                                              <a:gd name="T67" fmla="*/ 14906 h 3236"/>
                                              <a:gd name="T68" fmla="+- 0 2144 2017"/>
                                              <a:gd name="T69" fmla="*/ T68 w 3236"/>
                                              <a:gd name="T70" fmla="+- 0 14683 12436"/>
                                              <a:gd name="T71" fmla="*/ 14683 h 3236"/>
                                              <a:gd name="T72" fmla="+- 0 2064 2017"/>
                                              <a:gd name="T73" fmla="*/ T72 w 3236"/>
                                              <a:gd name="T74" fmla="+- 0 14442 12436"/>
                                              <a:gd name="T75" fmla="*/ 14442 h 3236"/>
                                              <a:gd name="T76" fmla="+- 0 2022 2017"/>
                                              <a:gd name="T77" fmla="*/ T76 w 3236"/>
                                              <a:gd name="T78" fmla="+- 0 14186 12436"/>
                                              <a:gd name="T79" fmla="*/ 14186 h 3236"/>
                                              <a:gd name="T80" fmla="+- 0 2022 2017"/>
                                              <a:gd name="T81" fmla="*/ T80 w 3236"/>
                                              <a:gd name="T82" fmla="+- 0 13921 12436"/>
                                              <a:gd name="T83" fmla="*/ 13921 h 3236"/>
                                              <a:gd name="T84" fmla="+- 0 2064 2017"/>
                                              <a:gd name="T85" fmla="*/ T84 w 3236"/>
                                              <a:gd name="T86" fmla="+- 0 13665 12436"/>
                                              <a:gd name="T87" fmla="*/ 13665 h 3236"/>
                                              <a:gd name="T88" fmla="+- 0 2144 2017"/>
                                              <a:gd name="T89" fmla="*/ T88 w 3236"/>
                                              <a:gd name="T90" fmla="+- 0 13424 12436"/>
                                              <a:gd name="T91" fmla="*/ 13424 h 3236"/>
                                              <a:gd name="T92" fmla="+- 0 2259 2017"/>
                                              <a:gd name="T93" fmla="*/ T92 w 3236"/>
                                              <a:gd name="T94" fmla="+- 0 13202 12436"/>
                                              <a:gd name="T95" fmla="*/ 13202 h 3236"/>
                                              <a:gd name="T96" fmla="+- 0 2407 2017"/>
                                              <a:gd name="T97" fmla="*/ T96 w 3236"/>
                                              <a:gd name="T98" fmla="+- 0 13001 12436"/>
                                              <a:gd name="T99" fmla="*/ 13001 h 3236"/>
                                              <a:gd name="T100" fmla="+- 0 2582 2017"/>
                                              <a:gd name="T101" fmla="*/ T100 w 3236"/>
                                              <a:gd name="T102" fmla="+- 0 12825 12436"/>
                                              <a:gd name="T103" fmla="*/ 12825 h 3236"/>
                                              <a:gd name="T104" fmla="+- 0 2783 2017"/>
                                              <a:gd name="T105" fmla="*/ T104 w 3236"/>
                                              <a:gd name="T106" fmla="+- 0 12678 12436"/>
                                              <a:gd name="T107" fmla="*/ 12678 h 3236"/>
                                              <a:gd name="T108" fmla="+- 0 3005 2017"/>
                                              <a:gd name="T109" fmla="*/ T108 w 3236"/>
                                              <a:gd name="T110" fmla="+- 0 12563 12436"/>
                                              <a:gd name="T111" fmla="*/ 12563 h 3236"/>
                                              <a:gd name="T112" fmla="+- 0 3246 2017"/>
                                              <a:gd name="T113" fmla="*/ T112 w 3236"/>
                                              <a:gd name="T114" fmla="+- 0 12483 12436"/>
                                              <a:gd name="T115" fmla="*/ 12483 h 3236"/>
                                              <a:gd name="T116" fmla="+- 0 3502 2017"/>
                                              <a:gd name="T117" fmla="*/ T116 w 3236"/>
                                              <a:gd name="T118" fmla="+- 0 12441 12436"/>
                                              <a:gd name="T119" fmla="*/ 12441 h 3236"/>
                                              <a:gd name="T120" fmla="+- 0 3767 2017"/>
                                              <a:gd name="T121" fmla="*/ T120 w 3236"/>
                                              <a:gd name="T122" fmla="+- 0 12441 12436"/>
                                              <a:gd name="T123" fmla="*/ 12441 h 3236"/>
                                              <a:gd name="T124" fmla="+- 0 4023 2017"/>
                                              <a:gd name="T125" fmla="*/ T124 w 3236"/>
                                              <a:gd name="T126" fmla="+- 0 12483 12436"/>
                                              <a:gd name="T127" fmla="*/ 12483 h 3236"/>
                                              <a:gd name="T128" fmla="+- 0 4264 2017"/>
                                              <a:gd name="T129" fmla="*/ T128 w 3236"/>
                                              <a:gd name="T130" fmla="+- 0 12563 12436"/>
                                              <a:gd name="T131" fmla="*/ 12563 h 3236"/>
                                              <a:gd name="T132" fmla="+- 0 4487 2017"/>
                                              <a:gd name="T133" fmla="*/ T132 w 3236"/>
                                              <a:gd name="T134" fmla="+- 0 12678 12436"/>
                                              <a:gd name="T135" fmla="*/ 12678 h 3236"/>
                                              <a:gd name="T136" fmla="+- 0 4687 2017"/>
                                              <a:gd name="T137" fmla="*/ T136 w 3236"/>
                                              <a:gd name="T138" fmla="+- 0 12825 12436"/>
                                              <a:gd name="T139" fmla="*/ 12825 h 3236"/>
                                              <a:gd name="T140" fmla="+- 0 4863 2017"/>
                                              <a:gd name="T141" fmla="*/ T140 w 3236"/>
                                              <a:gd name="T142" fmla="+- 0 13001 12436"/>
                                              <a:gd name="T143" fmla="*/ 13001 h 3236"/>
                                              <a:gd name="T144" fmla="+- 0 5010 2017"/>
                                              <a:gd name="T145" fmla="*/ T144 w 3236"/>
                                              <a:gd name="T146" fmla="+- 0 13202 12436"/>
                                              <a:gd name="T147" fmla="*/ 13202 h 3236"/>
                                              <a:gd name="T148" fmla="+- 0 5125 2017"/>
                                              <a:gd name="T149" fmla="*/ T148 w 3236"/>
                                              <a:gd name="T150" fmla="+- 0 13424 12436"/>
                                              <a:gd name="T151" fmla="*/ 13424 h 3236"/>
                                              <a:gd name="T152" fmla="+- 0 5206 2017"/>
                                              <a:gd name="T153" fmla="*/ T152 w 3236"/>
                                              <a:gd name="T154" fmla="+- 0 13665 12436"/>
                                              <a:gd name="T155" fmla="*/ 13665 h 3236"/>
                                              <a:gd name="T156" fmla="+- 0 5247 2017"/>
                                              <a:gd name="T157" fmla="*/ T156 w 3236"/>
                                              <a:gd name="T158" fmla="+- 0 13921 12436"/>
                                              <a:gd name="T159" fmla="*/ 13921 h 3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6" h="3236">
                                                <a:moveTo>
                                                  <a:pt x="3236" y="1618"/>
                                                </a:moveTo>
                                                <a:lnTo>
                                                  <a:pt x="3230" y="1750"/>
                                                </a:lnTo>
                                                <a:lnTo>
                                                  <a:pt x="3214" y="1880"/>
                                                </a:lnTo>
                                                <a:lnTo>
                                                  <a:pt x="3189" y="2006"/>
                                                </a:lnTo>
                                                <a:lnTo>
                                                  <a:pt x="3153" y="2129"/>
                                                </a:lnTo>
                                                <a:lnTo>
                                                  <a:pt x="3108" y="2247"/>
                                                </a:lnTo>
                                                <a:lnTo>
                                                  <a:pt x="3055" y="2361"/>
                                                </a:lnTo>
                                                <a:lnTo>
                                                  <a:pt x="2993" y="2470"/>
                                                </a:lnTo>
                                                <a:lnTo>
                                                  <a:pt x="2923" y="2573"/>
                                                </a:lnTo>
                                                <a:lnTo>
                                                  <a:pt x="2846" y="2670"/>
                                                </a:lnTo>
                                                <a:lnTo>
                                                  <a:pt x="2762" y="2761"/>
                                                </a:lnTo>
                                                <a:lnTo>
                                                  <a:pt x="2670" y="2846"/>
                                                </a:lnTo>
                                                <a:lnTo>
                                                  <a:pt x="2573" y="2923"/>
                                                </a:lnTo>
                                                <a:lnTo>
                                                  <a:pt x="2470" y="2993"/>
                                                </a:lnTo>
                                                <a:lnTo>
                                                  <a:pt x="2361" y="3055"/>
                                                </a:lnTo>
                                                <a:lnTo>
                                                  <a:pt x="2247" y="3108"/>
                                                </a:lnTo>
                                                <a:lnTo>
                                                  <a:pt x="2129" y="3153"/>
                                                </a:lnTo>
                                                <a:lnTo>
                                                  <a:pt x="2006" y="3188"/>
                                                </a:lnTo>
                                                <a:lnTo>
                                                  <a:pt x="1880" y="3214"/>
                                                </a:lnTo>
                                                <a:lnTo>
                                                  <a:pt x="1750" y="3230"/>
                                                </a:lnTo>
                                                <a:lnTo>
                                                  <a:pt x="1618" y="3236"/>
                                                </a:lnTo>
                                                <a:lnTo>
                                                  <a:pt x="1485" y="3230"/>
                                                </a:lnTo>
                                                <a:lnTo>
                                                  <a:pt x="1355" y="3214"/>
                                                </a:lnTo>
                                                <a:lnTo>
                                                  <a:pt x="1229" y="3188"/>
                                                </a:lnTo>
                                                <a:lnTo>
                                                  <a:pt x="1107" y="3153"/>
                                                </a:lnTo>
                                                <a:lnTo>
                                                  <a:pt x="988" y="3108"/>
                                                </a:lnTo>
                                                <a:lnTo>
                                                  <a:pt x="875" y="3055"/>
                                                </a:lnTo>
                                                <a:lnTo>
                                                  <a:pt x="766" y="2993"/>
                                                </a:lnTo>
                                                <a:lnTo>
                                                  <a:pt x="663" y="2923"/>
                                                </a:lnTo>
                                                <a:lnTo>
                                                  <a:pt x="565" y="2846"/>
                                                </a:lnTo>
                                                <a:lnTo>
                                                  <a:pt x="474" y="2761"/>
                                                </a:lnTo>
                                                <a:lnTo>
                                                  <a:pt x="390" y="2670"/>
                                                </a:lnTo>
                                                <a:lnTo>
                                                  <a:pt x="312" y="2573"/>
                                                </a:lnTo>
                                                <a:lnTo>
                                                  <a:pt x="242" y="2470"/>
                                                </a:lnTo>
                                                <a:lnTo>
                                                  <a:pt x="181" y="2361"/>
                                                </a:lnTo>
                                                <a:lnTo>
                                                  <a:pt x="127" y="2247"/>
                                                </a:lnTo>
                                                <a:lnTo>
                                                  <a:pt x="83" y="2129"/>
                                                </a:lnTo>
                                                <a:lnTo>
                                                  <a:pt x="47" y="2006"/>
                                                </a:lnTo>
                                                <a:lnTo>
                                                  <a:pt x="21" y="1880"/>
                                                </a:lnTo>
                                                <a:lnTo>
                                                  <a:pt x="5" y="1750"/>
                                                </a:lnTo>
                                                <a:lnTo>
                                                  <a:pt x="0" y="1618"/>
                                                </a:lnTo>
                                                <a:lnTo>
                                                  <a:pt x="5" y="1485"/>
                                                </a:lnTo>
                                                <a:lnTo>
                                                  <a:pt x="21" y="1355"/>
                                                </a:lnTo>
                                                <a:lnTo>
                                                  <a:pt x="47" y="1229"/>
                                                </a:lnTo>
                                                <a:lnTo>
                                                  <a:pt x="83" y="1106"/>
                                                </a:lnTo>
                                                <a:lnTo>
                                                  <a:pt x="127" y="988"/>
                                                </a:lnTo>
                                                <a:lnTo>
                                                  <a:pt x="181" y="874"/>
                                                </a:lnTo>
                                                <a:lnTo>
                                                  <a:pt x="242" y="766"/>
                                                </a:lnTo>
                                                <a:lnTo>
                                                  <a:pt x="312" y="662"/>
                                                </a:lnTo>
                                                <a:lnTo>
                                                  <a:pt x="390" y="565"/>
                                                </a:lnTo>
                                                <a:lnTo>
                                                  <a:pt x="474" y="474"/>
                                                </a:lnTo>
                                                <a:lnTo>
                                                  <a:pt x="565" y="389"/>
                                                </a:lnTo>
                                                <a:lnTo>
                                                  <a:pt x="663" y="312"/>
                                                </a:lnTo>
                                                <a:lnTo>
                                                  <a:pt x="766" y="242"/>
                                                </a:lnTo>
                                                <a:lnTo>
                                                  <a:pt x="875" y="180"/>
                                                </a:lnTo>
                                                <a:lnTo>
                                                  <a:pt x="988" y="127"/>
                                                </a:lnTo>
                                                <a:lnTo>
                                                  <a:pt x="1107" y="82"/>
                                                </a:lnTo>
                                                <a:lnTo>
                                                  <a:pt x="1229" y="47"/>
                                                </a:lnTo>
                                                <a:lnTo>
                                                  <a:pt x="1355" y="21"/>
                                                </a:lnTo>
                                                <a:lnTo>
                                                  <a:pt x="1485" y="5"/>
                                                </a:lnTo>
                                                <a:lnTo>
                                                  <a:pt x="1618" y="0"/>
                                                </a:lnTo>
                                                <a:lnTo>
                                                  <a:pt x="1750" y="5"/>
                                                </a:lnTo>
                                                <a:lnTo>
                                                  <a:pt x="1880" y="21"/>
                                                </a:lnTo>
                                                <a:lnTo>
                                                  <a:pt x="2006" y="47"/>
                                                </a:lnTo>
                                                <a:lnTo>
                                                  <a:pt x="2129" y="82"/>
                                                </a:lnTo>
                                                <a:lnTo>
                                                  <a:pt x="2247" y="127"/>
                                                </a:lnTo>
                                                <a:lnTo>
                                                  <a:pt x="2361" y="180"/>
                                                </a:lnTo>
                                                <a:lnTo>
                                                  <a:pt x="2470" y="242"/>
                                                </a:lnTo>
                                                <a:lnTo>
                                                  <a:pt x="2573" y="312"/>
                                                </a:lnTo>
                                                <a:lnTo>
                                                  <a:pt x="2670" y="389"/>
                                                </a:lnTo>
                                                <a:lnTo>
                                                  <a:pt x="2762" y="474"/>
                                                </a:lnTo>
                                                <a:lnTo>
                                                  <a:pt x="2846" y="565"/>
                                                </a:lnTo>
                                                <a:lnTo>
                                                  <a:pt x="2923" y="662"/>
                                                </a:lnTo>
                                                <a:lnTo>
                                                  <a:pt x="2993" y="766"/>
                                                </a:lnTo>
                                                <a:lnTo>
                                                  <a:pt x="3055" y="874"/>
                                                </a:lnTo>
                                                <a:lnTo>
                                                  <a:pt x="3108" y="988"/>
                                                </a:lnTo>
                                                <a:lnTo>
                                                  <a:pt x="3153" y="1106"/>
                                                </a:lnTo>
                                                <a:lnTo>
                                                  <a:pt x="3189" y="1229"/>
                                                </a:lnTo>
                                                <a:lnTo>
                                                  <a:pt x="3214" y="1355"/>
                                                </a:lnTo>
                                                <a:lnTo>
                                                  <a:pt x="3230" y="1485"/>
                                                </a:lnTo>
                                                <a:lnTo>
                                                  <a:pt x="3236" y="1618"/>
                                                </a:lnTo>
                                                <a:close/>
                                              </a:path>
                                            </a:pathLst>
                                          </a:custGeom>
                                          <a:noFill/>
                                          <a:ln w="25400">
                                            <a:solidFill>
                                              <a:srgbClr val="9C3D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3" name="Text Box 2"/>
                                    <wps:cNvSpPr txBox="1">
                                      <a:spLocks noChangeArrowheads="1"/>
                                    </wps:cNvSpPr>
                                    <wps:spPr bwMode="auto">
                                      <a:xfrm>
                                        <a:off x="7084" y="13117"/>
                                        <a:ext cx="2676" cy="2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A21CB" w14:textId="77777777" w:rsidR="005D4CDB" w:rsidRPr="00457009" w:rsidRDefault="005D4CDB" w:rsidP="00E94D3F">
                                          <w:pPr>
                                            <w:ind w:left="0"/>
                                            <w:jc w:val="center"/>
                                            <w:rPr>
                                              <w:rFonts w:cs="Arial"/>
                                            </w:rPr>
                                          </w:pPr>
                                          <w:r w:rsidRPr="00457009">
                                            <w:rPr>
                                              <w:rFonts w:cs="Arial"/>
                                            </w:rPr>
                                            <w:t>Mark the envelope “Private</w:t>
                                          </w:r>
                                          <w:r>
                                            <w:rPr>
                                              <w:rFonts w:cs="Arial"/>
                                            </w:rPr>
                                            <w:t xml:space="preserve"> &amp;</w:t>
                                          </w:r>
                                          <w:r w:rsidRPr="00457009">
                                            <w:rPr>
                                              <w:rFonts w:cs="Arial"/>
                                            </w:rPr>
                                            <w:t xml:space="preserve"> Confidential</w:t>
                                          </w:r>
                                          <w:r>
                                            <w:rPr>
                                              <w:rFonts w:cs="Arial"/>
                                            </w:rPr>
                                            <w:t xml:space="preserve"> </w:t>
                                          </w:r>
                                          <w:r w:rsidRPr="00457009">
                                            <w:rPr>
                                              <w:rFonts w:cs="Arial"/>
                                            </w:rPr>
                                            <w:t>- To be opened by Addressee Only.”</w:t>
                                          </w:r>
                                        </w:p>
                                      </w:txbxContent>
                                    </wps:txbx>
                                    <wps:bodyPr rot="0" vert="horz" wrap="square" lIns="91440" tIns="45720" rIns="91440" bIns="45720" anchor="t" anchorCtr="0" upright="1">
                                      <a:spAutoFit/>
                                    </wps:bodyPr>
                                  </wps:wsp>
                                </wpg:grpSp>
                                <wps:wsp>
                                  <wps:cNvPr id="74" name="Text Box 2"/>
                                  <wps:cNvSpPr txBox="1">
                                    <a:spLocks noChangeArrowheads="1"/>
                                  </wps:cNvSpPr>
                                  <wps:spPr bwMode="auto">
                                    <a:xfrm>
                                      <a:off x="4767" y="6127"/>
                                      <a:ext cx="2432" cy="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3D875" w14:textId="2C090CE2" w:rsidR="005D4CDB" w:rsidRPr="00457009" w:rsidRDefault="005D4CDB" w:rsidP="00E94D3F">
                                        <w:pPr>
                                          <w:ind w:left="0"/>
                                          <w:jc w:val="center"/>
                                          <w:rPr>
                                            <w:rFonts w:cs="Arial"/>
                                          </w:rPr>
                                        </w:pPr>
                                        <w:r w:rsidRPr="00457009">
                                          <w:rPr>
                                            <w:rFonts w:cs="Arial"/>
                                          </w:rPr>
                                          <w:t>Confirm the name, department, and address of the recipient</w:t>
                                        </w:r>
                                      </w:p>
                                    </w:txbxContent>
                                  </wps:txbx>
                                  <wps:bodyPr rot="0" vert="horz" wrap="square" lIns="91440" tIns="45720" rIns="91440" bIns="45720" anchor="t" anchorCtr="0" upright="1">
                                    <a:noAutofit/>
                                  </wps:bodyPr>
                                </wps:wsp>
                              </wpg:grpSp>
                              <wps:wsp>
                                <wps:cNvPr id="75" name="Text Box 2"/>
                                <wps:cNvSpPr txBox="1">
                                  <a:spLocks noChangeArrowheads="1"/>
                                </wps:cNvSpPr>
                                <wps:spPr bwMode="auto">
                                  <a:xfrm>
                                    <a:off x="8438" y="9075"/>
                                    <a:ext cx="2811"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E0A34" w14:textId="77777777" w:rsidR="005D4CDB" w:rsidRPr="00457009" w:rsidRDefault="005D4CDB" w:rsidP="00E94D3F">
                                      <w:pPr>
                                        <w:ind w:left="0"/>
                                        <w:jc w:val="center"/>
                                        <w:rPr>
                                          <w:rFonts w:cs="Arial"/>
                                        </w:rPr>
                                      </w:pPr>
                                      <w:r w:rsidRPr="00457009">
                                        <w:rPr>
                                          <w:rFonts w:cs="Arial"/>
                                        </w:rPr>
                                        <w:t>Seal the information in a robust envelope.</w:t>
                                      </w:r>
                                    </w:p>
                                  </w:txbxContent>
                                </wps:txbx>
                                <wps:bodyPr rot="0" vert="horz" wrap="square" lIns="91440" tIns="45720" rIns="91440" bIns="45720" anchor="t" anchorCtr="0" upright="1">
                                  <a:noAutofit/>
                                </wps:bodyPr>
                              </wps:wsp>
                            </wpg:grpSp>
                            <wps:wsp>
                              <wps:cNvPr id="76" name="Text Box 2"/>
                              <wps:cNvSpPr txBox="1">
                                <a:spLocks noChangeArrowheads="1"/>
                              </wps:cNvSpPr>
                              <wps:spPr bwMode="auto">
                                <a:xfrm>
                                  <a:off x="2509" y="13540"/>
                                  <a:ext cx="2258"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1E20" w14:textId="77777777" w:rsidR="005D4CDB" w:rsidRPr="00EB2EE0" w:rsidRDefault="005D4CDB" w:rsidP="00E94D3F">
                                    <w:pPr>
                                      <w:pStyle w:val="NoSpacing"/>
                                      <w:jc w:val="center"/>
                                    </w:pPr>
                                    <w:r w:rsidRPr="00EB2EE0">
                                      <w:t>When appropriate, send the information by registered post or courier</w:t>
                                    </w:r>
                                  </w:p>
                                </w:txbxContent>
                              </wps:txbx>
                              <wps:bodyPr rot="0" vert="horz" wrap="square" lIns="91440" tIns="45720" rIns="91440" bIns="45720" anchor="t" anchorCtr="0" upright="1">
                                <a:spAutoFit/>
                              </wps:bodyPr>
                            </wps:wsp>
                          </wpg:grpSp>
                          <wps:wsp>
                            <wps:cNvPr id="77" name="Text Box 2"/>
                            <wps:cNvSpPr txBox="1">
                              <a:spLocks noChangeArrowheads="1"/>
                            </wps:cNvSpPr>
                            <wps:spPr bwMode="auto">
                              <a:xfrm>
                                <a:off x="1065" y="9210"/>
                                <a:ext cx="2496"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CCA4" w14:textId="77777777" w:rsidR="005D4CDB" w:rsidRPr="00EB2EE0" w:rsidRDefault="005D4CDB" w:rsidP="00E94D3F">
                                  <w:pPr>
                                    <w:pStyle w:val="NoSpacing"/>
                                    <w:jc w:val="center"/>
                                  </w:pPr>
                                  <w:r w:rsidRPr="00EB2EE0">
                                    <w:t>Ask the recipient to confirm receipt.</w:t>
                                  </w:r>
                                </w:p>
                              </w:txbxContent>
                            </wps:txbx>
                            <wps:bodyPr rot="0" vert="horz" wrap="square" lIns="91440" tIns="45720" rIns="91440" bIns="45720" anchor="t" anchorCtr="0" upright="1">
                              <a:spAutoFit/>
                            </wps:bodyPr>
                          </wps:wsp>
                        </wpg:grpSp>
                        <wps:wsp>
                          <wps:cNvPr id="78" name="Text Box 2"/>
                          <wps:cNvSpPr txBox="1">
                            <a:spLocks noChangeArrowheads="1"/>
                          </wps:cNvSpPr>
                          <wps:spPr bwMode="auto">
                            <a:xfrm>
                              <a:off x="3831" y="9668"/>
                              <a:ext cx="4432" cy="1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D6DE2" w14:textId="77777777" w:rsidR="005D4CDB" w:rsidRPr="009A1E27" w:rsidRDefault="005D4CDB" w:rsidP="00E94D3F">
                                <w:pPr>
                                  <w:pStyle w:val="NoSpacing"/>
                                  <w:jc w:val="center"/>
                                  <w:rPr>
                                    <w:b/>
                                    <w:sz w:val="24"/>
                                    <w:szCs w:val="24"/>
                                  </w:rPr>
                                </w:pPr>
                              </w:p>
                            </w:txbxContent>
                          </wps:txbx>
                          <wps:bodyPr rot="0" vert="horz" wrap="square" lIns="91440" tIns="45720" rIns="91440" bIns="45720" anchor="t" anchorCtr="0" upright="1">
                            <a:noAutofit/>
                          </wps:bodyPr>
                        </wps:wsp>
                      </wpg:grpSp>
                      <wpg:grpSp>
                        <wpg:cNvPr id="79" name="Group 79"/>
                        <wpg:cNvGrpSpPr>
                          <a:grpSpLocks/>
                        </wpg:cNvGrpSpPr>
                        <wpg:grpSpPr bwMode="auto">
                          <a:xfrm>
                            <a:off x="0" y="2456"/>
                            <a:ext cx="11903" cy="2110"/>
                            <a:chOff x="0" y="2456"/>
                            <a:chExt cx="11903" cy="2110"/>
                          </a:xfrm>
                        </wpg:grpSpPr>
                        <pic:pic xmlns:pic="http://schemas.openxmlformats.org/drawingml/2006/picture">
                          <pic:nvPicPr>
                            <pic:cNvPr id="8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 y="2456"/>
                              <a:ext cx="11902" cy="2110"/>
                            </a:xfrm>
                            <a:prstGeom prst="rect">
                              <a:avLst/>
                            </a:prstGeom>
                            <a:noFill/>
                            <a:extLst>
                              <a:ext uri="{909E8E84-426E-40DD-AFC4-6F175D3DCCD1}">
                                <a14:hiddenFill xmlns:a14="http://schemas.microsoft.com/office/drawing/2010/main">
                                  <a:solidFill>
                                    <a:srgbClr val="FFFFFF"/>
                                  </a:solidFill>
                                </a14:hiddenFill>
                              </a:ext>
                            </a:extLst>
                          </pic:spPr>
                        </pic:pic>
                        <wps:wsp>
                          <wps:cNvPr id="81" name="Text Box 2"/>
                          <wps:cNvSpPr txBox="1">
                            <a:spLocks noChangeArrowheads="1"/>
                          </wps:cNvSpPr>
                          <wps:spPr bwMode="auto">
                            <a:xfrm>
                              <a:off x="0" y="3450"/>
                              <a:ext cx="11888"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5D08D" w14:textId="77777777" w:rsidR="005D4CDB" w:rsidRDefault="005D4CDB" w:rsidP="00E94D3F">
                                <w:pPr>
                                  <w:spacing w:line="802" w:lineRule="exact"/>
                                  <w:ind w:left="140"/>
                                  <w:rPr>
                                    <w:rFonts w:eastAsia="Arial" w:cs="Arial"/>
                                    <w:sz w:val="72"/>
                                    <w:szCs w:val="72"/>
                                  </w:rPr>
                                </w:pPr>
                                <w:r>
                                  <w:rPr>
                                    <w:rFonts w:eastAsia="Arial" w:cs="Arial"/>
                                    <w:b/>
                                    <w:bCs/>
                                    <w:color w:val="FFFFFF"/>
                                    <w:w w:val="95"/>
                                    <w:sz w:val="72"/>
                                    <w:szCs w:val="72"/>
                                  </w:rPr>
                                  <w:t>information</w:t>
                                </w:r>
                                <w:r>
                                  <w:rPr>
                                    <w:rFonts w:eastAsia="Arial" w:cs="Arial"/>
                                    <w:b/>
                                    <w:bCs/>
                                    <w:color w:val="FFFFFF"/>
                                    <w:spacing w:val="38"/>
                                    <w:w w:val="95"/>
                                    <w:sz w:val="72"/>
                                    <w:szCs w:val="72"/>
                                  </w:rPr>
                                  <w:t xml:space="preserve"> </w:t>
                                </w:r>
                                <w:r>
                                  <w:rPr>
                                    <w:rFonts w:eastAsia="Arial" w:cs="Arial"/>
                                    <w:b/>
                                    <w:bCs/>
                                    <w:color w:val="FFFFFF"/>
                                    <w:w w:val="95"/>
                                    <w:sz w:val="72"/>
                                    <w:szCs w:val="72"/>
                                  </w:rPr>
                                  <w:t>by</w:t>
                                </w:r>
                                <w:r>
                                  <w:rPr>
                                    <w:rFonts w:eastAsia="Arial" w:cs="Arial"/>
                                    <w:b/>
                                    <w:bCs/>
                                    <w:color w:val="FFFFFF"/>
                                    <w:spacing w:val="36"/>
                                    <w:w w:val="95"/>
                                    <w:sz w:val="72"/>
                                    <w:szCs w:val="72"/>
                                  </w:rPr>
                                  <w:t xml:space="preserve"> </w:t>
                                </w:r>
                                <w:r>
                                  <w:rPr>
                                    <w:rFonts w:eastAsia="Arial" w:cs="Arial"/>
                                    <w:b/>
                                    <w:bCs/>
                                    <w:color w:val="231F20"/>
                                    <w:w w:val="95"/>
                                    <w:sz w:val="72"/>
                                    <w:szCs w:val="72"/>
                                  </w:rPr>
                                  <w:t>POST</w:t>
                                </w:r>
                              </w:p>
                              <w:p w14:paraId="5C8E99BF" w14:textId="77777777" w:rsidR="005D4CDB" w:rsidRDefault="005D4CDB" w:rsidP="00E94D3F"/>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37DAA7" id="Group 1" o:spid="_x0000_s1026" style="position:absolute;margin-left:-56.25pt;margin-top:38pt;width:563.3pt;height:612.3pt;z-index:251659264;mso-position-horizontal-relative:margin" coordorigin=",2456" coordsize="11903,12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">
                <v:group id="Group 3" o:spid="_x0000_s1027" style="position:absolute;left:597;top:4789;width:10843;height:10500" coordorigin="597,5191" coordsize="10843,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597;top:5191;width:10843;height:10500" coordorigin="597,5191" coordsize="10843,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597;top:5191;width:10843;height:10500" coordorigin="597,5191" coordsize="10843,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30" style="position:absolute;left:597;top:5191;width:10843;height:10500" coordorigin="597,5191" coordsize="10843,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7" o:spid="_x0000_s1031" style="position:absolute;left:597;top:5191;width:10843;height:10500" coordorigin="597,5191" coordsize="10843,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8" o:spid="_x0000_s1032" style="position:absolute;left:597;top:5191;width:10843;height:10500" coordorigin="597,5191" coordsize="10843,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9" o:spid="_x0000_s1033" style="position:absolute;left:597;top:5191;width:10843;height:10500" coordorigin="597,5191" coordsize="10843,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0" o:spid="_x0000_s1034" style="position:absolute;left:2056;top:6887;width:8016;height:8016" coordorigin="2056,6887"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5" style="position:absolute;left:2056;top:6887;width:8016;height:8016;visibility:visible;mso-wrap-style:square;v-text-anchor:top"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" path="m8015,4008r-13,329l7963,4658r-64,313l7811,5275r-111,293l7568,5850r-153,269l7242,6375r-192,241l6841,6842r-226,209l6374,7242r-256,173l5849,7568r-282,133l5274,7812r-304,87l4657,7964r-321,39l4008,8016r-329,-13l3358,7964r-313,-65l2741,7812,2448,7701,2166,7568,1897,7415,1641,7242,1400,7051,1174,6842,965,6616,773,6375,601,6119,447,5850,315,5568,204,5275,116,4971,52,4658,13,4337,,4008,13,3680,52,3358r64,-313l204,2742,315,2449,447,2167,601,1898,773,1642,965,1400r209,-225l1400,966,1641,774,1897,601,2166,448,2448,316,2741,205r304,-88l3358,53,3679,14,4008,r328,14l4657,53r313,64l5274,205r293,111l5849,448r269,153l6374,774r241,192l6841,1175r209,225l7242,1642r173,256l7568,2167r132,282l7811,2742r88,303l7963,3358r39,322l8015,4008xe" filled="f" strokecolor="#9c3d97" strokeweight="2pt">
                                  <v:path arrowok="t" o:connecttype="custom" o:connectlocs="8002,11224;7899,11858;7700,12455;7415,13006;7050,13503;6615,13938;6118,14302;5567,14588;4970,14786;4336,14890;3679,14890;3045,14786;2448,14588;1897,14302;1400,13938;965,13503;601,13006;315,12455;116,11858;13,11224;13,10567;116,9932;315,9336;601,8785;965,8287;1400,7853;1897,7488;2448,7203;3045,7004;3679,6901;4336,6901;4970,7004;5567,7203;6118,7488;6615,7853;7050,8287;7415,8785;7700,9336;7899,9932;8002,10567" o:connectangles="0,0,0,0,0,0,0,0,0,0,0,0,0,0,0,0,0,0,0,0,0,0,0,0,0,0,0,0,0,0,0,0,0,0,0,0,0,0,0,0"/>
                                </v:shape>
                              </v:group>
                              <v:group id="Group 12" o:spid="_x0000_s1036" style="position:absolute;left:2509;top:7334;width:7109;height:7109" coordorigin="2509,7334"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37" style="position:absolute;left:2509;top:7334;width:7109;height:7109;visibility:visible;mso-wrap-style:square;v-text-anchor:top"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" path="m3555,l3263,11,2978,46r-277,57l2431,181r-260,98l1922,397,1683,532,1456,686,1242,856r-200,185l856,1241,686,1455,533,1682,397,1921,280,2171r-99,260l104,2700,47,2978,12,3263,,3554r12,291l47,4130r57,278l181,4677r99,260l397,5187r136,239l686,5653r170,214l1042,6067r200,185l1456,6422r227,154l1922,6712r249,117l2431,6927r270,78l2978,7062r285,35l3555,7108r291,-11l4131,7062r277,-57l4678,6927r260,-98l5188,6712r238,-136l5653,6422r214,-170l6068,6067r185,-200l6423,5653r153,-227l6712,5187r118,-250l6928,4677r78,-269l7062,4130r35,-285l7109,3554r-12,-291l7062,2978r-56,-278l6928,2431r-98,-260l6712,1921,6576,1682,6423,1455,6253,1241,6068,1041,5867,856,5653,686,5426,532,5188,397,4938,279,4678,181,4408,103,4131,46,3846,11,3555,xe" stroked="f">
                                  <v:path arrowok="t" o:connecttype="custom" o:connectlocs="3263,7345;2701,7437;2171,7613;1683,7866;1242,8190;856,8575;533,9016;280,9505;104,10034;12,10597;12,11179;104,11742;280,12271;533,12760;856,13201;1242,13586;1683,13910;2171,14163;2701,14339;3263,14431;3846,14431;4408,14339;4938,14163;5426,13910;5867,13586;6253,13201;6576,12760;6830,12271;7006,11742;7097,11179;7097,10597;7006,10034;6830,9505;6576,9016;6253,8575;5867,8190;5426,7866;4938,7613;4408,7437;3846,7345" o:connectangles="0,0,0,0,0,0,0,0,0,0,0,0,0,0,0,0,0,0,0,0,0,0,0,0,0,0,0,0,0,0,0,0,0,0,0,0,0,0,0,0"/>
                                </v:shape>
                              </v:group>
                              <v:group id="Group 14" o:spid="_x0000_s1038" style="position:absolute;left:2743;top:6293;width:2363;height:2562" coordorigin="2743,6293" coordsize="2363,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 o:spid="_x0000_s1039" style="position:absolute;left:2743;top:6293;width:2363;height:2562;visibility:visible;mso-wrap-style:square;v-text-anchor:top" coordsize="2363,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" path="m,2561r2363,l2363,,,,,2561xe" stroked="f">
                                  <v:path arrowok="t" o:connecttype="custom" o:connectlocs="0,8854;2363,8854;2363,6293;0,6293;0,8854" o:connectangles="0,0,0,0,0"/>
                                </v:shape>
                              </v:group>
                              <v:group id="Group 16" o:spid="_x0000_s1040" style="position:absolute;left:4386;top:5211;width:3234;height:3234" coordorigin="4386,5211"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41" style="position:absolute;left:4386;top:5211;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" path="m3235,1617r-6,133l3214,1880r-26,126l3152,2128r-44,119l3054,2360r-62,109l2923,2572r-78,98l2761,2761r-91,84l2572,2922r-103,70l2361,3054r-114,53l2129,3152r-123,36l1880,3213r-130,16l1618,3235r-133,-6l1355,3213r-126,-25l1107,3152,988,3107,875,3054,766,2992,663,2922r-98,-77l474,2761r-84,-91l313,2572,243,2469,181,2360,128,2247,83,2128,48,2006,22,1880,6,1750,,1617,6,1485,22,1355,48,1229,83,1106,128,988,181,874,243,766,313,663r77,-98l474,474r91,-84l663,312,766,243,875,181,988,127,1107,83,1229,47,1355,21,1485,6,1618,r132,6l1880,21r126,26l2129,83r118,44l2361,181r108,62l2572,312r98,78l2761,474r84,91l2923,663r69,103l3054,874r54,114l3152,1106r36,123l3214,1355r15,130l3235,1617xe" filled="f" strokecolor="#ef3e33" strokeweight="2pt">
                                  <v:path arrowok="t" o:connecttype="custom" o:connectlocs="3229,6961;3188,7217;3108,7458;2992,7680;2845,7881;2670,8056;2469,8203;2247,8318;2006,8399;1750,8440;1485,8440;1229,8399;988,8318;766,8203;565,8056;390,7881;243,7680;128,7458;48,7217;6,6961;6,6696;48,6440;128,6199;243,5977;390,5776;565,5601;766,5454;988,5338;1229,5258;1485,5217;1750,5217;2006,5258;2247,5338;2469,5454;2670,5601;2845,5776;2992,5977;3108,6199;3188,6440;3229,6696" o:connectangles="0,0,0,0,0,0,0,0,0,0,0,0,0,0,0,0,0,0,0,0,0,0,0,0,0,0,0,0,0,0,0,0,0,0,0,0,0,0,0,0"/>
                                </v:shape>
                              </v:group>
                              <v:group id="Group 18" o:spid="_x0000_s1042" style="position:absolute;left:4405;top:5231;width:3194;height:3194" coordorigin="4405,5231"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43" style="position:absolute;left:4405;top:5231;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" path="m1597,l1466,6,1338,21,1214,47,1093,82,976,126,864,179,756,240,654,309r-96,76l468,468r-83,90l309,654,240,756,179,864,126,976,82,1093,47,1214,21,1338,6,1466,,1597r6,131l21,1856r26,125l82,2102r44,117l179,2331r61,108l309,2540r76,97l468,2727r90,83l654,2886r102,69l864,3016r112,53l1093,3113r121,35l1338,3174r128,15l1597,3195r131,-6l1856,3174r125,-26l2102,3113r117,-44l2331,3016r107,-61l2540,2886r97,-76l2727,2727r83,-90l2886,2540r69,-101l3016,2331r53,-112l3113,2102r35,-121l3174,1856r15,-128l3194,1597r-5,-131l3174,1338r-26,-124l3113,1093,3069,976,3016,864,2955,756,2886,654r-76,-96l2727,468r-90,-83l2540,309,2438,240,2331,179,2219,126,2102,82,1981,47,1856,21,1728,6,1597,xe" stroked="f">
                                  <v:path arrowok="t" o:connecttype="custom" o:connectlocs="1466,5237;1214,5278;976,5357;756,5471;558,5616;385,5789;240,5987;126,6207;47,6445;6,6697;6,6959;47,7212;126,7450;240,7670;385,7868;558,8041;756,8186;976,8300;1214,8379;1466,8420;1728,8420;1981,8379;2219,8300;2438,8186;2637,8041;2810,7868;2955,7670;3069,7450;3148,7212;3189,6959;3189,6697;3148,6445;3069,6207;2955,5987;2810,5789;2637,5616;2438,5471;2219,5357;1981,5278;1728,5237" o:connectangles="0,0,0,0,0,0,0,0,0,0,0,0,0,0,0,0,0,0,0,0,0,0,0,0,0,0,0,0,0,0,0,0,0,0,0,0,0,0,0,0"/>
                                </v:shape>
                              </v:group>
                              <v:group id="Group 20" o:spid="_x0000_s1044" style="position:absolute;left:4386;top:5211;width:3234;height:3234" coordorigin="4386,5211"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045" style="position:absolute;left:4386;top:5211;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" path="m3235,1617r-6,133l3214,1880r-26,126l3152,2128r-44,119l3054,2360r-62,109l2923,2572r-78,98l2761,2761r-91,84l2572,2922r-103,70l2361,3054r-114,53l2129,3152r-123,36l1880,3213r-130,16l1618,3235r-133,-6l1355,3213r-126,-25l1107,3152,988,3107,875,3054,766,2992,663,2922r-98,-77l474,2761r-84,-91l313,2572,243,2469,181,2360,128,2247,83,2128,48,2006,22,1880,6,1750,,1617,6,1485,22,1355,48,1229,83,1106,128,988,181,874,243,766,313,663r77,-98l474,474r91,-84l663,312,766,243,875,181,988,127,1107,83,1229,47,1355,21,1485,6,1618,r132,6l1880,21r126,26l2129,83r118,44l2361,181r108,62l2572,312r98,78l2761,474r84,91l2923,663r69,103l3054,874r54,114l3152,1106r36,123l3214,1355r15,130l3235,1617xe" filled="f" strokecolor="#ef3e33" strokeweight="2pt">
                                  <v:path arrowok="t" o:connecttype="custom" o:connectlocs="3229,6961;3188,7217;3108,7458;2992,7680;2845,7881;2670,8056;2469,8203;2247,8318;2006,8399;1750,8440;1485,8440;1229,8399;988,8318;766,8203;565,8056;390,7881;243,7680;128,7458;48,7217;6,6961;6,6696;48,6440;128,6199;243,5977;390,5776;565,5601;766,5454;988,5338;1229,5258;1485,5217;1750,5217;2006,5258;2247,5338;2469,5454;2670,5601;2845,5776;2992,5977;3108,6199;3188,6440;3229,6696" o:connectangles="0,0,0,0,0,0,0,0,0,0,0,0,0,0,0,0,0,0,0,0,0,0,0,0,0,0,0,0,0,0,0,0,0,0,0,0,0,0,0,0"/>
                                </v:shape>
                              </v:group>
                              <v:group id="Group 22" o:spid="_x0000_s1046" style="position:absolute;left:5176;top:5732;width:1055;height:2080" coordorigin="5176,5732"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47" style="position:absolute;left:5176;top:5732;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" path="m1055,608r-536,l519,2080r536,l1055,608xe" fillcolor="#efe6f2" stroked="f">
                                  <v:path arrowok="t" o:connecttype="custom" o:connectlocs="1055,6340;519,6340;519,7812;1055,7812;1055,6340" o:connectangles="0,0,0,0,0"/>
                                </v:shape>
                                <v:shape id="Freeform 24" o:spid="_x0000_s1048" style="position:absolute;left:5176;top:5732;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" path="m1055,l632,,,492,245,870,519,608r536,l1055,xe" fillcolor="#efe6f2" stroked="f">
                                  <v:path arrowok="t" o:connecttype="custom" o:connectlocs="1055,5732;632,5732;0,6224;245,6602;519,6340;1055,6340;1055,5732" o:connectangles="0,0,0,0,0,0,0"/>
                                </v:shape>
                              </v:group>
                              <v:group id="Group 25" o:spid="_x0000_s1049" style="position:absolute;left:4386;top:5211;width:3234;height:3234" coordorigin="4386,5211"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50" style="position:absolute;left:4386;top:5211;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" path="m3235,1617r-6,133l3214,1880r-26,126l3152,2128r-44,119l3054,2360r-62,109l2923,2572r-78,98l2761,2761r-91,84l2572,2922r-103,70l2361,3054r-114,53l2129,3152r-123,36l1880,3213r-130,16l1618,3235r-133,-6l1355,3213r-126,-25l1107,3152,988,3107,875,3054,766,2992,663,2922r-98,-77l474,2761r-84,-91l313,2572,243,2469,181,2360,128,2247,83,2128,48,2006,22,1880,6,1750,,1617,6,1485,22,1355,48,1229,83,1106,128,988,181,874,243,766,313,663r77,-98l474,474r91,-84l663,312,766,243,875,181,988,127,1107,83,1229,47,1355,21,1485,6,1618,r132,6l1880,21r126,26l2129,83r118,44l2361,181r108,62l2572,312r98,78l2761,474r84,91l2923,663r69,103l3054,874r54,114l3152,1106r36,123l3214,1355r15,130l3235,1617xe" filled="f" strokecolor="#9c3d97" strokeweight="2pt">
                                  <v:path arrowok="t" o:connecttype="custom" o:connectlocs="3229,6961;3188,7217;3108,7458;2992,7680;2845,7881;2670,8056;2469,8203;2247,8318;2006,8399;1750,8440;1485,8440;1229,8399;988,8318;766,8203;565,8056;390,7881;243,7680;128,7458;48,7217;6,6961;6,6696;48,6440;128,6199;243,5977;390,5776;565,5601;766,5454;988,5338;1229,5258;1485,5217;1750,5217;2006,5258;2247,5338;2469,5454;2670,5601;2845,5776;2992,5977;3108,6199;3188,6440;3229,6696" o:connectangles="0,0,0,0,0,0,0,0,0,0,0,0,0,0,0,0,0,0,0,0,0,0,0,0,0,0,0,0,0,0,0,0,0,0,0,0,0,0,0,0"/>
                                </v:shape>
                              </v:group>
                              <v:group id="Group 27" o:spid="_x0000_s1051" style="position:absolute;left:637;top:8003;width:3194;height:3194" coordorigin="637,8003"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52" style="position:absolute;left:637;top:8003;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" path="m1597,l1466,6,1338,21,1214,47,1093,82,976,126,864,179,756,240,654,309r-96,76l468,468r-83,90l309,654,240,756,179,864,126,976,82,1093,47,1214,21,1338,6,1466,,1597r6,131l21,1856r26,125l82,2102r44,117l179,2331r61,108l309,2540r76,97l468,2727r90,83l654,2886r102,69l864,3016r112,53l1093,3113r121,35l1338,3174r128,15l1597,3195r131,-6l1856,3174r125,-26l2102,3113r117,-44l2331,3016r107,-61l2540,2886r97,-76l2727,2727r83,-90l2886,2540r69,-101l3016,2331r53,-112l3113,2102r35,-121l3174,1856r15,-128l3194,1597r-5,-131l3174,1338r-26,-124l3113,1093,3069,976,3016,864,2955,756,2886,654r-76,-96l2727,468r-90,-83l2540,309,2438,240,2331,179,2219,126,2102,82,1981,47,1856,21,1728,6,1597,xe" stroked="f">
                                  <v:path arrowok="t" o:connecttype="custom" o:connectlocs="1466,8009;1214,8050;976,8129;756,8243;558,8388;385,8561;240,8759;126,8979;47,9217;6,9469;6,9731;47,9984;126,10222;240,10442;385,10640;558,10813;756,10958;976,11072;1214,11151;1466,11192;1728,11192;1981,11151;2219,11072;2438,10958;2637,10813;2810,10640;2955,10442;3069,10222;3148,9984;3189,9731;3189,9469;3148,9217;3069,8979;2955,8759;2810,8561;2637,8388;2438,8243;2219,8129;1981,8050;1728,8009" o:connectangles="0,0,0,0,0,0,0,0,0,0,0,0,0,0,0,0,0,0,0,0,0,0,0,0,0,0,0,0,0,0,0,0,0,0,0,0,0,0,0,0"/>
                                </v:shape>
                              </v:group>
                              <v:group id="Group 29" o:spid="_x0000_s1053" style="position:absolute;left:617;top:7985;width:3234;height:3234" coordorigin="617,798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0" o:spid="_x0000_s1054" style="position:absolute;left:617;top:798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" path="m3234,1617r-5,132l3213,1879r-26,126l3152,2128r-45,118l3054,2360r-62,108l2922,2571r-77,98l2761,2760r-91,84l2572,2922r-103,69l2360,3053r-113,54l2128,3151r-122,36l1880,3213r-130,15l1617,3234r-132,-6l1355,3213r-126,-26l1106,3151,988,3107,874,3053,766,2991,663,2922r-98,-78l474,2760r-84,-91l312,2571,243,2468,181,2360,127,2246,83,2128,47,2005,21,1879,6,1749,,1617,6,1484,21,1354,47,1228,83,1106,127,987,181,874,243,765,312,662r78,-98l474,473r91,-84l663,312,766,242,874,180,988,127,1106,82,1229,47,1355,21,1485,5,1617,r133,5l1880,21r126,26l2128,82r119,45l2360,180r109,62l2572,312r98,77l2761,473r84,91l2922,662r70,103l3054,874r53,113l3152,1106r35,122l3213,1354r16,130l3234,1617xe" filled="f" strokecolor="#9c3d97" strokeweight="2pt">
                                  <v:path arrowok="t" o:connecttype="custom" o:connectlocs="3229,9734;3187,9990;3107,10231;2992,10453;2845,10654;2670,10829;2469,10976;2247,11092;2006,11172;1750,11213;1485,11213;1229,11172;988,11092;766,10976;565,10829;390,10654;243,10453;127,10231;47,9990;6,9734;6,9469;47,9213;127,8972;243,8750;390,8549;565,8374;766,8227;988,8112;1229,8032;1485,7990;1750,7990;2006,8032;2247,8112;2469,8227;2670,8374;2845,8549;2992,8750;3107,8972;3187,9213;3229,9469" o:connectangles="0,0,0,0,0,0,0,0,0,0,0,0,0,0,0,0,0,0,0,0,0,0,0,0,0,0,0,0,0,0,0,0,0,0,0,0,0,0,0,0"/>
                                </v:shape>
                              </v:group>
                              <v:group id="Group 31" o:spid="_x0000_s1055" style="position:absolute;left:6774;top:12455;width:3194;height:3194" coordorigin="6774,12455"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2" o:spid="_x0000_s1056" style="position:absolute;left:6774;top:12455;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" path="m1597,l1466,6,1338,21,1214,47,1093,82,976,126,863,179,756,240,654,309r-96,76l468,468r-83,90l308,654,239,756,178,864,126,976,82,1093,47,1214,21,1338,5,1467,,1597r5,131l21,1856r26,125l82,2102r44,117l178,2331r61,108l308,2540r77,97l468,2727r90,83l654,2886r102,69l863,3016r113,53l1093,3113r121,35l1338,3174r128,15l1597,3195r131,-6l1856,3174r125,-26l2102,3113r117,-44l2331,3016r107,-61l2540,2886r96,-76l2726,2727r84,-90l2886,2540r69,-101l3016,2331r53,-112l3113,2102r35,-121l3173,1856r16,-128l3194,1597r-5,-130l3173,1338r-25,-124l3113,1093,3069,976,3016,864,2955,756,2886,654r-76,-96l2726,468r-90,-83l2540,309,2438,240,2331,179,2219,126,2102,82,1981,47,1856,21,1728,6,1597,xe" stroked="f">
                                  <v:path arrowok="t" o:connecttype="custom" o:connectlocs="1466,12461;1214,12502;976,12581;756,12695;558,12840;385,13013;239,13211;126,13431;47,13669;5,13922;5,14183;47,14436;126,14674;239,14894;385,15092;558,15265;756,15410;976,15524;1214,15603;1466,15644;1728,15644;1981,15603;2219,15524;2438,15410;2636,15265;2810,15092;2955,14894;3069,14674;3148,14436;3189,14183;3189,13922;3148,13669;3069,13431;2955,13211;2810,13013;2636,12840;2438,12695;2219,12581;1981,12502;1728,12461" o:connectangles="0,0,0,0,0,0,0,0,0,0,0,0,0,0,0,0,0,0,0,0,0,0,0,0,0,0,0,0,0,0,0,0,0,0,0,0,0,0,0,0"/>
                                </v:shape>
                              </v:group>
                              <v:group id="Group 33" o:spid="_x0000_s1057" style="position:absolute;left:6754;top:12435;width:3234;height:3234" coordorigin="6754,1243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4" o:spid="_x0000_s1058" style="position:absolute;left:6754;top:1243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" path="m3234,1617r-5,133l3213,1880r-26,126l3152,2128r-45,119l3054,2360r-62,109l2922,2572r-77,98l2760,2761r-91,84l2572,2922r-103,70l2360,3054r-114,53l2128,3152r-122,35l1879,3213r-129,16l1617,3235r-132,-6l1355,3213r-126,-26l1106,3152,988,3107,874,3054,766,2992,662,2922r-97,-77l474,2761r-85,-91l312,2572,242,2469,181,2360,127,2247,83,2128,47,2006,21,1880,5,1750,,1617,5,1485,21,1355,47,1229,83,1106,127,988,181,874,242,766,312,663r77,-98l474,474r91,-84l662,312,766,243,874,181,988,127,1106,83,1229,47,1355,21,1485,6,1617,r133,6l1879,21r127,26l2128,83r118,44l2360,181r109,62l2572,312r97,78l2760,474r85,91l2922,663r70,103l3054,874r53,114l3152,1106r35,123l3213,1355r16,130l3234,1617xe" filled="f" strokecolor="#ef3e33" strokeweight="2pt">
                                  <v:path arrowok="t" o:connecttype="custom" o:connectlocs="3229,14185;3187,14441;3107,14682;2992,14904;2845,15105;2669,15280;2469,15427;2246,15542;2006,15622;1750,15664;1485,15664;1229,15622;988,15542;766,15427;565,15280;389,15105;242,14904;127,14682;47,14441;5,14185;5,13920;47,13664;127,13423;242,13201;389,13000;565,12825;766,12678;988,12562;1229,12482;1485,12441;1750,12441;2006,12482;2246,12562;2469,12678;2669,12825;2845,13000;2992,13201;3107,13423;3187,13664;3229,13920" o:connectangles="0,0,0,0,0,0,0,0,0,0,0,0,0,0,0,0,0,0,0,0,0,0,0,0,0,0,0,0,0,0,0,0,0,0,0,0,0,0,0,0"/>
                                </v:shape>
                              </v:group>
                              <v:group id="Group 35" o:spid="_x0000_s1059" style="position:absolute;left:8186;top:7969;width:3234;height:3234" coordorigin="8186,7969"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6" o:spid="_x0000_s1060" style="position:absolute;left:8186;top:7969;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" path="m3234,1617r-5,133l3213,1879r-26,126l3151,2128r-44,118l3053,2360r-62,109l2922,2572r-78,97l2760,2760r-91,85l2572,2922r-104,70l2360,3054r-114,53l2128,3152r-123,35l1879,3213r-130,16l1617,3234r-133,-5l1355,3213r-127,-26l1106,3152,988,3107,874,3054,765,2992,662,2922r-97,-77l473,2760r-84,-91l312,2572,242,2469,180,2360,127,2246,82,2128,47,2005,21,1879,5,1750,,1617,5,1484,21,1355,47,1229,82,1106,127,988,180,874,242,765,312,662r77,-97l473,474r92,-85l662,312,765,242,874,181,988,127,1106,82,1228,47,1355,21,1484,5,1617,r132,5l1879,21r126,26l2128,82r118,45l2360,181r108,61l2572,312r97,77l2760,474r84,91l2922,662r69,103l3053,874r54,114l3151,1106r36,123l3213,1355r16,129l3234,1617xe" filled="f" strokecolor="#ef3e33" strokeweight="2pt">
                                  <v:path arrowok="t" o:connecttype="custom" o:connectlocs="3229,9719;3187,9974;3107,10215;2991,10438;2844,10638;2669,10814;2468,10961;2246,11076;2005,11156;1749,11198;1484,11198;1228,11156;988,11076;765,10961;565,10814;389,10638;242,10438;127,10215;47,9974;5,9719;5,9453;47,9198;127,8957;242,8734;389,8534;565,8358;765,8211;988,8096;1228,8016;1484,7974;1749,7974;2005,8016;2246,8096;2468,8211;2669,8358;2844,8534;2991,8734;3107,8957;3187,9198;3229,9453" o:connectangles="0,0,0,0,0,0,0,0,0,0,0,0,0,0,0,0,0,0,0,0,0,0,0,0,0,0,0,0,0,0,0,0,0,0,0,0,0,0,0,0"/>
                                </v:shape>
                              </v:group>
                              <v:group id="Group 37" o:spid="_x0000_s1061" style="position:absolute;left:8207;top:7989;width:3194;height:3194" coordorigin="8207,7989"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8" o:spid="_x0000_s1062" style="position:absolute;left:8207;top:7989;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" path="m1597,l1466,5,1338,21,1213,46,1092,81,976,125,863,178,756,239,654,308r-96,77l468,468r-84,90l308,654,239,756,178,863,125,976,81,1092,46,1213,21,1338,5,1466,,1597r5,131l21,1856r25,125l81,2102r44,116l178,2331r61,107l308,2540r76,96l468,2726r90,84l654,2886r102,69l863,3016r113,53l1092,3113r121,35l1338,3173r128,16l1597,3194r131,-5l1856,3173r125,-25l2102,3113r116,-44l2331,3016r107,-61l2540,2886r96,-76l2726,2726r83,-90l2886,2540r69,-102l3016,2331r52,-113l3113,2102r35,-121l3173,1856r16,-128l3194,1597r-5,-131l3173,1338r-25,-125l3113,1092,3068,976,3016,863,2955,756,2886,654r-77,-96l2726,468r-90,-83l2540,308,2438,239,2331,178,2218,125,2102,81,1981,46,1856,21,1728,5,1597,xe" stroked="f">
                                  <v:path arrowok="t" o:connecttype="custom" o:connectlocs="1466,7994;1213,8035;976,8114;756,8228;558,8374;384,8547;239,8745;125,8965;46,9202;5,9455;5,9717;46,9970;125,10207;239,10427;384,10625;558,10799;756,10944;976,11058;1213,11137;1466,11178;1728,11178;1981,11137;2218,11058;2438,10944;2636,10799;2809,10625;2955,10427;3068,10207;3148,9970;3189,9717;3189,9455;3148,9202;3068,8965;2955,8745;2809,8547;2636,8374;2438,8228;2218,8114;1981,8035;1728,7994" o:connectangles="0,0,0,0,0,0,0,0,0,0,0,0,0,0,0,0,0,0,0,0,0,0,0,0,0,0,0,0,0,0,0,0,0,0,0,0,0,0,0,0"/>
                                </v:shape>
                              </v:group>
                              <v:group id="Group 39" o:spid="_x0000_s1063" style="position:absolute;left:8186;top:7969;width:3234;height:3234" coordorigin="8186,7969"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64" style="position:absolute;left:8186;top:7969;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" path="m3234,1617r-5,133l3213,1879r-26,126l3151,2128r-44,118l3053,2360r-62,109l2922,2572r-78,97l2760,2760r-91,85l2572,2922r-104,70l2360,3054r-114,53l2128,3152r-123,35l1879,3213r-130,16l1617,3234r-133,-5l1355,3213r-127,-26l1106,3152,988,3107,874,3054,765,2992,662,2922r-97,-77l473,2760r-84,-91l312,2572,242,2469,180,2360,127,2246,82,2128,47,2005,21,1879,5,1750,,1617,5,1484,21,1355,47,1229,82,1106,127,988,180,874,242,765,312,662r77,-97l473,474r92,-85l662,312,765,242,874,181,988,127,1106,82,1228,47,1355,21,1484,5,1617,r132,5l1879,21r126,26l2128,82r118,45l2360,181r108,61l2572,312r97,77l2760,474r84,91l2922,662r69,103l3053,874r54,114l3151,1106r36,123l3213,1355r16,129l3234,1617xe" filled="f" strokecolor="#ef3e33" strokeweight="2pt">
                                  <v:path arrowok="t" o:connecttype="custom" o:connectlocs="3229,9719;3187,9974;3107,10215;2991,10438;2844,10638;2669,10814;2468,10961;2246,11076;2005,11156;1749,11198;1484,11198;1228,11156;988,11076;765,10961;565,10814;389,10638;242,10438;127,10215;47,9974;5,9719;5,9453;47,9198;127,8957;242,8734;389,8534;565,8358;765,8211;988,8096;1228,8016;1484,7974;1749,7974;2005,8016;2246,8096;2468,8211;2669,8358;2844,8534;2991,8734;3107,8957;3187,9198;3229,9453" o:connectangles="0,0,0,0,0,0,0,0,0,0,0,0,0,0,0,0,0,0,0,0,0,0,0,0,0,0,0,0,0,0,0,0,0,0,0,0,0,0,0,0"/>
                                </v:shape>
                              </v:group>
                              <v:group id="Group 41" o:spid="_x0000_s1065" style="position:absolute;left:9194;top:8447;width:1323;height:2116" coordorigin="9194,8447"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2" o:spid="_x0000_s1066" style="position:absolute;left:9194;top:8447;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" path="m1288,424r-787,l528,425r25,3l620,445r55,29l727,535r22,63l757,677r-3,43l730,814,686,915r-60,104l591,1072r-38,52l513,1177r-41,52l429,1280r-43,49l343,1377r-44,46l257,1467r-81,79l104,1612,,1705r,411l1323,2116r,-399l596,1717r,-6l698,1608r68,-70l846,1449r44,-50l934,1346r45,-57l1024,1230r44,-61l1110,1106r40,-64l1187,976r33,-66l1249,844r24,-66l1290,712r11,-64l1305,584r-2,-58l1297,471r-9,-47xe" fillcolor="#efe6f2" stroked="f">
                                  <v:path arrowok="t" o:connecttype="custom" o:connectlocs="1288,8871;501,8871;528,8872;553,8875;620,8892;675,8921;727,8982;749,9045;757,9124;754,9167;730,9261;686,9362;626,9466;591,9519;553,9571;513,9624;472,9676;429,9727;386,9776;343,9824;299,9870;257,9914;176,9993;104,10059;0,10152;0,10563;1323,10563;1323,10164;596,10164;596,10158;698,10055;766,9985;846,9896;890,9846;934,9793;979,9736;1024,9677;1068,9616;1110,9553;1150,9489;1187,9423;1220,9357;1249,9291;1273,9225;1290,9159;1301,9095;1305,9031;1303,8973;1297,8918;1288,8871" o:connectangles="0,0,0,0,0,0,0,0,0,0,0,0,0,0,0,0,0,0,0,0,0,0,0,0,0,0,0,0,0,0,0,0,0,0,0,0,0,0,0,0,0,0,0,0,0,0,0,0,0,0"/>
                                </v:shape>
                                <v:shape id="Freeform 43" o:spid="_x0000_s1067" style="position:absolute;left:9194;top:8447;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" path="m662,l578,2,501,6r-73,8l360,24,296,36,236,50,154,76,79,105,33,125,66,587,81,575,97,563r51,-35l204,495r63,-29l337,444r77,-15l501,424r787,l1287,419r-30,-94l1212,243r-57,-70l1086,115,1007,69,918,35,821,13,716,2,662,xe" fillcolor="#efe6f2" stroked="f">
                                  <v:path arrowok="t" o:connecttype="custom" o:connectlocs="662,8447;578,8449;501,8453;428,8461;360,8471;296,8483;236,8497;154,8523;79,8552;33,8572;66,9034;81,9022;97,9010;148,8975;204,8942;267,8913;337,8891;414,8876;501,8871;1288,8871;1287,8866;1257,8772;1212,8690;1155,8620;1086,8562;1007,8516;918,8482;821,8460;716,8449;662,8447" o:connectangles="0,0,0,0,0,0,0,0,0,0,0,0,0,0,0,0,0,0,0,0,0,0,0,0,0,0,0,0,0,0"/>
                                </v:shape>
                              </v:group>
                              <v:group id="Group 44" o:spid="_x0000_s1068" style="position:absolute;left:1521;top:8486;width:1335;height:2116" coordorigin="1521,8486"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5" o:spid="_x0000_s1069" style="position:absolute;left:1521;top:848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" path="m21,1609l,2017r64,24l121,2061r67,19l268,2096r62,9l399,2112r78,3l519,2116r66,-2l649,2109r63,-9l773,2087r59,-16l890,2051r107,-51l1092,1933r83,-81l1242,1754r25,-50l429,1704r-28,l321,1698r-72,-12l184,1670r-58,-18l61,1626,33,1614r-12,-5xe" fillcolor="#efe6f2" stroked="f">
                                  <v:path arrowok="t" o:connecttype="custom" o:connectlocs="21,10095;0,10503;64,10527;121,10547;188,10566;268,10582;330,10591;399,10598;477,10601;519,10602;585,10600;649,10595;712,10586;773,10573;832,10557;890,10537;997,10486;1092,10419;1175,10338;1242,10240;1267,10190;429,10190;401,10190;321,10184;249,10172;184,10156;126,10138;61,10112;33,10100;21,10095" o:connectangles="0,0,0,0,0,0,0,0,0,0,0,0,0,0,0,0,0,0,0,0,0,0,0,0,0,0,0,0,0,0"/>
                                </v:shape>
                                <v:shape id="Freeform 46" o:spid="_x0000_s1070" style="position:absolute;left:1521;top:848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" path="m1278,1072r-923,l388,1073r33,2l484,1083r60,13l625,1129r66,48l741,1242r28,85l775,1394r-1,27l760,1496r-30,66l685,1617r-60,43l550,1689r-88,14l429,1704r838,l1293,1641r18,-63l1324,1511r8,-71l1335,1365r-2,-57l1328,1253r-10,-53l1306,1149r-17,-49l1278,1072xe" fillcolor="#efe6f2" stroked="f">
                                  <v:path arrowok="t" o:connecttype="custom" o:connectlocs="1278,9558;355,9558;388,9559;421,9561;484,9569;544,9582;625,9615;691,9663;741,9728;769,9813;775,9880;774,9907;760,9982;730,10048;685,10103;625,10146;550,10175;462,10189;429,10190;1267,10190;1293,10127;1311,10064;1324,9997;1332,9926;1335,9851;1333,9794;1328,9739;1318,9686;1306,9635;1289,9586;1278,9558" o:connectangles="0,0,0,0,0,0,0,0,0,0,0,0,0,0,0,0,0,0,0,0,0,0,0,0,0,0,0,0,0,0,0"/>
                                </v:shape>
                                <v:shape id="Freeform 47" o:spid="_x0000_s1071" style="position:absolute;left:1521;top:848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" path="m1243,l45,r8,1124l93,1111r15,-4l180,1089r66,-11l325,1073r30,-1l1278,1072r-8,-18l1220,968r-62,-75l1084,829,998,778,901,740r-30,-7l504,733r,-346l1243,387,1243,xe" fillcolor="#efe6f2" stroked="f">
                                  <v:path arrowok="t" o:connecttype="custom" o:connectlocs="1243,8486;45,8486;53,9610;93,9597;108,9593;180,9575;246,9564;325,9559;355,9558;1278,9558;1270,9540;1220,9454;1158,9379;1084,9315;998,9264;901,9226;871,9219;504,9219;504,8873;1243,8873;1243,8486" o:connectangles="0,0,0,0,0,0,0,0,0,0,0,0,0,0,0,0,0,0,0,0,0"/>
                                </v:shape>
                                <v:shape id="Freeform 48" o:spid="_x0000_s1072" style="position:absolute;left:1521;top:848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" path="m677,709r-70,6l532,727r-28,6l871,733r-22,-6l794,717r-57,-6l677,709xe" fillcolor="#efe6f2" stroked="f">
                                  <v:path arrowok="t" o:connecttype="custom" o:connectlocs="677,9195;607,9201;532,9213;504,9219;871,9219;849,9213;794,9203;737,9197;677,9195" o:connectangles="0,0,0,0,0,0,0,0,0"/>
                                </v:shape>
                              </v:group>
                              <v:group id="Group 49" o:spid="_x0000_s1073" style="position:absolute;left:8186;top:7969;width:3234;height:3234" coordorigin="8186,7969"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0" o:spid="_x0000_s1074" style="position:absolute;left:8186;top:7969;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" path="m3234,1617r-5,133l3213,1879r-26,126l3151,2128r-44,118l3053,2360r-62,109l2922,2572r-78,97l2760,2760r-91,85l2572,2922r-104,70l2360,3054r-114,53l2128,3152r-123,35l1879,3213r-130,16l1617,3234r-133,-5l1355,3213r-127,-26l1106,3152,988,3107,874,3054,765,2992,662,2922r-97,-77l473,2760r-84,-91l312,2572,242,2469,180,2360,127,2246,82,2128,47,2005,21,1879,5,1750,,1617,5,1484,21,1355,47,1229,82,1106,127,988,180,874,242,765,312,662r77,-97l473,474r92,-85l662,312,765,242,874,181,988,127,1106,82,1228,47,1355,21,1484,5,1617,r132,5l1879,21r126,26l2128,82r118,45l2360,181r108,61l2572,312r97,77l2760,474r84,91l2922,662r69,103l3053,874r54,114l3151,1106r36,123l3213,1355r16,129l3234,1617xe" filled="f" strokecolor="#9c3d97" strokeweight="2pt">
                                  <v:path arrowok="t" o:connecttype="custom" o:connectlocs="3229,9719;3187,9974;3107,10215;2991,10438;2844,10638;2669,10814;2468,10961;2246,11076;2005,11156;1749,11198;1484,11198;1228,11156;988,11076;765,10961;565,10814;389,10638;242,10438;127,10215;47,9974;5,9719;5,9453;47,9198;127,8957;242,8734;389,8534;565,8358;765,8211;988,8096;1228,8016;1484,7974;1749,7974;2005,8016;2246,8096;2468,8211;2669,8358;2844,8534;2991,8734;3107,8957;3187,9198;3229,9453" o:connectangles="0,0,0,0,0,0,0,0,0,0,0,0,0,0,0,0,0,0,0,0,0,0,0,0,0,0,0,0,0,0,0,0,0,0,0,0,0,0,0,0"/>
                                </v:shape>
                              </v:group>
                              <v:group id="Group 51" o:spid="_x0000_s1075" style="position:absolute;left:617;top:7985;width:3234;height:3234" coordorigin="617,798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76" style="position:absolute;left:617;top:798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" path="m3234,1617r-5,132l3213,1879r-26,126l3152,2128r-45,118l3054,2360r-62,108l2922,2571r-77,98l2761,2760r-91,84l2572,2922r-103,69l2360,3053r-113,54l2128,3151r-122,36l1880,3213r-130,15l1617,3234r-132,-6l1355,3213r-126,-26l1106,3151,988,3107,874,3053,766,2991,663,2922r-98,-78l474,2760r-84,-91l312,2571,243,2468,181,2360,127,2246,83,2128,47,2005,21,1879,6,1749,,1617,6,1484,21,1354,47,1228,83,1106,127,987,181,874,243,765,312,662r78,-98l474,473r91,-84l663,312,766,242,874,180,988,127,1106,82,1229,47,1355,21,1485,5,1617,r133,5l1880,21r126,26l2128,82r119,45l2360,180r109,62l2572,312r98,77l2761,473r84,91l2922,662r70,103l3054,874r53,113l3152,1106r35,122l3213,1354r16,130l3234,1617xe" filled="f" strokecolor="#9c3d97" strokeweight="2pt">
                                  <v:path arrowok="t" o:connecttype="custom" o:connectlocs="3229,9734;3187,9990;3107,10231;2992,10453;2845,10654;2670,10829;2469,10976;2247,11092;2006,11172;1750,11213;1485,11213;1229,11172;988,11092;766,10976;565,10829;390,10654;243,10453;127,10231;47,9990;6,9734;6,9469;47,9213;127,8972;243,8750;390,8549;565,8374;766,8227;988,8112;1229,8032;1485,7990;1750,7990;2006,8032;2247,8112;2469,8227;2670,8374;2845,8549;2992,8750;3107,8972;3187,9213;3229,9469" o:connectangles="0,0,0,0,0,0,0,0,0,0,0,0,0,0,0,0,0,0,0,0,0,0,0,0,0,0,0,0,0,0,0,0,0,0,0,0,0,0,0,0"/>
                                </v:shape>
                              </v:group>
                              <v:group id="Group 53" o:spid="_x0000_s1077" style="position:absolute;left:7644;top:12920;width:1335;height:2152" coordorigin="7644,12920"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4" o:spid="_x0000_s1078" style="position:absolute;left:7644;top:12920;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" path="m21,1636l,2059r58,22l137,2106r74,17l302,2137r70,8l451,2150r88,1l609,2150r68,-6l742,2136r62,-12l864,2109r110,-40l1071,2017r84,-66l1224,1873r53,-90l1295,1740r-836,l427,1739r-60,-3l285,1724r-73,-17l148,1687,93,1666,21,1636xe" fillcolor="#efe6f2" stroked="f">
                                  <v:path arrowok="t" o:connecttype="custom" o:connectlocs="21,14556;0,14979;58,15001;137,15026;211,15043;302,15057;372,15065;451,15070;539,15071;609,15070;677,15064;742,15056;804,15044;864,15029;974,14989;1071,14937;1155,14871;1224,14793;1277,14703;1295,14660;459,14660;427,14659;367,14656;285,14644;212,14627;148,14607;93,14586;21,14556" o:connectangles="0,0,0,0,0,0,0,0,0,0,0,0,0,0,0,0,0,0,0,0,0,0,0,0,0,0,0,0"/>
                                </v:shape>
                                <v:shape id="Freeform 55" o:spid="_x0000_s1079" style="position:absolute;left:7644;top:12920;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" path="m1304,411r-828,l502,412r26,2l601,426r63,23l715,484r37,47l774,592r4,48l776,666r-18,66l720,783r-54,36l599,844r-76,14l440,863r-29,1l289,864r,375l453,1239r31,1l570,1249r72,19l700,1299r44,44l773,1399r13,70l787,1496r-1,22l771,1578r-31,53l694,1674r-58,33l566,1729r-79,10l459,1740r836,l1314,1681r19,-115l1335,1505r-2,-56l1317,1351r-30,-82l1246,1202r-49,-54l1142,1105r-59,-32l1024,1049r-84,-22l891,1019r,-6l978,995r58,-23l1094,940r54,-41l1197,850r43,-57l1274,728r25,-73l1312,576r2,-43l1312,471r-8,-58l1304,411xe" fillcolor="#efe6f2" stroked="f">
                                  <v:path arrowok="t" o:connecttype="custom" o:connectlocs="476,13331;528,13334;664,13369;752,13451;778,13560;758,13652;666,13739;523,13778;411,13784;289,14159;484,14160;642,14188;744,14263;786,14389;786,14438;740,14551;636,14627;487,14659;1295,14660;1333,14486;1333,14369;1287,14189;1197,14068;1083,13993;940,13947;891,13933;1036,13892;1148,13819;1240,13713;1299,13575;1314,13453;1304,13333" o:connectangles="0,0,0,0,0,0,0,0,0,0,0,0,0,0,0,0,0,0,0,0,0,0,0,0,0,0,0,0,0,0,0,0"/>
                                </v:shape>
                                <v:shape id="Freeform 56" o:spid="_x0000_s1080" style="position:absolute;left:7644;top:12920;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" path="m569,l491,3r-78,8l334,24,255,42,175,63,95,87,42,104,69,506r17,-8l103,491r75,-29l238,444r62,-15l364,418r67,-6l476,411r828,l1292,360r-38,-93l1199,191r-69,-61l1048,82,955,47,853,22,743,7,628,,569,xe" fillcolor="#efe6f2" stroked="f">
                                  <v:path arrowok="t" o:connecttype="custom" o:connectlocs="569,12920;491,12923;413,12931;334,12944;255,12962;175,12983;95,13007;42,13024;69,13426;86,13418;103,13411;178,13382;238,13364;300,13349;364,13338;431,13332;476,13331;1304,13331;1292,13280;1254,13187;1199,13111;1130,13050;1048,13002;955,12967;853,12942;743,12927;628,12920;569,12920" o:connectangles="0,0,0,0,0,0,0,0,0,0,0,0,0,0,0,0,0,0,0,0,0,0,0,0,0,0,0,0"/>
                                </v:shape>
                              </v:group>
                              <v:group id="Group 57" o:spid="_x0000_s1081" style="position:absolute;left:6754;top:12435;width:3234;height:3234" coordorigin="6754,1243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8" o:spid="_x0000_s1082" style="position:absolute;left:6754;top:1243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" path="m3234,1617r-5,133l3213,1880r-26,126l3152,2128r-45,119l3054,2360r-62,109l2922,2572r-77,98l2760,2761r-91,84l2572,2922r-103,70l2360,3054r-114,53l2128,3152r-122,35l1879,3213r-129,16l1617,3235r-132,-6l1355,3213r-126,-26l1106,3152,988,3107,874,3054,766,2992,662,2922r-97,-77l474,2761r-85,-91l312,2572,242,2469,181,2360,127,2247,83,2128,47,2006,21,1880,5,1750,,1617,5,1485,21,1355,47,1229,83,1106,127,988,181,874,242,766,312,663r77,-98l474,474r91,-84l662,312,766,243,874,181,988,127,1106,83,1229,47,1355,21,1485,6,1617,r133,6l1879,21r127,26l2128,83r118,44l2360,181r109,62l2572,312r97,78l2760,474r85,91l2922,663r70,103l3054,874r53,114l3152,1106r35,123l3213,1355r16,130l3234,1617xe" filled="f" strokecolor="#9c3d97" strokeweight="2pt">
                                  <v:path arrowok="t" o:connecttype="custom" o:connectlocs="3229,14185;3187,14441;3107,14682;2992,14904;2845,15105;2669,15280;2469,15427;2246,15542;2006,15622;1750,15664;1485,15664;1229,15622;988,15542;766,15427;565,15280;389,15105;242,14904;127,14682;47,14441;5,14185;5,13920;47,13664;127,13423;242,13201;389,13000;565,12825;766,12678;988,12562;1229,12482;1485,12441;1750,12441;2006,12482;2246,12562;2469,12678;2669,12825;2845,13000;2992,13201;3107,13423;3187,13664;3229,13920" o:connectangles="0,0,0,0,0,0,0,0,0,0,0,0,0,0,0,0,0,0,0,0,0,0,0,0,0,0,0,0,0,0,0,0,0,0,0,0,0,0,0,0"/>
                                </v:shape>
                              </v:group>
                              <v:group id="Group 59" o:spid="_x0000_s1083" style="position:absolute;left:2038;top:12456;width:3196;height:3196" coordorigin="2038,12456" coordsize="3196,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0" o:spid="_x0000_s1084" style="position:absolute;left:2038;top:12456;width:3196;height:3196;visibility:visible;mso-wrap-style:square;v-text-anchor:top" coordsize="3196,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" path="m1598,l1467,5,1339,21,1214,46,1093,81,976,125,864,178,757,239,655,308r-97,77l468,468r-83,90l309,654,240,756,179,864,126,976,82,1093,47,1214,21,1339,5,1467,,1598r5,131l21,1857r26,124l82,2103r44,116l179,2332r61,107l309,2541r76,96l468,2727r90,84l655,2887r102,69l864,3017r112,53l1093,3114r121,35l1339,3175r128,15l1598,3196r131,-6l1857,3175r125,-26l2103,3114r117,-44l2332,3017r107,-61l2541,2887r97,-76l2728,2727r83,-90l2887,2541r69,-102l3017,2332r53,-113l3114,2103r35,-122l3175,1857r15,-128l3196,1598r-6,-131l3175,1339r-26,-125l3114,1093,3070,976,3017,864,2956,756,2887,654r-76,-96l2728,468r-90,-83l2541,308,2439,239,2332,178,2220,125,2103,81,1982,46,1857,21,1729,5,1598,xe" stroked="f">
                                  <v:path arrowok="t" o:connecttype="custom" o:connectlocs="1467,12461;1214,12502;976,12581;757,12695;558,12841;385,13014;240,13212;126,13432;47,13670;5,13923;5,14185;47,14437;126,14675;240,14895;385,15093;558,15267;757,15412;976,15526;1214,15605;1467,15646;1729,15646;1982,15605;2220,15526;2439,15412;2638,15267;2811,15093;2956,14895;3070,14675;3149,14437;3190,14185;3190,13923;3149,13670;3070,13432;2956,13212;2811,13014;2638,12841;2439,12695;2220,12581;1982,12502;1729,12461" o:connectangles="0,0,0,0,0,0,0,0,0,0,0,0,0,0,0,0,0,0,0,0,0,0,0,0,0,0,0,0,0,0,0,0,0,0,0,0,0,0,0,0"/>
                                </v:shape>
                              </v:group>
                              <v:group id="Group 61" o:spid="_x0000_s1085" style="position:absolute;left:2017;top:12436;width:3236;height:3236" coordorigin="2017,12436" coordsize="3236,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2" o:spid="_x0000_s1086" style="position:absolute;left:2017;top:12436;width:3236;height:3236;visibility:visible;mso-wrap-style:square;v-text-anchor:top" coordsize="3236,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" path="m3236,1618r-6,132l3214,1880r-25,126l3153,2129r-45,118l3055,2361r-62,109l2923,2573r-77,97l2762,2761r-92,85l2573,2923r-103,70l2361,3055r-114,53l2129,3153r-123,35l1880,3214r-130,16l1618,3236r-133,-6l1355,3214r-126,-26l1107,3153,988,3108,875,3055,766,2993,663,2923r-98,-77l474,2761r-84,-91l312,2573,242,2470,181,2361,127,2247,83,2129,47,2006,21,1880,5,1750,,1618,5,1485,21,1355,47,1229,83,1106,127,988,181,874,242,766,312,662r78,-97l474,474r91,-85l663,312,766,242,875,180,988,127,1107,82,1229,47,1355,21,1485,5,1618,r132,5l1880,21r126,26l2129,82r118,45l2361,180r109,62l2573,312r97,77l2762,474r84,91l2923,662r70,104l3055,874r53,114l3153,1106r36,123l3214,1355r16,130l3236,1618xe" filled="f" strokecolor="#9c3d97" strokeweight="2pt">
                                  <v:path arrowok="t" o:connecttype="custom" o:connectlocs="3230,14186;3189,14442;3108,14683;2993,14906;2846,15106;2670,15282;2470,15429;2247,15544;2006,15624;1750,15666;1485,15666;1229,15624;988,15544;766,15429;565,15282;390,15106;242,14906;127,14683;47,14442;5,14186;5,13921;47,13665;127,13424;242,13202;390,13001;565,12825;766,12678;988,12563;1229,12483;1485,12441;1750,12441;2006,12483;2247,12563;2470,12678;2670,12825;2846,13001;2993,13202;3108,13424;3189,13665;3230,13921" o:connectangles="0,0,0,0,0,0,0,0,0,0,0,0,0,0,0,0,0,0,0,0,0,0,0,0,0,0,0,0,0,0,0,0,0,0,0,0,0,0,0,0"/>
                                </v:shape>
                              </v:group>
                              <v:group id="Group 63" o:spid="_x0000_s1087" style="position:absolute;left:2806;top:13015;width:1255;height:2080" coordorigin="2806,13015"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4" o:spid="_x0000_s1088" style="position:absolute;left:2806;top:13015;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" path="m1254,1699r-500,l754,2080r500,l1254,1699xe" fillcolor="#efe6f2" stroked="f">
                                  <v:path arrowok="t" o:connecttype="custom" o:connectlocs="1254,14714;754,14714;754,15095;1254,15095;1254,14714" o:connectangles="0,0,0,0,0"/>
                                </v:shape>
                                <v:shape id="Freeform 65" o:spid="_x0000_s1089" style="position:absolute;left:2806;top:13015;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" path="m1254,l685,,,1219r,480l1478,1699r,-376l1254,1323,1254,xe" fillcolor="#efe6f2" stroked="f">
                                  <v:path arrowok="t" o:connecttype="custom" o:connectlocs="1254,13015;685,13015;0,14234;0,14714;1478,14714;1478,14338;1254,14338;1254,13015" o:connectangles="0,0,0,0,0,0,0,0"/>
                                </v:shape>
                              </v:group>
                              <v:group id="Group 66" o:spid="_x0000_s1090" style="position:absolute;left:3146;top:13540;width:414;height:799" coordorigin="3146,13540"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7" o:spid="_x0000_s1091" style="position:absolute;left:3146;top:13540;width:414;height:799;visibility:visible;mso-wrap-style:square;v-text-anchor:top"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" path="m414,r-6,l,798r414,l414,xe" stroked="f">
                                  <v:path arrowok="t" o:connecttype="custom" o:connectlocs="414,13540;408,13540;0,14338;414,14338;414,13540" o:connectangles="0,0,0,0,0"/>
                                </v:shape>
                              </v:group>
                              <v:group id="Group 68" o:spid="_x0000_s1092" style="position:absolute;left:2017;top:12436;width:3236;height:3236" coordorigin="2017,12436" coordsize="3236,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9" o:spid="_x0000_s1093" style="position:absolute;left:2017;top:12436;width:3236;height:3236;visibility:visible;mso-wrap-style:square;v-text-anchor:top" coordsize="3236,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" path="m3236,1618r-6,132l3214,1880r-25,126l3153,2129r-45,118l3055,2361r-62,109l2923,2573r-77,97l2762,2761r-92,85l2573,2923r-103,70l2361,3055r-114,53l2129,3153r-123,35l1880,3214r-130,16l1618,3236r-133,-6l1355,3214r-126,-26l1107,3153,988,3108,875,3055,766,2993,663,2923r-98,-77l474,2761r-84,-91l312,2573,242,2470,181,2361,127,2247,83,2129,47,2006,21,1880,5,1750,,1618,5,1485,21,1355,47,1229,83,1106,127,988,181,874,242,766,312,662r78,-97l474,474r91,-85l663,312,766,242,875,180,988,127,1107,82,1229,47,1355,21,1485,5,1618,r132,5l1880,21r126,26l2129,82r118,45l2361,180r109,62l2573,312r97,77l2762,474r84,91l2923,662r70,104l3055,874r53,114l3153,1106r36,123l3214,1355r16,130l3236,1618xe" filled="f" strokecolor="#9c3d97" strokeweight="2pt">
                                  <v:path arrowok="t" o:connecttype="custom" o:connectlocs="3230,14186;3189,14442;3108,14683;2993,14906;2846,15106;2670,15282;2470,15429;2247,15544;2006,15624;1750,15666;1485,15666;1229,15624;988,15544;766,15429;565,15282;390,15106;242,14906;127,14683;47,14442;5,14186;5,13921;47,13665;127,13424;242,13202;390,13001;565,12825;766,12678;988,12563;1229,12483;1485,12441;1750,12441;2006,12483;2247,12563;2470,12678;2670,12825;2846,13001;2993,13202;3108,13424;3189,13665;3230,13921" o:connectangles="0,0,0,0,0,0,0,0,0,0,0,0,0,0,0,0,0,0,0,0,0,0,0,0,0,0,0,0,0,0,0,0,0,0,0,0,0,0,0,0"/>
                                </v:shape>
                              </v:group>
                            </v:group>
                            <v:shapetype id="_x0000_t202" coordsize="21600,21600" o:spt="202" path="m,l,21600r21600,l21600,xe">
                              <v:stroke joinstyle="miter"/>
                              <v:path gradientshapeok="t" o:connecttype="rect"/>
                            </v:shapetype>
                            <v:shape id="Text Box 2" o:spid="_x0000_s1094" type="#_x0000_t202" style="position:absolute;left:7084;top:13117;width:2676;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14:paraId="7E2A21CB" w14:textId="77777777" w:rsidR="005D4CDB" w:rsidRPr="00457009" w:rsidRDefault="005D4CDB" w:rsidP="00E94D3F">
                                    <w:pPr>
                                      <w:ind w:left="0"/>
                                      <w:jc w:val="center"/>
                                      <w:rPr>
                                        <w:rFonts w:cs="Arial"/>
                                      </w:rPr>
                                    </w:pPr>
                                    <w:r w:rsidRPr="00457009">
                                      <w:rPr>
                                        <w:rFonts w:cs="Arial"/>
                                      </w:rPr>
                                      <w:t>Mark the envelope “Private</w:t>
                                    </w:r>
                                    <w:r>
                                      <w:rPr>
                                        <w:rFonts w:cs="Arial"/>
                                      </w:rPr>
                                      <w:t xml:space="preserve"> &amp;</w:t>
                                    </w:r>
                                    <w:r w:rsidRPr="00457009">
                                      <w:rPr>
                                        <w:rFonts w:cs="Arial"/>
                                      </w:rPr>
                                      <w:t xml:space="preserve"> Confidential</w:t>
                                    </w:r>
                                    <w:r>
                                      <w:rPr>
                                        <w:rFonts w:cs="Arial"/>
                                      </w:rPr>
                                      <w:t xml:space="preserve"> </w:t>
                                    </w:r>
                                    <w:r w:rsidRPr="00457009">
                                      <w:rPr>
                                        <w:rFonts w:cs="Arial"/>
                                      </w:rPr>
                                      <w:t>- To be opened by Addressee Only.”</w:t>
                                    </w:r>
                                  </w:p>
                                </w:txbxContent>
                              </v:textbox>
                            </v:shape>
                          </v:group>
                          <v:shape id="Text Box 2" o:spid="_x0000_s1095" type="#_x0000_t202" style="position:absolute;left:4767;top:6127;width:2432;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3283D875" w14:textId="2C090CE2" w:rsidR="005D4CDB" w:rsidRPr="00457009" w:rsidRDefault="005D4CDB" w:rsidP="00E94D3F">
                                  <w:pPr>
                                    <w:ind w:left="0"/>
                                    <w:jc w:val="center"/>
                                    <w:rPr>
                                      <w:rFonts w:cs="Arial"/>
                                    </w:rPr>
                                  </w:pPr>
                                  <w:r w:rsidRPr="00457009">
                                    <w:rPr>
                                      <w:rFonts w:cs="Arial"/>
                                    </w:rPr>
                                    <w:t>Confirm the name, department, and address of the recipient</w:t>
                                  </w:r>
                                </w:p>
                              </w:txbxContent>
                            </v:textbox>
                          </v:shape>
                        </v:group>
                        <v:shape id="Text Box 2" o:spid="_x0000_s1096" type="#_x0000_t202" style="position:absolute;left:8438;top:9075;width:2811;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207E0A34" w14:textId="77777777" w:rsidR="005D4CDB" w:rsidRPr="00457009" w:rsidRDefault="005D4CDB" w:rsidP="00E94D3F">
                                <w:pPr>
                                  <w:ind w:left="0"/>
                                  <w:jc w:val="center"/>
                                  <w:rPr>
                                    <w:rFonts w:cs="Arial"/>
                                  </w:rPr>
                                </w:pPr>
                                <w:r w:rsidRPr="00457009">
                                  <w:rPr>
                                    <w:rFonts w:cs="Arial"/>
                                  </w:rPr>
                                  <w:t>Seal the information in a robust envelope.</w:t>
                                </w:r>
                              </w:p>
                            </w:txbxContent>
                          </v:textbox>
                        </v:shape>
                      </v:group>
                      <v:shape id="Text Box 2" o:spid="_x0000_s1097" type="#_x0000_t202" style="position:absolute;left:2509;top:13540;width:225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14:paraId="03701E20" w14:textId="77777777" w:rsidR="005D4CDB" w:rsidRPr="00EB2EE0" w:rsidRDefault="005D4CDB" w:rsidP="00E94D3F">
                              <w:pPr>
                                <w:pStyle w:val="NoSpacing"/>
                                <w:jc w:val="center"/>
                              </w:pPr>
                              <w:r w:rsidRPr="00EB2EE0">
                                <w:t>When appropriate, send the information by registered post or courier</w:t>
                              </w:r>
                            </w:p>
                          </w:txbxContent>
                        </v:textbox>
                      </v:shape>
                    </v:group>
                    <v:shape id="Text Box 2" o:spid="_x0000_s1098" type="#_x0000_t202" style="position:absolute;left:1065;top:9210;width:2496;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14:paraId="640ECCA4" w14:textId="77777777" w:rsidR="005D4CDB" w:rsidRPr="00EB2EE0" w:rsidRDefault="005D4CDB" w:rsidP="00E94D3F">
                            <w:pPr>
                              <w:pStyle w:val="NoSpacing"/>
                              <w:jc w:val="center"/>
                            </w:pPr>
                            <w:r w:rsidRPr="00EB2EE0">
                              <w:t>Ask the recipient to confirm receipt.</w:t>
                            </w:r>
                          </w:p>
                        </w:txbxContent>
                      </v:textbox>
                    </v:shape>
                  </v:group>
                  <v:shape id="Text Box 2" o:spid="_x0000_s1099" type="#_x0000_t202" style="position:absolute;left:3831;top:9668;width:4432;height: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3A6D6DE2" w14:textId="77777777" w:rsidR="005D4CDB" w:rsidRPr="009A1E27" w:rsidRDefault="005D4CDB" w:rsidP="00E94D3F">
                          <w:pPr>
                            <w:pStyle w:val="NoSpacing"/>
                            <w:jc w:val="center"/>
                            <w:rPr>
                              <w:b/>
                              <w:sz w:val="24"/>
                              <w:szCs w:val="24"/>
                            </w:rPr>
                          </w:pPr>
                        </w:p>
                      </w:txbxContent>
                    </v:textbox>
                  </v:shape>
                </v:group>
                <v:group id="Group 79" o:spid="_x0000_s1100" style="position:absolute;top:2456;width:11903;height:2110" coordorigin=",2456" coordsize="11903,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Picture 80" o:spid="_x0000_s1101" type="#_x0000_t75" style="position:absolute;left:1;top:2456;width:11902;height:2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">
                    <v:imagedata r:id="rId11" o:title=""/>
                  </v:shape>
                  <v:shape id="Text Box 2" o:spid="_x0000_s1102" type="#_x0000_t202" style="position:absolute;top:3450;width:11888;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6535D08D" w14:textId="77777777" w:rsidR="005D4CDB" w:rsidRDefault="005D4CDB" w:rsidP="00E94D3F">
                          <w:pPr>
                            <w:spacing w:line="802" w:lineRule="exact"/>
                            <w:ind w:left="140"/>
                            <w:rPr>
                              <w:rFonts w:eastAsia="Arial" w:cs="Arial"/>
                              <w:sz w:val="72"/>
                              <w:szCs w:val="72"/>
                            </w:rPr>
                          </w:pPr>
                          <w:r>
                            <w:rPr>
                              <w:rFonts w:eastAsia="Arial" w:cs="Arial"/>
                              <w:b/>
                              <w:bCs/>
                              <w:color w:val="FFFFFF"/>
                              <w:w w:val="95"/>
                              <w:sz w:val="72"/>
                              <w:szCs w:val="72"/>
                            </w:rPr>
                            <w:t>information</w:t>
                          </w:r>
                          <w:r>
                            <w:rPr>
                              <w:rFonts w:eastAsia="Arial" w:cs="Arial"/>
                              <w:b/>
                              <w:bCs/>
                              <w:color w:val="FFFFFF"/>
                              <w:spacing w:val="38"/>
                              <w:w w:val="95"/>
                              <w:sz w:val="72"/>
                              <w:szCs w:val="72"/>
                            </w:rPr>
                            <w:t xml:space="preserve"> </w:t>
                          </w:r>
                          <w:r>
                            <w:rPr>
                              <w:rFonts w:eastAsia="Arial" w:cs="Arial"/>
                              <w:b/>
                              <w:bCs/>
                              <w:color w:val="FFFFFF"/>
                              <w:w w:val="95"/>
                              <w:sz w:val="72"/>
                              <w:szCs w:val="72"/>
                            </w:rPr>
                            <w:t>by</w:t>
                          </w:r>
                          <w:r>
                            <w:rPr>
                              <w:rFonts w:eastAsia="Arial" w:cs="Arial"/>
                              <w:b/>
                              <w:bCs/>
                              <w:color w:val="FFFFFF"/>
                              <w:spacing w:val="36"/>
                              <w:w w:val="95"/>
                              <w:sz w:val="72"/>
                              <w:szCs w:val="72"/>
                            </w:rPr>
                            <w:t xml:space="preserve"> </w:t>
                          </w:r>
                          <w:r>
                            <w:rPr>
                              <w:rFonts w:eastAsia="Arial" w:cs="Arial"/>
                              <w:b/>
                              <w:bCs/>
                              <w:color w:val="231F20"/>
                              <w:w w:val="95"/>
                              <w:sz w:val="72"/>
                              <w:szCs w:val="72"/>
                            </w:rPr>
                            <w:t>POST</w:t>
                          </w:r>
                        </w:p>
                        <w:p w14:paraId="5C8E99BF" w14:textId="77777777" w:rsidR="005D4CDB" w:rsidRDefault="005D4CDB" w:rsidP="00E94D3F"/>
                      </w:txbxContent>
                    </v:textbox>
                  </v:shape>
                </v:group>
                <w10:wrap anchorx="margin"/>
              </v:group>
            </w:pict>
          </mc:Fallback>
        </mc:AlternateContent>
      </w:r>
      <w:r w:rsidRPr="006606C1">
        <w:t>Appendix</w:t>
      </w:r>
      <w:r>
        <w:t xml:space="preserve"> C – Methods of Secure Transfer</w:t>
      </w:r>
      <w:bookmarkEnd w:id="80"/>
      <w:r>
        <w:br w:type="page"/>
      </w:r>
    </w:p>
    <w:p w14:paraId="5AFDAF7A" w14:textId="6A66045B" w:rsidR="00E94D3F" w:rsidRPr="00E94D3F" w:rsidRDefault="00E94D3F" w:rsidP="00E94D3F">
      <w:r>
        <w:rPr>
          <w:noProof/>
        </w:rPr>
        <mc:AlternateContent>
          <mc:Choice Requires="wpg">
            <w:drawing>
              <wp:anchor distT="0" distB="0" distL="114300" distR="114300" simplePos="0" relativeHeight="251661312" behindDoc="0" locked="0" layoutInCell="1" allowOverlap="1" wp14:anchorId="2273D252" wp14:editId="66C1F804">
                <wp:simplePos x="0" y="0"/>
                <wp:positionH relativeFrom="page">
                  <wp:posOffset>0</wp:posOffset>
                </wp:positionH>
                <wp:positionV relativeFrom="paragraph">
                  <wp:posOffset>-203200</wp:posOffset>
                </wp:positionV>
                <wp:extent cx="7557770" cy="7881620"/>
                <wp:effectExtent l="0" t="0" r="5080" b="508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7881620"/>
                          <a:chOff x="1" y="2289"/>
                          <a:chExt cx="11902" cy="13860"/>
                        </a:xfrm>
                      </wpg:grpSpPr>
                      <wpg:grpSp>
                        <wpg:cNvPr id="83" name="Group 83"/>
                        <wpg:cNvGrpSpPr>
                          <a:grpSpLocks/>
                        </wpg:cNvGrpSpPr>
                        <wpg:grpSpPr bwMode="auto">
                          <a:xfrm>
                            <a:off x="1" y="2289"/>
                            <a:ext cx="11902" cy="2272"/>
                            <a:chOff x="1" y="2289"/>
                            <a:chExt cx="11902" cy="2272"/>
                          </a:xfrm>
                        </wpg:grpSpPr>
                        <pic:pic xmlns:pic="http://schemas.openxmlformats.org/drawingml/2006/picture">
                          <pic:nvPicPr>
                            <pic:cNvPr id="84"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 y="2289"/>
                              <a:ext cx="11902" cy="2272"/>
                            </a:xfrm>
                            <a:prstGeom prst="rect">
                              <a:avLst/>
                            </a:prstGeom>
                            <a:noFill/>
                            <a:extLst>
                              <a:ext uri="{909E8E84-426E-40DD-AFC4-6F175D3DCCD1}">
                                <a14:hiddenFill xmlns:a14="http://schemas.microsoft.com/office/drawing/2010/main">
                                  <a:solidFill>
                                    <a:srgbClr val="FFFFFF"/>
                                  </a:solidFill>
                                </a14:hiddenFill>
                              </a:ext>
                            </a:extLst>
                          </pic:spPr>
                        </pic:pic>
                        <wps:wsp>
                          <wps:cNvPr id="85" name="Text Box 2"/>
                          <wps:cNvSpPr txBox="1">
                            <a:spLocks noChangeArrowheads="1"/>
                          </wps:cNvSpPr>
                          <wps:spPr bwMode="auto">
                            <a:xfrm>
                              <a:off x="1" y="3480"/>
                              <a:ext cx="11902"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5FB13" w14:textId="77777777" w:rsidR="005D4CDB" w:rsidRDefault="005D4CDB" w:rsidP="00E94D3F">
                                <w:pPr>
                                  <w:spacing w:line="802" w:lineRule="exact"/>
                                  <w:ind w:left="140"/>
                                  <w:rPr>
                                    <w:rFonts w:eastAsia="Arial" w:cs="Arial"/>
                                    <w:sz w:val="72"/>
                                    <w:szCs w:val="72"/>
                                  </w:rPr>
                                </w:pPr>
                                <w:r>
                                  <w:rPr>
                                    <w:rFonts w:eastAsia="Arial" w:cs="Arial"/>
                                    <w:b/>
                                    <w:bCs/>
                                    <w:color w:val="FFFFFF"/>
                                    <w:w w:val="95"/>
                                    <w:sz w:val="72"/>
                                    <w:szCs w:val="72"/>
                                  </w:rPr>
                                  <w:t>information</w:t>
                                </w:r>
                                <w:r>
                                  <w:rPr>
                                    <w:rFonts w:eastAsia="Arial" w:cs="Arial"/>
                                    <w:b/>
                                    <w:bCs/>
                                    <w:color w:val="FFFFFF"/>
                                    <w:spacing w:val="38"/>
                                    <w:w w:val="95"/>
                                    <w:sz w:val="72"/>
                                    <w:szCs w:val="72"/>
                                  </w:rPr>
                                  <w:t xml:space="preserve"> </w:t>
                                </w:r>
                                <w:r>
                                  <w:rPr>
                                    <w:rFonts w:eastAsia="Arial" w:cs="Arial"/>
                                    <w:b/>
                                    <w:bCs/>
                                    <w:color w:val="FFFFFF"/>
                                    <w:w w:val="95"/>
                                    <w:sz w:val="72"/>
                                    <w:szCs w:val="72"/>
                                  </w:rPr>
                                  <w:t>by</w:t>
                                </w:r>
                                <w:r>
                                  <w:rPr>
                                    <w:rFonts w:eastAsia="Arial" w:cs="Arial"/>
                                    <w:b/>
                                    <w:bCs/>
                                    <w:color w:val="FFFFFF"/>
                                    <w:spacing w:val="36"/>
                                    <w:w w:val="95"/>
                                    <w:sz w:val="72"/>
                                    <w:szCs w:val="72"/>
                                  </w:rPr>
                                  <w:t xml:space="preserve"> </w:t>
                                </w:r>
                                <w:r>
                                  <w:rPr>
                                    <w:rFonts w:eastAsia="Arial" w:cs="Arial"/>
                                    <w:b/>
                                    <w:bCs/>
                                    <w:color w:val="231F20"/>
                                    <w:w w:val="95"/>
                                    <w:sz w:val="72"/>
                                    <w:szCs w:val="72"/>
                                  </w:rPr>
                                  <w:t>TELEPHONE</w:t>
                                </w:r>
                              </w:p>
                              <w:p w14:paraId="221DF9A5" w14:textId="77777777" w:rsidR="005D4CDB" w:rsidRDefault="005D4CDB" w:rsidP="00E94D3F"/>
                            </w:txbxContent>
                          </wps:txbx>
                          <wps:bodyPr rot="0" vert="horz" wrap="square" lIns="91440" tIns="45720" rIns="91440" bIns="45720" anchor="t" anchorCtr="0" upright="1">
                            <a:noAutofit/>
                          </wps:bodyPr>
                        </wps:wsp>
                      </wpg:grpSp>
                      <wpg:grpSp>
                        <wpg:cNvPr id="86" name="Group 86"/>
                        <wpg:cNvGrpSpPr>
                          <a:grpSpLocks/>
                        </wpg:cNvGrpSpPr>
                        <wpg:grpSpPr bwMode="auto">
                          <a:xfrm>
                            <a:off x="1063" y="4883"/>
                            <a:ext cx="10197" cy="11266"/>
                            <a:chOff x="1063" y="4883"/>
                            <a:chExt cx="10197" cy="11266"/>
                          </a:xfrm>
                        </wpg:grpSpPr>
                        <wpg:grpSp>
                          <wpg:cNvPr id="87" name="Group 87"/>
                          <wpg:cNvGrpSpPr>
                            <a:grpSpLocks/>
                          </wpg:cNvGrpSpPr>
                          <wpg:grpSpPr bwMode="auto">
                            <a:xfrm>
                              <a:off x="1063" y="4883"/>
                              <a:ext cx="10197" cy="11266"/>
                              <a:chOff x="1063" y="4883"/>
                              <a:chExt cx="10197" cy="11266"/>
                            </a:xfrm>
                          </wpg:grpSpPr>
                          <wpg:grpSp>
                            <wpg:cNvPr id="88" name="Group 88"/>
                            <wpg:cNvGrpSpPr>
                              <a:grpSpLocks/>
                            </wpg:cNvGrpSpPr>
                            <wpg:grpSpPr bwMode="auto">
                              <a:xfrm>
                                <a:off x="1063" y="4883"/>
                                <a:ext cx="10197" cy="11266"/>
                                <a:chOff x="1063" y="4883"/>
                                <a:chExt cx="10197" cy="11266"/>
                              </a:xfrm>
                            </wpg:grpSpPr>
                            <wpg:grpSp>
                              <wpg:cNvPr id="89" name="Group 89"/>
                              <wpg:cNvGrpSpPr>
                                <a:grpSpLocks/>
                              </wpg:cNvGrpSpPr>
                              <wpg:grpSpPr bwMode="auto">
                                <a:xfrm>
                                  <a:off x="1063" y="4883"/>
                                  <a:ext cx="10197" cy="11266"/>
                                  <a:chOff x="1063" y="4883"/>
                                  <a:chExt cx="10197" cy="11266"/>
                                </a:xfrm>
                              </wpg:grpSpPr>
                              <wpg:grpSp>
                                <wpg:cNvPr id="90" name="Group 90"/>
                                <wpg:cNvGrpSpPr>
                                  <a:grpSpLocks/>
                                </wpg:cNvGrpSpPr>
                                <wpg:grpSpPr bwMode="auto">
                                  <a:xfrm>
                                    <a:off x="1063" y="4883"/>
                                    <a:ext cx="10197" cy="11266"/>
                                    <a:chOff x="1063" y="4883"/>
                                    <a:chExt cx="10197" cy="11266"/>
                                  </a:xfrm>
                                </wpg:grpSpPr>
                                <wpg:grpSp>
                                  <wpg:cNvPr id="91" name="Group 91"/>
                                  <wpg:cNvGrpSpPr>
                                    <a:grpSpLocks/>
                                  </wpg:cNvGrpSpPr>
                                  <wpg:grpSpPr bwMode="auto">
                                    <a:xfrm>
                                      <a:off x="1063" y="4883"/>
                                      <a:ext cx="10197" cy="11266"/>
                                      <a:chOff x="1063" y="4883"/>
                                      <a:chExt cx="10197" cy="11266"/>
                                    </a:xfrm>
                                  </wpg:grpSpPr>
                                  <wpg:grpSp>
                                    <wpg:cNvPr id="92" name="Group 92"/>
                                    <wpg:cNvGrpSpPr>
                                      <a:grpSpLocks/>
                                    </wpg:cNvGrpSpPr>
                                    <wpg:grpSpPr bwMode="auto">
                                      <a:xfrm>
                                        <a:off x="1063" y="4883"/>
                                        <a:ext cx="10197" cy="11266"/>
                                        <a:chOff x="1063" y="4883"/>
                                        <a:chExt cx="10197" cy="11266"/>
                                      </a:xfrm>
                                    </wpg:grpSpPr>
                                    <wpg:grpSp>
                                      <wpg:cNvPr id="93" name="Group 93"/>
                                      <wpg:cNvGrpSpPr>
                                        <a:grpSpLocks/>
                                      </wpg:cNvGrpSpPr>
                                      <wpg:grpSpPr bwMode="auto">
                                        <a:xfrm>
                                          <a:off x="1063" y="4883"/>
                                          <a:ext cx="10197" cy="11266"/>
                                          <a:chOff x="1063" y="4883"/>
                                          <a:chExt cx="10197" cy="11266"/>
                                        </a:xfrm>
                                      </wpg:grpSpPr>
                                      <wpg:grpSp>
                                        <wpg:cNvPr id="94" name="Group 94"/>
                                        <wpg:cNvGrpSpPr>
                                          <a:grpSpLocks/>
                                        </wpg:cNvGrpSpPr>
                                        <wpg:grpSpPr bwMode="auto">
                                          <a:xfrm>
                                            <a:off x="2213" y="6579"/>
                                            <a:ext cx="8016" cy="8016"/>
                                            <a:chOff x="2213" y="6579"/>
                                            <a:chExt cx="8016" cy="8016"/>
                                          </a:xfrm>
                                        </wpg:grpSpPr>
                                        <wps:wsp>
                                          <wps:cNvPr id="95" name="Freeform 92"/>
                                          <wps:cNvSpPr>
                                            <a:spLocks/>
                                          </wps:cNvSpPr>
                                          <wps:spPr bwMode="auto">
                                            <a:xfrm>
                                              <a:off x="2213" y="6579"/>
                                              <a:ext cx="8016" cy="8016"/>
                                            </a:xfrm>
                                            <a:custGeom>
                                              <a:avLst/>
                                              <a:gdLst>
                                                <a:gd name="T0" fmla="+- 0 10216 2213"/>
                                                <a:gd name="T1" fmla="*/ T0 w 8016"/>
                                                <a:gd name="T2" fmla="+- 0 10915 6579"/>
                                                <a:gd name="T3" fmla="*/ 10915 h 8016"/>
                                                <a:gd name="T4" fmla="+- 0 10113 2213"/>
                                                <a:gd name="T5" fmla="*/ T4 w 8016"/>
                                                <a:gd name="T6" fmla="+- 0 11550 6579"/>
                                                <a:gd name="T7" fmla="*/ 11550 h 8016"/>
                                                <a:gd name="T8" fmla="+- 0 9914 2213"/>
                                                <a:gd name="T9" fmla="*/ T8 w 8016"/>
                                                <a:gd name="T10" fmla="+- 0 12146 6579"/>
                                                <a:gd name="T11" fmla="*/ 12146 h 8016"/>
                                                <a:gd name="T12" fmla="+- 0 9628 2213"/>
                                                <a:gd name="T13" fmla="*/ T12 w 8016"/>
                                                <a:gd name="T14" fmla="+- 0 12698 6579"/>
                                                <a:gd name="T15" fmla="*/ 12698 h 8016"/>
                                                <a:gd name="T16" fmla="+- 0 9264 2213"/>
                                                <a:gd name="T17" fmla="*/ T16 w 8016"/>
                                                <a:gd name="T18" fmla="+- 0 13195 6579"/>
                                                <a:gd name="T19" fmla="*/ 13195 h 8016"/>
                                                <a:gd name="T20" fmla="+- 0 8829 2213"/>
                                                <a:gd name="T21" fmla="*/ T20 w 8016"/>
                                                <a:gd name="T22" fmla="+- 0 13630 6579"/>
                                                <a:gd name="T23" fmla="*/ 13630 h 8016"/>
                                                <a:gd name="T24" fmla="+- 0 8332 2213"/>
                                                <a:gd name="T25" fmla="*/ T24 w 8016"/>
                                                <a:gd name="T26" fmla="+- 0 13994 6579"/>
                                                <a:gd name="T27" fmla="*/ 13994 h 8016"/>
                                                <a:gd name="T28" fmla="+- 0 7781 2213"/>
                                                <a:gd name="T29" fmla="*/ T28 w 8016"/>
                                                <a:gd name="T30" fmla="+- 0 14280 6579"/>
                                                <a:gd name="T31" fmla="*/ 14280 h 8016"/>
                                                <a:gd name="T32" fmla="+- 0 7184 2213"/>
                                                <a:gd name="T33" fmla="*/ T32 w 8016"/>
                                                <a:gd name="T34" fmla="+- 0 14478 6579"/>
                                                <a:gd name="T35" fmla="*/ 14478 h 8016"/>
                                                <a:gd name="T36" fmla="+- 0 6550 2213"/>
                                                <a:gd name="T37" fmla="*/ T36 w 8016"/>
                                                <a:gd name="T38" fmla="+- 0 14582 6579"/>
                                                <a:gd name="T39" fmla="*/ 14582 h 8016"/>
                                                <a:gd name="T40" fmla="+- 0 5893 2213"/>
                                                <a:gd name="T41" fmla="*/ T40 w 8016"/>
                                                <a:gd name="T42" fmla="+- 0 14582 6579"/>
                                                <a:gd name="T43" fmla="*/ 14582 h 8016"/>
                                                <a:gd name="T44" fmla="+- 0 5258 2213"/>
                                                <a:gd name="T45" fmla="*/ T44 w 8016"/>
                                                <a:gd name="T46" fmla="+- 0 14478 6579"/>
                                                <a:gd name="T47" fmla="*/ 14478 h 8016"/>
                                                <a:gd name="T48" fmla="+- 0 4662 2213"/>
                                                <a:gd name="T49" fmla="*/ T48 w 8016"/>
                                                <a:gd name="T50" fmla="+- 0 14280 6579"/>
                                                <a:gd name="T51" fmla="*/ 14280 h 8016"/>
                                                <a:gd name="T52" fmla="+- 0 4111 2213"/>
                                                <a:gd name="T53" fmla="*/ T52 w 8016"/>
                                                <a:gd name="T54" fmla="+- 0 13994 6579"/>
                                                <a:gd name="T55" fmla="*/ 13994 h 8016"/>
                                                <a:gd name="T56" fmla="+- 0 3613 2213"/>
                                                <a:gd name="T57" fmla="*/ T56 w 8016"/>
                                                <a:gd name="T58" fmla="+- 0 13630 6579"/>
                                                <a:gd name="T59" fmla="*/ 13630 h 8016"/>
                                                <a:gd name="T60" fmla="+- 0 3179 2213"/>
                                                <a:gd name="T61" fmla="*/ T60 w 8016"/>
                                                <a:gd name="T62" fmla="+- 0 13195 6579"/>
                                                <a:gd name="T63" fmla="*/ 13195 h 8016"/>
                                                <a:gd name="T64" fmla="+- 0 2814 2213"/>
                                                <a:gd name="T65" fmla="*/ T64 w 8016"/>
                                                <a:gd name="T66" fmla="+- 0 12698 6579"/>
                                                <a:gd name="T67" fmla="*/ 12698 h 8016"/>
                                                <a:gd name="T68" fmla="+- 0 2528 2213"/>
                                                <a:gd name="T69" fmla="*/ T68 w 8016"/>
                                                <a:gd name="T70" fmla="+- 0 12146 6579"/>
                                                <a:gd name="T71" fmla="*/ 12146 h 8016"/>
                                                <a:gd name="T72" fmla="+- 0 2330 2213"/>
                                                <a:gd name="T73" fmla="*/ T72 w 8016"/>
                                                <a:gd name="T74" fmla="+- 0 11550 6579"/>
                                                <a:gd name="T75" fmla="*/ 11550 h 8016"/>
                                                <a:gd name="T76" fmla="+- 0 2227 2213"/>
                                                <a:gd name="T77" fmla="*/ T76 w 8016"/>
                                                <a:gd name="T78" fmla="+- 0 10915 6579"/>
                                                <a:gd name="T79" fmla="*/ 10915 h 8016"/>
                                                <a:gd name="T80" fmla="+- 0 2227 2213"/>
                                                <a:gd name="T81" fmla="*/ T80 w 8016"/>
                                                <a:gd name="T82" fmla="+- 0 10258 6579"/>
                                                <a:gd name="T83" fmla="*/ 10258 h 8016"/>
                                                <a:gd name="T84" fmla="+- 0 2330 2213"/>
                                                <a:gd name="T85" fmla="*/ T84 w 8016"/>
                                                <a:gd name="T86" fmla="+- 0 9624 6579"/>
                                                <a:gd name="T87" fmla="*/ 9624 h 8016"/>
                                                <a:gd name="T88" fmla="+- 0 2528 2213"/>
                                                <a:gd name="T89" fmla="*/ T88 w 8016"/>
                                                <a:gd name="T90" fmla="+- 0 9027 6579"/>
                                                <a:gd name="T91" fmla="*/ 9027 h 8016"/>
                                                <a:gd name="T92" fmla="+- 0 2814 2213"/>
                                                <a:gd name="T93" fmla="*/ T92 w 8016"/>
                                                <a:gd name="T94" fmla="+- 0 8476 6579"/>
                                                <a:gd name="T95" fmla="*/ 8476 h 8016"/>
                                                <a:gd name="T96" fmla="+- 0 3179 2213"/>
                                                <a:gd name="T97" fmla="*/ T96 w 8016"/>
                                                <a:gd name="T98" fmla="+- 0 7979 6579"/>
                                                <a:gd name="T99" fmla="*/ 7979 h 8016"/>
                                                <a:gd name="T100" fmla="+- 0 3613 2213"/>
                                                <a:gd name="T101" fmla="*/ T100 w 8016"/>
                                                <a:gd name="T102" fmla="+- 0 7544 6579"/>
                                                <a:gd name="T103" fmla="*/ 7544 h 8016"/>
                                                <a:gd name="T104" fmla="+- 0 4111 2213"/>
                                                <a:gd name="T105" fmla="*/ T104 w 8016"/>
                                                <a:gd name="T106" fmla="+- 0 7180 6579"/>
                                                <a:gd name="T107" fmla="*/ 7180 h 8016"/>
                                                <a:gd name="T108" fmla="+- 0 4662 2213"/>
                                                <a:gd name="T109" fmla="*/ T108 w 8016"/>
                                                <a:gd name="T110" fmla="+- 0 6894 6579"/>
                                                <a:gd name="T111" fmla="*/ 6894 h 8016"/>
                                                <a:gd name="T112" fmla="+- 0 5258 2213"/>
                                                <a:gd name="T113" fmla="*/ T112 w 8016"/>
                                                <a:gd name="T114" fmla="+- 0 6696 6579"/>
                                                <a:gd name="T115" fmla="*/ 6696 h 8016"/>
                                                <a:gd name="T116" fmla="+- 0 5893 2213"/>
                                                <a:gd name="T117" fmla="*/ T116 w 8016"/>
                                                <a:gd name="T118" fmla="+- 0 6592 6579"/>
                                                <a:gd name="T119" fmla="*/ 6592 h 8016"/>
                                                <a:gd name="T120" fmla="+- 0 6550 2213"/>
                                                <a:gd name="T121" fmla="*/ T120 w 8016"/>
                                                <a:gd name="T122" fmla="+- 0 6592 6579"/>
                                                <a:gd name="T123" fmla="*/ 6592 h 8016"/>
                                                <a:gd name="T124" fmla="+- 0 7184 2213"/>
                                                <a:gd name="T125" fmla="*/ T124 w 8016"/>
                                                <a:gd name="T126" fmla="+- 0 6696 6579"/>
                                                <a:gd name="T127" fmla="*/ 6696 h 8016"/>
                                                <a:gd name="T128" fmla="+- 0 7781 2213"/>
                                                <a:gd name="T129" fmla="*/ T128 w 8016"/>
                                                <a:gd name="T130" fmla="+- 0 6894 6579"/>
                                                <a:gd name="T131" fmla="*/ 6894 h 8016"/>
                                                <a:gd name="T132" fmla="+- 0 8332 2213"/>
                                                <a:gd name="T133" fmla="*/ T132 w 8016"/>
                                                <a:gd name="T134" fmla="+- 0 7180 6579"/>
                                                <a:gd name="T135" fmla="*/ 7180 h 8016"/>
                                                <a:gd name="T136" fmla="+- 0 8829 2213"/>
                                                <a:gd name="T137" fmla="*/ T136 w 8016"/>
                                                <a:gd name="T138" fmla="+- 0 7544 6579"/>
                                                <a:gd name="T139" fmla="*/ 7544 h 8016"/>
                                                <a:gd name="T140" fmla="+- 0 9264 2213"/>
                                                <a:gd name="T141" fmla="*/ T140 w 8016"/>
                                                <a:gd name="T142" fmla="+- 0 7979 6579"/>
                                                <a:gd name="T143" fmla="*/ 7979 h 8016"/>
                                                <a:gd name="T144" fmla="+- 0 9628 2213"/>
                                                <a:gd name="T145" fmla="*/ T144 w 8016"/>
                                                <a:gd name="T146" fmla="+- 0 8476 6579"/>
                                                <a:gd name="T147" fmla="*/ 8476 h 8016"/>
                                                <a:gd name="T148" fmla="+- 0 9914 2213"/>
                                                <a:gd name="T149" fmla="*/ T148 w 8016"/>
                                                <a:gd name="T150" fmla="+- 0 9027 6579"/>
                                                <a:gd name="T151" fmla="*/ 9027 h 8016"/>
                                                <a:gd name="T152" fmla="+- 0 10113 2213"/>
                                                <a:gd name="T153" fmla="*/ T152 w 8016"/>
                                                <a:gd name="T154" fmla="+- 0 9624 6579"/>
                                                <a:gd name="T155" fmla="*/ 9624 h 8016"/>
                                                <a:gd name="T156" fmla="+- 0 10216 2213"/>
                                                <a:gd name="T157" fmla="*/ T156 w 8016"/>
                                                <a:gd name="T158" fmla="+- 0 10258 6579"/>
                                                <a:gd name="T159" fmla="*/ 10258 h 8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016" h="8016">
                                                  <a:moveTo>
                                                    <a:pt x="8016" y="4008"/>
                                                  </a:moveTo>
                                                  <a:lnTo>
                                                    <a:pt x="8003" y="4336"/>
                                                  </a:lnTo>
                                                  <a:lnTo>
                                                    <a:pt x="7964" y="4658"/>
                                                  </a:lnTo>
                                                  <a:lnTo>
                                                    <a:pt x="7900" y="4971"/>
                                                  </a:lnTo>
                                                  <a:lnTo>
                                                    <a:pt x="7812" y="5274"/>
                                                  </a:lnTo>
                                                  <a:lnTo>
                                                    <a:pt x="7701" y="5567"/>
                                                  </a:lnTo>
                                                  <a:lnTo>
                                                    <a:pt x="7569" y="5849"/>
                                                  </a:lnTo>
                                                  <a:lnTo>
                                                    <a:pt x="7415" y="6119"/>
                                                  </a:lnTo>
                                                  <a:lnTo>
                                                    <a:pt x="7243" y="6374"/>
                                                  </a:lnTo>
                                                  <a:lnTo>
                                                    <a:pt x="7051" y="6616"/>
                                                  </a:lnTo>
                                                  <a:lnTo>
                                                    <a:pt x="6842" y="6841"/>
                                                  </a:lnTo>
                                                  <a:lnTo>
                                                    <a:pt x="6616" y="7051"/>
                                                  </a:lnTo>
                                                  <a:lnTo>
                                                    <a:pt x="6375" y="7242"/>
                                                  </a:lnTo>
                                                  <a:lnTo>
                                                    <a:pt x="6119" y="7415"/>
                                                  </a:lnTo>
                                                  <a:lnTo>
                                                    <a:pt x="5850" y="7568"/>
                                                  </a:lnTo>
                                                  <a:lnTo>
                                                    <a:pt x="5568" y="7701"/>
                                                  </a:lnTo>
                                                  <a:lnTo>
                                                    <a:pt x="5275" y="7811"/>
                                                  </a:lnTo>
                                                  <a:lnTo>
                                                    <a:pt x="4971" y="7899"/>
                                                  </a:lnTo>
                                                  <a:lnTo>
                                                    <a:pt x="4658" y="7963"/>
                                                  </a:lnTo>
                                                  <a:lnTo>
                                                    <a:pt x="4337" y="8003"/>
                                                  </a:lnTo>
                                                  <a:lnTo>
                                                    <a:pt x="4008" y="8016"/>
                                                  </a:lnTo>
                                                  <a:lnTo>
                                                    <a:pt x="3680" y="8003"/>
                                                  </a:lnTo>
                                                  <a:lnTo>
                                                    <a:pt x="3358" y="7963"/>
                                                  </a:lnTo>
                                                  <a:lnTo>
                                                    <a:pt x="3045" y="7899"/>
                                                  </a:lnTo>
                                                  <a:lnTo>
                                                    <a:pt x="2742" y="7811"/>
                                                  </a:lnTo>
                                                  <a:lnTo>
                                                    <a:pt x="2449" y="7701"/>
                                                  </a:lnTo>
                                                  <a:lnTo>
                                                    <a:pt x="2167" y="7568"/>
                                                  </a:lnTo>
                                                  <a:lnTo>
                                                    <a:pt x="1898" y="7415"/>
                                                  </a:lnTo>
                                                  <a:lnTo>
                                                    <a:pt x="1642" y="7242"/>
                                                  </a:lnTo>
                                                  <a:lnTo>
                                                    <a:pt x="1400" y="7051"/>
                                                  </a:lnTo>
                                                  <a:lnTo>
                                                    <a:pt x="1175" y="6841"/>
                                                  </a:lnTo>
                                                  <a:lnTo>
                                                    <a:pt x="966" y="6616"/>
                                                  </a:lnTo>
                                                  <a:lnTo>
                                                    <a:pt x="774" y="6374"/>
                                                  </a:lnTo>
                                                  <a:lnTo>
                                                    <a:pt x="601" y="6119"/>
                                                  </a:lnTo>
                                                  <a:lnTo>
                                                    <a:pt x="448" y="5849"/>
                                                  </a:lnTo>
                                                  <a:lnTo>
                                                    <a:pt x="315" y="5567"/>
                                                  </a:lnTo>
                                                  <a:lnTo>
                                                    <a:pt x="205" y="5274"/>
                                                  </a:lnTo>
                                                  <a:lnTo>
                                                    <a:pt x="117" y="4971"/>
                                                  </a:lnTo>
                                                  <a:lnTo>
                                                    <a:pt x="53" y="4658"/>
                                                  </a:lnTo>
                                                  <a:lnTo>
                                                    <a:pt x="14" y="4336"/>
                                                  </a:lnTo>
                                                  <a:lnTo>
                                                    <a:pt x="0" y="4008"/>
                                                  </a:lnTo>
                                                  <a:lnTo>
                                                    <a:pt x="14" y="3679"/>
                                                  </a:lnTo>
                                                  <a:lnTo>
                                                    <a:pt x="53" y="3358"/>
                                                  </a:lnTo>
                                                  <a:lnTo>
                                                    <a:pt x="117" y="3045"/>
                                                  </a:lnTo>
                                                  <a:lnTo>
                                                    <a:pt x="205" y="2742"/>
                                                  </a:lnTo>
                                                  <a:lnTo>
                                                    <a:pt x="315" y="2448"/>
                                                  </a:lnTo>
                                                  <a:lnTo>
                                                    <a:pt x="448" y="2167"/>
                                                  </a:lnTo>
                                                  <a:lnTo>
                                                    <a:pt x="601" y="1897"/>
                                                  </a:lnTo>
                                                  <a:lnTo>
                                                    <a:pt x="774" y="1641"/>
                                                  </a:lnTo>
                                                  <a:lnTo>
                                                    <a:pt x="966" y="1400"/>
                                                  </a:lnTo>
                                                  <a:lnTo>
                                                    <a:pt x="1175" y="1174"/>
                                                  </a:lnTo>
                                                  <a:lnTo>
                                                    <a:pt x="1400" y="965"/>
                                                  </a:lnTo>
                                                  <a:lnTo>
                                                    <a:pt x="1642" y="774"/>
                                                  </a:lnTo>
                                                  <a:lnTo>
                                                    <a:pt x="1898" y="601"/>
                                                  </a:lnTo>
                                                  <a:lnTo>
                                                    <a:pt x="2167" y="448"/>
                                                  </a:lnTo>
                                                  <a:lnTo>
                                                    <a:pt x="2449" y="315"/>
                                                  </a:lnTo>
                                                  <a:lnTo>
                                                    <a:pt x="2742" y="204"/>
                                                  </a:lnTo>
                                                  <a:lnTo>
                                                    <a:pt x="3045" y="117"/>
                                                  </a:lnTo>
                                                  <a:lnTo>
                                                    <a:pt x="3358" y="52"/>
                                                  </a:lnTo>
                                                  <a:lnTo>
                                                    <a:pt x="3680" y="13"/>
                                                  </a:lnTo>
                                                  <a:lnTo>
                                                    <a:pt x="4008" y="0"/>
                                                  </a:lnTo>
                                                  <a:lnTo>
                                                    <a:pt x="4337" y="13"/>
                                                  </a:lnTo>
                                                  <a:lnTo>
                                                    <a:pt x="4658" y="52"/>
                                                  </a:lnTo>
                                                  <a:lnTo>
                                                    <a:pt x="4971" y="117"/>
                                                  </a:lnTo>
                                                  <a:lnTo>
                                                    <a:pt x="5275" y="204"/>
                                                  </a:lnTo>
                                                  <a:lnTo>
                                                    <a:pt x="5568" y="315"/>
                                                  </a:lnTo>
                                                  <a:lnTo>
                                                    <a:pt x="5850" y="448"/>
                                                  </a:lnTo>
                                                  <a:lnTo>
                                                    <a:pt x="6119" y="601"/>
                                                  </a:lnTo>
                                                  <a:lnTo>
                                                    <a:pt x="6375" y="774"/>
                                                  </a:lnTo>
                                                  <a:lnTo>
                                                    <a:pt x="6616" y="965"/>
                                                  </a:lnTo>
                                                  <a:lnTo>
                                                    <a:pt x="6842" y="1174"/>
                                                  </a:lnTo>
                                                  <a:lnTo>
                                                    <a:pt x="7051" y="1400"/>
                                                  </a:lnTo>
                                                  <a:lnTo>
                                                    <a:pt x="7243" y="1641"/>
                                                  </a:lnTo>
                                                  <a:lnTo>
                                                    <a:pt x="7415" y="1897"/>
                                                  </a:lnTo>
                                                  <a:lnTo>
                                                    <a:pt x="7569" y="2167"/>
                                                  </a:lnTo>
                                                  <a:lnTo>
                                                    <a:pt x="7701" y="2448"/>
                                                  </a:lnTo>
                                                  <a:lnTo>
                                                    <a:pt x="7812" y="2742"/>
                                                  </a:lnTo>
                                                  <a:lnTo>
                                                    <a:pt x="7900" y="3045"/>
                                                  </a:lnTo>
                                                  <a:lnTo>
                                                    <a:pt x="7964" y="3358"/>
                                                  </a:lnTo>
                                                  <a:lnTo>
                                                    <a:pt x="8003" y="3679"/>
                                                  </a:lnTo>
                                                  <a:lnTo>
                                                    <a:pt x="8016" y="4008"/>
                                                  </a:lnTo>
                                                  <a:close/>
                                                </a:path>
                                              </a:pathLst>
                                            </a:custGeom>
                                            <a:noFill/>
                                            <a:ln w="25400">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6"/>
                                        <wpg:cNvGrpSpPr>
                                          <a:grpSpLocks/>
                                        </wpg:cNvGrpSpPr>
                                        <wpg:grpSpPr bwMode="auto">
                                          <a:xfrm>
                                            <a:off x="2667" y="7025"/>
                                            <a:ext cx="7109" cy="7109"/>
                                            <a:chOff x="2667" y="7025"/>
                                            <a:chExt cx="7109" cy="7109"/>
                                          </a:xfrm>
                                        </wpg:grpSpPr>
                                        <wps:wsp>
                                          <wps:cNvPr id="97" name="Freeform 94"/>
                                          <wps:cNvSpPr>
                                            <a:spLocks/>
                                          </wps:cNvSpPr>
                                          <wps:spPr bwMode="auto">
                                            <a:xfrm>
                                              <a:off x="2667" y="7025"/>
                                              <a:ext cx="7109" cy="7109"/>
                                            </a:xfrm>
                                            <a:custGeom>
                                              <a:avLst/>
                                              <a:gdLst>
                                                <a:gd name="T0" fmla="+- 0 5930 2667"/>
                                                <a:gd name="T1" fmla="*/ T0 w 7109"/>
                                                <a:gd name="T2" fmla="+- 0 7037 7025"/>
                                                <a:gd name="T3" fmla="*/ 7037 h 7109"/>
                                                <a:gd name="T4" fmla="+- 0 5367 2667"/>
                                                <a:gd name="T5" fmla="*/ T4 w 7109"/>
                                                <a:gd name="T6" fmla="+- 0 7129 7025"/>
                                                <a:gd name="T7" fmla="*/ 7129 h 7109"/>
                                                <a:gd name="T8" fmla="+- 0 4838 2667"/>
                                                <a:gd name="T9" fmla="*/ T8 w 7109"/>
                                                <a:gd name="T10" fmla="+- 0 7305 7025"/>
                                                <a:gd name="T11" fmla="*/ 7305 h 7109"/>
                                                <a:gd name="T12" fmla="+- 0 4349 2667"/>
                                                <a:gd name="T13" fmla="*/ T12 w 7109"/>
                                                <a:gd name="T14" fmla="+- 0 7558 7025"/>
                                                <a:gd name="T15" fmla="*/ 7558 h 7109"/>
                                                <a:gd name="T16" fmla="+- 0 3909 2667"/>
                                                <a:gd name="T17" fmla="*/ T16 w 7109"/>
                                                <a:gd name="T18" fmla="+- 0 7881 7025"/>
                                                <a:gd name="T19" fmla="*/ 7881 h 7109"/>
                                                <a:gd name="T20" fmla="+- 0 3523 2667"/>
                                                <a:gd name="T21" fmla="*/ T20 w 7109"/>
                                                <a:gd name="T22" fmla="+- 0 8267 7025"/>
                                                <a:gd name="T23" fmla="*/ 8267 h 7109"/>
                                                <a:gd name="T24" fmla="+- 0 3200 2667"/>
                                                <a:gd name="T25" fmla="*/ T24 w 7109"/>
                                                <a:gd name="T26" fmla="+- 0 8708 7025"/>
                                                <a:gd name="T27" fmla="*/ 8708 h 7109"/>
                                                <a:gd name="T28" fmla="+- 0 2946 2667"/>
                                                <a:gd name="T29" fmla="*/ T28 w 7109"/>
                                                <a:gd name="T30" fmla="+- 0 9197 7025"/>
                                                <a:gd name="T31" fmla="*/ 9197 h 7109"/>
                                                <a:gd name="T32" fmla="+- 0 2770 2667"/>
                                                <a:gd name="T33" fmla="*/ T32 w 7109"/>
                                                <a:gd name="T34" fmla="+- 0 9726 7025"/>
                                                <a:gd name="T35" fmla="*/ 9726 h 7109"/>
                                                <a:gd name="T36" fmla="+- 0 2679 2667"/>
                                                <a:gd name="T37" fmla="*/ T36 w 7109"/>
                                                <a:gd name="T38" fmla="+- 0 10288 7025"/>
                                                <a:gd name="T39" fmla="*/ 10288 h 7109"/>
                                                <a:gd name="T40" fmla="+- 0 2679 2667"/>
                                                <a:gd name="T41" fmla="*/ T40 w 7109"/>
                                                <a:gd name="T42" fmla="+- 0 10871 7025"/>
                                                <a:gd name="T43" fmla="*/ 10871 h 7109"/>
                                                <a:gd name="T44" fmla="+- 0 2770 2667"/>
                                                <a:gd name="T45" fmla="*/ T44 w 7109"/>
                                                <a:gd name="T46" fmla="+- 0 11434 7025"/>
                                                <a:gd name="T47" fmla="*/ 11434 h 7109"/>
                                                <a:gd name="T48" fmla="+- 0 2946 2667"/>
                                                <a:gd name="T49" fmla="*/ T48 w 7109"/>
                                                <a:gd name="T50" fmla="+- 0 11963 7025"/>
                                                <a:gd name="T51" fmla="*/ 11963 h 7109"/>
                                                <a:gd name="T52" fmla="+- 0 3200 2667"/>
                                                <a:gd name="T53" fmla="*/ T52 w 7109"/>
                                                <a:gd name="T54" fmla="+- 0 12452 7025"/>
                                                <a:gd name="T55" fmla="*/ 12452 h 7109"/>
                                                <a:gd name="T56" fmla="+- 0 3523 2667"/>
                                                <a:gd name="T57" fmla="*/ T56 w 7109"/>
                                                <a:gd name="T58" fmla="+- 0 12892 7025"/>
                                                <a:gd name="T59" fmla="*/ 12892 h 7109"/>
                                                <a:gd name="T60" fmla="+- 0 3909 2667"/>
                                                <a:gd name="T61" fmla="*/ T60 w 7109"/>
                                                <a:gd name="T62" fmla="+- 0 13278 7025"/>
                                                <a:gd name="T63" fmla="*/ 13278 h 7109"/>
                                                <a:gd name="T64" fmla="+- 0 4349 2667"/>
                                                <a:gd name="T65" fmla="*/ T64 w 7109"/>
                                                <a:gd name="T66" fmla="+- 0 13601 7025"/>
                                                <a:gd name="T67" fmla="*/ 13601 h 7109"/>
                                                <a:gd name="T68" fmla="+- 0 4838 2667"/>
                                                <a:gd name="T69" fmla="*/ T68 w 7109"/>
                                                <a:gd name="T70" fmla="+- 0 13855 7025"/>
                                                <a:gd name="T71" fmla="*/ 13855 h 7109"/>
                                                <a:gd name="T72" fmla="+- 0 5367 2667"/>
                                                <a:gd name="T73" fmla="*/ T72 w 7109"/>
                                                <a:gd name="T74" fmla="+- 0 14031 7025"/>
                                                <a:gd name="T75" fmla="*/ 14031 h 7109"/>
                                                <a:gd name="T76" fmla="+- 0 5930 2667"/>
                                                <a:gd name="T77" fmla="*/ T76 w 7109"/>
                                                <a:gd name="T78" fmla="+- 0 14122 7025"/>
                                                <a:gd name="T79" fmla="*/ 14122 h 7109"/>
                                                <a:gd name="T80" fmla="+- 0 6513 2667"/>
                                                <a:gd name="T81" fmla="*/ T80 w 7109"/>
                                                <a:gd name="T82" fmla="+- 0 14122 7025"/>
                                                <a:gd name="T83" fmla="*/ 14122 h 7109"/>
                                                <a:gd name="T84" fmla="+- 0 7075 2667"/>
                                                <a:gd name="T85" fmla="*/ T84 w 7109"/>
                                                <a:gd name="T86" fmla="+- 0 14031 7025"/>
                                                <a:gd name="T87" fmla="*/ 14031 h 7109"/>
                                                <a:gd name="T88" fmla="+- 0 7604 2667"/>
                                                <a:gd name="T89" fmla="*/ T88 w 7109"/>
                                                <a:gd name="T90" fmla="+- 0 13855 7025"/>
                                                <a:gd name="T91" fmla="*/ 13855 h 7109"/>
                                                <a:gd name="T92" fmla="+- 0 8093 2667"/>
                                                <a:gd name="T93" fmla="*/ T92 w 7109"/>
                                                <a:gd name="T94" fmla="+- 0 13601 7025"/>
                                                <a:gd name="T95" fmla="*/ 13601 h 7109"/>
                                                <a:gd name="T96" fmla="+- 0 8534 2667"/>
                                                <a:gd name="T97" fmla="*/ T96 w 7109"/>
                                                <a:gd name="T98" fmla="+- 0 13278 7025"/>
                                                <a:gd name="T99" fmla="*/ 13278 h 7109"/>
                                                <a:gd name="T100" fmla="+- 0 8920 2667"/>
                                                <a:gd name="T101" fmla="*/ T100 w 7109"/>
                                                <a:gd name="T102" fmla="+- 0 12892 7025"/>
                                                <a:gd name="T103" fmla="*/ 12892 h 7109"/>
                                                <a:gd name="T104" fmla="+- 0 9243 2667"/>
                                                <a:gd name="T105" fmla="*/ T104 w 7109"/>
                                                <a:gd name="T106" fmla="+- 0 12452 7025"/>
                                                <a:gd name="T107" fmla="*/ 12452 h 7109"/>
                                                <a:gd name="T108" fmla="+- 0 9496 2667"/>
                                                <a:gd name="T109" fmla="*/ T108 w 7109"/>
                                                <a:gd name="T110" fmla="+- 0 11963 7025"/>
                                                <a:gd name="T111" fmla="*/ 11963 h 7109"/>
                                                <a:gd name="T112" fmla="+- 0 9672 2667"/>
                                                <a:gd name="T113" fmla="*/ T112 w 7109"/>
                                                <a:gd name="T114" fmla="+- 0 11434 7025"/>
                                                <a:gd name="T115" fmla="*/ 11434 h 7109"/>
                                                <a:gd name="T116" fmla="+- 0 9764 2667"/>
                                                <a:gd name="T117" fmla="*/ T116 w 7109"/>
                                                <a:gd name="T118" fmla="+- 0 10871 7025"/>
                                                <a:gd name="T119" fmla="*/ 10871 h 7109"/>
                                                <a:gd name="T120" fmla="+- 0 9764 2667"/>
                                                <a:gd name="T121" fmla="*/ T120 w 7109"/>
                                                <a:gd name="T122" fmla="+- 0 10288 7025"/>
                                                <a:gd name="T123" fmla="*/ 10288 h 7109"/>
                                                <a:gd name="T124" fmla="+- 0 9672 2667"/>
                                                <a:gd name="T125" fmla="*/ T124 w 7109"/>
                                                <a:gd name="T126" fmla="+- 0 9726 7025"/>
                                                <a:gd name="T127" fmla="*/ 9726 h 7109"/>
                                                <a:gd name="T128" fmla="+- 0 9496 2667"/>
                                                <a:gd name="T129" fmla="*/ T128 w 7109"/>
                                                <a:gd name="T130" fmla="+- 0 9197 7025"/>
                                                <a:gd name="T131" fmla="*/ 9197 h 7109"/>
                                                <a:gd name="T132" fmla="+- 0 9243 2667"/>
                                                <a:gd name="T133" fmla="*/ T132 w 7109"/>
                                                <a:gd name="T134" fmla="+- 0 8708 7025"/>
                                                <a:gd name="T135" fmla="*/ 8708 h 7109"/>
                                                <a:gd name="T136" fmla="+- 0 8920 2667"/>
                                                <a:gd name="T137" fmla="*/ T136 w 7109"/>
                                                <a:gd name="T138" fmla="+- 0 8267 7025"/>
                                                <a:gd name="T139" fmla="*/ 8267 h 7109"/>
                                                <a:gd name="T140" fmla="+- 0 8534 2667"/>
                                                <a:gd name="T141" fmla="*/ T140 w 7109"/>
                                                <a:gd name="T142" fmla="+- 0 7881 7025"/>
                                                <a:gd name="T143" fmla="*/ 7881 h 7109"/>
                                                <a:gd name="T144" fmla="+- 0 8093 2667"/>
                                                <a:gd name="T145" fmla="*/ T144 w 7109"/>
                                                <a:gd name="T146" fmla="+- 0 7558 7025"/>
                                                <a:gd name="T147" fmla="*/ 7558 h 7109"/>
                                                <a:gd name="T148" fmla="+- 0 7604 2667"/>
                                                <a:gd name="T149" fmla="*/ T148 w 7109"/>
                                                <a:gd name="T150" fmla="+- 0 7305 7025"/>
                                                <a:gd name="T151" fmla="*/ 7305 h 7109"/>
                                                <a:gd name="T152" fmla="+- 0 7075 2667"/>
                                                <a:gd name="T153" fmla="*/ T152 w 7109"/>
                                                <a:gd name="T154" fmla="+- 0 7129 7025"/>
                                                <a:gd name="T155" fmla="*/ 7129 h 7109"/>
                                                <a:gd name="T156" fmla="+- 0 6513 2667"/>
                                                <a:gd name="T157" fmla="*/ T156 w 7109"/>
                                                <a:gd name="T158" fmla="+- 0 7037 7025"/>
                                                <a:gd name="T159" fmla="*/ 7037 h 7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109" h="7109">
                                                  <a:moveTo>
                                                    <a:pt x="3554" y="0"/>
                                                  </a:moveTo>
                                                  <a:lnTo>
                                                    <a:pt x="3263" y="12"/>
                                                  </a:lnTo>
                                                  <a:lnTo>
                                                    <a:pt x="2978" y="47"/>
                                                  </a:lnTo>
                                                  <a:lnTo>
                                                    <a:pt x="2700" y="104"/>
                                                  </a:lnTo>
                                                  <a:lnTo>
                                                    <a:pt x="2431" y="182"/>
                                                  </a:lnTo>
                                                  <a:lnTo>
                                                    <a:pt x="2171" y="280"/>
                                                  </a:lnTo>
                                                  <a:lnTo>
                                                    <a:pt x="1921" y="397"/>
                                                  </a:lnTo>
                                                  <a:lnTo>
                                                    <a:pt x="1682" y="533"/>
                                                  </a:lnTo>
                                                  <a:lnTo>
                                                    <a:pt x="1456" y="686"/>
                                                  </a:lnTo>
                                                  <a:lnTo>
                                                    <a:pt x="1242" y="856"/>
                                                  </a:lnTo>
                                                  <a:lnTo>
                                                    <a:pt x="1041" y="1042"/>
                                                  </a:lnTo>
                                                  <a:lnTo>
                                                    <a:pt x="856" y="1242"/>
                                                  </a:lnTo>
                                                  <a:lnTo>
                                                    <a:pt x="686" y="1456"/>
                                                  </a:lnTo>
                                                  <a:lnTo>
                                                    <a:pt x="533" y="1683"/>
                                                  </a:lnTo>
                                                  <a:lnTo>
                                                    <a:pt x="397" y="1922"/>
                                                  </a:lnTo>
                                                  <a:lnTo>
                                                    <a:pt x="279" y="2172"/>
                                                  </a:lnTo>
                                                  <a:lnTo>
                                                    <a:pt x="181" y="2432"/>
                                                  </a:lnTo>
                                                  <a:lnTo>
                                                    <a:pt x="103" y="2701"/>
                                                  </a:lnTo>
                                                  <a:lnTo>
                                                    <a:pt x="46" y="2978"/>
                                                  </a:lnTo>
                                                  <a:lnTo>
                                                    <a:pt x="12" y="3263"/>
                                                  </a:lnTo>
                                                  <a:lnTo>
                                                    <a:pt x="0" y="3555"/>
                                                  </a:lnTo>
                                                  <a:lnTo>
                                                    <a:pt x="12" y="3846"/>
                                                  </a:lnTo>
                                                  <a:lnTo>
                                                    <a:pt x="46" y="4131"/>
                                                  </a:lnTo>
                                                  <a:lnTo>
                                                    <a:pt x="103" y="4409"/>
                                                  </a:lnTo>
                                                  <a:lnTo>
                                                    <a:pt x="181" y="4678"/>
                                                  </a:lnTo>
                                                  <a:lnTo>
                                                    <a:pt x="279" y="4938"/>
                                                  </a:lnTo>
                                                  <a:lnTo>
                                                    <a:pt x="397" y="5188"/>
                                                  </a:lnTo>
                                                  <a:lnTo>
                                                    <a:pt x="533" y="5427"/>
                                                  </a:lnTo>
                                                  <a:lnTo>
                                                    <a:pt x="686" y="5653"/>
                                                  </a:lnTo>
                                                  <a:lnTo>
                                                    <a:pt x="856" y="5867"/>
                                                  </a:lnTo>
                                                  <a:lnTo>
                                                    <a:pt x="1041" y="6068"/>
                                                  </a:lnTo>
                                                  <a:lnTo>
                                                    <a:pt x="1242" y="6253"/>
                                                  </a:lnTo>
                                                  <a:lnTo>
                                                    <a:pt x="1456" y="6423"/>
                                                  </a:lnTo>
                                                  <a:lnTo>
                                                    <a:pt x="1682" y="6576"/>
                                                  </a:lnTo>
                                                  <a:lnTo>
                                                    <a:pt x="1921" y="6712"/>
                                                  </a:lnTo>
                                                  <a:lnTo>
                                                    <a:pt x="2171" y="6830"/>
                                                  </a:lnTo>
                                                  <a:lnTo>
                                                    <a:pt x="2431" y="6928"/>
                                                  </a:lnTo>
                                                  <a:lnTo>
                                                    <a:pt x="2700" y="7006"/>
                                                  </a:lnTo>
                                                  <a:lnTo>
                                                    <a:pt x="2978" y="7063"/>
                                                  </a:lnTo>
                                                  <a:lnTo>
                                                    <a:pt x="3263" y="7097"/>
                                                  </a:lnTo>
                                                  <a:lnTo>
                                                    <a:pt x="3554" y="7109"/>
                                                  </a:lnTo>
                                                  <a:lnTo>
                                                    <a:pt x="3846" y="7097"/>
                                                  </a:lnTo>
                                                  <a:lnTo>
                                                    <a:pt x="4131" y="7063"/>
                                                  </a:lnTo>
                                                  <a:lnTo>
                                                    <a:pt x="4408" y="7006"/>
                                                  </a:lnTo>
                                                  <a:lnTo>
                                                    <a:pt x="4677" y="6928"/>
                                                  </a:lnTo>
                                                  <a:lnTo>
                                                    <a:pt x="4937" y="6830"/>
                                                  </a:lnTo>
                                                  <a:lnTo>
                                                    <a:pt x="5187" y="6712"/>
                                                  </a:lnTo>
                                                  <a:lnTo>
                                                    <a:pt x="5426" y="6576"/>
                                                  </a:lnTo>
                                                  <a:lnTo>
                                                    <a:pt x="5653" y="6423"/>
                                                  </a:lnTo>
                                                  <a:lnTo>
                                                    <a:pt x="5867" y="6253"/>
                                                  </a:lnTo>
                                                  <a:lnTo>
                                                    <a:pt x="6067" y="6068"/>
                                                  </a:lnTo>
                                                  <a:lnTo>
                                                    <a:pt x="6253" y="5867"/>
                                                  </a:lnTo>
                                                  <a:lnTo>
                                                    <a:pt x="6423" y="5653"/>
                                                  </a:lnTo>
                                                  <a:lnTo>
                                                    <a:pt x="6576" y="5427"/>
                                                  </a:lnTo>
                                                  <a:lnTo>
                                                    <a:pt x="6712" y="5188"/>
                                                  </a:lnTo>
                                                  <a:lnTo>
                                                    <a:pt x="6829" y="4938"/>
                                                  </a:lnTo>
                                                  <a:lnTo>
                                                    <a:pt x="6927" y="4678"/>
                                                  </a:lnTo>
                                                  <a:lnTo>
                                                    <a:pt x="7005" y="4409"/>
                                                  </a:lnTo>
                                                  <a:lnTo>
                                                    <a:pt x="7062" y="4131"/>
                                                  </a:lnTo>
                                                  <a:lnTo>
                                                    <a:pt x="7097" y="3846"/>
                                                  </a:lnTo>
                                                  <a:lnTo>
                                                    <a:pt x="7109" y="3555"/>
                                                  </a:lnTo>
                                                  <a:lnTo>
                                                    <a:pt x="7097" y="3263"/>
                                                  </a:lnTo>
                                                  <a:lnTo>
                                                    <a:pt x="7062" y="2978"/>
                                                  </a:lnTo>
                                                  <a:lnTo>
                                                    <a:pt x="7005" y="2701"/>
                                                  </a:lnTo>
                                                  <a:lnTo>
                                                    <a:pt x="6927" y="2432"/>
                                                  </a:lnTo>
                                                  <a:lnTo>
                                                    <a:pt x="6829" y="2172"/>
                                                  </a:lnTo>
                                                  <a:lnTo>
                                                    <a:pt x="6712" y="1922"/>
                                                  </a:lnTo>
                                                  <a:lnTo>
                                                    <a:pt x="6576" y="1683"/>
                                                  </a:lnTo>
                                                  <a:lnTo>
                                                    <a:pt x="6423" y="1456"/>
                                                  </a:lnTo>
                                                  <a:lnTo>
                                                    <a:pt x="6253" y="1242"/>
                                                  </a:lnTo>
                                                  <a:lnTo>
                                                    <a:pt x="6067" y="1042"/>
                                                  </a:lnTo>
                                                  <a:lnTo>
                                                    <a:pt x="5867" y="856"/>
                                                  </a:lnTo>
                                                  <a:lnTo>
                                                    <a:pt x="5653" y="686"/>
                                                  </a:lnTo>
                                                  <a:lnTo>
                                                    <a:pt x="5426" y="533"/>
                                                  </a:lnTo>
                                                  <a:lnTo>
                                                    <a:pt x="5187" y="397"/>
                                                  </a:lnTo>
                                                  <a:lnTo>
                                                    <a:pt x="4937" y="280"/>
                                                  </a:lnTo>
                                                  <a:lnTo>
                                                    <a:pt x="4677" y="182"/>
                                                  </a:lnTo>
                                                  <a:lnTo>
                                                    <a:pt x="4408" y="104"/>
                                                  </a:lnTo>
                                                  <a:lnTo>
                                                    <a:pt x="4131" y="47"/>
                                                  </a:lnTo>
                                                  <a:lnTo>
                                                    <a:pt x="3846" y="12"/>
                                                  </a:lnTo>
                                                  <a:lnTo>
                                                    <a:pt x="3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8"/>
                                        <wpg:cNvGrpSpPr>
                                          <a:grpSpLocks/>
                                        </wpg:cNvGrpSpPr>
                                        <wpg:grpSpPr bwMode="auto">
                                          <a:xfrm>
                                            <a:off x="1105" y="6922"/>
                                            <a:ext cx="3194" cy="3194"/>
                                            <a:chOff x="1105" y="6922"/>
                                            <a:chExt cx="3194" cy="3194"/>
                                          </a:xfrm>
                                        </wpg:grpSpPr>
                                        <wps:wsp>
                                          <wps:cNvPr id="99" name="Freeform 96"/>
                                          <wps:cNvSpPr>
                                            <a:spLocks/>
                                          </wps:cNvSpPr>
                                          <wps:spPr bwMode="auto">
                                            <a:xfrm>
                                              <a:off x="1105" y="6922"/>
                                              <a:ext cx="3194" cy="3194"/>
                                            </a:xfrm>
                                            <a:custGeom>
                                              <a:avLst/>
                                              <a:gdLst>
                                                <a:gd name="T0" fmla="+- 0 2571 1105"/>
                                                <a:gd name="T1" fmla="*/ T0 w 3194"/>
                                                <a:gd name="T2" fmla="+- 0 6928 6922"/>
                                                <a:gd name="T3" fmla="*/ 6928 h 3194"/>
                                                <a:gd name="T4" fmla="+- 0 2318 1105"/>
                                                <a:gd name="T5" fmla="*/ T4 w 3194"/>
                                                <a:gd name="T6" fmla="+- 0 6969 6922"/>
                                                <a:gd name="T7" fmla="*/ 6969 h 3194"/>
                                                <a:gd name="T8" fmla="+- 0 2080 1105"/>
                                                <a:gd name="T9" fmla="*/ T8 w 3194"/>
                                                <a:gd name="T10" fmla="+- 0 7048 6922"/>
                                                <a:gd name="T11" fmla="*/ 7048 h 3194"/>
                                                <a:gd name="T12" fmla="+- 0 1861 1105"/>
                                                <a:gd name="T13" fmla="*/ T12 w 3194"/>
                                                <a:gd name="T14" fmla="+- 0 7162 6922"/>
                                                <a:gd name="T15" fmla="*/ 7162 h 3194"/>
                                                <a:gd name="T16" fmla="+- 0 1662 1105"/>
                                                <a:gd name="T17" fmla="*/ T16 w 3194"/>
                                                <a:gd name="T18" fmla="+- 0 7307 6922"/>
                                                <a:gd name="T19" fmla="*/ 7307 h 3194"/>
                                                <a:gd name="T20" fmla="+- 0 1489 1105"/>
                                                <a:gd name="T21" fmla="*/ T20 w 3194"/>
                                                <a:gd name="T22" fmla="+- 0 7480 6922"/>
                                                <a:gd name="T23" fmla="*/ 7480 h 3194"/>
                                                <a:gd name="T24" fmla="+- 0 1344 1105"/>
                                                <a:gd name="T25" fmla="*/ T24 w 3194"/>
                                                <a:gd name="T26" fmla="+- 0 7678 6922"/>
                                                <a:gd name="T27" fmla="*/ 7678 h 3194"/>
                                                <a:gd name="T28" fmla="+- 0 1230 1105"/>
                                                <a:gd name="T29" fmla="*/ T28 w 3194"/>
                                                <a:gd name="T30" fmla="+- 0 7898 6922"/>
                                                <a:gd name="T31" fmla="*/ 7898 h 3194"/>
                                                <a:gd name="T32" fmla="+- 0 1151 1105"/>
                                                <a:gd name="T33" fmla="*/ T32 w 3194"/>
                                                <a:gd name="T34" fmla="+- 0 8136 6922"/>
                                                <a:gd name="T35" fmla="*/ 8136 h 3194"/>
                                                <a:gd name="T36" fmla="+- 0 1110 1105"/>
                                                <a:gd name="T37" fmla="*/ T36 w 3194"/>
                                                <a:gd name="T38" fmla="+- 0 8388 6922"/>
                                                <a:gd name="T39" fmla="*/ 8388 h 3194"/>
                                                <a:gd name="T40" fmla="+- 0 1110 1105"/>
                                                <a:gd name="T41" fmla="*/ T40 w 3194"/>
                                                <a:gd name="T42" fmla="+- 0 8650 6922"/>
                                                <a:gd name="T43" fmla="*/ 8650 h 3194"/>
                                                <a:gd name="T44" fmla="+- 0 1151 1105"/>
                                                <a:gd name="T45" fmla="*/ T44 w 3194"/>
                                                <a:gd name="T46" fmla="+- 0 8903 6922"/>
                                                <a:gd name="T47" fmla="*/ 8903 h 3194"/>
                                                <a:gd name="T48" fmla="+- 0 1230 1105"/>
                                                <a:gd name="T49" fmla="*/ T48 w 3194"/>
                                                <a:gd name="T50" fmla="+- 0 9141 6922"/>
                                                <a:gd name="T51" fmla="*/ 9141 h 3194"/>
                                                <a:gd name="T52" fmla="+- 0 1344 1105"/>
                                                <a:gd name="T53" fmla="*/ T52 w 3194"/>
                                                <a:gd name="T54" fmla="+- 0 9360 6922"/>
                                                <a:gd name="T55" fmla="*/ 9360 h 3194"/>
                                                <a:gd name="T56" fmla="+- 0 1489 1105"/>
                                                <a:gd name="T57" fmla="*/ T56 w 3194"/>
                                                <a:gd name="T58" fmla="+- 0 9558 6922"/>
                                                <a:gd name="T59" fmla="*/ 9558 h 3194"/>
                                                <a:gd name="T60" fmla="+- 0 1662 1105"/>
                                                <a:gd name="T61" fmla="*/ T60 w 3194"/>
                                                <a:gd name="T62" fmla="+- 0 9732 6922"/>
                                                <a:gd name="T63" fmla="*/ 9732 h 3194"/>
                                                <a:gd name="T64" fmla="+- 0 1861 1105"/>
                                                <a:gd name="T65" fmla="*/ T64 w 3194"/>
                                                <a:gd name="T66" fmla="+- 0 9877 6922"/>
                                                <a:gd name="T67" fmla="*/ 9877 h 3194"/>
                                                <a:gd name="T68" fmla="+- 0 2080 1105"/>
                                                <a:gd name="T69" fmla="*/ T68 w 3194"/>
                                                <a:gd name="T70" fmla="+- 0 9991 6922"/>
                                                <a:gd name="T71" fmla="*/ 9991 h 3194"/>
                                                <a:gd name="T72" fmla="+- 0 2318 1105"/>
                                                <a:gd name="T73" fmla="*/ T72 w 3194"/>
                                                <a:gd name="T74" fmla="+- 0 10070 6922"/>
                                                <a:gd name="T75" fmla="*/ 10070 h 3194"/>
                                                <a:gd name="T76" fmla="+- 0 2571 1105"/>
                                                <a:gd name="T77" fmla="*/ T76 w 3194"/>
                                                <a:gd name="T78" fmla="+- 0 10111 6922"/>
                                                <a:gd name="T79" fmla="*/ 10111 h 3194"/>
                                                <a:gd name="T80" fmla="+- 0 2833 1105"/>
                                                <a:gd name="T81" fmla="*/ T80 w 3194"/>
                                                <a:gd name="T82" fmla="+- 0 10111 6922"/>
                                                <a:gd name="T83" fmla="*/ 10111 h 3194"/>
                                                <a:gd name="T84" fmla="+- 0 3085 1105"/>
                                                <a:gd name="T85" fmla="*/ T84 w 3194"/>
                                                <a:gd name="T86" fmla="+- 0 10070 6922"/>
                                                <a:gd name="T87" fmla="*/ 10070 h 3194"/>
                                                <a:gd name="T88" fmla="+- 0 3323 1105"/>
                                                <a:gd name="T89" fmla="*/ T88 w 3194"/>
                                                <a:gd name="T90" fmla="+- 0 9991 6922"/>
                                                <a:gd name="T91" fmla="*/ 9991 h 3194"/>
                                                <a:gd name="T92" fmla="+- 0 3543 1105"/>
                                                <a:gd name="T93" fmla="*/ T92 w 3194"/>
                                                <a:gd name="T94" fmla="+- 0 9877 6922"/>
                                                <a:gd name="T95" fmla="*/ 9877 h 3194"/>
                                                <a:gd name="T96" fmla="+- 0 3741 1105"/>
                                                <a:gd name="T97" fmla="*/ T96 w 3194"/>
                                                <a:gd name="T98" fmla="+- 0 9732 6922"/>
                                                <a:gd name="T99" fmla="*/ 9732 h 3194"/>
                                                <a:gd name="T100" fmla="+- 0 3914 1105"/>
                                                <a:gd name="T101" fmla="*/ T100 w 3194"/>
                                                <a:gd name="T102" fmla="+- 0 9558 6922"/>
                                                <a:gd name="T103" fmla="*/ 9558 h 3194"/>
                                                <a:gd name="T104" fmla="+- 0 4059 1105"/>
                                                <a:gd name="T105" fmla="*/ T104 w 3194"/>
                                                <a:gd name="T106" fmla="+- 0 9360 6922"/>
                                                <a:gd name="T107" fmla="*/ 9360 h 3194"/>
                                                <a:gd name="T108" fmla="+- 0 4173 1105"/>
                                                <a:gd name="T109" fmla="*/ T108 w 3194"/>
                                                <a:gd name="T110" fmla="+- 0 9141 6922"/>
                                                <a:gd name="T111" fmla="*/ 9141 h 3194"/>
                                                <a:gd name="T112" fmla="+- 0 4252 1105"/>
                                                <a:gd name="T113" fmla="*/ T112 w 3194"/>
                                                <a:gd name="T114" fmla="+- 0 8903 6922"/>
                                                <a:gd name="T115" fmla="*/ 8903 h 3194"/>
                                                <a:gd name="T116" fmla="+- 0 4293 1105"/>
                                                <a:gd name="T117" fmla="*/ T116 w 3194"/>
                                                <a:gd name="T118" fmla="+- 0 8650 6922"/>
                                                <a:gd name="T119" fmla="*/ 8650 h 3194"/>
                                                <a:gd name="T120" fmla="+- 0 4293 1105"/>
                                                <a:gd name="T121" fmla="*/ T120 w 3194"/>
                                                <a:gd name="T122" fmla="+- 0 8388 6922"/>
                                                <a:gd name="T123" fmla="*/ 8388 h 3194"/>
                                                <a:gd name="T124" fmla="+- 0 4252 1105"/>
                                                <a:gd name="T125" fmla="*/ T124 w 3194"/>
                                                <a:gd name="T126" fmla="+- 0 8136 6922"/>
                                                <a:gd name="T127" fmla="*/ 8136 h 3194"/>
                                                <a:gd name="T128" fmla="+- 0 4173 1105"/>
                                                <a:gd name="T129" fmla="*/ T128 w 3194"/>
                                                <a:gd name="T130" fmla="+- 0 7898 6922"/>
                                                <a:gd name="T131" fmla="*/ 7898 h 3194"/>
                                                <a:gd name="T132" fmla="+- 0 4059 1105"/>
                                                <a:gd name="T133" fmla="*/ T132 w 3194"/>
                                                <a:gd name="T134" fmla="+- 0 7678 6922"/>
                                                <a:gd name="T135" fmla="*/ 7678 h 3194"/>
                                                <a:gd name="T136" fmla="+- 0 3914 1105"/>
                                                <a:gd name="T137" fmla="*/ T136 w 3194"/>
                                                <a:gd name="T138" fmla="+- 0 7480 6922"/>
                                                <a:gd name="T139" fmla="*/ 7480 h 3194"/>
                                                <a:gd name="T140" fmla="+- 0 3741 1105"/>
                                                <a:gd name="T141" fmla="*/ T140 w 3194"/>
                                                <a:gd name="T142" fmla="+- 0 7307 6922"/>
                                                <a:gd name="T143" fmla="*/ 7307 h 3194"/>
                                                <a:gd name="T144" fmla="+- 0 3543 1105"/>
                                                <a:gd name="T145" fmla="*/ T144 w 3194"/>
                                                <a:gd name="T146" fmla="+- 0 7162 6922"/>
                                                <a:gd name="T147" fmla="*/ 7162 h 3194"/>
                                                <a:gd name="T148" fmla="+- 0 3323 1105"/>
                                                <a:gd name="T149" fmla="*/ T148 w 3194"/>
                                                <a:gd name="T150" fmla="+- 0 7048 6922"/>
                                                <a:gd name="T151" fmla="*/ 7048 h 3194"/>
                                                <a:gd name="T152" fmla="+- 0 3085 1105"/>
                                                <a:gd name="T153" fmla="*/ T152 w 3194"/>
                                                <a:gd name="T154" fmla="+- 0 6969 6922"/>
                                                <a:gd name="T155" fmla="*/ 6969 h 3194"/>
                                                <a:gd name="T156" fmla="+- 0 2833 1105"/>
                                                <a:gd name="T157" fmla="*/ T156 w 3194"/>
                                                <a:gd name="T158" fmla="+- 0 6928 6922"/>
                                                <a:gd name="T159" fmla="*/ 6928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6"/>
                                                  </a:lnTo>
                                                  <a:lnTo>
                                                    <a:pt x="1338" y="21"/>
                                                  </a:lnTo>
                                                  <a:lnTo>
                                                    <a:pt x="1213" y="47"/>
                                                  </a:lnTo>
                                                  <a:lnTo>
                                                    <a:pt x="1092" y="82"/>
                                                  </a:lnTo>
                                                  <a:lnTo>
                                                    <a:pt x="975" y="126"/>
                                                  </a:lnTo>
                                                  <a:lnTo>
                                                    <a:pt x="863" y="179"/>
                                                  </a:lnTo>
                                                  <a:lnTo>
                                                    <a:pt x="756" y="240"/>
                                                  </a:lnTo>
                                                  <a:lnTo>
                                                    <a:pt x="654" y="309"/>
                                                  </a:lnTo>
                                                  <a:lnTo>
                                                    <a:pt x="557" y="385"/>
                                                  </a:lnTo>
                                                  <a:lnTo>
                                                    <a:pt x="468" y="468"/>
                                                  </a:lnTo>
                                                  <a:lnTo>
                                                    <a:pt x="384" y="558"/>
                                                  </a:lnTo>
                                                  <a:lnTo>
                                                    <a:pt x="308" y="654"/>
                                                  </a:lnTo>
                                                  <a:lnTo>
                                                    <a:pt x="239" y="756"/>
                                                  </a:lnTo>
                                                  <a:lnTo>
                                                    <a:pt x="178" y="864"/>
                                                  </a:lnTo>
                                                  <a:lnTo>
                                                    <a:pt x="125" y="976"/>
                                                  </a:lnTo>
                                                  <a:lnTo>
                                                    <a:pt x="81" y="1093"/>
                                                  </a:lnTo>
                                                  <a:lnTo>
                                                    <a:pt x="46" y="1214"/>
                                                  </a:lnTo>
                                                  <a:lnTo>
                                                    <a:pt x="20" y="1338"/>
                                                  </a:lnTo>
                                                  <a:lnTo>
                                                    <a:pt x="5" y="1466"/>
                                                  </a:lnTo>
                                                  <a:lnTo>
                                                    <a:pt x="0" y="1597"/>
                                                  </a:lnTo>
                                                  <a:lnTo>
                                                    <a:pt x="5" y="1728"/>
                                                  </a:lnTo>
                                                  <a:lnTo>
                                                    <a:pt x="20" y="1856"/>
                                                  </a:lnTo>
                                                  <a:lnTo>
                                                    <a:pt x="46" y="1981"/>
                                                  </a:lnTo>
                                                  <a:lnTo>
                                                    <a:pt x="81" y="2102"/>
                                                  </a:lnTo>
                                                  <a:lnTo>
                                                    <a:pt x="125" y="2219"/>
                                                  </a:lnTo>
                                                  <a:lnTo>
                                                    <a:pt x="178" y="2331"/>
                                                  </a:lnTo>
                                                  <a:lnTo>
                                                    <a:pt x="239" y="2438"/>
                                                  </a:lnTo>
                                                  <a:lnTo>
                                                    <a:pt x="308" y="2540"/>
                                                  </a:lnTo>
                                                  <a:lnTo>
                                                    <a:pt x="384" y="2636"/>
                                                  </a:lnTo>
                                                  <a:lnTo>
                                                    <a:pt x="468" y="2726"/>
                                                  </a:lnTo>
                                                  <a:lnTo>
                                                    <a:pt x="557" y="2810"/>
                                                  </a:lnTo>
                                                  <a:lnTo>
                                                    <a:pt x="654" y="2886"/>
                                                  </a:lnTo>
                                                  <a:lnTo>
                                                    <a:pt x="756" y="2955"/>
                                                  </a:lnTo>
                                                  <a:lnTo>
                                                    <a:pt x="863" y="3016"/>
                                                  </a:lnTo>
                                                  <a:lnTo>
                                                    <a:pt x="975" y="3069"/>
                                                  </a:lnTo>
                                                  <a:lnTo>
                                                    <a:pt x="1092" y="3113"/>
                                                  </a:lnTo>
                                                  <a:lnTo>
                                                    <a:pt x="1213" y="3148"/>
                                                  </a:lnTo>
                                                  <a:lnTo>
                                                    <a:pt x="1338" y="3173"/>
                                                  </a:lnTo>
                                                  <a:lnTo>
                                                    <a:pt x="1466" y="3189"/>
                                                  </a:lnTo>
                                                  <a:lnTo>
                                                    <a:pt x="1597" y="3194"/>
                                                  </a:lnTo>
                                                  <a:lnTo>
                                                    <a:pt x="1728" y="3189"/>
                                                  </a:lnTo>
                                                  <a:lnTo>
                                                    <a:pt x="1856" y="3173"/>
                                                  </a:lnTo>
                                                  <a:lnTo>
                                                    <a:pt x="1980" y="3148"/>
                                                  </a:lnTo>
                                                  <a:lnTo>
                                                    <a:pt x="2101" y="3113"/>
                                                  </a:lnTo>
                                                  <a:lnTo>
                                                    <a:pt x="2218" y="3069"/>
                                                  </a:lnTo>
                                                  <a:lnTo>
                                                    <a:pt x="2330" y="3016"/>
                                                  </a:lnTo>
                                                  <a:lnTo>
                                                    <a:pt x="2438" y="2955"/>
                                                  </a:lnTo>
                                                  <a:lnTo>
                                                    <a:pt x="2540" y="2886"/>
                                                  </a:lnTo>
                                                  <a:lnTo>
                                                    <a:pt x="2636" y="2810"/>
                                                  </a:lnTo>
                                                  <a:lnTo>
                                                    <a:pt x="2726" y="2726"/>
                                                  </a:lnTo>
                                                  <a:lnTo>
                                                    <a:pt x="2809" y="2636"/>
                                                  </a:lnTo>
                                                  <a:lnTo>
                                                    <a:pt x="2886" y="2540"/>
                                                  </a:lnTo>
                                                  <a:lnTo>
                                                    <a:pt x="2954" y="2438"/>
                                                  </a:lnTo>
                                                  <a:lnTo>
                                                    <a:pt x="3015" y="2331"/>
                                                  </a:lnTo>
                                                  <a:lnTo>
                                                    <a:pt x="3068" y="2219"/>
                                                  </a:lnTo>
                                                  <a:lnTo>
                                                    <a:pt x="3112" y="2102"/>
                                                  </a:lnTo>
                                                  <a:lnTo>
                                                    <a:pt x="3147" y="1981"/>
                                                  </a:lnTo>
                                                  <a:lnTo>
                                                    <a:pt x="3173" y="1856"/>
                                                  </a:lnTo>
                                                  <a:lnTo>
                                                    <a:pt x="3188" y="1728"/>
                                                  </a:lnTo>
                                                  <a:lnTo>
                                                    <a:pt x="3194" y="1597"/>
                                                  </a:lnTo>
                                                  <a:lnTo>
                                                    <a:pt x="3188" y="1466"/>
                                                  </a:lnTo>
                                                  <a:lnTo>
                                                    <a:pt x="3173" y="1338"/>
                                                  </a:lnTo>
                                                  <a:lnTo>
                                                    <a:pt x="3147" y="1214"/>
                                                  </a:lnTo>
                                                  <a:lnTo>
                                                    <a:pt x="3112" y="1093"/>
                                                  </a:lnTo>
                                                  <a:lnTo>
                                                    <a:pt x="3068" y="976"/>
                                                  </a:lnTo>
                                                  <a:lnTo>
                                                    <a:pt x="3015" y="864"/>
                                                  </a:lnTo>
                                                  <a:lnTo>
                                                    <a:pt x="2954" y="756"/>
                                                  </a:lnTo>
                                                  <a:lnTo>
                                                    <a:pt x="2886" y="654"/>
                                                  </a:lnTo>
                                                  <a:lnTo>
                                                    <a:pt x="2809" y="558"/>
                                                  </a:lnTo>
                                                  <a:lnTo>
                                                    <a:pt x="2726" y="468"/>
                                                  </a:lnTo>
                                                  <a:lnTo>
                                                    <a:pt x="2636" y="385"/>
                                                  </a:lnTo>
                                                  <a:lnTo>
                                                    <a:pt x="2540" y="309"/>
                                                  </a:lnTo>
                                                  <a:lnTo>
                                                    <a:pt x="2438" y="240"/>
                                                  </a:lnTo>
                                                  <a:lnTo>
                                                    <a:pt x="2330" y="179"/>
                                                  </a:lnTo>
                                                  <a:lnTo>
                                                    <a:pt x="2218" y="126"/>
                                                  </a:lnTo>
                                                  <a:lnTo>
                                                    <a:pt x="2101" y="82"/>
                                                  </a:lnTo>
                                                  <a:lnTo>
                                                    <a:pt x="1980" y="47"/>
                                                  </a:lnTo>
                                                  <a:lnTo>
                                                    <a:pt x="1856" y="21"/>
                                                  </a:lnTo>
                                                  <a:lnTo>
                                                    <a:pt x="1728" y="6"/>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00"/>
                                        <wpg:cNvGrpSpPr>
                                          <a:grpSpLocks/>
                                        </wpg:cNvGrpSpPr>
                                        <wpg:grpSpPr bwMode="auto">
                                          <a:xfrm>
                                            <a:off x="1083" y="6904"/>
                                            <a:ext cx="3234" cy="3234"/>
                                            <a:chOff x="1083" y="6904"/>
                                            <a:chExt cx="3234" cy="3234"/>
                                          </a:xfrm>
                                        </wpg:grpSpPr>
                                        <wps:wsp>
                                          <wps:cNvPr id="101" name="Freeform 98"/>
                                          <wps:cNvSpPr>
                                            <a:spLocks/>
                                          </wps:cNvSpPr>
                                          <wps:spPr bwMode="auto">
                                            <a:xfrm>
                                              <a:off x="1083" y="6904"/>
                                              <a:ext cx="3234" cy="3234"/>
                                            </a:xfrm>
                                            <a:custGeom>
                                              <a:avLst/>
                                              <a:gdLst>
                                                <a:gd name="T0" fmla="+- 0 4312 1083"/>
                                                <a:gd name="T1" fmla="*/ T0 w 3234"/>
                                                <a:gd name="T2" fmla="+- 0 8653 6904"/>
                                                <a:gd name="T3" fmla="*/ 8653 h 3234"/>
                                                <a:gd name="T4" fmla="+- 0 4271 1083"/>
                                                <a:gd name="T5" fmla="*/ T4 w 3234"/>
                                                <a:gd name="T6" fmla="+- 0 8909 6904"/>
                                                <a:gd name="T7" fmla="*/ 8909 h 3234"/>
                                                <a:gd name="T8" fmla="+- 0 4190 1083"/>
                                                <a:gd name="T9" fmla="*/ T8 w 3234"/>
                                                <a:gd name="T10" fmla="+- 0 9150 6904"/>
                                                <a:gd name="T11" fmla="*/ 9150 h 3234"/>
                                                <a:gd name="T12" fmla="+- 0 4075 1083"/>
                                                <a:gd name="T13" fmla="*/ T12 w 3234"/>
                                                <a:gd name="T14" fmla="+- 0 9372 6904"/>
                                                <a:gd name="T15" fmla="*/ 9372 h 3234"/>
                                                <a:gd name="T16" fmla="+- 0 3928 1083"/>
                                                <a:gd name="T17" fmla="*/ T16 w 3234"/>
                                                <a:gd name="T18" fmla="+- 0 9573 6904"/>
                                                <a:gd name="T19" fmla="*/ 9573 h 3234"/>
                                                <a:gd name="T20" fmla="+- 0 3753 1083"/>
                                                <a:gd name="T21" fmla="*/ T20 w 3234"/>
                                                <a:gd name="T22" fmla="+- 0 9748 6904"/>
                                                <a:gd name="T23" fmla="*/ 9748 h 3234"/>
                                                <a:gd name="T24" fmla="+- 0 3552 1083"/>
                                                <a:gd name="T25" fmla="*/ T24 w 3234"/>
                                                <a:gd name="T26" fmla="+- 0 9895 6904"/>
                                                <a:gd name="T27" fmla="*/ 9895 h 3234"/>
                                                <a:gd name="T28" fmla="+- 0 3330 1083"/>
                                                <a:gd name="T29" fmla="*/ T28 w 3234"/>
                                                <a:gd name="T30" fmla="+- 0 10010 6904"/>
                                                <a:gd name="T31" fmla="*/ 10010 h 3234"/>
                                                <a:gd name="T32" fmla="+- 0 3089 1083"/>
                                                <a:gd name="T33" fmla="*/ T32 w 3234"/>
                                                <a:gd name="T34" fmla="+- 0 10090 6904"/>
                                                <a:gd name="T35" fmla="*/ 10090 h 3234"/>
                                                <a:gd name="T36" fmla="+- 0 2833 1083"/>
                                                <a:gd name="T37" fmla="*/ T36 w 3234"/>
                                                <a:gd name="T38" fmla="+- 0 10132 6904"/>
                                                <a:gd name="T39" fmla="*/ 10132 h 3234"/>
                                                <a:gd name="T40" fmla="+- 0 2568 1083"/>
                                                <a:gd name="T41" fmla="*/ T40 w 3234"/>
                                                <a:gd name="T42" fmla="+- 0 10132 6904"/>
                                                <a:gd name="T43" fmla="*/ 10132 h 3234"/>
                                                <a:gd name="T44" fmla="+- 0 2312 1083"/>
                                                <a:gd name="T45" fmla="*/ T44 w 3234"/>
                                                <a:gd name="T46" fmla="+- 0 10090 6904"/>
                                                <a:gd name="T47" fmla="*/ 10090 h 3234"/>
                                                <a:gd name="T48" fmla="+- 0 2071 1083"/>
                                                <a:gd name="T49" fmla="*/ T48 w 3234"/>
                                                <a:gd name="T50" fmla="+- 0 10010 6904"/>
                                                <a:gd name="T51" fmla="*/ 10010 h 3234"/>
                                                <a:gd name="T52" fmla="+- 0 1849 1083"/>
                                                <a:gd name="T53" fmla="*/ T52 w 3234"/>
                                                <a:gd name="T54" fmla="+- 0 9895 6904"/>
                                                <a:gd name="T55" fmla="*/ 9895 h 3234"/>
                                                <a:gd name="T56" fmla="+- 0 1648 1083"/>
                                                <a:gd name="T57" fmla="*/ T56 w 3234"/>
                                                <a:gd name="T58" fmla="+- 0 9748 6904"/>
                                                <a:gd name="T59" fmla="*/ 9748 h 3234"/>
                                                <a:gd name="T60" fmla="+- 0 1473 1083"/>
                                                <a:gd name="T61" fmla="*/ T60 w 3234"/>
                                                <a:gd name="T62" fmla="+- 0 9573 6904"/>
                                                <a:gd name="T63" fmla="*/ 9573 h 3234"/>
                                                <a:gd name="T64" fmla="+- 0 1326 1083"/>
                                                <a:gd name="T65" fmla="*/ T64 w 3234"/>
                                                <a:gd name="T66" fmla="+- 0 9372 6904"/>
                                                <a:gd name="T67" fmla="*/ 9372 h 3234"/>
                                                <a:gd name="T68" fmla="+- 0 1211 1083"/>
                                                <a:gd name="T69" fmla="*/ T68 w 3234"/>
                                                <a:gd name="T70" fmla="+- 0 9150 6904"/>
                                                <a:gd name="T71" fmla="*/ 9150 h 3234"/>
                                                <a:gd name="T72" fmla="+- 0 1130 1083"/>
                                                <a:gd name="T73" fmla="*/ T72 w 3234"/>
                                                <a:gd name="T74" fmla="+- 0 8909 6904"/>
                                                <a:gd name="T75" fmla="*/ 8909 h 3234"/>
                                                <a:gd name="T76" fmla="+- 0 1089 1083"/>
                                                <a:gd name="T77" fmla="*/ T76 w 3234"/>
                                                <a:gd name="T78" fmla="+- 0 8653 6904"/>
                                                <a:gd name="T79" fmla="*/ 8653 h 3234"/>
                                                <a:gd name="T80" fmla="+- 0 1089 1083"/>
                                                <a:gd name="T81" fmla="*/ T80 w 3234"/>
                                                <a:gd name="T82" fmla="+- 0 8388 6904"/>
                                                <a:gd name="T83" fmla="*/ 8388 h 3234"/>
                                                <a:gd name="T84" fmla="+- 0 1130 1083"/>
                                                <a:gd name="T85" fmla="*/ T84 w 3234"/>
                                                <a:gd name="T86" fmla="+- 0 8132 6904"/>
                                                <a:gd name="T87" fmla="*/ 8132 h 3234"/>
                                                <a:gd name="T88" fmla="+- 0 1211 1083"/>
                                                <a:gd name="T89" fmla="*/ T88 w 3234"/>
                                                <a:gd name="T90" fmla="+- 0 7891 6904"/>
                                                <a:gd name="T91" fmla="*/ 7891 h 3234"/>
                                                <a:gd name="T92" fmla="+- 0 1326 1083"/>
                                                <a:gd name="T93" fmla="*/ T92 w 3234"/>
                                                <a:gd name="T94" fmla="+- 0 7669 6904"/>
                                                <a:gd name="T95" fmla="*/ 7669 h 3234"/>
                                                <a:gd name="T96" fmla="+- 0 1473 1083"/>
                                                <a:gd name="T97" fmla="*/ T96 w 3234"/>
                                                <a:gd name="T98" fmla="+- 0 7468 6904"/>
                                                <a:gd name="T99" fmla="*/ 7468 h 3234"/>
                                                <a:gd name="T100" fmla="+- 0 1648 1083"/>
                                                <a:gd name="T101" fmla="*/ T100 w 3234"/>
                                                <a:gd name="T102" fmla="+- 0 7293 6904"/>
                                                <a:gd name="T103" fmla="*/ 7293 h 3234"/>
                                                <a:gd name="T104" fmla="+- 0 1849 1083"/>
                                                <a:gd name="T105" fmla="*/ T104 w 3234"/>
                                                <a:gd name="T106" fmla="+- 0 7146 6904"/>
                                                <a:gd name="T107" fmla="*/ 7146 h 3234"/>
                                                <a:gd name="T108" fmla="+- 0 2071 1083"/>
                                                <a:gd name="T109" fmla="*/ T108 w 3234"/>
                                                <a:gd name="T110" fmla="+- 0 7031 6904"/>
                                                <a:gd name="T111" fmla="*/ 7031 h 3234"/>
                                                <a:gd name="T112" fmla="+- 0 2312 1083"/>
                                                <a:gd name="T113" fmla="*/ T112 w 3234"/>
                                                <a:gd name="T114" fmla="+- 0 6951 6904"/>
                                                <a:gd name="T115" fmla="*/ 6951 h 3234"/>
                                                <a:gd name="T116" fmla="+- 0 2568 1083"/>
                                                <a:gd name="T117" fmla="*/ T116 w 3234"/>
                                                <a:gd name="T118" fmla="+- 0 6909 6904"/>
                                                <a:gd name="T119" fmla="*/ 6909 h 3234"/>
                                                <a:gd name="T120" fmla="+- 0 2833 1083"/>
                                                <a:gd name="T121" fmla="*/ T120 w 3234"/>
                                                <a:gd name="T122" fmla="+- 0 6909 6904"/>
                                                <a:gd name="T123" fmla="*/ 6909 h 3234"/>
                                                <a:gd name="T124" fmla="+- 0 3089 1083"/>
                                                <a:gd name="T125" fmla="*/ T124 w 3234"/>
                                                <a:gd name="T126" fmla="+- 0 6951 6904"/>
                                                <a:gd name="T127" fmla="*/ 6951 h 3234"/>
                                                <a:gd name="T128" fmla="+- 0 3330 1083"/>
                                                <a:gd name="T129" fmla="*/ T128 w 3234"/>
                                                <a:gd name="T130" fmla="+- 0 7031 6904"/>
                                                <a:gd name="T131" fmla="*/ 7031 h 3234"/>
                                                <a:gd name="T132" fmla="+- 0 3552 1083"/>
                                                <a:gd name="T133" fmla="*/ T132 w 3234"/>
                                                <a:gd name="T134" fmla="+- 0 7146 6904"/>
                                                <a:gd name="T135" fmla="*/ 7146 h 3234"/>
                                                <a:gd name="T136" fmla="+- 0 3753 1083"/>
                                                <a:gd name="T137" fmla="*/ T136 w 3234"/>
                                                <a:gd name="T138" fmla="+- 0 7293 6904"/>
                                                <a:gd name="T139" fmla="*/ 7293 h 3234"/>
                                                <a:gd name="T140" fmla="+- 0 3928 1083"/>
                                                <a:gd name="T141" fmla="*/ T140 w 3234"/>
                                                <a:gd name="T142" fmla="+- 0 7468 6904"/>
                                                <a:gd name="T143" fmla="*/ 7468 h 3234"/>
                                                <a:gd name="T144" fmla="+- 0 4075 1083"/>
                                                <a:gd name="T145" fmla="*/ T144 w 3234"/>
                                                <a:gd name="T146" fmla="+- 0 7669 6904"/>
                                                <a:gd name="T147" fmla="*/ 7669 h 3234"/>
                                                <a:gd name="T148" fmla="+- 0 4190 1083"/>
                                                <a:gd name="T149" fmla="*/ T148 w 3234"/>
                                                <a:gd name="T150" fmla="+- 0 7891 6904"/>
                                                <a:gd name="T151" fmla="*/ 7891 h 3234"/>
                                                <a:gd name="T152" fmla="+- 0 4271 1083"/>
                                                <a:gd name="T153" fmla="*/ T152 w 3234"/>
                                                <a:gd name="T154" fmla="+- 0 8132 6904"/>
                                                <a:gd name="T155" fmla="*/ 8132 h 3234"/>
                                                <a:gd name="T156" fmla="+- 0 4312 1083"/>
                                                <a:gd name="T157" fmla="*/ T156 w 3234"/>
                                                <a:gd name="T158" fmla="+- 0 8388 6904"/>
                                                <a:gd name="T159" fmla="*/ 838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49"/>
                                                  </a:lnTo>
                                                  <a:lnTo>
                                                    <a:pt x="3213" y="1879"/>
                                                  </a:lnTo>
                                                  <a:lnTo>
                                                    <a:pt x="3188" y="2005"/>
                                                  </a:lnTo>
                                                  <a:lnTo>
                                                    <a:pt x="3152" y="2127"/>
                                                  </a:lnTo>
                                                  <a:lnTo>
                                                    <a:pt x="3107" y="2246"/>
                                                  </a:lnTo>
                                                  <a:lnTo>
                                                    <a:pt x="3054" y="2359"/>
                                                  </a:lnTo>
                                                  <a:lnTo>
                                                    <a:pt x="2992" y="2468"/>
                                                  </a:lnTo>
                                                  <a:lnTo>
                                                    <a:pt x="2922" y="2571"/>
                                                  </a:lnTo>
                                                  <a:lnTo>
                                                    <a:pt x="2845" y="2669"/>
                                                  </a:lnTo>
                                                  <a:lnTo>
                                                    <a:pt x="2761" y="2760"/>
                                                  </a:lnTo>
                                                  <a:lnTo>
                                                    <a:pt x="2670" y="2844"/>
                                                  </a:lnTo>
                                                  <a:lnTo>
                                                    <a:pt x="2572" y="2921"/>
                                                  </a:lnTo>
                                                  <a:lnTo>
                                                    <a:pt x="2469" y="2991"/>
                                                  </a:lnTo>
                                                  <a:lnTo>
                                                    <a:pt x="2360" y="3053"/>
                                                  </a:lnTo>
                                                  <a:lnTo>
                                                    <a:pt x="2247" y="3106"/>
                                                  </a:lnTo>
                                                  <a:lnTo>
                                                    <a:pt x="2128" y="3151"/>
                                                  </a:lnTo>
                                                  <a:lnTo>
                                                    <a:pt x="2006" y="3186"/>
                                                  </a:lnTo>
                                                  <a:lnTo>
                                                    <a:pt x="1880" y="3212"/>
                                                  </a:lnTo>
                                                  <a:lnTo>
                                                    <a:pt x="1750" y="3228"/>
                                                  </a:lnTo>
                                                  <a:lnTo>
                                                    <a:pt x="1617" y="3234"/>
                                                  </a:lnTo>
                                                  <a:lnTo>
                                                    <a:pt x="1485" y="3228"/>
                                                  </a:lnTo>
                                                  <a:lnTo>
                                                    <a:pt x="1355" y="3212"/>
                                                  </a:lnTo>
                                                  <a:lnTo>
                                                    <a:pt x="1229" y="3186"/>
                                                  </a:lnTo>
                                                  <a:lnTo>
                                                    <a:pt x="1107" y="3151"/>
                                                  </a:lnTo>
                                                  <a:lnTo>
                                                    <a:pt x="988" y="3106"/>
                                                  </a:lnTo>
                                                  <a:lnTo>
                                                    <a:pt x="875" y="3053"/>
                                                  </a:lnTo>
                                                  <a:lnTo>
                                                    <a:pt x="766" y="2991"/>
                                                  </a:lnTo>
                                                  <a:lnTo>
                                                    <a:pt x="663" y="2921"/>
                                                  </a:lnTo>
                                                  <a:lnTo>
                                                    <a:pt x="565" y="2844"/>
                                                  </a:lnTo>
                                                  <a:lnTo>
                                                    <a:pt x="474" y="2760"/>
                                                  </a:lnTo>
                                                  <a:lnTo>
                                                    <a:pt x="390" y="2669"/>
                                                  </a:lnTo>
                                                  <a:lnTo>
                                                    <a:pt x="313" y="2571"/>
                                                  </a:lnTo>
                                                  <a:lnTo>
                                                    <a:pt x="243" y="2468"/>
                                                  </a:lnTo>
                                                  <a:lnTo>
                                                    <a:pt x="181" y="2359"/>
                                                  </a:lnTo>
                                                  <a:lnTo>
                                                    <a:pt x="128" y="2246"/>
                                                  </a:lnTo>
                                                  <a:lnTo>
                                                    <a:pt x="83" y="2127"/>
                                                  </a:lnTo>
                                                  <a:lnTo>
                                                    <a:pt x="47" y="2005"/>
                                                  </a:lnTo>
                                                  <a:lnTo>
                                                    <a:pt x="22" y="1879"/>
                                                  </a:lnTo>
                                                  <a:lnTo>
                                                    <a:pt x="6" y="1749"/>
                                                  </a:lnTo>
                                                  <a:lnTo>
                                                    <a:pt x="0" y="1617"/>
                                                  </a:lnTo>
                                                  <a:lnTo>
                                                    <a:pt x="6" y="1484"/>
                                                  </a:lnTo>
                                                  <a:lnTo>
                                                    <a:pt x="22" y="1354"/>
                                                  </a:lnTo>
                                                  <a:lnTo>
                                                    <a:pt x="47" y="1228"/>
                                                  </a:lnTo>
                                                  <a:lnTo>
                                                    <a:pt x="83" y="1106"/>
                                                  </a:lnTo>
                                                  <a:lnTo>
                                                    <a:pt x="128" y="987"/>
                                                  </a:lnTo>
                                                  <a:lnTo>
                                                    <a:pt x="181" y="874"/>
                                                  </a:lnTo>
                                                  <a:lnTo>
                                                    <a:pt x="243" y="765"/>
                                                  </a:lnTo>
                                                  <a:lnTo>
                                                    <a:pt x="313" y="662"/>
                                                  </a:lnTo>
                                                  <a:lnTo>
                                                    <a:pt x="390" y="564"/>
                                                  </a:lnTo>
                                                  <a:lnTo>
                                                    <a:pt x="474" y="473"/>
                                                  </a:lnTo>
                                                  <a:lnTo>
                                                    <a:pt x="565" y="389"/>
                                                  </a:lnTo>
                                                  <a:lnTo>
                                                    <a:pt x="663" y="312"/>
                                                  </a:lnTo>
                                                  <a:lnTo>
                                                    <a:pt x="766" y="242"/>
                                                  </a:lnTo>
                                                  <a:lnTo>
                                                    <a:pt x="875" y="180"/>
                                                  </a:lnTo>
                                                  <a:lnTo>
                                                    <a:pt x="988" y="127"/>
                                                  </a:lnTo>
                                                  <a:lnTo>
                                                    <a:pt x="1107" y="82"/>
                                                  </a:lnTo>
                                                  <a:lnTo>
                                                    <a:pt x="1229" y="47"/>
                                                  </a:lnTo>
                                                  <a:lnTo>
                                                    <a:pt x="1355" y="21"/>
                                                  </a:lnTo>
                                                  <a:lnTo>
                                                    <a:pt x="1485" y="5"/>
                                                  </a:lnTo>
                                                  <a:lnTo>
                                                    <a:pt x="1617" y="0"/>
                                                  </a:lnTo>
                                                  <a:lnTo>
                                                    <a:pt x="1750" y="5"/>
                                                  </a:lnTo>
                                                  <a:lnTo>
                                                    <a:pt x="1880" y="21"/>
                                                  </a:lnTo>
                                                  <a:lnTo>
                                                    <a:pt x="2006" y="47"/>
                                                  </a:lnTo>
                                                  <a:lnTo>
                                                    <a:pt x="2128" y="82"/>
                                                  </a:lnTo>
                                                  <a:lnTo>
                                                    <a:pt x="2247" y="127"/>
                                                  </a:lnTo>
                                                  <a:lnTo>
                                                    <a:pt x="2360" y="180"/>
                                                  </a:lnTo>
                                                  <a:lnTo>
                                                    <a:pt x="2469" y="242"/>
                                                  </a:lnTo>
                                                  <a:lnTo>
                                                    <a:pt x="2572" y="312"/>
                                                  </a:lnTo>
                                                  <a:lnTo>
                                                    <a:pt x="2670" y="389"/>
                                                  </a:lnTo>
                                                  <a:lnTo>
                                                    <a:pt x="2761" y="473"/>
                                                  </a:lnTo>
                                                  <a:lnTo>
                                                    <a:pt x="2845" y="564"/>
                                                  </a:lnTo>
                                                  <a:lnTo>
                                                    <a:pt x="2922" y="662"/>
                                                  </a:lnTo>
                                                  <a:lnTo>
                                                    <a:pt x="2992" y="765"/>
                                                  </a:lnTo>
                                                  <a:lnTo>
                                                    <a:pt x="3054" y="874"/>
                                                  </a:lnTo>
                                                  <a:lnTo>
                                                    <a:pt x="3107" y="987"/>
                                                  </a:lnTo>
                                                  <a:lnTo>
                                                    <a:pt x="3152" y="1106"/>
                                                  </a:lnTo>
                                                  <a:lnTo>
                                                    <a:pt x="3188" y="1228"/>
                                                  </a:lnTo>
                                                  <a:lnTo>
                                                    <a:pt x="3213" y="1354"/>
                                                  </a:lnTo>
                                                  <a:lnTo>
                                                    <a:pt x="3229" y="1484"/>
                                                  </a:lnTo>
                                                  <a:lnTo>
                                                    <a:pt x="3235"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2"/>
                                        <wpg:cNvGrpSpPr>
                                          <a:grpSpLocks/>
                                        </wpg:cNvGrpSpPr>
                                        <wpg:grpSpPr bwMode="auto">
                                          <a:xfrm>
                                            <a:off x="8026" y="10916"/>
                                            <a:ext cx="3194" cy="3194"/>
                                            <a:chOff x="8026" y="10916"/>
                                            <a:chExt cx="3194" cy="3194"/>
                                          </a:xfrm>
                                        </wpg:grpSpPr>
                                        <wps:wsp>
                                          <wps:cNvPr id="103" name="Freeform 100"/>
                                          <wps:cNvSpPr>
                                            <a:spLocks/>
                                          </wps:cNvSpPr>
                                          <wps:spPr bwMode="auto">
                                            <a:xfrm>
                                              <a:off x="8026" y="10916"/>
                                              <a:ext cx="3194" cy="3194"/>
                                            </a:xfrm>
                                            <a:custGeom>
                                              <a:avLst/>
                                              <a:gdLst>
                                                <a:gd name="T0" fmla="+- 0 9492 8026"/>
                                                <a:gd name="T1" fmla="*/ T0 w 3194"/>
                                                <a:gd name="T2" fmla="+- 0 10921 10916"/>
                                                <a:gd name="T3" fmla="*/ 10921 h 3194"/>
                                                <a:gd name="T4" fmla="+- 0 9240 8026"/>
                                                <a:gd name="T5" fmla="*/ T4 w 3194"/>
                                                <a:gd name="T6" fmla="+- 0 10962 10916"/>
                                                <a:gd name="T7" fmla="*/ 10962 h 3194"/>
                                                <a:gd name="T8" fmla="+- 0 9002 8026"/>
                                                <a:gd name="T9" fmla="*/ T8 w 3194"/>
                                                <a:gd name="T10" fmla="+- 0 11041 10916"/>
                                                <a:gd name="T11" fmla="*/ 11041 h 3194"/>
                                                <a:gd name="T12" fmla="+- 0 8782 8026"/>
                                                <a:gd name="T13" fmla="*/ T12 w 3194"/>
                                                <a:gd name="T14" fmla="+- 0 11155 10916"/>
                                                <a:gd name="T15" fmla="*/ 11155 h 3194"/>
                                                <a:gd name="T16" fmla="+- 0 8584 8026"/>
                                                <a:gd name="T17" fmla="*/ T16 w 3194"/>
                                                <a:gd name="T18" fmla="+- 0 11300 10916"/>
                                                <a:gd name="T19" fmla="*/ 11300 h 3194"/>
                                                <a:gd name="T20" fmla="+- 0 8411 8026"/>
                                                <a:gd name="T21" fmla="*/ T20 w 3194"/>
                                                <a:gd name="T22" fmla="+- 0 11474 10916"/>
                                                <a:gd name="T23" fmla="*/ 11474 h 3194"/>
                                                <a:gd name="T24" fmla="+- 0 8266 8026"/>
                                                <a:gd name="T25" fmla="*/ T24 w 3194"/>
                                                <a:gd name="T26" fmla="+- 0 11672 10916"/>
                                                <a:gd name="T27" fmla="*/ 11672 h 3194"/>
                                                <a:gd name="T28" fmla="+- 0 8152 8026"/>
                                                <a:gd name="T29" fmla="*/ T28 w 3194"/>
                                                <a:gd name="T30" fmla="+- 0 11891 10916"/>
                                                <a:gd name="T31" fmla="*/ 11891 h 3194"/>
                                                <a:gd name="T32" fmla="+- 0 8073 8026"/>
                                                <a:gd name="T33" fmla="*/ T32 w 3194"/>
                                                <a:gd name="T34" fmla="+- 0 12129 10916"/>
                                                <a:gd name="T35" fmla="*/ 12129 h 3194"/>
                                                <a:gd name="T36" fmla="+- 0 8031 8026"/>
                                                <a:gd name="T37" fmla="*/ T36 w 3194"/>
                                                <a:gd name="T38" fmla="+- 0 12382 10916"/>
                                                <a:gd name="T39" fmla="*/ 12382 h 3194"/>
                                                <a:gd name="T40" fmla="+- 0 8031 8026"/>
                                                <a:gd name="T41" fmla="*/ T40 w 3194"/>
                                                <a:gd name="T42" fmla="+- 0 12644 10916"/>
                                                <a:gd name="T43" fmla="*/ 12644 h 3194"/>
                                                <a:gd name="T44" fmla="+- 0 8073 8026"/>
                                                <a:gd name="T45" fmla="*/ T44 w 3194"/>
                                                <a:gd name="T46" fmla="+- 0 12897 10916"/>
                                                <a:gd name="T47" fmla="*/ 12897 h 3194"/>
                                                <a:gd name="T48" fmla="+- 0 8152 8026"/>
                                                <a:gd name="T49" fmla="*/ T48 w 3194"/>
                                                <a:gd name="T50" fmla="+- 0 13134 10916"/>
                                                <a:gd name="T51" fmla="*/ 13134 h 3194"/>
                                                <a:gd name="T52" fmla="+- 0 8266 8026"/>
                                                <a:gd name="T53" fmla="*/ T52 w 3194"/>
                                                <a:gd name="T54" fmla="+- 0 13354 10916"/>
                                                <a:gd name="T55" fmla="*/ 13354 h 3194"/>
                                                <a:gd name="T56" fmla="+- 0 8411 8026"/>
                                                <a:gd name="T57" fmla="*/ T56 w 3194"/>
                                                <a:gd name="T58" fmla="+- 0 13552 10916"/>
                                                <a:gd name="T59" fmla="*/ 13552 h 3194"/>
                                                <a:gd name="T60" fmla="+- 0 8584 8026"/>
                                                <a:gd name="T61" fmla="*/ T60 w 3194"/>
                                                <a:gd name="T62" fmla="+- 0 13725 10916"/>
                                                <a:gd name="T63" fmla="*/ 13725 h 3194"/>
                                                <a:gd name="T64" fmla="+- 0 8782 8026"/>
                                                <a:gd name="T65" fmla="*/ T64 w 3194"/>
                                                <a:gd name="T66" fmla="+- 0 13871 10916"/>
                                                <a:gd name="T67" fmla="*/ 13871 h 3194"/>
                                                <a:gd name="T68" fmla="+- 0 9002 8026"/>
                                                <a:gd name="T69" fmla="*/ T68 w 3194"/>
                                                <a:gd name="T70" fmla="+- 0 13984 10916"/>
                                                <a:gd name="T71" fmla="*/ 13984 h 3194"/>
                                                <a:gd name="T72" fmla="+- 0 9240 8026"/>
                                                <a:gd name="T73" fmla="*/ T72 w 3194"/>
                                                <a:gd name="T74" fmla="+- 0 14064 10916"/>
                                                <a:gd name="T75" fmla="*/ 14064 h 3194"/>
                                                <a:gd name="T76" fmla="+- 0 9492 8026"/>
                                                <a:gd name="T77" fmla="*/ T76 w 3194"/>
                                                <a:gd name="T78" fmla="+- 0 14105 10916"/>
                                                <a:gd name="T79" fmla="*/ 14105 h 3194"/>
                                                <a:gd name="T80" fmla="+- 0 9754 8026"/>
                                                <a:gd name="T81" fmla="*/ T80 w 3194"/>
                                                <a:gd name="T82" fmla="+- 0 14105 10916"/>
                                                <a:gd name="T83" fmla="*/ 14105 h 3194"/>
                                                <a:gd name="T84" fmla="+- 0 10007 8026"/>
                                                <a:gd name="T85" fmla="*/ T84 w 3194"/>
                                                <a:gd name="T86" fmla="+- 0 14064 10916"/>
                                                <a:gd name="T87" fmla="*/ 14064 h 3194"/>
                                                <a:gd name="T88" fmla="+- 0 10245 8026"/>
                                                <a:gd name="T89" fmla="*/ T88 w 3194"/>
                                                <a:gd name="T90" fmla="+- 0 13984 10916"/>
                                                <a:gd name="T91" fmla="*/ 13984 h 3194"/>
                                                <a:gd name="T92" fmla="+- 0 10464 8026"/>
                                                <a:gd name="T93" fmla="*/ T92 w 3194"/>
                                                <a:gd name="T94" fmla="+- 0 13871 10916"/>
                                                <a:gd name="T95" fmla="*/ 13871 h 3194"/>
                                                <a:gd name="T96" fmla="+- 0 10662 8026"/>
                                                <a:gd name="T97" fmla="*/ T96 w 3194"/>
                                                <a:gd name="T98" fmla="+- 0 13725 10916"/>
                                                <a:gd name="T99" fmla="*/ 13725 h 3194"/>
                                                <a:gd name="T100" fmla="+- 0 10836 8026"/>
                                                <a:gd name="T101" fmla="*/ T100 w 3194"/>
                                                <a:gd name="T102" fmla="+- 0 13552 10916"/>
                                                <a:gd name="T103" fmla="*/ 13552 h 3194"/>
                                                <a:gd name="T104" fmla="+- 0 10981 8026"/>
                                                <a:gd name="T105" fmla="*/ T104 w 3194"/>
                                                <a:gd name="T106" fmla="+- 0 13354 10916"/>
                                                <a:gd name="T107" fmla="*/ 13354 h 3194"/>
                                                <a:gd name="T108" fmla="+- 0 11095 8026"/>
                                                <a:gd name="T109" fmla="*/ T108 w 3194"/>
                                                <a:gd name="T110" fmla="+- 0 13134 10916"/>
                                                <a:gd name="T111" fmla="*/ 13134 h 3194"/>
                                                <a:gd name="T112" fmla="+- 0 11174 8026"/>
                                                <a:gd name="T113" fmla="*/ T112 w 3194"/>
                                                <a:gd name="T114" fmla="+- 0 12897 10916"/>
                                                <a:gd name="T115" fmla="*/ 12897 h 3194"/>
                                                <a:gd name="T116" fmla="+- 0 11215 8026"/>
                                                <a:gd name="T117" fmla="*/ T116 w 3194"/>
                                                <a:gd name="T118" fmla="+- 0 12644 10916"/>
                                                <a:gd name="T119" fmla="*/ 12644 h 3194"/>
                                                <a:gd name="T120" fmla="+- 0 11215 8026"/>
                                                <a:gd name="T121" fmla="*/ T120 w 3194"/>
                                                <a:gd name="T122" fmla="+- 0 12382 10916"/>
                                                <a:gd name="T123" fmla="*/ 12382 h 3194"/>
                                                <a:gd name="T124" fmla="+- 0 11174 8026"/>
                                                <a:gd name="T125" fmla="*/ T124 w 3194"/>
                                                <a:gd name="T126" fmla="+- 0 12129 10916"/>
                                                <a:gd name="T127" fmla="*/ 12129 h 3194"/>
                                                <a:gd name="T128" fmla="+- 0 11095 8026"/>
                                                <a:gd name="T129" fmla="*/ T128 w 3194"/>
                                                <a:gd name="T130" fmla="+- 0 11891 10916"/>
                                                <a:gd name="T131" fmla="*/ 11891 h 3194"/>
                                                <a:gd name="T132" fmla="+- 0 10981 8026"/>
                                                <a:gd name="T133" fmla="*/ T132 w 3194"/>
                                                <a:gd name="T134" fmla="+- 0 11672 10916"/>
                                                <a:gd name="T135" fmla="*/ 11672 h 3194"/>
                                                <a:gd name="T136" fmla="+- 0 10836 8026"/>
                                                <a:gd name="T137" fmla="*/ T136 w 3194"/>
                                                <a:gd name="T138" fmla="+- 0 11474 10916"/>
                                                <a:gd name="T139" fmla="*/ 11474 h 3194"/>
                                                <a:gd name="T140" fmla="+- 0 10662 8026"/>
                                                <a:gd name="T141" fmla="*/ T140 w 3194"/>
                                                <a:gd name="T142" fmla="+- 0 11300 10916"/>
                                                <a:gd name="T143" fmla="*/ 11300 h 3194"/>
                                                <a:gd name="T144" fmla="+- 0 10464 8026"/>
                                                <a:gd name="T145" fmla="*/ T144 w 3194"/>
                                                <a:gd name="T146" fmla="+- 0 11155 10916"/>
                                                <a:gd name="T147" fmla="*/ 11155 h 3194"/>
                                                <a:gd name="T148" fmla="+- 0 10245 8026"/>
                                                <a:gd name="T149" fmla="*/ T148 w 3194"/>
                                                <a:gd name="T150" fmla="+- 0 11041 10916"/>
                                                <a:gd name="T151" fmla="*/ 11041 h 3194"/>
                                                <a:gd name="T152" fmla="+- 0 10007 8026"/>
                                                <a:gd name="T153" fmla="*/ T152 w 3194"/>
                                                <a:gd name="T154" fmla="+- 0 10962 10916"/>
                                                <a:gd name="T155" fmla="*/ 10962 h 3194"/>
                                                <a:gd name="T156" fmla="+- 0 9754 8026"/>
                                                <a:gd name="T157" fmla="*/ T156 w 3194"/>
                                                <a:gd name="T158" fmla="+- 0 10921 10916"/>
                                                <a:gd name="T159" fmla="*/ 10921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4" y="46"/>
                                                  </a:lnTo>
                                                  <a:lnTo>
                                                    <a:pt x="1093" y="81"/>
                                                  </a:lnTo>
                                                  <a:lnTo>
                                                    <a:pt x="976" y="125"/>
                                                  </a:lnTo>
                                                  <a:lnTo>
                                                    <a:pt x="864" y="178"/>
                                                  </a:lnTo>
                                                  <a:lnTo>
                                                    <a:pt x="756" y="239"/>
                                                  </a:lnTo>
                                                  <a:lnTo>
                                                    <a:pt x="654" y="308"/>
                                                  </a:lnTo>
                                                  <a:lnTo>
                                                    <a:pt x="558" y="384"/>
                                                  </a:lnTo>
                                                  <a:lnTo>
                                                    <a:pt x="468" y="468"/>
                                                  </a:lnTo>
                                                  <a:lnTo>
                                                    <a:pt x="385" y="558"/>
                                                  </a:lnTo>
                                                  <a:lnTo>
                                                    <a:pt x="308" y="654"/>
                                                  </a:lnTo>
                                                  <a:lnTo>
                                                    <a:pt x="240" y="756"/>
                                                  </a:lnTo>
                                                  <a:lnTo>
                                                    <a:pt x="179" y="863"/>
                                                  </a:lnTo>
                                                  <a:lnTo>
                                                    <a:pt x="126" y="975"/>
                                                  </a:lnTo>
                                                  <a:lnTo>
                                                    <a:pt x="82" y="1092"/>
                                                  </a:lnTo>
                                                  <a:lnTo>
                                                    <a:pt x="47" y="1213"/>
                                                  </a:lnTo>
                                                  <a:lnTo>
                                                    <a:pt x="21" y="1338"/>
                                                  </a:lnTo>
                                                  <a:lnTo>
                                                    <a:pt x="5" y="1466"/>
                                                  </a:lnTo>
                                                  <a:lnTo>
                                                    <a:pt x="0" y="1597"/>
                                                  </a:lnTo>
                                                  <a:lnTo>
                                                    <a:pt x="5" y="1728"/>
                                                  </a:lnTo>
                                                  <a:lnTo>
                                                    <a:pt x="21" y="1856"/>
                                                  </a:lnTo>
                                                  <a:lnTo>
                                                    <a:pt x="47" y="1981"/>
                                                  </a:lnTo>
                                                  <a:lnTo>
                                                    <a:pt x="82" y="2102"/>
                                                  </a:lnTo>
                                                  <a:lnTo>
                                                    <a:pt x="126" y="2218"/>
                                                  </a:lnTo>
                                                  <a:lnTo>
                                                    <a:pt x="179" y="2331"/>
                                                  </a:lnTo>
                                                  <a:lnTo>
                                                    <a:pt x="240" y="2438"/>
                                                  </a:lnTo>
                                                  <a:lnTo>
                                                    <a:pt x="308" y="2540"/>
                                                  </a:lnTo>
                                                  <a:lnTo>
                                                    <a:pt x="385" y="2636"/>
                                                  </a:lnTo>
                                                  <a:lnTo>
                                                    <a:pt x="468" y="2726"/>
                                                  </a:lnTo>
                                                  <a:lnTo>
                                                    <a:pt x="558" y="2809"/>
                                                  </a:lnTo>
                                                  <a:lnTo>
                                                    <a:pt x="654" y="2886"/>
                                                  </a:lnTo>
                                                  <a:lnTo>
                                                    <a:pt x="756" y="2955"/>
                                                  </a:lnTo>
                                                  <a:lnTo>
                                                    <a:pt x="864" y="3016"/>
                                                  </a:lnTo>
                                                  <a:lnTo>
                                                    <a:pt x="976" y="3068"/>
                                                  </a:lnTo>
                                                  <a:lnTo>
                                                    <a:pt x="1093" y="3113"/>
                                                  </a:lnTo>
                                                  <a:lnTo>
                                                    <a:pt x="1214" y="3148"/>
                                                  </a:lnTo>
                                                  <a:lnTo>
                                                    <a:pt x="1338" y="3173"/>
                                                  </a:lnTo>
                                                  <a:lnTo>
                                                    <a:pt x="1466" y="3189"/>
                                                  </a:lnTo>
                                                  <a:lnTo>
                                                    <a:pt x="1597" y="3194"/>
                                                  </a:lnTo>
                                                  <a:lnTo>
                                                    <a:pt x="1728" y="3189"/>
                                                  </a:lnTo>
                                                  <a:lnTo>
                                                    <a:pt x="1856" y="3173"/>
                                                  </a:lnTo>
                                                  <a:lnTo>
                                                    <a:pt x="1981" y="3148"/>
                                                  </a:lnTo>
                                                  <a:lnTo>
                                                    <a:pt x="2102" y="3113"/>
                                                  </a:lnTo>
                                                  <a:lnTo>
                                                    <a:pt x="2219" y="3068"/>
                                                  </a:lnTo>
                                                  <a:lnTo>
                                                    <a:pt x="2331" y="3016"/>
                                                  </a:lnTo>
                                                  <a:lnTo>
                                                    <a:pt x="2438" y="2955"/>
                                                  </a:lnTo>
                                                  <a:lnTo>
                                                    <a:pt x="2540" y="2886"/>
                                                  </a:lnTo>
                                                  <a:lnTo>
                                                    <a:pt x="2636" y="2809"/>
                                                  </a:lnTo>
                                                  <a:lnTo>
                                                    <a:pt x="2726" y="2726"/>
                                                  </a:lnTo>
                                                  <a:lnTo>
                                                    <a:pt x="2810" y="2636"/>
                                                  </a:lnTo>
                                                  <a:lnTo>
                                                    <a:pt x="2886" y="2540"/>
                                                  </a:lnTo>
                                                  <a:lnTo>
                                                    <a:pt x="2955" y="2438"/>
                                                  </a:lnTo>
                                                  <a:lnTo>
                                                    <a:pt x="3016" y="2331"/>
                                                  </a:lnTo>
                                                  <a:lnTo>
                                                    <a:pt x="3069" y="2218"/>
                                                  </a:lnTo>
                                                  <a:lnTo>
                                                    <a:pt x="3113" y="2102"/>
                                                  </a:lnTo>
                                                  <a:lnTo>
                                                    <a:pt x="3148" y="1981"/>
                                                  </a:lnTo>
                                                  <a:lnTo>
                                                    <a:pt x="3173" y="1856"/>
                                                  </a:lnTo>
                                                  <a:lnTo>
                                                    <a:pt x="3189" y="1728"/>
                                                  </a:lnTo>
                                                  <a:lnTo>
                                                    <a:pt x="3194" y="1597"/>
                                                  </a:lnTo>
                                                  <a:lnTo>
                                                    <a:pt x="3189" y="1466"/>
                                                  </a:lnTo>
                                                  <a:lnTo>
                                                    <a:pt x="3173" y="1338"/>
                                                  </a:lnTo>
                                                  <a:lnTo>
                                                    <a:pt x="3148" y="1213"/>
                                                  </a:lnTo>
                                                  <a:lnTo>
                                                    <a:pt x="3113" y="1092"/>
                                                  </a:lnTo>
                                                  <a:lnTo>
                                                    <a:pt x="3069" y="975"/>
                                                  </a:lnTo>
                                                  <a:lnTo>
                                                    <a:pt x="3016" y="863"/>
                                                  </a:lnTo>
                                                  <a:lnTo>
                                                    <a:pt x="2955" y="756"/>
                                                  </a:lnTo>
                                                  <a:lnTo>
                                                    <a:pt x="2886" y="654"/>
                                                  </a:lnTo>
                                                  <a:lnTo>
                                                    <a:pt x="2810" y="558"/>
                                                  </a:lnTo>
                                                  <a:lnTo>
                                                    <a:pt x="2726" y="468"/>
                                                  </a:lnTo>
                                                  <a:lnTo>
                                                    <a:pt x="2636" y="384"/>
                                                  </a:lnTo>
                                                  <a:lnTo>
                                                    <a:pt x="2540" y="308"/>
                                                  </a:lnTo>
                                                  <a:lnTo>
                                                    <a:pt x="2438" y="239"/>
                                                  </a:lnTo>
                                                  <a:lnTo>
                                                    <a:pt x="2331" y="178"/>
                                                  </a:lnTo>
                                                  <a:lnTo>
                                                    <a:pt x="2219" y="125"/>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4"/>
                                        <wpg:cNvGrpSpPr>
                                          <a:grpSpLocks/>
                                        </wpg:cNvGrpSpPr>
                                        <wpg:grpSpPr bwMode="auto">
                                          <a:xfrm>
                                            <a:off x="8006" y="10896"/>
                                            <a:ext cx="3234" cy="3234"/>
                                            <a:chOff x="8006" y="10896"/>
                                            <a:chExt cx="3234" cy="3234"/>
                                          </a:xfrm>
                                        </wpg:grpSpPr>
                                        <wps:wsp>
                                          <wps:cNvPr id="105" name="Freeform 102"/>
                                          <wps:cNvSpPr>
                                            <a:spLocks/>
                                          </wps:cNvSpPr>
                                          <wps:spPr bwMode="auto">
                                            <a:xfrm>
                                              <a:off x="8006" y="10896"/>
                                              <a:ext cx="3234" cy="3234"/>
                                            </a:xfrm>
                                            <a:custGeom>
                                              <a:avLst/>
                                              <a:gdLst>
                                                <a:gd name="T0" fmla="+- 0 11235 8006"/>
                                                <a:gd name="T1" fmla="*/ T0 w 3234"/>
                                                <a:gd name="T2" fmla="+- 0 12645 10896"/>
                                                <a:gd name="T3" fmla="*/ 12645 h 3234"/>
                                                <a:gd name="T4" fmla="+- 0 11193 8006"/>
                                                <a:gd name="T5" fmla="*/ T4 w 3234"/>
                                                <a:gd name="T6" fmla="+- 0 12901 10896"/>
                                                <a:gd name="T7" fmla="*/ 12901 h 3234"/>
                                                <a:gd name="T8" fmla="+- 0 11113 8006"/>
                                                <a:gd name="T9" fmla="*/ T8 w 3234"/>
                                                <a:gd name="T10" fmla="+- 0 13142 10896"/>
                                                <a:gd name="T11" fmla="*/ 13142 h 3234"/>
                                                <a:gd name="T12" fmla="+- 0 10998 8006"/>
                                                <a:gd name="T13" fmla="*/ T12 w 3234"/>
                                                <a:gd name="T14" fmla="+- 0 13365 10896"/>
                                                <a:gd name="T15" fmla="*/ 13365 h 3234"/>
                                                <a:gd name="T16" fmla="+- 0 10851 8006"/>
                                                <a:gd name="T17" fmla="*/ T16 w 3234"/>
                                                <a:gd name="T18" fmla="+- 0 13565 10896"/>
                                                <a:gd name="T19" fmla="*/ 13565 h 3234"/>
                                                <a:gd name="T20" fmla="+- 0 10675 8006"/>
                                                <a:gd name="T21" fmla="*/ T20 w 3234"/>
                                                <a:gd name="T22" fmla="+- 0 13741 10896"/>
                                                <a:gd name="T23" fmla="*/ 13741 h 3234"/>
                                                <a:gd name="T24" fmla="+- 0 10475 8006"/>
                                                <a:gd name="T25" fmla="*/ T24 w 3234"/>
                                                <a:gd name="T26" fmla="+- 0 13888 10896"/>
                                                <a:gd name="T27" fmla="*/ 13888 h 3234"/>
                                                <a:gd name="T28" fmla="+- 0 10253 8006"/>
                                                <a:gd name="T29" fmla="*/ T28 w 3234"/>
                                                <a:gd name="T30" fmla="+- 0 14003 10896"/>
                                                <a:gd name="T31" fmla="*/ 14003 h 3234"/>
                                                <a:gd name="T32" fmla="+- 0 10012 8006"/>
                                                <a:gd name="T33" fmla="*/ T32 w 3234"/>
                                                <a:gd name="T34" fmla="+- 0 14083 10896"/>
                                                <a:gd name="T35" fmla="*/ 14083 h 3234"/>
                                                <a:gd name="T36" fmla="+- 0 9756 8006"/>
                                                <a:gd name="T37" fmla="*/ T36 w 3234"/>
                                                <a:gd name="T38" fmla="+- 0 14125 10896"/>
                                                <a:gd name="T39" fmla="*/ 14125 h 3234"/>
                                                <a:gd name="T40" fmla="+- 0 9491 8006"/>
                                                <a:gd name="T41" fmla="*/ T40 w 3234"/>
                                                <a:gd name="T42" fmla="+- 0 14125 10896"/>
                                                <a:gd name="T43" fmla="*/ 14125 h 3234"/>
                                                <a:gd name="T44" fmla="+- 0 9235 8006"/>
                                                <a:gd name="T45" fmla="*/ T44 w 3234"/>
                                                <a:gd name="T46" fmla="+- 0 14083 10896"/>
                                                <a:gd name="T47" fmla="*/ 14083 h 3234"/>
                                                <a:gd name="T48" fmla="+- 0 8994 8006"/>
                                                <a:gd name="T49" fmla="*/ T48 w 3234"/>
                                                <a:gd name="T50" fmla="+- 0 14003 10896"/>
                                                <a:gd name="T51" fmla="*/ 14003 h 3234"/>
                                                <a:gd name="T52" fmla="+- 0 8772 8006"/>
                                                <a:gd name="T53" fmla="*/ T52 w 3234"/>
                                                <a:gd name="T54" fmla="+- 0 13888 10896"/>
                                                <a:gd name="T55" fmla="*/ 13888 h 3234"/>
                                                <a:gd name="T56" fmla="+- 0 8571 8006"/>
                                                <a:gd name="T57" fmla="*/ T56 w 3234"/>
                                                <a:gd name="T58" fmla="+- 0 13741 10896"/>
                                                <a:gd name="T59" fmla="*/ 13741 h 3234"/>
                                                <a:gd name="T60" fmla="+- 0 8396 8006"/>
                                                <a:gd name="T61" fmla="*/ T60 w 3234"/>
                                                <a:gd name="T62" fmla="+- 0 13565 10896"/>
                                                <a:gd name="T63" fmla="*/ 13565 h 3234"/>
                                                <a:gd name="T64" fmla="+- 0 8249 8006"/>
                                                <a:gd name="T65" fmla="*/ T64 w 3234"/>
                                                <a:gd name="T66" fmla="+- 0 13365 10896"/>
                                                <a:gd name="T67" fmla="*/ 13365 h 3234"/>
                                                <a:gd name="T68" fmla="+- 0 8133 8006"/>
                                                <a:gd name="T69" fmla="*/ T68 w 3234"/>
                                                <a:gd name="T70" fmla="+- 0 13142 10896"/>
                                                <a:gd name="T71" fmla="*/ 13142 h 3234"/>
                                                <a:gd name="T72" fmla="+- 0 8053 8006"/>
                                                <a:gd name="T73" fmla="*/ T72 w 3234"/>
                                                <a:gd name="T74" fmla="+- 0 12901 10896"/>
                                                <a:gd name="T75" fmla="*/ 12901 h 3234"/>
                                                <a:gd name="T76" fmla="+- 0 8012 8006"/>
                                                <a:gd name="T77" fmla="*/ T76 w 3234"/>
                                                <a:gd name="T78" fmla="+- 0 12645 10896"/>
                                                <a:gd name="T79" fmla="*/ 12645 h 3234"/>
                                                <a:gd name="T80" fmla="+- 0 8012 8006"/>
                                                <a:gd name="T81" fmla="*/ T80 w 3234"/>
                                                <a:gd name="T82" fmla="+- 0 12380 10896"/>
                                                <a:gd name="T83" fmla="*/ 12380 h 3234"/>
                                                <a:gd name="T84" fmla="+- 0 8053 8006"/>
                                                <a:gd name="T85" fmla="*/ T84 w 3234"/>
                                                <a:gd name="T86" fmla="+- 0 12124 10896"/>
                                                <a:gd name="T87" fmla="*/ 12124 h 3234"/>
                                                <a:gd name="T88" fmla="+- 0 8133 8006"/>
                                                <a:gd name="T89" fmla="*/ T88 w 3234"/>
                                                <a:gd name="T90" fmla="+- 0 11884 10896"/>
                                                <a:gd name="T91" fmla="*/ 11884 h 3234"/>
                                                <a:gd name="T92" fmla="+- 0 8249 8006"/>
                                                <a:gd name="T93" fmla="*/ T92 w 3234"/>
                                                <a:gd name="T94" fmla="+- 0 11661 10896"/>
                                                <a:gd name="T95" fmla="*/ 11661 h 3234"/>
                                                <a:gd name="T96" fmla="+- 0 8396 8006"/>
                                                <a:gd name="T97" fmla="*/ T96 w 3234"/>
                                                <a:gd name="T98" fmla="+- 0 11461 10896"/>
                                                <a:gd name="T99" fmla="*/ 11461 h 3234"/>
                                                <a:gd name="T100" fmla="+- 0 8571 8006"/>
                                                <a:gd name="T101" fmla="*/ T100 w 3234"/>
                                                <a:gd name="T102" fmla="+- 0 11285 10896"/>
                                                <a:gd name="T103" fmla="*/ 11285 h 3234"/>
                                                <a:gd name="T104" fmla="+- 0 8772 8006"/>
                                                <a:gd name="T105" fmla="*/ T104 w 3234"/>
                                                <a:gd name="T106" fmla="+- 0 11138 10896"/>
                                                <a:gd name="T107" fmla="*/ 11138 h 3234"/>
                                                <a:gd name="T108" fmla="+- 0 8994 8006"/>
                                                <a:gd name="T109" fmla="*/ T108 w 3234"/>
                                                <a:gd name="T110" fmla="+- 0 11023 10896"/>
                                                <a:gd name="T111" fmla="*/ 11023 h 3234"/>
                                                <a:gd name="T112" fmla="+- 0 9235 8006"/>
                                                <a:gd name="T113" fmla="*/ T112 w 3234"/>
                                                <a:gd name="T114" fmla="+- 0 10943 10896"/>
                                                <a:gd name="T115" fmla="*/ 10943 h 3234"/>
                                                <a:gd name="T116" fmla="+- 0 9491 8006"/>
                                                <a:gd name="T117" fmla="*/ T116 w 3234"/>
                                                <a:gd name="T118" fmla="+- 0 10901 10896"/>
                                                <a:gd name="T119" fmla="*/ 10901 h 3234"/>
                                                <a:gd name="T120" fmla="+- 0 9756 8006"/>
                                                <a:gd name="T121" fmla="*/ T120 w 3234"/>
                                                <a:gd name="T122" fmla="+- 0 10901 10896"/>
                                                <a:gd name="T123" fmla="*/ 10901 h 3234"/>
                                                <a:gd name="T124" fmla="+- 0 10012 8006"/>
                                                <a:gd name="T125" fmla="*/ T124 w 3234"/>
                                                <a:gd name="T126" fmla="+- 0 10943 10896"/>
                                                <a:gd name="T127" fmla="*/ 10943 h 3234"/>
                                                <a:gd name="T128" fmla="+- 0 10253 8006"/>
                                                <a:gd name="T129" fmla="*/ T128 w 3234"/>
                                                <a:gd name="T130" fmla="+- 0 11023 10896"/>
                                                <a:gd name="T131" fmla="*/ 11023 h 3234"/>
                                                <a:gd name="T132" fmla="+- 0 10475 8006"/>
                                                <a:gd name="T133" fmla="*/ T132 w 3234"/>
                                                <a:gd name="T134" fmla="+- 0 11138 10896"/>
                                                <a:gd name="T135" fmla="*/ 11138 h 3234"/>
                                                <a:gd name="T136" fmla="+- 0 10675 8006"/>
                                                <a:gd name="T137" fmla="*/ T136 w 3234"/>
                                                <a:gd name="T138" fmla="+- 0 11285 10896"/>
                                                <a:gd name="T139" fmla="*/ 11285 h 3234"/>
                                                <a:gd name="T140" fmla="+- 0 10851 8006"/>
                                                <a:gd name="T141" fmla="*/ T140 w 3234"/>
                                                <a:gd name="T142" fmla="+- 0 11461 10896"/>
                                                <a:gd name="T143" fmla="*/ 11461 h 3234"/>
                                                <a:gd name="T144" fmla="+- 0 10998 8006"/>
                                                <a:gd name="T145" fmla="*/ T144 w 3234"/>
                                                <a:gd name="T146" fmla="+- 0 11661 10896"/>
                                                <a:gd name="T147" fmla="*/ 11661 h 3234"/>
                                                <a:gd name="T148" fmla="+- 0 11113 8006"/>
                                                <a:gd name="T149" fmla="*/ T148 w 3234"/>
                                                <a:gd name="T150" fmla="+- 0 11884 10896"/>
                                                <a:gd name="T151" fmla="*/ 11884 h 3234"/>
                                                <a:gd name="T152" fmla="+- 0 11193 8006"/>
                                                <a:gd name="T153" fmla="*/ T152 w 3234"/>
                                                <a:gd name="T154" fmla="+- 0 12124 10896"/>
                                                <a:gd name="T155" fmla="*/ 12124 h 3234"/>
                                                <a:gd name="T156" fmla="+- 0 11235 8006"/>
                                                <a:gd name="T157" fmla="*/ T156 w 3234"/>
                                                <a:gd name="T158" fmla="+- 0 12380 10896"/>
                                                <a:gd name="T159" fmla="*/ 12380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9"/>
                                                  </a:lnTo>
                                                  <a:lnTo>
                                                    <a:pt x="2922" y="2572"/>
                                                  </a:lnTo>
                                                  <a:lnTo>
                                                    <a:pt x="2845" y="2669"/>
                                                  </a:lnTo>
                                                  <a:lnTo>
                                                    <a:pt x="2761" y="2760"/>
                                                  </a:lnTo>
                                                  <a:lnTo>
                                                    <a:pt x="2669" y="2845"/>
                                                  </a:lnTo>
                                                  <a:lnTo>
                                                    <a:pt x="2572" y="2922"/>
                                                  </a:lnTo>
                                                  <a:lnTo>
                                                    <a:pt x="2469" y="2992"/>
                                                  </a:lnTo>
                                                  <a:lnTo>
                                                    <a:pt x="2360" y="3053"/>
                                                  </a:lnTo>
                                                  <a:lnTo>
                                                    <a:pt x="2247" y="3107"/>
                                                  </a:lnTo>
                                                  <a:lnTo>
                                                    <a:pt x="2128" y="3151"/>
                                                  </a:lnTo>
                                                  <a:lnTo>
                                                    <a:pt x="2006" y="3187"/>
                                                  </a:lnTo>
                                                  <a:lnTo>
                                                    <a:pt x="1879" y="3213"/>
                                                  </a:lnTo>
                                                  <a:lnTo>
                                                    <a:pt x="1750" y="3229"/>
                                                  </a:lnTo>
                                                  <a:lnTo>
                                                    <a:pt x="1617" y="3234"/>
                                                  </a:lnTo>
                                                  <a:lnTo>
                                                    <a:pt x="1485" y="3229"/>
                                                  </a:lnTo>
                                                  <a:lnTo>
                                                    <a:pt x="1355" y="3213"/>
                                                  </a:lnTo>
                                                  <a:lnTo>
                                                    <a:pt x="1229" y="3187"/>
                                                  </a:lnTo>
                                                  <a:lnTo>
                                                    <a:pt x="1106" y="3151"/>
                                                  </a:lnTo>
                                                  <a:lnTo>
                                                    <a:pt x="988" y="3107"/>
                                                  </a:lnTo>
                                                  <a:lnTo>
                                                    <a:pt x="874" y="3053"/>
                                                  </a:lnTo>
                                                  <a:lnTo>
                                                    <a:pt x="766" y="2992"/>
                                                  </a:lnTo>
                                                  <a:lnTo>
                                                    <a:pt x="662" y="2922"/>
                                                  </a:lnTo>
                                                  <a:lnTo>
                                                    <a:pt x="565" y="2845"/>
                                                  </a:lnTo>
                                                  <a:lnTo>
                                                    <a:pt x="474" y="2760"/>
                                                  </a:lnTo>
                                                  <a:lnTo>
                                                    <a:pt x="390" y="2669"/>
                                                  </a:lnTo>
                                                  <a:lnTo>
                                                    <a:pt x="312" y="2572"/>
                                                  </a:lnTo>
                                                  <a:lnTo>
                                                    <a:pt x="243" y="2469"/>
                                                  </a:lnTo>
                                                  <a:lnTo>
                                                    <a:pt x="181" y="2360"/>
                                                  </a:lnTo>
                                                  <a:lnTo>
                                                    <a:pt x="127" y="2246"/>
                                                  </a:lnTo>
                                                  <a:lnTo>
                                                    <a:pt x="83" y="2128"/>
                                                  </a:lnTo>
                                                  <a:lnTo>
                                                    <a:pt x="47" y="2005"/>
                                                  </a:lnTo>
                                                  <a:lnTo>
                                                    <a:pt x="21" y="1879"/>
                                                  </a:lnTo>
                                                  <a:lnTo>
                                                    <a:pt x="6" y="1749"/>
                                                  </a:lnTo>
                                                  <a:lnTo>
                                                    <a:pt x="0" y="1617"/>
                                                  </a:lnTo>
                                                  <a:lnTo>
                                                    <a:pt x="6" y="1484"/>
                                                  </a:lnTo>
                                                  <a:lnTo>
                                                    <a:pt x="21" y="1355"/>
                                                  </a:lnTo>
                                                  <a:lnTo>
                                                    <a:pt x="47" y="1228"/>
                                                  </a:lnTo>
                                                  <a:lnTo>
                                                    <a:pt x="83" y="1106"/>
                                                  </a:lnTo>
                                                  <a:lnTo>
                                                    <a:pt x="127" y="988"/>
                                                  </a:lnTo>
                                                  <a:lnTo>
                                                    <a:pt x="181" y="874"/>
                                                  </a:lnTo>
                                                  <a:lnTo>
                                                    <a:pt x="243" y="765"/>
                                                  </a:lnTo>
                                                  <a:lnTo>
                                                    <a:pt x="312" y="662"/>
                                                  </a:lnTo>
                                                  <a:lnTo>
                                                    <a:pt x="390" y="565"/>
                                                  </a:lnTo>
                                                  <a:lnTo>
                                                    <a:pt x="474" y="474"/>
                                                  </a:lnTo>
                                                  <a:lnTo>
                                                    <a:pt x="565" y="389"/>
                                                  </a:lnTo>
                                                  <a:lnTo>
                                                    <a:pt x="662" y="312"/>
                                                  </a:lnTo>
                                                  <a:lnTo>
                                                    <a:pt x="766" y="242"/>
                                                  </a:lnTo>
                                                  <a:lnTo>
                                                    <a:pt x="874" y="180"/>
                                                  </a:lnTo>
                                                  <a:lnTo>
                                                    <a:pt x="988" y="127"/>
                                                  </a:lnTo>
                                                  <a:lnTo>
                                                    <a:pt x="1106" y="82"/>
                                                  </a:lnTo>
                                                  <a:lnTo>
                                                    <a:pt x="1229" y="47"/>
                                                  </a:lnTo>
                                                  <a:lnTo>
                                                    <a:pt x="1355" y="21"/>
                                                  </a:lnTo>
                                                  <a:lnTo>
                                                    <a:pt x="1485" y="5"/>
                                                  </a:lnTo>
                                                  <a:lnTo>
                                                    <a:pt x="1617" y="0"/>
                                                  </a:lnTo>
                                                  <a:lnTo>
                                                    <a:pt x="1750" y="5"/>
                                                  </a:lnTo>
                                                  <a:lnTo>
                                                    <a:pt x="1879" y="21"/>
                                                  </a:lnTo>
                                                  <a:lnTo>
                                                    <a:pt x="2006" y="47"/>
                                                  </a:lnTo>
                                                  <a:lnTo>
                                                    <a:pt x="2128" y="82"/>
                                                  </a:lnTo>
                                                  <a:lnTo>
                                                    <a:pt x="2247" y="127"/>
                                                  </a:lnTo>
                                                  <a:lnTo>
                                                    <a:pt x="2360" y="180"/>
                                                  </a:lnTo>
                                                  <a:lnTo>
                                                    <a:pt x="2469" y="242"/>
                                                  </a:lnTo>
                                                  <a:lnTo>
                                                    <a:pt x="2572" y="312"/>
                                                  </a:lnTo>
                                                  <a:lnTo>
                                                    <a:pt x="2669" y="389"/>
                                                  </a:lnTo>
                                                  <a:lnTo>
                                                    <a:pt x="2761" y="474"/>
                                                  </a:lnTo>
                                                  <a:lnTo>
                                                    <a:pt x="2845" y="565"/>
                                                  </a:lnTo>
                                                  <a:lnTo>
                                                    <a:pt x="2922" y="662"/>
                                                  </a:lnTo>
                                                  <a:lnTo>
                                                    <a:pt x="2992" y="765"/>
                                                  </a:lnTo>
                                                  <a:lnTo>
                                                    <a:pt x="3054" y="874"/>
                                                  </a:lnTo>
                                                  <a:lnTo>
                                                    <a:pt x="3107" y="988"/>
                                                  </a:lnTo>
                                                  <a:lnTo>
                                                    <a:pt x="3152" y="1106"/>
                                                  </a:lnTo>
                                                  <a:lnTo>
                                                    <a:pt x="3187" y="1228"/>
                                                  </a:lnTo>
                                                  <a:lnTo>
                                                    <a:pt x="3213" y="1355"/>
                                                  </a:lnTo>
                                                  <a:lnTo>
                                                    <a:pt x="3229"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6"/>
                                        <wpg:cNvGrpSpPr>
                                          <a:grpSpLocks/>
                                        </wpg:cNvGrpSpPr>
                                        <wpg:grpSpPr bwMode="auto">
                                          <a:xfrm>
                                            <a:off x="4568" y="12915"/>
                                            <a:ext cx="3194" cy="3194"/>
                                            <a:chOff x="4568" y="12915"/>
                                            <a:chExt cx="3194" cy="3194"/>
                                          </a:xfrm>
                                        </wpg:grpSpPr>
                                        <wps:wsp>
                                          <wps:cNvPr id="107" name="Freeform 104"/>
                                          <wps:cNvSpPr>
                                            <a:spLocks/>
                                          </wps:cNvSpPr>
                                          <wps:spPr bwMode="auto">
                                            <a:xfrm>
                                              <a:off x="4568" y="12915"/>
                                              <a:ext cx="3194" cy="3194"/>
                                            </a:xfrm>
                                            <a:custGeom>
                                              <a:avLst/>
                                              <a:gdLst>
                                                <a:gd name="T0" fmla="+- 0 6034 4568"/>
                                                <a:gd name="T1" fmla="*/ T0 w 3194"/>
                                                <a:gd name="T2" fmla="+- 0 12920 12915"/>
                                                <a:gd name="T3" fmla="*/ 12920 h 3194"/>
                                                <a:gd name="T4" fmla="+- 0 5781 4568"/>
                                                <a:gd name="T5" fmla="*/ T4 w 3194"/>
                                                <a:gd name="T6" fmla="+- 0 12961 12915"/>
                                                <a:gd name="T7" fmla="*/ 12961 h 3194"/>
                                                <a:gd name="T8" fmla="+- 0 5543 4568"/>
                                                <a:gd name="T9" fmla="*/ T8 w 3194"/>
                                                <a:gd name="T10" fmla="+- 0 13041 12915"/>
                                                <a:gd name="T11" fmla="*/ 13041 h 3194"/>
                                                <a:gd name="T12" fmla="+- 0 5324 4568"/>
                                                <a:gd name="T13" fmla="*/ T12 w 3194"/>
                                                <a:gd name="T14" fmla="+- 0 13154 12915"/>
                                                <a:gd name="T15" fmla="*/ 13154 h 3194"/>
                                                <a:gd name="T16" fmla="+- 0 5126 4568"/>
                                                <a:gd name="T17" fmla="*/ T16 w 3194"/>
                                                <a:gd name="T18" fmla="+- 0 13300 12915"/>
                                                <a:gd name="T19" fmla="*/ 13300 h 3194"/>
                                                <a:gd name="T20" fmla="+- 0 4952 4568"/>
                                                <a:gd name="T21" fmla="*/ T20 w 3194"/>
                                                <a:gd name="T22" fmla="+- 0 13473 12915"/>
                                                <a:gd name="T23" fmla="*/ 13473 h 3194"/>
                                                <a:gd name="T24" fmla="+- 0 4807 4568"/>
                                                <a:gd name="T25" fmla="*/ T24 w 3194"/>
                                                <a:gd name="T26" fmla="+- 0 13671 12915"/>
                                                <a:gd name="T27" fmla="*/ 13671 h 3194"/>
                                                <a:gd name="T28" fmla="+- 0 4693 4568"/>
                                                <a:gd name="T29" fmla="*/ T28 w 3194"/>
                                                <a:gd name="T30" fmla="+- 0 13891 12915"/>
                                                <a:gd name="T31" fmla="*/ 13891 h 3194"/>
                                                <a:gd name="T32" fmla="+- 0 4614 4568"/>
                                                <a:gd name="T33" fmla="*/ T32 w 3194"/>
                                                <a:gd name="T34" fmla="+- 0 14128 12915"/>
                                                <a:gd name="T35" fmla="*/ 14128 h 3194"/>
                                                <a:gd name="T36" fmla="+- 0 4573 4568"/>
                                                <a:gd name="T37" fmla="*/ T36 w 3194"/>
                                                <a:gd name="T38" fmla="+- 0 14381 12915"/>
                                                <a:gd name="T39" fmla="*/ 14381 h 3194"/>
                                                <a:gd name="T40" fmla="+- 0 4573 4568"/>
                                                <a:gd name="T41" fmla="*/ T40 w 3194"/>
                                                <a:gd name="T42" fmla="+- 0 14643 12915"/>
                                                <a:gd name="T43" fmla="*/ 14643 h 3194"/>
                                                <a:gd name="T44" fmla="+- 0 4614 4568"/>
                                                <a:gd name="T45" fmla="*/ T44 w 3194"/>
                                                <a:gd name="T46" fmla="+- 0 14896 12915"/>
                                                <a:gd name="T47" fmla="*/ 14896 h 3194"/>
                                                <a:gd name="T48" fmla="+- 0 4693 4568"/>
                                                <a:gd name="T49" fmla="*/ T48 w 3194"/>
                                                <a:gd name="T50" fmla="+- 0 15134 12915"/>
                                                <a:gd name="T51" fmla="*/ 15134 h 3194"/>
                                                <a:gd name="T52" fmla="+- 0 4807 4568"/>
                                                <a:gd name="T53" fmla="*/ T52 w 3194"/>
                                                <a:gd name="T54" fmla="+- 0 15353 12915"/>
                                                <a:gd name="T55" fmla="*/ 15353 h 3194"/>
                                                <a:gd name="T56" fmla="+- 0 4952 4568"/>
                                                <a:gd name="T57" fmla="*/ T56 w 3194"/>
                                                <a:gd name="T58" fmla="+- 0 15551 12915"/>
                                                <a:gd name="T59" fmla="*/ 15551 h 3194"/>
                                                <a:gd name="T60" fmla="+- 0 5126 4568"/>
                                                <a:gd name="T61" fmla="*/ T60 w 3194"/>
                                                <a:gd name="T62" fmla="+- 0 15725 12915"/>
                                                <a:gd name="T63" fmla="*/ 15725 h 3194"/>
                                                <a:gd name="T64" fmla="+- 0 5324 4568"/>
                                                <a:gd name="T65" fmla="*/ T64 w 3194"/>
                                                <a:gd name="T66" fmla="+- 0 15870 12915"/>
                                                <a:gd name="T67" fmla="*/ 15870 h 3194"/>
                                                <a:gd name="T68" fmla="+- 0 5543 4568"/>
                                                <a:gd name="T69" fmla="*/ T68 w 3194"/>
                                                <a:gd name="T70" fmla="+- 0 15984 12915"/>
                                                <a:gd name="T71" fmla="*/ 15984 h 3194"/>
                                                <a:gd name="T72" fmla="+- 0 5781 4568"/>
                                                <a:gd name="T73" fmla="*/ T72 w 3194"/>
                                                <a:gd name="T74" fmla="+- 0 16063 12915"/>
                                                <a:gd name="T75" fmla="*/ 16063 h 3194"/>
                                                <a:gd name="T76" fmla="+- 0 6034 4568"/>
                                                <a:gd name="T77" fmla="*/ T76 w 3194"/>
                                                <a:gd name="T78" fmla="+- 0 16104 12915"/>
                                                <a:gd name="T79" fmla="*/ 16104 h 3194"/>
                                                <a:gd name="T80" fmla="+- 0 6296 4568"/>
                                                <a:gd name="T81" fmla="*/ T80 w 3194"/>
                                                <a:gd name="T82" fmla="+- 0 16104 12915"/>
                                                <a:gd name="T83" fmla="*/ 16104 h 3194"/>
                                                <a:gd name="T84" fmla="+- 0 6549 4568"/>
                                                <a:gd name="T85" fmla="*/ T84 w 3194"/>
                                                <a:gd name="T86" fmla="+- 0 16063 12915"/>
                                                <a:gd name="T87" fmla="*/ 16063 h 3194"/>
                                                <a:gd name="T88" fmla="+- 0 6786 4568"/>
                                                <a:gd name="T89" fmla="*/ T88 w 3194"/>
                                                <a:gd name="T90" fmla="+- 0 15984 12915"/>
                                                <a:gd name="T91" fmla="*/ 15984 h 3194"/>
                                                <a:gd name="T92" fmla="+- 0 7006 4568"/>
                                                <a:gd name="T93" fmla="*/ T92 w 3194"/>
                                                <a:gd name="T94" fmla="+- 0 15870 12915"/>
                                                <a:gd name="T95" fmla="*/ 15870 h 3194"/>
                                                <a:gd name="T96" fmla="+- 0 7204 4568"/>
                                                <a:gd name="T97" fmla="*/ T96 w 3194"/>
                                                <a:gd name="T98" fmla="+- 0 15725 12915"/>
                                                <a:gd name="T99" fmla="*/ 15725 h 3194"/>
                                                <a:gd name="T100" fmla="+- 0 7377 4568"/>
                                                <a:gd name="T101" fmla="*/ T100 w 3194"/>
                                                <a:gd name="T102" fmla="+- 0 15551 12915"/>
                                                <a:gd name="T103" fmla="*/ 15551 h 3194"/>
                                                <a:gd name="T104" fmla="+- 0 7523 4568"/>
                                                <a:gd name="T105" fmla="*/ T104 w 3194"/>
                                                <a:gd name="T106" fmla="+- 0 15353 12915"/>
                                                <a:gd name="T107" fmla="*/ 15353 h 3194"/>
                                                <a:gd name="T108" fmla="+- 0 7636 4568"/>
                                                <a:gd name="T109" fmla="*/ T108 w 3194"/>
                                                <a:gd name="T110" fmla="+- 0 15134 12915"/>
                                                <a:gd name="T111" fmla="*/ 15134 h 3194"/>
                                                <a:gd name="T112" fmla="+- 0 7716 4568"/>
                                                <a:gd name="T113" fmla="*/ T112 w 3194"/>
                                                <a:gd name="T114" fmla="+- 0 14896 12915"/>
                                                <a:gd name="T115" fmla="*/ 14896 h 3194"/>
                                                <a:gd name="T116" fmla="+- 0 7757 4568"/>
                                                <a:gd name="T117" fmla="*/ T116 w 3194"/>
                                                <a:gd name="T118" fmla="+- 0 14643 12915"/>
                                                <a:gd name="T119" fmla="*/ 14643 h 3194"/>
                                                <a:gd name="T120" fmla="+- 0 7757 4568"/>
                                                <a:gd name="T121" fmla="*/ T120 w 3194"/>
                                                <a:gd name="T122" fmla="+- 0 14381 12915"/>
                                                <a:gd name="T123" fmla="*/ 14381 h 3194"/>
                                                <a:gd name="T124" fmla="+- 0 7716 4568"/>
                                                <a:gd name="T125" fmla="*/ T124 w 3194"/>
                                                <a:gd name="T126" fmla="+- 0 14128 12915"/>
                                                <a:gd name="T127" fmla="*/ 14128 h 3194"/>
                                                <a:gd name="T128" fmla="+- 0 7636 4568"/>
                                                <a:gd name="T129" fmla="*/ T128 w 3194"/>
                                                <a:gd name="T130" fmla="+- 0 13891 12915"/>
                                                <a:gd name="T131" fmla="*/ 13891 h 3194"/>
                                                <a:gd name="T132" fmla="+- 0 7523 4568"/>
                                                <a:gd name="T133" fmla="*/ T132 w 3194"/>
                                                <a:gd name="T134" fmla="+- 0 13671 12915"/>
                                                <a:gd name="T135" fmla="*/ 13671 h 3194"/>
                                                <a:gd name="T136" fmla="+- 0 7377 4568"/>
                                                <a:gd name="T137" fmla="*/ T136 w 3194"/>
                                                <a:gd name="T138" fmla="+- 0 13473 12915"/>
                                                <a:gd name="T139" fmla="*/ 13473 h 3194"/>
                                                <a:gd name="T140" fmla="+- 0 7204 4568"/>
                                                <a:gd name="T141" fmla="*/ T140 w 3194"/>
                                                <a:gd name="T142" fmla="+- 0 13300 12915"/>
                                                <a:gd name="T143" fmla="*/ 13300 h 3194"/>
                                                <a:gd name="T144" fmla="+- 0 7006 4568"/>
                                                <a:gd name="T145" fmla="*/ T144 w 3194"/>
                                                <a:gd name="T146" fmla="+- 0 13154 12915"/>
                                                <a:gd name="T147" fmla="*/ 13154 h 3194"/>
                                                <a:gd name="T148" fmla="+- 0 6786 4568"/>
                                                <a:gd name="T149" fmla="*/ T148 w 3194"/>
                                                <a:gd name="T150" fmla="+- 0 13041 12915"/>
                                                <a:gd name="T151" fmla="*/ 13041 h 3194"/>
                                                <a:gd name="T152" fmla="+- 0 6549 4568"/>
                                                <a:gd name="T153" fmla="*/ T152 w 3194"/>
                                                <a:gd name="T154" fmla="+- 0 12961 12915"/>
                                                <a:gd name="T155" fmla="*/ 12961 h 3194"/>
                                                <a:gd name="T156" fmla="+- 0 6296 4568"/>
                                                <a:gd name="T157" fmla="*/ T156 w 3194"/>
                                                <a:gd name="T158" fmla="+- 0 12920 12915"/>
                                                <a:gd name="T159" fmla="*/ 12920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5" y="126"/>
                                                  </a:lnTo>
                                                  <a:lnTo>
                                                    <a:pt x="863" y="178"/>
                                                  </a:lnTo>
                                                  <a:lnTo>
                                                    <a:pt x="756" y="239"/>
                                                  </a:lnTo>
                                                  <a:lnTo>
                                                    <a:pt x="654" y="308"/>
                                                  </a:lnTo>
                                                  <a:lnTo>
                                                    <a:pt x="558" y="385"/>
                                                  </a:lnTo>
                                                  <a:lnTo>
                                                    <a:pt x="468" y="468"/>
                                                  </a:lnTo>
                                                  <a:lnTo>
                                                    <a:pt x="384" y="558"/>
                                                  </a:lnTo>
                                                  <a:lnTo>
                                                    <a:pt x="308" y="654"/>
                                                  </a:lnTo>
                                                  <a:lnTo>
                                                    <a:pt x="239" y="756"/>
                                                  </a:lnTo>
                                                  <a:lnTo>
                                                    <a:pt x="178" y="863"/>
                                                  </a:lnTo>
                                                  <a:lnTo>
                                                    <a:pt x="125" y="976"/>
                                                  </a:lnTo>
                                                  <a:lnTo>
                                                    <a:pt x="81" y="1092"/>
                                                  </a:lnTo>
                                                  <a:lnTo>
                                                    <a:pt x="46" y="1213"/>
                                                  </a:lnTo>
                                                  <a:lnTo>
                                                    <a:pt x="21" y="1338"/>
                                                  </a:lnTo>
                                                  <a:lnTo>
                                                    <a:pt x="5" y="1466"/>
                                                  </a:lnTo>
                                                  <a:lnTo>
                                                    <a:pt x="0" y="1597"/>
                                                  </a:lnTo>
                                                  <a:lnTo>
                                                    <a:pt x="5" y="1728"/>
                                                  </a:lnTo>
                                                  <a:lnTo>
                                                    <a:pt x="21" y="1856"/>
                                                  </a:lnTo>
                                                  <a:lnTo>
                                                    <a:pt x="46" y="1981"/>
                                                  </a:lnTo>
                                                  <a:lnTo>
                                                    <a:pt x="81" y="2102"/>
                                                  </a:lnTo>
                                                  <a:lnTo>
                                                    <a:pt x="125" y="2219"/>
                                                  </a:lnTo>
                                                  <a:lnTo>
                                                    <a:pt x="178" y="2331"/>
                                                  </a:lnTo>
                                                  <a:lnTo>
                                                    <a:pt x="239" y="2438"/>
                                                  </a:lnTo>
                                                  <a:lnTo>
                                                    <a:pt x="308" y="2540"/>
                                                  </a:lnTo>
                                                  <a:lnTo>
                                                    <a:pt x="384" y="2636"/>
                                                  </a:lnTo>
                                                  <a:lnTo>
                                                    <a:pt x="468" y="2726"/>
                                                  </a:lnTo>
                                                  <a:lnTo>
                                                    <a:pt x="558" y="2810"/>
                                                  </a:lnTo>
                                                  <a:lnTo>
                                                    <a:pt x="654" y="2886"/>
                                                  </a:lnTo>
                                                  <a:lnTo>
                                                    <a:pt x="756" y="2955"/>
                                                  </a:lnTo>
                                                  <a:lnTo>
                                                    <a:pt x="863" y="3016"/>
                                                  </a:lnTo>
                                                  <a:lnTo>
                                                    <a:pt x="975" y="3069"/>
                                                  </a:lnTo>
                                                  <a:lnTo>
                                                    <a:pt x="1092" y="3113"/>
                                                  </a:lnTo>
                                                  <a:lnTo>
                                                    <a:pt x="1213" y="3148"/>
                                                  </a:lnTo>
                                                  <a:lnTo>
                                                    <a:pt x="1338" y="3173"/>
                                                  </a:lnTo>
                                                  <a:lnTo>
                                                    <a:pt x="1466" y="3189"/>
                                                  </a:lnTo>
                                                  <a:lnTo>
                                                    <a:pt x="1597" y="3194"/>
                                                  </a:lnTo>
                                                  <a:lnTo>
                                                    <a:pt x="1728" y="3189"/>
                                                  </a:lnTo>
                                                  <a:lnTo>
                                                    <a:pt x="1856" y="3173"/>
                                                  </a:lnTo>
                                                  <a:lnTo>
                                                    <a:pt x="1981" y="3148"/>
                                                  </a:lnTo>
                                                  <a:lnTo>
                                                    <a:pt x="2102" y="3113"/>
                                                  </a:lnTo>
                                                  <a:lnTo>
                                                    <a:pt x="2218" y="3069"/>
                                                  </a:lnTo>
                                                  <a:lnTo>
                                                    <a:pt x="2331" y="3016"/>
                                                  </a:lnTo>
                                                  <a:lnTo>
                                                    <a:pt x="2438" y="2955"/>
                                                  </a:lnTo>
                                                  <a:lnTo>
                                                    <a:pt x="2540" y="2886"/>
                                                  </a:lnTo>
                                                  <a:lnTo>
                                                    <a:pt x="2636" y="2810"/>
                                                  </a:lnTo>
                                                  <a:lnTo>
                                                    <a:pt x="2726" y="2726"/>
                                                  </a:lnTo>
                                                  <a:lnTo>
                                                    <a:pt x="2809" y="2636"/>
                                                  </a:lnTo>
                                                  <a:lnTo>
                                                    <a:pt x="2886" y="2540"/>
                                                  </a:lnTo>
                                                  <a:lnTo>
                                                    <a:pt x="2955" y="2438"/>
                                                  </a:lnTo>
                                                  <a:lnTo>
                                                    <a:pt x="3016" y="2331"/>
                                                  </a:lnTo>
                                                  <a:lnTo>
                                                    <a:pt x="3068" y="2219"/>
                                                  </a:lnTo>
                                                  <a:lnTo>
                                                    <a:pt x="3112" y="2102"/>
                                                  </a:lnTo>
                                                  <a:lnTo>
                                                    <a:pt x="3148" y="1981"/>
                                                  </a:lnTo>
                                                  <a:lnTo>
                                                    <a:pt x="3173" y="1856"/>
                                                  </a:lnTo>
                                                  <a:lnTo>
                                                    <a:pt x="3189" y="1728"/>
                                                  </a:lnTo>
                                                  <a:lnTo>
                                                    <a:pt x="3194" y="1597"/>
                                                  </a:lnTo>
                                                  <a:lnTo>
                                                    <a:pt x="3189" y="1466"/>
                                                  </a:lnTo>
                                                  <a:lnTo>
                                                    <a:pt x="3173" y="1338"/>
                                                  </a:lnTo>
                                                  <a:lnTo>
                                                    <a:pt x="3148" y="1213"/>
                                                  </a:lnTo>
                                                  <a:lnTo>
                                                    <a:pt x="3112" y="1092"/>
                                                  </a:lnTo>
                                                  <a:lnTo>
                                                    <a:pt x="3068" y="976"/>
                                                  </a:lnTo>
                                                  <a:lnTo>
                                                    <a:pt x="3016" y="863"/>
                                                  </a:lnTo>
                                                  <a:lnTo>
                                                    <a:pt x="2955" y="756"/>
                                                  </a:lnTo>
                                                  <a:lnTo>
                                                    <a:pt x="2886" y="654"/>
                                                  </a:lnTo>
                                                  <a:lnTo>
                                                    <a:pt x="2809" y="558"/>
                                                  </a:lnTo>
                                                  <a:lnTo>
                                                    <a:pt x="2726" y="468"/>
                                                  </a:lnTo>
                                                  <a:lnTo>
                                                    <a:pt x="2636" y="385"/>
                                                  </a:lnTo>
                                                  <a:lnTo>
                                                    <a:pt x="2540" y="308"/>
                                                  </a:lnTo>
                                                  <a:lnTo>
                                                    <a:pt x="2438" y="239"/>
                                                  </a:lnTo>
                                                  <a:lnTo>
                                                    <a:pt x="2331" y="178"/>
                                                  </a:lnTo>
                                                  <a:lnTo>
                                                    <a:pt x="2218" y="126"/>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08"/>
                                        <wpg:cNvGrpSpPr>
                                          <a:grpSpLocks/>
                                        </wpg:cNvGrpSpPr>
                                        <wpg:grpSpPr bwMode="auto">
                                          <a:xfrm>
                                            <a:off x="4547" y="12895"/>
                                            <a:ext cx="3234" cy="3234"/>
                                            <a:chOff x="4547" y="12895"/>
                                            <a:chExt cx="3234" cy="3234"/>
                                          </a:xfrm>
                                        </wpg:grpSpPr>
                                        <wps:wsp>
                                          <wps:cNvPr id="109" name="Freeform 106"/>
                                          <wps:cNvSpPr>
                                            <a:spLocks/>
                                          </wps:cNvSpPr>
                                          <wps:spPr bwMode="auto">
                                            <a:xfrm>
                                              <a:off x="4547" y="12895"/>
                                              <a:ext cx="3234" cy="3234"/>
                                            </a:xfrm>
                                            <a:custGeom>
                                              <a:avLst/>
                                              <a:gdLst>
                                                <a:gd name="T0" fmla="+- 0 7775 4547"/>
                                                <a:gd name="T1" fmla="*/ T0 w 3234"/>
                                                <a:gd name="T2" fmla="+- 0 14645 12895"/>
                                                <a:gd name="T3" fmla="*/ 14645 h 3234"/>
                                                <a:gd name="T4" fmla="+- 0 7734 4547"/>
                                                <a:gd name="T5" fmla="*/ T4 w 3234"/>
                                                <a:gd name="T6" fmla="+- 0 14901 12895"/>
                                                <a:gd name="T7" fmla="*/ 14901 h 3234"/>
                                                <a:gd name="T8" fmla="+- 0 7654 4547"/>
                                                <a:gd name="T9" fmla="*/ T8 w 3234"/>
                                                <a:gd name="T10" fmla="+- 0 15141 12895"/>
                                                <a:gd name="T11" fmla="*/ 15141 h 3234"/>
                                                <a:gd name="T12" fmla="+- 0 7538 4547"/>
                                                <a:gd name="T13" fmla="*/ T12 w 3234"/>
                                                <a:gd name="T14" fmla="+- 0 15364 12895"/>
                                                <a:gd name="T15" fmla="*/ 15364 h 3234"/>
                                                <a:gd name="T16" fmla="+- 0 7391 4547"/>
                                                <a:gd name="T17" fmla="*/ T16 w 3234"/>
                                                <a:gd name="T18" fmla="+- 0 15564 12895"/>
                                                <a:gd name="T19" fmla="*/ 15564 h 3234"/>
                                                <a:gd name="T20" fmla="+- 0 7216 4547"/>
                                                <a:gd name="T21" fmla="*/ T20 w 3234"/>
                                                <a:gd name="T22" fmla="+- 0 15740 12895"/>
                                                <a:gd name="T23" fmla="*/ 15740 h 3234"/>
                                                <a:gd name="T24" fmla="+- 0 7015 4547"/>
                                                <a:gd name="T25" fmla="*/ T24 w 3234"/>
                                                <a:gd name="T26" fmla="+- 0 15887 12895"/>
                                                <a:gd name="T27" fmla="*/ 15887 h 3234"/>
                                                <a:gd name="T28" fmla="+- 0 6793 4547"/>
                                                <a:gd name="T29" fmla="*/ T28 w 3234"/>
                                                <a:gd name="T30" fmla="+- 0 16002 12895"/>
                                                <a:gd name="T31" fmla="*/ 16002 h 3234"/>
                                                <a:gd name="T32" fmla="+- 0 6552 4547"/>
                                                <a:gd name="T33" fmla="*/ T32 w 3234"/>
                                                <a:gd name="T34" fmla="+- 0 16082 12895"/>
                                                <a:gd name="T35" fmla="*/ 16082 h 3234"/>
                                                <a:gd name="T36" fmla="+- 0 6296 4547"/>
                                                <a:gd name="T37" fmla="*/ T36 w 3234"/>
                                                <a:gd name="T38" fmla="+- 0 16124 12895"/>
                                                <a:gd name="T39" fmla="*/ 16124 h 3234"/>
                                                <a:gd name="T40" fmla="+- 0 6031 4547"/>
                                                <a:gd name="T41" fmla="*/ T40 w 3234"/>
                                                <a:gd name="T42" fmla="+- 0 16124 12895"/>
                                                <a:gd name="T43" fmla="*/ 16124 h 3234"/>
                                                <a:gd name="T44" fmla="+- 0 5775 4547"/>
                                                <a:gd name="T45" fmla="*/ T44 w 3234"/>
                                                <a:gd name="T46" fmla="+- 0 16082 12895"/>
                                                <a:gd name="T47" fmla="*/ 16082 h 3234"/>
                                                <a:gd name="T48" fmla="+- 0 5534 4547"/>
                                                <a:gd name="T49" fmla="*/ T48 w 3234"/>
                                                <a:gd name="T50" fmla="+- 0 16002 12895"/>
                                                <a:gd name="T51" fmla="*/ 16002 h 3234"/>
                                                <a:gd name="T52" fmla="+- 0 5312 4547"/>
                                                <a:gd name="T53" fmla="*/ T52 w 3234"/>
                                                <a:gd name="T54" fmla="+- 0 15887 12895"/>
                                                <a:gd name="T55" fmla="*/ 15887 h 3234"/>
                                                <a:gd name="T56" fmla="+- 0 5111 4547"/>
                                                <a:gd name="T57" fmla="*/ T56 w 3234"/>
                                                <a:gd name="T58" fmla="+- 0 15740 12895"/>
                                                <a:gd name="T59" fmla="*/ 15740 h 3234"/>
                                                <a:gd name="T60" fmla="+- 0 4936 4547"/>
                                                <a:gd name="T61" fmla="*/ T60 w 3234"/>
                                                <a:gd name="T62" fmla="+- 0 15564 12895"/>
                                                <a:gd name="T63" fmla="*/ 15564 h 3234"/>
                                                <a:gd name="T64" fmla="+- 0 4789 4547"/>
                                                <a:gd name="T65" fmla="*/ T64 w 3234"/>
                                                <a:gd name="T66" fmla="+- 0 15364 12895"/>
                                                <a:gd name="T67" fmla="*/ 15364 h 3234"/>
                                                <a:gd name="T68" fmla="+- 0 4674 4547"/>
                                                <a:gd name="T69" fmla="*/ T68 w 3234"/>
                                                <a:gd name="T70" fmla="+- 0 15141 12895"/>
                                                <a:gd name="T71" fmla="*/ 15141 h 3234"/>
                                                <a:gd name="T72" fmla="+- 0 4594 4547"/>
                                                <a:gd name="T73" fmla="*/ T72 w 3234"/>
                                                <a:gd name="T74" fmla="+- 0 14901 12895"/>
                                                <a:gd name="T75" fmla="*/ 14901 h 3234"/>
                                                <a:gd name="T76" fmla="+- 0 4552 4547"/>
                                                <a:gd name="T77" fmla="*/ T76 w 3234"/>
                                                <a:gd name="T78" fmla="+- 0 14645 12895"/>
                                                <a:gd name="T79" fmla="*/ 14645 h 3234"/>
                                                <a:gd name="T80" fmla="+- 0 4552 4547"/>
                                                <a:gd name="T81" fmla="*/ T80 w 3234"/>
                                                <a:gd name="T82" fmla="+- 0 14380 12895"/>
                                                <a:gd name="T83" fmla="*/ 14380 h 3234"/>
                                                <a:gd name="T84" fmla="+- 0 4594 4547"/>
                                                <a:gd name="T85" fmla="*/ T84 w 3234"/>
                                                <a:gd name="T86" fmla="+- 0 14124 12895"/>
                                                <a:gd name="T87" fmla="*/ 14124 h 3234"/>
                                                <a:gd name="T88" fmla="+- 0 4674 4547"/>
                                                <a:gd name="T89" fmla="*/ T88 w 3234"/>
                                                <a:gd name="T90" fmla="+- 0 13883 12895"/>
                                                <a:gd name="T91" fmla="*/ 13883 h 3234"/>
                                                <a:gd name="T92" fmla="+- 0 4789 4547"/>
                                                <a:gd name="T93" fmla="*/ T92 w 3234"/>
                                                <a:gd name="T94" fmla="+- 0 13660 12895"/>
                                                <a:gd name="T95" fmla="*/ 13660 h 3234"/>
                                                <a:gd name="T96" fmla="+- 0 4936 4547"/>
                                                <a:gd name="T97" fmla="*/ T96 w 3234"/>
                                                <a:gd name="T98" fmla="+- 0 13460 12895"/>
                                                <a:gd name="T99" fmla="*/ 13460 h 3234"/>
                                                <a:gd name="T100" fmla="+- 0 5111 4547"/>
                                                <a:gd name="T101" fmla="*/ T100 w 3234"/>
                                                <a:gd name="T102" fmla="+- 0 13284 12895"/>
                                                <a:gd name="T103" fmla="*/ 13284 h 3234"/>
                                                <a:gd name="T104" fmla="+- 0 5312 4547"/>
                                                <a:gd name="T105" fmla="*/ T104 w 3234"/>
                                                <a:gd name="T106" fmla="+- 0 13137 12895"/>
                                                <a:gd name="T107" fmla="*/ 13137 h 3234"/>
                                                <a:gd name="T108" fmla="+- 0 5534 4547"/>
                                                <a:gd name="T109" fmla="*/ T108 w 3234"/>
                                                <a:gd name="T110" fmla="+- 0 13022 12895"/>
                                                <a:gd name="T111" fmla="*/ 13022 h 3234"/>
                                                <a:gd name="T112" fmla="+- 0 5775 4547"/>
                                                <a:gd name="T113" fmla="*/ T112 w 3234"/>
                                                <a:gd name="T114" fmla="+- 0 12942 12895"/>
                                                <a:gd name="T115" fmla="*/ 12942 h 3234"/>
                                                <a:gd name="T116" fmla="+- 0 6031 4547"/>
                                                <a:gd name="T117" fmla="*/ T116 w 3234"/>
                                                <a:gd name="T118" fmla="+- 0 12900 12895"/>
                                                <a:gd name="T119" fmla="*/ 12900 h 3234"/>
                                                <a:gd name="T120" fmla="+- 0 6296 4547"/>
                                                <a:gd name="T121" fmla="*/ T120 w 3234"/>
                                                <a:gd name="T122" fmla="+- 0 12900 12895"/>
                                                <a:gd name="T123" fmla="*/ 12900 h 3234"/>
                                                <a:gd name="T124" fmla="+- 0 6552 4547"/>
                                                <a:gd name="T125" fmla="*/ T124 w 3234"/>
                                                <a:gd name="T126" fmla="+- 0 12942 12895"/>
                                                <a:gd name="T127" fmla="*/ 12942 h 3234"/>
                                                <a:gd name="T128" fmla="+- 0 6793 4547"/>
                                                <a:gd name="T129" fmla="*/ T128 w 3234"/>
                                                <a:gd name="T130" fmla="+- 0 13022 12895"/>
                                                <a:gd name="T131" fmla="*/ 13022 h 3234"/>
                                                <a:gd name="T132" fmla="+- 0 7015 4547"/>
                                                <a:gd name="T133" fmla="*/ T132 w 3234"/>
                                                <a:gd name="T134" fmla="+- 0 13137 12895"/>
                                                <a:gd name="T135" fmla="*/ 13137 h 3234"/>
                                                <a:gd name="T136" fmla="+- 0 7216 4547"/>
                                                <a:gd name="T137" fmla="*/ T136 w 3234"/>
                                                <a:gd name="T138" fmla="+- 0 13284 12895"/>
                                                <a:gd name="T139" fmla="*/ 13284 h 3234"/>
                                                <a:gd name="T140" fmla="+- 0 7391 4547"/>
                                                <a:gd name="T141" fmla="*/ T140 w 3234"/>
                                                <a:gd name="T142" fmla="+- 0 13460 12895"/>
                                                <a:gd name="T143" fmla="*/ 13460 h 3234"/>
                                                <a:gd name="T144" fmla="+- 0 7538 4547"/>
                                                <a:gd name="T145" fmla="*/ T144 w 3234"/>
                                                <a:gd name="T146" fmla="+- 0 13660 12895"/>
                                                <a:gd name="T147" fmla="*/ 13660 h 3234"/>
                                                <a:gd name="T148" fmla="+- 0 7654 4547"/>
                                                <a:gd name="T149" fmla="*/ T148 w 3234"/>
                                                <a:gd name="T150" fmla="+- 0 13883 12895"/>
                                                <a:gd name="T151" fmla="*/ 13883 h 3234"/>
                                                <a:gd name="T152" fmla="+- 0 7734 4547"/>
                                                <a:gd name="T153" fmla="*/ T152 w 3234"/>
                                                <a:gd name="T154" fmla="+- 0 14124 12895"/>
                                                <a:gd name="T155" fmla="*/ 14124 h 3234"/>
                                                <a:gd name="T156" fmla="+- 0 7775 4547"/>
                                                <a:gd name="T157" fmla="*/ T156 w 3234"/>
                                                <a:gd name="T158" fmla="+- 0 14380 12895"/>
                                                <a:gd name="T159" fmla="*/ 14380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50"/>
                                                  </a:lnTo>
                                                  <a:lnTo>
                                                    <a:pt x="3213" y="1879"/>
                                                  </a:lnTo>
                                                  <a:lnTo>
                                                    <a:pt x="3187" y="2006"/>
                                                  </a:lnTo>
                                                  <a:lnTo>
                                                    <a:pt x="3151" y="2128"/>
                                                  </a:lnTo>
                                                  <a:lnTo>
                                                    <a:pt x="3107" y="2246"/>
                                                  </a:lnTo>
                                                  <a:lnTo>
                                                    <a:pt x="3053" y="2360"/>
                                                  </a:lnTo>
                                                  <a:lnTo>
                                                    <a:pt x="2991" y="2469"/>
                                                  </a:lnTo>
                                                  <a:lnTo>
                                                    <a:pt x="2922" y="2572"/>
                                                  </a:lnTo>
                                                  <a:lnTo>
                                                    <a:pt x="2844" y="2669"/>
                                                  </a:lnTo>
                                                  <a:lnTo>
                                                    <a:pt x="2760" y="2760"/>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4" y="3213"/>
                                                  </a:lnTo>
                                                  <a:lnTo>
                                                    <a:pt x="1228" y="3187"/>
                                                  </a:lnTo>
                                                  <a:lnTo>
                                                    <a:pt x="1106" y="3152"/>
                                                  </a:lnTo>
                                                  <a:lnTo>
                                                    <a:pt x="987" y="3107"/>
                                                  </a:lnTo>
                                                  <a:lnTo>
                                                    <a:pt x="874" y="3054"/>
                                                  </a:lnTo>
                                                  <a:lnTo>
                                                    <a:pt x="765" y="2992"/>
                                                  </a:lnTo>
                                                  <a:lnTo>
                                                    <a:pt x="662" y="2922"/>
                                                  </a:lnTo>
                                                  <a:lnTo>
                                                    <a:pt x="564" y="2845"/>
                                                  </a:lnTo>
                                                  <a:lnTo>
                                                    <a:pt x="473" y="2760"/>
                                                  </a:lnTo>
                                                  <a:lnTo>
                                                    <a:pt x="389" y="2669"/>
                                                  </a:lnTo>
                                                  <a:lnTo>
                                                    <a:pt x="312" y="2572"/>
                                                  </a:lnTo>
                                                  <a:lnTo>
                                                    <a:pt x="242" y="2469"/>
                                                  </a:lnTo>
                                                  <a:lnTo>
                                                    <a:pt x="180" y="2360"/>
                                                  </a:lnTo>
                                                  <a:lnTo>
                                                    <a:pt x="127" y="2246"/>
                                                  </a:lnTo>
                                                  <a:lnTo>
                                                    <a:pt x="82" y="2128"/>
                                                  </a:lnTo>
                                                  <a:lnTo>
                                                    <a:pt x="47" y="2006"/>
                                                  </a:lnTo>
                                                  <a:lnTo>
                                                    <a:pt x="21" y="1879"/>
                                                  </a:lnTo>
                                                  <a:lnTo>
                                                    <a:pt x="5" y="1750"/>
                                                  </a:lnTo>
                                                  <a:lnTo>
                                                    <a:pt x="0" y="1617"/>
                                                  </a:lnTo>
                                                  <a:lnTo>
                                                    <a:pt x="5" y="1485"/>
                                                  </a:lnTo>
                                                  <a:lnTo>
                                                    <a:pt x="21" y="1355"/>
                                                  </a:lnTo>
                                                  <a:lnTo>
                                                    <a:pt x="47" y="1229"/>
                                                  </a:lnTo>
                                                  <a:lnTo>
                                                    <a:pt x="82" y="1106"/>
                                                  </a:lnTo>
                                                  <a:lnTo>
                                                    <a:pt x="127" y="988"/>
                                                  </a:lnTo>
                                                  <a:lnTo>
                                                    <a:pt x="180" y="874"/>
                                                  </a:lnTo>
                                                  <a:lnTo>
                                                    <a:pt x="242" y="765"/>
                                                  </a:lnTo>
                                                  <a:lnTo>
                                                    <a:pt x="312" y="662"/>
                                                  </a:lnTo>
                                                  <a:lnTo>
                                                    <a:pt x="389" y="565"/>
                                                  </a:lnTo>
                                                  <a:lnTo>
                                                    <a:pt x="473" y="474"/>
                                                  </a:lnTo>
                                                  <a:lnTo>
                                                    <a:pt x="564" y="389"/>
                                                  </a:lnTo>
                                                  <a:lnTo>
                                                    <a:pt x="662" y="312"/>
                                                  </a:lnTo>
                                                  <a:lnTo>
                                                    <a:pt x="765" y="242"/>
                                                  </a:lnTo>
                                                  <a:lnTo>
                                                    <a:pt x="874" y="181"/>
                                                  </a:lnTo>
                                                  <a:lnTo>
                                                    <a:pt x="987" y="127"/>
                                                  </a:lnTo>
                                                  <a:lnTo>
                                                    <a:pt x="1106" y="82"/>
                                                  </a:lnTo>
                                                  <a:lnTo>
                                                    <a:pt x="1228" y="47"/>
                                                  </a:lnTo>
                                                  <a:lnTo>
                                                    <a:pt x="1354" y="21"/>
                                                  </a:lnTo>
                                                  <a:lnTo>
                                                    <a:pt x="1484" y="5"/>
                                                  </a:lnTo>
                                                  <a:lnTo>
                                                    <a:pt x="1617" y="0"/>
                                                  </a:lnTo>
                                                  <a:lnTo>
                                                    <a:pt x="1749" y="5"/>
                                                  </a:lnTo>
                                                  <a:lnTo>
                                                    <a:pt x="1879" y="21"/>
                                                  </a:lnTo>
                                                  <a:lnTo>
                                                    <a:pt x="2005" y="47"/>
                                                  </a:lnTo>
                                                  <a:lnTo>
                                                    <a:pt x="2128" y="82"/>
                                                  </a:lnTo>
                                                  <a:lnTo>
                                                    <a:pt x="2246" y="127"/>
                                                  </a:lnTo>
                                                  <a:lnTo>
                                                    <a:pt x="2360" y="181"/>
                                                  </a:lnTo>
                                                  <a:lnTo>
                                                    <a:pt x="2468" y="242"/>
                                                  </a:lnTo>
                                                  <a:lnTo>
                                                    <a:pt x="2572" y="312"/>
                                                  </a:lnTo>
                                                  <a:lnTo>
                                                    <a:pt x="2669" y="389"/>
                                                  </a:lnTo>
                                                  <a:lnTo>
                                                    <a:pt x="2760" y="474"/>
                                                  </a:lnTo>
                                                  <a:lnTo>
                                                    <a:pt x="2844" y="565"/>
                                                  </a:lnTo>
                                                  <a:lnTo>
                                                    <a:pt x="2922" y="662"/>
                                                  </a:lnTo>
                                                  <a:lnTo>
                                                    <a:pt x="2991" y="765"/>
                                                  </a:lnTo>
                                                  <a:lnTo>
                                                    <a:pt x="3053" y="874"/>
                                                  </a:lnTo>
                                                  <a:lnTo>
                                                    <a:pt x="3107" y="988"/>
                                                  </a:lnTo>
                                                  <a:lnTo>
                                                    <a:pt x="3151" y="1106"/>
                                                  </a:lnTo>
                                                  <a:lnTo>
                                                    <a:pt x="3187" y="1229"/>
                                                  </a:lnTo>
                                                  <a:lnTo>
                                                    <a:pt x="3213" y="1355"/>
                                                  </a:lnTo>
                                                  <a:lnTo>
                                                    <a:pt x="3228"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10"/>
                                        <wpg:cNvGrpSpPr>
                                          <a:grpSpLocks/>
                                        </wpg:cNvGrpSpPr>
                                        <wpg:grpSpPr bwMode="auto">
                                          <a:xfrm>
                                            <a:off x="1106" y="10918"/>
                                            <a:ext cx="3194" cy="3194"/>
                                            <a:chOff x="1106" y="10918"/>
                                            <a:chExt cx="3194" cy="3194"/>
                                          </a:xfrm>
                                        </wpg:grpSpPr>
                                        <wps:wsp>
                                          <wps:cNvPr id="111" name="Freeform 108"/>
                                          <wps:cNvSpPr>
                                            <a:spLocks/>
                                          </wps:cNvSpPr>
                                          <wps:spPr bwMode="auto">
                                            <a:xfrm>
                                              <a:off x="1106" y="10918"/>
                                              <a:ext cx="3194" cy="3194"/>
                                            </a:xfrm>
                                            <a:custGeom>
                                              <a:avLst/>
                                              <a:gdLst>
                                                <a:gd name="T0" fmla="+- 0 2572 1106"/>
                                                <a:gd name="T1" fmla="*/ T0 w 3194"/>
                                                <a:gd name="T2" fmla="+- 0 10924 10918"/>
                                                <a:gd name="T3" fmla="*/ 10924 h 3194"/>
                                                <a:gd name="T4" fmla="+- 0 2319 1106"/>
                                                <a:gd name="T5" fmla="*/ T4 w 3194"/>
                                                <a:gd name="T6" fmla="+- 0 10965 10918"/>
                                                <a:gd name="T7" fmla="*/ 10965 h 3194"/>
                                                <a:gd name="T8" fmla="+- 0 2081 1106"/>
                                                <a:gd name="T9" fmla="*/ T8 w 3194"/>
                                                <a:gd name="T10" fmla="+- 0 11044 10918"/>
                                                <a:gd name="T11" fmla="*/ 11044 h 3194"/>
                                                <a:gd name="T12" fmla="+- 0 1862 1106"/>
                                                <a:gd name="T13" fmla="*/ T12 w 3194"/>
                                                <a:gd name="T14" fmla="+- 0 11158 10918"/>
                                                <a:gd name="T15" fmla="*/ 11158 h 3194"/>
                                                <a:gd name="T16" fmla="+- 0 1664 1106"/>
                                                <a:gd name="T17" fmla="*/ T16 w 3194"/>
                                                <a:gd name="T18" fmla="+- 0 11303 10918"/>
                                                <a:gd name="T19" fmla="*/ 11303 h 3194"/>
                                                <a:gd name="T20" fmla="+- 0 1490 1106"/>
                                                <a:gd name="T21" fmla="*/ T20 w 3194"/>
                                                <a:gd name="T22" fmla="+- 0 11476 10918"/>
                                                <a:gd name="T23" fmla="*/ 11476 h 3194"/>
                                                <a:gd name="T24" fmla="+- 0 1345 1106"/>
                                                <a:gd name="T25" fmla="*/ T24 w 3194"/>
                                                <a:gd name="T26" fmla="+- 0 11674 10918"/>
                                                <a:gd name="T27" fmla="*/ 11674 h 3194"/>
                                                <a:gd name="T28" fmla="+- 0 1231 1106"/>
                                                <a:gd name="T29" fmla="*/ T28 w 3194"/>
                                                <a:gd name="T30" fmla="+- 0 11894 10918"/>
                                                <a:gd name="T31" fmla="*/ 11894 h 3194"/>
                                                <a:gd name="T32" fmla="+- 0 1152 1106"/>
                                                <a:gd name="T33" fmla="*/ T32 w 3194"/>
                                                <a:gd name="T34" fmla="+- 0 12132 10918"/>
                                                <a:gd name="T35" fmla="*/ 12132 h 3194"/>
                                                <a:gd name="T36" fmla="+- 0 1111 1106"/>
                                                <a:gd name="T37" fmla="*/ T36 w 3194"/>
                                                <a:gd name="T38" fmla="+- 0 12384 10918"/>
                                                <a:gd name="T39" fmla="*/ 12384 h 3194"/>
                                                <a:gd name="T40" fmla="+- 0 1111 1106"/>
                                                <a:gd name="T41" fmla="*/ T40 w 3194"/>
                                                <a:gd name="T42" fmla="+- 0 12646 10918"/>
                                                <a:gd name="T43" fmla="*/ 12646 h 3194"/>
                                                <a:gd name="T44" fmla="+- 0 1152 1106"/>
                                                <a:gd name="T45" fmla="*/ T44 w 3194"/>
                                                <a:gd name="T46" fmla="+- 0 12899 10918"/>
                                                <a:gd name="T47" fmla="*/ 12899 h 3194"/>
                                                <a:gd name="T48" fmla="+- 0 1231 1106"/>
                                                <a:gd name="T49" fmla="*/ T48 w 3194"/>
                                                <a:gd name="T50" fmla="+- 0 13137 10918"/>
                                                <a:gd name="T51" fmla="*/ 13137 h 3194"/>
                                                <a:gd name="T52" fmla="+- 0 1345 1106"/>
                                                <a:gd name="T53" fmla="*/ T52 w 3194"/>
                                                <a:gd name="T54" fmla="+- 0 13356 10918"/>
                                                <a:gd name="T55" fmla="*/ 13356 h 3194"/>
                                                <a:gd name="T56" fmla="+- 0 1490 1106"/>
                                                <a:gd name="T57" fmla="*/ T56 w 3194"/>
                                                <a:gd name="T58" fmla="+- 0 13554 10918"/>
                                                <a:gd name="T59" fmla="*/ 13554 h 3194"/>
                                                <a:gd name="T60" fmla="+- 0 1664 1106"/>
                                                <a:gd name="T61" fmla="*/ T60 w 3194"/>
                                                <a:gd name="T62" fmla="+- 0 13728 10918"/>
                                                <a:gd name="T63" fmla="*/ 13728 h 3194"/>
                                                <a:gd name="T64" fmla="+- 0 1862 1106"/>
                                                <a:gd name="T65" fmla="*/ T64 w 3194"/>
                                                <a:gd name="T66" fmla="+- 0 13873 10918"/>
                                                <a:gd name="T67" fmla="*/ 13873 h 3194"/>
                                                <a:gd name="T68" fmla="+- 0 2081 1106"/>
                                                <a:gd name="T69" fmla="*/ T68 w 3194"/>
                                                <a:gd name="T70" fmla="+- 0 13987 10918"/>
                                                <a:gd name="T71" fmla="*/ 13987 h 3194"/>
                                                <a:gd name="T72" fmla="+- 0 2319 1106"/>
                                                <a:gd name="T73" fmla="*/ T72 w 3194"/>
                                                <a:gd name="T74" fmla="+- 0 14066 10918"/>
                                                <a:gd name="T75" fmla="*/ 14066 h 3194"/>
                                                <a:gd name="T76" fmla="+- 0 2572 1106"/>
                                                <a:gd name="T77" fmla="*/ T76 w 3194"/>
                                                <a:gd name="T78" fmla="+- 0 14107 10918"/>
                                                <a:gd name="T79" fmla="*/ 14107 h 3194"/>
                                                <a:gd name="T80" fmla="+- 0 2834 1106"/>
                                                <a:gd name="T81" fmla="*/ T80 w 3194"/>
                                                <a:gd name="T82" fmla="+- 0 14107 10918"/>
                                                <a:gd name="T83" fmla="*/ 14107 h 3194"/>
                                                <a:gd name="T84" fmla="+- 0 3087 1106"/>
                                                <a:gd name="T85" fmla="*/ T84 w 3194"/>
                                                <a:gd name="T86" fmla="+- 0 14066 10918"/>
                                                <a:gd name="T87" fmla="*/ 14066 h 3194"/>
                                                <a:gd name="T88" fmla="+- 0 3324 1106"/>
                                                <a:gd name="T89" fmla="*/ T88 w 3194"/>
                                                <a:gd name="T90" fmla="+- 0 13987 10918"/>
                                                <a:gd name="T91" fmla="*/ 13987 h 3194"/>
                                                <a:gd name="T92" fmla="+- 0 3544 1106"/>
                                                <a:gd name="T93" fmla="*/ T92 w 3194"/>
                                                <a:gd name="T94" fmla="+- 0 13873 10918"/>
                                                <a:gd name="T95" fmla="*/ 13873 h 3194"/>
                                                <a:gd name="T96" fmla="+- 0 3742 1106"/>
                                                <a:gd name="T97" fmla="*/ T96 w 3194"/>
                                                <a:gd name="T98" fmla="+- 0 13728 10918"/>
                                                <a:gd name="T99" fmla="*/ 13728 h 3194"/>
                                                <a:gd name="T100" fmla="+- 0 3915 1106"/>
                                                <a:gd name="T101" fmla="*/ T100 w 3194"/>
                                                <a:gd name="T102" fmla="+- 0 13554 10918"/>
                                                <a:gd name="T103" fmla="*/ 13554 h 3194"/>
                                                <a:gd name="T104" fmla="+- 0 4061 1106"/>
                                                <a:gd name="T105" fmla="*/ T104 w 3194"/>
                                                <a:gd name="T106" fmla="+- 0 13356 10918"/>
                                                <a:gd name="T107" fmla="*/ 13356 h 3194"/>
                                                <a:gd name="T108" fmla="+- 0 4174 1106"/>
                                                <a:gd name="T109" fmla="*/ T108 w 3194"/>
                                                <a:gd name="T110" fmla="+- 0 13137 10918"/>
                                                <a:gd name="T111" fmla="*/ 13137 h 3194"/>
                                                <a:gd name="T112" fmla="+- 0 4254 1106"/>
                                                <a:gd name="T113" fmla="*/ T112 w 3194"/>
                                                <a:gd name="T114" fmla="+- 0 12899 10918"/>
                                                <a:gd name="T115" fmla="*/ 12899 h 3194"/>
                                                <a:gd name="T116" fmla="+- 0 4295 1106"/>
                                                <a:gd name="T117" fmla="*/ T116 w 3194"/>
                                                <a:gd name="T118" fmla="+- 0 12646 10918"/>
                                                <a:gd name="T119" fmla="*/ 12646 h 3194"/>
                                                <a:gd name="T120" fmla="+- 0 4295 1106"/>
                                                <a:gd name="T121" fmla="*/ T120 w 3194"/>
                                                <a:gd name="T122" fmla="+- 0 12384 10918"/>
                                                <a:gd name="T123" fmla="*/ 12384 h 3194"/>
                                                <a:gd name="T124" fmla="+- 0 4254 1106"/>
                                                <a:gd name="T125" fmla="*/ T124 w 3194"/>
                                                <a:gd name="T126" fmla="+- 0 12132 10918"/>
                                                <a:gd name="T127" fmla="*/ 12132 h 3194"/>
                                                <a:gd name="T128" fmla="+- 0 4174 1106"/>
                                                <a:gd name="T129" fmla="*/ T128 w 3194"/>
                                                <a:gd name="T130" fmla="+- 0 11894 10918"/>
                                                <a:gd name="T131" fmla="*/ 11894 h 3194"/>
                                                <a:gd name="T132" fmla="+- 0 4061 1106"/>
                                                <a:gd name="T133" fmla="*/ T132 w 3194"/>
                                                <a:gd name="T134" fmla="+- 0 11674 10918"/>
                                                <a:gd name="T135" fmla="*/ 11674 h 3194"/>
                                                <a:gd name="T136" fmla="+- 0 3915 1106"/>
                                                <a:gd name="T137" fmla="*/ T136 w 3194"/>
                                                <a:gd name="T138" fmla="+- 0 11476 10918"/>
                                                <a:gd name="T139" fmla="*/ 11476 h 3194"/>
                                                <a:gd name="T140" fmla="+- 0 3742 1106"/>
                                                <a:gd name="T141" fmla="*/ T140 w 3194"/>
                                                <a:gd name="T142" fmla="+- 0 11303 10918"/>
                                                <a:gd name="T143" fmla="*/ 11303 h 3194"/>
                                                <a:gd name="T144" fmla="+- 0 3544 1106"/>
                                                <a:gd name="T145" fmla="*/ T144 w 3194"/>
                                                <a:gd name="T146" fmla="+- 0 11158 10918"/>
                                                <a:gd name="T147" fmla="*/ 11158 h 3194"/>
                                                <a:gd name="T148" fmla="+- 0 3324 1106"/>
                                                <a:gd name="T149" fmla="*/ T148 w 3194"/>
                                                <a:gd name="T150" fmla="+- 0 11044 10918"/>
                                                <a:gd name="T151" fmla="*/ 11044 h 3194"/>
                                                <a:gd name="T152" fmla="+- 0 3087 1106"/>
                                                <a:gd name="T153" fmla="*/ T152 w 3194"/>
                                                <a:gd name="T154" fmla="+- 0 10965 10918"/>
                                                <a:gd name="T155" fmla="*/ 10965 h 3194"/>
                                                <a:gd name="T156" fmla="+- 0 2834 1106"/>
                                                <a:gd name="T157" fmla="*/ T156 w 3194"/>
                                                <a:gd name="T158" fmla="+- 0 10924 10918"/>
                                                <a:gd name="T159" fmla="*/ 10924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6"/>
                                                  </a:lnTo>
                                                  <a:lnTo>
                                                    <a:pt x="1338" y="21"/>
                                                  </a:lnTo>
                                                  <a:lnTo>
                                                    <a:pt x="1213" y="47"/>
                                                  </a:lnTo>
                                                  <a:lnTo>
                                                    <a:pt x="1092" y="82"/>
                                                  </a:lnTo>
                                                  <a:lnTo>
                                                    <a:pt x="975" y="126"/>
                                                  </a:lnTo>
                                                  <a:lnTo>
                                                    <a:pt x="863" y="179"/>
                                                  </a:lnTo>
                                                  <a:lnTo>
                                                    <a:pt x="756" y="240"/>
                                                  </a:lnTo>
                                                  <a:lnTo>
                                                    <a:pt x="654" y="309"/>
                                                  </a:lnTo>
                                                  <a:lnTo>
                                                    <a:pt x="558" y="385"/>
                                                  </a:lnTo>
                                                  <a:lnTo>
                                                    <a:pt x="468" y="468"/>
                                                  </a:lnTo>
                                                  <a:lnTo>
                                                    <a:pt x="384" y="558"/>
                                                  </a:lnTo>
                                                  <a:lnTo>
                                                    <a:pt x="308" y="654"/>
                                                  </a:lnTo>
                                                  <a:lnTo>
                                                    <a:pt x="239" y="756"/>
                                                  </a:lnTo>
                                                  <a:lnTo>
                                                    <a:pt x="178" y="864"/>
                                                  </a:lnTo>
                                                  <a:lnTo>
                                                    <a:pt x="125" y="976"/>
                                                  </a:lnTo>
                                                  <a:lnTo>
                                                    <a:pt x="81" y="1093"/>
                                                  </a:lnTo>
                                                  <a:lnTo>
                                                    <a:pt x="46" y="1214"/>
                                                  </a:lnTo>
                                                  <a:lnTo>
                                                    <a:pt x="21" y="1338"/>
                                                  </a:lnTo>
                                                  <a:lnTo>
                                                    <a:pt x="5" y="1466"/>
                                                  </a:lnTo>
                                                  <a:lnTo>
                                                    <a:pt x="0" y="1597"/>
                                                  </a:lnTo>
                                                  <a:lnTo>
                                                    <a:pt x="5" y="1728"/>
                                                  </a:lnTo>
                                                  <a:lnTo>
                                                    <a:pt x="21" y="1856"/>
                                                  </a:lnTo>
                                                  <a:lnTo>
                                                    <a:pt x="46" y="1981"/>
                                                  </a:lnTo>
                                                  <a:lnTo>
                                                    <a:pt x="81" y="2102"/>
                                                  </a:lnTo>
                                                  <a:lnTo>
                                                    <a:pt x="125" y="2219"/>
                                                  </a:lnTo>
                                                  <a:lnTo>
                                                    <a:pt x="178" y="2331"/>
                                                  </a:lnTo>
                                                  <a:lnTo>
                                                    <a:pt x="239" y="2438"/>
                                                  </a:lnTo>
                                                  <a:lnTo>
                                                    <a:pt x="308" y="2540"/>
                                                  </a:lnTo>
                                                  <a:lnTo>
                                                    <a:pt x="384" y="2636"/>
                                                  </a:lnTo>
                                                  <a:lnTo>
                                                    <a:pt x="468" y="2726"/>
                                                  </a:lnTo>
                                                  <a:lnTo>
                                                    <a:pt x="558" y="2810"/>
                                                  </a:lnTo>
                                                  <a:lnTo>
                                                    <a:pt x="654" y="2886"/>
                                                  </a:lnTo>
                                                  <a:lnTo>
                                                    <a:pt x="756" y="2955"/>
                                                  </a:lnTo>
                                                  <a:lnTo>
                                                    <a:pt x="863" y="3016"/>
                                                  </a:lnTo>
                                                  <a:lnTo>
                                                    <a:pt x="975" y="3069"/>
                                                  </a:lnTo>
                                                  <a:lnTo>
                                                    <a:pt x="1092" y="3113"/>
                                                  </a:lnTo>
                                                  <a:lnTo>
                                                    <a:pt x="1213" y="3148"/>
                                                  </a:lnTo>
                                                  <a:lnTo>
                                                    <a:pt x="1338" y="3173"/>
                                                  </a:lnTo>
                                                  <a:lnTo>
                                                    <a:pt x="1466" y="3189"/>
                                                  </a:lnTo>
                                                  <a:lnTo>
                                                    <a:pt x="1597" y="3194"/>
                                                  </a:lnTo>
                                                  <a:lnTo>
                                                    <a:pt x="1728" y="3189"/>
                                                  </a:lnTo>
                                                  <a:lnTo>
                                                    <a:pt x="1856" y="3173"/>
                                                  </a:lnTo>
                                                  <a:lnTo>
                                                    <a:pt x="1981" y="3148"/>
                                                  </a:lnTo>
                                                  <a:lnTo>
                                                    <a:pt x="2102" y="3113"/>
                                                  </a:lnTo>
                                                  <a:lnTo>
                                                    <a:pt x="2218" y="3069"/>
                                                  </a:lnTo>
                                                  <a:lnTo>
                                                    <a:pt x="2331" y="3016"/>
                                                  </a:lnTo>
                                                  <a:lnTo>
                                                    <a:pt x="2438" y="2955"/>
                                                  </a:lnTo>
                                                  <a:lnTo>
                                                    <a:pt x="2540" y="2886"/>
                                                  </a:lnTo>
                                                  <a:lnTo>
                                                    <a:pt x="2636" y="2810"/>
                                                  </a:lnTo>
                                                  <a:lnTo>
                                                    <a:pt x="2726" y="2726"/>
                                                  </a:lnTo>
                                                  <a:lnTo>
                                                    <a:pt x="2809" y="2636"/>
                                                  </a:lnTo>
                                                  <a:lnTo>
                                                    <a:pt x="2886" y="2540"/>
                                                  </a:lnTo>
                                                  <a:lnTo>
                                                    <a:pt x="2955" y="2438"/>
                                                  </a:lnTo>
                                                  <a:lnTo>
                                                    <a:pt x="3016" y="2331"/>
                                                  </a:lnTo>
                                                  <a:lnTo>
                                                    <a:pt x="3068" y="2219"/>
                                                  </a:lnTo>
                                                  <a:lnTo>
                                                    <a:pt x="3113" y="2102"/>
                                                  </a:lnTo>
                                                  <a:lnTo>
                                                    <a:pt x="3148" y="1981"/>
                                                  </a:lnTo>
                                                  <a:lnTo>
                                                    <a:pt x="3173" y="1856"/>
                                                  </a:lnTo>
                                                  <a:lnTo>
                                                    <a:pt x="3189" y="1728"/>
                                                  </a:lnTo>
                                                  <a:lnTo>
                                                    <a:pt x="3194" y="1597"/>
                                                  </a:lnTo>
                                                  <a:lnTo>
                                                    <a:pt x="3189" y="1466"/>
                                                  </a:lnTo>
                                                  <a:lnTo>
                                                    <a:pt x="3173" y="1338"/>
                                                  </a:lnTo>
                                                  <a:lnTo>
                                                    <a:pt x="3148" y="1214"/>
                                                  </a:lnTo>
                                                  <a:lnTo>
                                                    <a:pt x="3113" y="1093"/>
                                                  </a:lnTo>
                                                  <a:lnTo>
                                                    <a:pt x="3068" y="976"/>
                                                  </a:lnTo>
                                                  <a:lnTo>
                                                    <a:pt x="3016" y="864"/>
                                                  </a:lnTo>
                                                  <a:lnTo>
                                                    <a:pt x="2955" y="756"/>
                                                  </a:lnTo>
                                                  <a:lnTo>
                                                    <a:pt x="2886" y="654"/>
                                                  </a:lnTo>
                                                  <a:lnTo>
                                                    <a:pt x="2809" y="558"/>
                                                  </a:lnTo>
                                                  <a:lnTo>
                                                    <a:pt x="2726" y="468"/>
                                                  </a:lnTo>
                                                  <a:lnTo>
                                                    <a:pt x="2636" y="385"/>
                                                  </a:lnTo>
                                                  <a:lnTo>
                                                    <a:pt x="2540" y="309"/>
                                                  </a:lnTo>
                                                  <a:lnTo>
                                                    <a:pt x="2438" y="240"/>
                                                  </a:lnTo>
                                                  <a:lnTo>
                                                    <a:pt x="2331" y="179"/>
                                                  </a:lnTo>
                                                  <a:lnTo>
                                                    <a:pt x="2218" y="126"/>
                                                  </a:lnTo>
                                                  <a:lnTo>
                                                    <a:pt x="2102" y="82"/>
                                                  </a:lnTo>
                                                  <a:lnTo>
                                                    <a:pt x="1981" y="47"/>
                                                  </a:lnTo>
                                                  <a:lnTo>
                                                    <a:pt x="1856" y="21"/>
                                                  </a:lnTo>
                                                  <a:lnTo>
                                                    <a:pt x="1728" y="6"/>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2"/>
                                        <wpg:cNvGrpSpPr>
                                          <a:grpSpLocks/>
                                        </wpg:cNvGrpSpPr>
                                        <wpg:grpSpPr bwMode="auto">
                                          <a:xfrm>
                                            <a:off x="1086" y="10898"/>
                                            <a:ext cx="3234" cy="3234"/>
                                            <a:chOff x="1086" y="10898"/>
                                            <a:chExt cx="3234" cy="3234"/>
                                          </a:xfrm>
                                        </wpg:grpSpPr>
                                        <wps:wsp>
                                          <wps:cNvPr id="113" name="Freeform 110"/>
                                          <wps:cNvSpPr>
                                            <a:spLocks/>
                                          </wps:cNvSpPr>
                                          <wps:spPr bwMode="auto">
                                            <a:xfrm>
                                              <a:off x="1086" y="10898"/>
                                              <a:ext cx="3234" cy="3234"/>
                                            </a:xfrm>
                                            <a:custGeom>
                                              <a:avLst/>
                                              <a:gdLst>
                                                <a:gd name="T0" fmla="+- 0 4315 1086"/>
                                                <a:gd name="T1" fmla="*/ T0 w 3234"/>
                                                <a:gd name="T2" fmla="+- 0 12648 10898"/>
                                                <a:gd name="T3" fmla="*/ 12648 h 3234"/>
                                                <a:gd name="T4" fmla="+- 0 4273 1086"/>
                                                <a:gd name="T5" fmla="*/ T4 w 3234"/>
                                                <a:gd name="T6" fmla="+- 0 12904 10898"/>
                                                <a:gd name="T7" fmla="*/ 12904 h 3234"/>
                                                <a:gd name="T8" fmla="+- 0 4193 1086"/>
                                                <a:gd name="T9" fmla="*/ T8 w 3234"/>
                                                <a:gd name="T10" fmla="+- 0 13145 10898"/>
                                                <a:gd name="T11" fmla="*/ 13145 h 3234"/>
                                                <a:gd name="T12" fmla="+- 0 4078 1086"/>
                                                <a:gd name="T13" fmla="*/ T12 w 3234"/>
                                                <a:gd name="T14" fmla="+- 0 13367 10898"/>
                                                <a:gd name="T15" fmla="*/ 13367 h 3234"/>
                                                <a:gd name="T16" fmla="+- 0 3931 1086"/>
                                                <a:gd name="T17" fmla="*/ T16 w 3234"/>
                                                <a:gd name="T18" fmla="+- 0 13567 10898"/>
                                                <a:gd name="T19" fmla="*/ 13567 h 3234"/>
                                                <a:gd name="T20" fmla="+- 0 3755 1086"/>
                                                <a:gd name="T21" fmla="*/ T20 w 3234"/>
                                                <a:gd name="T22" fmla="+- 0 13743 10898"/>
                                                <a:gd name="T23" fmla="*/ 13743 h 3234"/>
                                                <a:gd name="T24" fmla="+- 0 3554 1086"/>
                                                <a:gd name="T25" fmla="*/ T24 w 3234"/>
                                                <a:gd name="T26" fmla="+- 0 13890 10898"/>
                                                <a:gd name="T27" fmla="*/ 13890 h 3234"/>
                                                <a:gd name="T28" fmla="+- 0 3332 1086"/>
                                                <a:gd name="T29" fmla="*/ T28 w 3234"/>
                                                <a:gd name="T30" fmla="+- 0 14005 10898"/>
                                                <a:gd name="T31" fmla="*/ 14005 h 3234"/>
                                                <a:gd name="T32" fmla="+- 0 3091 1086"/>
                                                <a:gd name="T33" fmla="*/ T32 w 3234"/>
                                                <a:gd name="T34" fmla="+- 0 14085 10898"/>
                                                <a:gd name="T35" fmla="*/ 14085 h 3234"/>
                                                <a:gd name="T36" fmla="+- 0 2835 1086"/>
                                                <a:gd name="T37" fmla="*/ T36 w 3234"/>
                                                <a:gd name="T38" fmla="+- 0 14127 10898"/>
                                                <a:gd name="T39" fmla="*/ 14127 h 3234"/>
                                                <a:gd name="T40" fmla="+- 0 2570 1086"/>
                                                <a:gd name="T41" fmla="*/ T40 w 3234"/>
                                                <a:gd name="T42" fmla="+- 0 14127 10898"/>
                                                <a:gd name="T43" fmla="*/ 14127 h 3234"/>
                                                <a:gd name="T44" fmla="+- 0 2314 1086"/>
                                                <a:gd name="T45" fmla="*/ T44 w 3234"/>
                                                <a:gd name="T46" fmla="+- 0 14085 10898"/>
                                                <a:gd name="T47" fmla="*/ 14085 h 3234"/>
                                                <a:gd name="T48" fmla="+- 0 2074 1086"/>
                                                <a:gd name="T49" fmla="*/ T48 w 3234"/>
                                                <a:gd name="T50" fmla="+- 0 14005 10898"/>
                                                <a:gd name="T51" fmla="*/ 14005 h 3234"/>
                                                <a:gd name="T52" fmla="+- 0 1851 1086"/>
                                                <a:gd name="T53" fmla="*/ T52 w 3234"/>
                                                <a:gd name="T54" fmla="+- 0 13890 10898"/>
                                                <a:gd name="T55" fmla="*/ 13890 h 3234"/>
                                                <a:gd name="T56" fmla="+- 0 1651 1086"/>
                                                <a:gd name="T57" fmla="*/ T56 w 3234"/>
                                                <a:gd name="T58" fmla="+- 0 13743 10898"/>
                                                <a:gd name="T59" fmla="*/ 13743 h 3234"/>
                                                <a:gd name="T60" fmla="+- 0 1475 1086"/>
                                                <a:gd name="T61" fmla="*/ T60 w 3234"/>
                                                <a:gd name="T62" fmla="+- 0 13567 10898"/>
                                                <a:gd name="T63" fmla="*/ 13567 h 3234"/>
                                                <a:gd name="T64" fmla="+- 0 1328 1086"/>
                                                <a:gd name="T65" fmla="*/ T64 w 3234"/>
                                                <a:gd name="T66" fmla="+- 0 13367 10898"/>
                                                <a:gd name="T67" fmla="*/ 13367 h 3234"/>
                                                <a:gd name="T68" fmla="+- 0 1213 1086"/>
                                                <a:gd name="T69" fmla="*/ T68 w 3234"/>
                                                <a:gd name="T70" fmla="+- 0 13145 10898"/>
                                                <a:gd name="T71" fmla="*/ 13145 h 3234"/>
                                                <a:gd name="T72" fmla="+- 0 1133 1086"/>
                                                <a:gd name="T73" fmla="*/ T72 w 3234"/>
                                                <a:gd name="T74" fmla="+- 0 12904 10898"/>
                                                <a:gd name="T75" fmla="*/ 12904 h 3234"/>
                                                <a:gd name="T76" fmla="+- 0 1091 1086"/>
                                                <a:gd name="T77" fmla="*/ T76 w 3234"/>
                                                <a:gd name="T78" fmla="+- 0 12648 10898"/>
                                                <a:gd name="T79" fmla="*/ 12648 h 3234"/>
                                                <a:gd name="T80" fmla="+- 0 1091 1086"/>
                                                <a:gd name="T81" fmla="*/ T80 w 3234"/>
                                                <a:gd name="T82" fmla="+- 0 12383 10898"/>
                                                <a:gd name="T83" fmla="*/ 12383 h 3234"/>
                                                <a:gd name="T84" fmla="+- 0 1133 1086"/>
                                                <a:gd name="T85" fmla="*/ T84 w 3234"/>
                                                <a:gd name="T86" fmla="+- 0 12127 10898"/>
                                                <a:gd name="T87" fmla="*/ 12127 h 3234"/>
                                                <a:gd name="T88" fmla="+- 0 1213 1086"/>
                                                <a:gd name="T89" fmla="*/ T88 w 3234"/>
                                                <a:gd name="T90" fmla="+- 0 11886 10898"/>
                                                <a:gd name="T91" fmla="*/ 11886 h 3234"/>
                                                <a:gd name="T92" fmla="+- 0 1328 1086"/>
                                                <a:gd name="T93" fmla="*/ T92 w 3234"/>
                                                <a:gd name="T94" fmla="+- 0 11664 10898"/>
                                                <a:gd name="T95" fmla="*/ 11664 h 3234"/>
                                                <a:gd name="T96" fmla="+- 0 1475 1086"/>
                                                <a:gd name="T97" fmla="*/ T96 w 3234"/>
                                                <a:gd name="T98" fmla="+- 0 11463 10898"/>
                                                <a:gd name="T99" fmla="*/ 11463 h 3234"/>
                                                <a:gd name="T100" fmla="+- 0 1651 1086"/>
                                                <a:gd name="T101" fmla="*/ T100 w 3234"/>
                                                <a:gd name="T102" fmla="+- 0 11288 10898"/>
                                                <a:gd name="T103" fmla="*/ 11288 h 3234"/>
                                                <a:gd name="T104" fmla="+- 0 1851 1086"/>
                                                <a:gd name="T105" fmla="*/ T104 w 3234"/>
                                                <a:gd name="T106" fmla="+- 0 11141 10898"/>
                                                <a:gd name="T107" fmla="*/ 11141 h 3234"/>
                                                <a:gd name="T108" fmla="+- 0 2074 1086"/>
                                                <a:gd name="T109" fmla="*/ T108 w 3234"/>
                                                <a:gd name="T110" fmla="+- 0 11025 10898"/>
                                                <a:gd name="T111" fmla="*/ 11025 h 3234"/>
                                                <a:gd name="T112" fmla="+- 0 2314 1086"/>
                                                <a:gd name="T113" fmla="*/ T112 w 3234"/>
                                                <a:gd name="T114" fmla="+- 0 10945 10898"/>
                                                <a:gd name="T115" fmla="*/ 10945 h 3234"/>
                                                <a:gd name="T116" fmla="+- 0 2570 1086"/>
                                                <a:gd name="T117" fmla="*/ T116 w 3234"/>
                                                <a:gd name="T118" fmla="+- 0 10904 10898"/>
                                                <a:gd name="T119" fmla="*/ 10904 h 3234"/>
                                                <a:gd name="T120" fmla="+- 0 2835 1086"/>
                                                <a:gd name="T121" fmla="*/ T120 w 3234"/>
                                                <a:gd name="T122" fmla="+- 0 10904 10898"/>
                                                <a:gd name="T123" fmla="*/ 10904 h 3234"/>
                                                <a:gd name="T124" fmla="+- 0 3091 1086"/>
                                                <a:gd name="T125" fmla="*/ T124 w 3234"/>
                                                <a:gd name="T126" fmla="+- 0 10945 10898"/>
                                                <a:gd name="T127" fmla="*/ 10945 h 3234"/>
                                                <a:gd name="T128" fmla="+- 0 3332 1086"/>
                                                <a:gd name="T129" fmla="*/ T128 w 3234"/>
                                                <a:gd name="T130" fmla="+- 0 11025 10898"/>
                                                <a:gd name="T131" fmla="*/ 11025 h 3234"/>
                                                <a:gd name="T132" fmla="+- 0 3554 1086"/>
                                                <a:gd name="T133" fmla="*/ T132 w 3234"/>
                                                <a:gd name="T134" fmla="+- 0 11141 10898"/>
                                                <a:gd name="T135" fmla="*/ 11141 h 3234"/>
                                                <a:gd name="T136" fmla="+- 0 3755 1086"/>
                                                <a:gd name="T137" fmla="*/ T136 w 3234"/>
                                                <a:gd name="T138" fmla="+- 0 11288 10898"/>
                                                <a:gd name="T139" fmla="*/ 11288 h 3234"/>
                                                <a:gd name="T140" fmla="+- 0 3931 1086"/>
                                                <a:gd name="T141" fmla="*/ T140 w 3234"/>
                                                <a:gd name="T142" fmla="+- 0 11463 10898"/>
                                                <a:gd name="T143" fmla="*/ 11463 h 3234"/>
                                                <a:gd name="T144" fmla="+- 0 4078 1086"/>
                                                <a:gd name="T145" fmla="*/ T144 w 3234"/>
                                                <a:gd name="T146" fmla="+- 0 11664 10898"/>
                                                <a:gd name="T147" fmla="*/ 11664 h 3234"/>
                                                <a:gd name="T148" fmla="+- 0 4193 1086"/>
                                                <a:gd name="T149" fmla="*/ T148 w 3234"/>
                                                <a:gd name="T150" fmla="+- 0 11886 10898"/>
                                                <a:gd name="T151" fmla="*/ 11886 h 3234"/>
                                                <a:gd name="T152" fmla="+- 0 4273 1086"/>
                                                <a:gd name="T153" fmla="*/ T152 w 3234"/>
                                                <a:gd name="T154" fmla="+- 0 12127 10898"/>
                                                <a:gd name="T155" fmla="*/ 12127 h 3234"/>
                                                <a:gd name="T156" fmla="+- 0 4315 1086"/>
                                                <a:gd name="T157" fmla="*/ T156 w 3234"/>
                                                <a:gd name="T158" fmla="+- 0 12383 10898"/>
                                                <a:gd name="T159" fmla="*/ 12383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1" y="2128"/>
                                                  </a:lnTo>
                                                  <a:lnTo>
                                                    <a:pt x="3107" y="2247"/>
                                                  </a:lnTo>
                                                  <a:lnTo>
                                                    <a:pt x="3053" y="2360"/>
                                                  </a:lnTo>
                                                  <a:lnTo>
                                                    <a:pt x="2992" y="2469"/>
                                                  </a:lnTo>
                                                  <a:lnTo>
                                                    <a:pt x="2922" y="2572"/>
                                                  </a:lnTo>
                                                  <a:lnTo>
                                                    <a:pt x="2845" y="2669"/>
                                                  </a:lnTo>
                                                  <a:lnTo>
                                                    <a:pt x="2760" y="2761"/>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5" y="3213"/>
                                                  </a:lnTo>
                                                  <a:lnTo>
                                                    <a:pt x="1228" y="3187"/>
                                                  </a:lnTo>
                                                  <a:lnTo>
                                                    <a:pt x="1106" y="3152"/>
                                                  </a:lnTo>
                                                  <a:lnTo>
                                                    <a:pt x="988" y="3107"/>
                                                  </a:lnTo>
                                                  <a:lnTo>
                                                    <a:pt x="874" y="3054"/>
                                                  </a:lnTo>
                                                  <a:lnTo>
                                                    <a:pt x="765" y="2992"/>
                                                  </a:lnTo>
                                                  <a:lnTo>
                                                    <a:pt x="662" y="2922"/>
                                                  </a:lnTo>
                                                  <a:lnTo>
                                                    <a:pt x="565" y="2845"/>
                                                  </a:lnTo>
                                                  <a:lnTo>
                                                    <a:pt x="474" y="2761"/>
                                                  </a:lnTo>
                                                  <a:lnTo>
                                                    <a:pt x="389" y="2669"/>
                                                  </a:lnTo>
                                                  <a:lnTo>
                                                    <a:pt x="312" y="2572"/>
                                                  </a:lnTo>
                                                  <a:lnTo>
                                                    <a:pt x="242" y="2469"/>
                                                  </a:lnTo>
                                                  <a:lnTo>
                                                    <a:pt x="180" y="2360"/>
                                                  </a:lnTo>
                                                  <a:lnTo>
                                                    <a:pt x="127" y="2247"/>
                                                  </a:lnTo>
                                                  <a:lnTo>
                                                    <a:pt x="82" y="2128"/>
                                                  </a:lnTo>
                                                  <a:lnTo>
                                                    <a:pt x="47" y="2006"/>
                                                  </a:lnTo>
                                                  <a:lnTo>
                                                    <a:pt x="21" y="1879"/>
                                                  </a:lnTo>
                                                  <a:lnTo>
                                                    <a:pt x="5" y="1750"/>
                                                  </a:lnTo>
                                                  <a:lnTo>
                                                    <a:pt x="0" y="1617"/>
                                                  </a:lnTo>
                                                  <a:lnTo>
                                                    <a:pt x="5" y="1485"/>
                                                  </a:lnTo>
                                                  <a:lnTo>
                                                    <a:pt x="21" y="1355"/>
                                                  </a:lnTo>
                                                  <a:lnTo>
                                                    <a:pt x="47" y="1229"/>
                                                  </a:lnTo>
                                                  <a:lnTo>
                                                    <a:pt x="82" y="1106"/>
                                                  </a:lnTo>
                                                  <a:lnTo>
                                                    <a:pt x="127" y="988"/>
                                                  </a:lnTo>
                                                  <a:lnTo>
                                                    <a:pt x="180" y="874"/>
                                                  </a:lnTo>
                                                  <a:lnTo>
                                                    <a:pt x="242" y="766"/>
                                                  </a:lnTo>
                                                  <a:lnTo>
                                                    <a:pt x="312" y="663"/>
                                                  </a:lnTo>
                                                  <a:lnTo>
                                                    <a:pt x="389" y="565"/>
                                                  </a:lnTo>
                                                  <a:lnTo>
                                                    <a:pt x="474" y="474"/>
                                                  </a:lnTo>
                                                  <a:lnTo>
                                                    <a:pt x="565" y="390"/>
                                                  </a:lnTo>
                                                  <a:lnTo>
                                                    <a:pt x="662" y="312"/>
                                                  </a:lnTo>
                                                  <a:lnTo>
                                                    <a:pt x="765" y="243"/>
                                                  </a:lnTo>
                                                  <a:lnTo>
                                                    <a:pt x="874" y="181"/>
                                                  </a:lnTo>
                                                  <a:lnTo>
                                                    <a:pt x="988" y="127"/>
                                                  </a:lnTo>
                                                  <a:lnTo>
                                                    <a:pt x="1106" y="83"/>
                                                  </a:lnTo>
                                                  <a:lnTo>
                                                    <a:pt x="1228" y="47"/>
                                                  </a:lnTo>
                                                  <a:lnTo>
                                                    <a:pt x="1355" y="21"/>
                                                  </a:lnTo>
                                                  <a:lnTo>
                                                    <a:pt x="1484" y="6"/>
                                                  </a:lnTo>
                                                  <a:lnTo>
                                                    <a:pt x="1617" y="0"/>
                                                  </a:lnTo>
                                                  <a:lnTo>
                                                    <a:pt x="1749" y="6"/>
                                                  </a:lnTo>
                                                  <a:lnTo>
                                                    <a:pt x="1879" y="21"/>
                                                  </a:lnTo>
                                                  <a:lnTo>
                                                    <a:pt x="2005" y="47"/>
                                                  </a:lnTo>
                                                  <a:lnTo>
                                                    <a:pt x="2128" y="83"/>
                                                  </a:lnTo>
                                                  <a:lnTo>
                                                    <a:pt x="2246" y="127"/>
                                                  </a:lnTo>
                                                  <a:lnTo>
                                                    <a:pt x="2360" y="181"/>
                                                  </a:lnTo>
                                                  <a:lnTo>
                                                    <a:pt x="2468" y="243"/>
                                                  </a:lnTo>
                                                  <a:lnTo>
                                                    <a:pt x="2572" y="312"/>
                                                  </a:lnTo>
                                                  <a:lnTo>
                                                    <a:pt x="2669" y="390"/>
                                                  </a:lnTo>
                                                  <a:lnTo>
                                                    <a:pt x="2760" y="474"/>
                                                  </a:lnTo>
                                                  <a:lnTo>
                                                    <a:pt x="2845" y="565"/>
                                                  </a:lnTo>
                                                  <a:lnTo>
                                                    <a:pt x="2922" y="663"/>
                                                  </a:lnTo>
                                                  <a:lnTo>
                                                    <a:pt x="2992" y="766"/>
                                                  </a:lnTo>
                                                  <a:lnTo>
                                                    <a:pt x="3053" y="874"/>
                                                  </a:lnTo>
                                                  <a:lnTo>
                                                    <a:pt x="3107" y="988"/>
                                                  </a:lnTo>
                                                  <a:lnTo>
                                                    <a:pt x="3151" y="1106"/>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4"/>
                                        <wpg:cNvGrpSpPr>
                                          <a:grpSpLocks/>
                                        </wpg:cNvGrpSpPr>
                                        <wpg:grpSpPr bwMode="auto">
                                          <a:xfrm>
                                            <a:off x="3198" y="5951"/>
                                            <a:ext cx="2363" cy="2562"/>
                                            <a:chOff x="3198" y="5951"/>
                                            <a:chExt cx="2363" cy="2562"/>
                                          </a:xfrm>
                                        </wpg:grpSpPr>
                                        <wps:wsp>
                                          <wps:cNvPr id="115" name="Freeform 112"/>
                                          <wps:cNvSpPr>
                                            <a:spLocks/>
                                          </wps:cNvSpPr>
                                          <wps:spPr bwMode="auto">
                                            <a:xfrm>
                                              <a:off x="3198" y="5951"/>
                                              <a:ext cx="2363" cy="2562"/>
                                            </a:xfrm>
                                            <a:custGeom>
                                              <a:avLst/>
                                              <a:gdLst>
                                                <a:gd name="T0" fmla="+- 0 3198 3198"/>
                                                <a:gd name="T1" fmla="*/ T0 w 2363"/>
                                                <a:gd name="T2" fmla="+- 0 8513 5951"/>
                                                <a:gd name="T3" fmla="*/ 8513 h 2562"/>
                                                <a:gd name="T4" fmla="+- 0 5561 3198"/>
                                                <a:gd name="T5" fmla="*/ T4 w 2363"/>
                                                <a:gd name="T6" fmla="+- 0 8513 5951"/>
                                                <a:gd name="T7" fmla="*/ 8513 h 2562"/>
                                                <a:gd name="T8" fmla="+- 0 5561 3198"/>
                                                <a:gd name="T9" fmla="*/ T8 w 2363"/>
                                                <a:gd name="T10" fmla="+- 0 5951 5951"/>
                                                <a:gd name="T11" fmla="*/ 5951 h 2562"/>
                                                <a:gd name="T12" fmla="+- 0 3198 3198"/>
                                                <a:gd name="T13" fmla="*/ T12 w 2363"/>
                                                <a:gd name="T14" fmla="+- 0 5951 5951"/>
                                                <a:gd name="T15" fmla="*/ 5951 h 2562"/>
                                                <a:gd name="T16" fmla="+- 0 3198 3198"/>
                                                <a:gd name="T17" fmla="*/ T16 w 2363"/>
                                                <a:gd name="T18" fmla="+- 0 8513 5951"/>
                                                <a:gd name="T19" fmla="*/ 8513 h 2562"/>
                                              </a:gdLst>
                                              <a:ahLst/>
                                              <a:cxnLst>
                                                <a:cxn ang="0">
                                                  <a:pos x="T1" y="T3"/>
                                                </a:cxn>
                                                <a:cxn ang="0">
                                                  <a:pos x="T5" y="T7"/>
                                                </a:cxn>
                                                <a:cxn ang="0">
                                                  <a:pos x="T9" y="T11"/>
                                                </a:cxn>
                                                <a:cxn ang="0">
                                                  <a:pos x="T13" y="T15"/>
                                                </a:cxn>
                                                <a:cxn ang="0">
                                                  <a:pos x="T17" y="T19"/>
                                                </a:cxn>
                                              </a:cxnLst>
                                              <a:rect l="0" t="0" r="r" b="b"/>
                                              <a:pathLst>
                                                <a:path w="2363" h="2562">
                                                  <a:moveTo>
                                                    <a:pt x="0" y="2562"/>
                                                  </a:moveTo>
                                                  <a:lnTo>
                                                    <a:pt x="2363" y="2562"/>
                                                  </a:lnTo>
                                                  <a:lnTo>
                                                    <a:pt x="2363" y="0"/>
                                                  </a:lnTo>
                                                  <a:lnTo>
                                                    <a:pt x="0" y="0"/>
                                                  </a:lnTo>
                                                  <a:lnTo>
                                                    <a:pt x="0" y="25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6"/>
                                        <wpg:cNvGrpSpPr>
                                          <a:grpSpLocks/>
                                        </wpg:cNvGrpSpPr>
                                        <wpg:grpSpPr bwMode="auto">
                                          <a:xfrm>
                                            <a:off x="8024" y="6920"/>
                                            <a:ext cx="3194" cy="3194"/>
                                            <a:chOff x="8024" y="6920"/>
                                            <a:chExt cx="3194" cy="3194"/>
                                          </a:xfrm>
                                        </wpg:grpSpPr>
                                        <wps:wsp>
                                          <wps:cNvPr id="117" name="Freeform 114"/>
                                          <wps:cNvSpPr>
                                            <a:spLocks/>
                                          </wps:cNvSpPr>
                                          <wps:spPr bwMode="auto">
                                            <a:xfrm>
                                              <a:off x="8024" y="6920"/>
                                              <a:ext cx="3194" cy="3194"/>
                                            </a:xfrm>
                                            <a:custGeom>
                                              <a:avLst/>
                                              <a:gdLst>
                                                <a:gd name="T0" fmla="+- 0 9490 8024"/>
                                                <a:gd name="T1" fmla="*/ T0 w 3194"/>
                                                <a:gd name="T2" fmla="+- 0 6925 6920"/>
                                                <a:gd name="T3" fmla="*/ 6925 h 3194"/>
                                                <a:gd name="T4" fmla="+- 0 9237 8024"/>
                                                <a:gd name="T5" fmla="*/ T4 w 3194"/>
                                                <a:gd name="T6" fmla="+- 0 6966 6920"/>
                                                <a:gd name="T7" fmla="*/ 6966 h 3194"/>
                                                <a:gd name="T8" fmla="+- 0 8999 8024"/>
                                                <a:gd name="T9" fmla="*/ T8 w 3194"/>
                                                <a:gd name="T10" fmla="+- 0 7045 6920"/>
                                                <a:gd name="T11" fmla="*/ 7045 h 3194"/>
                                                <a:gd name="T12" fmla="+- 0 8780 8024"/>
                                                <a:gd name="T13" fmla="*/ T12 w 3194"/>
                                                <a:gd name="T14" fmla="+- 0 7159 6920"/>
                                                <a:gd name="T15" fmla="*/ 7159 h 3194"/>
                                                <a:gd name="T16" fmla="+- 0 8582 8024"/>
                                                <a:gd name="T17" fmla="*/ T16 w 3194"/>
                                                <a:gd name="T18" fmla="+- 0 7304 6920"/>
                                                <a:gd name="T19" fmla="*/ 7304 h 3194"/>
                                                <a:gd name="T20" fmla="+- 0 8408 8024"/>
                                                <a:gd name="T21" fmla="*/ T20 w 3194"/>
                                                <a:gd name="T22" fmla="+- 0 7478 6920"/>
                                                <a:gd name="T23" fmla="*/ 7478 h 3194"/>
                                                <a:gd name="T24" fmla="+- 0 8263 8024"/>
                                                <a:gd name="T25" fmla="*/ T24 w 3194"/>
                                                <a:gd name="T26" fmla="+- 0 7676 6920"/>
                                                <a:gd name="T27" fmla="*/ 7676 h 3194"/>
                                                <a:gd name="T28" fmla="+- 0 8149 8024"/>
                                                <a:gd name="T29" fmla="*/ T28 w 3194"/>
                                                <a:gd name="T30" fmla="+- 0 7895 6920"/>
                                                <a:gd name="T31" fmla="*/ 7895 h 3194"/>
                                                <a:gd name="T32" fmla="+- 0 8070 8024"/>
                                                <a:gd name="T33" fmla="*/ T32 w 3194"/>
                                                <a:gd name="T34" fmla="+- 0 8133 6920"/>
                                                <a:gd name="T35" fmla="*/ 8133 h 3194"/>
                                                <a:gd name="T36" fmla="+- 0 8029 8024"/>
                                                <a:gd name="T37" fmla="*/ T36 w 3194"/>
                                                <a:gd name="T38" fmla="+- 0 8386 6920"/>
                                                <a:gd name="T39" fmla="*/ 8386 h 3194"/>
                                                <a:gd name="T40" fmla="+- 0 8029 8024"/>
                                                <a:gd name="T41" fmla="*/ T40 w 3194"/>
                                                <a:gd name="T42" fmla="+- 0 8648 6920"/>
                                                <a:gd name="T43" fmla="*/ 8648 h 3194"/>
                                                <a:gd name="T44" fmla="+- 0 8070 8024"/>
                                                <a:gd name="T45" fmla="*/ T44 w 3194"/>
                                                <a:gd name="T46" fmla="+- 0 8901 6920"/>
                                                <a:gd name="T47" fmla="*/ 8901 h 3194"/>
                                                <a:gd name="T48" fmla="+- 0 8149 8024"/>
                                                <a:gd name="T49" fmla="*/ T48 w 3194"/>
                                                <a:gd name="T50" fmla="+- 0 9138 6920"/>
                                                <a:gd name="T51" fmla="*/ 9138 h 3194"/>
                                                <a:gd name="T52" fmla="+- 0 8263 8024"/>
                                                <a:gd name="T53" fmla="*/ T52 w 3194"/>
                                                <a:gd name="T54" fmla="+- 0 9358 6920"/>
                                                <a:gd name="T55" fmla="*/ 9358 h 3194"/>
                                                <a:gd name="T56" fmla="+- 0 8408 8024"/>
                                                <a:gd name="T57" fmla="*/ T56 w 3194"/>
                                                <a:gd name="T58" fmla="+- 0 9556 6920"/>
                                                <a:gd name="T59" fmla="*/ 9556 h 3194"/>
                                                <a:gd name="T60" fmla="+- 0 8582 8024"/>
                                                <a:gd name="T61" fmla="*/ T60 w 3194"/>
                                                <a:gd name="T62" fmla="+- 0 9729 6920"/>
                                                <a:gd name="T63" fmla="*/ 9729 h 3194"/>
                                                <a:gd name="T64" fmla="+- 0 8780 8024"/>
                                                <a:gd name="T65" fmla="*/ T64 w 3194"/>
                                                <a:gd name="T66" fmla="+- 0 9875 6920"/>
                                                <a:gd name="T67" fmla="*/ 9875 h 3194"/>
                                                <a:gd name="T68" fmla="+- 0 8999 8024"/>
                                                <a:gd name="T69" fmla="*/ T68 w 3194"/>
                                                <a:gd name="T70" fmla="+- 0 9988 6920"/>
                                                <a:gd name="T71" fmla="*/ 9988 h 3194"/>
                                                <a:gd name="T72" fmla="+- 0 9237 8024"/>
                                                <a:gd name="T73" fmla="*/ T72 w 3194"/>
                                                <a:gd name="T74" fmla="+- 0 10068 6920"/>
                                                <a:gd name="T75" fmla="*/ 10068 h 3194"/>
                                                <a:gd name="T76" fmla="+- 0 9490 8024"/>
                                                <a:gd name="T77" fmla="*/ T76 w 3194"/>
                                                <a:gd name="T78" fmla="+- 0 10109 6920"/>
                                                <a:gd name="T79" fmla="*/ 10109 h 3194"/>
                                                <a:gd name="T80" fmla="+- 0 9752 8024"/>
                                                <a:gd name="T81" fmla="*/ T80 w 3194"/>
                                                <a:gd name="T82" fmla="+- 0 10109 6920"/>
                                                <a:gd name="T83" fmla="*/ 10109 h 3194"/>
                                                <a:gd name="T84" fmla="+- 0 10005 8024"/>
                                                <a:gd name="T85" fmla="*/ T84 w 3194"/>
                                                <a:gd name="T86" fmla="+- 0 10068 6920"/>
                                                <a:gd name="T87" fmla="*/ 10068 h 3194"/>
                                                <a:gd name="T88" fmla="+- 0 10242 8024"/>
                                                <a:gd name="T89" fmla="*/ T88 w 3194"/>
                                                <a:gd name="T90" fmla="+- 0 9988 6920"/>
                                                <a:gd name="T91" fmla="*/ 9988 h 3194"/>
                                                <a:gd name="T92" fmla="+- 0 10462 8024"/>
                                                <a:gd name="T93" fmla="*/ T92 w 3194"/>
                                                <a:gd name="T94" fmla="+- 0 9875 6920"/>
                                                <a:gd name="T95" fmla="*/ 9875 h 3194"/>
                                                <a:gd name="T96" fmla="+- 0 10660 8024"/>
                                                <a:gd name="T97" fmla="*/ T96 w 3194"/>
                                                <a:gd name="T98" fmla="+- 0 9729 6920"/>
                                                <a:gd name="T99" fmla="*/ 9729 h 3194"/>
                                                <a:gd name="T100" fmla="+- 0 10833 8024"/>
                                                <a:gd name="T101" fmla="*/ T100 w 3194"/>
                                                <a:gd name="T102" fmla="+- 0 9556 6920"/>
                                                <a:gd name="T103" fmla="*/ 9556 h 3194"/>
                                                <a:gd name="T104" fmla="+- 0 10979 8024"/>
                                                <a:gd name="T105" fmla="*/ T104 w 3194"/>
                                                <a:gd name="T106" fmla="+- 0 9358 6920"/>
                                                <a:gd name="T107" fmla="*/ 9358 h 3194"/>
                                                <a:gd name="T108" fmla="+- 0 11092 8024"/>
                                                <a:gd name="T109" fmla="*/ T108 w 3194"/>
                                                <a:gd name="T110" fmla="+- 0 9138 6920"/>
                                                <a:gd name="T111" fmla="*/ 9138 h 3194"/>
                                                <a:gd name="T112" fmla="+- 0 11172 8024"/>
                                                <a:gd name="T113" fmla="*/ T112 w 3194"/>
                                                <a:gd name="T114" fmla="+- 0 8901 6920"/>
                                                <a:gd name="T115" fmla="*/ 8901 h 3194"/>
                                                <a:gd name="T116" fmla="+- 0 11213 8024"/>
                                                <a:gd name="T117" fmla="*/ T116 w 3194"/>
                                                <a:gd name="T118" fmla="+- 0 8648 6920"/>
                                                <a:gd name="T119" fmla="*/ 8648 h 3194"/>
                                                <a:gd name="T120" fmla="+- 0 11213 8024"/>
                                                <a:gd name="T121" fmla="*/ T120 w 3194"/>
                                                <a:gd name="T122" fmla="+- 0 8386 6920"/>
                                                <a:gd name="T123" fmla="*/ 8386 h 3194"/>
                                                <a:gd name="T124" fmla="+- 0 11172 8024"/>
                                                <a:gd name="T125" fmla="*/ T124 w 3194"/>
                                                <a:gd name="T126" fmla="+- 0 8133 6920"/>
                                                <a:gd name="T127" fmla="*/ 8133 h 3194"/>
                                                <a:gd name="T128" fmla="+- 0 11092 8024"/>
                                                <a:gd name="T129" fmla="*/ T128 w 3194"/>
                                                <a:gd name="T130" fmla="+- 0 7895 6920"/>
                                                <a:gd name="T131" fmla="*/ 7895 h 3194"/>
                                                <a:gd name="T132" fmla="+- 0 10979 8024"/>
                                                <a:gd name="T133" fmla="*/ T132 w 3194"/>
                                                <a:gd name="T134" fmla="+- 0 7676 6920"/>
                                                <a:gd name="T135" fmla="*/ 7676 h 3194"/>
                                                <a:gd name="T136" fmla="+- 0 10833 8024"/>
                                                <a:gd name="T137" fmla="*/ T136 w 3194"/>
                                                <a:gd name="T138" fmla="+- 0 7478 6920"/>
                                                <a:gd name="T139" fmla="*/ 7478 h 3194"/>
                                                <a:gd name="T140" fmla="+- 0 10660 8024"/>
                                                <a:gd name="T141" fmla="*/ T140 w 3194"/>
                                                <a:gd name="T142" fmla="+- 0 7304 6920"/>
                                                <a:gd name="T143" fmla="*/ 7304 h 3194"/>
                                                <a:gd name="T144" fmla="+- 0 10462 8024"/>
                                                <a:gd name="T145" fmla="*/ T144 w 3194"/>
                                                <a:gd name="T146" fmla="+- 0 7159 6920"/>
                                                <a:gd name="T147" fmla="*/ 7159 h 3194"/>
                                                <a:gd name="T148" fmla="+- 0 10242 8024"/>
                                                <a:gd name="T149" fmla="*/ T148 w 3194"/>
                                                <a:gd name="T150" fmla="+- 0 7045 6920"/>
                                                <a:gd name="T151" fmla="*/ 7045 h 3194"/>
                                                <a:gd name="T152" fmla="+- 0 10005 8024"/>
                                                <a:gd name="T153" fmla="*/ T152 w 3194"/>
                                                <a:gd name="T154" fmla="+- 0 6966 6920"/>
                                                <a:gd name="T155" fmla="*/ 6966 h 3194"/>
                                                <a:gd name="T156" fmla="+- 0 9752 8024"/>
                                                <a:gd name="T157" fmla="*/ T156 w 3194"/>
                                                <a:gd name="T158" fmla="+- 0 6925 6920"/>
                                                <a:gd name="T159" fmla="*/ 6925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5" y="125"/>
                                                  </a:lnTo>
                                                  <a:lnTo>
                                                    <a:pt x="863" y="178"/>
                                                  </a:lnTo>
                                                  <a:lnTo>
                                                    <a:pt x="756" y="239"/>
                                                  </a:lnTo>
                                                  <a:lnTo>
                                                    <a:pt x="654" y="308"/>
                                                  </a:lnTo>
                                                  <a:lnTo>
                                                    <a:pt x="558" y="384"/>
                                                  </a:lnTo>
                                                  <a:lnTo>
                                                    <a:pt x="468" y="468"/>
                                                  </a:lnTo>
                                                  <a:lnTo>
                                                    <a:pt x="384" y="558"/>
                                                  </a:lnTo>
                                                  <a:lnTo>
                                                    <a:pt x="308" y="654"/>
                                                  </a:lnTo>
                                                  <a:lnTo>
                                                    <a:pt x="239" y="756"/>
                                                  </a:lnTo>
                                                  <a:lnTo>
                                                    <a:pt x="178" y="863"/>
                                                  </a:lnTo>
                                                  <a:lnTo>
                                                    <a:pt x="125" y="975"/>
                                                  </a:lnTo>
                                                  <a:lnTo>
                                                    <a:pt x="81" y="1092"/>
                                                  </a:lnTo>
                                                  <a:lnTo>
                                                    <a:pt x="46" y="1213"/>
                                                  </a:lnTo>
                                                  <a:lnTo>
                                                    <a:pt x="21" y="1338"/>
                                                  </a:lnTo>
                                                  <a:lnTo>
                                                    <a:pt x="5" y="1466"/>
                                                  </a:lnTo>
                                                  <a:lnTo>
                                                    <a:pt x="0" y="1597"/>
                                                  </a:lnTo>
                                                  <a:lnTo>
                                                    <a:pt x="5" y="1728"/>
                                                  </a:lnTo>
                                                  <a:lnTo>
                                                    <a:pt x="21" y="1856"/>
                                                  </a:lnTo>
                                                  <a:lnTo>
                                                    <a:pt x="46" y="1981"/>
                                                  </a:lnTo>
                                                  <a:lnTo>
                                                    <a:pt x="81" y="2102"/>
                                                  </a:lnTo>
                                                  <a:lnTo>
                                                    <a:pt x="125" y="2218"/>
                                                  </a:lnTo>
                                                  <a:lnTo>
                                                    <a:pt x="178" y="2331"/>
                                                  </a:lnTo>
                                                  <a:lnTo>
                                                    <a:pt x="239" y="2438"/>
                                                  </a:lnTo>
                                                  <a:lnTo>
                                                    <a:pt x="308" y="2540"/>
                                                  </a:lnTo>
                                                  <a:lnTo>
                                                    <a:pt x="384" y="2636"/>
                                                  </a:lnTo>
                                                  <a:lnTo>
                                                    <a:pt x="468" y="2726"/>
                                                  </a:lnTo>
                                                  <a:lnTo>
                                                    <a:pt x="558" y="2809"/>
                                                  </a:lnTo>
                                                  <a:lnTo>
                                                    <a:pt x="654" y="2886"/>
                                                  </a:lnTo>
                                                  <a:lnTo>
                                                    <a:pt x="756" y="2955"/>
                                                  </a:lnTo>
                                                  <a:lnTo>
                                                    <a:pt x="863" y="3016"/>
                                                  </a:lnTo>
                                                  <a:lnTo>
                                                    <a:pt x="975" y="3068"/>
                                                  </a:lnTo>
                                                  <a:lnTo>
                                                    <a:pt x="1092" y="3113"/>
                                                  </a:lnTo>
                                                  <a:lnTo>
                                                    <a:pt x="1213" y="3148"/>
                                                  </a:lnTo>
                                                  <a:lnTo>
                                                    <a:pt x="1338" y="3173"/>
                                                  </a:lnTo>
                                                  <a:lnTo>
                                                    <a:pt x="1466" y="3189"/>
                                                  </a:lnTo>
                                                  <a:lnTo>
                                                    <a:pt x="1597" y="3194"/>
                                                  </a:lnTo>
                                                  <a:lnTo>
                                                    <a:pt x="1728" y="3189"/>
                                                  </a:lnTo>
                                                  <a:lnTo>
                                                    <a:pt x="1856" y="3173"/>
                                                  </a:lnTo>
                                                  <a:lnTo>
                                                    <a:pt x="1981" y="3148"/>
                                                  </a:lnTo>
                                                  <a:lnTo>
                                                    <a:pt x="2102" y="3113"/>
                                                  </a:lnTo>
                                                  <a:lnTo>
                                                    <a:pt x="2218" y="3068"/>
                                                  </a:lnTo>
                                                  <a:lnTo>
                                                    <a:pt x="2331" y="3016"/>
                                                  </a:lnTo>
                                                  <a:lnTo>
                                                    <a:pt x="2438" y="2955"/>
                                                  </a:lnTo>
                                                  <a:lnTo>
                                                    <a:pt x="2540" y="2886"/>
                                                  </a:lnTo>
                                                  <a:lnTo>
                                                    <a:pt x="2636" y="2809"/>
                                                  </a:lnTo>
                                                  <a:lnTo>
                                                    <a:pt x="2726" y="2726"/>
                                                  </a:lnTo>
                                                  <a:lnTo>
                                                    <a:pt x="2809" y="2636"/>
                                                  </a:lnTo>
                                                  <a:lnTo>
                                                    <a:pt x="2886" y="2540"/>
                                                  </a:lnTo>
                                                  <a:lnTo>
                                                    <a:pt x="2955" y="2438"/>
                                                  </a:lnTo>
                                                  <a:lnTo>
                                                    <a:pt x="3016" y="2331"/>
                                                  </a:lnTo>
                                                  <a:lnTo>
                                                    <a:pt x="3068" y="2218"/>
                                                  </a:lnTo>
                                                  <a:lnTo>
                                                    <a:pt x="3112" y="2102"/>
                                                  </a:lnTo>
                                                  <a:lnTo>
                                                    <a:pt x="3148" y="1981"/>
                                                  </a:lnTo>
                                                  <a:lnTo>
                                                    <a:pt x="3173" y="1856"/>
                                                  </a:lnTo>
                                                  <a:lnTo>
                                                    <a:pt x="3189" y="1728"/>
                                                  </a:lnTo>
                                                  <a:lnTo>
                                                    <a:pt x="3194" y="1597"/>
                                                  </a:lnTo>
                                                  <a:lnTo>
                                                    <a:pt x="3189" y="1466"/>
                                                  </a:lnTo>
                                                  <a:lnTo>
                                                    <a:pt x="3173" y="1338"/>
                                                  </a:lnTo>
                                                  <a:lnTo>
                                                    <a:pt x="3148" y="1213"/>
                                                  </a:lnTo>
                                                  <a:lnTo>
                                                    <a:pt x="3112" y="1092"/>
                                                  </a:lnTo>
                                                  <a:lnTo>
                                                    <a:pt x="3068" y="975"/>
                                                  </a:lnTo>
                                                  <a:lnTo>
                                                    <a:pt x="3016" y="863"/>
                                                  </a:lnTo>
                                                  <a:lnTo>
                                                    <a:pt x="2955" y="756"/>
                                                  </a:lnTo>
                                                  <a:lnTo>
                                                    <a:pt x="2886" y="654"/>
                                                  </a:lnTo>
                                                  <a:lnTo>
                                                    <a:pt x="2809" y="558"/>
                                                  </a:lnTo>
                                                  <a:lnTo>
                                                    <a:pt x="2726" y="468"/>
                                                  </a:lnTo>
                                                  <a:lnTo>
                                                    <a:pt x="2636" y="384"/>
                                                  </a:lnTo>
                                                  <a:lnTo>
                                                    <a:pt x="2540" y="308"/>
                                                  </a:lnTo>
                                                  <a:lnTo>
                                                    <a:pt x="2438" y="239"/>
                                                  </a:lnTo>
                                                  <a:lnTo>
                                                    <a:pt x="2331" y="178"/>
                                                  </a:lnTo>
                                                  <a:lnTo>
                                                    <a:pt x="2218" y="125"/>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8"/>
                                        <wpg:cNvGrpSpPr>
                                          <a:grpSpLocks/>
                                        </wpg:cNvGrpSpPr>
                                        <wpg:grpSpPr bwMode="auto">
                                          <a:xfrm>
                                            <a:off x="8005" y="6900"/>
                                            <a:ext cx="3234" cy="3234"/>
                                            <a:chOff x="8005" y="6900"/>
                                            <a:chExt cx="3234" cy="3234"/>
                                          </a:xfrm>
                                        </wpg:grpSpPr>
                                        <wps:wsp>
                                          <wps:cNvPr id="119" name="Freeform 116"/>
                                          <wps:cNvSpPr>
                                            <a:spLocks/>
                                          </wps:cNvSpPr>
                                          <wps:spPr bwMode="auto">
                                            <a:xfrm>
                                              <a:off x="8005" y="6900"/>
                                              <a:ext cx="3234" cy="3234"/>
                                            </a:xfrm>
                                            <a:custGeom>
                                              <a:avLst/>
                                              <a:gdLst>
                                                <a:gd name="T0" fmla="+- 0 11234 8005"/>
                                                <a:gd name="T1" fmla="*/ T0 w 3234"/>
                                                <a:gd name="T2" fmla="+- 0 8649 6900"/>
                                                <a:gd name="T3" fmla="*/ 8649 h 3234"/>
                                                <a:gd name="T4" fmla="+- 0 11192 8005"/>
                                                <a:gd name="T5" fmla="*/ T4 w 3234"/>
                                                <a:gd name="T6" fmla="+- 0 8905 6900"/>
                                                <a:gd name="T7" fmla="*/ 8905 h 3234"/>
                                                <a:gd name="T8" fmla="+- 0 11112 8005"/>
                                                <a:gd name="T9" fmla="*/ T8 w 3234"/>
                                                <a:gd name="T10" fmla="+- 0 9146 6900"/>
                                                <a:gd name="T11" fmla="*/ 9146 h 3234"/>
                                                <a:gd name="T12" fmla="+- 0 10997 8005"/>
                                                <a:gd name="T13" fmla="*/ T12 w 3234"/>
                                                <a:gd name="T14" fmla="+- 0 9369 6900"/>
                                                <a:gd name="T15" fmla="*/ 9369 h 3234"/>
                                                <a:gd name="T16" fmla="+- 0 10850 8005"/>
                                                <a:gd name="T17" fmla="*/ T16 w 3234"/>
                                                <a:gd name="T18" fmla="+- 0 9569 6900"/>
                                                <a:gd name="T19" fmla="*/ 9569 h 3234"/>
                                                <a:gd name="T20" fmla="+- 0 10674 8005"/>
                                                <a:gd name="T21" fmla="*/ T20 w 3234"/>
                                                <a:gd name="T22" fmla="+- 0 9745 6900"/>
                                                <a:gd name="T23" fmla="*/ 9745 h 3234"/>
                                                <a:gd name="T24" fmla="+- 0 10474 8005"/>
                                                <a:gd name="T25" fmla="*/ T24 w 3234"/>
                                                <a:gd name="T26" fmla="+- 0 9892 6900"/>
                                                <a:gd name="T27" fmla="*/ 9892 h 3234"/>
                                                <a:gd name="T28" fmla="+- 0 10251 8005"/>
                                                <a:gd name="T29" fmla="*/ T28 w 3234"/>
                                                <a:gd name="T30" fmla="+- 0 10007 6900"/>
                                                <a:gd name="T31" fmla="*/ 10007 h 3234"/>
                                                <a:gd name="T32" fmla="+- 0 10011 8005"/>
                                                <a:gd name="T33" fmla="*/ T32 w 3234"/>
                                                <a:gd name="T34" fmla="+- 0 10087 6900"/>
                                                <a:gd name="T35" fmla="*/ 10087 h 3234"/>
                                                <a:gd name="T36" fmla="+- 0 9755 8005"/>
                                                <a:gd name="T37" fmla="*/ T36 w 3234"/>
                                                <a:gd name="T38" fmla="+- 0 10129 6900"/>
                                                <a:gd name="T39" fmla="*/ 10129 h 3234"/>
                                                <a:gd name="T40" fmla="+- 0 9489 8005"/>
                                                <a:gd name="T41" fmla="*/ T40 w 3234"/>
                                                <a:gd name="T42" fmla="+- 0 10129 6900"/>
                                                <a:gd name="T43" fmla="*/ 10129 h 3234"/>
                                                <a:gd name="T44" fmla="+- 0 9234 8005"/>
                                                <a:gd name="T45" fmla="*/ T44 w 3234"/>
                                                <a:gd name="T46" fmla="+- 0 10087 6900"/>
                                                <a:gd name="T47" fmla="*/ 10087 h 3234"/>
                                                <a:gd name="T48" fmla="+- 0 8993 8005"/>
                                                <a:gd name="T49" fmla="*/ T48 w 3234"/>
                                                <a:gd name="T50" fmla="+- 0 10007 6900"/>
                                                <a:gd name="T51" fmla="*/ 10007 h 3234"/>
                                                <a:gd name="T52" fmla="+- 0 8770 8005"/>
                                                <a:gd name="T53" fmla="*/ T52 w 3234"/>
                                                <a:gd name="T54" fmla="+- 0 9892 6900"/>
                                                <a:gd name="T55" fmla="*/ 9892 h 3234"/>
                                                <a:gd name="T56" fmla="+- 0 8570 8005"/>
                                                <a:gd name="T57" fmla="*/ T56 w 3234"/>
                                                <a:gd name="T58" fmla="+- 0 9745 6900"/>
                                                <a:gd name="T59" fmla="*/ 9745 h 3234"/>
                                                <a:gd name="T60" fmla="+- 0 8394 8005"/>
                                                <a:gd name="T61" fmla="*/ T60 w 3234"/>
                                                <a:gd name="T62" fmla="+- 0 9569 6900"/>
                                                <a:gd name="T63" fmla="*/ 9569 h 3234"/>
                                                <a:gd name="T64" fmla="+- 0 8247 8005"/>
                                                <a:gd name="T65" fmla="*/ T64 w 3234"/>
                                                <a:gd name="T66" fmla="+- 0 9369 6900"/>
                                                <a:gd name="T67" fmla="*/ 9369 h 3234"/>
                                                <a:gd name="T68" fmla="+- 0 8132 8005"/>
                                                <a:gd name="T69" fmla="*/ T68 w 3234"/>
                                                <a:gd name="T70" fmla="+- 0 9146 6900"/>
                                                <a:gd name="T71" fmla="*/ 9146 h 3234"/>
                                                <a:gd name="T72" fmla="+- 0 8052 8005"/>
                                                <a:gd name="T73" fmla="*/ T72 w 3234"/>
                                                <a:gd name="T74" fmla="+- 0 8905 6900"/>
                                                <a:gd name="T75" fmla="*/ 8905 h 3234"/>
                                                <a:gd name="T76" fmla="+- 0 8010 8005"/>
                                                <a:gd name="T77" fmla="*/ T76 w 3234"/>
                                                <a:gd name="T78" fmla="+- 0 8649 6900"/>
                                                <a:gd name="T79" fmla="*/ 8649 h 3234"/>
                                                <a:gd name="T80" fmla="+- 0 8010 8005"/>
                                                <a:gd name="T81" fmla="*/ T80 w 3234"/>
                                                <a:gd name="T82" fmla="+- 0 8384 6900"/>
                                                <a:gd name="T83" fmla="*/ 8384 h 3234"/>
                                                <a:gd name="T84" fmla="+- 0 8052 8005"/>
                                                <a:gd name="T85" fmla="*/ T84 w 3234"/>
                                                <a:gd name="T86" fmla="+- 0 8128 6900"/>
                                                <a:gd name="T87" fmla="*/ 8128 h 3234"/>
                                                <a:gd name="T88" fmla="+- 0 8132 8005"/>
                                                <a:gd name="T89" fmla="*/ T88 w 3234"/>
                                                <a:gd name="T90" fmla="+- 0 7888 6900"/>
                                                <a:gd name="T91" fmla="*/ 7888 h 3234"/>
                                                <a:gd name="T92" fmla="+- 0 8247 8005"/>
                                                <a:gd name="T93" fmla="*/ T92 w 3234"/>
                                                <a:gd name="T94" fmla="+- 0 7665 6900"/>
                                                <a:gd name="T95" fmla="*/ 7665 h 3234"/>
                                                <a:gd name="T96" fmla="+- 0 8394 8005"/>
                                                <a:gd name="T97" fmla="*/ T96 w 3234"/>
                                                <a:gd name="T98" fmla="+- 0 7465 6900"/>
                                                <a:gd name="T99" fmla="*/ 7465 h 3234"/>
                                                <a:gd name="T100" fmla="+- 0 8570 8005"/>
                                                <a:gd name="T101" fmla="*/ T100 w 3234"/>
                                                <a:gd name="T102" fmla="+- 0 7289 6900"/>
                                                <a:gd name="T103" fmla="*/ 7289 h 3234"/>
                                                <a:gd name="T104" fmla="+- 0 8770 8005"/>
                                                <a:gd name="T105" fmla="*/ T104 w 3234"/>
                                                <a:gd name="T106" fmla="+- 0 7142 6900"/>
                                                <a:gd name="T107" fmla="*/ 7142 h 3234"/>
                                                <a:gd name="T108" fmla="+- 0 8993 8005"/>
                                                <a:gd name="T109" fmla="*/ T108 w 3234"/>
                                                <a:gd name="T110" fmla="+- 0 7027 6900"/>
                                                <a:gd name="T111" fmla="*/ 7027 h 3234"/>
                                                <a:gd name="T112" fmla="+- 0 9234 8005"/>
                                                <a:gd name="T113" fmla="*/ T112 w 3234"/>
                                                <a:gd name="T114" fmla="+- 0 6947 6900"/>
                                                <a:gd name="T115" fmla="*/ 6947 h 3234"/>
                                                <a:gd name="T116" fmla="+- 0 9489 8005"/>
                                                <a:gd name="T117" fmla="*/ T116 w 3234"/>
                                                <a:gd name="T118" fmla="+- 0 6905 6900"/>
                                                <a:gd name="T119" fmla="*/ 6905 h 3234"/>
                                                <a:gd name="T120" fmla="+- 0 9755 8005"/>
                                                <a:gd name="T121" fmla="*/ T120 w 3234"/>
                                                <a:gd name="T122" fmla="+- 0 6905 6900"/>
                                                <a:gd name="T123" fmla="*/ 6905 h 3234"/>
                                                <a:gd name="T124" fmla="+- 0 10011 8005"/>
                                                <a:gd name="T125" fmla="*/ T124 w 3234"/>
                                                <a:gd name="T126" fmla="+- 0 6947 6900"/>
                                                <a:gd name="T127" fmla="*/ 6947 h 3234"/>
                                                <a:gd name="T128" fmla="+- 0 10251 8005"/>
                                                <a:gd name="T129" fmla="*/ T128 w 3234"/>
                                                <a:gd name="T130" fmla="+- 0 7027 6900"/>
                                                <a:gd name="T131" fmla="*/ 7027 h 3234"/>
                                                <a:gd name="T132" fmla="+- 0 10474 8005"/>
                                                <a:gd name="T133" fmla="*/ T132 w 3234"/>
                                                <a:gd name="T134" fmla="+- 0 7142 6900"/>
                                                <a:gd name="T135" fmla="*/ 7142 h 3234"/>
                                                <a:gd name="T136" fmla="+- 0 10674 8005"/>
                                                <a:gd name="T137" fmla="*/ T136 w 3234"/>
                                                <a:gd name="T138" fmla="+- 0 7289 6900"/>
                                                <a:gd name="T139" fmla="*/ 7289 h 3234"/>
                                                <a:gd name="T140" fmla="+- 0 10850 8005"/>
                                                <a:gd name="T141" fmla="*/ T140 w 3234"/>
                                                <a:gd name="T142" fmla="+- 0 7465 6900"/>
                                                <a:gd name="T143" fmla="*/ 7465 h 3234"/>
                                                <a:gd name="T144" fmla="+- 0 10997 8005"/>
                                                <a:gd name="T145" fmla="*/ T144 w 3234"/>
                                                <a:gd name="T146" fmla="+- 0 7665 6900"/>
                                                <a:gd name="T147" fmla="*/ 7665 h 3234"/>
                                                <a:gd name="T148" fmla="+- 0 11112 8005"/>
                                                <a:gd name="T149" fmla="*/ T148 w 3234"/>
                                                <a:gd name="T150" fmla="+- 0 7888 6900"/>
                                                <a:gd name="T151" fmla="*/ 7888 h 3234"/>
                                                <a:gd name="T152" fmla="+- 0 11192 8005"/>
                                                <a:gd name="T153" fmla="*/ T152 w 3234"/>
                                                <a:gd name="T154" fmla="+- 0 8128 6900"/>
                                                <a:gd name="T155" fmla="*/ 8128 h 3234"/>
                                                <a:gd name="T156" fmla="+- 0 11234 8005"/>
                                                <a:gd name="T157" fmla="*/ T156 w 3234"/>
                                                <a:gd name="T158" fmla="+- 0 8384 6900"/>
                                                <a:gd name="T159" fmla="*/ 8384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9"/>
                                                  </a:lnTo>
                                                  <a:lnTo>
                                                    <a:pt x="2922" y="2572"/>
                                                  </a:lnTo>
                                                  <a:lnTo>
                                                    <a:pt x="2845" y="2669"/>
                                                  </a:lnTo>
                                                  <a:lnTo>
                                                    <a:pt x="2760" y="2760"/>
                                                  </a:lnTo>
                                                  <a:lnTo>
                                                    <a:pt x="2669" y="2845"/>
                                                  </a:lnTo>
                                                  <a:lnTo>
                                                    <a:pt x="2572" y="2922"/>
                                                  </a:lnTo>
                                                  <a:lnTo>
                                                    <a:pt x="2469" y="2992"/>
                                                  </a:lnTo>
                                                  <a:lnTo>
                                                    <a:pt x="2360" y="3053"/>
                                                  </a:lnTo>
                                                  <a:lnTo>
                                                    <a:pt x="2246" y="3107"/>
                                                  </a:lnTo>
                                                  <a:lnTo>
                                                    <a:pt x="2128" y="3152"/>
                                                  </a:lnTo>
                                                  <a:lnTo>
                                                    <a:pt x="2006" y="3187"/>
                                                  </a:lnTo>
                                                  <a:lnTo>
                                                    <a:pt x="1879" y="3213"/>
                                                  </a:lnTo>
                                                  <a:lnTo>
                                                    <a:pt x="1750" y="3229"/>
                                                  </a:lnTo>
                                                  <a:lnTo>
                                                    <a:pt x="1617" y="3234"/>
                                                  </a:lnTo>
                                                  <a:lnTo>
                                                    <a:pt x="1484" y="3229"/>
                                                  </a:lnTo>
                                                  <a:lnTo>
                                                    <a:pt x="1355" y="3213"/>
                                                  </a:lnTo>
                                                  <a:lnTo>
                                                    <a:pt x="1229" y="3187"/>
                                                  </a:lnTo>
                                                  <a:lnTo>
                                                    <a:pt x="1106" y="3152"/>
                                                  </a:lnTo>
                                                  <a:lnTo>
                                                    <a:pt x="988" y="3107"/>
                                                  </a:lnTo>
                                                  <a:lnTo>
                                                    <a:pt x="874" y="3053"/>
                                                  </a:lnTo>
                                                  <a:lnTo>
                                                    <a:pt x="765" y="2992"/>
                                                  </a:lnTo>
                                                  <a:lnTo>
                                                    <a:pt x="662" y="2922"/>
                                                  </a:lnTo>
                                                  <a:lnTo>
                                                    <a:pt x="565" y="2845"/>
                                                  </a:lnTo>
                                                  <a:lnTo>
                                                    <a:pt x="474" y="2760"/>
                                                  </a:lnTo>
                                                  <a:lnTo>
                                                    <a:pt x="389" y="2669"/>
                                                  </a:lnTo>
                                                  <a:lnTo>
                                                    <a:pt x="312" y="2572"/>
                                                  </a:lnTo>
                                                  <a:lnTo>
                                                    <a:pt x="242" y="2469"/>
                                                  </a:lnTo>
                                                  <a:lnTo>
                                                    <a:pt x="181" y="2360"/>
                                                  </a:lnTo>
                                                  <a:lnTo>
                                                    <a:pt x="127" y="2246"/>
                                                  </a:lnTo>
                                                  <a:lnTo>
                                                    <a:pt x="82" y="2128"/>
                                                  </a:lnTo>
                                                  <a:lnTo>
                                                    <a:pt x="47" y="2005"/>
                                                  </a:lnTo>
                                                  <a:lnTo>
                                                    <a:pt x="21" y="1879"/>
                                                  </a:lnTo>
                                                  <a:lnTo>
                                                    <a:pt x="5" y="1749"/>
                                                  </a:lnTo>
                                                  <a:lnTo>
                                                    <a:pt x="0" y="1617"/>
                                                  </a:lnTo>
                                                  <a:lnTo>
                                                    <a:pt x="5" y="1484"/>
                                                  </a:lnTo>
                                                  <a:lnTo>
                                                    <a:pt x="21" y="1355"/>
                                                  </a:lnTo>
                                                  <a:lnTo>
                                                    <a:pt x="47" y="1228"/>
                                                  </a:lnTo>
                                                  <a:lnTo>
                                                    <a:pt x="82" y="1106"/>
                                                  </a:lnTo>
                                                  <a:lnTo>
                                                    <a:pt x="127" y="988"/>
                                                  </a:lnTo>
                                                  <a:lnTo>
                                                    <a:pt x="181" y="874"/>
                                                  </a:lnTo>
                                                  <a:lnTo>
                                                    <a:pt x="242" y="765"/>
                                                  </a:lnTo>
                                                  <a:lnTo>
                                                    <a:pt x="312" y="662"/>
                                                  </a:lnTo>
                                                  <a:lnTo>
                                                    <a:pt x="389" y="565"/>
                                                  </a:lnTo>
                                                  <a:lnTo>
                                                    <a:pt x="474" y="474"/>
                                                  </a:lnTo>
                                                  <a:lnTo>
                                                    <a:pt x="565" y="389"/>
                                                  </a:lnTo>
                                                  <a:lnTo>
                                                    <a:pt x="662" y="312"/>
                                                  </a:lnTo>
                                                  <a:lnTo>
                                                    <a:pt x="765" y="242"/>
                                                  </a:lnTo>
                                                  <a:lnTo>
                                                    <a:pt x="874" y="180"/>
                                                  </a:lnTo>
                                                  <a:lnTo>
                                                    <a:pt x="988" y="127"/>
                                                  </a:lnTo>
                                                  <a:lnTo>
                                                    <a:pt x="1106" y="82"/>
                                                  </a:lnTo>
                                                  <a:lnTo>
                                                    <a:pt x="1229" y="47"/>
                                                  </a:lnTo>
                                                  <a:lnTo>
                                                    <a:pt x="1355" y="21"/>
                                                  </a:lnTo>
                                                  <a:lnTo>
                                                    <a:pt x="1484" y="5"/>
                                                  </a:lnTo>
                                                  <a:lnTo>
                                                    <a:pt x="1617" y="0"/>
                                                  </a:lnTo>
                                                  <a:lnTo>
                                                    <a:pt x="1750" y="5"/>
                                                  </a:lnTo>
                                                  <a:lnTo>
                                                    <a:pt x="1879" y="21"/>
                                                  </a:lnTo>
                                                  <a:lnTo>
                                                    <a:pt x="2006" y="47"/>
                                                  </a:lnTo>
                                                  <a:lnTo>
                                                    <a:pt x="2128" y="82"/>
                                                  </a:lnTo>
                                                  <a:lnTo>
                                                    <a:pt x="2246" y="127"/>
                                                  </a:lnTo>
                                                  <a:lnTo>
                                                    <a:pt x="2360" y="180"/>
                                                  </a:lnTo>
                                                  <a:lnTo>
                                                    <a:pt x="2469" y="242"/>
                                                  </a:lnTo>
                                                  <a:lnTo>
                                                    <a:pt x="2572" y="312"/>
                                                  </a:lnTo>
                                                  <a:lnTo>
                                                    <a:pt x="2669" y="389"/>
                                                  </a:lnTo>
                                                  <a:lnTo>
                                                    <a:pt x="2760" y="474"/>
                                                  </a:lnTo>
                                                  <a:lnTo>
                                                    <a:pt x="2845" y="565"/>
                                                  </a:lnTo>
                                                  <a:lnTo>
                                                    <a:pt x="2922" y="662"/>
                                                  </a:lnTo>
                                                  <a:lnTo>
                                                    <a:pt x="2992" y="765"/>
                                                  </a:lnTo>
                                                  <a:lnTo>
                                                    <a:pt x="3054" y="874"/>
                                                  </a:lnTo>
                                                  <a:lnTo>
                                                    <a:pt x="3107" y="988"/>
                                                  </a:lnTo>
                                                  <a:lnTo>
                                                    <a:pt x="3152" y="1106"/>
                                                  </a:lnTo>
                                                  <a:lnTo>
                                                    <a:pt x="3187" y="1228"/>
                                                  </a:lnTo>
                                                  <a:lnTo>
                                                    <a:pt x="3213" y="1355"/>
                                                  </a:lnTo>
                                                  <a:lnTo>
                                                    <a:pt x="3229"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20"/>
                                        <wpg:cNvGrpSpPr>
                                          <a:grpSpLocks/>
                                        </wpg:cNvGrpSpPr>
                                        <wpg:grpSpPr bwMode="auto">
                                          <a:xfrm>
                                            <a:off x="9013" y="7338"/>
                                            <a:ext cx="1323" cy="2116"/>
                                            <a:chOff x="9013" y="7338"/>
                                            <a:chExt cx="1323" cy="2116"/>
                                          </a:xfrm>
                                        </wpg:grpSpPr>
                                        <wps:wsp>
                                          <wps:cNvPr id="121" name="Freeform 118"/>
                                          <wps:cNvSpPr>
                                            <a:spLocks/>
                                          </wps:cNvSpPr>
                                          <wps:spPr bwMode="auto">
                                            <a:xfrm>
                                              <a:off x="9013" y="7338"/>
                                              <a:ext cx="1323" cy="2116"/>
                                            </a:xfrm>
                                            <a:custGeom>
                                              <a:avLst/>
                                              <a:gdLst>
                                                <a:gd name="T0" fmla="+- 0 10301 9013"/>
                                                <a:gd name="T1" fmla="*/ T0 w 1323"/>
                                                <a:gd name="T2" fmla="+- 0 7761 7338"/>
                                                <a:gd name="T3" fmla="*/ 7761 h 2116"/>
                                                <a:gd name="T4" fmla="+- 0 9514 9013"/>
                                                <a:gd name="T5" fmla="*/ T4 w 1323"/>
                                                <a:gd name="T6" fmla="+- 0 7761 7338"/>
                                                <a:gd name="T7" fmla="*/ 7761 h 2116"/>
                                                <a:gd name="T8" fmla="+- 0 9541 9013"/>
                                                <a:gd name="T9" fmla="*/ T8 w 1323"/>
                                                <a:gd name="T10" fmla="+- 0 7763 7338"/>
                                                <a:gd name="T11" fmla="*/ 7763 h 2116"/>
                                                <a:gd name="T12" fmla="+- 0 9566 9013"/>
                                                <a:gd name="T13" fmla="*/ T12 w 1323"/>
                                                <a:gd name="T14" fmla="+- 0 7766 7338"/>
                                                <a:gd name="T15" fmla="*/ 7766 h 2116"/>
                                                <a:gd name="T16" fmla="+- 0 9633 9013"/>
                                                <a:gd name="T17" fmla="*/ T16 w 1323"/>
                                                <a:gd name="T18" fmla="+- 0 7783 7338"/>
                                                <a:gd name="T19" fmla="*/ 7783 h 2116"/>
                                                <a:gd name="T20" fmla="+- 0 9688 9013"/>
                                                <a:gd name="T21" fmla="*/ T20 w 1323"/>
                                                <a:gd name="T22" fmla="+- 0 7812 7338"/>
                                                <a:gd name="T23" fmla="*/ 7812 h 2116"/>
                                                <a:gd name="T24" fmla="+- 0 9740 9013"/>
                                                <a:gd name="T25" fmla="*/ T24 w 1323"/>
                                                <a:gd name="T26" fmla="+- 0 7873 7338"/>
                                                <a:gd name="T27" fmla="*/ 7873 h 2116"/>
                                                <a:gd name="T28" fmla="+- 0 9762 9013"/>
                                                <a:gd name="T29" fmla="*/ T28 w 1323"/>
                                                <a:gd name="T30" fmla="+- 0 7936 7338"/>
                                                <a:gd name="T31" fmla="*/ 7936 h 2116"/>
                                                <a:gd name="T32" fmla="+- 0 9770 9013"/>
                                                <a:gd name="T33" fmla="*/ T32 w 1323"/>
                                                <a:gd name="T34" fmla="+- 0 8015 7338"/>
                                                <a:gd name="T35" fmla="*/ 8015 h 2116"/>
                                                <a:gd name="T36" fmla="+- 0 9767 9013"/>
                                                <a:gd name="T37" fmla="*/ T36 w 1323"/>
                                                <a:gd name="T38" fmla="+- 0 8058 7338"/>
                                                <a:gd name="T39" fmla="*/ 8058 h 2116"/>
                                                <a:gd name="T40" fmla="+- 0 9743 9013"/>
                                                <a:gd name="T41" fmla="*/ T40 w 1323"/>
                                                <a:gd name="T42" fmla="+- 0 8152 7338"/>
                                                <a:gd name="T43" fmla="*/ 8152 h 2116"/>
                                                <a:gd name="T44" fmla="+- 0 9699 9013"/>
                                                <a:gd name="T45" fmla="*/ T44 w 1323"/>
                                                <a:gd name="T46" fmla="+- 0 8252 7338"/>
                                                <a:gd name="T47" fmla="*/ 8252 h 2116"/>
                                                <a:gd name="T48" fmla="+- 0 9639 9013"/>
                                                <a:gd name="T49" fmla="*/ T48 w 1323"/>
                                                <a:gd name="T50" fmla="+- 0 8357 7338"/>
                                                <a:gd name="T51" fmla="*/ 8357 h 2116"/>
                                                <a:gd name="T52" fmla="+- 0 9604 9013"/>
                                                <a:gd name="T53" fmla="*/ T52 w 1323"/>
                                                <a:gd name="T54" fmla="+- 0 8409 7338"/>
                                                <a:gd name="T55" fmla="*/ 8409 h 2116"/>
                                                <a:gd name="T56" fmla="+- 0 9566 9013"/>
                                                <a:gd name="T57" fmla="*/ T56 w 1323"/>
                                                <a:gd name="T58" fmla="+- 0 8462 7338"/>
                                                <a:gd name="T59" fmla="*/ 8462 h 2116"/>
                                                <a:gd name="T60" fmla="+- 0 9527 9013"/>
                                                <a:gd name="T61" fmla="*/ T60 w 1323"/>
                                                <a:gd name="T62" fmla="+- 0 8515 7338"/>
                                                <a:gd name="T63" fmla="*/ 8515 h 2116"/>
                                                <a:gd name="T64" fmla="+- 0 9485 9013"/>
                                                <a:gd name="T65" fmla="*/ T64 w 1323"/>
                                                <a:gd name="T66" fmla="+- 0 8567 7338"/>
                                                <a:gd name="T67" fmla="*/ 8567 h 2116"/>
                                                <a:gd name="T68" fmla="+- 0 9442 9013"/>
                                                <a:gd name="T69" fmla="*/ T68 w 1323"/>
                                                <a:gd name="T70" fmla="+- 0 8617 7338"/>
                                                <a:gd name="T71" fmla="*/ 8617 h 2116"/>
                                                <a:gd name="T72" fmla="+- 0 9399 9013"/>
                                                <a:gd name="T73" fmla="*/ T72 w 1323"/>
                                                <a:gd name="T74" fmla="+- 0 8667 7338"/>
                                                <a:gd name="T75" fmla="*/ 8667 h 2116"/>
                                                <a:gd name="T76" fmla="+- 0 9356 9013"/>
                                                <a:gd name="T77" fmla="*/ T76 w 1323"/>
                                                <a:gd name="T78" fmla="+- 0 8715 7338"/>
                                                <a:gd name="T79" fmla="*/ 8715 h 2116"/>
                                                <a:gd name="T80" fmla="+- 0 9313 9013"/>
                                                <a:gd name="T81" fmla="*/ T80 w 1323"/>
                                                <a:gd name="T82" fmla="+- 0 8761 7338"/>
                                                <a:gd name="T83" fmla="*/ 8761 h 2116"/>
                                                <a:gd name="T84" fmla="+- 0 9270 9013"/>
                                                <a:gd name="T85" fmla="*/ T84 w 1323"/>
                                                <a:gd name="T86" fmla="+- 0 8804 7338"/>
                                                <a:gd name="T87" fmla="*/ 8804 h 2116"/>
                                                <a:gd name="T88" fmla="+- 0 9189 9013"/>
                                                <a:gd name="T89" fmla="*/ T88 w 1323"/>
                                                <a:gd name="T90" fmla="+- 0 8884 7338"/>
                                                <a:gd name="T91" fmla="*/ 8884 h 2116"/>
                                                <a:gd name="T92" fmla="+- 0 9117 9013"/>
                                                <a:gd name="T93" fmla="*/ T92 w 1323"/>
                                                <a:gd name="T94" fmla="+- 0 8950 7338"/>
                                                <a:gd name="T95" fmla="*/ 8950 h 2116"/>
                                                <a:gd name="T96" fmla="+- 0 9013 9013"/>
                                                <a:gd name="T97" fmla="*/ T96 w 1323"/>
                                                <a:gd name="T98" fmla="+- 0 9043 7338"/>
                                                <a:gd name="T99" fmla="*/ 9043 h 2116"/>
                                                <a:gd name="T100" fmla="+- 0 9013 9013"/>
                                                <a:gd name="T101" fmla="*/ T100 w 1323"/>
                                                <a:gd name="T102" fmla="+- 0 9454 7338"/>
                                                <a:gd name="T103" fmla="*/ 9454 h 2116"/>
                                                <a:gd name="T104" fmla="+- 0 10336 9013"/>
                                                <a:gd name="T105" fmla="*/ T104 w 1323"/>
                                                <a:gd name="T106" fmla="+- 0 9454 7338"/>
                                                <a:gd name="T107" fmla="*/ 9454 h 2116"/>
                                                <a:gd name="T108" fmla="+- 0 10336 9013"/>
                                                <a:gd name="T109" fmla="*/ T108 w 1323"/>
                                                <a:gd name="T110" fmla="+- 0 9055 7338"/>
                                                <a:gd name="T111" fmla="*/ 9055 h 2116"/>
                                                <a:gd name="T112" fmla="+- 0 9609 9013"/>
                                                <a:gd name="T113" fmla="*/ T112 w 1323"/>
                                                <a:gd name="T114" fmla="+- 0 9055 7338"/>
                                                <a:gd name="T115" fmla="*/ 9055 h 2116"/>
                                                <a:gd name="T116" fmla="+- 0 9609 9013"/>
                                                <a:gd name="T117" fmla="*/ T116 w 1323"/>
                                                <a:gd name="T118" fmla="+- 0 9049 7338"/>
                                                <a:gd name="T119" fmla="*/ 9049 h 2116"/>
                                                <a:gd name="T120" fmla="+- 0 9685 9013"/>
                                                <a:gd name="T121" fmla="*/ T120 w 1323"/>
                                                <a:gd name="T122" fmla="+- 0 8973 7338"/>
                                                <a:gd name="T123" fmla="*/ 8973 h 2116"/>
                                                <a:gd name="T124" fmla="+- 0 9743 9013"/>
                                                <a:gd name="T125" fmla="*/ T124 w 1323"/>
                                                <a:gd name="T126" fmla="+- 0 8913 7338"/>
                                                <a:gd name="T127" fmla="*/ 8913 h 2116"/>
                                                <a:gd name="T128" fmla="+- 0 9818 9013"/>
                                                <a:gd name="T129" fmla="*/ T128 w 1323"/>
                                                <a:gd name="T130" fmla="+- 0 8833 7338"/>
                                                <a:gd name="T131" fmla="*/ 8833 h 2116"/>
                                                <a:gd name="T132" fmla="+- 0 9860 9013"/>
                                                <a:gd name="T133" fmla="*/ T132 w 1323"/>
                                                <a:gd name="T134" fmla="+- 0 8787 7338"/>
                                                <a:gd name="T135" fmla="*/ 8787 h 2116"/>
                                                <a:gd name="T136" fmla="+- 0 9903 9013"/>
                                                <a:gd name="T137" fmla="*/ T136 w 1323"/>
                                                <a:gd name="T138" fmla="+- 0 8737 7338"/>
                                                <a:gd name="T139" fmla="*/ 8737 h 2116"/>
                                                <a:gd name="T140" fmla="+- 0 9948 9013"/>
                                                <a:gd name="T141" fmla="*/ T140 w 1323"/>
                                                <a:gd name="T142" fmla="+- 0 8683 7338"/>
                                                <a:gd name="T143" fmla="*/ 8683 h 2116"/>
                                                <a:gd name="T144" fmla="+- 0 9993 9013"/>
                                                <a:gd name="T145" fmla="*/ T144 w 1323"/>
                                                <a:gd name="T146" fmla="+- 0 8627 7338"/>
                                                <a:gd name="T147" fmla="*/ 8627 h 2116"/>
                                                <a:gd name="T148" fmla="+- 0 10038 9013"/>
                                                <a:gd name="T149" fmla="*/ T148 w 1323"/>
                                                <a:gd name="T150" fmla="+- 0 8568 7338"/>
                                                <a:gd name="T151" fmla="*/ 8568 h 2116"/>
                                                <a:gd name="T152" fmla="+- 0 10082 9013"/>
                                                <a:gd name="T153" fmla="*/ T152 w 1323"/>
                                                <a:gd name="T154" fmla="+- 0 8507 7338"/>
                                                <a:gd name="T155" fmla="*/ 8507 h 2116"/>
                                                <a:gd name="T156" fmla="+- 0 10124 9013"/>
                                                <a:gd name="T157" fmla="*/ T156 w 1323"/>
                                                <a:gd name="T158" fmla="+- 0 8444 7338"/>
                                                <a:gd name="T159" fmla="*/ 8444 h 2116"/>
                                                <a:gd name="T160" fmla="+- 0 10164 9013"/>
                                                <a:gd name="T161" fmla="*/ T160 w 1323"/>
                                                <a:gd name="T162" fmla="+- 0 8380 7338"/>
                                                <a:gd name="T163" fmla="*/ 8380 h 2116"/>
                                                <a:gd name="T164" fmla="+- 0 10201 9013"/>
                                                <a:gd name="T165" fmla="*/ T164 w 1323"/>
                                                <a:gd name="T166" fmla="+- 0 8314 7338"/>
                                                <a:gd name="T167" fmla="*/ 8314 h 2116"/>
                                                <a:gd name="T168" fmla="+- 0 10234 9013"/>
                                                <a:gd name="T169" fmla="*/ T168 w 1323"/>
                                                <a:gd name="T170" fmla="+- 0 8248 7338"/>
                                                <a:gd name="T171" fmla="*/ 8248 h 2116"/>
                                                <a:gd name="T172" fmla="+- 0 10262 9013"/>
                                                <a:gd name="T173" fmla="*/ T172 w 1323"/>
                                                <a:gd name="T174" fmla="+- 0 8182 7338"/>
                                                <a:gd name="T175" fmla="*/ 8182 h 2116"/>
                                                <a:gd name="T176" fmla="+- 0 10286 9013"/>
                                                <a:gd name="T177" fmla="*/ T176 w 1323"/>
                                                <a:gd name="T178" fmla="+- 0 8116 7338"/>
                                                <a:gd name="T179" fmla="*/ 8116 h 2116"/>
                                                <a:gd name="T180" fmla="+- 0 10303 9013"/>
                                                <a:gd name="T181" fmla="*/ T180 w 1323"/>
                                                <a:gd name="T182" fmla="+- 0 8050 7338"/>
                                                <a:gd name="T183" fmla="*/ 8050 h 2116"/>
                                                <a:gd name="T184" fmla="+- 0 10315 9013"/>
                                                <a:gd name="T185" fmla="*/ T184 w 1323"/>
                                                <a:gd name="T186" fmla="+- 0 7985 7338"/>
                                                <a:gd name="T187" fmla="*/ 7985 h 2116"/>
                                                <a:gd name="T188" fmla="+- 0 10318 9013"/>
                                                <a:gd name="T189" fmla="*/ T188 w 1323"/>
                                                <a:gd name="T190" fmla="+- 0 7922 7338"/>
                                                <a:gd name="T191" fmla="*/ 7922 h 2116"/>
                                                <a:gd name="T192" fmla="+- 0 10316 9013"/>
                                                <a:gd name="T193" fmla="*/ T192 w 1323"/>
                                                <a:gd name="T194" fmla="+- 0 7864 7338"/>
                                                <a:gd name="T195" fmla="*/ 7864 h 2116"/>
                                                <a:gd name="T196" fmla="+- 0 10310 9013"/>
                                                <a:gd name="T197" fmla="*/ T196 w 1323"/>
                                                <a:gd name="T198" fmla="+- 0 7809 7338"/>
                                                <a:gd name="T199" fmla="*/ 7809 h 2116"/>
                                                <a:gd name="T200" fmla="+- 0 10301 9013"/>
                                                <a:gd name="T201" fmla="*/ T200 w 1323"/>
                                                <a:gd name="T202" fmla="+- 0 7761 7338"/>
                                                <a:gd name="T203" fmla="*/ 7761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323" h="2116">
                                                  <a:moveTo>
                                                    <a:pt x="1288" y="423"/>
                                                  </a:moveTo>
                                                  <a:lnTo>
                                                    <a:pt x="501" y="423"/>
                                                  </a:lnTo>
                                                  <a:lnTo>
                                                    <a:pt x="528" y="425"/>
                                                  </a:lnTo>
                                                  <a:lnTo>
                                                    <a:pt x="553" y="428"/>
                                                  </a:lnTo>
                                                  <a:lnTo>
                                                    <a:pt x="620" y="445"/>
                                                  </a:lnTo>
                                                  <a:lnTo>
                                                    <a:pt x="675" y="474"/>
                                                  </a:lnTo>
                                                  <a:lnTo>
                                                    <a:pt x="727" y="535"/>
                                                  </a:lnTo>
                                                  <a:lnTo>
                                                    <a:pt x="749" y="598"/>
                                                  </a:lnTo>
                                                  <a:lnTo>
                                                    <a:pt x="757" y="677"/>
                                                  </a:lnTo>
                                                  <a:lnTo>
                                                    <a:pt x="754" y="720"/>
                                                  </a:lnTo>
                                                  <a:lnTo>
                                                    <a:pt x="730" y="814"/>
                                                  </a:lnTo>
                                                  <a:lnTo>
                                                    <a:pt x="686" y="914"/>
                                                  </a:lnTo>
                                                  <a:lnTo>
                                                    <a:pt x="626" y="1019"/>
                                                  </a:lnTo>
                                                  <a:lnTo>
                                                    <a:pt x="591" y="1071"/>
                                                  </a:lnTo>
                                                  <a:lnTo>
                                                    <a:pt x="553" y="1124"/>
                                                  </a:lnTo>
                                                  <a:lnTo>
                                                    <a:pt x="514" y="1177"/>
                                                  </a:lnTo>
                                                  <a:lnTo>
                                                    <a:pt x="472" y="1229"/>
                                                  </a:lnTo>
                                                  <a:lnTo>
                                                    <a:pt x="429" y="1279"/>
                                                  </a:lnTo>
                                                  <a:lnTo>
                                                    <a:pt x="386" y="1329"/>
                                                  </a:lnTo>
                                                  <a:lnTo>
                                                    <a:pt x="343" y="1377"/>
                                                  </a:lnTo>
                                                  <a:lnTo>
                                                    <a:pt x="300" y="1423"/>
                                                  </a:lnTo>
                                                  <a:lnTo>
                                                    <a:pt x="257" y="1466"/>
                                                  </a:lnTo>
                                                  <a:lnTo>
                                                    <a:pt x="176" y="1546"/>
                                                  </a:lnTo>
                                                  <a:lnTo>
                                                    <a:pt x="104" y="1612"/>
                                                  </a:lnTo>
                                                  <a:lnTo>
                                                    <a:pt x="0" y="1705"/>
                                                  </a:lnTo>
                                                  <a:lnTo>
                                                    <a:pt x="0" y="2116"/>
                                                  </a:lnTo>
                                                  <a:lnTo>
                                                    <a:pt x="1323" y="2116"/>
                                                  </a:lnTo>
                                                  <a:lnTo>
                                                    <a:pt x="1323" y="1717"/>
                                                  </a:lnTo>
                                                  <a:lnTo>
                                                    <a:pt x="596" y="1717"/>
                                                  </a:lnTo>
                                                  <a:lnTo>
                                                    <a:pt x="596" y="1711"/>
                                                  </a:lnTo>
                                                  <a:lnTo>
                                                    <a:pt x="672" y="1635"/>
                                                  </a:lnTo>
                                                  <a:lnTo>
                                                    <a:pt x="730" y="1575"/>
                                                  </a:lnTo>
                                                  <a:lnTo>
                                                    <a:pt x="805" y="1495"/>
                                                  </a:lnTo>
                                                  <a:lnTo>
                                                    <a:pt x="847" y="1449"/>
                                                  </a:lnTo>
                                                  <a:lnTo>
                                                    <a:pt x="890" y="1399"/>
                                                  </a:lnTo>
                                                  <a:lnTo>
                                                    <a:pt x="935" y="1345"/>
                                                  </a:lnTo>
                                                  <a:lnTo>
                                                    <a:pt x="980" y="1289"/>
                                                  </a:lnTo>
                                                  <a:lnTo>
                                                    <a:pt x="1025" y="1230"/>
                                                  </a:lnTo>
                                                  <a:lnTo>
                                                    <a:pt x="1069" y="1169"/>
                                                  </a:lnTo>
                                                  <a:lnTo>
                                                    <a:pt x="1111" y="1106"/>
                                                  </a:lnTo>
                                                  <a:lnTo>
                                                    <a:pt x="1151" y="1042"/>
                                                  </a:lnTo>
                                                  <a:lnTo>
                                                    <a:pt x="1188" y="976"/>
                                                  </a:lnTo>
                                                  <a:lnTo>
                                                    <a:pt x="1221" y="910"/>
                                                  </a:lnTo>
                                                  <a:lnTo>
                                                    <a:pt x="1249" y="844"/>
                                                  </a:lnTo>
                                                  <a:lnTo>
                                                    <a:pt x="1273" y="778"/>
                                                  </a:lnTo>
                                                  <a:lnTo>
                                                    <a:pt x="1290" y="712"/>
                                                  </a:lnTo>
                                                  <a:lnTo>
                                                    <a:pt x="1302" y="647"/>
                                                  </a:lnTo>
                                                  <a:lnTo>
                                                    <a:pt x="1305" y="584"/>
                                                  </a:lnTo>
                                                  <a:lnTo>
                                                    <a:pt x="1303" y="526"/>
                                                  </a:lnTo>
                                                  <a:lnTo>
                                                    <a:pt x="1297" y="471"/>
                                                  </a:lnTo>
                                                  <a:lnTo>
                                                    <a:pt x="1288" y="423"/>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9"/>
                                          <wps:cNvSpPr>
                                            <a:spLocks/>
                                          </wps:cNvSpPr>
                                          <wps:spPr bwMode="auto">
                                            <a:xfrm>
                                              <a:off x="9013" y="7338"/>
                                              <a:ext cx="1323" cy="2116"/>
                                            </a:xfrm>
                                            <a:custGeom>
                                              <a:avLst/>
                                              <a:gdLst>
                                                <a:gd name="T0" fmla="+- 0 9675 9013"/>
                                                <a:gd name="T1" fmla="*/ T0 w 1323"/>
                                                <a:gd name="T2" fmla="+- 0 7338 7338"/>
                                                <a:gd name="T3" fmla="*/ 7338 h 2116"/>
                                                <a:gd name="T4" fmla="+- 0 9592 9013"/>
                                                <a:gd name="T5" fmla="*/ T4 w 1323"/>
                                                <a:gd name="T6" fmla="+- 0 7339 7338"/>
                                                <a:gd name="T7" fmla="*/ 7339 h 2116"/>
                                                <a:gd name="T8" fmla="+- 0 9514 9013"/>
                                                <a:gd name="T9" fmla="*/ T8 w 1323"/>
                                                <a:gd name="T10" fmla="+- 0 7344 7338"/>
                                                <a:gd name="T11" fmla="*/ 7344 h 2116"/>
                                                <a:gd name="T12" fmla="+- 0 9441 9013"/>
                                                <a:gd name="T13" fmla="*/ T12 w 1323"/>
                                                <a:gd name="T14" fmla="+- 0 7351 7338"/>
                                                <a:gd name="T15" fmla="*/ 7351 h 2116"/>
                                                <a:gd name="T16" fmla="+- 0 9373 9013"/>
                                                <a:gd name="T17" fmla="*/ T16 w 1323"/>
                                                <a:gd name="T18" fmla="+- 0 7361 7338"/>
                                                <a:gd name="T19" fmla="*/ 7361 h 2116"/>
                                                <a:gd name="T20" fmla="+- 0 9309 9013"/>
                                                <a:gd name="T21" fmla="*/ T20 w 1323"/>
                                                <a:gd name="T22" fmla="+- 0 7374 7338"/>
                                                <a:gd name="T23" fmla="*/ 7374 h 2116"/>
                                                <a:gd name="T24" fmla="+- 0 9249 9013"/>
                                                <a:gd name="T25" fmla="*/ T24 w 1323"/>
                                                <a:gd name="T26" fmla="+- 0 7388 7338"/>
                                                <a:gd name="T27" fmla="*/ 7388 h 2116"/>
                                                <a:gd name="T28" fmla="+- 0 9167 9013"/>
                                                <a:gd name="T29" fmla="*/ T28 w 1323"/>
                                                <a:gd name="T30" fmla="+- 0 7413 7338"/>
                                                <a:gd name="T31" fmla="*/ 7413 h 2116"/>
                                                <a:gd name="T32" fmla="+- 0 9092 9013"/>
                                                <a:gd name="T33" fmla="*/ T32 w 1323"/>
                                                <a:gd name="T34" fmla="+- 0 7442 7338"/>
                                                <a:gd name="T35" fmla="*/ 7442 h 2116"/>
                                                <a:gd name="T36" fmla="+- 0 9046 9013"/>
                                                <a:gd name="T37" fmla="*/ T36 w 1323"/>
                                                <a:gd name="T38" fmla="+- 0 7463 7338"/>
                                                <a:gd name="T39" fmla="*/ 7463 h 2116"/>
                                                <a:gd name="T40" fmla="+- 0 9079 9013"/>
                                                <a:gd name="T41" fmla="*/ T40 w 1323"/>
                                                <a:gd name="T42" fmla="+- 0 7925 7338"/>
                                                <a:gd name="T43" fmla="*/ 7925 h 2116"/>
                                                <a:gd name="T44" fmla="+- 0 9094 9013"/>
                                                <a:gd name="T45" fmla="*/ T44 w 1323"/>
                                                <a:gd name="T46" fmla="+- 0 7913 7338"/>
                                                <a:gd name="T47" fmla="*/ 7913 h 2116"/>
                                                <a:gd name="T48" fmla="+- 0 9110 9013"/>
                                                <a:gd name="T49" fmla="*/ T48 w 1323"/>
                                                <a:gd name="T50" fmla="+- 0 7901 7338"/>
                                                <a:gd name="T51" fmla="*/ 7901 h 2116"/>
                                                <a:gd name="T52" fmla="+- 0 9161 9013"/>
                                                <a:gd name="T53" fmla="*/ T52 w 1323"/>
                                                <a:gd name="T54" fmla="+- 0 7865 7338"/>
                                                <a:gd name="T55" fmla="*/ 7865 h 2116"/>
                                                <a:gd name="T56" fmla="+- 0 9217 9013"/>
                                                <a:gd name="T57" fmla="*/ T56 w 1323"/>
                                                <a:gd name="T58" fmla="+- 0 7833 7338"/>
                                                <a:gd name="T59" fmla="*/ 7833 h 2116"/>
                                                <a:gd name="T60" fmla="+- 0 9280 9013"/>
                                                <a:gd name="T61" fmla="*/ T60 w 1323"/>
                                                <a:gd name="T62" fmla="+- 0 7804 7338"/>
                                                <a:gd name="T63" fmla="*/ 7804 h 2116"/>
                                                <a:gd name="T64" fmla="+- 0 9350 9013"/>
                                                <a:gd name="T65" fmla="*/ T64 w 1323"/>
                                                <a:gd name="T66" fmla="+- 0 7781 7338"/>
                                                <a:gd name="T67" fmla="*/ 7781 h 2116"/>
                                                <a:gd name="T68" fmla="+- 0 9428 9013"/>
                                                <a:gd name="T69" fmla="*/ T68 w 1323"/>
                                                <a:gd name="T70" fmla="+- 0 7767 7338"/>
                                                <a:gd name="T71" fmla="*/ 7767 h 2116"/>
                                                <a:gd name="T72" fmla="+- 0 9514 9013"/>
                                                <a:gd name="T73" fmla="*/ T72 w 1323"/>
                                                <a:gd name="T74" fmla="+- 0 7761 7338"/>
                                                <a:gd name="T75" fmla="*/ 7761 h 2116"/>
                                                <a:gd name="T76" fmla="+- 0 10301 9013"/>
                                                <a:gd name="T77" fmla="*/ T76 w 1323"/>
                                                <a:gd name="T78" fmla="+- 0 7761 7338"/>
                                                <a:gd name="T79" fmla="*/ 7761 h 2116"/>
                                                <a:gd name="T80" fmla="+- 0 10301 9013"/>
                                                <a:gd name="T81" fmla="*/ T80 w 1323"/>
                                                <a:gd name="T82" fmla="+- 0 7757 7338"/>
                                                <a:gd name="T83" fmla="*/ 7757 h 2116"/>
                                                <a:gd name="T84" fmla="+- 0 10270 9013"/>
                                                <a:gd name="T85" fmla="*/ T84 w 1323"/>
                                                <a:gd name="T86" fmla="+- 0 7662 7338"/>
                                                <a:gd name="T87" fmla="*/ 7662 h 2116"/>
                                                <a:gd name="T88" fmla="+- 0 10225 9013"/>
                                                <a:gd name="T89" fmla="*/ T88 w 1323"/>
                                                <a:gd name="T90" fmla="+- 0 7580 7338"/>
                                                <a:gd name="T91" fmla="*/ 7580 h 2116"/>
                                                <a:gd name="T92" fmla="+- 0 10168 9013"/>
                                                <a:gd name="T93" fmla="*/ T92 w 1323"/>
                                                <a:gd name="T94" fmla="+- 0 7511 7338"/>
                                                <a:gd name="T95" fmla="*/ 7511 h 2116"/>
                                                <a:gd name="T96" fmla="+- 0 10099 9013"/>
                                                <a:gd name="T97" fmla="*/ T96 w 1323"/>
                                                <a:gd name="T98" fmla="+- 0 7453 7338"/>
                                                <a:gd name="T99" fmla="*/ 7453 h 2116"/>
                                                <a:gd name="T100" fmla="+- 0 10020 9013"/>
                                                <a:gd name="T101" fmla="*/ T100 w 1323"/>
                                                <a:gd name="T102" fmla="+- 0 7407 7338"/>
                                                <a:gd name="T103" fmla="*/ 7407 h 2116"/>
                                                <a:gd name="T104" fmla="+- 0 9931 9013"/>
                                                <a:gd name="T105" fmla="*/ T104 w 1323"/>
                                                <a:gd name="T106" fmla="+- 0 7373 7338"/>
                                                <a:gd name="T107" fmla="*/ 7373 h 2116"/>
                                                <a:gd name="T108" fmla="+- 0 9834 9013"/>
                                                <a:gd name="T109" fmla="*/ T108 w 1323"/>
                                                <a:gd name="T110" fmla="+- 0 7350 7338"/>
                                                <a:gd name="T111" fmla="*/ 7350 h 2116"/>
                                                <a:gd name="T112" fmla="+- 0 9730 9013"/>
                                                <a:gd name="T113" fmla="*/ T112 w 1323"/>
                                                <a:gd name="T114" fmla="+- 0 7339 7338"/>
                                                <a:gd name="T115" fmla="*/ 7339 h 2116"/>
                                                <a:gd name="T116" fmla="+- 0 9675 9013"/>
                                                <a:gd name="T117" fmla="*/ T116 w 1323"/>
                                                <a:gd name="T118" fmla="+- 0 7338 7338"/>
                                                <a:gd name="T119" fmla="*/ 7338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23" h="2116">
                                                  <a:moveTo>
                                                    <a:pt x="662" y="0"/>
                                                  </a:moveTo>
                                                  <a:lnTo>
                                                    <a:pt x="579" y="1"/>
                                                  </a:lnTo>
                                                  <a:lnTo>
                                                    <a:pt x="501" y="6"/>
                                                  </a:lnTo>
                                                  <a:lnTo>
                                                    <a:pt x="428" y="13"/>
                                                  </a:lnTo>
                                                  <a:lnTo>
                                                    <a:pt x="360" y="23"/>
                                                  </a:lnTo>
                                                  <a:lnTo>
                                                    <a:pt x="296" y="36"/>
                                                  </a:lnTo>
                                                  <a:lnTo>
                                                    <a:pt x="236" y="50"/>
                                                  </a:lnTo>
                                                  <a:lnTo>
                                                    <a:pt x="154" y="75"/>
                                                  </a:lnTo>
                                                  <a:lnTo>
                                                    <a:pt x="79" y="104"/>
                                                  </a:lnTo>
                                                  <a:lnTo>
                                                    <a:pt x="33" y="125"/>
                                                  </a:lnTo>
                                                  <a:lnTo>
                                                    <a:pt x="66" y="587"/>
                                                  </a:lnTo>
                                                  <a:lnTo>
                                                    <a:pt x="81" y="575"/>
                                                  </a:lnTo>
                                                  <a:lnTo>
                                                    <a:pt x="97" y="563"/>
                                                  </a:lnTo>
                                                  <a:lnTo>
                                                    <a:pt x="148" y="527"/>
                                                  </a:lnTo>
                                                  <a:lnTo>
                                                    <a:pt x="204" y="495"/>
                                                  </a:lnTo>
                                                  <a:lnTo>
                                                    <a:pt x="267" y="466"/>
                                                  </a:lnTo>
                                                  <a:lnTo>
                                                    <a:pt x="337" y="443"/>
                                                  </a:lnTo>
                                                  <a:lnTo>
                                                    <a:pt x="415" y="429"/>
                                                  </a:lnTo>
                                                  <a:lnTo>
                                                    <a:pt x="501" y="423"/>
                                                  </a:lnTo>
                                                  <a:lnTo>
                                                    <a:pt x="1288" y="423"/>
                                                  </a:lnTo>
                                                  <a:lnTo>
                                                    <a:pt x="1288" y="419"/>
                                                  </a:lnTo>
                                                  <a:lnTo>
                                                    <a:pt x="1257" y="324"/>
                                                  </a:lnTo>
                                                  <a:lnTo>
                                                    <a:pt x="1212" y="242"/>
                                                  </a:lnTo>
                                                  <a:lnTo>
                                                    <a:pt x="1155" y="173"/>
                                                  </a:lnTo>
                                                  <a:lnTo>
                                                    <a:pt x="1086" y="115"/>
                                                  </a:lnTo>
                                                  <a:lnTo>
                                                    <a:pt x="1007" y="69"/>
                                                  </a:lnTo>
                                                  <a:lnTo>
                                                    <a:pt x="918" y="35"/>
                                                  </a:lnTo>
                                                  <a:lnTo>
                                                    <a:pt x="821" y="12"/>
                                                  </a:lnTo>
                                                  <a:lnTo>
                                                    <a:pt x="717" y="1"/>
                                                  </a:lnTo>
                                                  <a:lnTo>
                                                    <a:pt x="662" y="0"/>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3"/>
                                        <wpg:cNvGrpSpPr>
                                          <a:grpSpLocks/>
                                        </wpg:cNvGrpSpPr>
                                        <wpg:grpSpPr bwMode="auto">
                                          <a:xfrm>
                                            <a:off x="8988" y="11381"/>
                                            <a:ext cx="1335" cy="2152"/>
                                            <a:chOff x="8988" y="11381"/>
                                            <a:chExt cx="1335" cy="2152"/>
                                          </a:xfrm>
                                        </wpg:grpSpPr>
                                        <wps:wsp>
                                          <wps:cNvPr id="124" name="Freeform 121"/>
                                          <wps:cNvSpPr>
                                            <a:spLocks/>
                                          </wps:cNvSpPr>
                                          <wps:spPr bwMode="auto">
                                            <a:xfrm>
                                              <a:off x="8988" y="11381"/>
                                              <a:ext cx="1335" cy="2152"/>
                                            </a:xfrm>
                                            <a:custGeom>
                                              <a:avLst/>
                                              <a:gdLst>
                                                <a:gd name="T0" fmla="+- 0 9009 8988"/>
                                                <a:gd name="T1" fmla="*/ T0 w 1335"/>
                                                <a:gd name="T2" fmla="+- 0 13017 11381"/>
                                                <a:gd name="T3" fmla="*/ 13017 h 2152"/>
                                                <a:gd name="T4" fmla="+- 0 8988 8988"/>
                                                <a:gd name="T5" fmla="*/ T4 w 1335"/>
                                                <a:gd name="T6" fmla="+- 0 13440 11381"/>
                                                <a:gd name="T7" fmla="*/ 13440 h 2152"/>
                                                <a:gd name="T8" fmla="+- 0 9046 8988"/>
                                                <a:gd name="T9" fmla="*/ T8 w 1335"/>
                                                <a:gd name="T10" fmla="+- 0 13462 11381"/>
                                                <a:gd name="T11" fmla="*/ 13462 h 2152"/>
                                                <a:gd name="T12" fmla="+- 0 9124 8988"/>
                                                <a:gd name="T13" fmla="*/ T12 w 1335"/>
                                                <a:gd name="T14" fmla="+- 0 13486 11381"/>
                                                <a:gd name="T15" fmla="*/ 13486 h 2152"/>
                                                <a:gd name="T16" fmla="+- 0 9199 8988"/>
                                                <a:gd name="T17" fmla="*/ T16 w 1335"/>
                                                <a:gd name="T18" fmla="+- 0 13504 11381"/>
                                                <a:gd name="T19" fmla="*/ 13504 h 2152"/>
                                                <a:gd name="T20" fmla="+- 0 9290 8988"/>
                                                <a:gd name="T21" fmla="*/ T20 w 1335"/>
                                                <a:gd name="T22" fmla="+- 0 13518 11381"/>
                                                <a:gd name="T23" fmla="*/ 13518 h 2152"/>
                                                <a:gd name="T24" fmla="+- 0 9360 8988"/>
                                                <a:gd name="T25" fmla="*/ T24 w 1335"/>
                                                <a:gd name="T26" fmla="+- 0 13526 11381"/>
                                                <a:gd name="T27" fmla="*/ 13526 h 2152"/>
                                                <a:gd name="T28" fmla="+- 0 9439 8988"/>
                                                <a:gd name="T29" fmla="*/ T28 w 1335"/>
                                                <a:gd name="T30" fmla="+- 0 13530 11381"/>
                                                <a:gd name="T31" fmla="*/ 13530 h 2152"/>
                                                <a:gd name="T32" fmla="+- 0 9527 8988"/>
                                                <a:gd name="T33" fmla="*/ T32 w 1335"/>
                                                <a:gd name="T34" fmla="+- 0 13532 11381"/>
                                                <a:gd name="T35" fmla="*/ 13532 h 2152"/>
                                                <a:gd name="T36" fmla="+- 0 9597 8988"/>
                                                <a:gd name="T37" fmla="*/ T36 w 1335"/>
                                                <a:gd name="T38" fmla="+- 0 13530 11381"/>
                                                <a:gd name="T39" fmla="*/ 13530 h 2152"/>
                                                <a:gd name="T40" fmla="+- 0 9665 8988"/>
                                                <a:gd name="T41" fmla="*/ T40 w 1335"/>
                                                <a:gd name="T42" fmla="+- 0 13525 11381"/>
                                                <a:gd name="T43" fmla="*/ 13525 h 2152"/>
                                                <a:gd name="T44" fmla="+- 0 9730 8988"/>
                                                <a:gd name="T45" fmla="*/ T44 w 1335"/>
                                                <a:gd name="T46" fmla="+- 0 13517 11381"/>
                                                <a:gd name="T47" fmla="*/ 13517 h 2152"/>
                                                <a:gd name="T48" fmla="+- 0 9792 8988"/>
                                                <a:gd name="T49" fmla="*/ T48 w 1335"/>
                                                <a:gd name="T50" fmla="+- 0 13505 11381"/>
                                                <a:gd name="T51" fmla="*/ 13505 h 2152"/>
                                                <a:gd name="T52" fmla="+- 0 9851 8988"/>
                                                <a:gd name="T53" fmla="*/ T52 w 1335"/>
                                                <a:gd name="T54" fmla="+- 0 13490 11381"/>
                                                <a:gd name="T55" fmla="*/ 13490 h 2152"/>
                                                <a:gd name="T56" fmla="+- 0 9962 8988"/>
                                                <a:gd name="T57" fmla="*/ T56 w 1335"/>
                                                <a:gd name="T58" fmla="+- 0 13450 11381"/>
                                                <a:gd name="T59" fmla="*/ 13450 h 2152"/>
                                                <a:gd name="T60" fmla="+- 0 10059 8988"/>
                                                <a:gd name="T61" fmla="*/ T60 w 1335"/>
                                                <a:gd name="T62" fmla="+- 0 13397 11381"/>
                                                <a:gd name="T63" fmla="*/ 13397 h 2152"/>
                                                <a:gd name="T64" fmla="+- 0 10143 8988"/>
                                                <a:gd name="T65" fmla="*/ T64 w 1335"/>
                                                <a:gd name="T66" fmla="+- 0 13332 11381"/>
                                                <a:gd name="T67" fmla="*/ 13332 h 2152"/>
                                                <a:gd name="T68" fmla="+- 0 10212 8988"/>
                                                <a:gd name="T69" fmla="*/ T68 w 1335"/>
                                                <a:gd name="T70" fmla="+- 0 13254 11381"/>
                                                <a:gd name="T71" fmla="*/ 13254 h 2152"/>
                                                <a:gd name="T72" fmla="+- 0 10265 8988"/>
                                                <a:gd name="T73" fmla="*/ T72 w 1335"/>
                                                <a:gd name="T74" fmla="+- 0 13164 11381"/>
                                                <a:gd name="T75" fmla="*/ 13164 h 2152"/>
                                                <a:gd name="T76" fmla="+- 0 10283 8988"/>
                                                <a:gd name="T77" fmla="*/ T76 w 1335"/>
                                                <a:gd name="T78" fmla="+- 0 13121 11381"/>
                                                <a:gd name="T79" fmla="*/ 13121 h 2152"/>
                                                <a:gd name="T80" fmla="+- 0 9447 8988"/>
                                                <a:gd name="T81" fmla="*/ T80 w 1335"/>
                                                <a:gd name="T82" fmla="+- 0 13121 11381"/>
                                                <a:gd name="T83" fmla="*/ 13121 h 2152"/>
                                                <a:gd name="T84" fmla="+- 0 9415 8988"/>
                                                <a:gd name="T85" fmla="*/ T84 w 1335"/>
                                                <a:gd name="T86" fmla="+- 0 13120 11381"/>
                                                <a:gd name="T87" fmla="*/ 13120 h 2152"/>
                                                <a:gd name="T88" fmla="+- 0 9355 8988"/>
                                                <a:gd name="T89" fmla="*/ T88 w 1335"/>
                                                <a:gd name="T90" fmla="+- 0 13116 11381"/>
                                                <a:gd name="T91" fmla="*/ 13116 h 2152"/>
                                                <a:gd name="T92" fmla="+- 0 9273 8988"/>
                                                <a:gd name="T93" fmla="*/ T92 w 1335"/>
                                                <a:gd name="T94" fmla="+- 0 13104 11381"/>
                                                <a:gd name="T95" fmla="*/ 13104 h 2152"/>
                                                <a:gd name="T96" fmla="+- 0 9200 8988"/>
                                                <a:gd name="T97" fmla="*/ T96 w 1335"/>
                                                <a:gd name="T98" fmla="+- 0 13087 11381"/>
                                                <a:gd name="T99" fmla="*/ 13087 h 2152"/>
                                                <a:gd name="T100" fmla="+- 0 9136 8988"/>
                                                <a:gd name="T101" fmla="*/ T100 w 1335"/>
                                                <a:gd name="T102" fmla="+- 0 13067 11381"/>
                                                <a:gd name="T103" fmla="*/ 13067 h 2152"/>
                                                <a:gd name="T104" fmla="+- 0 9081 8988"/>
                                                <a:gd name="T105" fmla="*/ T104 w 1335"/>
                                                <a:gd name="T106" fmla="+- 0 13047 11381"/>
                                                <a:gd name="T107" fmla="*/ 13047 h 2152"/>
                                                <a:gd name="T108" fmla="+- 0 9009 8988"/>
                                                <a:gd name="T109" fmla="*/ T108 w 1335"/>
                                                <a:gd name="T110" fmla="+- 0 13017 11381"/>
                                                <a:gd name="T111" fmla="*/ 13017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21" y="1636"/>
                                                  </a:moveTo>
                                                  <a:lnTo>
                                                    <a:pt x="0" y="2059"/>
                                                  </a:lnTo>
                                                  <a:lnTo>
                                                    <a:pt x="58" y="2081"/>
                                                  </a:lnTo>
                                                  <a:lnTo>
                                                    <a:pt x="136" y="2105"/>
                                                  </a:lnTo>
                                                  <a:lnTo>
                                                    <a:pt x="211" y="2123"/>
                                                  </a:lnTo>
                                                  <a:lnTo>
                                                    <a:pt x="302" y="2137"/>
                                                  </a:lnTo>
                                                  <a:lnTo>
                                                    <a:pt x="372" y="2145"/>
                                                  </a:lnTo>
                                                  <a:lnTo>
                                                    <a:pt x="451" y="2149"/>
                                                  </a:lnTo>
                                                  <a:lnTo>
                                                    <a:pt x="539" y="2151"/>
                                                  </a:lnTo>
                                                  <a:lnTo>
                                                    <a:pt x="609" y="2149"/>
                                                  </a:lnTo>
                                                  <a:lnTo>
                                                    <a:pt x="677" y="2144"/>
                                                  </a:lnTo>
                                                  <a:lnTo>
                                                    <a:pt x="742" y="2136"/>
                                                  </a:lnTo>
                                                  <a:lnTo>
                                                    <a:pt x="804" y="2124"/>
                                                  </a:lnTo>
                                                  <a:lnTo>
                                                    <a:pt x="863" y="2109"/>
                                                  </a:lnTo>
                                                  <a:lnTo>
                                                    <a:pt x="974" y="2069"/>
                                                  </a:lnTo>
                                                  <a:lnTo>
                                                    <a:pt x="1071" y="2016"/>
                                                  </a:lnTo>
                                                  <a:lnTo>
                                                    <a:pt x="1155" y="1951"/>
                                                  </a:lnTo>
                                                  <a:lnTo>
                                                    <a:pt x="1224" y="1873"/>
                                                  </a:lnTo>
                                                  <a:lnTo>
                                                    <a:pt x="1277" y="1783"/>
                                                  </a:lnTo>
                                                  <a:lnTo>
                                                    <a:pt x="1295" y="1740"/>
                                                  </a:lnTo>
                                                  <a:lnTo>
                                                    <a:pt x="459" y="1740"/>
                                                  </a:lnTo>
                                                  <a:lnTo>
                                                    <a:pt x="427" y="1739"/>
                                                  </a:lnTo>
                                                  <a:lnTo>
                                                    <a:pt x="367" y="1735"/>
                                                  </a:lnTo>
                                                  <a:lnTo>
                                                    <a:pt x="285" y="1723"/>
                                                  </a:lnTo>
                                                  <a:lnTo>
                                                    <a:pt x="212" y="1706"/>
                                                  </a:lnTo>
                                                  <a:lnTo>
                                                    <a:pt x="148" y="1686"/>
                                                  </a:lnTo>
                                                  <a:lnTo>
                                                    <a:pt x="93" y="1666"/>
                                                  </a:lnTo>
                                                  <a:lnTo>
                                                    <a:pt x="21" y="1636"/>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2"/>
                                          <wps:cNvSpPr>
                                            <a:spLocks/>
                                          </wps:cNvSpPr>
                                          <wps:spPr bwMode="auto">
                                            <a:xfrm>
                                              <a:off x="8988" y="11381"/>
                                              <a:ext cx="1335" cy="2152"/>
                                            </a:xfrm>
                                            <a:custGeom>
                                              <a:avLst/>
                                              <a:gdLst>
                                                <a:gd name="T0" fmla="+- 0 9464 8988"/>
                                                <a:gd name="T1" fmla="*/ T0 w 1335"/>
                                                <a:gd name="T2" fmla="+- 0 11792 11381"/>
                                                <a:gd name="T3" fmla="*/ 11792 h 2152"/>
                                                <a:gd name="T4" fmla="+- 0 9516 8988"/>
                                                <a:gd name="T5" fmla="*/ T4 w 1335"/>
                                                <a:gd name="T6" fmla="+- 0 11795 11381"/>
                                                <a:gd name="T7" fmla="*/ 11795 h 2152"/>
                                                <a:gd name="T8" fmla="+- 0 9651 8988"/>
                                                <a:gd name="T9" fmla="*/ T8 w 1335"/>
                                                <a:gd name="T10" fmla="+- 0 11830 11381"/>
                                                <a:gd name="T11" fmla="*/ 11830 h 2152"/>
                                                <a:gd name="T12" fmla="+- 0 9740 8988"/>
                                                <a:gd name="T13" fmla="*/ T12 w 1335"/>
                                                <a:gd name="T14" fmla="+- 0 11912 11381"/>
                                                <a:gd name="T15" fmla="*/ 11912 h 2152"/>
                                                <a:gd name="T16" fmla="+- 0 9766 8988"/>
                                                <a:gd name="T17" fmla="*/ T16 w 1335"/>
                                                <a:gd name="T18" fmla="+- 0 12021 11381"/>
                                                <a:gd name="T19" fmla="*/ 12021 h 2152"/>
                                                <a:gd name="T20" fmla="+- 0 9746 8988"/>
                                                <a:gd name="T21" fmla="*/ T20 w 1335"/>
                                                <a:gd name="T22" fmla="+- 0 12113 11381"/>
                                                <a:gd name="T23" fmla="*/ 12113 h 2152"/>
                                                <a:gd name="T24" fmla="+- 0 9654 8988"/>
                                                <a:gd name="T25" fmla="*/ T24 w 1335"/>
                                                <a:gd name="T26" fmla="+- 0 12200 11381"/>
                                                <a:gd name="T27" fmla="*/ 12200 h 2152"/>
                                                <a:gd name="T28" fmla="+- 0 9510 8988"/>
                                                <a:gd name="T29" fmla="*/ T28 w 1335"/>
                                                <a:gd name="T30" fmla="+- 0 12239 11381"/>
                                                <a:gd name="T31" fmla="*/ 12239 h 2152"/>
                                                <a:gd name="T32" fmla="+- 0 9399 8988"/>
                                                <a:gd name="T33" fmla="*/ T32 w 1335"/>
                                                <a:gd name="T34" fmla="+- 0 12245 11381"/>
                                                <a:gd name="T35" fmla="*/ 12245 h 2152"/>
                                                <a:gd name="T36" fmla="+- 0 9277 8988"/>
                                                <a:gd name="T37" fmla="*/ T36 w 1335"/>
                                                <a:gd name="T38" fmla="+- 0 12620 11381"/>
                                                <a:gd name="T39" fmla="*/ 12620 h 2152"/>
                                                <a:gd name="T40" fmla="+- 0 9472 8988"/>
                                                <a:gd name="T41" fmla="*/ T40 w 1335"/>
                                                <a:gd name="T42" fmla="+- 0 12621 11381"/>
                                                <a:gd name="T43" fmla="*/ 12621 h 2152"/>
                                                <a:gd name="T44" fmla="+- 0 9630 8988"/>
                                                <a:gd name="T45" fmla="*/ T44 w 1335"/>
                                                <a:gd name="T46" fmla="+- 0 12649 11381"/>
                                                <a:gd name="T47" fmla="*/ 12649 h 2152"/>
                                                <a:gd name="T48" fmla="+- 0 9732 8988"/>
                                                <a:gd name="T49" fmla="*/ T48 w 1335"/>
                                                <a:gd name="T50" fmla="+- 0 12724 11381"/>
                                                <a:gd name="T51" fmla="*/ 12724 h 2152"/>
                                                <a:gd name="T52" fmla="+- 0 9774 8988"/>
                                                <a:gd name="T53" fmla="*/ T52 w 1335"/>
                                                <a:gd name="T54" fmla="+- 0 12850 11381"/>
                                                <a:gd name="T55" fmla="*/ 12850 h 2152"/>
                                                <a:gd name="T56" fmla="+- 0 9773 8988"/>
                                                <a:gd name="T57" fmla="*/ T56 w 1335"/>
                                                <a:gd name="T58" fmla="+- 0 12898 11381"/>
                                                <a:gd name="T59" fmla="*/ 12898 h 2152"/>
                                                <a:gd name="T60" fmla="+- 0 9728 8988"/>
                                                <a:gd name="T61" fmla="*/ T60 w 1335"/>
                                                <a:gd name="T62" fmla="+- 0 13011 11381"/>
                                                <a:gd name="T63" fmla="*/ 13011 h 2152"/>
                                                <a:gd name="T64" fmla="+- 0 9624 8988"/>
                                                <a:gd name="T65" fmla="*/ T64 w 1335"/>
                                                <a:gd name="T66" fmla="+- 0 13087 11381"/>
                                                <a:gd name="T67" fmla="*/ 13087 h 2152"/>
                                                <a:gd name="T68" fmla="+- 0 9475 8988"/>
                                                <a:gd name="T69" fmla="*/ T68 w 1335"/>
                                                <a:gd name="T70" fmla="+- 0 13120 11381"/>
                                                <a:gd name="T71" fmla="*/ 13120 h 2152"/>
                                                <a:gd name="T72" fmla="+- 0 10283 8988"/>
                                                <a:gd name="T73" fmla="*/ T72 w 1335"/>
                                                <a:gd name="T74" fmla="+- 0 13121 11381"/>
                                                <a:gd name="T75" fmla="*/ 13121 h 2152"/>
                                                <a:gd name="T76" fmla="+- 0 10320 8988"/>
                                                <a:gd name="T77" fmla="*/ T76 w 1335"/>
                                                <a:gd name="T78" fmla="+- 0 12947 11381"/>
                                                <a:gd name="T79" fmla="*/ 12947 h 2152"/>
                                                <a:gd name="T80" fmla="+- 0 10321 8988"/>
                                                <a:gd name="T81" fmla="*/ T80 w 1335"/>
                                                <a:gd name="T82" fmla="+- 0 12830 11381"/>
                                                <a:gd name="T83" fmla="*/ 12830 h 2152"/>
                                                <a:gd name="T84" fmla="+- 0 10275 8988"/>
                                                <a:gd name="T85" fmla="*/ T84 w 1335"/>
                                                <a:gd name="T86" fmla="+- 0 12650 11381"/>
                                                <a:gd name="T87" fmla="*/ 12650 h 2152"/>
                                                <a:gd name="T88" fmla="+- 0 10185 8988"/>
                                                <a:gd name="T89" fmla="*/ T88 w 1335"/>
                                                <a:gd name="T90" fmla="+- 0 12529 11381"/>
                                                <a:gd name="T91" fmla="*/ 12529 h 2152"/>
                                                <a:gd name="T92" fmla="+- 0 10071 8988"/>
                                                <a:gd name="T93" fmla="*/ T92 w 1335"/>
                                                <a:gd name="T94" fmla="+- 0 12454 11381"/>
                                                <a:gd name="T95" fmla="*/ 12454 h 2152"/>
                                                <a:gd name="T96" fmla="+- 0 9928 8988"/>
                                                <a:gd name="T97" fmla="*/ T96 w 1335"/>
                                                <a:gd name="T98" fmla="+- 0 12408 11381"/>
                                                <a:gd name="T99" fmla="*/ 12408 h 2152"/>
                                                <a:gd name="T100" fmla="+- 0 9879 8988"/>
                                                <a:gd name="T101" fmla="*/ T100 w 1335"/>
                                                <a:gd name="T102" fmla="+- 0 12394 11381"/>
                                                <a:gd name="T103" fmla="*/ 12394 h 2152"/>
                                                <a:gd name="T104" fmla="+- 0 10024 8988"/>
                                                <a:gd name="T105" fmla="*/ T104 w 1335"/>
                                                <a:gd name="T106" fmla="+- 0 12353 11381"/>
                                                <a:gd name="T107" fmla="*/ 12353 h 2152"/>
                                                <a:gd name="T108" fmla="+- 0 10136 8988"/>
                                                <a:gd name="T109" fmla="*/ T108 w 1335"/>
                                                <a:gd name="T110" fmla="+- 0 12280 11381"/>
                                                <a:gd name="T111" fmla="*/ 12280 h 2152"/>
                                                <a:gd name="T112" fmla="+- 0 10228 8988"/>
                                                <a:gd name="T113" fmla="*/ T112 w 1335"/>
                                                <a:gd name="T114" fmla="+- 0 12174 11381"/>
                                                <a:gd name="T115" fmla="*/ 12174 h 2152"/>
                                                <a:gd name="T116" fmla="+- 0 10287 8988"/>
                                                <a:gd name="T117" fmla="*/ T116 w 1335"/>
                                                <a:gd name="T118" fmla="+- 0 12036 11381"/>
                                                <a:gd name="T119" fmla="*/ 12036 h 2152"/>
                                                <a:gd name="T120" fmla="+- 0 10302 8988"/>
                                                <a:gd name="T121" fmla="*/ T120 w 1335"/>
                                                <a:gd name="T122" fmla="+- 0 11914 11381"/>
                                                <a:gd name="T123" fmla="*/ 11914 h 2152"/>
                                                <a:gd name="T124" fmla="+- 0 10292 8988"/>
                                                <a:gd name="T125" fmla="*/ T124 w 1335"/>
                                                <a:gd name="T126" fmla="+- 0 11794 11381"/>
                                                <a:gd name="T127" fmla="*/ 11794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35" h="2152">
                                                  <a:moveTo>
                                                    <a:pt x="1303" y="411"/>
                                                  </a:moveTo>
                                                  <a:lnTo>
                                                    <a:pt x="476" y="411"/>
                                                  </a:lnTo>
                                                  <a:lnTo>
                                                    <a:pt x="502" y="412"/>
                                                  </a:lnTo>
                                                  <a:lnTo>
                                                    <a:pt x="528" y="414"/>
                                                  </a:lnTo>
                                                  <a:lnTo>
                                                    <a:pt x="600" y="426"/>
                                                  </a:lnTo>
                                                  <a:lnTo>
                                                    <a:pt x="663" y="449"/>
                                                  </a:lnTo>
                                                  <a:lnTo>
                                                    <a:pt x="715" y="484"/>
                                                  </a:lnTo>
                                                  <a:lnTo>
                                                    <a:pt x="752" y="531"/>
                                                  </a:lnTo>
                                                  <a:lnTo>
                                                    <a:pt x="773" y="592"/>
                                                  </a:lnTo>
                                                  <a:lnTo>
                                                    <a:pt x="778" y="640"/>
                                                  </a:lnTo>
                                                  <a:lnTo>
                                                    <a:pt x="776" y="666"/>
                                                  </a:lnTo>
                                                  <a:lnTo>
                                                    <a:pt x="758" y="732"/>
                                                  </a:lnTo>
                                                  <a:lnTo>
                                                    <a:pt x="720" y="782"/>
                                                  </a:lnTo>
                                                  <a:lnTo>
                                                    <a:pt x="666" y="819"/>
                                                  </a:lnTo>
                                                  <a:lnTo>
                                                    <a:pt x="599" y="843"/>
                                                  </a:lnTo>
                                                  <a:lnTo>
                                                    <a:pt x="522" y="858"/>
                                                  </a:lnTo>
                                                  <a:lnTo>
                                                    <a:pt x="440" y="863"/>
                                                  </a:lnTo>
                                                  <a:lnTo>
                                                    <a:pt x="411" y="864"/>
                                                  </a:lnTo>
                                                  <a:lnTo>
                                                    <a:pt x="289" y="864"/>
                                                  </a:lnTo>
                                                  <a:lnTo>
                                                    <a:pt x="289" y="1239"/>
                                                  </a:lnTo>
                                                  <a:lnTo>
                                                    <a:pt x="453" y="1239"/>
                                                  </a:lnTo>
                                                  <a:lnTo>
                                                    <a:pt x="484" y="1240"/>
                                                  </a:lnTo>
                                                  <a:lnTo>
                                                    <a:pt x="570" y="1248"/>
                                                  </a:lnTo>
                                                  <a:lnTo>
                                                    <a:pt x="642" y="1268"/>
                                                  </a:lnTo>
                                                  <a:lnTo>
                                                    <a:pt x="700" y="1299"/>
                                                  </a:lnTo>
                                                  <a:lnTo>
                                                    <a:pt x="744" y="1343"/>
                                                  </a:lnTo>
                                                  <a:lnTo>
                                                    <a:pt x="772" y="1399"/>
                                                  </a:lnTo>
                                                  <a:lnTo>
                                                    <a:pt x="786" y="1469"/>
                                                  </a:lnTo>
                                                  <a:lnTo>
                                                    <a:pt x="786" y="1496"/>
                                                  </a:lnTo>
                                                  <a:lnTo>
                                                    <a:pt x="785" y="1517"/>
                                                  </a:lnTo>
                                                  <a:lnTo>
                                                    <a:pt x="771" y="1578"/>
                                                  </a:lnTo>
                                                  <a:lnTo>
                                                    <a:pt x="740" y="1630"/>
                                                  </a:lnTo>
                                                  <a:lnTo>
                                                    <a:pt x="694" y="1673"/>
                                                  </a:lnTo>
                                                  <a:lnTo>
                                                    <a:pt x="636" y="1706"/>
                                                  </a:lnTo>
                                                  <a:lnTo>
                                                    <a:pt x="566" y="1729"/>
                                                  </a:lnTo>
                                                  <a:lnTo>
                                                    <a:pt x="487" y="1739"/>
                                                  </a:lnTo>
                                                  <a:lnTo>
                                                    <a:pt x="459" y="1740"/>
                                                  </a:lnTo>
                                                  <a:lnTo>
                                                    <a:pt x="1295" y="1740"/>
                                                  </a:lnTo>
                                                  <a:lnTo>
                                                    <a:pt x="1314" y="1680"/>
                                                  </a:lnTo>
                                                  <a:lnTo>
                                                    <a:pt x="1332" y="1566"/>
                                                  </a:lnTo>
                                                  <a:lnTo>
                                                    <a:pt x="1335" y="1504"/>
                                                  </a:lnTo>
                                                  <a:lnTo>
                                                    <a:pt x="1333" y="1449"/>
                                                  </a:lnTo>
                                                  <a:lnTo>
                                                    <a:pt x="1317" y="1351"/>
                                                  </a:lnTo>
                                                  <a:lnTo>
                                                    <a:pt x="1287" y="1269"/>
                                                  </a:lnTo>
                                                  <a:lnTo>
                                                    <a:pt x="1246" y="1202"/>
                                                  </a:lnTo>
                                                  <a:lnTo>
                                                    <a:pt x="1197" y="1148"/>
                                                  </a:lnTo>
                                                  <a:lnTo>
                                                    <a:pt x="1142" y="1105"/>
                                                  </a:lnTo>
                                                  <a:lnTo>
                                                    <a:pt x="1083" y="1073"/>
                                                  </a:lnTo>
                                                  <a:lnTo>
                                                    <a:pt x="1024" y="1049"/>
                                                  </a:lnTo>
                                                  <a:lnTo>
                                                    <a:pt x="940" y="1027"/>
                                                  </a:lnTo>
                                                  <a:lnTo>
                                                    <a:pt x="891" y="1019"/>
                                                  </a:lnTo>
                                                  <a:lnTo>
                                                    <a:pt x="891" y="1013"/>
                                                  </a:lnTo>
                                                  <a:lnTo>
                                                    <a:pt x="978" y="995"/>
                                                  </a:lnTo>
                                                  <a:lnTo>
                                                    <a:pt x="1036" y="972"/>
                                                  </a:lnTo>
                                                  <a:lnTo>
                                                    <a:pt x="1093" y="940"/>
                                                  </a:lnTo>
                                                  <a:lnTo>
                                                    <a:pt x="1148" y="899"/>
                                                  </a:lnTo>
                                                  <a:lnTo>
                                                    <a:pt x="1197" y="850"/>
                                                  </a:lnTo>
                                                  <a:lnTo>
                                                    <a:pt x="1240" y="793"/>
                                                  </a:lnTo>
                                                  <a:lnTo>
                                                    <a:pt x="1274" y="728"/>
                                                  </a:lnTo>
                                                  <a:lnTo>
                                                    <a:pt x="1299" y="655"/>
                                                  </a:lnTo>
                                                  <a:lnTo>
                                                    <a:pt x="1312" y="575"/>
                                                  </a:lnTo>
                                                  <a:lnTo>
                                                    <a:pt x="1314" y="533"/>
                                                  </a:lnTo>
                                                  <a:lnTo>
                                                    <a:pt x="1311" y="471"/>
                                                  </a:lnTo>
                                                  <a:lnTo>
                                                    <a:pt x="1304" y="413"/>
                                                  </a:lnTo>
                                                  <a:lnTo>
                                                    <a:pt x="1303" y="411"/>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3"/>
                                          <wps:cNvSpPr>
                                            <a:spLocks/>
                                          </wps:cNvSpPr>
                                          <wps:spPr bwMode="auto">
                                            <a:xfrm>
                                              <a:off x="8988" y="11381"/>
                                              <a:ext cx="1335" cy="2152"/>
                                            </a:xfrm>
                                            <a:custGeom>
                                              <a:avLst/>
                                              <a:gdLst>
                                                <a:gd name="T0" fmla="+- 0 9557 8988"/>
                                                <a:gd name="T1" fmla="*/ T0 w 1335"/>
                                                <a:gd name="T2" fmla="+- 0 11381 11381"/>
                                                <a:gd name="T3" fmla="*/ 11381 h 2152"/>
                                                <a:gd name="T4" fmla="+- 0 9479 8988"/>
                                                <a:gd name="T5" fmla="*/ T4 w 1335"/>
                                                <a:gd name="T6" fmla="+- 0 11383 11381"/>
                                                <a:gd name="T7" fmla="*/ 11383 h 2152"/>
                                                <a:gd name="T8" fmla="+- 0 9401 8988"/>
                                                <a:gd name="T9" fmla="*/ T8 w 1335"/>
                                                <a:gd name="T10" fmla="+- 0 11392 11381"/>
                                                <a:gd name="T11" fmla="*/ 11392 h 2152"/>
                                                <a:gd name="T12" fmla="+- 0 9322 8988"/>
                                                <a:gd name="T13" fmla="*/ T12 w 1335"/>
                                                <a:gd name="T14" fmla="+- 0 11405 11381"/>
                                                <a:gd name="T15" fmla="*/ 11405 h 2152"/>
                                                <a:gd name="T16" fmla="+- 0 9243 8988"/>
                                                <a:gd name="T17" fmla="*/ T16 w 1335"/>
                                                <a:gd name="T18" fmla="+- 0 11422 11381"/>
                                                <a:gd name="T19" fmla="*/ 11422 h 2152"/>
                                                <a:gd name="T20" fmla="+- 0 9163 8988"/>
                                                <a:gd name="T21" fmla="*/ T20 w 1335"/>
                                                <a:gd name="T22" fmla="+- 0 11443 11381"/>
                                                <a:gd name="T23" fmla="*/ 11443 h 2152"/>
                                                <a:gd name="T24" fmla="+- 0 9083 8988"/>
                                                <a:gd name="T25" fmla="*/ T24 w 1335"/>
                                                <a:gd name="T26" fmla="+- 0 11467 11381"/>
                                                <a:gd name="T27" fmla="*/ 11467 h 2152"/>
                                                <a:gd name="T28" fmla="+- 0 9029 8988"/>
                                                <a:gd name="T29" fmla="*/ T28 w 1335"/>
                                                <a:gd name="T30" fmla="+- 0 11485 11381"/>
                                                <a:gd name="T31" fmla="*/ 11485 h 2152"/>
                                                <a:gd name="T32" fmla="+- 0 9056 8988"/>
                                                <a:gd name="T33" fmla="*/ T32 w 1335"/>
                                                <a:gd name="T34" fmla="+- 0 11887 11381"/>
                                                <a:gd name="T35" fmla="*/ 11887 h 2152"/>
                                                <a:gd name="T36" fmla="+- 0 9073 8988"/>
                                                <a:gd name="T37" fmla="*/ T36 w 1335"/>
                                                <a:gd name="T38" fmla="+- 0 11879 11381"/>
                                                <a:gd name="T39" fmla="*/ 11879 h 2152"/>
                                                <a:gd name="T40" fmla="+- 0 9091 8988"/>
                                                <a:gd name="T41" fmla="*/ T40 w 1335"/>
                                                <a:gd name="T42" fmla="+- 0 11871 11381"/>
                                                <a:gd name="T43" fmla="*/ 11871 h 2152"/>
                                                <a:gd name="T44" fmla="+- 0 9166 8988"/>
                                                <a:gd name="T45" fmla="*/ T44 w 1335"/>
                                                <a:gd name="T46" fmla="+- 0 11843 11381"/>
                                                <a:gd name="T47" fmla="*/ 11843 h 2152"/>
                                                <a:gd name="T48" fmla="+- 0 9225 8988"/>
                                                <a:gd name="T49" fmla="*/ T48 w 1335"/>
                                                <a:gd name="T50" fmla="+- 0 11825 11381"/>
                                                <a:gd name="T51" fmla="*/ 11825 h 2152"/>
                                                <a:gd name="T52" fmla="+- 0 9288 8988"/>
                                                <a:gd name="T53" fmla="*/ T52 w 1335"/>
                                                <a:gd name="T54" fmla="+- 0 11810 11381"/>
                                                <a:gd name="T55" fmla="*/ 11810 h 2152"/>
                                                <a:gd name="T56" fmla="+- 0 9352 8988"/>
                                                <a:gd name="T57" fmla="*/ T56 w 1335"/>
                                                <a:gd name="T58" fmla="+- 0 11799 11381"/>
                                                <a:gd name="T59" fmla="*/ 11799 h 2152"/>
                                                <a:gd name="T60" fmla="+- 0 9419 8988"/>
                                                <a:gd name="T61" fmla="*/ T60 w 1335"/>
                                                <a:gd name="T62" fmla="+- 0 11793 11381"/>
                                                <a:gd name="T63" fmla="*/ 11793 h 2152"/>
                                                <a:gd name="T64" fmla="+- 0 9464 8988"/>
                                                <a:gd name="T65" fmla="*/ T64 w 1335"/>
                                                <a:gd name="T66" fmla="+- 0 11792 11381"/>
                                                <a:gd name="T67" fmla="*/ 11792 h 2152"/>
                                                <a:gd name="T68" fmla="+- 0 10291 8988"/>
                                                <a:gd name="T69" fmla="*/ T68 w 1335"/>
                                                <a:gd name="T70" fmla="+- 0 11792 11381"/>
                                                <a:gd name="T71" fmla="*/ 11792 h 2152"/>
                                                <a:gd name="T72" fmla="+- 0 10280 8988"/>
                                                <a:gd name="T73" fmla="*/ T72 w 1335"/>
                                                <a:gd name="T74" fmla="+- 0 11741 11381"/>
                                                <a:gd name="T75" fmla="*/ 11741 h 2152"/>
                                                <a:gd name="T76" fmla="+- 0 10241 8988"/>
                                                <a:gd name="T77" fmla="*/ T76 w 1335"/>
                                                <a:gd name="T78" fmla="+- 0 11648 11381"/>
                                                <a:gd name="T79" fmla="*/ 11648 h 2152"/>
                                                <a:gd name="T80" fmla="+- 0 10187 8988"/>
                                                <a:gd name="T81" fmla="*/ T80 w 1335"/>
                                                <a:gd name="T82" fmla="+- 0 11572 11381"/>
                                                <a:gd name="T83" fmla="*/ 11572 h 2152"/>
                                                <a:gd name="T84" fmla="+- 0 10118 8988"/>
                                                <a:gd name="T85" fmla="*/ T84 w 1335"/>
                                                <a:gd name="T86" fmla="+- 0 11511 11381"/>
                                                <a:gd name="T87" fmla="*/ 11511 h 2152"/>
                                                <a:gd name="T88" fmla="+- 0 10036 8988"/>
                                                <a:gd name="T89" fmla="*/ T88 w 1335"/>
                                                <a:gd name="T90" fmla="+- 0 11463 11381"/>
                                                <a:gd name="T91" fmla="*/ 11463 h 2152"/>
                                                <a:gd name="T92" fmla="+- 0 9943 8988"/>
                                                <a:gd name="T93" fmla="*/ T92 w 1335"/>
                                                <a:gd name="T94" fmla="+- 0 11428 11381"/>
                                                <a:gd name="T95" fmla="*/ 11428 h 2152"/>
                                                <a:gd name="T96" fmla="+- 0 9841 8988"/>
                                                <a:gd name="T97" fmla="*/ T96 w 1335"/>
                                                <a:gd name="T98" fmla="+- 0 11403 11381"/>
                                                <a:gd name="T99" fmla="*/ 11403 h 2152"/>
                                                <a:gd name="T100" fmla="+- 0 9731 8988"/>
                                                <a:gd name="T101" fmla="*/ T100 w 1335"/>
                                                <a:gd name="T102" fmla="+- 0 11388 11381"/>
                                                <a:gd name="T103" fmla="*/ 11388 h 2152"/>
                                                <a:gd name="T104" fmla="+- 0 9616 8988"/>
                                                <a:gd name="T105" fmla="*/ T104 w 1335"/>
                                                <a:gd name="T106" fmla="+- 0 11381 11381"/>
                                                <a:gd name="T107" fmla="*/ 11381 h 2152"/>
                                                <a:gd name="T108" fmla="+- 0 9557 8988"/>
                                                <a:gd name="T109" fmla="*/ T108 w 1335"/>
                                                <a:gd name="T110" fmla="+- 0 11381 11381"/>
                                                <a:gd name="T111" fmla="*/ 11381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569" y="0"/>
                                                  </a:moveTo>
                                                  <a:lnTo>
                                                    <a:pt x="491" y="2"/>
                                                  </a:lnTo>
                                                  <a:lnTo>
                                                    <a:pt x="413" y="11"/>
                                                  </a:lnTo>
                                                  <a:lnTo>
                                                    <a:pt x="334" y="24"/>
                                                  </a:lnTo>
                                                  <a:lnTo>
                                                    <a:pt x="255" y="41"/>
                                                  </a:lnTo>
                                                  <a:lnTo>
                                                    <a:pt x="175" y="62"/>
                                                  </a:lnTo>
                                                  <a:lnTo>
                                                    <a:pt x="95" y="86"/>
                                                  </a:lnTo>
                                                  <a:lnTo>
                                                    <a:pt x="41" y="104"/>
                                                  </a:lnTo>
                                                  <a:lnTo>
                                                    <a:pt x="68" y="506"/>
                                                  </a:lnTo>
                                                  <a:lnTo>
                                                    <a:pt x="85" y="498"/>
                                                  </a:lnTo>
                                                  <a:lnTo>
                                                    <a:pt x="103" y="490"/>
                                                  </a:lnTo>
                                                  <a:lnTo>
                                                    <a:pt x="178" y="462"/>
                                                  </a:lnTo>
                                                  <a:lnTo>
                                                    <a:pt x="237" y="444"/>
                                                  </a:lnTo>
                                                  <a:lnTo>
                                                    <a:pt x="300" y="429"/>
                                                  </a:lnTo>
                                                  <a:lnTo>
                                                    <a:pt x="364" y="418"/>
                                                  </a:lnTo>
                                                  <a:lnTo>
                                                    <a:pt x="431" y="412"/>
                                                  </a:lnTo>
                                                  <a:lnTo>
                                                    <a:pt x="476" y="411"/>
                                                  </a:lnTo>
                                                  <a:lnTo>
                                                    <a:pt x="1303" y="411"/>
                                                  </a:lnTo>
                                                  <a:lnTo>
                                                    <a:pt x="1292" y="360"/>
                                                  </a:lnTo>
                                                  <a:lnTo>
                                                    <a:pt x="1253" y="267"/>
                                                  </a:lnTo>
                                                  <a:lnTo>
                                                    <a:pt x="1199" y="191"/>
                                                  </a:lnTo>
                                                  <a:lnTo>
                                                    <a:pt x="1130" y="130"/>
                                                  </a:lnTo>
                                                  <a:lnTo>
                                                    <a:pt x="1048" y="82"/>
                                                  </a:lnTo>
                                                  <a:lnTo>
                                                    <a:pt x="955" y="47"/>
                                                  </a:lnTo>
                                                  <a:lnTo>
                                                    <a:pt x="853" y="22"/>
                                                  </a:lnTo>
                                                  <a:lnTo>
                                                    <a:pt x="743" y="7"/>
                                                  </a:lnTo>
                                                  <a:lnTo>
                                                    <a:pt x="628" y="0"/>
                                                  </a:lnTo>
                                                  <a:lnTo>
                                                    <a:pt x="569" y="0"/>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7"/>
                                        <wpg:cNvGrpSpPr>
                                          <a:grpSpLocks/>
                                        </wpg:cNvGrpSpPr>
                                        <wpg:grpSpPr bwMode="auto">
                                          <a:xfrm>
                                            <a:off x="5337" y="13474"/>
                                            <a:ext cx="1255" cy="2080"/>
                                            <a:chOff x="5337" y="13474"/>
                                            <a:chExt cx="1255" cy="2080"/>
                                          </a:xfrm>
                                        </wpg:grpSpPr>
                                        <wps:wsp>
                                          <wps:cNvPr id="128" name="Freeform 125"/>
                                          <wps:cNvSpPr>
                                            <a:spLocks/>
                                          </wps:cNvSpPr>
                                          <wps:spPr bwMode="auto">
                                            <a:xfrm>
                                              <a:off x="5337" y="13474"/>
                                              <a:ext cx="1255" cy="2080"/>
                                            </a:xfrm>
                                            <a:custGeom>
                                              <a:avLst/>
                                              <a:gdLst>
                                                <a:gd name="T0" fmla="+- 0 6592 5337"/>
                                                <a:gd name="T1" fmla="*/ T0 w 1255"/>
                                                <a:gd name="T2" fmla="+- 0 15173 13474"/>
                                                <a:gd name="T3" fmla="*/ 15173 h 2080"/>
                                                <a:gd name="T4" fmla="+- 0 6091 5337"/>
                                                <a:gd name="T5" fmla="*/ T4 w 1255"/>
                                                <a:gd name="T6" fmla="+- 0 15173 13474"/>
                                                <a:gd name="T7" fmla="*/ 15173 h 2080"/>
                                                <a:gd name="T8" fmla="+- 0 6091 5337"/>
                                                <a:gd name="T9" fmla="*/ T8 w 1255"/>
                                                <a:gd name="T10" fmla="+- 0 15554 13474"/>
                                                <a:gd name="T11" fmla="*/ 15554 h 2080"/>
                                                <a:gd name="T12" fmla="+- 0 6592 5337"/>
                                                <a:gd name="T13" fmla="*/ T12 w 1255"/>
                                                <a:gd name="T14" fmla="+- 0 15554 13474"/>
                                                <a:gd name="T15" fmla="*/ 15554 h 2080"/>
                                                <a:gd name="T16" fmla="+- 0 6592 5337"/>
                                                <a:gd name="T17" fmla="*/ T16 w 1255"/>
                                                <a:gd name="T18" fmla="+- 0 15173 13474"/>
                                                <a:gd name="T19" fmla="*/ 15173 h 2080"/>
                                              </a:gdLst>
                                              <a:ahLst/>
                                              <a:cxnLst>
                                                <a:cxn ang="0">
                                                  <a:pos x="T1" y="T3"/>
                                                </a:cxn>
                                                <a:cxn ang="0">
                                                  <a:pos x="T5" y="T7"/>
                                                </a:cxn>
                                                <a:cxn ang="0">
                                                  <a:pos x="T9" y="T11"/>
                                                </a:cxn>
                                                <a:cxn ang="0">
                                                  <a:pos x="T13" y="T15"/>
                                                </a:cxn>
                                                <a:cxn ang="0">
                                                  <a:pos x="T17" y="T19"/>
                                                </a:cxn>
                                              </a:cxnLst>
                                              <a:rect l="0" t="0" r="r" b="b"/>
                                              <a:pathLst>
                                                <a:path w="1255" h="2080">
                                                  <a:moveTo>
                                                    <a:pt x="1255" y="1699"/>
                                                  </a:moveTo>
                                                  <a:lnTo>
                                                    <a:pt x="754" y="1699"/>
                                                  </a:lnTo>
                                                  <a:lnTo>
                                                    <a:pt x="754" y="2080"/>
                                                  </a:lnTo>
                                                  <a:lnTo>
                                                    <a:pt x="1255" y="2080"/>
                                                  </a:lnTo>
                                                  <a:lnTo>
                                                    <a:pt x="1255" y="1699"/>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6"/>
                                          <wps:cNvSpPr>
                                            <a:spLocks/>
                                          </wps:cNvSpPr>
                                          <wps:spPr bwMode="auto">
                                            <a:xfrm>
                                              <a:off x="5337" y="13474"/>
                                              <a:ext cx="1255" cy="2080"/>
                                            </a:xfrm>
                                            <a:custGeom>
                                              <a:avLst/>
                                              <a:gdLst>
                                                <a:gd name="T0" fmla="+- 0 6592 5337"/>
                                                <a:gd name="T1" fmla="*/ T0 w 1255"/>
                                                <a:gd name="T2" fmla="+- 0 13474 13474"/>
                                                <a:gd name="T3" fmla="*/ 13474 h 2080"/>
                                                <a:gd name="T4" fmla="+- 0 6023 5337"/>
                                                <a:gd name="T5" fmla="*/ T4 w 1255"/>
                                                <a:gd name="T6" fmla="+- 0 13474 13474"/>
                                                <a:gd name="T7" fmla="*/ 13474 h 2080"/>
                                                <a:gd name="T8" fmla="+- 0 5337 5337"/>
                                                <a:gd name="T9" fmla="*/ T8 w 1255"/>
                                                <a:gd name="T10" fmla="+- 0 14693 13474"/>
                                                <a:gd name="T11" fmla="*/ 14693 h 2080"/>
                                                <a:gd name="T12" fmla="+- 0 5337 5337"/>
                                                <a:gd name="T13" fmla="*/ T12 w 1255"/>
                                                <a:gd name="T14" fmla="+- 0 15173 13474"/>
                                                <a:gd name="T15" fmla="*/ 15173 h 2080"/>
                                                <a:gd name="T16" fmla="+- 0 6815 5337"/>
                                                <a:gd name="T17" fmla="*/ T16 w 1255"/>
                                                <a:gd name="T18" fmla="+- 0 15173 13474"/>
                                                <a:gd name="T19" fmla="*/ 15173 h 2080"/>
                                                <a:gd name="T20" fmla="+- 0 6815 5337"/>
                                                <a:gd name="T21" fmla="*/ T20 w 1255"/>
                                                <a:gd name="T22" fmla="+- 0 14797 13474"/>
                                                <a:gd name="T23" fmla="*/ 14797 h 2080"/>
                                                <a:gd name="T24" fmla="+- 0 6592 5337"/>
                                                <a:gd name="T25" fmla="*/ T24 w 1255"/>
                                                <a:gd name="T26" fmla="+- 0 14797 13474"/>
                                                <a:gd name="T27" fmla="*/ 14797 h 2080"/>
                                                <a:gd name="T28" fmla="+- 0 6592 5337"/>
                                                <a:gd name="T29" fmla="*/ T28 w 1255"/>
                                                <a:gd name="T30" fmla="+- 0 13474 13474"/>
                                                <a:gd name="T31" fmla="*/ 13474 h 20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5" h="2080">
                                                  <a:moveTo>
                                                    <a:pt x="1255" y="0"/>
                                                  </a:moveTo>
                                                  <a:lnTo>
                                                    <a:pt x="686" y="0"/>
                                                  </a:lnTo>
                                                  <a:lnTo>
                                                    <a:pt x="0" y="1219"/>
                                                  </a:lnTo>
                                                  <a:lnTo>
                                                    <a:pt x="0" y="1699"/>
                                                  </a:lnTo>
                                                  <a:lnTo>
                                                    <a:pt x="1478" y="1699"/>
                                                  </a:lnTo>
                                                  <a:lnTo>
                                                    <a:pt x="1478" y="1323"/>
                                                  </a:lnTo>
                                                  <a:lnTo>
                                                    <a:pt x="1255" y="1323"/>
                                                  </a:lnTo>
                                                  <a:lnTo>
                                                    <a:pt x="1255" y="0"/>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30"/>
                                        <wpg:cNvGrpSpPr>
                                          <a:grpSpLocks/>
                                        </wpg:cNvGrpSpPr>
                                        <wpg:grpSpPr bwMode="auto">
                                          <a:xfrm>
                                            <a:off x="5677" y="13999"/>
                                            <a:ext cx="414" cy="799"/>
                                            <a:chOff x="5677" y="13999"/>
                                            <a:chExt cx="414" cy="799"/>
                                          </a:xfrm>
                                        </wpg:grpSpPr>
                                        <wps:wsp>
                                          <wps:cNvPr id="131" name="Freeform 128"/>
                                          <wps:cNvSpPr>
                                            <a:spLocks/>
                                          </wps:cNvSpPr>
                                          <wps:spPr bwMode="auto">
                                            <a:xfrm>
                                              <a:off x="5677" y="13999"/>
                                              <a:ext cx="414" cy="799"/>
                                            </a:xfrm>
                                            <a:custGeom>
                                              <a:avLst/>
                                              <a:gdLst>
                                                <a:gd name="T0" fmla="+- 0 6091 5677"/>
                                                <a:gd name="T1" fmla="*/ T0 w 414"/>
                                                <a:gd name="T2" fmla="+- 0 13999 13999"/>
                                                <a:gd name="T3" fmla="*/ 13999 h 799"/>
                                                <a:gd name="T4" fmla="+- 0 6085 5677"/>
                                                <a:gd name="T5" fmla="*/ T4 w 414"/>
                                                <a:gd name="T6" fmla="+- 0 13999 13999"/>
                                                <a:gd name="T7" fmla="*/ 13999 h 799"/>
                                                <a:gd name="T8" fmla="+- 0 5677 5677"/>
                                                <a:gd name="T9" fmla="*/ T8 w 414"/>
                                                <a:gd name="T10" fmla="+- 0 14797 13999"/>
                                                <a:gd name="T11" fmla="*/ 14797 h 799"/>
                                                <a:gd name="T12" fmla="+- 0 6091 5677"/>
                                                <a:gd name="T13" fmla="*/ T12 w 414"/>
                                                <a:gd name="T14" fmla="+- 0 14797 13999"/>
                                                <a:gd name="T15" fmla="*/ 14797 h 799"/>
                                                <a:gd name="T16" fmla="+- 0 6091 5677"/>
                                                <a:gd name="T17" fmla="*/ T16 w 414"/>
                                                <a:gd name="T18" fmla="+- 0 13999 13999"/>
                                                <a:gd name="T19" fmla="*/ 13999 h 799"/>
                                              </a:gdLst>
                                              <a:ahLst/>
                                              <a:cxnLst>
                                                <a:cxn ang="0">
                                                  <a:pos x="T1" y="T3"/>
                                                </a:cxn>
                                                <a:cxn ang="0">
                                                  <a:pos x="T5" y="T7"/>
                                                </a:cxn>
                                                <a:cxn ang="0">
                                                  <a:pos x="T9" y="T11"/>
                                                </a:cxn>
                                                <a:cxn ang="0">
                                                  <a:pos x="T13" y="T15"/>
                                                </a:cxn>
                                                <a:cxn ang="0">
                                                  <a:pos x="T17" y="T19"/>
                                                </a:cxn>
                                              </a:cxnLst>
                                              <a:rect l="0" t="0" r="r" b="b"/>
                                              <a:pathLst>
                                                <a:path w="414" h="799">
                                                  <a:moveTo>
                                                    <a:pt x="414" y="0"/>
                                                  </a:moveTo>
                                                  <a:lnTo>
                                                    <a:pt x="408" y="0"/>
                                                  </a:lnTo>
                                                  <a:lnTo>
                                                    <a:pt x="0" y="798"/>
                                                  </a:lnTo>
                                                  <a:lnTo>
                                                    <a:pt x="414" y="798"/>
                                                  </a:lnTo>
                                                  <a:lnTo>
                                                    <a:pt x="4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2"/>
                                        <wpg:cNvGrpSpPr>
                                          <a:grpSpLocks/>
                                        </wpg:cNvGrpSpPr>
                                        <wpg:grpSpPr bwMode="auto">
                                          <a:xfrm>
                                            <a:off x="2009" y="11547"/>
                                            <a:ext cx="1335" cy="2116"/>
                                            <a:chOff x="2009" y="11547"/>
                                            <a:chExt cx="1335" cy="2116"/>
                                          </a:xfrm>
                                        </wpg:grpSpPr>
                                        <wps:wsp>
                                          <wps:cNvPr id="133" name="Freeform 130"/>
                                          <wps:cNvSpPr>
                                            <a:spLocks/>
                                          </wps:cNvSpPr>
                                          <wps:spPr bwMode="auto">
                                            <a:xfrm>
                                              <a:off x="2009" y="11547"/>
                                              <a:ext cx="1335" cy="2116"/>
                                            </a:xfrm>
                                            <a:custGeom>
                                              <a:avLst/>
                                              <a:gdLst>
                                                <a:gd name="T0" fmla="+- 0 2030 2009"/>
                                                <a:gd name="T1" fmla="*/ T0 w 1335"/>
                                                <a:gd name="T2" fmla="+- 0 13156 11547"/>
                                                <a:gd name="T3" fmla="*/ 13156 h 2116"/>
                                                <a:gd name="T4" fmla="+- 0 2009 2009"/>
                                                <a:gd name="T5" fmla="*/ T4 w 1335"/>
                                                <a:gd name="T6" fmla="+- 0 13564 11547"/>
                                                <a:gd name="T7" fmla="*/ 13564 h 2116"/>
                                                <a:gd name="T8" fmla="+- 0 2073 2009"/>
                                                <a:gd name="T9" fmla="*/ T8 w 1335"/>
                                                <a:gd name="T10" fmla="+- 0 13588 11547"/>
                                                <a:gd name="T11" fmla="*/ 13588 h 2116"/>
                                                <a:gd name="T12" fmla="+- 0 2130 2009"/>
                                                <a:gd name="T13" fmla="*/ T12 w 1335"/>
                                                <a:gd name="T14" fmla="+- 0 13608 11547"/>
                                                <a:gd name="T15" fmla="*/ 13608 h 2116"/>
                                                <a:gd name="T16" fmla="+- 0 2197 2009"/>
                                                <a:gd name="T17" fmla="*/ T16 w 1335"/>
                                                <a:gd name="T18" fmla="+- 0 13627 11547"/>
                                                <a:gd name="T19" fmla="*/ 13627 h 2116"/>
                                                <a:gd name="T20" fmla="+- 0 2277 2009"/>
                                                <a:gd name="T21" fmla="*/ T20 w 1335"/>
                                                <a:gd name="T22" fmla="+- 0 13643 11547"/>
                                                <a:gd name="T23" fmla="*/ 13643 h 2116"/>
                                                <a:gd name="T24" fmla="+- 0 2339 2009"/>
                                                <a:gd name="T25" fmla="*/ T24 w 1335"/>
                                                <a:gd name="T26" fmla="+- 0 13652 11547"/>
                                                <a:gd name="T27" fmla="*/ 13652 h 2116"/>
                                                <a:gd name="T28" fmla="+- 0 2408 2009"/>
                                                <a:gd name="T29" fmla="*/ T28 w 1335"/>
                                                <a:gd name="T30" fmla="+- 0 13659 11547"/>
                                                <a:gd name="T31" fmla="*/ 13659 h 2116"/>
                                                <a:gd name="T32" fmla="+- 0 2486 2009"/>
                                                <a:gd name="T33" fmla="*/ T32 w 1335"/>
                                                <a:gd name="T34" fmla="+- 0 13662 11547"/>
                                                <a:gd name="T35" fmla="*/ 13662 h 2116"/>
                                                <a:gd name="T36" fmla="+- 0 2528 2009"/>
                                                <a:gd name="T37" fmla="*/ T36 w 1335"/>
                                                <a:gd name="T38" fmla="+- 0 13663 11547"/>
                                                <a:gd name="T39" fmla="*/ 13663 h 2116"/>
                                                <a:gd name="T40" fmla="+- 0 2593 2009"/>
                                                <a:gd name="T41" fmla="*/ T40 w 1335"/>
                                                <a:gd name="T42" fmla="+- 0 13661 11547"/>
                                                <a:gd name="T43" fmla="*/ 13661 h 2116"/>
                                                <a:gd name="T44" fmla="+- 0 2658 2009"/>
                                                <a:gd name="T45" fmla="*/ T44 w 1335"/>
                                                <a:gd name="T46" fmla="+- 0 13655 11547"/>
                                                <a:gd name="T47" fmla="*/ 13655 h 2116"/>
                                                <a:gd name="T48" fmla="+- 0 2721 2009"/>
                                                <a:gd name="T49" fmla="*/ T48 w 1335"/>
                                                <a:gd name="T50" fmla="+- 0 13646 11547"/>
                                                <a:gd name="T51" fmla="*/ 13646 h 2116"/>
                                                <a:gd name="T52" fmla="+- 0 2782 2009"/>
                                                <a:gd name="T53" fmla="*/ T52 w 1335"/>
                                                <a:gd name="T54" fmla="+- 0 13634 11547"/>
                                                <a:gd name="T55" fmla="*/ 13634 h 2116"/>
                                                <a:gd name="T56" fmla="+- 0 2842 2009"/>
                                                <a:gd name="T57" fmla="*/ T56 w 1335"/>
                                                <a:gd name="T58" fmla="+- 0 13618 11547"/>
                                                <a:gd name="T59" fmla="*/ 13618 h 2116"/>
                                                <a:gd name="T60" fmla="+- 0 2899 2009"/>
                                                <a:gd name="T61" fmla="*/ T60 w 1335"/>
                                                <a:gd name="T62" fmla="+- 0 13598 11547"/>
                                                <a:gd name="T63" fmla="*/ 13598 h 2116"/>
                                                <a:gd name="T64" fmla="+- 0 3006 2009"/>
                                                <a:gd name="T65" fmla="*/ T64 w 1335"/>
                                                <a:gd name="T66" fmla="+- 0 13547 11547"/>
                                                <a:gd name="T67" fmla="*/ 13547 h 2116"/>
                                                <a:gd name="T68" fmla="+- 0 3102 2009"/>
                                                <a:gd name="T69" fmla="*/ T68 w 1335"/>
                                                <a:gd name="T70" fmla="+- 0 13480 11547"/>
                                                <a:gd name="T71" fmla="*/ 13480 h 2116"/>
                                                <a:gd name="T72" fmla="+- 0 3184 2009"/>
                                                <a:gd name="T73" fmla="*/ T72 w 1335"/>
                                                <a:gd name="T74" fmla="+- 0 13399 11547"/>
                                                <a:gd name="T75" fmla="*/ 13399 h 2116"/>
                                                <a:gd name="T76" fmla="+- 0 3251 2009"/>
                                                <a:gd name="T77" fmla="*/ T76 w 1335"/>
                                                <a:gd name="T78" fmla="+- 0 13301 11547"/>
                                                <a:gd name="T79" fmla="*/ 13301 h 2116"/>
                                                <a:gd name="T80" fmla="+- 0 3276 2009"/>
                                                <a:gd name="T81" fmla="*/ T80 w 1335"/>
                                                <a:gd name="T82" fmla="+- 0 13251 11547"/>
                                                <a:gd name="T83" fmla="*/ 13251 h 2116"/>
                                                <a:gd name="T84" fmla="+- 0 2438 2009"/>
                                                <a:gd name="T85" fmla="*/ T84 w 1335"/>
                                                <a:gd name="T86" fmla="+- 0 13251 11547"/>
                                                <a:gd name="T87" fmla="*/ 13251 h 2116"/>
                                                <a:gd name="T88" fmla="+- 0 2410 2009"/>
                                                <a:gd name="T89" fmla="*/ T88 w 1335"/>
                                                <a:gd name="T90" fmla="+- 0 13251 11547"/>
                                                <a:gd name="T91" fmla="*/ 13251 h 2116"/>
                                                <a:gd name="T92" fmla="+- 0 2330 2009"/>
                                                <a:gd name="T93" fmla="*/ T92 w 1335"/>
                                                <a:gd name="T94" fmla="+- 0 13245 11547"/>
                                                <a:gd name="T95" fmla="*/ 13245 h 2116"/>
                                                <a:gd name="T96" fmla="+- 0 2258 2009"/>
                                                <a:gd name="T97" fmla="*/ T96 w 1335"/>
                                                <a:gd name="T98" fmla="+- 0 13233 11547"/>
                                                <a:gd name="T99" fmla="*/ 13233 h 2116"/>
                                                <a:gd name="T100" fmla="+- 0 2193 2009"/>
                                                <a:gd name="T101" fmla="*/ T100 w 1335"/>
                                                <a:gd name="T102" fmla="+- 0 13217 11547"/>
                                                <a:gd name="T103" fmla="*/ 13217 h 2116"/>
                                                <a:gd name="T104" fmla="+- 0 2135 2009"/>
                                                <a:gd name="T105" fmla="*/ T104 w 1335"/>
                                                <a:gd name="T106" fmla="+- 0 13199 11547"/>
                                                <a:gd name="T107" fmla="*/ 13199 h 2116"/>
                                                <a:gd name="T108" fmla="+- 0 2070 2009"/>
                                                <a:gd name="T109" fmla="*/ T108 w 1335"/>
                                                <a:gd name="T110" fmla="+- 0 13173 11547"/>
                                                <a:gd name="T111" fmla="*/ 13173 h 2116"/>
                                                <a:gd name="T112" fmla="+- 0 2043 2009"/>
                                                <a:gd name="T113" fmla="*/ T112 w 1335"/>
                                                <a:gd name="T114" fmla="+- 0 13161 11547"/>
                                                <a:gd name="T115" fmla="*/ 13161 h 2116"/>
                                                <a:gd name="T116" fmla="+- 0 2030 2009"/>
                                                <a:gd name="T117" fmla="*/ T116 w 1335"/>
                                                <a:gd name="T118" fmla="+- 0 13156 11547"/>
                                                <a:gd name="T119" fmla="*/ 13156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35" h="2116">
                                                  <a:moveTo>
                                                    <a:pt x="21" y="1609"/>
                                                  </a:moveTo>
                                                  <a:lnTo>
                                                    <a:pt x="0" y="2017"/>
                                                  </a:lnTo>
                                                  <a:lnTo>
                                                    <a:pt x="64" y="2041"/>
                                                  </a:lnTo>
                                                  <a:lnTo>
                                                    <a:pt x="121" y="2061"/>
                                                  </a:lnTo>
                                                  <a:lnTo>
                                                    <a:pt x="188" y="2080"/>
                                                  </a:lnTo>
                                                  <a:lnTo>
                                                    <a:pt x="268" y="2096"/>
                                                  </a:lnTo>
                                                  <a:lnTo>
                                                    <a:pt x="330" y="2105"/>
                                                  </a:lnTo>
                                                  <a:lnTo>
                                                    <a:pt x="399" y="2112"/>
                                                  </a:lnTo>
                                                  <a:lnTo>
                                                    <a:pt x="477" y="2115"/>
                                                  </a:lnTo>
                                                  <a:lnTo>
                                                    <a:pt x="519" y="2116"/>
                                                  </a:lnTo>
                                                  <a:lnTo>
                                                    <a:pt x="584" y="2114"/>
                                                  </a:lnTo>
                                                  <a:lnTo>
                                                    <a:pt x="649" y="2108"/>
                                                  </a:lnTo>
                                                  <a:lnTo>
                                                    <a:pt x="712" y="2099"/>
                                                  </a:lnTo>
                                                  <a:lnTo>
                                                    <a:pt x="773" y="2087"/>
                                                  </a:lnTo>
                                                  <a:lnTo>
                                                    <a:pt x="833" y="2071"/>
                                                  </a:lnTo>
                                                  <a:lnTo>
                                                    <a:pt x="890" y="2051"/>
                                                  </a:lnTo>
                                                  <a:lnTo>
                                                    <a:pt x="997" y="2000"/>
                                                  </a:lnTo>
                                                  <a:lnTo>
                                                    <a:pt x="1093" y="1933"/>
                                                  </a:lnTo>
                                                  <a:lnTo>
                                                    <a:pt x="1175" y="1852"/>
                                                  </a:lnTo>
                                                  <a:lnTo>
                                                    <a:pt x="1242" y="1754"/>
                                                  </a:lnTo>
                                                  <a:lnTo>
                                                    <a:pt x="1267" y="1704"/>
                                                  </a:lnTo>
                                                  <a:lnTo>
                                                    <a:pt x="429" y="1704"/>
                                                  </a:lnTo>
                                                  <a:lnTo>
                                                    <a:pt x="401" y="1704"/>
                                                  </a:lnTo>
                                                  <a:lnTo>
                                                    <a:pt x="321" y="1698"/>
                                                  </a:lnTo>
                                                  <a:lnTo>
                                                    <a:pt x="249" y="1686"/>
                                                  </a:lnTo>
                                                  <a:lnTo>
                                                    <a:pt x="184" y="1670"/>
                                                  </a:lnTo>
                                                  <a:lnTo>
                                                    <a:pt x="126" y="1652"/>
                                                  </a:lnTo>
                                                  <a:lnTo>
                                                    <a:pt x="61" y="1626"/>
                                                  </a:lnTo>
                                                  <a:lnTo>
                                                    <a:pt x="34" y="1614"/>
                                                  </a:lnTo>
                                                  <a:lnTo>
                                                    <a:pt x="21" y="1609"/>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1"/>
                                          <wps:cNvSpPr>
                                            <a:spLocks/>
                                          </wps:cNvSpPr>
                                          <wps:spPr bwMode="auto">
                                            <a:xfrm>
                                              <a:off x="2009" y="11547"/>
                                              <a:ext cx="1335" cy="2116"/>
                                            </a:xfrm>
                                            <a:custGeom>
                                              <a:avLst/>
                                              <a:gdLst>
                                                <a:gd name="T0" fmla="+- 0 3287 2009"/>
                                                <a:gd name="T1" fmla="*/ T0 w 1335"/>
                                                <a:gd name="T2" fmla="+- 0 12620 11547"/>
                                                <a:gd name="T3" fmla="*/ 12620 h 2116"/>
                                                <a:gd name="T4" fmla="+- 0 2364 2009"/>
                                                <a:gd name="T5" fmla="*/ T4 w 1335"/>
                                                <a:gd name="T6" fmla="+- 0 12620 11547"/>
                                                <a:gd name="T7" fmla="*/ 12620 h 2116"/>
                                                <a:gd name="T8" fmla="+- 0 2397 2009"/>
                                                <a:gd name="T9" fmla="*/ T8 w 1335"/>
                                                <a:gd name="T10" fmla="+- 0 12620 11547"/>
                                                <a:gd name="T11" fmla="*/ 12620 h 2116"/>
                                                <a:gd name="T12" fmla="+- 0 2430 2009"/>
                                                <a:gd name="T13" fmla="*/ T12 w 1335"/>
                                                <a:gd name="T14" fmla="+- 0 12622 11547"/>
                                                <a:gd name="T15" fmla="*/ 12622 h 2116"/>
                                                <a:gd name="T16" fmla="+- 0 2494 2009"/>
                                                <a:gd name="T17" fmla="*/ T16 w 1335"/>
                                                <a:gd name="T18" fmla="+- 0 12630 11547"/>
                                                <a:gd name="T19" fmla="*/ 12630 h 2116"/>
                                                <a:gd name="T20" fmla="+- 0 2553 2009"/>
                                                <a:gd name="T21" fmla="*/ T20 w 1335"/>
                                                <a:gd name="T22" fmla="+- 0 12643 11547"/>
                                                <a:gd name="T23" fmla="*/ 12643 h 2116"/>
                                                <a:gd name="T24" fmla="+- 0 2634 2009"/>
                                                <a:gd name="T25" fmla="*/ T24 w 1335"/>
                                                <a:gd name="T26" fmla="+- 0 12676 11547"/>
                                                <a:gd name="T27" fmla="*/ 12676 h 2116"/>
                                                <a:gd name="T28" fmla="+- 0 2701 2009"/>
                                                <a:gd name="T29" fmla="*/ T28 w 1335"/>
                                                <a:gd name="T30" fmla="+- 0 12724 11547"/>
                                                <a:gd name="T31" fmla="*/ 12724 h 2116"/>
                                                <a:gd name="T32" fmla="+- 0 2750 2009"/>
                                                <a:gd name="T33" fmla="*/ T32 w 1335"/>
                                                <a:gd name="T34" fmla="+- 0 12789 11547"/>
                                                <a:gd name="T35" fmla="*/ 12789 h 2116"/>
                                                <a:gd name="T36" fmla="+- 0 2778 2009"/>
                                                <a:gd name="T37" fmla="*/ T36 w 1335"/>
                                                <a:gd name="T38" fmla="+- 0 12874 11547"/>
                                                <a:gd name="T39" fmla="*/ 12874 h 2116"/>
                                                <a:gd name="T40" fmla="+- 0 2784 2009"/>
                                                <a:gd name="T41" fmla="*/ T40 w 1335"/>
                                                <a:gd name="T42" fmla="+- 0 12941 11547"/>
                                                <a:gd name="T43" fmla="*/ 12941 h 2116"/>
                                                <a:gd name="T44" fmla="+- 0 2783 2009"/>
                                                <a:gd name="T45" fmla="*/ T44 w 1335"/>
                                                <a:gd name="T46" fmla="+- 0 12968 11547"/>
                                                <a:gd name="T47" fmla="*/ 12968 h 2116"/>
                                                <a:gd name="T48" fmla="+- 0 2769 2009"/>
                                                <a:gd name="T49" fmla="*/ T48 w 1335"/>
                                                <a:gd name="T50" fmla="+- 0 13043 11547"/>
                                                <a:gd name="T51" fmla="*/ 13043 h 2116"/>
                                                <a:gd name="T52" fmla="+- 0 2739 2009"/>
                                                <a:gd name="T53" fmla="*/ T52 w 1335"/>
                                                <a:gd name="T54" fmla="+- 0 13109 11547"/>
                                                <a:gd name="T55" fmla="*/ 13109 h 2116"/>
                                                <a:gd name="T56" fmla="+- 0 2694 2009"/>
                                                <a:gd name="T57" fmla="*/ T56 w 1335"/>
                                                <a:gd name="T58" fmla="+- 0 13164 11547"/>
                                                <a:gd name="T59" fmla="*/ 13164 h 2116"/>
                                                <a:gd name="T60" fmla="+- 0 2634 2009"/>
                                                <a:gd name="T61" fmla="*/ T60 w 1335"/>
                                                <a:gd name="T62" fmla="+- 0 13207 11547"/>
                                                <a:gd name="T63" fmla="*/ 13207 h 2116"/>
                                                <a:gd name="T64" fmla="+- 0 2559 2009"/>
                                                <a:gd name="T65" fmla="*/ T64 w 1335"/>
                                                <a:gd name="T66" fmla="+- 0 13237 11547"/>
                                                <a:gd name="T67" fmla="*/ 13237 h 2116"/>
                                                <a:gd name="T68" fmla="+- 0 2471 2009"/>
                                                <a:gd name="T69" fmla="*/ T68 w 1335"/>
                                                <a:gd name="T70" fmla="+- 0 13250 11547"/>
                                                <a:gd name="T71" fmla="*/ 13250 h 2116"/>
                                                <a:gd name="T72" fmla="+- 0 2438 2009"/>
                                                <a:gd name="T73" fmla="*/ T72 w 1335"/>
                                                <a:gd name="T74" fmla="+- 0 13251 11547"/>
                                                <a:gd name="T75" fmla="*/ 13251 h 2116"/>
                                                <a:gd name="T76" fmla="+- 0 3276 2009"/>
                                                <a:gd name="T77" fmla="*/ T76 w 1335"/>
                                                <a:gd name="T78" fmla="+- 0 13251 11547"/>
                                                <a:gd name="T79" fmla="*/ 13251 h 2116"/>
                                                <a:gd name="T80" fmla="+- 0 3302 2009"/>
                                                <a:gd name="T81" fmla="*/ T80 w 1335"/>
                                                <a:gd name="T82" fmla="+- 0 13188 11547"/>
                                                <a:gd name="T83" fmla="*/ 13188 h 2116"/>
                                                <a:gd name="T84" fmla="+- 0 3320 2009"/>
                                                <a:gd name="T85" fmla="*/ T84 w 1335"/>
                                                <a:gd name="T86" fmla="+- 0 13125 11547"/>
                                                <a:gd name="T87" fmla="*/ 13125 h 2116"/>
                                                <a:gd name="T88" fmla="+- 0 3334 2009"/>
                                                <a:gd name="T89" fmla="*/ T88 w 1335"/>
                                                <a:gd name="T90" fmla="+- 0 13058 11547"/>
                                                <a:gd name="T91" fmla="*/ 13058 h 2116"/>
                                                <a:gd name="T92" fmla="+- 0 3342 2009"/>
                                                <a:gd name="T93" fmla="*/ T92 w 1335"/>
                                                <a:gd name="T94" fmla="+- 0 12987 11547"/>
                                                <a:gd name="T95" fmla="*/ 12987 h 2116"/>
                                                <a:gd name="T96" fmla="+- 0 3344 2009"/>
                                                <a:gd name="T97" fmla="*/ T96 w 1335"/>
                                                <a:gd name="T98" fmla="+- 0 12912 11547"/>
                                                <a:gd name="T99" fmla="*/ 12912 h 2116"/>
                                                <a:gd name="T100" fmla="+- 0 3343 2009"/>
                                                <a:gd name="T101" fmla="*/ T100 w 1335"/>
                                                <a:gd name="T102" fmla="+- 0 12855 11547"/>
                                                <a:gd name="T103" fmla="*/ 12855 h 2116"/>
                                                <a:gd name="T104" fmla="+- 0 3337 2009"/>
                                                <a:gd name="T105" fmla="*/ T104 w 1335"/>
                                                <a:gd name="T106" fmla="+- 0 12800 11547"/>
                                                <a:gd name="T107" fmla="*/ 12800 h 2116"/>
                                                <a:gd name="T108" fmla="+- 0 3328 2009"/>
                                                <a:gd name="T109" fmla="*/ T108 w 1335"/>
                                                <a:gd name="T110" fmla="+- 0 12747 11547"/>
                                                <a:gd name="T111" fmla="*/ 12747 h 2116"/>
                                                <a:gd name="T112" fmla="+- 0 3315 2009"/>
                                                <a:gd name="T113" fmla="*/ T112 w 1335"/>
                                                <a:gd name="T114" fmla="+- 0 12696 11547"/>
                                                <a:gd name="T115" fmla="*/ 12696 h 2116"/>
                                                <a:gd name="T116" fmla="+- 0 3299 2009"/>
                                                <a:gd name="T117" fmla="*/ T116 w 1335"/>
                                                <a:gd name="T118" fmla="+- 0 12647 11547"/>
                                                <a:gd name="T119" fmla="*/ 12647 h 2116"/>
                                                <a:gd name="T120" fmla="+- 0 3287 2009"/>
                                                <a:gd name="T121" fmla="*/ T120 w 1335"/>
                                                <a:gd name="T122" fmla="+- 0 12620 11547"/>
                                                <a:gd name="T123" fmla="*/ 12620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5" h="2116">
                                                  <a:moveTo>
                                                    <a:pt x="1278" y="1073"/>
                                                  </a:moveTo>
                                                  <a:lnTo>
                                                    <a:pt x="355" y="1073"/>
                                                  </a:lnTo>
                                                  <a:lnTo>
                                                    <a:pt x="388" y="1073"/>
                                                  </a:lnTo>
                                                  <a:lnTo>
                                                    <a:pt x="421" y="1075"/>
                                                  </a:lnTo>
                                                  <a:lnTo>
                                                    <a:pt x="485" y="1083"/>
                                                  </a:lnTo>
                                                  <a:lnTo>
                                                    <a:pt x="544" y="1096"/>
                                                  </a:lnTo>
                                                  <a:lnTo>
                                                    <a:pt x="625" y="1129"/>
                                                  </a:lnTo>
                                                  <a:lnTo>
                                                    <a:pt x="692" y="1177"/>
                                                  </a:lnTo>
                                                  <a:lnTo>
                                                    <a:pt x="741" y="1242"/>
                                                  </a:lnTo>
                                                  <a:lnTo>
                                                    <a:pt x="769" y="1327"/>
                                                  </a:lnTo>
                                                  <a:lnTo>
                                                    <a:pt x="775" y="1394"/>
                                                  </a:lnTo>
                                                  <a:lnTo>
                                                    <a:pt x="774" y="1421"/>
                                                  </a:lnTo>
                                                  <a:lnTo>
                                                    <a:pt x="760" y="1496"/>
                                                  </a:lnTo>
                                                  <a:lnTo>
                                                    <a:pt x="730" y="1562"/>
                                                  </a:lnTo>
                                                  <a:lnTo>
                                                    <a:pt x="685" y="1617"/>
                                                  </a:lnTo>
                                                  <a:lnTo>
                                                    <a:pt x="625" y="1660"/>
                                                  </a:lnTo>
                                                  <a:lnTo>
                                                    <a:pt x="550" y="1690"/>
                                                  </a:lnTo>
                                                  <a:lnTo>
                                                    <a:pt x="462" y="1703"/>
                                                  </a:lnTo>
                                                  <a:lnTo>
                                                    <a:pt x="429" y="1704"/>
                                                  </a:lnTo>
                                                  <a:lnTo>
                                                    <a:pt x="1267" y="1704"/>
                                                  </a:lnTo>
                                                  <a:lnTo>
                                                    <a:pt x="1293" y="1641"/>
                                                  </a:lnTo>
                                                  <a:lnTo>
                                                    <a:pt x="1311" y="1578"/>
                                                  </a:lnTo>
                                                  <a:lnTo>
                                                    <a:pt x="1325" y="1511"/>
                                                  </a:lnTo>
                                                  <a:lnTo>
                                                    <a:pt x="1333" y="1440"/>
                                                  </a:lnTo>
                                                  <a:lnTo>
                                                    <a:pt x="1335" y="1365"/>
                                                  </a:lnTo>
                                                  <a:lnTo>
                                                    <a:pt x="1334" y="1308"/>
                                                  </a:lnTo>
                                                  <a:lnTo>
                                                    <a:pt x="1328" y="1253"/>
                                                  </a:lnTo>
                                                  <a:lnTo>
                                                    <a:pt x="1319" y="1200"/>
                                                  </a:lnTo>
                                                  <a:lnTo>
                                                    <a:pt x="1306" y="1149"/>
                                                  </a:lnTo>
                                                  <a:lnTo>
                                                    <a:pt x="1290" y="1100"/>
                                                  </a:lnTo>
                                                  <a:lnTo>
                                                    <a:pt x="1278" y="1073"/>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2"/>
                                          <wps:cNvSpPr>
                                            <a:spLocks/>
                                          </wps:cNvSpPr>
                                          <wps:spPr bwMode="auto">
                                            <a:xfrm>
                                              <a:off x="2009" y="11547"/>
                                              <a:ext cx="1335" cy="2116"/>
                                            </a:xfrm>
                                            <a:custGeom>
                                              <a:avLst/>
                                              <a:gdLst>
                                                <a:gd name="T0" fmla="+- 0 3252 2009"/>
                                                <a:gd name="T1" fmla="*/ T0 w 1335"/>
                                                <a:gd name="T2" fmla="+- 0 11547 11547"/>
                                                <a:gd name="T3" fmla="*/ 11547 h 2116"/>
                                                <a:gd name="T4" fmla="+- 0 2054 2009"/>
                                                <a:gd name="T5" fmla="*/ T4 w 1335"/>
                                                <a:gd name="T6" fmla="+- 0 11547 11547"/>
                                                <a:gd name="T7" fmla="*/ 11547 h 2116"/>
                                                <a:gd name="T8" fmla="+- 0 2063 2009"/>
                                                <a:gd name="T9" fmla="*/ T8 w 1335"/>
                                                <a:gd name="T10" fmla="+- 0 12671 11547"/>
                                                <a:gd name="T11" fmla="*/ 12671 h 2116"/>
                                                <a:gd name="T12" fmla="+- 0 2102 2009"/>
                                                <a:gd name="T13" fmla="*/ T12 w 1335"/>
                                                <a:gd name="T14" fmla="+- 0 12658 11547"/>
                                                <a:gd name="T15" fmla="*/ 12658 h 2116"/>
                                                <a:gd name="T16" fmla="+- 0 2118 2009"/>
                                                <a:gd name="T17" fmla="*/ T16 w 1335"/>
                                                <a:gd name="T18" fmla="+- 0 12654 11547"/>
                                                <a:gd name="T19" fmla="*/ 12654 h 2116"/>
                                                <a:gd name="T20" fmla="+- 0 2189 2009"/>
                                                <a:gd name="T21" fmla="*/ T20 w 1335"/>
                                                <a:gd name="T22" fmla="+- 0 12636 11547"/>
                                                <a:gd name="T23" fmla="*/ 12636 h 2116"/>
                                                <a:gd name="T24" fmla="+- 0 2256 2009"/>
                                                <a:gd name="T25" fmla="*/ T24 w 1335"/>
                                                <a:gd name="T26" fmla="+- 0 12626 11547"/>
                                                <a:gd name="T27" fmla="*/ 12626 h 2116"/>
                                                <a:gd name="T28" fmla="+- 0 2335 2009"/>
                                                <a:gd name="T29" fmla="*/ T28 w 1335"/>
                                                <a:gd name="T30" fmla="+- 0 12620 11547"/>
                                                <a:gd name="T31" fmla="*/ 12620 h 2116"/>
                                                <a:gd name="T32" fmla="+- 0 2364 2009"/>
                                                <a:gd name="T33" fmla="*/ T32 w 1335"/>
                                                <a:gd name="T34" fmla="+- 0 12620 11547"/>
                                                <a:gd name="T35" fmla="*/ 12620 h 2116"/>
                                                <a:gd name="T36" fmla="+- 0 3287 2009"/>
                                                <a:gd name="T37" fmla="*/ T36 w 1335"/>
                                                <a:gd name="T38" fmla="+- 0 12620 11547"/>
                                                <a:gd name="T39" fmla="*/ 12620 h 2116"/>
                                                <a:gd name="T40" fmla="+- 0 3279 2009"/>
                                                <a:gd name="T41" fmla="*/ T40 w 1335"/>
                                                <a:gd name="T42" fmla="+- 0 12600 11547"/>
                                                <a:gd name="T43" fmla="*/ 12600 h 2116"/>
                                                <a:gd name="T44" fmla="+- 0 3229 2009"/>
                                                <a:gd name="T45" fmla="*/ T44 w 1335"/>
                                                <a:gd name="T46" fmla="+- 0 12515 11547"/>
                                                <a:gd name="T47" fmla="*/ 12515 h 2116"/>
                                                <a:gd name="T48" fmla="+- 0 3167 2009"/>
                                                <a:gd name="T49" fmla="*/ T48 w 1335"/>
                                                <a:gd name="T50" fmla="+- 0 12440 11547"/>
                                                <a:gd name="T51" fmla="*/ 12440 h 2116"/>
                                                <a:gd name="T52" fmla="+- 0 3093 2009"/>
                                                <a:gd name="T53" fmla="*/ T52 w 1335"/>
                                                <a:gd name="T54" fmla="+- 0 12376 11547"/>
                                                <a:gd name="T55" fmla="*/ 12376 h 2116"/>
                                                <a:gd name="T56" fmla="+- 0 3007 2009"/>
                                                <a:gd name="T57" fmla="*/ T56 w 1335"/>
                                                <a:gd name="T58" fmla="+- 0 12325 11547"/>
                                                <a:gd name="T59" fmla="*/ 12325 h 2116"/>
                                                <a:gd name="T60" fmla="+- 0 2910 2009"/>
                                                <a:gd name="T61" fmla="*/ T60 w 1335"/>
                                                <a:gd name="T62" fmla="+- 0 12287 11547"/>
                                                <a:gd name="T63" fmla="*/ 12287 h 2116"/>
                                                <a:gd name="T64" fmla="+- 0 2881 2009"/>
                                                <a:gd name="T65" fmla="*/ T64 w 1335"/>
                                                <a:gd name="T66" fmla="+- 0 12280 11547"/>
                                                <a:gd name="T67" fmla="*/ 12280 h 2116"/>
                                                <a:gd name="T68" fmla="+- 0 2513 2009"/>
                                                <a:gd name="T69" fmla="*/ T68 w 1335"/>
                                                <a:gd name="T70" fmla="+- 0 12280 11547"/>
                                                <a:gd name="T71" fmla="*/ 12280 h 2116"/>
                                                <a:gd name="T72" fmla="+- 0 2513 2009"/>
                                                <a:gd name="T73" fmla="*/ T72 w 1335"/>
                                                <a:gd name="T74" fmla="+- 0 11934 11547"/>
                                                <a:gd name="T75" fmla="*/ 11934 h 2116"/>
                                                <a:gd name="T76" fmla="+- 0 3252 2009"/>
                                                <a:gd name="T77" fmla="*/ T76 w 1335"/>
                                                <a:gd name="T78" fmla="+- 0 11934 11547"/>
                                                <a:gd name="T79" fmla="*/ 11934 h 2116"/>
                                                <a:gd name="T80" fmla="+- 0 3252 2009"/>
                                                <a:gd name="T81" fmla="*/ T80 w 1335"/>
                                                <a:gd name="T82" fmla="+- 0 11547 11547"/>
                                                <a:gd name="T83" fmla="*/ 11547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5" h="2116">
                                                  <a:moveTo>
                                                    <a:pt x="1243" y="0"/>
                                                  </a:moveTo>
                                                  <a:lnTo>
                                                    <a:pt x="45" y="0"/>
                                                  </a:lnTo>
                                                  <a:lnTo>
                                                    <a:pt x="54" y="1124"/>
                                                  </a:lnTo>
                                                  <a:lnTo>
                                                    <a:pt x="93" y="1111"/>
                                                  </a:lnTo>
                                                  <a:lnTo>
                                                    <a:pt x="109" y="1107"/>
                                                  </a:lnTo>
                                                  <a:lnTo>
                                                    <a:pt x="180" y="1089"/>
                                                  </a:lnTo>
                                                  <a:lnTo>
                                                    <a:pt x="247" y="1079"/>
                                                  </a:lnTo>
                                                  <a:lnTo>
                                                    <a:pt x="326" y="1073"/>
                                                  </a:lnTo>
                                                  <a:lnTo>
                                                    <a:pt x="355" y="1073"/>
                                                  </a:lnTo>
                                                  <a:lnTo>
                                                    <a:pt x="1278" y="1073"/>
                                                  </a:lnTo>
                                                  <a:lnTo>
                                                    <a:pt x="1270" y="1053"/>
                                                  </a:lnTo>
                                                  <a:lnTo>
                                                    <a:pt x="1220" y="968"/>
                                                  </a:lnTo>
                                                  <a:lnTo>
                                                    <a:pt x="1158" y="893"/>
                                                  </a:lnTo>
                                                  <a:lnTo>
                                                    <a:pt x="1084" y="829"/>
                                                  </a:lnTo>
                                                  <a:lnTo>
                                                    <a:pt x="998" y="778"/>
                                                  </a:lnTo>
                                                  <a:lnTo>
                                                    <a:pt x="901" y="740"/>
                                                  </a:lnTo>
                                                  <a:lnTo>
                                                    <a:pt x="872" y="733"/>
                                                  </a:lnTo>
                                                  <a:lnTo>
                                                    <a:pt x="504" y="733"/>
                                                  </a:lnTo>
                                                  <a:lnTo>
                                                    <a:pt x="504" y="387"/>
                                                  </a:lnTo>
                                                  <a:lnTo>
                                                    <a:pt x="1243" y="387"/>
                                                  </a:lnTo>
                                                  <a:lnTo>
                                                    <a:pt x="1243" y="0"/>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3"/>
                                          <wps:cNvSpPr>
                                            <a:spLocks/>
                                          </wps:cNvSpPr>
                                          <wps:spPr bwMode="auto">
                                            <a:xfrm>
                                              <a:off x="2009" y="11547"/>
                                              <a:ext cx="1335" cy="2116"/>
                                            </a:xfrm>
                                            <a:custGeom>
                                              <a:avLst/>
                                              <a:gdLst>
                                                <a:gd name="T0" fmla="+- 0 2686 2009"/>
                                                <a:gd name="T1" fmla="*/ T0 w 1335"/>
                                                <a:gd name="T2" fmla="+- 0 12256 11547"/>
                                                <a:gd name="T3" fmla="*/ 12256 h 2116"/>
                                                <a:gd name="T4" fmla="+- 0 2616 2009"/>
                                                <a:gd name="T5" fmla="*/ T4 w 1335"/>
                                                <a:gd name="T6" fmla="+- 0 12262 11547"/>
                                                <a:gd name="T7" fmla="*/ 12262 h 2116"/>
                                                <a:gd name="T8" fmla="+- 0 2542 2009"/>
                                                <a:gd name="T9" fmla="*/ T8 w 1335"/>
                                                <a:gd name="T10" fmla="+- 0 12274 11547"/>
                                                <a:gd name="T11" fmla="*/ 12274 h 2116"/>
                                                <a:gd name="T12" fmla="+- 0 2513 2009"/>
                                                <a:gd name="T13" fmla="*/ T12 w 1335"/>
                                                <a:gd name="T14" fmla="+- 0 12280 11547"/>
                                                <a:gd name="T15" fmla="*/ 12280 h 2116"/>
                                                <a:gd name="T16" fmla="+- 0 2881 2009"/>
                                                <a:gd name="T17" fmla="*/ T16 w 1335"/>
                                                <a:gd name="T18" fmla="+- 0 12280 11547"/>
                                                <a:gd name="T19" fmla="*/ 12280 h 2116"/>
                                                <a:gd name="T20" fmla="+- 0 2858 2009"/>
                                                <a:gd name="T21" fmla="*/ T20 w 1335"/>
                                                <a:gd name="T22" fmla="+- 0 12274 11547"/>
                                                <a:gd name="T23" fmla="*/ 12274 h 2116"/>
                                                <a:gd name="T24" fmla="+- 0 2803 2009"/>
                                                <a:gd name="T25" fmla="*/ T24 w 1335"/>
                                                <a:gd name="T26" fmla="+- 0 12264 11547"/>
                                                <a:gd name="T27" fmla="*/ 12264 h 2116"/>
                                                <a:gd name="T28" fmla="+- 0 2746 2009"/>
                                                <a:gd name="T29" fmla="*/ T28 w 1335"/>
                                                <a:gd name="T30" fmla="+- 0 12258 11547"/>
                                                <a:gd name="T31" fmla="*/ 12258 h 2116"/>
                                                <a:gd name="T32" fmla="+- 0 2686 2009"/>
                                                <a:gd name="T33" fmla="*/ T32 w 1335"/>
                                                <a:gd name="T34" fmla="+- 0 12256 11547"/>
                                                <a:gd name="T35" fmla="*/ 12256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5" h="2116">
                                                  <a:moveTo>
                                                    <a:pt x="677" y="709"/>
                                                  </a:moveTo>
                                                  <a:lnTo>
                                                    <a:pt x="607" y="715"/>
                                                  </a:lnTo>
                                                  <a:lnTo>
                                                    <a:pt x="533" y="727"/>
                                                  </a:lnTo>
                                                  <a:lnTo>
                                                    <a:pt x="504" y="733"/>
                                                  </a:lnTo>
                                                  <a:lnTo>
                                                    <a:pt x="872" y="733"/>
                                                  </a:lnTo>
                                                  <a:lnTo>
                                                    <a:pt x="849" y="727"/>
                                                  </a:lnTo>
                                                  <a:lnTo>
                                                    <a:pt x="794" y="717"/>
                                                  </a:lnTo>
                                                  <a:lnTo>
                                                    <a:pt x="737" y="711"/>
                                                  </a:lnTo>
                                                  <a:lnTo>
                                                    <a:pt x="677" y="709"/>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7"/>
                                        <wpg:cNvGrpSpPr>
                                          <a:grpSpLocks/>
                                        </wpg:cNvGrpSpPr>
                                        <wpg:grpSpPr bwMode="auto">
                                          <a:xfrm>
                                            <a:off x="4544" y="4903"/>
                                            <a:ext cx="3234" cy="3234"/>
                                            <a:chOff x="4544" y="4903"/>
                                            <a:chExt cx="3234" cy="3234"/>
                                          </a:xfrm>
                                        </wpg:grpSpPr>
                                        <wps:wsp>
                                          <wps:cNvPr id="138" name="Freeform 135"/>
                                          <wps:cNvSpPr>
                                            <a:spLocks/>
                                          </wps:cNvSpPr>
                                          <wps:spPr bwMode="auto">
                                            <a:xfrm>
                                              <a:off x="4544" y="4903"/>
                                              <a:ext cx="3234" cy="3234"/>
                                            </a:xfrm>
                                            <a:custGeom>
                                              <a:avLst/>
                                              <a:gdLst>
                                                <a:gd name="T0" fmla="+- 0 7773 4544"/>
                                                <a:gd name="T1" fmla="*/ T0 w 3234"/>
                                                <a:gd name="T2" fmla="+- 0 6653 4903"/>
                                                <a:gd name="T3" fmla="*/ 6653 h 3234"/>
                                                <a:gd name="T4" fmla="+- 0 7731 4544"/>
                                                <a:gd name="T5" fmla="*/ T4 w 3234"/>
                                                <a:gd name="T6" fmla="+- 0 6909 4903"/>
                                                <a:gd name="T7" fmla="*/ 6909 h 3234"/>
                                                <a:gd name="T8" fmla="+- 0 7651 4544"/>
                                                <a:gd name="T9" fmla="*/ T8 w 3234"/>
                                                <a:gd name="T10" fmla="+- 0 7149 4903"/>
                                                <a:gd name="T11" fmla="*/ 7149 h 3234"/>
                                                <a:gd name="T12" fmla="+- 0 7536 4544"/>
                                                <a:gd name="T13" fmla="*/ T12 w 3234"/>
                                                <a:gd name="T14" fmla="+- 0 7372 4903"/>
                                                <a:gd name="T15" fmla="*/ 7372 h 3234"/>
                                                <a:gd name="T16" fmla="+- 0 7389 4544"/>
                                                <a:gd name="T17" fmla="*/ T16 w 3234"/>
                                                <a:gd name="T18" fmla="+- 0 7572 4903"/>
                                                <a:gd name="T19" fmla="*/ 7572 h 3234"/>
                                                <a:gd name="T20" fmla="+- 0 7213 4544"/>
                                                <a:gd name="T21" fmla="*/ T20 w 3234"/>
                                                <a:gd name="T22" fmla="+- 0 7748 4903"/>
                                                <a:gd name="T23" fmla="*/ 7748 h 3234"/>
                                                <a:gd name="T24" fmla="+- 0 7013 4544"/>
                                                <a:gd name="T25" fmla="*/ T24 w 3234"/>
                                                <a:gd name="T26" fmla="+- 0 7895 4903"/>
                                                <a:gd name="T27" fmla="*/ 7895 h 3234"/>
                                                <a:gd name="T28" fmla="+- 0 6791 4544"/>
                                                <a:gd name="T29" fmla="*/ T28 w 3234"/>
                                                <a:gd name="T30" fmla="+- 0 8010 4903"/>
                                                <a:gd name="T31" fmla="*/ 8010 h 3234"/>
                                                <a:gd name="T32" fmla="+- 0 6550 4544"/>
                                                <a:gd name="T33" fmla="*/ T32 w 3234"/>
                                                <a:gd name="T34" fmla="+- 0 8090 4903"/>
                                                <a:gd name="T35" fmla="*/ 8090 h 3234"/>
                                                <a:gd name="T36" fmla="+- 0 6294 4544"/>
                                                <a:gd name="T37" fmla="*/ T36 w 3234"/>
                                                <a:gd name="T38" fmla="+- 0 8132 4903"/>
                                                <a:gd name="T39" fmla="*/ 8132 h 3234"/>
                                                <a:gd name="T40" fmla="+- 0 6029 4544"/>
                                                <a:gd name="T41" fmla="*/ T40 w 3234"/>
                                                <a:gd name="T42" fmla="+- 0 8132 4903"/>
                                                <a:gd name="T43" fmla="*/ 8132 h 3234"/>
                                                <a:gd name="T44" fmla="+- 0 5773 4544"/>
                                                <a:gd name="T45" fmla="*/ T44 w 3234"/>
                                                <a:gd name="T46" fmla="+- 0 8090 4903"/>
                                                <a:gd name="T47" fmla="*/ 8090 h 3234"/>
                                                <a:gd name="T48" fmla="+- 0 5532 4544"/>
                                                <a:gd name="T49" fmla="*/ T48 w 3234"/>
                                                <a:gd name="T50" fmla="+- 0 8010 4903"/>
                                                <a:gd name="T51" fmla="*/ 8010 h 3234"/>
                                                <a:gd name="T52" fmla="+- 0 5310 4544"/>
                                                <a:gd name="T53" fmla="*/ T52 w 3234"/>
                                                <a:gd name="T54" fmla="+- 0 7895 4903"/>
                                                <a:gd name="T55" fmla="*/ 7895 h 3234"/>
                                                <a:gd name="T56" fmla="+- 0 5109 4544"/>
                                                <a:gd name="T57" fmla="*/ T56 w 3234"/>
                                                <a:gd name="T58" fmla="+- 0 7748 4903"/>
                                                <a:gd name="T59" fmla="*/ 7748 h 3234"/>
                                                <a:gd name="T60" fmla="+- 0 4934 4544"/>
                                                <a:gd name="T61" fmla="*/ T60 w 3234"/>
                                                <a:gd name="T62" fmla="+- 0 7572 4903"/>
                                                <a:gd name="T63" fmla="*/ 7572 h 3234"/>
                                                <a:gd name="T64" fmla="+- 0 4787 4544"/>
                                                <a:gd name="T65" fmla="*/ T64 w 3234"/>
                                                <a:gd name="T66" fmla="+- 0 7372 4903"/>
                                                <a:gd name="T67" fmla="*/ 7372 h 3234"/>
                                                <a:gd name="T68" fmla="+- 0 4671 4544"/>
                                                <a:gd name="T69" fmla="*/ T68 w 3234"/>
                                                <a:gd name="T70" fmla="+- 0 7149 4903"/>
                                                <a:gd name="T71" fmla="*/ 7149 h 3234"/>
                                                <a:gd name="T72" fmla="+- 0 4591 4544"/>
                                                <a:gd name="T73" fmla="*/ T72 w 3234"/>
                                                <a:gd name="T74" fmla="+- 0 6909 4903"/>
                                                <a:gd name="T75" fmla="*/ 6909 h 3234"/>
                                                <a:gd name="T76" fmla="+- 0 4550 4544"/>
                                                <a:gd name="T77" fmla="*/ T76 w 3234"/>
                                                <a:gd name="T78" fmla="+- 0 6653 4903"/>
                                                <a:gd name="T79" fmla="*/ 6653 h 3234"/>
                                                <a:gd name="T80" fmla="+- 0 4550 4544"/>
                                                <a:gd name="T81" fmla="*/ T80 w 3234"/>
                                                <a:gd name="T82" fmla="+- 0 6388 4903"/>
                                                <a:gd name="T83" fmla="*/ 6388 h 3234"/>
                                                <a:gd name="T84" fmla="+- 0 4591 4544"/>
                                                <a:gd name="T85" fmla="*/ T84 w 3234"/>
                                                <a:gd name="T86" fmla="+- 0 6132 4903"/>
                                                <a:gd name="T87" fmla="*/ 6132 h 3234"/>
                                                <a:gd name="T88" fmla="+- 0 4671 4544"/>
                                                <a:gd name="T89" fmla="*/ T88 w 3234"/>
                                                <a:gd name="T90" fmla="+- 0 5891 4903"/>
                                                <a:gd name="T91" fmla="*/ 5891 h 3234"/>
                                                <a:gd name="T92" fmla="+- 0 4787 4544"/>
                                                <a:gd name="T93" fmla="*/ T92 w 3234"/>
                                                <a:gd name="T94" fmla="+- 0 5668 4903"/>
                                                <a:gd name="T95" fmla="*/ 5668 h 3234"/>
                                                <a:gd name="T96" fmla="+- 0 4934 4544"/>
                                                <a:gd name="T97" fmla="*/ T96 w 3234"/>
                                                <a:gd name="T98" fmla="+- 0 5468 4903"/>
                                                <a:gd name="T99" fmla="*/ 5468 h 3234"/>
                                                <a:gd name="T100" fmla="+- 0 5109 4544"/>
                                                <a:gd name="T101" fmla="*/ T100 w 3234"/>
                                                <a:gd name="T102" fmla="+- 0 5292 4903"/>
                                                <a:gd name="T103" fmla="*/ 5292 h 3234"/>
                                                <a:gd name="T104" fmla="+- 0 5310 4544"/>
                                                <a:gd name="T105" fmla="*/ T104 w 3234"/>
                                                <a:gd name="T106" fmla="+- 0 5145 4903"/>
                                                <a:gd name="T107" fmla="*/ 5145 h 3234"/>
                                                <a:gd name="T108" fmla="+- 0 5532 4544"/>
                                                <a:gd name="T109" fmla="*/ T108 w 3234"/>
                                                <a:gd name="T110" fmla="+- 0 5030 4903"/>
                                                <a:gd name="T111" fmla="*/ 5030 h 3234"/>
                                                <a:gd name="T112" fmla="+- 0 5773 4544"/>
                                                <a:gd name="T113" fmla="*/ T112 w 3234"/>
                                                <a:gd name="T114" fmla="+- 0 4950 4903"/>
                                                <a:gd name="T115" fmla="*/ 4950 h 3234"/>
                                                <a:gd name="T116" fmla="+- 0 6029 4544"/>
                                                <a:gd name="T117" fmla="*/ T116 w 3234"/>
                                                <a:gd name="T118" fmla="+- 0 4908 4903"/>
                                                <a:gd name="T119" fmla="*/ 4908 h 3234"/>
                                                <a:gd name="T120" fmla="+- 0 6294 4544"/>
                                                <a:gd name="T121" fmla="*/ T120 w 3234"/>
                                                <a:gd name="T122" fmla="+- 0 4908 4903"/>
                                                <a:gd name="T123" fmla="*/ 4908 h 3234"/>
                                                <a:gd name="T124" fmla="+- 0 6550 4544"/>
                                                <a:gd name="T125" fmla="*/ T124 w 3234"/>
                                                <a:gd name="T126" fmla="+- 0 4950 4903"/>
                                                <a:gd name="T127" fmla="*/ 4950 h 3234"/>
                                                <a:gd name="T128" fmla="+- 0 6791 4544"/>
                                                <a:gd name="T129" fmla="*/ T128 w 3234"/>
                                                <a:gd name="T130" fmla="+- 0 5030 4903"/>
                                                <a:gd name="T131" fmla="*/ 5030 h 3234"/>
                                                <a:gd name="T132" fmla="+- 0 7013 4544"/>
                                                <a:gd name="T133" fmla="*/ T132 w 3234"/>
                                                <a:gd name="T134" fmla="+- 0 5145 4903"/>
                                                <a:gd name="T135" fmla="*/ 5145 h 3234"/>
                                                <a:gd name="T136" fmla="+- 0 7213 4544"/>
                                                <a:gd name="T137" fmla="*/ T136 w 3234"/>
                                                <a:gd name="T138" fmla="+- 0 5292 4903"/>
                                                <a:gd name="T139" fmla="*/ 5292 h 3234"/>
                                                <a:gd name="T140" fmla="+- 0 7389 4544"/>
                                                <a:gd name="T141" fmla="*/ T140 w 3234"/>
                                                <a:gd name="T142" fmla="+- 0 5468 4903"/>
                                                <a:gd name="T143" fmla="*/ 5468 h 3234"/>
                                                <a:gd name="T144" fmla="+- 0 7536 4544"/>
                                                <a:gd name="T145" fmla="*/ T144 w 3234"/>
                                                <a:gd name="T146" fmla="+- 0 5668 4903"/>
                                                <a:gd name="T147" fmla="*/ 5668 h 3234"/>
                                                <a:gd name="T148" fmla="+- 0 7651 4544"/>
                                                <a:gd name="T149" fmla="*/ T148 w 3234"/>
                                                <a:gd name="T150" fmla="+- 0 5891 4903"/>
                                                <a:gd name="T151" fmla="*/ 5891 h 3234"/>
                                                <a:gd name="T152" fmla="+- 0 7731 4544"/>
                                                <a:gd name="T153" fmla="*/ T152 w 3234"/>
                                                <a:gd name="T154" fmla="+- 0 6132 4903"/>
                                                <a:gd name="T155" fmla="*/ 6132 h 3234"/>
                                                <a:gd name="T156" fmla="+- 0 7773 4544"/>
                                                <a:gd name="T157" fmla="*/ T156 w 3234"/>
                                                <a:gd name="T158" fmla="+- 0 6388 4903"/>
                                                <a:gd name="T159" fmla="*/ 638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6"/>
                                                  </a:lnTo>
                                                  <a:lnTo>
                                                    <a:pt x="3054" y="2360"/>
                                                  </a:lnTo>
                                                  <a:lnTo>
                                                    <a:pt x="2992" y="2469"/>
                                                  </a:lnTo>
                                                  <a:lnTo>
                                                    <a:pt x="2922" y="2572"/>
                                                  </a:lnTo>
                                                  <a:lnTo>
                                                    <a:pt x="2845" y="2669"/>
                                                  </a:lnTo>
                                                  <a:lnTo>
                                                    <a:pt x="2761" y="2760"/>
                                                  </a:lnTo>
                                                  <a:lnTo>
                                                    <a:pt x="2669" y="2845"/>
                                                  </a:lnTo>
                                                  <a:lnTo>
                                                    <a:pt x="2572" y="2922"/>
                                                  </a:lnTo>
                                                  <a:lnTo>
                                                    <a:pt x="2469" y="2992"/>
                                                  </a:lnTo>
                                                  <a:lnTo>
                                                    <a:pt x="2360" y="3054"/>
                                                  </a:lnTo>
                                                  <a:lnTo>
                                                    <a:pt x="2247" y="3107"/>
                                                  </a:lnTo>
                                                  <a:lnTo>
                                                    <a:pt x="2128" y="3152"/>
                                                  </a:lnTo>
                                                  <a:lnTo>
                                                    <a:pt x="2006" y="3187"/>
                                                  </a:lnTo>
                                                  <a:lnTo>
                                                    <a:pt x="1879" y="3213"/>
                                                  </a:lnTo>
                                                  <a:lnTo>
                                                    <a:pt x="1750" y="3229"/>
                                                  </a:lnTo>
                                                  <a:lnTo>
                                                    <a:pt x="1617" y="3234"/>
                                                  </a:lnTo>
                                                  <a:lnTo>
                                                    <a:pt x="1485" y="3229"/>
                                                  </a:lnTo>
                                                  <a:lnTo>
                                                    <a:pt x="1355" y="3213"/>
                                                  </a:lnTo>
                                                  <a:lnTo>
                                                    <a:pt x="1229" y="3187"/>
                                                  </a:lnTo>
                                                  <a:lnTo>
                                                    <a:pt x="1106" y="3152"/>
                                                  </a:lnTo>
                                                  <a:lnTo>
                                                    <a:pt x="988" y="3107"/>
                                                  </a:lnTo>
                                                  <a:lnTo>
                                                    <a:pt x="874" y="3054"/>
                                                  </a:lnTo>
                                                  <a:lnTo>
                                                    <a:pt x="766" y="2992"/>
                                                  </a:lnTo>
                                                  <a:lnTo>
                                                    <a:pt x="662" y="2922"/>
                                                  </a:lnTo>
                                                  <a:lnTo>
                                                    <a:pt x="565" y="2845"/>
                                                  </a:lnTo>
                                                  <a:lnTo>
                                                    <a:pt x="474" y="2760"/>
                                                  </a:lnTo>
                                                  <a:lnTo>
                                                    <a:pt x="390" y="2669"/>
                                                  </a:lnTo>
                                                  <a:lnTo>
                                                    <a:pt x="312" y="2572"/>
                                                  </a:lnTo>
                                                  <a:lnTo>
                                                    <a:pt x="243" y="2469"/>
                                                  </a:lnTo>
                                                  <a:lnTo>
                                                    <a:pt x="181" y="2360"/>
                                                  </a:lnTo>
                                                  <a:lnTo>
                                                    <a:pt x="127" y="2246"/>
                                                  </a:lnTo>
                                                  <a:lnTo>
                                                    <a:pt x="83" y="2128"/>
                                                  </a:lnTo>
                                                  <a:lnTo>
                                                    <a:pt x="47" y="2006"/>
                                                  </a:lnTo>
                                                  <a:lnTo>
                                                    <a:pt x="21" y="1879"/>
                                                  </a:lnTo>
                                                  <a:lnTo>
                                                    <a:pt x="6" y="1750"/>
                                                  </a:lnTo>
                                                  <a:lnTo>
                                                    <a:pt x="0" y="1617"/>
                                                  </a:lnTo>
                                                  <a:lnTo>
                                                    <a:pt x="6" y="1485"/>
                                                  </a:lnTo>
                                                  <a:lnTo>
                                                    <a:pt x="21" y="1355"/>
                                                  </a:lnTo>
                                                  <a:lnTo>
                                                    <a:pt x="47" y="1229"/>
                                                  </a:lnTo>
                                                  <a:lnTo>
                                                    <a:pt x="83" y="1106"/>
                                                  </a:lnTo>
                                                  <a:lnTo>
                                                    <a:pt x="127" y="988"/>
                                                  </a:lnTo>
                                                  <a:lnTo>
                                                    <a:pt x="181" y="874"/>
                                                  </a:lnTo>
                                                  <a:lnTo>
                                                    <a:pt x="243" y="765"/>
                                                  </a:lnTo>
                                                  <a:lnTo>
                                                    <a:pt x="312" y="662"/>
                                                  </a:lnTo>
                                                  <a:lnTo>
                                                    <a:pt x="390" y="565"/>
                                                  </a:lnTo>
                                                  <a:lnTo>
                                                    <a:pt x="474" y="474"/>
                                                  </a:lnTo>
                                                  <a:lnTo>
                                                    <a:pt x="565" y="389"/>
                                                  </a:lnTo>
                                                  <a:lnTo>
                                                    <a:pt x="662" y="312"/>
                                                  </a:lnTo>
                                                  <a:lnTo>
                                                    <a:pt x="766" y="242"/>
                                                  </a:lnTo>
                                                  <a:lnTo>
                                                    <a:pt x="874" y="181"/>
                                                  </a:lnTo>
                                                  <a:lnTo>
                                                    <a:pt x="988" y="127"/>
                                                  </a:lnTo>
                                                  <a:lnTo>
                                                    <a:pt x="1106" y="82"/>
                                                  </a:lnTo>
                                                  <a:lnTo>
                                                    <a:pt x="1229" y="47"/>
                                                  </a:lnTo>
                                                  <a:lnTo>
                                                    <a:pt x="1355" y="21"/>
                                                  </a:lnTo>
                                                  <a:lnTo>
                                                    <a:pt x="1485" y="5"/>
                                                  </a:lnTo>
                                                  <a:lnTo>
                                                    <a:pt x="1617" y="0"/>
                                                  </a:lnTo>
                                                  <a:lnTo>
                                                    <a:pt x="1750" y="5"/>
                                                  </a:lnTo>
                                                  <a:lnTo>
                                                    <a:pt x="1879" y="21"/>
                                                  </a:lnTo>
                                                  <a:lnTo>
                                                    <a:pt x="2006" y="47"/>
                                                  </a:lnTo>
                                                  <a:lnTo>
                                                    <a:pt x="2128" y="82"/>
                                                  </a:lnTo>
                                                  <a:lnTo>
                                                    <a:pt x="2247" y="127"/>
                                                  </a:lnTo>
                                                  <a:lnTo>
                                                    <a:pt x="2360" y="181"/>
                                                  </a:lnTo>
                                                  <a:lnTo>
                                                    <a:pt x="2469" y="242"/>
                                                  </a:lnTo>
                                                  <a:lnTo>
                                                    <a:pt x="2572" y="312"/>
                                                  </a:lnTo>
                                                  <a:lnTo>
                                                    <a:pt x="2669" y="389"/>
                                                  </a:lnTo>
                                                  <a:lnTo>
                                                    <a:pt x="2761" y="474"/>
                                                  </a:lnTo>
                                                  <a:lnTo>
                                                    <a:pt x="2845" y="565"/>
                                                  </a:lnTo>
                                                  <a:lnTo>
                                                    <a:pt x="2922" y="662"/>
                                                  </a:lnTo>
                                                  <a:lnTo>
                                                    <a:pt x="2992" y="765"/>
                                                  </a:lnTo>
                                                  <a:lnTo>
                                                    <a:pt x="3054" y="874"/>
                                                  </a:lnTo>
                                                  <a:lnTo>
                                                    <a:pt x="3107" y="988"/>
                                                  </a:lnTo>
                                                  <a:lnTo>
                                                    <a:pt x="3152" y="1106"/>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9"/>
                                        <wpg:cNvGrpSpPr>
                                          <a:grpSpLocks/>
                                        </wpg:cNvGrpSpPr>
                                        <wpg:grpSpPr bwMode="auto">
                                          <a:xfrm>
                                            <a:off x="4563" y="4923"/>
                                            <a:ext cx="3194" cy="3194"/>
                                            <a:chOff x="4563" y="4923"/>
                                            <a:chExt cx="3194" cy="3194"/>
                                          </a:xfrm>
                                        </wpg:grpSpPr>
                                        <wps:wsp>
                                          <wps:cNvPr id="140" name="Freeform 137"/>
                                          <wps:cNvSpPr>
                                            <a:spLocks/>
                                          </wps:cNvSpPr>
                                          <wps:spPr bwMode="auto">
                                            <a:xfrm>
                                              <a:off x="4563" y="4923"/>
                                              <a:ext cx="3194" cy="3194"/>
                                            </a:xfrm>
                                            <a:custGeom>
                                              <a:avLst/>
                                              <a:gdLst>
                                                <a:gd name="T0" fmla="+- 0 6029 4563"/>
                                                <a:gd name="T1" fmla="*/ T0 w 3194"/>
                                                <a:gd name="T2" fmla="+- 0 4928 4923"/>
                                                <a:gd name="T3" fmla="*/ 4928 h 3194"/>
                                                <a:gd name="T4" fmla="+- 0 5776 4563"/>
                                                <a:gd name="T5" fmla="*/ T4 w 3194"/>
                                                <a:gd name="T6" fmla="+- 0 4969 4923"/>
                                                <a:gd name="T7" fmla="*/ 4969 h 3194"/>
                                                <a:gd name="T8" fmla="+- 0 5539 4563"/>
                                                <a:gd name="T9" fmla="*/ T8 w 3194"/>
                                                <a:gd name="T10" fmla="+- 0 5049 4923"/>
                                                <a:gd name="T11" fmla="*/ 5049 h 3194"/>
                                                <a:gd name="T12" fmla="+- 0 5319 4563"/>
                                                <a:gd name="T13" fmla="*/ T12 w 3194"/>
                                                <a:gd name="T14" fmla="+- 0 5162 4923"/>
                                                <a:gd name="T15" fmla="*/ 5162 h 3194"/>
                                                <a:gd name="T16" fmla="+- 0 5121 4563"/>
                                                <a:gd name="T17" fmla="*/ T16 w 3194"/>
                                                <a:gd name="T18" fmla="+- 0 5308 4923"/>
                                                <a:gd name="T19" fmla="*/ 5308 h 3194"/>
                                                <a:gd name="T20" fmla="+- 0 4948 4563"/>
                                                <a:gd name="T21" fmla="*/ T20 w 3194"/>
                                                <a:gd name="T22" fmla="+- 0 5481 4923"/>
                                                <a:gd name="T23" fmla="*/ 5481 h 3194"/>
                                                <a:gd name="T24" fmla="+- 0 4802 4563"/>
                                                <a:gd name="T25" fmla="*/ T24 w 3194"/>
                                                <a:gd name="T26" fmla="+- 0 5679 4923"/>
                                                <a:gd name="T27" fmla="*/ 5679 h 3194"/>
                                                <a:gd name="T28" fmla="+- 0 4689 4563"/>
                                                <a:gd name="T29" fmla="*/ T28 w 3194"/>
                                                <a:gd name="T30" fmla="+- 0 5899 4923"/>
                                                <a:gd name="T31" fmla="*/ 5899 h 3194"/>
                                                <a:gd name="T32" fmla="+- 0 4609 4563"/>
                                                <a:gd name="T33" fmla="*/ T32 w 3194"/>
                                                <a:gd name="T34" fmla="+- 0 6136 4923"/>
                                                <a:gd name="T35" fmla="*/ 6136 h 3194"/>
                                                <a:gd name="T36" fmla="+- 0 4568 4563"/>
                                                <a:gd name="T37" fmla="*/ T36 w 3194"/>
                                                <a:gd name="T38" fmla="+- 0 6389 4923"/>
                                                <a:gd name="T39" fmla="*/ 6389 h 3194"/>
                                                <a:gd name="T40" fmla="+- 0 4568 4563"/>
                                                <a:gd name="T41" fmla="*/ T40 w 3194"/>
                                                <a:gd name="T42" fmla="+- 0 6651 4923"/>
                                                <a:gd name="T43" fmla="*/ 6651 h 3194"/>
                                                <a:gd name="T44" fmla="+- 0 4609 4563"/>
                                                <a:gd name="T45" fmla="*/ T44 w 3194"/>
                                                <a:gd name="T46" fmla="+- 0 6904 4923"/>
                                                <a:gd name="T47" fmla="*/ 6904 h 3194"/>
                                                <a:gd name="T48" fmla="+- 0 4689 4563"/>
                                                <a:gd name="T49" fmla="*/ T48 w 3194"/>
                                                <a:gd name="T50" fmla="+- 0 7142 4923"/>
                                                <a:gd name="T51" fmla="*/ 7142 h 3194"/>
                                                <a:gd name="T52" fmla="+- 0 4802 4563"/>
                                                <a:gd name="T53" fmla="*/ T52 w 3194"/>
                                                <a:gd name="T54" fmla="+- 0 7361 4923"/>
                                                <a:gd name="T55" fmla="*/ 7361 h 3194"/>
                                                <a:gd name="T56" fmla="+- 0 4948 4563"/>
                                                <a:gd name="T57" fmla="*/ T56 w 3194"/>
                                                <a:gd name="T58" fmla="+- 0 7559 4923"/>
                                                <a:gd name="T59" fmla="*/ 7559 h 3194"/>
                                                <a:gd name="T60" fmla="+- 0 5121 4563"/>
                                                <a:gd name="T61" fmla="*/ T60 w 3194"/>
                                                <a:gd name="T62" fmla="+- 0 7733 4923"/>
                                                <a:gd name="T63" fmla="*/ 7733 h 3194"/>
                                                <a:gd name="T64" fmla="+- 0 5319 4563"/>
                                                <a:gd name="T65" fmla="*/ T64 w 3194"/>
                                                <a:gd name="T66" fmla="+- 0 7878 4923"/>
                                                <a:gd name="T67" fmla="*/ 7878 h 3194"/>
                                                <a:gd name="T68" fmla="+- 0 5539 4563"/>
                                                <a:gd name="T69" fmla="*/ T68 w 3194"/>
                                                <a:gd name="T70" fmla="+- 0 7992 4923"/>
                                                <a:gd name="T71" fmla="*/ 7992 h 3194"/>
                                                <a:gd name="T72" fmla="+- 0 5776 4563"/>
                                                <a:gd name="T73" fmla="*/ T72 w 3194"/>
                                                <a:gd name="T74" fmla="+- 0 8071 4923"/>
                                                <a:gd name="T75" fmla="*/ 8071 h 3194"/>
                                                <a:gd name="T76" fmla="+- 0 6029 4563"/>
                                                <a:gd name="T77" fmla="*/ T76 w 3194"/>
                                                <a:gd name="T78" fmla="+- 0 8112 4923"/>
                                                <a:gd name="T79" fmla="*/ 8112 h 3194"/>
                                                <a:gd name="T80" fmla="+- 0 6291 4563"/>
                                                <a:gd name="T81" fmla="*/ T80 w 3194"/>
                                                <a:gd name="T82" fmla="+- 0 8112 4923"/>
                                                <a:gd name="T83" fmla="*/ 8112 h 3194"/>
                                                <a:gd name="T84" fmla="+- 0 6544 4563"/>
                                                <a:gd name="T85" fmla="*/ T84 w 3194"/>
                                                <a:gd name="T86" fmla="+- 0 8071 4923"/>
                                                <a:gd name="T87" fmla="*/ 8071 h 3194"/>
                                                <a:gd name="T88" fmla="+- 0 6782 4563"/>
                                                <a:gd name="T89" fmla="*/ T88 w 3194"/>
                                                <a:gd name="T90" fmla="+- 0 7992 4923"/>
                                                <a:gd name="T91" fmla="*/ 7992 h 3194"/>
                                                <a:gd name="T92" fmla="+- 0 7001 4563"/>
                                                <a:gd name="T93" fmla="*/ T92 w 3194"/>
                                                <a:gd name="T94" fmla="+- 0 7878 4923"/>
                                                <a:gd name="T95" fmla="*/ 7878 h 3194"/>
                                                <a:gd name="T96" fmla="+- 0 7199 4563"/>
                                                <a:gd name="T97" fmla="*/ T96 w 3194"/>
                                                <a:gd name="T98" fmla="+- 0 7733 4923"/>
                                                <a:gd name="T99" fmla="*/ 7733 h 3194"/>
                                                <a:gd name="T100" fmla="+- 0 7373 4563"/>
                                                <a:gd name="T101" fmla="*/ T100 w 3194"/>
                                                <a:gd name="T102" fmla="+- 0 7559 4923"/>
                                                <a:gd name="T103" fmla="*/ 7559 h 3194"/>
                                                <a:gd name="T104" fmla="+- 0 7518 4563"/>
                                                <a:gd name="T105" fmla="*/ T104 w 3194"/>
                                                <a:gd name="T106" fmla="+- 0 7361 4923"/>
                                                <a:gd name="T107" fmla="*/ 7361 h 3194"/>
                                                <a:gd name="T108" fmla="+- 0 7632 4563"/>
                                                <a:gd name="T109" fmla="*/ T108 w 3194"/>
                                                <a:gd name="T110" fmla="+- 0 7142 4923"/>
                                                <a:gd name="T111" fmla="*/ 7142 h 3194"/>
                                                <a:gd name="T112" fmla="+- 0 7711 4563"/>
                                                <a:gd name="T113" fmla="*/ T112 w 3194"/>
                                                <a:gd name="T114" fmla="+- 0 6904 4923"/>
                                                <a:gd name="T115" fmla="*/ 6904 h 3194"/>
                                                <a:gd name="T116" fmla="+- 0 7752 4563"/>
                                                <a:gd name="T117" fmla="*/ T116 w 3194"/>
                                                <a:gd name="T118" fmla="+- 0 6651 4923"/>
                                                <a:gd name="T119" fmla="*/ 6651 h 3194"/>
                                                <a:gd name="T120" fmla="+- 0 7752 4563"/>
                                                <a:gd name="T121" fmla="*/ T120 w 3194"/>
                                                <a:gd name="T122" fmla="+- 0 6389 4923"/>
                                                <a:gd name="T123" fmla="*/ 6389 h 3194"/>
                                                <a:gd name="T124" fmla="+- 0 7711 4563"/>
                                                <a:gd name="T125" fmla="*/ T124 w 3194"/>
                                                <a:gd name="T126" fmla="+- 0 6136 4923"/>
                                                <a:gd name="T127" fmla="*/ 6136 h 3194"/>
                                                <a:gd name="T128" fmla="+- 0 7632 4563"/>
                                                <a:gd name="T129" fmla="*/ T128 w 3194"/>
                                                <a:gd name="T130" fmla="+- 0 5899 4923"/>
                                                <a:gd name="T131" fmla="*/ 5899 h 3194"/>
                                                <a:gd name="T132" fmla="+- 0 7518 4563"/>
                                                <a:gd name="T133" fmla="*/ T132 w 3194"/>
                                                <a:gd name="T134" fmla="+- 0 5679 4923"/>
                                                <a:gd name="T135" fmla="*/ 5679 h 3194"/>
                                                <a:gd name="T136" fmla="+- 0 7373 4563"/>
                                                <a:gd name="T137" fmla="*/ T136 w 3194"/>
                                                <a:gd name="T138" fmla="+- 0 5481 4923"/>
                                                <a:gd name="T139" fmla="*/ 5481 h 3194"/>
                                                <a:gd name="T140" fmla="+- 0 7199 4563"/>
                                                <a:gd name="T141" fmla="*/ T140 w 3194"/>
                                                <a:gd name="T142" fmla="+- 0 5308 4923"/>
                                                <a:gd name="T143" fmla="*/ 5308 h 3194"/>
                                                <a:gd name="T144" fmla="+- 0 7001 4563"/>
                                                <a:gd name="T145" fmla="*/ T144 w 3194"/>
                                                <a:gd name="T146" fmla="+- 0 5162 4923"/>
                                                <a:gd name="T147" fmla="*/ 5162 h 3194"/>
                                                <a:gd name="T148" fmla="+- 0 6782 4563"/>
                                                <a:gd name="T149" fmla="*/ T148 w 3194"/>
                                                <a:gd name="T150" fmla="+- 0 5049 4923"/>
                                                <a:gd name="T151" fmla="*/ 5049 h 3194"/>
                                                <a:gd name="T152" fmla="+- 0 6544 4563"/>
                                                <a:gd name="T153" fmla="*/ T152 w 3194"/>
                                                <a:gd name="T154" fmla="+- 0 4969 4923"/>
                                                <a:gd name="T155" fmla="*/ 4969 h 3194"/>
                                                <a:gd name="T156" fmla="+- 0 6291 4563"/>
                                                <a:gd name="T157" fmla="*/ T156 w 3194"/>
                                                <a:gd name="T158" fmla="+- 0 4928 4923"/>
                                                <a:gd name="T159" fmla="*/ 4928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6" y="126"/>
                                                  </a:lnTo>
                                                  <a:lnTo>
                                                    <a:pt x="863" y="178"/>
                                                  </a:lnTo>
                                                  <a:lnTo>
                                                    <a:pt x="756" y="239"/>
                                                  </a:lnTo>
                                                  <a:lnTo>
                                                    <a:pt x="654" y="308"/>
                                                  </a:lnTo>
                                                  <a:lnTo>
                                                    <a:pt x="558" y="385"/>
                                                  </a:lnTo>
                                                  <a:lnTo>
                                                    <a:pt x="468" y="468"/>
                                                  </a:lnTo>
                                                  <a:lnTo>
                                                    <a:pt x="385" y="558"/>
                                                  </a:lnTo>
                                                  <a:lnTo>
                                                    <a:pt x="308" y="654"/>
                                                  </a:lnTo>
                                                  <a:lnTo>
                                                    <a:pt x="239" y="756"/>
                                                  </a:lnTo>
                                                  <a:lnTo>
                                                    <a:pt x="178" y="863"/>
                                                  </a:lnTo>
                                                  <a:lnTo>
                                                    <a:pt x="126" y="976"/>
                                                  </a:lnTo>
                                                  <a:lnTo>
                                                    <a:pt x="81" y="1092"/>
                                                  </a:lnTo>
                                                  <a:lnTo>
                                                    <a:pt x="46" y="1213"/>
                                                  </a:lnTo>
                                                  <a:lnTo>
                                                    <a:pt x="21" y="1338"/>
                                                  </a:lnTo>
                                                  <a:lnTo>
                                                    <a:pt x="5" y="1466"/>
                                                  </a:lnTo>
                                                  <a:lnTo>
                                                    <a:pt x="0" y="1597"/>
                                                  </a:lnTo>
                                                  <a:lnTo>
                                                    <a:pt x="5" y="1728"/>
                                                  </a:lnTo>
                                                  <a:lnTo>
                                                    <a:pt x="21" y="1856"/>
                                                  </a:lnTo>
                                                  <a:lnTo>
                                                    <a:pt x="46" y="1981"/>
                                                  </a:lnTo>
                                                  <a:lnTo>
                                                    <a:pt x="81" y="2102"/>
                                                  </a:lnTo>
                                                  <a:lnTo>
                                                    <a:pt x="126" y="2219"/>
                                                  </a:lnTo>
                                                  <a:lnTo>
                                                    <a:pt x="178" y="2331"/>
                                                  </a:lnTo>
                                                  <a:lnTo>
                                                    <a:pt x="239" y="2438"/>
                                                  </a:lnTo>
                                                  <a:lnTo>
                                                    <a:pt x="308" y="2540"/>
                                                  </a:lnTo>
                                                  <a:lnTo>
                                                    <a:pt x="385" y="2636"/>
                                                  </a:lnTo>
                                                  <a:lnTo>
                                                    <a:pt x="468" y="2726"/>
                                                  </a:lnTo>
                                                  <a:lnTo>
                                                    <a:pt x="558" y="2810"/>
                                                  </a:lnTo>
                                                  <a:lnTo>
                                                    <a:pt x="654" y="2886"/>
                                                  </a:lnTo>
                                                  <a:lnTo>
                                                    <a:pt x="756" y="2955"/>
                                                  </a:lnTo>
                                                  <a:lnTo>
                                                    <a:pt x="863" y="3016"/>
                                                  </a:lnTo>
                                                  <a:lnTo>
                                                    <a:pt x="976" y="3069"/>
                                                  </a:lnTo>
                                                  <a:lnTo>
                                                    <a:pt x="1092" y="3113"/>
                                                  </a:lnTo>
                                                  <a:lnTo>
                                                    <a:pt x="1213" y="3148"/>
                                                  </a:lnTo>
                                                  <a:lnTo>
                                                    <a:pt x="1338" y="3173"/>
                                                  </a:lnTo>
                                                  <a:lnTo>
                                                    <a:pt x="1466" y="3189"/>
                                                  </a:lnTo>
                                                  <a:lnTo>
                                                    <a:pt x="1597" y="3194"/>
                                                  </a:lnTo>
                                                  <a:lnTo>
                                                    <a:pt x="1728" y="3189"/>
                                                  </a:lnTo>
                                                  <a:lnTo>
                                                    <a:pt x="1856" y="3173"/>
                                                  </a:lnTo>
                                                  <a:lnTo>
                                                    <a:pt x="1981" y="3148"/>
                                                  </a:lnTo>
                                                  <a:lnTo>
                                                    <a:pt x="2102" y="3113"/>
                                                  </a:lnTo>
                                                  <a:lnTo>
                                                    <a:pt x="2219" y="3069"/>
                                                  </a:lnTo>
                                                  <a:lnTo>
                                                    <a:pt x="2331" y="3016"/>
                                                  </a:lnTo>
                                                  <a:lnTo>
                                                    <a:pt x="2438" y="2955"/>
                                                  </a:lnTo>
                                                  <a:lnTo>
                                                    <a:pt x="2540" y="2886"/>
                                                  </a:lnTo>
                                                  <a:lnTo>
                                                    <a:pt x="2636" y="2810"/>
                                                  </a:lnTo>
                                                  <a:lnTo>
                                                    <a:pt x="2726" y="2726"/>
                                                  </a:lnTo>
                                                  <a:lnTo>
                                                    <a:pt x="2810" y="2636"/>
                                                  </a:lnTo>
                                                  <a:lnTo>
                                                    <a:pt x="2886" y="2540"/>
                                                  </a:lnTo>
                                                  <a:lnTo>
                                                    <a:pt x="2955" y="2438"/>
                                                  </a:lnTo>
                                                  <a:lnTo>
                                                    <a:pt x="3016" y="2331"/>
                                                  </a:lnTo>
                                                  <a:lnTo>
                                                    <a:pt x="3069" y="2219"/>
                                                  </a:lnTo>
                                                  <a:lnTo>
                                                    <a:pt x="3113" y="2102"/>
                                                  </a:lnTo>
                                                  <a:lnTo>
                                                    <a:pt x="3148" y="1981"/>
                                                  </a:lnTo>
                                                  <a:lnTo>
                                                    <a:pt x="3173" y="1856"/>
                                                  </a:lnTo>
                                                  <a:lnTo>
                                                    <a:pt x="3189" y="1728"/>
                                                  </a:lnTo>
                                                  <a:lnTo>
                                                    <a:pt x="3194" y="1597"/>
                                                  </a:lnTo>
                                                  <a:lnTo>
                                                    <a:pt x="3189" y="1466"/>
                                                  </a:lnTo>
                                                  <a:lnTo>
                                                    <a:pt x="3173" y="1338"/>
                                                  </a:lnTo>
                                                  <a:lnTo>
                                                    <a:pt x="3148" y="1213"/>
                                                  </a:lnTo>
                                                  <a:lnTo>
                                                    <a:pt x="3113" y="1092"/>
                                                  </a:lnTo>
                                                  <a:lnTo>
                                                    <a:pt x="3069" y="976"/>
                                                  </a:lnTo>
                                                  <a:lnTo>
                                                    <a:pt x="3016" y="863"/>
                                                  </a:lnTo>
                                                  <a:lnTo>
                                                    <a:pt x="2955" y="756"/>
                                                  </a:lnTo>
                                                  <a:lnTo>
                                                    <a:pt x="2886" y="654"/>
                                                  </a:lnTo>
                                                  <a:lnTo>
                                                    <a:pt x="2810" y="558"/>
                                                  </a:lnTo>
                                                  <a:lnTo>
                                                    <a:pt x="2726" y="468"/>
                                                  </a:lnTo>
                                                  <a:lnTo>
                                                    <a:pt x="2636" y="385"/>
                                                  </a:lnTo>
                                                  <a:lnTo>
                                                    <a:pt x="2540" y="308"/>
                                                  </a:lnTo>
                                                  <a:lnTo>
                                                    <a:pt x="2438" y="239"/>
                                                  </a:lnTo>
                                                  <a:lnTo>
                                                    <a:pt x="2331" y="178"/>
                                                  </a:lnTo>
                                                  <a:lnTo>
                                                    <a:pt x="2219" y="126"/>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41"/>
                                        <wpg:cNvGrpSpPr>
                                          <a:grpSpLocks/>
                                        </wpg:cNvGrpSpPr>
                                        <wpg:grpSpPr bwMode="auto">
                                          <a:xfrm>
                                            <a:off x="4544" y="4903"/>
                                            <a:ext cx="3234" cy="3234"/>
                                            <a:chOff x="4544" y="4903"/>
                                            <a:chExt cx="3234" cy="3234"/>
                                          </a:xfrm>
                                        </wpg:grpSpPr>
                                        <wps:wsp>
                                          <wps:cNvPr id="142" name="Freeform 139"/>
                                          <wps:cNvSpPr>
                                            <a:spLocks/>
                                          </wps:cNvSpPr>
                                          <wps:spPr bwMode="auto">
                                            <a:xfrm>
                                              <a:off x="4544" y="4903"/>
                                              <a:ext cx="3234" cy="3234"/>
                                            </a:xfrm>
                                            <a:custGeom>
                                              <a:avLst/>
                                              <a:gdLst>
                                                <a:gd name="T0" fmla="+- 0 7773 4544"/>
                                                <a:gd name="T1" fmla="*/ T0 w 3234"/>
                                                <a:gd name="T2" fmla="+- 0 6653 4903"/>
                                                <a:gd name="T3" fmla="*/ 6653 h 3234"/>
                                                <a:gd name="T4" fmla="+- 0 7731 4544"/>
                                                <a:gd name="T5" fmla="*/ T4 w 3234"/>
                                                <a:gd name="T6" fmla="+- 0 6909 4903"/>
                                                <a:gd name="T7" fmla="*/ 6909 h 3234"/>
                                                <a:gd name="T8" fmla="+- 0 7651 4544"/>
                                                <a:gd name="T9" fmla="*/ T8 w 3234"/>
                                                <a:gd name="T10" fmla="+- 0 7149 4903"/>
                                                <a:gd name="T11" fmla="*/ 7149 h 3234"/>
                                                <a:gd name="T12" fmla="+- 0 7536 4544"/>
                                                <a:gd name="T13" fmla="*/ T12 w 3234"/>
                                                <a:gd name="T14" fmla="+- 0 7372 4903"/>
                                                <a:gd name="T15" fmla="*/ 7372 h 3234"/>
                                                <a:gd name="T16" fmla="+- 0 7389 4544"/>
                                                <a:gd name="T17" fmla="*/ T16 w 3234"/>
                                                <a:gd name="T18" fmla="+- 0 7572 4903"/>
                                                <a:gd name="T19" fmla="*/ 7572 h 3234"/>
                                                <a:gd name="T20" fmla="+- 0 7213 4544"/>
                                                <a:gd name="T21" fmla="*/ T20 w 3234"/>
                                                <a:gd name="T22" fmla="+- 0 7748 4903"/>
                                                <a:gd name="T23" fmla="*/ 7748 h 3234"/>
                                                <a:gd name="T24" fmla="+- 0 7013 4544"/>
                                                <a:gd name="T25" fmla="*/ T24 w 3234"/>
                                                <a:gd name="T26" fmla="+- 0 7895 4903"/>
                                                <a:gd name="T27" fmla="*/ 7895 h 3234"/>
                                                <a:gd name="T28" fmla="+- 0 6791 4544"/>
                                                <a:gd name="T29" fmla="*/ T28 w 3234"/>
                                                <a:gd name="T30" fmla="+- 0 8010 4903"/>
                                                <a:gd name="T31" fmla="*/ 8010 h 3234"/>
                                                <a:gd name="T32" fmla="+- 0 6550 4544"/>
                                                <a:gd name="T33" fmla="*/ T32 w 3234"/>
                                                <a:gd name="T34" fmla="+- 0 8090 4903"/>
                                                <a:gd name="T35" fmla="*/ 8090 h 3234"/>
                                                <a:gd name="T36" fmla="+- 0 6294 4544"/>
                                                <a:gd name="T37" fmla="*/ T36 w 3234"/>
                                                <a:gd name="T38" fmla="+- 0 8132 4903"/>
                                                <a:gd name="T39" fmla="*/ 8132 h 3234"/>
                                                <a:gd name="T40" fmla="+- 0 6029 4544"/>
                                                <a:gd name="T41" fmla="*/ T40 w 3234"/>
                                                <a:gd name="T42" fmla="+- 0 8132 4903"/>
                                                <a:gd name="T43" fmla="*/ 8132 h 3234"/>
                                                <a:gd name="T44" fmla="+- 0 5773 4544"/>
                                                <a:gd name="T45" fmla="*/ T44 w 3234"/>
                                                <a:gd name="T46" fmla="+- 0 8090 4903"/>
                                                <a:gd name="T47" fmla="*/ 8090 h 3234"/>
                                                <a:gd name="T48" fmla="+- 0 5532 4544"/>
                                                <a:gd name="T49" fmla="*/ T48 w 3234"/>
                                                <a:gd name="T50" fmla="+- 0 8010 4903"/>
                                                <a:gd name="T51" fmla="*/ 8010 h 3234"/>
                                                <a:gd name="T52" fmla="+- 0 5310 4544"/>
                                                <a:gd name="T53" fmla="*/ T52 w 3234"/>
                                                <a:gd name="T54" fmla="+- 0 7895 4903"/>
                                                <a:gd name="T55" fmla="*/ 7895 h 3234"/>
                                                <a:gd name="T56" fmla="+- 0 5109 4544"/>
                                                <a:gd name="T57" fmla="*/ T56 w 3234"/>
                                                <a:gd name="T58" fmla="+- 0 7748 4903"/>
                                                <a:gd name="T59" fmla="*/ 7748 h 3234"/>
                                                <a:gd name="T60" fmla="+- 0 4934 4544"/>
                                                <a:gd name="T61" fmla="*/ T60 w 3234"/>
                                                <a:gd name="T62" fmla="+- 0 7572 4903"/>
                                                <a:gd name="T63" fmla="*/ 7572 h 3234"/>
                                                <a:gd name="T64" fmla="+- 0 4787 4544"/>
                                                <a:gd name="T65" fmla="*/ T64 w 3234"/>
                                                <a:gd name="T66" fmla="+- 0 7372 4903"/>
                                                <a:gd name="T67" fmla="*/ 7372 h 3234"/>
                                                <a:gd name="T68" fmla="+- 0 4671 4544"/>
                                                <a:gd name="T69" fmla="*/ T68 w 3234"/>
                                                <a:gd name="T70" fmla="+- 0 7149 4903"/>
                                                <a:gd name="T71" fmla="*/ 7149 h 3234"/>
                                                <a:gd name="T72" fmla="+- 0 4591 4544"/>
                                                <a:gd name="T73" fmla="*/ T72 w 3234"/>
                                                <a:gd name="T74" fmla="+- 0 6909 4903"/>
                                                <a:gd name="T75" fmla="*/ 6909 h 3234"/>
                                                <a:gd name="T76" fmla="+- 0 4550 4544"/>
                                                <a:gd name="T77" fmla="*/ T76 w 3234"/>
                                                <a:gd name="T78" fmla="+- 0 6653 4903"/>
                                                <a:gd name="T79" fmla="*/ 6653 h 3234"/>
                                                <a:gd name="T80" fmla="+- 0 4550 4544"/>
                                                <a:gd name="T81" fmla="*/ T80 w 3234"/>
                                                <a:gd name="T82" fmla="+- 0 6388 4903"/>
                                                <a:gd name="T83" fmla="*/ 6388 h 3234"/>
                                                <a:gd name="T84" fmla="+- 0 4591 4544"/>
                                                <a:gd name="T85" fmla="*/ T84 w 3234"/>
                                                <a:gd name="T86" fmla="+- 0 6132 4903"/>
                                                <a:gd name="T87" fmla="*/ 6132 h 3234"/>
                                                <a:gd name="T88" fmla="+- 0 4671 4544"/>
                                                <a:gd name="T89" fmla="*/ T88 w 3234"/>
                                                <a:gd name="T90" fmla="+- 0 5891 4903"/>
                                                <a:gd name="T91" fmla="*/ 5891 h 3234"/>
                                                <a:gd name="T92" fmla="+- 0 4787 4544"/>
                                                <a:gd name="T93" fmla="*/ T92 w 3234"/>
                                                <a:gd name="T94" fmla="+- 0 5668 4903"/>
                                                <a:gd name="T95" fmla="*/ 5668 h 3234"/>
                                                <a:gd name="T96" fmla="+- 0 4934 4544"/>
                                                <a:gd name="T97" fmla="*/ T96 w 3234"/>
                                                <a:gd name="T98" fmla="+- 0 5468 4903"/>
                                                <a:gd name="T99" fmla="*/ 5468 h 3234"/>
                                                <a:gd name="T100" fmla="+- 0 5109 4544"/>
                                                <a:gd name="T101" fmla="*/ T100 w 3234"/>
                                                <a:gd name="T102" fmla="+- 0 5292 4903"/>
                                                <a:gd name="T103" fmla="*/ 5292 h 3234"/>
                                                <a:gd name="T104" fmla="+- 0 5310 4544"/>
                                                <a:gd name="T105" fmla="*/ T104 w 3234"/>
                                                <a:gd name="T106" fmla="+- 0 5145 4903"/>
                                                <a:gd name="T107" fmla="*/ 5145 h 3234"/>
                                                <a:gd name="T108" fmla="+- 0 5532 4544"/>
                                                <a:gd name="T109" fmla="*/ T108 w 3234"/>
                                                <a:gd name="T110" fmla="+- 0 5030 4903"/>
                                                <a:gd name="T111" fmla="*/ 5030 h 3234"/>
                                                <a:gd name="T112" fmla="+- 0 5773 4544"/>
                                                <a:gd name="T113" fmla="*/ T112 w 3234"/>
                                                <a:gd name="T114" fmla="+- 0 4950 4903"/>
                                                <a:gd name="T115" fmla="*/ 4950 h 3234"/>
                                                <a:gd name="T116" fmla="+- 0 6029 4544"/>
                                                <a:gd name="T117" fmla="*/ T116 w 3234"/>
                                                <a:gd name="T118" fmla="+- 0 4908 4903"/>
                                                <a:gd name="T119" fmla="*/ 4908 h 3234"/>
                                                <a:gd name="T120" fmla="+- 0 6294 4544"/>
                                                <a:gd name="T121" fmla="*/ T120 w 3234"/>
                                                <a:gd name="T122" fmla="+- 0 4908 4903"/>
                                                <a:gd name="T123" fmla="*/ 4908 h 3234"/>
                                                <a:gd name="T124" fmla="+- 0 6550 4544"/>
                                                <a:gd name="T125" fmla="*/ T124 w 3234"/>
                                                <a:gd name="T126" fmla="+- 0 4950 4903"/>
                                                <a:gd name="T127" fmla="*/ 4950 h 3234"/>
                                                <a:gd name="T128" fmla="+- 0 6791 4544"/>
                                                <a:gd name="T129" fmla="*/ T128 w 3234"/>
                                                <a:gd name="T130" fmla="+- 0 5030 4903"/>
                                                <a:gd name="T131" fmla="*/ 5030 h 3234"/>
                                                <a:gd name="T132" fmla="+- 0 7013 4544"/>
                                                <a:gd name="T133" fmla="*/ T132 w 3234"/>
                                                <a:gd name="T134" fmla="+- 0 5145 4903"/>
                                                <a:gd name="T135" fmla="*/ 5145 h 3234"/>
                                                <a:gd name="T136" fmla="+- 0 7213 4544"/>
                                                <a:gd name="T137" fmla="*/ T136 w 3234"/>
                                                <a:gd name="T138" fmla="+- 0 5292 4903"/>
                                                <a:gd name="T139" fmla="*/ 5292 h 3234"/>
                                                <a:gd name="T140" fmla="+- 0 7389 4544"/>
                                                <a:gd name="T141" fmla="*/ T140 w 3234"/>
                                                <a:gd name="T142" fmla="+- 0 5468 4903"/>
                                                <a:gd name="T143" fmla="*/ 5468 h 3234"/>
                                                <a:gd name="T144" fmla="+- 0 7536 4544"/>
                                                <a:gd name="T145" fmla="*/ T144 w 3234"/>
                                                <a:gd name="T146" fmla="+- 0 5668 4903"/>
                                                <a:gd name="T147" fmla="*/ 5668 h 3234"/>
                                                <a:gd name="T148" fmla="+- 0 7651 4544"/>
                                                <a:gd name="T149" fmla="*/ T148 w 3234"/>
                                                <a:gd name="T150" fmla="+- 0 5891 4903"/>
                                                <a:gd name="T151" fmla="*/ 5891 h 3234"/>
                                                <a:gd name="T152" fmla="+- 0 7731 4544"/>
                                                <a:gd name="T153" fmla="*/ T152 w 3234"/>
                                                <a:gd name="T154" fmla="+- 0 6132 4903"/>
                                                <a:gd name="T155" fmla="*/ 6132 h 3234"/>
                                                <a:gd name="T156" fmla="+- 0 7773 4544"/>
                                                <a:gd name="T157" fmla="*/ T156 w 3234"/>
                                                <a:gd name="T158" fmla="+- 0 6388 4903"/>
                                                <a:gd name="T159" fmla="*/ 638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6"/>
                                                  </a:lnTo>
                                                  <a:lnTo>
                                                    <a:pt x="3054" y="2360"/>
                                                  </a:lnTo>
                                                  <a:lnTo>
                                                    <a:pt x="2992" y="2469"/>
                                                  </a:lnTo>
                                                  <a:lnTo>
                                                    <a:pt x="2922" y="2572"/>
                                                  </a:lnTo>
                                                  <a:lnTo>
                                                    <a:pt x="2845" y="2669"/>
                                                  </a:lnTo>
                                                  <a:lnTo>
                                                    <a:pt x="2761" y="2760"/>
                                                  </a:lnTo>
                                                  <a:lnTo>
                                                    <a:pt x="2669" y="2845"/>
                                                  </a:lnTo>
                                                  <a:lnTo>
                                                    <a:pt x="2572" y="2922"/>
                                                  </a:lnTo>
                                                  <a:lnTo>
                                                    <a:pt x="2469" y="2992"/>
                                                  </a:lnTo>
                                                  <a:lnTo>
                                                    <a:pt x="2360" y="3054"/>
                                                  </a:lnTo>
                                                  <a:lnTo>
                                                    <a:pt x="2247" y="3107"/>
                                                  </a:lnTo>
                                                  <a:lnTo>
                                                    <a:pt x="2128" y="3152"/>
                                                  </a:lnTo>
                                                  <a:lnTo>
                                                    <a:pt x="2006" y="3187"/>
                                                  </a:lnTo>
                                                  <a:lnTo>
                                                    <a:pt x="1879" y="3213"/>
                                                  </a:lnTo>
                                                  <a:lnTo>
                                                    <a:pt x="1750" y="3229"/>
                                                  </a:lnTo>
                                                  <a:lnTo>
                                                    <a:pt x="1617" y="3234"/>
                                                  </a:lnTo>
                                                  <a:lnTo>
                                                    <a:pt x="1485" y="3229"/>
                                                  </a:lnTo>
                                                  <a:lnTo>
                                                    <a:pt x="1355" y="3213"/>
                                                  </a:lnTo>
                                                  <a:lnTo>
                                                    <a:pt x="1229" y="3187"/>
                                                  </a:lnTo>
                                                  <a:lnTo>
                                                    <a:pt x="1106" y="3152"/>
                                                  </a:lnTo>
                                                  <a:lnTo>
                                                    <a:pt x="988" y="3107"/>
                                                  </a:lnTo>
                                                  <a:lnTo>
                                                    <a:pt x="874" y="3054"/>
                                                  </a:lnTo>
                                                  <a:lnTo>
                                                    <a:pt x="766" y="2992"/>
                                                  </a:lnTo>
                                                  <a:lnTo>
                                                    <a:pt x="662" y="2922"/>
                                                  </a:lnTo>
                                                  <a:lnTo>
                                                    <a:pt x="565" y="2845"/>
                                                  </a:lnTo>
                                                  <a:lnTo>
                                                    <a:pt x="474" y="2760"/>
                                                  </a:lnTo>
                                                  <a:lnTo>
                                                    <a:pt x="390" y="2669"/>
                                                  </a:lnTo>
                                                  <a:lnTo>
                                                    <a:pt x="312" y="2572"/>
                                                  </a:lnTo>
                                                  <a:lnTo>
                                                    <a:pt x="243" y="2469"/>
                                                  </a:lnTo>
                                                  <a:lnTo>
                                                    <a:pt x="181" y="2360"/>
                                                  </a:lnTo>
                                                  <a:lnTo>
                                                    <a:pt x="127" y="2246"/>
                                                  </a:lnTo>
                                                  <a:lnTo>
                                                    <a:pt x="83" y="2128"/>
                                                  </a:lnTo>
                                                  <a:lnTo>
                                                    <a:pt x="47" y="2006"/>
                                                  </a:lnTo>
                                                  <a:lnTo>
                                                    <a:pt x="21" y="1879"/>
                                                  </a:lnTo>
                                                  <a:lnTo>
                                                    <a:pt x="6" y="1750"/>
                                                  </a:lnTo>
                                                  <a:lnTo>
                                                    <a:pt x="0" y="1617"/>
                                                  </a:lnTo>
                                                  <a:lnTo>
                                                    <a:pt x="6" y="1485"/>
                                                  </a:lnTo>
                                                  <a:lnTo>
                                                    <a:pt x="21" y="1355"/>
                                                  </a:lnTo>
                                                  <a:lnTo>
                                                    <a:pt x="47" y="1229"/>
                                                  </a:lnTo>
                                                  <a:lnTo>
                                                    <a:pt x="83" y="1106"/>
                                                  </a:lnTo>
                                                  <a:lnTo>
                                                    <a:pt x="127" y="988"/>
                                                  </a:lnTo>
                                                  <a:lnTo>
                                                    <a:pt x="181" y="874"/>
                                                  </a:lnTo>
                                                  <a:lnTo>
                                                    <a:pt x="243" y="765"/>
                                                  </a:lnTo>
                                                  <a:lnTo>
                                                    <a:pt x="312" y="662"/>
                                                  </a:lnTo>
                                                  <a:lnTo>
                                                    <a:pt x="390" y="565"/>
                                                  </a:lnTo>
                                                  <a:lnTo>
                                                    <a:pt x="474" y="474"/>
                                                  </a:lnTo>
                                                  <a:lnTo>
                                                    <a:pt x="565" y="389"/>
                                                  </a:lnTo>
                                                  <a:lnTo>
                                                    <a:pt x="662" y="312"/>
                                                  </a:lnTo>
                                                  <a:lnTo>
                                                    <a:pt x="766" y="242"/>
                                                  </a:lnTo>
                                                  <a:lnTo>
                                                    <a:pt x="874" y="181"/>
                                                  </a:lnTo>
                                                  <a:lnTo>
                                                    <a:pt x="988" y="127"/>
                                                  </a:lnTo>
                                                  <a:lnTo>
                                                    <a:pt x="1106" y="82"/>
                                                  </a:lnTo>
                                                  <a:lnTo>
                                                    <a:pt x="1229" y="47"/>
                                                  </a:lnTo>
                                                  <a:lnTo>
                                                    <a:pt x="1355" y="21"/>
                                                  </a:lnTo>
                                                  <a:lnTo>
                                                    <a:pt x="1485" y="5"/>
                                                  </a:lnTo>
                                                  <a:lnTo>
                                                    <a:pt x="1617" y="0"/>
                                                  </a:lnTo>
                                                  <a:lnTo>
                                                    <a:pt x="1750" y="5"/>
                                                  </a:lnTo>
                                                  <a:lnTo>
                                                    <a:pt x="1879" y="21"/>
                                                  </a:lnTo>
                                                  <a:lnTo>
                                                    <a:pt x="2006" y="47"/>
                                                  </a:lnTo>
                                                  <a:lnTo>
                                                    <a:pt x="2128" y="82"/>
                                                  </a:lnTo>
                                                  <a:lnTo>
                                                    <a:pt x="2247" y="127"/>
                                                  </a:lnTo>
                                                  <a:lnTo>
                                                    <a:pt x="2360" y="181"/>
                                                  </a:lnTo>
                                                  <a:lnTo>
                                                    <a:pt x="2469" y="242"/>
                                                  </a:lnTo>
                                                  <a:lnTo>
                                                    <a:pt x="2572" y="312"/>
                                                  </a:lnTo>
                                                  <a:lnTo>
                                                    <a:pt x="2669" y="389"/>
                                                  </a:lnTo>
                                                  <a:lnTo>
                                                    <a:pt x="2761" y="474"/>
                                                  </a:lnTo>
                                                  <a:lnTo>
                                                    <a:pt x="2845" y="565"/>
                                                  </a:lnTo>
                                                  <a:lnTo>
                                                    <a:pt x="2922" y="662"/>
                                                  </a:lnTo>
                                                  <a:lnTo>
                                                    <a:pt x="2992" y="765"/>
                                                  </a:lnTo>
                                                  <a:lnTo>
                                                    <a:pt x="3054" y="874"/>
                                                  </a:lnTo>
                                                  <a:lnTo>
                                                    <a:pt x="3107" y="988"/>
                                                  </a:lnTo>
                                                  <a:lnTo>
                                                    <a:pt x="3152" y="1106"/>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3"/>
                                        <wpg:cNvGrpSpPr>
                                          <a:grpSpLocks/>
                                        </wpg:cNvGrpSpPr>
                                        <wpg:grpSpPr bwMode="auto">
                                          <a:xfrm>
                                            <a:off x="5334" y="5424"/>
                                            <a:ext cx="1055" cy="2080"/>
                                            <a:chOff x="5334" y="5424"/>
                                            <a:chExt cx="1055" cy="2080"/>
                                          </a:xfrm>
                                        </wpg:grpSpPr>
                                        <wps:wsp>
                                          <wps:cNvPr id="144" name="Freeform 141"/>
                                          <wps:cNvSpPr>
                                            <a:spLocks/>
                                          </wps:cNvSpPr>
                                          <wps:spPr bwMode="auto">
                                            <a:xfrm>
                                              <a:off x="5334" y="5424"/>
                                              <a:ext cx="1055" cy="2080"/>
                                            </a:xfrm>
                                            <a:custGeom>
                                              <a:avLst/>
                                              <a:gdLst>
                                                <a:gd name="T0" fmla="+- 0 6389 5334"/>
                                                <a:gd name="T1" fmla="*/ T0 w 1055"/>
                                                <a:gd name="T2" fmla="+- 0 6032 5424"/>
                                                <a:gd name="T3" fmla="*/ 6032 h 2080"/>
                                                <a:gd name="T4" fmla="+- 0 5852 5334"/>
                                                <a:gd name="T5" fmla="*/ T4 w 1055"/>
                                                <a:gd name="T6" fmla="+- 0 6032 5424"/>
                                                <a:gd name="T7" fmla="*/ 6032 h 2080"/>
                                                <a:gd name="T8" fmla="+- 0 5852 5334"/>
                                                <a:gd name="T9" fmla="*/ T8 w 1055"/>
                                                <a:gd name="T10" fmla="+- 0 7504 5424"/>
                                                <a:gd name="T11" fmla="*/ 7504 h 2080"/>
                                                <a:gd name="T12" fmla="+- 0 6389 5334"/>
                                                <a:gd name="T13" fmla="*/ T12 w 1055"/>
                                                <a:gd name="T14" fmla="+- 0 7504 5424"/>
                                                <a:gd name="T15" fmla="*/ 7504 h 2080"/>
                                                <a:gd name="T16" fmla="+- 0 6389 5334"/>
                                                <a:gd name="T17" fmla="*/ T16 w 1055"/>
                                                <a:gd name="T18" fmla="+- 0 6032 5424"/>
                                                <a:gd name="T19" fmla="*/ 6032 h 2080"/>
                                              </a:gdLst>
                                              <a:ahLst/>
                                              <a:cxnLst>
                                                <a:cxn ang="0">
                                                  <a:pos x="T1" y="T3"/>
                                                </a:cxn>
                                                <a:cxn ang="0">
                                                  <a:pos x="T5" y="T7"/>
                                                </a:cxn>
                                                <a:cxn ang="0">
                                                  <a:pos x="T9" y="T11"/>
                                                </a:cxn>
                                                <a:cxn ang="0">
                                                  <a:pos x="T13" y="T15"/>
                                                </a:cxn>
                                                <a:cxn ang="0">
                                                  <a:pos x="T17" y="T19"/>
                                                </a:cxn>
                                              </a:cxnLst>
                                              <a:rect l="0" t="0" r="r" b="b"/>
                                              <a:pathLst>
                                                <a:path w="1055" h="2080">
                                                  <a:moveTo>
                                                    <a:pt x="1055" y="608"/>
                                                  </a:moveTo>
                                                  <a:lnTo>
                                                    <a:pt x="518" y="608"/>
                                                  </a:lnTo>
                                                  <a:lnTo>
                                                    <a:pt x="518" y="2080"/>
                                                  </a:lnTo>
                                                  <a:lnTo>
                                                    <a:pt x="1055" y="2080"/>
                                                  </a:lnTo>
                                                  <a:lnTo>
                                                    <a:pt x="1055" y="608"/>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2"/>
                                          <wps:cNvSpPr>
                                            <a:spLocks/>
                                          </wps:cNvSpPr>
                                          <wps:spPr bwMode="auto">
                                            <a:xfrm>
                                              <a:off x="5334" y="5424"/>
                                              <a:ext cx="1055" cy="2080"/>
                                            </a:xfrm>
                                            <a:custGeom>
                                              <a:avLst/>
                                              <a:gdLst>
                                                <a:gd name="T0" fmla="+- 0 6389 5334"/>
                                                <a:gd name="T1" fmla="*/ T0 w 1055"/>
                                                <a:gd name="T2" fmla="+- 0 5424 5424"/>
                                                <a:gd name="T3" fmla="*/ 5424 h 2080"/>
                                                <a:gd name="T4" fmla="+- 0 5966 5334"/>
                                                <a:gd name="T5" fmla="*/ T4 w 1055"/>
                                                <a:gd name="T6" fmla="+- 0 5424 5424"/>
                                                <a:gd name="T7" fmla="*/ 5424 h 2080"/>
                                                <a:gd name="T8" fmla="+- 0 5334 5334"/>
                                                <a:gd name="T9" fmla="*/ T8 w 1055"/>
                                                <a:gd name="T10" fmla="+- 0 5916 5424"/>
                                                <a:gd name="T11" fmla="*/ 5916 h 2080"/>
                                                <a:gd name="T12" fmla="+- 0 5578 5334"/>
                                                <a:gd name="T13" fmla="*/ T12 w 1055"/>
                                                <a:gd name="T14" fmla="+- 0 6294 5424"/>
                                                <a:gd name="T15" fmla="*/ 6294 h 2080"/>
                                                <a:gd name="T16" fmla="+- 0 5852 5334"/>
                                                <a:gd name="T17" fmla="*/ T16 w 1055"/>
                                                <a:gd name="T18" fmla="+- 0 6032 5424"/>
                                                <a:gd name="T19" fmla="*/ 6032 h 2080"/>
                                                <a:gd name="T20" fmla="+- 0 6389 5334"/>
                                                <a:gd name="T21" fmla="*/ T20 w 1055"/>
                                                <a:gd name="T22" fmla="+- 0 6032 5424"/>
                                                <a:gd name="T23" fmla="*/ 6032 h 2080"/>
                                                <a:gd name="T24" fmla="+- 0 6389 5334"/>
                                                <a:gd name="T25" fmla="*/ T24 w 1055"/>
                                                <a:gd name="T26" fmla="+- 0 5424 5424"/>
                                                <a:gd name="T27" fmla="*/ 5424 h 2080"/>
                                              </a:gdLst>
                                              <a:ahLst/>
                                              <a:cxnLst>
                                                <a:cxn ang="0">
                                                  <a:pos x="T1" y="T3"/>
                                                </a:cxn>
                                                <a:cxn ang="0">
                                                  <a:pos x="T5" y="T7"/>
                                                </a:cxn>
                                                <a:cxn ang="0">
                                                  <a:pos x="T9" y="T11"/>
                                                </a:cxn>
                                                <a:cxn ang="0">
                                                  <a:pos x="T13" y="T15"/>
                                                </a:cxn>
                                                <a:cxn ang="0">
                                                  <a:pos x="T17" y="T19"/>
                                                </a:cxn>
                                                <a:cxn ang="0">
                                                  <a:pos x="T21" y="T23"/>
                                                </a:cxn>
                                                <a:cxn ang="0">
                                                  <a:pos x="T25" y="T27"/>
                                                </a:cxn>
                                              </a:cxnLst>
                                              <a:rect l="0" t="0" r="r" b="b"/>
                                              <a:pathLst>
                                                <a:path w="1055" h="2080">
                                                  <a:moveTo>
                                                    <a:pt x="1055" y="0"/>
                                                  </a:moveTo>
                                                  <a:lnTo>
                                                    <a:pt x="632" y="0"/>
                                                  </a:lnTo>
                                                  <a:lnTo>
                                                    <a:pt x="0" y="492"/>
                                                  </a:lnTo>
                                                  <a:lnTo>
                                                    <a:pt x="244" y="870"/>
                                                  </a:lnTo>
                                                  <a:lnTo>
                                                    <a:pt x="518" y="608"/>
                                                  </a:lnTo>
                                                  <a:lnTo>
                                                    <a:pt x="1055" y="608"/>
                                                  </a:lnTo>
                                                  <a:lnTo>
                                                    <a:pt x="1055" y="0"/>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6"/>
                                        <wpg:cNvGrpSpPr>
                                          <a:grpSpLocks/>
                                        </wpg:cNvGrpSpPr>
                                        <wpg:grpSpPr bwMode="auto">
                                          <a:xfrm>
                                            <a:off x="4544" y="4903"/>
                                            <a:ext cx="3234" cy="3234"/>
                                            <a:chOff x="4544" y="4903"/>
                                            <a:chExt cx="3234" cy="3234"/>
                                          </a:xfrm>
                                        </wpg:grpSpPr>
                                        <wps:wsp>
                                          <wps:cNvPr id="147" name="Freeform 144"/>
                                          <wps:cNvSpPr>
                                            <a:spLocks/>
                                          </wps:cNvSpPr>
                                          <wps:spPr bwMode="auto">
                                            <a:xfrm>
                                              <a:off x="4544" y="4903"/>
                                              <a:ext cx="3234" cy="3234"/>
                                            </a:xfrm>
                                            <a:custGeom>
                                              <a:avLst/>
                                              <a:gdLst>
                                                <a:gd name="T0" fmla="+- 0 7773 4544"/>
                                                <a:gd name="T1" fmla="*/ T0 w 3234"/>
                                                <a:gd name="T2" fmla="+- 0 6653 4903"/>
                                                <a:gd name="T3" fmla="*/ 6653 h 3234"/>
                                                <a:gd name="T4" fmla="+- 0 7731 4544"/>
                                                <a:gd name="T5" fmla="*/ T4 w 3234"/>
                                                <a:gd name="T6" fmla="+- 0 6909 4903"/>
                                                <a:gd name="T7" fmla="*/ 6909 h 3234"/>
                                                <a:gd name="T8" fmla="+- 0 7651 4544"/>
                                                <a:gd name="T9" fmla="*/ T8 w 3234"/>
                                                <a:gd name="T10" fmla="+- 0 7149 4903"/>
                                                <a:gd name="T11" fmla="*/ 7149 h 3234"/>
                                                <a:gd name="T12" fmla="+- 0 7536 4544"/>
                                                <a:gd name="T13" fmla="*/ T12 w 3234"/>
                                                <a:gd name="T14" fmla="+- 0 7372 4903"/>
                                                <a:gd name="T15" fmla="*/ 7372 h 3234"/>
                                                <a:gd name="T16" fmla="+- 0 7389 4544"/>
                                                <a:gd name="T17" fmla="*/ T16 w 3234"/>
                                                <a:gd name="T18" fmla="+- 0 7572 4903"/>
                                                <a:gd name="T19" fmla="*/ 7572 h 3234"/>
                                                <a:gd name="T20" fmla="+- 0 7213 4544"/>
                                                <a:gd name="T21" fmla="*/ T20 w 3234"/>
                                                <a:gd name="T22" fmla="+- 0 7748 4903"/>
                                                <a:gd name="T23" fmla="*/ 7748 h 3234"/>
                                                <a:gd name="T24" fmla="+- 0 7013 4544"/>
                                                <a:gd name="T25" fmla="*/ T24 w 3234"/>
                                                <a:gd name="T26" fmla="+- 0 7895 4903"/>
                                                <a:gd name="T27" fmla="*/ 7895 h 3234"/>
                                                <a:gd name="T28" fmla="+- 0 6791 4544"/>
                                                <a:gd name="T29" fmla="*/ T28 w 3234"/>
                                                <a:gd name="T30" fmla="+- 0 8010 4903"/>
                                                <a:gd name="T31" fmla="*/ 8010 h 3234"/>
                                                <a:gd name="T32" fmla="+- 0 6550 4544"/>
                                                <a:gd name="T33" fmla="*/ T32 w 3234"/>
                                                <a:gd name="T34" fmla="+- 0 8090 4903"/>
                                                <a:gd name="T35" fmla="*/ 8090 h 3234"/>
                                                <a:gd name="T36" fmla="+- 0 6294 4544"/>
                                                <a:gd name="T37" fmla="*/ T36 w 3234"/>
                                                <a:gd name="T38" fmla="+- 0 8132 4903"/>
                                                <a:gd name="T39" fmla="*/ 8132 h 3234"/>
                                                <a:gd name="T40" fmla="+- 0 6029 4544"/>
                                                <a:gd name="T41" fmla="*/ T40 w 3234"/>
                                                <a:gd name="T42" fmla="+- 0 8132 4903"/>
                                                <a:gd name="T43" fmla="*/ 8132 h 3234"/>
                                                <a:gd name="T44" fmla="+- 0 5773 4544"/>
                                                <a:gd name="T45" fmla="*/ T44 w 3234"/>
                                                <a:gd name="T46" fmla="+- 0 8090 4903"/>
                                                <a:gd name="T47" fmla="*/ 8090 h 3234"/>
                                                <a:gd name="T48" fmla="+- 0 5532 4544"/>
                                                <a:gd name="T49" fmla="*/ T48 w 3234"/>
                                                <a:gd name="T50" fmla="+- 0 8010 4903"/>
                                                <a:gd name="T51" fmla="*/ 8010 h 3234"/>
                                                <a:gd name="T52" fmla="+- 0 5310 4544"/>
                                                <a:gd name="T53" fmla="*/ T52 w 3234"/>
                                                <a:gd name="T54" fmla="+- 0 7895 4903"/>
                                                <a:gd name="T55" fmla="*/ 7895 h 3234"/>
                                                <a:gd name="T56" fmla="+- 0 5109 4544"/>
                                                <a:gd name="T57" fmla="*/ T56 w 3234"/>
                                                <a:gd name="T58" fmla="+- 0 7748 4903"/>
                                                <a:gd name="T59" fmla="*/ 7748 h 3234"/>
                                                <a:gd name="T60" fmla="+- 0 4934 4544"/>
                                                <a:gd name="T61" fmla="*/ T60 w 3234"/>
                                                <a:gd name="T62" fmla="+- 0 7572 4903"/>
                                                <a:gd name="T63" fmla="*/ 7572 h 3234"/>
                                                <a:gd name="T64" fmla="+- 0 4787 4544"/>
                                                <a:gd name="T65" fmla="*/ T64 w 3234"/>
                                                <a:gd name="T66" fmla="+- 0 7372 4903"/>
                                                <a:gd name="T67" fmla="*/ 7372 h 3234"/>
                                                <a:gd name="T68" fmla="+- 0 4671 4544"/>
                                                <a:gd name="T69" fmla="*/ T68 w 3234"/>
                                                <a:gd name="T70" fmla="+- 0 7149 4903"/>
                                                <a:gd name="T71" fmla="*/ 7149 h 3234"/>
                                                <a:gd name="T72" fmla="+- 0 4591 4544"/>
                                                <a:gd name="T73" fmla="*/ T72 w 3234"/>
                                                <a:gd name="T74" fmla="+- 0 6909 4903"/>
                                                <a:gd name="T75" fmla="*/ 6909 h 3234"/>
                                                <a:gd name="T76" fmla="+- 0 4550 4544"/>
                                                <a:gd name="T77" fmla="*/ T76 w 3234"/>
                                                <a:gd name="T78" fmla="+- 0 6653 4903"/>
                                                <a:gd name="T79" fmla="*/ 6653 h 3234"/>
                                                <a:gd name="T80" fmla="+- 0 4550 4544"/>
                                                <a:gd name="T81" fmla="*/ T80 w 3234"/>
                                                <a:gd name="T82" fmla="+- 0 6388 4903"/>
                                                <a:gd name="T83" fmla="*/ 6388 h 3234"/>
                                                <a:gd name="T84" fmla="+- 0 4591 4544"/>
                                                <a:gd name="T85" fmla="*/ T84 w 3234"/>
                                                <a:gd name="T86" fmla="+- 0 6132 4903"/>
                                                <a:gd name="T87" fmla="*/ 6132 h 3234"/>
                                                <a:gd name="T88" fmla="+- 0 4671 4544"/>
                                                <a:gd name="T89" fmla="*/ T88 w 3234"/>
                                                <a:gd name="T90" fmla="+- 0 5891 4903"/>
                                                <a:gd name="T91" fmla="*/ 5891 h 3234"/>
                                                <a:gd name="T92" fmla="+- 0 4787 4544"/>
                                                <a:gd name="T93" fmla="*/ T92 w 3234"/>
                                                <a:gd name="T94" fmla="+- 0 5668 4903"/>
                                                <a:gd name="T95" fmla="*/ 5668 h 3234"/>
                                                <a:gd name="T96" fmla="+- 0 4934 4544"/>
                                                <a:gd name="T97" fmla="*/ T96 w 3234"/>
                                                <a:gd name="T98" fmla="+- 0 5468 4903"/>
                                                <a:gd name="T99" fmla="*/ 5468 h 3234"/>
                                                <a:gd name="T100" fmla="+- 0 5109 4544"/>
                                                <a:gd name="T101" fmla="*/ T100 w 3234"/>
                                                <a:gd name="T102" fmla="+- 0 5292 4903"/>
                                                <a:gd name="T103" fmla="*/ 5292 h 3234"/>
                                                <a:gd name="T104" fmla="+- 0 5310 4544"/>
                                                <a:gd name="T105" fmla="*/ T104 w 3234"/>
                                                <a:gd name="T106" fmla="+- 0 5145 4903"/>
                                                <a:gd name="T107" fmla="*/ 5145 h 3234"/>
                                                <a:gd name="T108" fmla="+- 0 5532 4544"/>
                                                <a:gd name="T109" fmla="*/ T108 w 3234"/>
                                                <a:gd name="T110" fmla="+- 0 5030 4903"/>
                                                <a:gd name="T111" fmla="*/ 5030 h 3234"/>
                                                <a:gd name="T112" fmla="+- 0 5773 4544"/>
                                                <a:gd name="T113" fmla="*/ T112 w 3234"/>
                                                <a:gd name="T114" fmla="+- 0 4950 4903"/>
                                                <a:gd name="T115" fmla="*/ 4950 h 3234"/>
                                                <a:gd name="T116" fmla="+- 0 6029 4544"/>
                                                <a:gd name="T117" fmla="*/ T116 w 3234"/>
                                                <a:gd name="T118" fmla="+- 0 4908 4903"/>
                                                <a:gd name="T119" fmla="*/ 4908 h 3234"/>
                                                <a:gd name="T120" fmla="+- 0 6294 4544"/>
                                                <a:gd name="T121" fmla="*/ T120 w 3234"/>
                                                <a:gd name="T122" fmla="+- 0 4908 4903"/>
                                                <a:gd name="T123" fmla="*/ 4908 h 3234"/>
                                                <a:gd name="T124" fmla="+- 0 6550 4544"/>
                                                <a:gd name="T125" fmla="*/ T124 w 3234"/>
                                                <a:gd name="T126" fmla="+- 0 4950 4903"/>
                                                <a:gd name="T127" fmla="*/ 4950 h 3234"/>
                                                <a:gd name="T128" fmla="+- 0 6791 4544"/>
                                                <a:gd name="T129" fmla="*/ T128 w 3234"/>
                                                <a:gd name="T130" fmla="+- 0 5030 4903"/>
                                                <a:gd name="T131" fmla="*/ 5030 h 3234"/>
                                                <a:gd name="T132" fmla="+- 0 7013 4544"/>
                                                <a:gd name="T133" fmla="*/ T132 w 3234"/>
                                                <a:gd name="T134" fmla="+- 0 5145 4903"/>
                                                <a:gd name="T135" fmla="*/ 5145 h 3234"/>
                                                <a:gd name="T136" fmla="+- 0 7213 4544"/>
                                                <a:gd name="T137" fmla="*/ T136 w 3234"/>
                                                <a:gd name="T138" fmla="+- 0 5292 4903"/>
                                                <a:gd name="T139" fmla="*/ 5292 h 3234"/>
                                                <a:gd name="T140" fmla="+- 0 7389 4544"/>
                                                <a:gd name="T141" fmla="*/ T140 w 3234"/>
                                                <a:gd name="T142" fmla="+- 0 5468 4903"/>
                                                <a:gd name="T143" fmla="*/ 5468 h 3234"/>
                                                <a:gd name="T144" fmla="+- 0 7536 4544"/>
                                                <a:gd name="T145" fmla="*/ T144 w 3234"/>
                                                <a:gd name="T146" fmla="+- 0 5668 4903"/>
                                                <a:gd name="T147" fmla="*/ 5668 h 3234"/>
                                                <a:gd name="T148" fmla="+- 0 7651 4544"/>
                                                <a:gd name="T149" fmla="*/ T148 w 3234"/>
                                                <a:gd name="T150" fmla="+- 0 5891 4903"/>
                                                <a:gd name="T151" fmla="*/ 5891 h 3234"/>
                                                <a:gd name="T152" fmla="+- 0 7731 4544"/>
                                                <a:gd name="T153" fmla="*/ T152 w 3234"/>
                                                <a:gd name="T154" fmla="+- 0 6132 4903"/>
                                                <a:gd name="T155" fmla="*/ 6132 h 3234"/>
                                                <a:gd name="T156" fmla="+- 0 7773 4544"/>
                                                <a:gd name="T157" fmla="*/ T156 w 3234"/>
                                                <a:gd name="T158" fmla="+- 0 6388 4903"/>
                                                <a:gd name="T159" fmla="*/ 638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6"/>
                                                  </a:lnTo>
                                                  <a:lnTo>
                                                    <a:pt x="3054" y="2360"/>
                                                  </a:lnTo>
                                                  <a:lnTo>
                                                    <a:pt x="2992" y="2469"/>
                                                  </a:lnTo>
                                                  <a:lnTo>
                                                    <a:pt x="2922" y="2572"/>
                                                  </a:lnTo>
                                                  <a:lnTo>
                                                    <a:pt x="2845" y="2669"/>
                                                  </a:lnTo>
                                                  <a:lnTo>
                                                    <a:pt x="2761" y="2760"/>
                                                  </a:lnTo>
                                                  <a:lnTo>
                                                    <a:pt x="2669" y="2845"/>
                                                  </a:lnTo>
                                                  <a:lnTo>
                                                    <a:pt x="2572" y="2922"/>
                                                  </a:lnTo>
                                                  <a:lnTo>
                                                    <a:pt x="2469" y="2992"/>
                                                  </a:lnTo>
                                                  <a:lnTo>
                                                    <a:pt x="2360" y="3054"/>
                                                  </a:lnTo>
                                                  <a:lnTo>
                                                    <a:pt x="2247" y="3107"/>
                                                  </a:lnTo>
                                                  <a:lnTo>
                                                    <a:pt x="2128" y="3152"/>
                                                  </a:lnTo>
                                                  <a:lnTo>
                                                    <a:pt x="2006" y="3187"/>
                                                  </a:lnTo>
                                                  <a:lnTo>
                                                    <a:pt x="1879" y="3213"/>
                                                  </a:lnTo>
                                                  <a:lnTo>
                                                    <a:pt x="1750" y="3229"/>
                                                  </a:lnTo>
                                                  <a:lnTo>
                                                    <a:pt x="1617" y="3234"/>
                                                  </a:lnTo>
                                                  <a:lnTo>
                                                    <a:pt x="1485" y="3229"/>
                                                  </a:lnTo>
                                                  <a:lnTo>
                                                    <a:pt x="1355" y="3213"/>
                                                  </a:lnTo>
                                                  <a:lnTo>
                                                    <a:pt x="1229" y="3187"/>
                                                  </a:lnTo>
                                                  <a:lnTo>
                                                    <a:pt x="1106" y="3152"/>
                                                  </a:lnTo>
                                                  <a:lnTo>
                                                    <a:pt x="988" y="3107"/>
                                                  </a:lnTo>
                                                  <a:lnTo>
                                                    <a:pt x="874" y="3054"/>
                                                  </a:lnTo>
                                                  <a:lnTo>
                                                    <a:pt x="766" y="2992"/>
                                                  </a:lnTo>
                                                  <a:lnTo>
                                                    <a:pt x="662" y="2922"/>
                                                  </a:lnTo>
                                                  <a:lnTo>
                                                    <a:pt x="565" y="2845"/>
                                                  </a:lnTo>
                                                  <a:lnTo>
                                                    <a:pt x="474" y="2760"/>
                                                  </a:lnTo>
                                                  <a:lnTo>
                                                    <a:pt x="390" y="2669"/>
                                                  </a:lnTo>
                                                  <a:lnTo>
                                                    <a:pt x="312" y="2572"/>
                                                  </a:lnTo>
                                                  <a:lnTo>
                                                    <a:pt x="243" y="2469"/>
                                                  </a:lnTo>
                                                  <a:lnTo>
                                                    <a:pt x="181" y="2360"/>
                                                  </a:lnTo>
                                                  <a:lnTo>
                                                    <a:pt x="127" y="2246"/>
                                                  </a:lnTo>
                                                  <a:lnTo>
                                                    <a:pt x="83" y="2128"/>
                                                  </a:lnTo>
                                                  <a:lnTo>
                                                    <a:pt x="47" y="2006"/>
                                                  </a:lnTo>
                                                  <a:lnTo>
                                                    <a:pt x="21" y="1879"/>
                                                  </a:lnTo>
                                                  <a:lnTo>
                                                    <a:pt x="6" y="1750"/>
                                                  </a:lnTo>
                                                  <a:lnTo>
                                                    <a:pt x="0" y="1617"/>
                                                  </a:lnTo>
                                                  <a:lnTo>
                                                    <a:pt x="6" y="1485"/>
                                                  </a:lnTo>
                                                  <a:lnTo>
                                                    <a:pt x="21" y="1355"/>
                                                  </a:lnTo>
                                                  <a:lnTo>
                                                    <a:pt x="47" y="1229"/>
                                                  </a:lnTo>
                                                  <a:lnTo>
                                                    <a:pt x="83" y="1106"/>
                                                  </a:lnTo>
                                                  <a:lnTo>
                                                    <a:pt x="127" y="988"/>
                                                  </a:lnTo>
                                                  <a:lnTo>
                                                    <a:pt x="181" y="874"/>
                                                  </a:lnTo>
                                                  <a:lnTo>
                                                    <a:pt x="243" y="765"/>
                                                  </a:lnTo>
                                                  <a:lnTo>
                                                    <a:pt x="312" y="662"/>
                                                  </a:lnTo>
                                                  <a:lnTo>
                                                    <a:pt x="390" y="565"/>
                                                  </a:lnTo>
                                                  <a:lnTo>
                                                    <a:pt x="474" y="474"/>
                                                  </a:lnTo>
                                                  <a:lnTo>
                                                    <a:pt x="565" y="389"/>
                                                  </a:lnTo>
                                                  <a:lnTo>
                                                    <a:pt x="662" y="312"/>
                                                  </a:lnTo>
                                                  <a:lnTo>
                                                    <a:pt x="766" y="242"/>
                                                  </a:lnTo>
                                                  <a:lnTo>
                                                    <a:pt x="874" y="181"/>
                                                  </a:lnTo>
                                                  <a:lnTo>
                                                    <a:pt x="988" y="127"/>
                                                  </a:lnTo>
                                                  <a:lnTo>
                                                    <a:pt x="1106" y="82"/>
                                                  </a:lnTo>
                                                  <a:lnTo>
                                                    <a:pt x="1229" y="47"/>
                                                  </a:lnTo>
                                                  <a:lnTo>
                                                    <a:pt x="1355" y="21"/>
                                                  </a:lnTo>
                                                  <a:lnTo>
                                                    <a:pt x="1485" y="5"/>
                                                  </a:lnTo>
                                                  <a:lnTo>
                                                    <a:pt x="1617" y="0"/>
                                                  </a:lnTo>
                                                  <a:lnTo>
                                                    <a:pt x="1750" y="5"/>
                                                  </a:lnTo>
                                                  <a:lnTo>
                                                    <a:pt x="1879" y="21"/>
                                                  </a:lnTo>
                                                  <a:lnTo>
                                                    <a:pt x="2006" y="47"/>
                                                  </a:lnTo>
                                                  <a:lnTo>
                                                    <a:pt x="2128" y="82"/>
                                                  </a:lnTo>
                                                  <a:lnTo>
                                                    <a:pt x="2247" y="127"/>
                                                  </a:lnTo>
                                                  <a:lnTo>
                                                    <a:pt x="2360" y="181"/>
                                                  </a:lnTo>
                                                  <a:lnTo>
                                                    <a:pt x="2469" y="242"/>
                                                  </a:lnTo>
                                                  <a:lnTo>
                                                    <a:pt x="2572" y="312"/>
                                                  </a:lnTo>
                                                  <a:lnTo>
                                                    <a:pt x="2669" y="389"/>
                                                  </a:lnTo>
                                                  <a:lnTo>
                                                    <a:pt x="2761" y="474"/>
                                                  </a:lnTo>
                                                  <a:lnTo>
                                                    <a:pt x="2845" y="565"/>
                                                  </a:lnTo>
                                                  <a:lnTo>
                                                    <a:pt x="2922" y="662"/>
                                                  </a:lnTo>
                                                  <a:lnTo>
                                                    <a:pt x="2992" y="765"/>
                                                  </a:lnTo>
                                                  <a:lnTo>
                                                    <a:pt x="3054" y="874"/>
                                                  </a:lnTo>
                                                  <a:lnTo>
                                                    <a:pt x="3107" y="988"/>
                                                  </a:lnTo>
                                                  <a:lnTo>
                                                    <a:pt x="3152" y="1106"/>
                                                  </a:lnTo>
                                                  <a:lnTo>
                                                    <a:pt x="3187" y="1229"/>
                                                  </a:lnTo>
                                                  <a:lnTo>
                                                    <a:pt x="3213" y="1355"/>
                                                  </a:lnTo>
                                                  <a:lnTo>
                                                    <a:pt x="3229" y="1485"/>
                                                  </a:lnTo>
                                                  <a:lnTo>
                                                    <a:pt x="3234" y="1617"/>
                                                  </a:lnTo>
                                                  <a:close/>
                                                </a:path>
                                              </a:pathLst>
                                            </a:custGeom>
                                            <a:noFill/>
                                            <a:ln w="25400">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8"/>
                                        <wpg:cNvGrpSpPr>
                                          <a:grpSpLocks/>
                                        </wpg:cNvGrpSpPr>
                                        <wpg:grpSpPr bwMode="auto">
                                          <a:xfrm>
                                            <a:off x="1086" y="10898"/>
                                            <a:ext cx="3234" cy="3234"/>
                                            <a:chOff x="1086" y="10898"/>
                                            <a:chExt cx="3234" cy="3234"/>
                                          </a:xfrm>
                                        </wpg:grpSpPr>
                                        <wps:wsp>
                                          <wps:cNvPr id="149" name="Freeform 146"/>
                                          <wps:cNvSpPr>
                                            <a:spLocks/>
                                          </wps:cNvSpPr>
                                          <wps:spPr bwMode="auto">
                                            <a:xfrm>
                                              <a:off x="1086" y="10898"/>
                                              <a:ext cx="3234" cy="3234"/>
                                            </a:xfrm>
                                            <a:custGeom>
                                              <a:avLst/>
                                              <a:gdLst>
                                                <a:gd name="T0" fmla="+- 0 4315 1086"/>
                                                <a:gd name="T1" fmla="*/ T0 w 3234"/>
                                                <a:gd name="T2" fmla="+- 0 12648 10898"/>
                                                <a:gd name="T3" fmla="*/ 12648 h 3234"/>
                                                <a:gd name="T4" fmla="+- 0 4273 1086"/>
                                                <a:gd name="T5" fmla="*/ T4 w 3234"/>
                                                <a:gd name="T6" fmla="+- 0 12904 10898"/>
                                                <a:gd name="T7" fmla="*/ 12904 h 3234"/>
                                                <a:gd name="T8" fmla="+- 0 4193 1086"/>
                                                <a:gd name="T9" fmla="*/ T8 w 3234"/>
                                                <a:gd name="T10" fmla="+- 0 13145 10898"/>
                                                <a:gd name="T11" fmla="*/ 13145 h 3234"/>
                                                <a:gd name="T12" fmla="+- 0 4078 1086"/>
                                                <a:gd name="T13" fmla="*/ T12 w 3234"/>
                                                <a:gd name="T14" fmla="+- 0 13367 10898"/>
                                                <a:gd name="T15" fmla="*/ 13367 h 3234"/>
                                                <a:gd name="T16" fmla="+- 0 3931 1086"/>
                                                <a:gd name="T17" fmla="*/ T16 w 3234"/>
                                                <a:gd name="T18" fmla="+- 0 13567 10898"/>
                                                <a:gd name="T19" fmla="*/ 13567 h 3234"/>
                                                <a:gd name="T20" fmla="+- 0 3755 1086"/>
                                                <a:gd name="T21" fmla="*/ T20 w 3234"/>
                                                <a:gd name="T22" fmla="+- 0 13743 10898"/>
                                                <a:gd name="T23" fmla="*/ 13743 h 3234"/>
                                                <a:gd name="T24" fmla="+- 0 3554 1086"/>
                                                <a:gd name="T25" fmla="*/ T24 w 3234"/>
                                                <a:gd name="T26" fmla="+- 0 13890 10898"/>
                                                <a:gd name="T27" fmla="*/ 13890 h 3234"/>
                                                <a:gd name="T28" fmla="+- 0 3332 1086"/>
                                                <a:gd name="T29" fmla="*/ T28 w 3234"/>
                                                <a:gd name="T30" fmla="+- 0 14005 10898"/>
                                                <a:gd name="T31" fmla="*/ 14005 h 3234"/>
                                                <a:gd name="T32" fmla="+- 0 3091 1086"/>
                                                <a:gd name="T33" fmla="*/ T32 w 3234"/>
                                                <a:gd name="T34" fmla="+- 0 14085 10898"/>
                                                <a:gd name="T35" fmla="*/ 14085 h 3234"/>
                                                <a:gd name="T36" fmla="+- 0 2835 1086"/>
                                                <a:gd name="T37" fmla="*/ T36 w 3234"/>
                                                <a:gd name="T38" fmla="+- 0 14127 10898"/>
                                                <a:gd name="T39" fmla="*/ 14127 h 3234"/>
                                                <a:gd name="T40" fmla="+- 0 2570 1086"/>
                                                <a:gd name="T41" fmla="*/ T40 w 3234"/>
                                                <a:gd name="T42" fmla="+- 0 14127 10898"/>
                                                <a:gd name="T43" fmla="*/ 14127 h 3234"/>
                                                <a:gd name="T44" fmla="+- 0 2314 1086"/>
                                                <a:gd name="T45" fmla="*/ T44 w 3234"/>
                                                <a:gd name="T46" fmla="+- 0 14085 10898"/>
                                                <a:gd name="T47" fmla="*/ 14085 h 3234"/>
                                                <a:gd name="T48" fmla="+- 0 2074 1086"/>
                                                <a:gd name="T49" fmla="*/ T48 w 3234"/>
                                                <a:gd name="T50" fmla="+- 0 14005 10898"/>
                                                <a:gd name="T51" fmla="*/ 14005 h 3234"/>
                                                <a:gd name="T52" fmla="+- 0 1851 1086"/>
                                                <a:gd name="T53" fmla="*/ T52 w 3234"/>
                                                <a:gd name="T54" fmla="+- 0 13890 10898"/>
                                                <a:gd name="T55" fmla="*/ 13890 h 3234"/>
                                                <a:gd name="T56" fmla="+- 0 1651 1086"/>
                                                <a:gd name="T57" fmla="*/ T56 w 3234"/>
                                                <a:gd name="T58" fmla="+- 0 13743 10898"/>
                                                <a:gd name="T59" fmla="*/ 13743 h 3234"/>
                                                <a:gd name="T60" fmla="+- 0 1475 1086"/>
                                                <a:gd name="T61" fmla="*/ T60 w 3234"/>
                                                <a:gd name="T62" fmla="+- 0 13567 10898"/>
                                                <a:gd name="T63" fmla="*/ 13567 h 3234"/>
                                                <a:gd name="T64" fmla="+- 0 1328 1086"/>
                                                <a:gd name="T65" fmla="*/ T64 w 3234"/>
                                                <a:gd name="T66" fmla="+- 0 13367 10898"/>
                                                <a:gd name="T67" fmla="*/ 13367 h 3234"/>
                                                <a:gd name="T68" fmla="+- 0 1213 1086"/>
                                                <a:gd name="T69" fmla="*/ T68 w 3234"/>
                                                <a:gd name="T70" fmla="+- 0 13145 10898"/>
                                                <a:gd name="T71" fmla="*/ 13145 h 3234"/>
                                                <a:gd name="T72" fmla="+- 0 1133 1086"/>
                                                <a:gd name="T73" fmla="*/ T72 w 3234"/>
                                                <a:gd name="T74" fmla="+- 0 12904 10898"/>
                                                <a:gd name="T75" fmla="*/ 12904 h 3234"/>
                                                <a:gd name="T76" fmla="+- 0 1091 1086"/>
                                                <a:gd name="T77" fmla="*/ T76 w 3234"/>
                                                <a:gd name="T78" fmla="+- 0 12648 10898"/>
                                                <a:gd name="T79" fmla="*/ 12648 h 3234"/>
                                                <a:gd name="T80" fmla="+- 0 1091 1086"/>
                                                <a:gd name="T81" fmla="*/ T80 w 3234"/>
                                                <a:gd name="T82" fmla="+- 0 12383 10898"/>
                                                <a:gd name="T83" fmla="*/ 12383 h 3234"/>
                                                <a:gd name="T84" fmla="+- 0 1133 1086"/>
                                                <a:gd name="T85" fmla="*/ T84 w 3234"/>
                                                <a:gd name="T86" fmla="+- 0 12127 10898"/>
                                                <a:gd name="T87" fmla="*/ 12127 h 3234"/>
                                                <a:gd name="T88" fmla="+- 0 1213 1086"/>
                                                <a:gd name="T89" fmla="*/ T88 w 3234"/>
                                                <a:gd name="T90" fmla="+- 0 11886 10898"/>
                                                <a:gd name="T91" fmla="*/ 11886 h 3234"/>
                                                <a:gd name="T92" fmla="+- 0 1328 1086"/>
                                                <a:gd name="T93" fmla="*/ T92 w 3234"/>
                                                <a:gd name="T94" fmla="+- 0 11664 10898"/>
                                                <a:gd name="T95" fmla="*/ 11664 h 3234"/>
                                                <a:gd name="T96" fmla="+- 0 1475 1086"/>
                                                <a:gd name="T97" fmla="*/ T96 w 3234"/>
                                                <a:gd name="T98" fmla="+- 0 11463 10898"/>
                                                <a:gd name="T99" fmla="*/ 11463 h 3234"/>
                                                <a:gd name="T100" fmla="+- 0 1651 1086"/>
                                                <a:gd name="T101" fmla="*/ T100 w 3234"/>
                                                <a:gd name="T102" fmla="+- 0 11288 10898"/>
                                                <a:gd name="T103" fmla="*/ 11288 h 3234"/>
                                                <a:gd name="T104" fmla="+- 0 1851 1086"/>
                                                <a:gd name="T105" fmla="*/ T104 w 3234"/>
                                                <a:gd name="T106" fmla="+- 0 11141 10898"/>
                                                <a:gd name="T107" fmla="*/ 11141 h 3234"/>
                                                <a:gd name="T108" fmla="+- 0 2074 1086"/>
                                                <a:gd name="T109" fmla="*/ T108 w 3234"/>
                                                <a:gd name="T110" fmla="+- 0 11025 10898"/>
                                                <a:gd name="T111" fmla="*/ 11025 h 3234"/>
                                                <a:gd name="T112" fmla="+- 0 2314 1086"/>
                                                <a:gd name="T113" fmla="*/ T112 w 3234"/>
                                                <a:gd name="T114" fmla="+- 0 10945 10898"/>
                                                <a:gd name="T115" fmla="*/ 10945 h 3234"/>
                                                <a:gd name="T116" fmla="+- 0 2570 1086"/>
                                                <a:gd name="T117" fmla="*/ T116 w 3234"/>
                                                <a:gd name="T118" fmla="+- 0 10904 10898"/>
                                                <a:gd name="T119" fmla="*/ 10904 h 3234"/>
                                                <a:gd name="T120" fmla="+- 0 2835 1086"/>
                                                <a:gd name="T121" fmla="*/ T120 w 3234"/>
                                                <a:gd name="T122" fmla="+- 0 10904 10898"/>
                                                <a:gd name="T123" fmla="*/ 10904 h 3234"/>
                                                <a:gd name="T124" fmla="+- 0 3091 1086"/>
                                                <a:gd name="T125" fmla="*/ T124 w 3234"/>
                                                <a:gd name="T126" fmla="+- 0 10945 10898"/>
                                                <a:gd name="T127" fmla="*/ 10945 h 3234"/>
                                                <a:gd name="T128" fmla="+- 0 3332 1086"/>
                                                <a:gd name="T129" fmla="*/ T128 w 3234"/>
                                                <a:gd name="T130" fmla="+- 0 11025 10898"/>
                                                <a:gd name="T131" fmla="*/ 11025 h 3234"/>
                                                <a:gd name="T132" fmla="+- 0 3554 1086"/>
                                                <a:gd name="T133" fmla="*/ T132 w 3234"/>
                                                <a:gd name="T134" fmla="+- 0 11141 10898"/>
                                                <a:gd name="T135" fmla="*/ 11141 h 3234"/>
                                                <a:gd name="T136" fmla="+- 0 3755 1086"/>
                                                <a:gd name="T137" fmla="*/ T136 w 3234"/>
                                                <a:gd name="T138" fmla="+- 0 11288 10898"/>
                                                <a:gd name="T139" fmla="*/ 11288 h 3234"/>
                                                <a:gd name="T140" fmla="+- 0 3931 1086"/>
                                                <a:gd name="T141" fmla="*/ T140 w 3234"/>
                                                <a:gd name="T142" fmla="+- 0 11463 10898"/>
                                                <a:gd name="T143" fmla="*/ 11463 h 3234"/>
                                                <a:gd name="T144" fmla="+- 0 4078 1086"/>
                                                <a:gd name="T145" fmla="*/ T144 w 3234"/>
                                                <a:gd name="T146" fmla="+- 0 11664 10898"/>
                                                <a:gd name="T147" fmla="*/ 11664 h 3234"/>
                                                <a:gd name="T148" fmla="+- 0 4193 1086"/>
                                                <a:gd name="T149" fmla="*/ T148 w 3234"/>
                                                <a:gd name="T150" fmla="+- 0 11886 10898"/>
                                                <a:gd name="T151" fmla="*/ 11886 h 3234"/>
                                                <a:gd name="T152" fmla="+- 0 4273 1086"/>
                                                <a:gd name="T153" fmla="*/ T152 w 3234"/>
                                                <a:gd name="T154" fmla="+- 0 12127 10898"/>
                                                <a:gd name="T155" fmla="*/ 12127 h 3234"/>
                                                <a:gd name="T156" fmla="+- 0 4315 1086"/>
                                                <a:gd name="T157" fmla="*/ T156 w 3234"/>
                                                <a:gd name="T158" fmla="+- 0 12383 10898"/>
                                                <a:gd name="T159" fmla="*/ 12383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1" y="2128"/>
                                                  </a:lnTo>
                                                  <a:lnTo>
                                                    <a:pt x="3107" y="2247"/>
                                                  </a:lnTo>
                                                  <a:lnTo>
                                                    <a:pt x="3053" y="2360"/>
                                                  </a:lnTo>
                                                  <a:lnTo>
                                                    <a:pt x="2992" y="2469"/>
                                                  </a:lnTo>
                                                  <a:lnTo>
                                                    <a:pt x="2922" y="2572"/>
                                                  </a:lnTo>
                                                  <a:lnTo>
                                                    <a:pt x="2845" y="2669"/>
                                                  </a:lnTo>
                                                  <a:lnTo>
                                                    <a:pt x="2760" y="2761"/>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5" y="3213"/>
                                                  </a:lnTo>
                                                  <a:lnTo>
                                                    <a:pt x="1228" y="3187"/>
                                                  </a:lnTo>
                                                  <a:lnTo>
                                                    <a:pt x="1106" y="3152"/>
                                                  </a:lnTo>
                                                  <a:lnTo>
                                                    <a:pt x="988" y="3107"/>
                                                  </a:lnTo>
                                                  <a:lnTo>
                                                    <a:pt x="874" y="3054"/>
                                                  </a:lnTo>
                                                  <a:lnTo>
                                                    <a:pt x="765" y="2992"/>
                                                  </a:lnTo>
                                                  <a:lnTo>
                                                    <a:pt x="662" y="2922"/>
                                                  </a:lnTo>
                                                  <a:lnTo>
                                                    <a:pt x="565" y="2845"/>
                                                  </a:lnTo>
                                                  <a:lnTo>
                                                    <a:pt x="474" y="2761"/>
                                                  </a:lnTo>
                                                  <a:lnTo>
                                                    <a:pt x="389" y="2669"/>
                                                  </a:lnTo>
                                                  <a:lnTo>
                                                    <a:pt x="312" y="2572"/>
                                                  </a:lnTo>
                                                  <a:lnTo>
                                                    <a:pt x="242" y="2469"/>
                                                  </a:lnTo>
                                                  <a:lnTo>
                                                    <a:pt x="180" y="2360"/>
                                                  </a:lnTo>
                                                  <a:lnTo>
                                                    <a:pt x="127" y="2247"/>
                                                  </a:lnTo>
                                                  <a:lnTo>
                                                    <a:pt x="82" y="2128"/>
                                                  </a:lnTo>
                                                  <a:lnTo>
                                                    <a:pt x="47" y="2006"/>
                                                  </a:lnTo>
                                                  <a:lnTo>
                                                    <a:pt x="21" y="1879"/>
                                                  </a:lnTo>
                                                  <a:lnTo>
                                                    <a:pt x="5" y="1750"/>
                                                  </a:lnTo>
                                                  <a:lnTo>
                                                    <a:pt x="0" y="1617"/>
                                                  </a:lnTo>
                                                  <a:lnTo>
                                                    <a:pt x="5" y="1485"/>
                                                  </a:lnTo>
                                                  <a:lnTo>
                                                    <a:pt x="21" y="1355"/>
                                                  </a:lnTo>
                                                  <a:lnTo>
                                                    <a:pt x="47" y="1229"/>
                                                  </a:lnTo>
                                                  <a:lnTo>
                                                    <a:pt x="82" y="1106"/>
                                                  </a:lnTo>
                                                  <a:lnTo>
                                                    <a:pt x="127" y="988"/>
                                                  </a:lnTo>
                                                  <a:lnTo>
                                                    <a:pt x="180" y="874"/>
                                                  </a:lnTo>
                                                  <a:lnTo>
                                                    <a:pt x="242" y="766"/>
                                                  </a:lnTo>
                                                  <a:lnTo>
                                                    <a:pt x="312" y="663"/>
                                                  </a:lnTo>
                                                  <a:lnTo>
                                                    <a:pt x="389" y="565"/>
                                                  </a:lnTo>
                                                  <a:lnTo>
                                                    <a:pt x="474" y="474"/>
                                                  </a:lnTo>
                                                  <a:lnTo>
                                                    <a:pt x="565" y="390"/>
                                                  </a:lnTo>
                                                  <a:lnTo>
                                                    <a:pt x="662" y="312"/>
                                                  </a:lnTo>
                                                  <a:lnTo>
                                                    <a:pt x="765" y="243"/>
                                                  </a:lnTo>
                                                  <a:lnTo>
                                                    <a:pt x="874" y="181"/>
                                                  </a:lnTo>
                                                  <a:lnTo>
                                                    <a:pt x="988" y="127"/>
                                                  </a:lnTo>
                                                  <a:lnTo>
                                                    <a:pt x="1106" y="83"/>
                                                  </a:lnTo>
                                                  <a:lnTo>
                                                    <a:pt x="1228" y="47"/>
                                                  </a:lnTo>
                                                  <a:lnTo>
                                                    <a:pt x="1355" y="21"/>
                                                  </a:lnTo>
                                                  <a:lnTo>
                                                    <a:pt x="1484" y="6"/>
                                                  </a:lnTo>
                                                  <a:lnTo>
                                                    <a:pt x="1617" y="0"/>
                                                  </a:lnTo>
                                                  <a:lnTo>
                                                    <a:pt x="1749" y="6"/>
                                                  </a:lnTo>
                                                  <a:lnTo>
                                                    <a:pt x="1879" y="21"/>
                                                  </a:lnTo>
                                                  <a:lnTo>
                                                    <a:pt x="2005" y="47"/>
                                                  </a:lnTo>
                                                  <a:lnTo>
                                                    <a:pt x="2128" y="83"/>
                                                  </a:lnTo>
                                                  <a:lnTo>
                                                    <a:pt x="2246" y="127"/>
                                                  </a:lnTo>
                                                  <a:lnTo>
                                                    <a:pt x="2360" y="181"/>
                                                  </a:lnTo>
                                                  <a:lnTo>
                                                    <a:pt x="2468" y="243"/>
                                                  </a:lnTo>
                                                  <a:lnTo>
                                                    <a:pt x="2572" y="312"/>
                                                  </a:lnTo>
                                                  <a:lnTo>
                                                    <a:pt x="2669" y="390"/>
                                                  </a:lnTo>
                                                  <a:lnTo>
                                                    <a:pt x="2760" y="474"/>
                                                  </a:lnTo>
                                                  <a:lnTo>
                                                    <a:pt x="2845" y="565"/>
                                                  </a:lnTo>
                                                  <a:lnTo>
                                                    <a:pt x="2922" y="663"/>
                                                  </a:lnTo>
                                                  <a:lnTo>
                                                    <a:pt x="2992" y="766"/>
                                                  </a:lnTo>
                                                  <a:lnTo>
                                                    <a:pt x="3053" y="874"/>
                                                  </a:lnTo>
                                                  <a:lnTo>
                                                    <a:pt x="3107" y="988"/>
                                                  </a:lnTo>
                                                  <a:lnTo>
                                                    <a:pt x="3151" y="1106"/>
                                                  </a:lnTo>
                                                  <a:lnTo>
                                                    <a:pt x="3187" y="1229"/>
                                                  </a:lnTo>
                                                  <a:lnTo>
                                                    <a:pt x="3213" y="1355"/>
                                                  </a:lnTo>
                                                  <a:lnTo>
                                                    <a:pt x="3229" y="1485"/>
                                                  </a:lnTo>
                                                  <a:lnTo>
                                                    <a:pt x="3234" y="1617"/>
                                                  </a:lnTo>
                                                  <a:close/>
                                                </a:path>
                                              </a:pathLst>
                                            </a:custGeom>
                                            <a:noFill/>
                                            <a:ln w="25400">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0"/>
                                        <wpg:cNvGrpSpPr>
                                          <a:grpSpLocks/>
                                        </wpg:cNvGrpSpPr>
                                        <wpg:grpSpPr bwMode="auto">
                                          <a:xfrm>
                                            <a:off x="4547" y="12895"/>
                                            <a:ext cx="3234" cy="3234"/>
                                            <a:chOff x="4547" y="12895"/>
                                            <a:chExt cx="3234" cy="3234"/>
                                          </a:xfrm>
                                        </wpg:grpSpPr>
                                        <wps:wsp>
                                          <wps:cNvPr id="151" name="Freeform 148"/>
                                          <wps:cNvSpPr>
                                            <a:spLocks/>
                                          </wps:cNvSpPr>
                                          <wps:spPr bwMode="auto">
                                            <a:xfrm>
                                              <a:off x="4547" y="12895"/>
                                              <a:ext cx="3234" cy="3234"/>
                                            </a:xfrm>
                                            <a:custGeom>
                                              <a:avLst/>
                                              <a:gdLst>
                                                <a:gd name="T0" fmla="+- 0 7775 4547"/>
                                                <a:gd name="T1" fmla="*/ T0 w 3234"/>
                                                <a:gd name="T2" fmla="+- 0 14645 12895"/>
                                                <a:gd name="T3" fmla="*/ 14645 h 3234"/>
                                                <a:gd name="T4" fmla="+- 0 7734 4547"/>
                                                <a:gd name="T5" fmla="*/ T4 w 3234"/>
                                                <a:gd name="T6" fmla="+- 0 14901 12895"/>
                                                <a:gd name="T7" fmla="*/ 14901 h 3234"/>
                                                <a:gd name="T8" fmla="+- 0 7654 4547"/>
                                                <a:gd name="T9" fmla="*/ T8 w 3234"/>
                                                <a:gd name="T10" fmla="+- 0 15141 12895"/>
                                                <a:gd name="T11" fmla="*/ 15141 h 3234"/>
                                                <a:gd name="T12" fmla="+- 0 7538 4547"/>
                                                <a:gd name="T13" fmla="*/ T12 w 3234"/>
                                                <a:gd name="T14" fmla="+- 0 15364 12895"/>
                                                <a:gd name="T15" fmla="*/ 15364 h 3234"/>
                                                <a:gd name="T16" fmla="+- 0 7391 4547"/>
                                                <a:gd name="T17" fmla="*/ T16 w 3234"/>
                                                <a:gd name="T18" fmla="+- 0 15564 12895"/>
                                                <a:gd name="T19" fmla="*/ 15564 h 3234"/>
                                                <a:gd name="T20" fmla="+- 0 7216 4547"/>
                                                <a:gd name="T21" fmla="*/ T20 w 3234"/>
                                                <a:gd name="T22" fmla="+- 0 15740 12895"/>
                                                <a:gd name="T23" fmla="*/ 15740 h 3234"/>
                                                <a:gd name="T24" fmla="+- 0 7015 4547"/>
                                                <a:gd name="T25" fmla="*/ T24 w 3234"/>
                                                <a:gd name="T26" fmla="+- 0 15887 12895"/>
                                                <a:gd name="T27" fmla="*/ 15887 h 3234"/>
                                                <a:gd name="T28" fmla="+- 0 6793 4547"/>
                                                <a:gd name="T29" fmla="*/ T28 w 3234"/>
                                                <a:gd name="T30" fmla="+- 0 16002 12895"/>
                                                <a:gd name="T31" fmla="*/ 16002 h 3234"/>
                                                <a:gd name="T32" fmla="+- 0 6552 4547"/>
                                                <a:gd name="T33" fmla="*/ T32 w 3234"/>
                                                <a:gd name="T34" fmla="+- 0 16082 12895"/>
                                                <a:gd name="T35" fmla="*/ 16082 h 3234"/>
                                                <a:gd name="T36" fmla="+- 0 6296 4547"/>
                                                <a:gd name="T37" fmla="*/ T36 w 3234"/>
                                                <a:gd name="T38" fmla="+- 0 16124 12895"/>
                                                <a:gd name="T39" fmla="*/ 16124 h 3234"/>
                                                <a:gd name="T40" fmla="+- 0 6031 4547"/>
                                                <a:gd name="T41" fmla="*/ T40 w 3234"/>
                                                <a:gd name="T42" fmla="+- 0 16124 12895"/>
                                                <a:gd name="T43" fmla="*/ 16124 h 3234"/>
                                                <a:gd name="T44" fmla="+- 0 5775 4547"/>
                                                <a:gd name="T45" fmla="*/ T44 w 3234"/>
                                                <a:gd name="T46" fmla="+- 0 16082 12895"/>
                                                <a:gd name="T47" fmla="*/ 16082 h 3234"/>
                                                <a:gd name="T48" fmla="+- 0 5534 4547"/>
                                                <a:gd name="T49" fmla="*/ T48 w 3234"/>
                                                <a:gd name="T50" fmla="+- 0 16002 12895"/>
                                                <a:gd name="T51" fmla="*/ 16002 h 3234"/>
                                                <a:gd name="T52" fmla="+- 0 5312 4547"/>
                                                <a:gd name="T53" fmla="*/ T52 w 3234"/>
                                                <a:gd name="T54" fmla="+- 0 15887 12895"/>
                                                <a:gd name="T55" fmla="*/ 15887 h 3234"/>
                                                <a:gd name="T56" fmla="+- 0 5111 4547"/>
                                                <a:gd name="T57" fmla="*/ T56 w 3234"/>
                                                <a:gd name="T58" fmla="+- 0 15740 12895"/>
                                                <a:gd name="T59" fmla="*/ 15740 h 3234"/>
                                                <a:gd name="T60" fmla="+- 0 4936 4547"/>
                                                <a:gd name="T61" fmla="*/ T60 w 3234"/>
                                                <a:gd name="T62" fmla="+- 0 15564 12895"/>
                                                <a:gd name="T63" fmla="*/ 15564 h 3234"/>
                                                <a:gd name="T64" fmla="+- 0 4789 4547"/>
                                                <a:gd name="T65" fmla="*/ T64 w 3234"/>
                                                <a:gd name="T66" fmla="+- 0 15364 12895"/>
                                                <a:gd name="T67" fmla="*/ 15364 h 3234"/>
                                                <a:gd name="T68" fmla="+- 0 4674 4547"/>
                                                <a:gd name="T69" fmla="*/ T68 w 3234"/>
                                                <a:gd name="T70" fmla="+- 0 15141 12895"/>
                                                <a:gd name="T71" fmla="*/ 15141 h 3234"/>
                                                <a:gd name="T72" fmla="+- 0 4594 4547"/>
                                                <a:gd name="T73" fmla="*/ T72 w 3234"/>
                                                <a:gd name="T74" fmla="+- 0 14901 12895"/>
                                                <a:gd name="T75" fmla="*/ 14901 h 3234"/>
                                                <a:gd name="T76" fmla="+- 0 4552 4547"/>
                                                <a:gd name="T77" fmla="*/ T76 w 3234"/>
                                                <a:gd name="T78" fmla="+- 0 14645 12895"/>
                                                <a:gd name="T79" fmla="*/ 14645 h 3234"/>
                                                <a:gd name="T80" fmla="+- 0 4552 4547"/>
                                                <a:gd name="T81" fmla="*/ T80 w 3234"/>
                                                <a:gd name="T82" fmla="+- 0 14380 12895"/>
                                                <a:gd name="T83" fmla="*/ 14380 h 3234"/>
                                                <a:gd name="T84" fmla="+- 0 4594 4547"/>
                                                <a:gd name="T85" fmla="*/ T84 w 3234"/>
                                                <a:gd name="T86" fmla="+- 0 14124 12895"/>
                                                <a:gd name="T87" fmla="*/ 14124 h 3234"/>
                                                <a:gd name="T88" fmla="+- 0 4674 4547"/>
                                                <a:gd name="T89" fmla="*/ T88 w 3234"/>
                                                <a:gd name="T90" fmla="+- 0 13883 12895"/>
                                                <a:gd name="T91" fmla="*/ 13883 h 3234"/>
                                                <a:gd name="T92" fmla="+- 0 4789 4547"/>
                                                <a:gd name="T93" fmla="*/ T92 w 3234"/>
                                                <a:gd name="T94" fmla="+- 0 13660 12895"/>
                                                <a:gd name="T95" fmla="*/ 13660 h 3234"/>
                                                <a:gd name="T96" fmla="+- 0 4936 4547"/>
                                                <a:gd name="T97" fmla="*/ T96 w 3234"/>
                                                <a:gd name="T98" fmla="+- 0 13460 12895"/>
                                                <a:gd name="T99" fmla="*/ 13460 h 3234"/>
                                                <a:gd name="T100" fmla="+- 0 5111 4547"/>
                                                <a:gd name="T101" fmla="*/ T100 w 3234"/>
                                                <a:gd name="T102" fmla="+- 0 13284 12895"/>
                                                <a:gd name="T103" fmla="*/ 13284 h 3234"/>
                                                <a:gd name="T104" fmla="+- 0 5312 4547"/>
                                                <a:gd name="T105" fmla="*/ T104 w 3234"/>
                                                <a:gd name="T106" fmla="+- 0 13137 12895"/>
                                                <a:gd name="T107" fmla="*/ 13137 h 3234"/>
                                                <a:gd name="T108" fmla="+- 0 5534 4547"/>
                                                <a:gd name="T109" fmla="*/ T108 w 3234"/>
                                                <a:gd name="T110" fmla="+- 0 13022 12895"/>
                                                <a:gd name="T111" fmla="*/ 13022 h 3234"/>
                                                <a:gd name="T112" fmla="+- 0 5775 4547"/>
                                                <a:gd name="T113" fmla="*/ T112 w 3234"/>
                                                <a:gd name="T114" fmla="+- 0 12942 12895"/>
                                                <a:gd name="T115" fmla="*/ 12942 h 3234"/>
                                                <a:gd name="T116" fmla="+- 0 6031 4547"/>
                                                <a:gd name="T117" fmla="*/ T116 w 3234"/>
                                                <a:gd name="T118" fmla="+- 0 12900 12895"/>
                                                <a:gd name="T119" fmla="*/ 12900 h 3234"/>
                                                <a:gd name="T120" fmla="+- 0 6296 4547"/>
                                                <a:gd name="T121" fmla="*/ T120 w 3234"/>
                                                <a:gd name="T122" fmla="+- 0 12900 12895"/>
                                                <a:gd name="T123" fmla="*/ 12900 h 3234"/>
                                                <a:gd name="T124" fmla="+- 0 6552 4547"/>
                                                <a:gd name="T125" fmla="*/ T124 w 3234"/>
                                                <a:gd name="T126" fmla="+- 0 12942 12895"/>
                                                <a:gd name="T127" fmla="*/ 12942 h 3234"/>
                                                <a:gd name="T128" fmla="+- 0 6793 4547"/>
                                                <a:gd name="T129" fmla="*/ T128 w 3234"/>
                                                <a:gd name="T130" fmla="+- 0 13022 12895"/>
                                                <a:gd name="T131" fmla="*/ 13022 h 3234"/>
                                                <a:gd name="T132" fmla="+- 0 7015 4547"/>
                                                <a:gd name="T133" fmla="*/ T132 w 3234"/>
                                                <a:gd name="T134" fmla="+- 0 13137 12895"/>
                                                <a:gd name="T135" fmla="*/ 13137 h 3234"/>
                                                <a:gd name="T136" fmla="+- 0 7216 4547"/>
                                                <a:gd name="T137" fmla="*/ T136 w 3234"/>
                                                <a:gd name="T138" fmla="+- 0 13284 12895"/>
                                                <a:gd name="T139" fmla="*/ 13284 h 3234"/>
                                                <a:gd name="T140" fmla="+- 0 7391 4547"/>
                                                <a:gd name="T141" fmla="*/ T140 w 3234"/>
                                                <a:gd name="T142" fmla="+- 0 13460 12895"/>
                                                <a:gd name="T143" fmla="*/ 13460 h 3234"/>
                                                <a:gd name="T144" fmla="+- 0 7538 4547"/>
                                                <a:gd name="T145" fmla="*/ T144 w 3234"/>
                                                <a:gd name="T146" fmla="+- 0 13660 12895"/>
                                                <a:gd name="T147" fmla="*/ 13660 h 3234"/>
                                                <a:gd name="T148" fmla="+- 0 7654 4547"/>
                                                <a:gd name="T149" fmla="*/ T148 w 3234"/>
                                                <a:gd name="T150" fmla="+- 0 13883 12895"/>
                                                <a:gd name="T151" fmla="*/ 13883 h 3234"/>
                                                <a:gd name="T152" fmla="+- 0 7734 4547"/>
                                                <a:gd name="T153" fmla="*/ T152 w 3234"/>
                                                <a:gd name="T154" fmla="+- 0 14124 12895"/>
                                                <a:gd name="T155" fmla="*/ 14124 h 3234"/>
                                                <a:gd name="T156" fmla="+- 0 7775 4547"/>
                                                <a:gd name="T157" fmla="*/ T156 w 3234"/>
                                                <a:gd name="T158" fmla="+- 0 14380 12895"/>
                                                <a:gd name="T159" fmla="*/ 14380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50"/>
                                                  </a:lnTo>
                                                  <a:lnTo>
                                                    <a:pt x="3213" y="1879"/>
                                                  </a:lnTo>
                                                  <a:lnTo>
                                                    <a:pt x="3187" y="2006"/>
                                                  </a:lnTo>
                                                  <a:lnTo>
                                                    <a:pt x="3151" y="2128"/>
                                                  </a:lnTo>
                                                  <a:lnTo>
                                                    <a:pt x="3107" y="2246"/>
                                                  </a:lnTo>
                                                  <a:lnTo>
                                                    <a:pt x="3053" y="2360"/>
                                                  </a:lnTo>
                                                  <a:lnTo>
                                                    <a:pt x="2991" y="2469"/>
                                                  </a:lnTo>
                                                  <a:lnTo>
                                                    <a:pt x="2922" y="2572"/>
                                                  </a:lnTo>
                                                  <a:lnTo>
                                                    <a:pt x="2844" y="2669"/>
                                                  </a:lnTo>
                                                  <a:lnTo>
                                                    <a:pt x="2760" y="2760"/>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4" y="3213"/>
                                                  </a:lnTo>
                                                  <a:lnTo>
                                                    <a:pt x="1228" y="3187"/>
                                                  </a:lnTo>
                                                  <a:lnTo>
                                                    <a:pt x="1106" y="3152"/>
                                                  </a:lnTo>
                                                  <a:lnTo>
                                                    <a:pt x="987" y="3107"/>
                                                  </a:lnTo>
                                                  <a:lnTo>
                                                    <a:pt x="874" y="3054"/>
                                                  </a:lnTo>
                                                  <a:lnTo>
                                                    <a:pt x="765" y="2992"/>
                                                  </a:lnTo>
                                                  <a:lnTo>
                                                    <a:pt x="662" y="2922"/>
                                                  </a:lnTo>
                                                  <a:lnTo>
                                                    <a:pt x="564" y="2845"/>
                                                  </a:lnTo>
                                                  <a:lnTo>
                                                    <a:pt x="473" y="2760"/>
                                                  </a:lnTo>
                                                  <a:lnTo>
                                                    <a:pt x="389" y="2669"/>
                                                  </a:lnTo>
                                                  <a:lnTo>
                                                    <a:pt x="312" y="2572"/>
                                                  </a:lnTo>
                                                  <a:lnTo>
                                                    <a:pt x="242" y="2469"/>
                                                  </a:lnTo>
                                                  <a:lnTo>
                                                    <a:pt x="180" y="2360"/>
                                                  </a:lnTo>
                                                  <a:lnTo>
                                                    <a:pt x="127" y="2246"/>
                                                  </a:lnTo>
                                                  <a:lnTo>
                                                    <a:pt x="82" y="2128"/>
                                                  </a:lnTo>
                                                  <a:lnTo>
                                                    <a:pt x="47" y="2006"/>
                                                  </a:lnTo>
                                                  <a:lnTo>
                                                    <a:pt x="21" y="1879"/>
                                                  </a:lnTo>
                                                  <a:lnTo>
                                                    <a:pt x="5" y="1750"/>
                                                  </a:lnTo>
                                                  <a:lnTo>
                                                    <a:pt x="0" y="1617"/>
                                                  </a:lnTo>
                                                  <a:lnTo>
                                                    <a:pt x="5" y="1485"/>
                                                  </a:lnTo>
                                                  <a:lnTo>
                                                    <a:pt x="21" y="1355"/>
                                                  </a:lnTo>
                                                  <a:lnTo>
                                                    <a:pt x="47" y="1229"/>
                                                  </a:lnTo>
                                                  <a:lnTo>
                                                    <a:pt x="82" y="1106"/>
                                                  </a:lnTo>
                                                  <a:lnTo>
                                                    <a:pt x="127" y="988"/>
                                                  </a:lnTo>
                                                  <a:lnTo>
                                                    <a:pt x="180" y="874"/>
                                                  </a:lnTo>
                                                  <a:lnTo>
                                                    <a:pt x="242" y="765"/>
                                                  </a:lnTo>
                                                  <a:lnTo>
                                                    <a:pt x="312" y="662"/>
                                                  </a:lnTo>
                                                  <a:lnTo>
                                                    <a:pt x="389" y="565"/>
                                                  </a:lnTo>
                                                  <a:lnTo>
                                                    <a:pt x="473" y="474"/>
                                                  </a:lnTo>
                                                  <a:lnTo>
                                                    <a:pt x="564" y="389"/>
                                                  </a:lnTo>
                                                  <a:lnTo>
                                                    <a:pt x="662" y="312"/>
                                                  </a:lnTo>
                                                  <a:lnTo>
                                                    <a:pt x="765" y="242"/>
                                                  </a:lnTo>
                                                  <a:lnTo>
                                                    <a:pt x="874" y="181"/>
                                                  </a:lnTo>
                                                  <a:lnTo>
                                                    <a:pt x="987" y="127"/>
                                                  </a:lnTo>
                                                  <a:lnTo>
                                                    <a:pt x="1106" y="82"/>
                                                  </a:lnTo>
                                                  <a:lnTo>
                                                    <a:pt x="1228" y="47"/>
                                                  </a:lnTo>
                                                  <a:lnTo>
                                                    <a:pt x="1354" y="21"/>
                                                  </a:lnTo>
                                                  <a:lnTo>
                                                    <a:pt x="1484" y="5"/>
                                                  </a:lnTo>
                                                  <a:lnTo>
                                                    <a:pt x="1617" y="0"/>
                                                  </a:lnTo>
                                                  <a:lnTo>
                                                    <a:pt x="1749" y="5"/>
                                                  </a:lnTo>
                                                  <a:lnTo>
                                                    <a:pt x="1879" y="21"/>
                                                  </a:lnTo>
                                                  <a:lnTo>
                                                    <a:pt x="2005" y="47"/>
                                                  </a:lnTo>
                                                  <a:lnTo>
                                                    <a:pt x="2128" y="82"/>
                                                  </a:lnTo>
                                                  <a:lnTo>
                                                    <a:pt x="2246" y="127"/>
                                                  </a:lnTo>
                                                  <a:lnTo>
                                                    <a:pt x="2360" y="181"/>
                                                  </a:lnTo>
                                                  <a:lnTo>
                                                    <a:pt x="2468" y="242"/>
                                                  </a:lnTo>
                                                  <a:lnTo>
                                                    <a:pt x="2572" y="312"/>
                                                  </a:lnTo>
                                                  <a:lnTo>
                                                    <a:pt x="2669" y="389"/>
                                                  </a:lnTo>
                                                  <a:lnTo>
                                                    <a:pt x="2760" y="474"/>
                                                  </a:lnTo>
                                                  <a:lnTo>
                                                    <a:pt x="2844" y="565"/>
                                                  </a:lnTo>
                                                  <a:lnTo>
                                                    <a:pt x="2922" y="662"/>
                                                  </a:lnTo>
                                                  <a:lnTo>
                                                    <a:pt x="2991" y="765"/>
                                                  </a:lnTo>
                                                  <a:lnTo>
                                                    <a:pt x="3053" y="874"/>
                                                  </a:lnTo>
                                                  <a:lnTo>
                                                    <a:pt x="3107" y="988"/>
                                                  </a:lnTo>
                                                  <a:lnTo>
                                                    <a:pt x="3151" y="1106"/>
                                                  </a:lnTo>
                                                  <a:lnTo>
                                                    <a:pt x="3187" y="1229"/>
                                                  </a:lnTo>
                                                  <a:lnTo>
                                                    <a:pt x="3213" y="1355"/>
                                                  </a:lnTo>
                                                  <a:lnTo>
                                                    <a:pt x="3228" y="1485"/>
                                                  </a:lnTo>
                                                  <a:lnTo>
                                                    <a:pt x="3234" y="1617"/>
                                                  </a:lnTo>
                                                  <a:close/>
                                                </a:path>
                                              </a:pathLst>
                                            </a:custGeom>
                                            <a:noFill/>
                                            <a:ln w="25400">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2"/>
                                        <wpg:cNvGrpSpPr>
                                          <a:grpSpLocks/>
                                        </wpg:cNvGrpSpPr>
                                        <wpg:grpSpPr bwMode="auto">
                                          <a:xfrm>
                                            <a:off x="8006" y="10896"/>
                                            <a:ext cx="3234" cy="3234"/>
                                            <a:chOff x="8006" y="10896"/>
                                            <a:chExt cx="3234" cy="3234"/>
                                          </a:xfrm>
                                        </wpg:grpSpPr>
                                        <wps:wsp>
                                          <wps:cNvPr id="153" name="Freeform 150"/>
                                          <wps:cNvSpPr>
                                            <a:spLocks/>
                                          </wps:cNvSpPr>
                                          <wps:spPr bwMode="auto">
                                            <a:xfrm>
                                              <a:off x="8006" y="10896"/>
                                              <a:ext cx="3234" cy="3234"/>
                                            </a:xfrm>
                                            <a:custGeom>
                                              <a:avLst/>
                                              <a:gdLst>
                                                <a:gd name="T0" fmla="+- 0 11235 8006"/>
                                                <a:gd name="T1" fmla="*/ T0 w 3234"/>
                                                <a:gd name="T2" fmla="+- 0 12645 10896"/>
                                                <a:gd name="T3" fmla="*/ 12645 h 3234"/>
                                                <a:gd name="T4" fmla="+- 0 11193 8006"/>
                                                <a:gd name="T5" fmla="*/ T4 w 3234"/>
                                                <a:gd name="T6" fmla="+- 0 12901 10896"/>
                                                <a:gd name="T7" fmla="*/ 12901 h 3234"/>
                                                <a:gd name="T8" fmla="+- 0 11113 8006"/>
                                                <a:gd name="T9" fmla="*/ T8 w 3234"/>
                                                <a:gd name="T10" fmla="+- 0 13142 10896"/>
                                                <a:gd name="T11" fmla="*/ 13142 h 3234"/>
                                                <a:gd name="T12" fmla="+- 0 10998 8006"/>
                                                <a:gd name="T13" fmla="*/ T12 w 3234"/>
                                                <a:gd name="T14" fmla="+- 0 13365 10896"/>
                                                <a:gd name="T15" fmla="*/ 13365 h 3234"/>
                                                <a:gd name="T16" fmla="+- 0 10851 8006"/>
                                                <a:gd name="T17" fmla="*/ T16 w 3234"/>
                                                <a:gd name="T18" fmla="+- 0 13565 10896"/>
                                                <a:gd name="T19" fmla="*/ 13565 h 3234"/>
                                                <a:gd name="T20" fmla="+- 0 10675 8006"/>
                                                <a:gd name="T21" fmla="*/ T20 w 3234"/>
                                                <a:gd name="T22" fmla="+- 0 13741 10896"/>
                                                <a:gd name="T23" fmla="*/ 13741 h 3234"/>
                                                <a:gd name="T24" fmla="+- 0 10475 8006"/>
                                                <a:gd name="T25" fmla="*/ T24 w 3234"/>
                                                <a:gd name="T26" fmla="+- 0 13888 10896"/>
                                                <a:gd name="T27" fmla="*/ 13888 h 3234"/>
                                                <a:gd name="T28" fmla="+- 0 10253 8006"/>
                                                <a:gd name="T29" fmla="*/ T28 w 3234"/>
                                                <a:gd name="T30" fmla="+- 0 14003 10896"/>
                                                <a:gd name="T31" fmla="*/ 14003 h 3234"/>
                                                <a:gd name="T32" fmla="+- 0 10012 8006"/>
                                                <a:gd name="T33" fmla="*/ T32 w 3234"/>
                                                <a:gd name="T34" fmla="+- 0 14083 10896"/>
                                                <a:gd name="T35" fmla="*/ 14083 h 3234"/>
                                                <a:gd name="T36" fmla="+- 0 9756 8006"/>
                                                <a:gd name="T37" fmla="*/ T36 w 3234"/>
                                                <a:gd name="T38" fmla="+- 0 14125 10896"/>
                                                <a:gd name="T39" fmla="*/ 14125 h 3234"/>
                                                <a:gd name="T40" fmla="+- 0 9491 8006"/>
                                                <a:gd name="T41" fmla="*/ T40 w 3234"/>
                                                <a:gd name="T42" fmla="+- 0 14125 10896"/>
                                                <a:gd name="T43" fmla="*/ 14125 h 3234"/>
                                                <a:gd name="T44" fmla="+- 0 9235 8006"/>
                                                <a:gd name="T45" fmla="*/ T44 w 3234"/>
                                                <a:gd name="T46" fmla="+- 0 14083 10896"/>
                                                <a:gd name="T47" fmla="*/ 14083 h 3234"/>
                                                <a:gd name="T48" fmla="+- 0 8994 8006"/>
                                                <a:gd name="T49" fmla="*/ T48 w 3234"/>
                                                <a:gd name="T50" fmla="+- 0 14003 10896"/>
                                                <a:gd name="T51" fmla="*/ 14003 h 3234"/>
                                                <a:gd name="T52" fmla="+- 0 8772 8006"/>
                                                <a:gd name="T53" fmla="*/ T52 w 3234"/>
                                                <a:gd name="T54" fmla="+- 0 13888 10896"/>
                                                <a:gd name="T55" fmla="*/ 13888 h 3234"/>
                                                <a:gd name="T56" fmla="+- 0 8571 8006"/>
                                                <a:gd name="T57" fmla="*/ T56 w 3234"/>
                                                <a:gd name="T58" fmla="+- 0 13741 10896"/>
                                                <a:gd name="T59" fmla="*/ 13741 h 3234"/>
                                                <a:gd name="T60" fmla="+- 0 8396 8006"/>
                                                <a:gd name="T61" fmla="*/ T60 w 3234"/>
                                                <a:gd name="T62" fmla="+- 0 13565 10896"/>
                                                <a:gd name="T63" fmla="*/ 13565 h 3234"/>
                                                <a:gd name="T64" fmla="+- 0 8249 8006"/>
                                                <a:gd name="T65" fmla="*/ T64 w 3234"/>
                                                <a:gd name="T66" fmla="+- 0 13365 10896"/>
                                                <a:gd name="T67" fmla="*/ 13365 h 3234"/>
                                                <a:gd name="T68" fmla="+- 0 8133 8006"/>
                                                <a:gd name="T69" fmla="*/ T68 w 3234"/>
                                                <a:gd name="T70" fmla="+- 0 13142 10896"/>
                                                <a:gd name="T71" fmla="*/ 13142 h 3234"/>
                                                <a:gd name="T72" fmla="+- 0 8053 8006"/>
                                                <a:gd name="T73" fmla="*/ T72 w 3234"/>
                                                <a:gd name="T74" fmla="+- 0 12901 10896"/>
                                                <a:gd name="T75" fmla="*/ 12901 h 3234"/>
                                                <a:gd name="T76" fmla="+- 0 8012 8006"/>
                                                <a:gd name="T77" fmla="*/ T76 w 3234"/>
                                                <a:gd name="T78" fmla="+- 0 12645 10896"/>
                                                <a:gd name="T79" fmla="*/ 12645 h 3234"/>
                                                <a:gd name="T80" fmla="+- 0 8012 8006"/>
                                                <a:gd name="T81" fmla="*/ T80 w 3234"/>
                                                <a:gd name="T82" fmla="+- 0 12380 10896"/>
                                                <a:gd name="T83" fmla="*/ 12380 h 3234"/>
                                                <a:gd name="T84" fmla="+- 0 8053 8006"/>
                                                <a:gd name="T85" fmla="*/ T84 w 3234"/>
                                                <a:gd name="T86" fmla="+- 0 12124 10896"/>
                                                <a:gd name="T87" fmla="*/ 12124 h 3234"/>
                                                <a:gd name="T88" fmla="+- 0 8133 8006"/>
                                                <a:gd name="T89" fmla="*/ T88 w 3234"/>
                                                <a:gd name="T90" fmla="+- 0 11884 10896"/>
                                                <a:gd name="T91" fmla="*/ 11884 h 3234"/>
                                                <a:gd name="T92" fmla="+- 0 8249 8006"/>
                                                <a:gd name="T93" fmla="*/ T92 w 3234"/>
                                                <a:gd name="T94" fmla="+- 0 11661 10896"/>
                                                <a:gd name="T95" fmla="*/ 11661 h 3234"/>
                                                <a:gd name="T96" fmla="+- 0 8396 8006"/>
                                                <a:gd name="T97" fmla="*/ T96 w 3234"/>
                                                <a:gd name="T98" fmla="+- 0 11461 10896"/>
                                                <a:gd name="T99" fmla="*/ 11461 h 3234"/>
                                                <a:gd name="T100" fmla="+- 0 8571 8006"/>
                                                <a:gd name="T101" fmla="*/ T100 w 3234"/>
                                                <a:gd name="T102" fmla="+- 0 11285 10896"/>
                                                <a:gd name="T103" fmla="*/ 11285 h 3234"/>
                                                <a:gd name="T104" fmla="+- 0 8772 8006"/>
                                                <a:gd name="T105" fmla="*/ T104 w 3234"/>
                                                <a:gd name="T106" fmla="+- 0 11138 10896"/>
                                                <a:gd name="T107" fmla="*/ 11138 h 3234"/>
                                                <a:gd name="T108" fmla="+- 0 8994 8006"/>
                                                <a:gd name="T109" fmla="*/ T108 w 3234"/>
                                                <a:gd name="T110" fmla="+- 0 11023 10896"/>
                                                <a:gd name="T111" fmla="*/ 11023 h 3234"/>
                                                <a:gd name="T112" fmla="+- 0 9235 8006"/>
                                                <a:gd name="T113" fmla="*/ T112 w 3234"/>
                                                <a:gd name="T114" fmla="+- 0 10943 10896"/>
                                                <a:gd name="T115" fmla="*/ 10943 h 3234"/>
                                                <a:gd name="T116" fmla="+- 0 9491 8006"/>
                                                <a:gd name="T117" fmla="*/ T116 w 3234"/>
                                                <a:gd name="T118" fmla="+- 0 10901 10896"/>
                                                <a:gd name="T119" fmla="*/ 10901 h 3234"/>
                                                <a:gd name="T120" fmla="+- 0 9756 8006"/>
                                                <a:gd name="T121" fmla="*/ T120 w 3234"/>
                                                <a:gd name="T122" fmla="+- 0 10901 10896"/>
                                                <a:gd name="T123" fmla="*/ 10901 h 3234"/>
                                                <a:gd name="T124" fmla="+- 0 10012 8006"/>
                                                <a:gd name="T125" fmla="*/ T124 w 3234"/>
                                                <a:gd name="T126" fmla="+- 0 10943 10896"/>
                                                <a:gd name="T127" fmla="*/ 10943 h 3234"/>
                                                <a:gd name="T128" fmla="+- 0 10253 8006"/>
                                                <a:gd name="T129" fmla="*/ T128 w 3234"/>
                                                <a:gd name="T130" fmla="+- 0 11023 10896"/>
                                                <a:gd name="T131" fmla="*/ 11023 h 3234"/>
                                                <a:gd name="T132" fmla="+- 0 10475 8006"/>
                                                <a:gd name="T133" fmla="*/ T132 w 3234"/>
                                                <a:gd name="T134" fmla="+- 0 11138 10896"/>
                                                <a:gd name="T135" fmla="*/ 11138 h 3234"/>
                                                <a:gd name="T136" fmla="+- 0 10675 8006"/>
                                                <a:gd name="T137" fmla="*/ T136 w 3234"/>
                                                <a:gd name="T138" fmla="+- 0 11285 10896"/>
                                                <a:gd name="T139" fmla="*/ 11285 h 3234"/>
                                                <a:gd name="T140" fmla="+- 0 10851 8006"/>
                                                <a:gd name="T141" fmla="*/ T140 w 3234"/>
                                                <a:gd name="T142" fmla="+- 0 11461 10896"/>
                                                <a:gd name="T143" fmla="*/ 11461 h 3234"/>
                                                <a:gd name="T144" fmla="+- 0 10998 8006"/>
                                                <a:gd name="T145" fmla="*/ T144 w 3234"/>
                                                <a:gd name="T146" fmla="+- 0 11661 10896"/>
                                                <a:gd name="T147" fmla="*/ 11661 h 3234"/>
                                                <a:gd name="T148" fmla="+- 0 11113 8006"/>
                                                <a:gd name="T149" fmla="*/ T148 w 3234"/>
                                                <a:gd name="T150" fmla="+- 0 11884 10896"/>
                                                <a:gd name="T151" fmla="*/ 11884 h 3234"/>
                                                <a:gd name="T152" fmla="+- 0 11193 8006"/>
                                                <a:gd name="T153" fmla="*/ T152 w 3234"/>
                                                <a:gd name="T154" fmla="+- 0 12124 10896"/>
                                                <a:gd name="T155" fmla="*/ 12124 h 3234"/>
                                                <a:gd name="T156" fmla="+- 0 11235 8006"/>
                                                <a:gd name="T157" fmla="*/ T156 w 3234"/>
                                                <a:gd name="T158" fmla="+- 0 12380 10896"/>
                                                <a:gd name="T159" fmla="*/ 12380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9"/>
                                                  </a:lnTo>
                                                  <a:lnTo>
                                                    <a:pt x="2922" y="2572"/>
                                                  </a:lnTo>
                                                  <a:lnTo>
                                                    <a:pt x="2845" y="2669"/>
                                                  </a:lnTo>
                                                  <a:lnTo>
                                                    <a:pt x="2761" y="2760"/>
                                                  </a:lnTo>
                                                  <a:lnTo>
                                                    <a:pt x="2669" y="2845"/>
                                                  </a:lnTo>
                                                  <a:lnTo>
                                                    <a:pt x="2572" y="2922"/>
                                                  </a:lnTo>
                                                  <a:lnTo>
                                                    <a:pt x="2469" y="2992"/>
                                                  </a:lnTo>
                                                  <a:lnTo>
                                                    <a:pt x="2360" y="3053"/>
                                                  </a:lnTo>
                                                  <a:lnTo>
                                                    <a:pt x="2247" y="3107"/>
                                                  </a:lnTo>
                                                  <a:lnTo>
                                                    <a:pt x="2128" y="3151"/>
                                                  </a:lnTo>
                                                  <a:lnTo>
                                                    <a:pt x="2006" y="3187"/>
                                                  </a:lnTo>
                                                  <a:lnTo>
                                                    <a:pt x="1879" y="3213"/>
                                                  </a:lnTo>
                                                  <a:lnTo>
                                                    <a:pt x="1750" y="3229"/>
                                                  </a:lnTo>
                                                  <a:lnTo>
                                                    <a:pt x="1617" y="3234"/>
                                                  </a:lnTo>
                                                  <a:lnTo>
                                                    <a:pt x="1485" y="3229"/>
                                                  </a:lnTo>
                                                  <a:lnTo>
                                                    <a:pt x="1355" y="3213"/>
                                                  </a:lnTo>
                                                  <a:lnTo>
                                                    <a:pt x="1229" y="3187"/>
                                                  </a:lnTo>
                                                  <a:lnTo>
                                                    <a:pt x="1106" y="3151"/>
                                                  </a:lnTo>
                                                  <a:lnTo>
                                                    <a:pt x="988" y="3107"/>
                                                  </a:lnTo>
                                                  <a:lnTo>
                                                    <a:pt x="874" y="3053"/>
                                                  </a:lnTo>
                                                  <a:lnTo>
                                                    <a:pt x="766" y="2992"/>
                                                  </a:lnTo>
                                                  <a:lnTo>
                                                    <a:pt x="662" y="2922"/>
                                                  </a:lnTo>
                                                  <a:lnTo>
                                                    <a:pt x="565" y="2845"/>
                                                  </a:lnTo>
                                                  <a:lnTo>
                                                    <a:pt x="474" y="2760"/>
                                                  </a:lnTo>
                                                  <a:lnTo>
                                                    <a:pt x="390" y="2669"/>
                                                  </a:lnTo>
                                                  <a:lnTo>
                                                    <a:pt x="312" y="2572"/>
                                                  </a:lnTo>
                                                  <a:lnTo>
                                                    <a:pt x="243" y="2469"/>
                                                  </a:lnTo>
                                                  <a:lnTo>
                                                    <a:pt x="181" y="2360"/>
                                                  </a:lnTo>
                                                  <a:lnTo>
                                                    <a:pt x="127" y="2246"/>
                                                  </a:lnTo>
                                                  <a:lnTo>
                                                    <a:pt x="83" y="2128"/>
                                                  </a:lnTo>
                                                  <a:lnTo>
                                                    <a:pt x="47" y="2005"/>
                                                  </a:lnTo>
                                                  <a:lnTo>
                                                    <a:pt x="21" y="1879"/>
                                                  </a:lnTo>
                                                  <a:lnTo>
                                                    <a:pt x="6" y="1749"/>
                                                  </a:lnTo>
                                                  <a:lnTo>
                                                    <a:pt x="0" y="1617"/>
                                                  </a:lnTo>
                                                  <a:lnTo>
                                                    <a:pt x="6" y="1484"/>
                                                  </a:lnTo>
                                                  <a:lnTo>
                                                    <a:pt x="21" y="1355"/>
                                                  </a:lnTo>
                                                  <a:lnTo>
                                                    <a:pt x="47" y="1228"/>
                                                  </a:lnTo>
                                                  <a:lnTo>
                                                    <a:pt x="83" y="1106"/>
                                                  </a:lnTo>
                                                  <a:lnTo>
                                                    <a:pt x="127" y="988"/>
                                                  </a:lnTo>
                                                  <a:lnTo>
                                                    <a:pt x="181" y="874"/>
                                                  </a:lnTo>
                                                  <a:lnTo>
                                                    <a:pt x="243" y="765"/>
                                                  </a:lnTo>
                                                  <a:lnTo>
                                                    <a:pt x="312" y="662"/>
                                                  </a:lnTo>
                                                  <a:lnTo>
                                                    <a:pt x="390" y="565"/>
                                                  </a:lnTo>
                                                  <a:lnTo>
                                                    <a:pt x="474" y="474"/>
                                                  </a:lnTo>
                                                  <a:lnTo>
                                                    <a:pt x="565" y="389"/>
                                                  </a:lnTo>
                                                  <a:lnTo>
                                                    <a:pt x="662" y="312"/>
                                                  </a:lnTo>
                                                  <a:lnTo>
                                                    <a:pt x="766" y="242"/>
                                                  </a:lnTo>
                                                  <a:lnTo>
                                                    <a:pt x="874" y="180"/>
                                                  </a:lnTo>
                                                  <a:lnTo>
                                                    <a:pt x="988" y="127"/>
                                                  </a:lnTo>
                                                  <a:lnTo>
                                                    <a:pt x="1106" y="82"/>
                                                  </a:lnTo>
                                                  <a:lnTo>
                                                    <a:pt x="1229" y="47"/>
                                                  </a:lnTo>
                                                  <a:lnTo>
                                                    <a:pt x="1355" y="21"/>
                                                  </a:lnTo>
                                                  <a:lnTo>
                                                    <a:pt x="1485" y="5"/>
                                                  </a:lnTo>
                                                  <a:lnTo>
                                                    <a:pt x="1617" y="0"/>
                                                  </a:lnTo>
                                                  <a:lnTo>
                                                    <a:pt x="1750" y="5"/>
                                                  </a:lnTo>
                                                  <a:lnTo>
                                                    <a:pt x="1879" y="21"/>
                                                  </a:lnTo>
                                                  <a:lnTo>
                                                    <a:pt x="2006" y="47"/>
                                                  </a:lnTo>
                                                  <a:lnTo>
                                                    <a:pt x="2128" y="82"/>
                                                  </a:lnTo>
                                                  <a:lnTo>
                                                    <a:pt x="2247" y="127"/>
                                                  </a:lnTo>
                                                  <a:lnTo>
                                                    <a:pt x="2360" y="180"/>
                                                  </a:lnTo>
                                                  <a:lnTo>
                                                    <a:pt x="2469" y="242"/>
                                                  </a:lnTo>
                                                  <a:lnTo>
                                                    <a:pt x="2572" y="312"/>
                                                  </a:lnTo>
                                                  <a:lnTo>
                                                    <a:pt x="2669" y="389"/>
                                                  </a:lnTo>
                                                  <a:lnTo>
                                                    <a:pt x="2761" y="474"/>
                                                  </a:lnTo>
                                                  <a:lnTo>
                                                    <a:pt x="2845" y="565"/>
                                                  </a:lnTo>
                                                  <a:lnTo>
                                                    <a:pt x="2922" y="662"/>
                                                  </a:lnTo>
                                                  <a:lnTo>
                                                    <a:pt x="2992" y="765"/>
                                                  </a:lnTo>
                                                  <a:lnTo>
                                                    <a:pt x="3054" y="874"/>
                                                  </a:lnTo>
                                                  <a:lnTo>
                                                    <a:pt x="3107" y="988"/>
                                                  </a:lnTo>
                                                  <a:lnTo>
                                                    <a:pt x="3152" y="1106"/>
                                                  </a:lnTo>
                                                  <a:lnTo>
                                                    <a:pt x="3187" y="1228"/>
                                                  </a:lnTo>
                                                  <a:lnTo>
                                                    <a:pt x="3213" y="1355"/>
                                                  </a:lnTo>
                                                  <a:lnTo>
                                                    <a:pt x="3229" y="1484"/>
                                                  </a:lnTo>
                                                  <a:lnTo>
                                                    <a:pt x="3234" y="1617"/>
                                                  </a:lnTo>
                                                  <a:close/>
                                                </a:path>
                                              </a:pathLst>
                                            </a:custGeom>
                                            <a:noFill/>
                                            <a:ln w="25400">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4"/>
                                        <wpg:cNvGrpSpPr>
                                          <a:grpSpLocks/>
                                        </wpg:cNvGrpSpPr>
                                        <wpg:grpSpPr bwMode="auto">
                                          <a:xfrm>
                                            <a:off x="8005" y="6900"/>
                                            <a:ext cx="3234" cy="3234"/>
                                            <a:chOff x="8005" y="6900"/>
                                            <a:chExt cx="3234" cy="3234"/>
                                          </a:xfrm>
                                        </wpg:grpSpPr>
                                        <wps:wsp>
                                          <wps:cNvPr id="155" name="Freeform 152"/>
                                          <wps:cNvSpPr>
                                            <a:spLocks/>
                                          </wps:cNvSpPr>
                                          <wps:spPr bwMode="auto">
                                            <a:xfrm>
                                              <a:off x="8005" y="6900"/>
                                              <a:ext cx="3234" cy="3234"/>
                                            </a:xfrm>
                                            <a:custGeom>
                                              <a:avLst/>
                                              <a:gdLst>
                                                <a:gd name="T0" fmla="+- 0 11234 8005"/>
                                                <a:gd name="T1" fmla="*/ T0 w 3234"/>
                                                <a:gd name="T2" fmla="+- 0 8649 6900"/>
                                                <a:gd name="T3" fmla="*/ 8649 h 3234"/>
                                                <a:gd name="T4" fmla="+- 0 11192 8005"/>
                                                <a:gd name="T5" fmla="*/ T4 w 3234"/>
                                                <a:gd name="T6" fmla="+- 0 8905 6900"/>
                                                <a:gd name="T7" fmla="*/ 8905 h 3234"/>
                                                <a:gd name="T8" fmla="+- 0 11112 8005"/>
                                                <a:gd name="T9" fmla="*/ T8 w 3234"/>
                                                <a:gd name="T10" fmla="+- 0 9146 6900"/>
                                                <a:gd name="T11" fmla="*/ 9146 h 3234"/>
                                                <a:gd name="T12" fmla="+- 0 10997 8005"/>
                                                <a:gd name="T13" fmla="*/ T12 w 3234"/>
                                                <a:gd name="T14" fmla="+- 0 9369 6900"/>
                                                <a:gd name="T15" fmla="*/ 9369 h 3234"/>
                                                <a:gd name="T16" fmla="+- 0 10850 8005"/>
                                                <a:gd name="T17" fmla="*/ T16 w 3234"/>
                                                <a:gd name="T18" fmla="+- 0 9569 6900"/>
                                                <a:gd name="T19" fmla="*/ 9569 h 3234"/>
                                                <a:gd name="T20" fmla="+- 0 10674 8005"/>
                                                <a:gd name="T21" fmla="*/ T20 w 3234"/>
                                                <a:gd name="T22" fmla="+- 0 9745 6900"/>
                                                <a:gd name="T23" fmla="*/ 9745 h 3234"/>
                                                <a:gd name="T24" fmla="+- 0 10474 8005"/>
                                                <a:gd name="T25" fmla="*/ T24 w 3234"/>
                                                <a:gd name="T26" fmla="+- 0 9892 6900"/>
                                                <a:gd name="T27" fmla="*/ 9892 h 3234"/>
                                                <a:gd name="T28" fmla="+- 0 10251 8005"/>
                                                <a:gd name="T29" fmla="*/ T28 w 3234"/>
                                                <a:gd name="T30" fmla="+- 0 10007 6900"/>
                                                <a:gd name="T31" fmla="*/ 10007 h 3234"/>
                                                <a:gd name="T32" fmla="+- 0 10011 8005"/>
                                                <a:gd name="T33" fmla="*/ T32 w 3234"/>
                                                <a:gd name="T34" fmla="+- 0 10087 6900"/>
                                                <a:gd name="T35" fmla="*/ 10087 h 3234"/>
                                                <a:gd name="T36" fmla="+- 0 9755 8005"/>
                                                <a:gd name="T37" fmla="*/ T36 w 3234"/>
                                                <a:gd name="T38" fmla="+- 0 10129 6900"/>
                                                <a:gd name="T39" fmla="*/ 10129 h 3234"/>
                                                <a:gd name="T40" fmla="+- 0 9489 8005"/>
                                                <a:gd name="T41" fmla="*/ T40 w 3234"/>
                                                <a:gd name="T42" fmla="+- 0 10129 6900"/>
                                                <a:gd name="T43" fmla="*/ 10129 h 3234"/>
                                                <a:gd name="T44" fmla="+- 0 9234 8005"/>
                                                <a:gd name="T45" fmla="*/ T44 w 3234"/>
                                                <a:gd name="T46" fmla="+- 0 10087 6900"/>
                                                <a:gd name="T47" fmla="*/ 10087 h 3234"/>
                                                <a:gd name="T48" fmla="+- 0 8993 8005"/>
                                                <a:gd name="T49" fmla="*/ T48 w 3234"/>
                                                <a:gd name="T50" fmla="+- 0 10007 6900"/>
                                                <a:gd name="T51" fmla="*/ 10007 h 3234"/>
                                                <a:gd name="T52" fmla="+- 0 8770 8005"/>
                                                <a:gd name="T53" fmla="*/ T52 w 3234"/>
                                                <a:gd name="T54" fmla="+- 0 9892 6900"/>
                                                <a:gd name="T55" fmla="*/ 9892 h 3234"/>
                                                <a:gd name="T56" fmla="+- 0 8570 8005"/>
                                                <a:gd name="T57" fmla="*/ T56 w 3234"/>
                                                <a:gd name="T58" fmla="+- 0 9745 6900"/>
                                                <a:gd name="T59" fmla="*/ 9745 h 3234"/>
                                                <a:gd name="T60" fmla="+- 0 8394 8005"/>
                                                <a:gd name="T61" fmla="*/ T60 w 3234"/>
                                                <a:gd name="T62" fmla="+- 0 9569 6900"/>
                                                <a:gd name="T63" fmla="*/ 9569 h 3234"/>
                                                <a:gd name="T64" fmla="+- 0 8247 8005"/>
                                                <a:gd name="T65" fmla="*/ T64 w 3234"/>
                                                <a:gd name="T66" fmla="+- 0 9369 6900"/>
                                                <a:gd name="T67" fmla="*/ 9369 h 3234"/>
                                                <a:gd name="T68" fmla="+- 0 8132 8005"/>
                                                <a:gd name="T69" fmla="*/ T68 w 3234"/>
                                                <a:gd name="T70" fmla="+- 0 9146 6900"/>
                                                <a:gd name="T71" fmla="*/ 9146 h 3234"/>
                                                <a:gd name="T72" fmla="+- 0 8052 8005"/>
                                                <a:gd name="T73" fmla="*/ T72 w 3234"/>
                                                <a:gd name="T74" fmla="+- 0 8905 6900"/>
                                                <a:gd name="T75" fmla="*/ 8905 h 3234"/>
                                                <a:gd name="T76" fmla="+- 0 8010 8005"/>
                                                <a:gd name="T77" fmla="*/ T76 w 3234"/>
                                                <a:gd name="T78" fmla="+- 0 8649 6900"/>
                                                <a:gd name="T79" fmla="*/ 8649 h 3234"/>
                                                <a:gd name="T80" fmla="+- 0 8010 8005"/>
                                                <a:gd name="T81" fmla="*/ T80 w 3234"/>
                                                <a:gd name="T82" fmla="+- 0 8384 6900"/>
                                                <a:gd name="T83" fmla="*/ 8384 h 3234"/>
                                                <a:gd name="T84" fmla="+- 0 8052 8005"/>
                                                <a:gd name="T85" fmla="*/ T84 w 3234"/>
                                                <a:gd name="T86" fmla="+- 0 8128 6900"/>
                                                <a:gd name="T87" fmla="*/ 8128 h 3234"/>
                                                <a:gd name="T88" fmla="+- 0 8132 8005"/>
                                                <a:gd name="T89" fmla="*/ T88 w 3234"/>
                                                <a:gd name="T90" fmla="+- 0 7888 6900"/>
                                                <a:gd name="T91" fmla="*/ 7888 h 3234"/>
                                                <a:gd name="T92" fmla="+- 0 8247 8005"/>
                                                <a:gd name="T93" fmla="*/ T92 w 3234"/>
                                                <a:gd name="T94" fmla="+- 0 7665 6900"/>
                                                <a:gd name="T95" fmla="*/ 7665 h 3234"/>
                                                <a:gd name="T96" fmla="+- 0 8394 8005"/>
                                                <a:gd name="T97" fmla="*/ T96 w 3234"/>
                                                <a:gd name="T98" fmla="+- 0 7465 6900"/>
                                                <a:gd name="T99" fmla="*/ 7465 h 3234"/>
                                                <a:gd name="T100" fmla="+- 0 8570 8005"/>
                                                <a:gd name="T101" fmla="*/ T100 w 3234"/>
                                                <a:gd name="T102" fmla="+- 0 7289 6900"/>
                                                <a:gd name="T103" fmla="*/ 7289 h 3234"/>
                                                <a:gd name="T104" fmla="+- 0 8770 8005"/>
                                                <a:gd name="T105" fmla="*/ T104 w 3234"/>
                                                <a:gd name="T106" fmla="+- 0 7142 6900"/>
                                                <a:gd name="T107" fmla="*/ 7142 h 3234"/>
                                                <a:gd name="T108" fmla="+- 0 8993 8005"/>
                                                <a:gd name="T109" fmla="*/ T108 w 3234"/>
                                                <a:gd name="T110" fmla="+- 0 7027 6900"/>
                                                <a:gd name="T111" fmla="*/ 7027 h 3234"/>
                                                <a:gd name="T112" fmla="+- 0 9234 8005"/>
                                                <a:gd name="T113" fmla="*/ T112 w 3234"/>
                                                <a:gd name="T114" fmla="+- 0 6947 6900"/>
                                                <a:gd name="T115" fmla="*/ 6947 h 3234"/>
                                                <a:gd name="T116" fmla="+- 0 9489 8005"/>
                                                <a:gd name="T117" fmla="*/ T116 w 3234"/>
                                                <a:gd name="T118" fmla="+- 0 6905 6900"/>
                                                <a:gd name="T119" fmla="*/ 6905 h 3234"/>
                                                <a:gd name="T120" fmla="+- 0 9755 8005"/>
                                                <a:gd name="T121" fmla="*/ T120 w 3234"/>
                                                <a:gd name="T122" fmla="+- 0 6905 6900"/>
                                                <a:gd name="T123" fmla="*/ 6905 h 3234"/>
                                                <a:gd name="T124" fmla="+- 0 10011 8005"/>
                                                <a:gd name="T125" fmla="*/ T124 w 3234"/>
                                                <a:gd name="T126" fmla="+- 0 6947 6900"/>
                                                <a:gd name="T127" fmla="*/ 6947 h 3234"/>
                                                <a:gd name="T128" fmla="+- 0 10251 8005"/>
                                                <a:gd name="T129" fmla="*/ T128 w 3234"/>
                                                <a:gd name="T130" fmla="+- 0 7027 6900"/>
                                                <a:gd name="T131" fmla="*/ 7027 h 3234"/>
                                                <a:gd name="T132" fmla="+- 0 10474 8005"/>
                                                <a:gd name="T133" fmla="*/ T132 w 3234"/>
                                                <a:gd name="T134" fmla="+- 0 7142 6900"/>
                                                <a:gd name="T135" fmla="*/ 7142 h 3234"/>
                                                <a:gd name="T136" fmla="+- 0 10674 8005"/>
                                                <a:gd name="T137" fmla="*/ T136 w 3234"/>
                                                <a:gd name="T138" fmla="+- 0 7289 6900"/>
                                                <a:gd name="T139" fmla="*/ 7289 h 3234"/>
                                                <a:gd name="T140" fmla="+- 0 10850 8005"/>
                                                <a:gd name="T141" fmla="*/ T140 w 3234"/>
                                                <a:gd name="T142" fmla="+- 0 7465 6900"/>
                                                <a:gd name="T143" fmla="*/ 7465 h 3234"/>
                                                <a:gd name="T144" fmla="+- 0 10997 8005"/>
                                                <a:gd name="T145" fmla="*/ T144 w 3234"/>
                                                <a:gd name="T146" fmla="+- 0 7665 6900"/>
                                                <a:gd name="T147" fmla="*/ 7665 h 3234"/>
                                                <a:gd name="T148" fmla="+- 0 11112 8005"/>
                                                <a:gd name="T149" fmla="*/ T148 w 3234"/>
                                                <a:gd name="T150" fmla="+- 0 7888 6900"/>
                                                <a:gd name="T151" fmla="*/ 7888 h 3234"/>
                                                <a:gd name="T152" fmla="+- 0 11192 8005"/>
                                                <a:gd name="T153" fmla="*/ T152 w 3234"/>
                                                <a:gd name="T154" fmla="+- 0 8128 6900"/>
                                                <a:gd name="T155" fmla="*/ 8128 h 3234"/>
                                                <a:gd name="T156" fmla="+- 0 11234 8005"/>
                                                <a:gd name="T157" fmla="*/ T156 w 3234"/>
                                                <a:gd name="T158" fmla="+- 0 8384 6900"/>
                                                <a:gd name="T159" fmla="*/ 8384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9"/>
                                                  </a:lnTo>
                                                  <a:lnTo>
                                                    <a:pt x="2922" y="2572"/>
                                                  </a:lnTo>
                                                  <a:lnTo>
                                                    <a:pt x="2845" y="2669"/>
                                                  </a:lnTo>
                                                  <a:lnTo>
                                                    <a:pt x="2760" y="2760"/>
                                                  </a:lnTo>
                                                  <a:lnTo>
                                                    <a:pt x="2669" y="2845"/>
                                                  </a:lnTo>
                                                  <a:lnTo>
                                                    <a:pt x="2572" y="2922"/>
                                                  </a:lnTo>
                                                  <a:lnTo>
                                                    <a:pt x="2469" y="2992"/>
                                                  </a:lnTo>
                                                  <a:lnTo>
                                                    <a:pt x="2360" y="3053"/>
                                                  </a:lnTo>
                                                  <a:lnTo>
                                                    <a:pt x="2246" y="3107"/>
                                                  </a:lnTo>
                                                  <a:lnTo>
                                                    <a:pt x="2128" y="3152"/>
                                                  </a:lnTo>
                                                  <a:lnTo>
                                                    <a:pt x="2006" y="3187"/>
                                                  </a:lnTo>
                                                  <a:lnTo>
                                                    <a:pt x="1879" y="3213"/>
                                                  </a:lnTo>
                                                  <a:lnTo>
                                                    <a:pt x="1750" y="3229"/>
                                                  </a:lnTo>
                                                  <a:lnTo>
                                                    <a:pt x="1617" y="3234"/>
                                                  </a:lnTo>
                                                  <a:lnTo>
                                                    <a:pt x="1484" y="3229"/>
                                                  </a:lnTo>
                                                  <a:lnTo>
                                                    <a:pt x="1355" y="3213"/>
                                                  </a:lnTo>
                                                  <a:lnTo>
                                                    <a:pt x="1229" y="3187"/>
                                                  </a:lnTo>
                                                  <a:lnTo>
                                                    <a:pt x="1106" y="3152"/>
                                                  </a:lnTo>
                                                  <a:lnTo>
                                                    <a:pt x="988" y="3107"/>
                                                  </a:lnTo>
                                                  <a:lnTo>
                                                    <a:pt x="874" y="3053"/>
                                                  </a:lnTo>
                                                  <a:lnTo>
                                                    <a:pt x="765" y="2992"/>
                                                  </a:lnTo>
                                                  <a:lnTo>
                                                    <a:pt x="662" y="2922"/>
                                                  </a:lnTo>
                                                  <a:lnTo>
                                                    <a:pt x="565" y="2845"/>
                                                  </a:lnTo>
                                                  <a:lnTo>
                                                    <a:pt x="474" y="2760"/>
                                                  </a:lnTo>
                                                  <a:lnTo>
                                                    <a:pt x="389" y="2669"/>
                                                  </a:lnTo>
                                                  <a:lnTo>
                                                    <a:pt x="312" y="2572"/>
                                                  </a:lnTo>
                                                  <a:lnTo>
                                                    <a:pt x="242" y="2469"/>
                                                  </a:lnTo>
                                                  <a:lnTo>
                                                    <a:pt x="181" y="2360"/>
                                                  </a:lnTo>
                                                  <a:lnTo>
                                                    <a:pt x="127" y="2246"/>
                                                  </a:lnTo>
                                                  <a:lnTo>
                                                    <a:pt x="82" y="2128"/>
                                                  </a:lnTo>
                                                  <a:lnTo>
                                                    <a:pt x="47" y="2005"/>
                                                  </a:lnTo>
                                                  <a:lnTo>
                                                    <a:pt x="21" y="1879"/>
                                                  </a:lnTo>
                                                  <a:lnTo>
                                                    <a:pt x="5" y="1749"/>
                                                  </a:lnTo>
                                                  <a:lnTo>
                                                    <a:pt x="0" y="1617"/>
                                                  </a:lnTo>
                                                  <a:lnTo>
                                                    <a:pt x="5" y="1484"/>
                                                  </a:lnTo>
                                                  <a:lnTo>
                                                    <a:pt x="21" y="1355"/>
                                                  </a:lnTo>
                                                  <a:lnTo>
                                                    <a:pt x="47" y="1228"/>
                                                  </a:lnTo>
                                                  <a:lnTo>
                                                    <a:pt x="82" y="1106"/>
                                                  </a:lnTo>
                                                  <a:lnTo>
                                                    <a:pt x="127" y="988"/>
                                                  </a:lnTo>
                                                  <a:lnTo>
                                                    <a:pt x="181" y="874"/>
                                                  </a:lnTo>
                                                  <a:lnTo>
                                                    <a:pt x="242" y="765"/>
                                                  </a:lnTo>
                                                  <a:lnTo>
                                                    <a:pt x="312" y="662"/>
                                                  </a:lnTo>
                                                  <a:lnTo>
                                                    <a:pt x="389" y="565"/>
                                                  </a:lnTo>
                                                  <a:lnTo>
                                                    <a:pt x="474" y="474"/>
                                                  </a:lnTo>
                                                  <a:lnTo>
                                                    <a:pt x="565" y="389"/>
                                                  </a:lnTo>
                                                  <a:lnTo>
                                                    <a:pt x="662" y="312"/>
                                                  </a:lnTo>
                                                  <a:lnTo>
                                                    <a:pt x="765" y="242"/>
                                                  </a:lnTo>
                                                  <a:lnTo>
                                                    <a:pt x="874" y="180"/>
                                                  </a:lnTo>
                                                  <a:lnTo>
                                                    <a:pt x="988" y="127"/>
                                                  </a:lnTo>
                                                  <a:lnTo>
                                                    <a:pt x="1106" y="82"/>
                                                  </a:lnTo>
                                                  <a:lnTo>
                                                    <a:pt x="1229" y="47"/>
                                                  </a:lnTo>
                                                  <a:lnTo>
                                                    <a:pt x="1355" y="21"/>
                                                  </a:lnTo>
                                                  <a:lnTo>
                                                    <a:pt x="1484" y="5"/>
                                                  </a:lnTo>
                                                  <a:lnTo>
                                                    <a:pt x="1617" y="0"/>
                                                  </a:lnTo>
                                                  <a:lnTo>
                                                    <a:pt x="1750" y="5"/>
                                                  </a:lnTo>
                                                  <a:lnTo>
                                                    <a:pt x="1879" y="21"/>
                                                  </a:lnTo>
                                                  <a:lnTo>
                                                    <a:pt x="2006" y="47"/>
                                                  </a:lnTo>
                                                  <a:lnTo>
                                                    <a:pt x="2128" y="82"/>
                                                  </a:lnTo>
                                                  <a:lnTo>
                                                    <a:pt x="2246" y="127"/>
                                                  </a:lnTo>
                                                  <a:lnTo>
                                                    <a:pt x="2360" y="180"/>
                                                  </a:lnTo>
                                                  <a:lnTo>
                                                    <a:pt x="2469" y="242"/>
                                                  </a:lnTo>
                                                  <a:lnTo>
                                                    <a:pt x="2572" y="312"/>
                                                  </a:lnTo>
                                                  <a:lnTo>
                                                    <a:pt x="2669" y="389"/>
                                                  </a:lnTo>
                                                  <a:lnTo>
                                                    <a:pt x="2760" y="474"/>
                                                  </a:lnTo>
                                                  <a:lnTo>
                                                    <a:pt x="2845" y="565"/>
                                                  </a:lnTo>
                                                  <a:lnTo>
                                                    <a:pt x="2922" y="662"/>
                                                  </a:lnTo>
                                                  <a:lnTo>
                                                    <a:pt x="2992" y="765"/>
                                                  </a:lnTo>
                                                  <a:lnTo>
                                                    <a:pt x="3054" y="874"/>
                                                  </a:lnTo>
                                                  <a:lnTo>
                                                    <a:pt x="3107" y="988"/>
                                                  </a:lnTo>
                                                  <a:lnTo>
                                                    <a:pt x="3152" y="1106"/>
                                                  </a:lnTo>
                                                  <a:lnTo>
                                                    <a:pt x="3187" y="1228"/>
                                                  </a:lnTo>
                                                  <a:lnTo>
                                                    <a:pt x="3213" y="1355"/>
                                                  </a:lnTo>
                                                  <a:lnTo>
                                                    <a:pt x="3229" y="1484"/>
                                                  </a:lnTo>
                                                  <a:lnTo>
                                                    <a:pt x="3234" y="1617"/>
                                                  </a:lnTo>
                                                  <a:close/>
                                                </a:path>
                                              </a:pathLst>
                                            </a:custGeom>
                                            <a:noFill/>
                                            <a:ln w="25400">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6"/>
                                        <wpg:cNvGrpSpPr>
                                          <a:grpSpLocks/>
                                        </wpg:cNvGrpSpPr>
                                        <wpg:grpSpPr bwMode="auto">
                                          <a:xfrm>
                                            <a:off x="2000" y="7428"/>
                                            <a:ext cx="1406" cy="2152"/>
                                            <a:chOff x="2000" y="7428"/>
                                            <a:chExt cx="1406" cy="2152"/>
                                          </a:xfrm>
                                        </wpg:grpSpPr>
                                        <wps:wsp>
                                          <wps:cNvPr id="157" name="Freeform 154"/>
                                          <wps:cNvSpPr>
                                            <a:spLocks/>
                                          </wps:cNvSpPr>
                                          <wps:spPr bwMode="auto">
                                            <a:xfrm>
                                              <a:off x="2000" y="7428"/>
                                              <a:ext cx="1406" cy="2152"/>
                                            </a:xfrm>
                                            <a:custGeom>
                                              <a:avLst/>
                                              <a:gdLst>
                                                <a:gd name="T0" fmla="+- 0 2751 2000"/>
                                                <a:gd name="T1" fmla="*/ T0 w 1406"/>
                                                <a:gd name="T2" fmla="+- 0 7433 7428"/>
                                                <a:gd name="T3" fmla="*/ 7433 h 2152"/>
                                                <a:gd name="T4" fmla="+- 0 2564 2000"/>
                                                <a:gd name="T5" fmla="*/ T4 w 1406"/>
                                                <a:gd name="T6" fmla="+- 0 7471 7428"/>
                                                <a:gd name="T7" fmla="*/ 7471 h 2152"/>
                                                <a:gd name="T8" fmla="+- 0 2410 2000"/>
                                                <a:gd name="T9" fmla="*/ T8 w 1406"/>
                                                <a:gd name="T10" fmla="+- 0 7543 7428"/>
                                                <a:gd name="T11" fmla="*/ 7543 h 2152"/>
                                                <a:gd name="T12" fmla="+- 0 2286 2000"/>
                                                <a:gd name="T13" fmla="*/ T12 w 1406"/>
                                                <a:gd name="T14" fmla="+- 0 7642 7428"/>
                                                <a:gd name="T15" fmla="*/ 7642 h 2152"/>
                                                <a:gd name="T16" fmla="+- 0 2189 2000"/>
                                                <a:gd name="T17" fmla="*/ T16 w 1406"/>
                                                <a:gd name="T18" fmla="+- 0 7762 7428"/>
                                                <a:gd name="T19" fmla="*/ 7762 h 2152"/>
                                                <a:gd name="T20" fmla="+- 0 2116 2000"/>
                                                <a:gd name="T21" fmla="*/ T20 w 1406"/>
                                                <a:gd name="T22" fmla="+- 0 7899 7428"/>
                                                <a:gd name="T23" fmla="*/ 7899 h 2152"/>
                                                <a:gd name="T24" fmla="+- 0 2064 2000"/>
                                                <a:gd name="T25" fmla="*/ T24 w 1406"/>
                                                <a:gd name="T26" fmla="+- 0 8047 7428"/>
                                                <a:gd name="T27" fmla="*/ 8047 h 2152"/>
                                                <a:gd name="T28" fmla="+- 0 2029 2000"/>
                                                <a:gd name="T29" fmla="*/ T28 w 1406"/>
                                                <a:gd name="T30" fmla="+- 0 8200 7428"/>
                                                <a:gd name="T31" fmla="*/ 8200 h 2152"/>
                                                <a:gd name="T32" fmla="+- 0 2009 2000"/>
                                                <a:gd name="T33" fmla="*/ T32 w 1406"/>
                                                <a:gd name="T34" fmla="+- 0 8352 7428"/>
                                                <a:gd name="T35" fmla="*/ 8352 h 2152"/>
                                                <a:gd name="T36" fmla="+- 0 2001 2000"/>
                                                <a:gd name="T37" fmla="*/ T36 w 1406"/>
                                                <a:gd name="T38" fmla="+- 0 8497 7428"/>
                                                <a:gd name="T39" fmla="*/ 8497 h 2152"/>
                                                <a:gd name="T40" fmla="+- 0 2001 2000"/>
                                                <a:gd name="T41" fmla="*/ T40 w 1406"/>
                                                <a:gd name="T42" fmla="+- 0 8641 7428"/>
                                                <a:gd name="T43" fmla="*/ 8641 h 2152"/>
                                                <a:gd name="T44" fmla="+- 0 2011 2000"/>
                                                <a:gd name="T45" fmla="*/ T44 w 1406"/>
                                                <a:gd name="T46" fmla="+- 0 8790 7428"/>
                                                <a:gd name="T47" fmla="*/ 8790 h 2152"/>
                                                <a:gd name="T48" fmla="+- 0 2033 2000"/>
                                                <a:gd name="T49" fmla="*/ T48 w 1406"/>
                                                <a:gd name="T50" fmla="+- 0 8936 7428"/>
                                                <a:gd name="T51" fmla="*/ 8936 h 2152"/>
                                                <a:gd name="T52" fmla="+- 0 2068 2000"/>
                                                <a:gd name="T53" fmla="*/ T52 w 1406"/>
                                                <a:gd name="T54" fmla="+- 0 9074 7428"/>
                                                <a:gd name="T55" fmla="*/ 9074 h 2152"/>
                                                <a:gd name="T56" fmla="+- 0 2119 2000"/>
                                                <a:gd name="T57" fmla="*/ T56 w 1406"/>
                                                <a:gd name="T58" fmla="+- 0 9201 7428"/>
                                                <a:gd name="T59" fmla="*/ 9201 h 2152"/>
                                                <a:gd name="T60" fmla="+- 0 2187 2000"/>
                                                <a:gd name="T61" fmla="*/ T60 w 1406"/>
                                                <a:gd name="T62" fmla="+- 0 9316 7428"/>
                                                <a:gd name="T63" fmla="*/ 9316 h 2152"/>
                                                <a:gd name="T64" fmla="+- 0 2275 2000"/>
                                                <a:gd name="T65" fmla="*/ T64 w 1406"/>
                                                <a:gd name="T66" fmla="+- 0 9413 7428"/>
                                                <a:gd name="T67" fmla="*/ 9413 h 2152"/>
                                                <a:gd name="T68" fmla="+- 0 2383 2000"/>
                                                <a:gd name="T69" fmla="*/ T68 w 1406"/>
                                                <a:gd name="T70" fmla="+- 0 9491 7428"/>
                                                <a:gd name="T71" fmla="*/ 9491 h 2152"/>
                                                <a:gd name="T72" fmla="+- 0 2515 2000"/>
                                                <a:gd name="T73" fmla="*/ T72 w 1406"/>
                                                <a:gd name="T74" fmla="+- 0 9546 7428"/>
                                                <a:gd name="T75" fmla="*/ 9546 h 2152"/>
                                                <a:gd name="T76" fmla="+- 0 2671 2000"/>
                                                <a:gd name="T77" fmla="*/ T76 w 1406"/>
                                                <a:gd name="T78" fmla="+- 0 9576 7428"/>
                                                <a:gd name="T79" fmla="*/ 9576 h 2152"/>
                                                <a:gd name="T80" fmla="+- 0 2818 2000"/>
                                                <a:gd name="T81" fmla="*/ T80 w 1406"/>
                                                <a:gd name="T82" fmla="+- 0 9577 7428"/>
                                                <a:gd name="T83" fmla="*/ 9577 h 2152"/>
                                                <a:gd name="T84" fmla="+- 0 3029 2000"/>
                                                <a:gd name="T85" fmla="*/ T84 w 1406"/>
                                                <a:gd name="T86" fmla="+- 0 9530 7428"/>
                                                <a:gd name="T87" fmla="*/ 9530 h 2152"/>
                                                <a:gd name="T88" fmla="+- 0 3198 2000"/>
                                                <a:gd name="T89" fmla="*/ T88 w 1406"/>
                                                <a:gd name="T90" fmla="+- 0 9426 7428"/>
                                                <a:gd name="T91" fmla="*/ 9426 h 2152"/>
                                                <a:gd name="T92" fmla="+- 0 3320 2000"/>
                                                <a:gd name="T93" fmla="*/ T92 w 1406"/>
                                                <a:gd name="T94" fmla="+- 0 9273 7428"/>
                                                <a:gd name="T95" fmla="*/ 9273 h 2152"/>
                                                <a:gd name="T96" fmla="+- 0 3390 2000"/>
                                                <a:gd name="T97" fmla="*/ T96 w 1406"/>
                                                <a:gd name="T98" fmla="+- 0 9079 7428"/>
                                                <a:gd name="T99" fmla="*/ 9079 h 2152"/>
                                                <a:gd name="T100" fmla="+- 0 3406 2000"/>
                                                <a:gd name="T101" fmla="*/ T100 w 1406"/>
                                                <a:gd name="T102" fmla="+- 0 8912 7428"/>
                                                <a:gd name="T103" fmla="*/ 8912 h 2152"/>
                                                <a:gd name="T104" fmla="+- 0 3400 2000"/>
                                                <a:gd name="T105" fmla="*/ T104 w 1406"/>
                                                <a:gd name="T106" fmla="+- 0 8782 7428"/>
                                                <a:gd name="T107" fmla="*/ 8782 h 2152"/>
                                                <a:gd name="T108" fmla="+- 0 3369 2000"/>
                                                <a:gd name="T109" fmla="*/ T108 w 1406"/>
                                                <a:gd name="T110" fmla="+- 0 8609 7428"/>
                                                <a:gd name="T111" fmla="*/ 8609 h 2152"/>
                                                <a:gd name="T112" fmla="+- 0 3286 2000"/>
                                                <a:gd name="T113" fmla="*/ T112 w 1406"/>
                                                <a:gd name="T114" fmla="+- 0 8424 7428"/>
                                                <a:gd name="T115" fmla="*/ 8424 h 2152"/>
                                                <a:gd name="T116" fmla="+- 0 2509 2000"/>
                                                <a:gd name="T117" fmla="*/ T116 w 1406"/>
                                                <a:gd name="T118" fmla="+- 0 8355 7428"/>
                                                <a:gd name="T119" fmla="*/ 8355 h 2152"/>
                                                <a:gd name="T120" fmla="+- 0 2514 2000"/>
                                                <a:gd name="T121" fmla="*/ T120 w 1406"/>
                                                <a:gd name="T122" fmla="+- 0 8263 7428"/>
                                                <a:gd name="T123" fmla="*/ 8263 h 2152"/>
                                                <a:gd name="T124" fmla="+- 0 2540 2000"/>
                                                <a:gd name="T125" fmla="*/ T124 w 1406"/>
                                                <a:gd name="T126" fmla="+- 0 8122 7428"/>
                                                <a:gd name="T127" fmla="*/ 8122 h 2152"/>
                                                <a:gd name="T128" fmla="+- 0 2603 2000"/>
                                                <a:gd name="T129" fmla="*/ T128 w 1406"/>
                                                <a:gd name="T130" fmla="+- 0 7984 7428"/>
                                                <a:gd name="T131" fmla="*/ 7984 h 2152"/>
                                                <a:gd name="T132" fmla="+- 0 2716 2000"/>
                                                <a:gd name="T133" fmla="*/ T132 w 1406"/>
                                                <a:gd name="T134" fmla="+- 0 7874 7428"/>
                                                <a:gd name="T135" fmla="*/ 7874 h 2152"/>
                                                <a:gd name="T136" fmla="+- 0 2893 2000"/>
                                                <a:gd name="T137" fmla="*/ T136 w 1406"/>
                                                <a:gd name="T138" fmla="+- 0 7818 7428"/>
                                                <a:gd name="T139" fmla="*/ 7818 h 2152"/>
                                                <a:gd name="T140" fmla="+- 0 3280 2000"/>
                                                <a:gd name="T141" fmla="*/ T140 w 1406"/>
                                                <a:gd name="T142" fmla="+- 0 7815 7428"/>
                                                <a:gd name="T143" fmla="*/ 7815 h 2152"/>
                                                <a:gd name="T144" fmla="+- 0 3245 2000"/>
                                                <a:gd name="T145" fmla="*/ T144 w 1406"/>
                                                <a:gd name="T146" fmla="+- 0 7488 7428"/>
                                                <a:gd name="T147" fmla="*/ 7488 h 2152"/>
                                                <a:gd name="T148" fmla="+- 0 3103 2000"/>
                                                <a:gd name="T149" fmla="*/ T148 w 1406"/>
                                                <a:gd name="T150" fmla="+- 0 7450 7428"/>
                                                <a:gd name="T151" fmla="*/ 7450 h 2152"/>
                                                <a:gd name="T152" fmla="+- 0 2945 2000"/>
                                                <a:gd name="T153" fmla="*/ T152 w 1406"/>
                                                <a:gd name="T154" fmla="+- 0 7431 7428"/>
                                                <a:gd name="T155" fmla="*/ 7431 h 2152"/>
                                                <a:gd name="T156" fmla="+- 0 2858 2000"/>
                                                <a:gd name="T157" fmla="*/ T156 w 1406"/>
                                                <a:gd name="T158" fmla="+- 0 7428 7428"/>
                                                <a:gd name="T159" fmla="*/ 7428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06" h="2152">
                                                  <a:moveTo>
                                                    <a:pt x="858" y="0"/>
                                                  </a:moveTo>
                                                  <a:lnTo>
                                                    <a:pt x="751" y="5"/>
                                                  </a:lnTo>
                                                  <a:lnTo>
                                                    <a:pt x="653" y="20"/>
                                                  </a:lnTo>
                                                  <a:lnTo>
                                                    <a:pt x="564" y="43"/>
                                                  </a:lnTo>
                                                  <a:lnTo>
                                                    <a:pt x="483" y="75"/>
                                                  </a:lnTo>
                                                  <a:lnTo>
                                                    <a:pt x="410" y="115"/>
                                                  </a:lnTo>
                                                  <a:lnTo>
                                                    <a:pt x="344" y="161"/>
                                                  </a:lnTo>
                                                  <a:lnTo>
                                                    <a:pt x="286" y="214"/>
                                                  </a:lnTo>
                                                  <a:lnTo>
                                                    <a:pt x="234" y="272"/>
                                                  </a:lnTo>
                                                  <a:lnTo>
                                                    <a:pt x="189" y="334"/>
                                                  </a:lnTo>
                                                  <a:lnTo>
                                                    <a:pt x="150" y="401"/>
                                                  </a:lnTo>
                                                  <a:lnTo>
                                                    <a:pt x="116" y="471"/>
                                                  </a:lnTo>
                                                  <a:lnTo>
                                                    <a:pt x="87" y="544"/>
                                                  </a:lnTo>
                                                  <a:lnTo>
                                                    <a:pt x="64" y="619"/>
                                                  </a:lnTo>
                                                  <a:lnTo>
                                                    <a:pt x="44" y="695"/>
                                                  </a:lnTo>
                                                  <a:lnTo>
                                                    <a:pt x="29" y="772"/>
                                                  </a:lnTo>
                                                  <a:lnTo>
                                                    <a:pt x="18" y="848"/>
                                                  </a:lnTo>
                                                  <a:lnTo>
                                                    <a:pt x="9" y="924"/>
                                                  </a:lnTo>
                                                  <a:lnTo>
                                                    <a:pt x="4" y="998"/>
                                                  </a:lnTo>
                                                  <a:lnTo>
                                                    <a:pt x="1" y="1069"/>
                                                  </a:lnTo>
                                                  <a:lnTo>
                                                    <a:pt x="0" y="1138"/>
                                                  </a:lnTo>
                                                  <a:lnTo>
                                                    <a:pt x="1" y="1213"/>
                                                  </a:lnTo>
                                                  <a:lnTo>
                                                    <a:pt x="5" y="1288"/>
                                                  </a:lnTo>
                                                  <a:lnTo>
                                                    <a:pt x="11" y="1362"/>
                                                  </a:lnTo>
                                                  <a:lnTo>
                                                    <a:pt x="20" y="1436"/>
                                                  </a:lnTo>
                                                  <a:lnTo>
                                                    <a:pt x="33" y="1508"/>
                                                  </a:lnTo>
                                                  <a:lnTo>
                                                    <a:pt x="49" y="1578"/>
                                                  </a:lnTo>
                                                  <a:lnTo>
                                                    <a:pt x="68" y="1646"/>
                                                  </a:lnTo>
                                                  <a:lnTo>
                                                    <a:pt x="91" y="1711"/>
                                                  </a:lnTo>
                                                  <a:lnTo>
                                                    <a:pt x="119" y="1773"/>
                                                  </a:lnTo>
                                                  <a:lnTo>
                                                    <a:pt x="151" y="1832"/>
                                                  </a:lnTo>
                                                  <a:lnTo>
                                                    <a:pt x="187" y="1888"/>
                                                  </a:lnTo>
                                                  <a:lnTo>
                                                    <a:pt x="228" y="1939"/>
                                                  </a:lnTo>
                                                  <a:lnTo>
                                                    <a:pt x="275" y="1985"/>
                                                  </a:lnTo>
                                                  <a:lnTo>
                                                    <a:pt x="326" y="2027"/>
                                                  </a:lnTo>
                                                  <a:lnTo>
                                                    <a:pt x="383" y="2063"/>
                                                  </a:lnTo>
                                                  <a:lnTo>
                                                    <a:pt x="446" y="2094"/>
                                                  </a:lnTo>
                                                  <a:lnTo>
                                                    <a:pt x="515" y="2118"/>
                                                  </a:lnTo>
                                                  <a:lnTo>
                                                    <a:pt x="590" y="2136"/>
                                                  </a:lnTo>
                                                  <a:lnTo>
                                                    <a:pt x="671" y="2148"/>
                                                  </a:lnTo>
                                                  <a:lnTo>
                                                    <a:pt x="760" y="2151"/>
                                                  </a:lnTo>
                                                  <a:lnTo>
                                                    <a:pt x="818" y="2149"/>
                                                  </a:lnTo>
                                                  <a:lnTo>
                                                    <a:pt x="929" y="2133"/>
                                                  </a:lnTo>
                                                  <a:lnTo>
                                                    <a:pt x="1029" y="2102"/>
                                                  </a:lnTo>
                                                  <a:lnTo>
                                                    <a:pt x="1119" y="2056"/>
                                                  </a:lnTo>
                                                  <a:lnTo>
                                                    <a:pt x="1198" y="1998"/>
                                                  </a:lnTo>
                                                  <a:lnTo>
                                                    <a:pt x="1265" y="1927"/>
                                                  </a:lnTo>
                                                  <a:lnTo>
                                                    <a:pt x="1320" y="1845"/>
                                                  </a:lnTo>
                                                  <a:lnTo>
                                                    <a:pt x="1361" y="1753"/>
                                                  </a:lnTo>
                                                  <a:lnTo>
                                                    <a:pt x="1390" y="1651"/>
                                                  </a:lnTo>
                                                  <a:lnTo>
                                                    <a:pt x="1404" y="1541"/>
                                                  </a:lnTo>
                                                  <a:lnTo>
                                                    <a:pt x="1406" y="1484"/>
                                                  </a:lnTo>
                                                  <a:lnTo>
                                                    <a:pt x="1405" y="1417"/>
                                                  </a:lnTo>
                                                  <a:lnTo>
                                                    <a:pt x="1400" y="1354"/>
                                                  </a:lnTo>
                                                  <a:lnTo>
                                                    <a:pt x="1393" y="1293"/>
                                                  </a:lnTo>
                                                  <a:lnTo>
                                                    <a:pt x="1369" y="1181"/>
                                                  </a:lnTo>
                                                  <a:lnTo>
                                                    <a:pt x="1333" y="1082"/>
                                                  </a:lnTo>
                                                  <a:lnTo>
                                                    <a:pt x="1286" y="996"/>
                                                  </a:lnTo>
                                                  <a:lnTo>
                                                    <a:pt x="1231" y="927"/>
                                                  </a:lnTo>
                                                  <a:lnTo>
                                                    <a:pt x="509" y="927"/>
                                                  </a:lnTo>
                                                  <a:lnTo>
                                                    <a:pt x="510" y="898"/>
                                                  </a:lnTo>
                                                  <a:lnTo>
                                                    <a:pt x="514" y="835"/>
                                                  </a:lnTo>
                                                  <a:lnTo>
                                                    <a:pt x="523" y="766"/>
                                                  </a:lnTo>
                                                  <a:lnTo>
                                                    <a:pt x="540" y="694"/>
                                                  </a:lnTo>
                                                  <a:lnTo>
                                                    <a:pt x="566" y="623"/>
                                                  </a:lnTo>
                                                  <a:lnTo>
                                                    <a:pt x="603" y="556"/>
                                                  </a:lnTo>
                                                  <a:lnTo>
                                                    <a:pt x="653" y="496"/>
                                                  </a:lnTo>
                                                  <a:lnTo>
                                                    <a:pt x="716" y="446"/>
                                                  </a:lnTo>
                                                  <a:lnTo>
                                                    <a:pt x="796" y="409"/>
                                                  </a:lnTo>
                                                  <a:lnTo>
                                                    <a:pt x="893" y="390"/>
                                                  </a:lnTo>
                                                  <a:lnTo>
                                                    <a:pt x="949" y="387"/>
                                                  </a:lnTo>
                                                  <a:lnTo>
                                                    <a:pt x="1280" y="387"/>
                                                  </a:lnTo>
                                                  <a:lnTo>
                                                    <a:pt x="1302" y="83"/>
                                                  </a:lnTo>
                                                  <a:lnTo>
                                                    <a:pt x="1245" y="60"/>
                                                  </a:lnTo>
                                                  <a:lnTo>
                                                    <a:pt x="1170" y="37"/>
                                                  </a:lnTo>
                                                  <a:lnTo>
                                                    <a:pt x="1103" y="22"/>
                                                  </a:lnTo>
                                                  <a:lnTo>
                                                    <a:pt x="1027" y="10"/>
                                                  </a:lnTo>
                                                  <a:lnTo>
                                                    <a:pt x="945" y="3"/>
                                                  </a:lnTo>
                                                  <a:lnTo>
                                                    <a:pt x="888" y="0"/>
                                                  </a:lnTo>
                                                  <a:lnTo>
                                                    <a:pt x="858" y="0"/>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5"/>
                                          <wps:cNvSpPr>
                                            <a:spLocks/>
                                          </wps:cNvSpPr>
                                          <wps:spPr bwMode="auto">
                                            <a:xfrm>
                                              <a:off x="2000" y="7428"/>
                                              <a:ext cx="1406" cy="2152"/>
                                            </a:xfrm>
                                            <a:custGeom>
                                              <a:avLst/>
                                              <a:gdLst>
                                                <a:gd name="T0" fmla="+- 0 2840 2000"/>
                                                <a:gd name="T1" fmla="*/ T0 w 1406"/>
                                                <a:gd name="T2" fmla="+- 0 8200 7428"/>
                                                <a:gd name="T3" fmla="*/ 8200 h 2152"/>
                                                <a:gd name="T4" fmla="+- 0 2775 2000"/>
                                                <a:gd name="T5" fmla="*/ T4 w 1406"/>
                                                <a:gd name="T6" fmla="+- 0 8205 7428"/>
                                                <a:gd name="T7" fmla="*/ 8205 h 2152"/>
                                                <a:gd name="T8" fmla="+- 0 2713 2000"/>
                                                <a:gd name="T9" fmla="*/ T8 w 1406"/>
                                                <a:gd name="T10" fmla="+- 0 8217 7428"/>
                                                <a:gd name="T11" fmla="*/ 8217 h 2152"/>
                                                <a:gd name="T12" fmla="+- 0 2655 2000"/>
                                                <a:gd name="T13" fmla="*/ T12 w 1406"/>
                                                <a:gd name="T14" fmla="+- 0 8237 7428"/>
                                                <a:gd name="T15" fmla="*/ 8237 h 2152"/>
                                                <a:gd name="T16" fmla="+- 0 2602 2000"/>
                                                <a:gd name="T17" fmla="*/ T16 w 1406"/>
                                                <a:gd name="T18" fmla="+- 0 8267 7428"/>
                                                <a:gd name="T19" fmla="*/ 8267 h 2152"/>
                                                <a:gd name="T20" fmla="+- 0 2555 2000"/>
                                                <a:gd name="T21" fmla="*/ T20 w 1406"/>
                                                <a:gd name="T22" fmla="+- 0 8305 7428"/>
                                                <a:gd name="T23" fmla="*/ 8305 h 2152"/>
                                                <a:gd name="T24" fmla="+- 0 2515 2000"/>
                                                <a:gd name="T25" fmla="*/ T24 w 1406"/>
                                                <a:gd name="T26" fmla="+- 0 8355 7428"/>
                                                <a:gd name="T27" fmla="*/ 8355 h 2152"/>
                                                <a:gd name="T28" fmla="+- 0 3231 2000"/>
                                                <a:gd name="T29" fmla="*/ T28 w 1406"/>
                                                <a:gd name="T30" fmla="+- 0 8355 7428"/>
                                                <a:gd name="T31" fmla="*/ 8355 h 2152"/>
                                                <a:gd name="T32" fmla="+- 0 3160 2000"/>
                                                <a:gd name="T33" fmla="*/ T32 w 1406"/>
                                                <a:gd name="T34" fmla="+- 0 8292 7428"/>
                                                <a:gd name="T35" fmla="*/ 8292 h 2152"/>
                                                <a:gd name="T36" fmla="+- 0 3081 2000"/>
                                                <a:gd name="T37" fmla="*/ T36 w 1406"/>
                                                <a:gd name="T38" fmla="+- 0 8247 7428"/>
                                                <a:gd name="T39" fmla="*/ 8247 h 2152"/>
                                                <a:gd name="T40" fmla="+- 0 2992 2000"/>
                                                <a:gd name="T41" fmla="*/ T40 w 1406"/>
                                                <a:gd name="T42" fmla="+- 0 8217 7428"/>
                                                <a:gd name="T43" fmla="*/ 8217 h 2152"/>
                                                <a:gd name="T44" fmla="+- 0 2893 2000"/>
                                                <a:gd name="T45" fmla="*/ T44 w 1406"/>
                                                <a:gd name="T46" fmla="+- 0 8202 7428"/>
                                                <a:gd name="T47" fmla="*/ 8202 h 2152"/>
                                                <a:gd name="T48" fmla="+- 0 2840 2000"/>
                                                <a:gd name="T49" fmla="*/ T48 w 1406"/>
                                                <a:gd name="T50" fmla="+- 0 8200 7428"/>
                                                <a:gd name="T51" fmla="*/ 8200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06" h="2152">
                                                  <a:moveTo>
                                                    <a:pt x="840" y="772"/>
                                                  </a:moveTo>
                                                  <a:lnTo>
                                                    <a:pt x="775" y="777"/>
                                                  </a:lnTo>
                                                  <a:lnTo>
                                                    <a:pt x="713" y="789"/>
                                                  </a:lnTo>
                                                  <a:lnTo>
                                                    <a:pt x="655" y="809"/>
                                                  </a:lnTo>
                                                  <a:lnTo>
                                                    <a:pt x="602" y="839"/>
                                                  </a:lnTo>
                                                  <a:lnTo>
                                                    <a:pt x="555" y="877"/>
                                                  </a:lnTo>
                                                  <a:lnTo>
                                                    <a:pt x="515" y="927"/>
                                                  </a:lnTo>
                                                  <a:lnTo>
                                                    <a:pt x="1231" y="927"/>
                                                  </a:lnTo>
                                                  <a:lnTo>
                                                    <a:pt x="1160" y="864"/>
                                                  </a:lnTo>
                                                  <a:lnTo>
                                                    <a:pt x="1081" y="819"/>
                                                  </a:lnTo>
                                                  <a:lnTo>
                                                    <a:pt x="992" y="789"/>
                                                  </a:lnTo>
                                                  <a:lnTo>
                                                    <a:pt x="893" y="774"/>
                                                  </a:lnTo>
                                                  <a:lnTo>
                                                    <a:pt x="840" y="772"/>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6"/>
                                          <wps:cNvSpPr>
                                            <a:spLocks/>
                                          </wps:cNvSpPr>
                                          <wps:spPr bwMode="auto">
                                            <a:xfrm>
                                              <a:off x="2000" y="7428"/>
                                              <a:ext cx="1406" cy="2152"/>
                                            </a:xfrm>
                                            <a:custGeom>
                                              <a:avLst/>
                                              <a:gdLst>
                                                <a:gd name="T0" fmla="+- 0 3280 2000"/>
                                                <a:gd name="T1" fmla="*/ T0 w 1406"/>
                                                <a:gd name="T2" fmla="+- 0 7815 7428"/>
                                                <a:gd name="T3" fmla="*/ 7815 h 2152"/>
                                                <a:gd name="T4" fmla="+- 0 2949 2000"/>
                                                <a:gd name="T5" fmla="*/ T4 w 1406"/>
                                                <a:gd name="T6" fmla="+- 0 7815 7428"/>
                                                <a:gd name="T7" fmla="*/ 7815 h 2152"/>
                                                <a:gd name="T8" fmla="+- 0 2977 2000"/>
                                                <a:gd name="T9" fmla="*/ T8 w 1406"/>
                                                <a:gd name="T10" fmla="+- 0 7816 7428"/>
                                                <a:gd name="T11" fmla="*/ 7816 h 2152"/>
                                                <a:gd name="T12" fmla="+- 0 3004 2000"/>
                                                <a:gd name="T13" fmla="*/ T12 w 1406"/>
                                                <a:gd name="T14" fmla="+- 0 7819 7428"/>
                                                <a:gd name="T15" fmla="*/ 7819 h 2152"/>
                                                <a:gd name="T16" fmla="+- 0 3080 2000"/>
                                                <a:gd name="T17" fmla="*/ T16 w 1406"/>
                                                <a:gd name="T18" fmla="+- 0 7832 7428"/>
                                                <a:gd name="T19" fmla="*/ 7832 h 2152"/>
                                                <a:gd name="T20" fmla="+- 0 3145 2000"/>
                                                <a:gd name="T21" fmla="*/ T20 w 1406"/>
                                                <a:gd name="T22" fmla="+- 0 7852 7428"/>
                                                <a:gd name="T23" fmla="*/ 7852 h 2152"/>
                                                <a:gd name="T24" fmla="+- 0 3215 2000"/>
                                                <a:gd name="T25" fmla="*/ T24 w 1406"/>
                                                <a:gd name="T26" fmla="+- 0 7882 7428"/>
                                                <a:gd name="T27" fmla="*/ 7882 h 2152"/>
                                                <a:gd name="T28" fmla="+- 0 3272 2000"/>
                                                <a:gd name="T29" fmla="*/ T28 w 1406"/>
                                                <a:gd name="T30" fmla="+- 0 7914 7428"/>
                                                <a:gd name="T31" fmla="*/ 7914 h 2152"/>
                                                <a:gd name="T32" fmla="+- 0 3280 2000"/>
                                                <a:gd name="T33" fmla="*/ T32 w 1406"/>
                                                <a:gd name="T34" fmla="+- 0 7815 7428"/>
                                                <a:gd name="T35" fmla="*/ 7815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6" h="2152">
                                                  <a:moveTo>
                                                    <a:pt x="1280" y="387"/>
                                                  </a:moveTo>
                                                  <a:lnTo>
                                                    <a:pt x="949" y="387"/>
                                                  </a:lnTo>
                                                  <a:lnTo>
                                                    <a:pt x="977" y="388"/>
                                                  </a:lnTo>
                                                  <a:lnTo>
                                                    <a:pt x="1004" y="391"/>
                                                  </a:lnTo>
                                                  <a:lnTo>
                                                    <a:pt x="1080" y="404"/>
                                                  </a:lnTo>
                                                  <a:lnTo>
                                                    <a:pt x="1145" y="424"/>
                                                  </a:lnTo>
                                                  <a:lnTo>
                                                    <a:pt x="1215" y="454"/>
                                                  </a:lnTo>
                                                  <a:lnTo>
                                                    <a:pt x="1272" y="486"/>
                                                  </a:lnTo>
                                                  <a:lnTo>
                                                    <a:pt x="1280" y="387"/>
                                                  </a:lnTo>
                                                  <a:close/>
                                                </a:path>
                                              </a:pathLst>
                                            </a:custGeom>
                                            <a:solidFill>
                                              <a:srgbClr val="D4E0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60"/>
                                        <wpg:cNvGrpSpPr>
                                          <a:grpSpLocks/>
                                        </wpg:cNvGrpSpPr>
                                        <wpg:grpSpPr bwMode="auto">
                                          <a:xfrm>
                                            <a:off x="2556" y="8599"/>
                                            <a:ext cx="345" cy="617"/>
                                            <a:chOff x="2556" y="8599"/>
                                            <a:chExt cx="345" cy="617"/>
                                          </a:xfrm>
                                        </wpg:grpSpPr>
                                        <wps:wsp>
                                          <wps:cNvPr id="161" name="Freeform 158"/>
                                          <wps:cNvSpPr>
                                            <a:spLocks/>
                                          </wps:cNvSpPr>
                                          <wps:spPr bwMode="auto">
                                            <a:xfrm>
                                              <a:off x="2556" y="8599"/>
                                              <a:ext cx="345" cy="617"/>
                                            </a:xfrm>
                                            <a:custGeom>
                                              <a:avLst/>
                                              <a:gdLst>
                                                <a:gd name="T0" fmla="+- 0 2730 2556"/>
                                                <a:gd name="T1" fmla="*/ T0 w 345"/>
                                                <a:gd name="T2" fmla="+- 0 8599 8599"/>
                                                <a:gd name="T3" fmla="*/ 8599 h 617"/>
                                                <a:gd name="T4" fmla="+- 0 2670 2556"/>
                                                <a:gd name="T5" fmla="*/ T4 w 345"/>
                                                <a:gd name="T6" fmla="+- 0 8610 8599"/>
                                                <a:gd name="T7" fmla="*/ 8610 h 617"/>
                                                <a:gd name="T8" fmla="+- 0 2613 2556"/>
                                                <a:gd name="T9" fmla="*/ T8 w 345"/>
                                                <a:gd name="T10" fmla="+- 0 8654 8599"/>
                                                <a:gd name="T11" fmla="*/ 8654 h 617"/>
                                                <a:gd name="T12" fmla="+- 0 2584 2556"/>
                                                <a:gd name="T13" fmla="*/ T12 w 345"/>
                                                <a:gd name="T14" fmla="+- 0 8708 8599"/>
                                                <a:gd name="T15" fmla="*/ 8708 h 617"/>
                                                <a:gd name="T16" fmla="+- 0 2566 2556"/>
                                                <a:gd name="T17" fmla="*/ T16 w 345"/>
                                                <a:gd name="T18" fmla="+- 0 8775 8599"/>
                                                <a:gd name="T19" fmla="*/ 8775 h 617"/>
                                                <a:gd name="T20" fmla="+- 0 2558 2556"/>
                                                <a:gd name="T21" fmla="*/ T20 w 345"/>
                                                <a:gd name="T22" fmla="+- 0 8855 8599"/>
                                                <a:gd name="T23" fmla="*/ 8855 h 617"/>
                                                <a:gd name="T24" fmla="+- 0 2556 2556"/>
                                                <a:gd name="T25" fmla="*/ T24 w 345"/>
                                                <a:gd name="T26" fmla="+- 0 8933 8599"/>
                                                <a:gd name="T27" fmla="*/ 8933 h 617"/>
                                                <a:gd name="T28" fmla="+- 0 2558 2556"/>
                                                <a:gd name="T29" fmla="*/ T28 w 345"/>
                                                <a:gd name="T30" fmla="+- 0 8962 8599"/>
                                                <a:gd name="T31" fmla="*/ 8962 h 617"/>
                                                <a:gd name="T32" fmla="+- 0 2568 2556"/>
                                                <a:gd name="T33" fmla="*/ T32 w 345"/>
                                                <a:gd name="T34" fmla="+- 0 9042 8599"/>
                                                <a:gd name="T35" fmla="*/ 9042 h 617"/>
                                                <a:gd name="T36" fmla="+- 0 2588 2556"/>
                                                <a:gd name="T37" fmla="*/ T36 w 345"/>
                                                <a:gd name="T38" fmla="+- 0 9109 8599"/>
                                                <a:gd name="T39" fmla="*/ 9109 h 617"/>
                                                <a:gd name="T40" fmla="+- 0 2619 2556"/>
                                                <a:gd name="T41" fmla="*/ T40 w 345"/>
                                                <a:gd name="T42" fmla="+- 0 9162 8599"/>
                                                <a:gd name="T43" fmla="*/ 9162 h 617"/>
                                                <a:gd name="T44" fmla="+- 0 2679 2556"/>
                                                <a:gd name="T45" fmla="*/ T44 w 345"/>
                                                <a:gd name="T46" fmla="+- 0 9205 8599"/>
                                                <a:gd name="T47" fmla="*/ 9205 h 617"/>
                                                <a:gd name="T48" fmla="+- 0 2738 2556"/>
                                                <a:gd name="T49" fmla="*/ T48 w 345"/>
                                                <a:gd name="T50" fmla="+- 0 9215 8599"/>
                                                <a:gd name="T51" fmla="*/ 9215 h 617"/>
                                                <a:gd name="T52" fmla="+- 0 2758 2556"/>
                                                <a:gd name="T53" fmla="*/ T52 w 345"/>
                                                <a:gd name="T54" fmla="+- 0 9213 8599"/>
                                                <a:gd name="T55" fmla="*/ 9213 h 617"/>
                                                <a:gd name="T56" fmla="+- 0 2822 2556"/>
                                                <a:gd name="T57" fmla="*/ T56 w 345"/>
                                                <a:gd name="T58" fmla="+- 0 9183 8599"/>
                                                <a:gd name="T59" fmla="*/ 9183 h 617"/>
                                                <a:gd name="T60" fmla="+- 0 2865 2556"/>
                                                <a:gd name="T61" fmla="*/ T60 w 345"/>
                                                <a:gd name="T62" fmla="+- 0 9122 8599"/>
                                                <a:gd name="T63" fmla="*/ 9122 h 617"/>
                                                <a:gd name="T64" fmla="+- 0 2886 2556"/>
                                                <a:gd name="T65" fmla="*/ T64 w 345"/>
                                                <a:gd name="T66" fmla="+- 0 9057 8599"/>
                                                <a:gd name="T67" fmla="*/ 9057 h 617"/>
                                                <a:gd name="T68" fmla="+- 0 2898 2556"/>
                                                <a:gd name="T69" fmla="*/ T68 w 345"/>
                                                <a:gd name="T70" fmla="+- 0 8979 8599"/>
                                                <a:gd name="T71" fmla="*/ 8979 h 617"/>
                                                <a:gd name="T72" fmla="+- 0 2902 2556"/>
                                                <a:gd name="T73" fmla="*/ T72 w 345"/>
                                                <a:gd name="T74" fmla="+- 0 8890 8599"/>
                                                <a:gd name="T75" fmla="*/ 8890 h 617"/>
                                                <a:gd name="T76" fmla="+- 0 2901 2556"/>
                                                <a:gd name="T77" fmla="*/ T76 w 345"/>
                                                <a:gd name="T78" fmla="+- 0 8859 8599"/>
                                                <a:gd name="T79" fmla="*/ 8859 h 617"/>
                                                <a:gd name="T80" fmla="+- 0 2894 2556"/>
                                                <a:gd name="T81" fmla="*/ T80 w 345"/>
                                                <a:gd name="T82" fmla="+- 0 8775 8599"/>
                                                <a:gd name="T83" fmla="*/ 8775 h 617"/>
                                                <a:gd name="T84" fmla="+- 0 2877 2556"/>
                                                <a:gd name="T85" fmla="*/ T84 w 345"/>
                                                <a:gd name="T86" fmla="+- 0 8706 8599"/>
                                                <a:gd name="T87" fmla="*/ 8706 h 617"/>
                                                <a:gd name="T88" fmla="+- 0 2849 2556"/>
                                                <a:gd name="T89" fmla="*/ T88 w 345"/>
                                                <a:gd name="T90" fmla="+- 0 8653 8599"/>
                                                <a:gd name="T91" fmla="*/ 8653 h 617"/>
                                                <a:gd name="T92" fmla="+- 0 2791 2556"/>
                                                <a:gd name="T93" fmla="*/ T92 w 345"/>
                                                <a:gd name="T94" fmla="+- 0 8609 8599"/>
                                                <a:gd name="T95" fmla="*/ 8609 h 617"/>
                                                <a:gd name="T96" fmla="+- 0 2730 2556"/>
                                                <a:gd name="T97" fmla="*/ T96 w 345"/>
                                                <a:gd name="T98" fmla="+- 0 8599 8599"/>
                                                <a:gd name="T99" fmla="*/ 8599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617">
                                                  <a:moveTo>
                                                    <a:pt x="174" y="0"/>
                                                  </a:moveTo>
                                                  <a:lnTo>
                                                    <a:pt x="114" y="11"/>
                                                  </a:lnTo>
                                                  <a:lnTo>
                                                    <a:pt x="57" y="55"/>
                                                  </a:lnTo>
                                                  <a:lnTo>
                                                    <a:pt x="28" y="109"/>
                                                  </a:lnTo>
                                                  <a:lnTo>
                                                    <a:pt x="10" y="176"/>
                                                  </a:lnTo>
                                                  <a:lnTo>
                                                    <a:pt x="2" y="256"/>
                                                  </a:lnTo>
                                                  <a:lnTo>
                                                    <a:pt x="0" y="334"/>
                                                  </a:lnTo>
                                                  <a:lnTo>
                                                    <a:pt x="2" y="363"/>
                                                  </a:lnTo>
                                                  <a:lnTo>
                                                    <a:pt x="12" y="443"/>
                                                  </a:lnTo>
                                                  <a:lnTo>
                                                    <a:pt x="32" y="510"/>
                                                  </a:lnTo>
                                                  <a:lnTo>
                                                    <a:pt x="63" y="563"/>
                                                  </a:lnTo>
                                                  <a:lnTo>
                                                    <a:pt x="123" y="606"/>
                                                  </a:lnTo>
                                                  <a:lnTo>
                                                    <a:pt x="182" y="616"/>
                                                  </a:lnTo>
                                                  <a:lnTo>
                                                    <a:pt x="202" y="614"/>
                                                  </a:lnTo>
                                                  <a:lnTo>
                                                    <a:pt x="266" y="584"/>
                                                  </a:lnTo>
                                                  <a:lnTo>
                                                    <a:pt x="309" y="523"/>
                                                  </a:lnTo>
                                                  <a:lnTo>
                                                    <a:pt x="330" y="458"/>
                                                  </a:lnTo>
                                                  <a:lnTo>
                                                    <a:pt x="342" y="380"/>
                                                  </a:lnTo>
                                                  <a:lnTo>
                                                    <a:pt x="346" y="291"/>
                                                  </a:lnTo>
                                                  <a:lnTo>
                                                    <a:pt x="345" y="260"/>
                                                  </a:lnTo>
                                                  <a:lnTo>
                                                    <a:pt x="338" y="176"/>
                                                  </a:lnTo>
                                                  <a:lnTo>
                                                    <a:pt x="321" y="107"/>
                                                  </a:lnTo>
                                                  <a:lnTo>
                                                    <a:pt x="293" y="54"/>
                                                  </a:lnTo>
                                                  <a:lnTo>
                                                    <a:pt x="235" y="10"/>
                                                  </a:lnTo>
                                                  <a:lnTo>
                                                    <a:pt x="1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62"/>
                                        <wpg:cNvGrpSpPr>
                                          <a:grpSpLocks/>
                                        </wpg:cNvGrpSpPr>
                                        <wpg:grpSpPr bwMode="auto">
                                          <a:xfrm>
                                            <a:off x="1083" y="6904"/>
                                            <a:ext cx="3234" cy="3234"/>
                                            <a:chOff x="1083" y="6904"/>
                                            <a:chExt cx="3234" cy="3234"/>
                                          </a:xfrm>
                                        </wpg:grpSpPr>
                                        <wps:wsp>
                                          <wps:cNvPr id="163" name="Freeform 160"/>
                                          <wps:cNvSpPr>
                                            <a:spLocks/>
                                          </wps:cNvSpPr>
                                          <wps:spPr bwMode="auto">
                                            <a:xfrm>
                                              <a:off x="1083" y="6904"/>
                                              <a:ext cx="3234" cy="3234"/>
                                            </a:xfrm>
                                            <a:custGeom>
                                              <a:avLst/>
                                              <a:gdLst>
                                                <a:gd name="T0" fmla="+- 0 4312 1083"/>
                                                <a:gd name="T1" fmla="*/ T0 w 3234"/>
                                                <a:gd name="T2" fmla="+- 0 8653 6904"/>
                                                <a:gd name="T3" fmla="*/ 8653 h 3234"/>
                                                <a:gd name="T4" fmla="+- 0 4271 1083"/>
                                                <a:gd name="T5" fmla="*/ T4 w 3234"/>
                                                <a:gd name="T6" fmla="+- 0 8909 6904"/>
                                                <a:gd name="T7" fmla="*/ 8909 h 3234"/>
                                                <a:gd name="T8" fmla="+- 0 4190 1083"/>
                                                <a:gd name="T9" fmla="*/ T8 w 3234"/>
                                                <a:gd name="T10" fmla="+- 0 9150 6904"/>
                                                <a:gd name="T11" fmla="*/ 9150 h 3234"/>
                                                <a:gd name="T12" fmla="+- 0 4075 1083"/>
                                                <a:gd name="T13" fmla="*/ T12 w 3234"/>
                                                <a:gd name="T14" fmla="+- 0 9372 6904"/>
                                                <a:gd name="T15" fmla="*/ 9372 h 3234"/>
                                                <a:gd name="T16" fmla="+- 0 3928 1083"/>
                                                <a:gd name="T17" fmla="*/ T16 w 3234"/>
                                                <a:gd name="T18" fmla="+- 0 9573 6904"/>
                                                <a:gd name="T19" fmla="*/ 9573 h 3234"/>
                                                <a:gd name="T20" fmla="+- 0 3753 1083"/>
                                                <a:gd name="T21" fmla="*/ T20 w 3234"/>
                                                <a:gd name="T22" fmla="+- 0 9748 6904"/>
                                                <a:gd name="T23" fmla="*/ 9748 h 3234"/>
                                                <a:gd name="T24" fmla="+- 0 3552 1083"/>
                                                <a:gd name="T25" fmla="*/ T24 w 3234"/>
                                                <a:gd name="T26" fmla="+- 0 9895 6904"/>
                                                <a:gd name="T27" fmla="*/ 9895 h 3234"/>
                                                <a:gd name="T28" fmla="+- 0 3330 1083"/>
                                                <a:gd name="T29" fmla="*/ T28 w 3234"/>
                                                <a:gd name="T30" fmla="+- 0 10010 6904"/>
                                                <a:gd name="T31" fmla="*/ 10010 h 3234"/>
                                                <a:gd name="T32" fmla="+- 0 3089 1083"/>
                                                <a:gd name="T33" fmla="*/ T32 w 3234"/>
                                                <a:gd name="T34" fmla="+- 0 10090 6904"/>
                                                <a:gd name="T35" fmla="*/ 10090 h 3234"/>
                                                <a:gd name="T36" fmla="+- 0 2833 1083"/>
                                                <a:gd name="T37" fmla="*/ T36 w 3234"/>
                                                <a:gd name="T38" fmla="+- 0 10132 6904"/>
                                                <a:gd name="T39" fmla="*/ 10132 h 3234"/>
                                                <a:gd name="T40" fmla="+- 0 2568 1083"/>
                                                <a:gd name="T41" fmla="*/ T40 w 3234"/>
                                                <a:gd name="T42" fmla="+- 0 10132 6904"/>
                                                <a:gd name="T43" fmla="*/ 10132 h 3234"/>
                                                <a:gd name="T44" fmla="+- 0 2312 1083"/>
                                                <a:gd name="T45" fmla="*/ T44 w 3234"/>
                                                <a:gd name="T46" fmla="+- 0 10090 6904"/>
                                                <a:gd name="T47" fmla="*/ 10090 h 3234"/>
                                                <a:gd name="T48" fmla="+- 0 2071 1083"/>
                                                <a:gd name="T49" fmla="*/ T48 w 3234"/>
                                                <a:gd name="T50" fmla="+- 0 10010 6904"/>
                                                <a:gd name="T51" fmla="*/ 10010 h 3234"/>
                                                <a:gd name="T52" fmla="+- 0 1849 1083"/>
                                                <a:gd name="T53" fmla="*/ T52 w 3234"/>
                                                <a:gd name="T54" fmla="+- 0 9895 6904"/>
                                                <a:gd name="T55" fmla="*/ 9895 h 3234"/>
                                                <a:gd name="T56" fmla="+- 0 1648 1083"/>
                                                <a:gd name="T57" fmla="*/ T56 w 3234"/>
                                                <a:gd name="T58" fmla="+- 0 9748 6904"/>
                                                <a:gd name="T59" fmla="*/ 9748 h 3234"/>
                                                <a:gd name="T60" fmla="+- 0 1473 1083"/>
                                                <a:gd name="T61" fmla="*/ T60 w 3234"/>
                                                <a:gd name="T62" fmla="+- 0 9573 6904"/>
                                                <a:gd name="T63" fmla="*/ 9573 h 3234"/>
                                                <a:gd name="T64" fmla="+- 0 1326 1083"/>
                                                <a:gd name="T65" fmla="*/ T64 w 3234"/>
                                                <a:gd name="T66" fmla="+- 0 9372 6904"/>
                                                <a:gd name="T67" fmla="*/ 9372 h 3234"/>
                                                <a:gd name="T68" fmla="+- 0 1211 1083"/>
                                                <a:gd name="T69" fmla="*/ T68 w 3234"/>
                                                <a:gd name="T70" fmla="+- 0 9150 6904"/>
                                                <a:gd name="T71" fmla="*/ 9150 h 3234"/>
                                                <a:gd name="T72" fmla="+- 0 1130 1083"/>
                                                <a:gd name="T73" fmla="*/ T72 w 3234"/>
                                                <a:gd name="T74" fmla="+- 0 8909 6904"/>
                                                <a:gd name="T75" fmla="*/ 8909 h 3234"/>
                                                <a:gd name="T76" fmla="+- 0 1089 1083"/>
                                                <a:gd name="T77" fmla="*/ T76 w 3234"/>
                                                <a:gd name="T78" fmla="+- 0 8653 6904"/>
                                                <a:gd name="T79" fmla="*/ 8653 h 3234"/>
                                                <a:gd name="T80" fmla="+- 0 1089 1083"/>
                                                <a:gd name="T81" fmla="*/ T80 w 3234"/>
                                                <a:gd name="T82" fmla="+- 0 8388 6904"/>
                                                <a:gd name="T83" fmla="*/ 8388 h 3234"/>
                                                <a:gd name="T84" fmla="+- 0 1130 1083"/>
                                                <a:gd name="T85" fmla="*/ T84 w 3234"/>
                                                <a:gd name="T86" fmla="+- 0 8132 6904"/>
                                                <a:gd name="T87" fmla="*/ 8132 h 3234"/>
                                                <a:gd name="T88" fmla="+- 0 1211 1083"/>
                                                <a:gd name="T89" fmla="*/ T88 w 3234"/>
                                                <a:gd name="T90" fmla="+- 0 7891 6904"/>
                                                <a:gd name="T91" fmla="*/ 7891 h 3234"/>
                                                <a:gd name="T92" fmla="+- 0 1326 1083"/>
                                                <a:gd name="T93" fmla="*/ T92 w 3234"/>
                                                <a:gd name="T94" fmla="+- 0 7669 6904"/>
                                                <a:gd name="T95" fmla="*/ 7669 h 3234"/>
                                                <a:gd name="T96" fmla="+- 0 1473 1083"/>
                                                <a:gd name="T97" fmla="*/ T96 w 3234"/>
                                                <a:gd name="T98" fmla="+- 0 7468 6904"/>
                                                <a:gd name="T99" fmla="*/ 7468 h 3234"/>
                                                <a:gd name="T100" fmla="+- 0 1648 1083"/>
                                                <a:gd name="T101" fmla="*/ T100 w 3234"/>
                                                <a:gd name="T102" fmla="+- 0 7293 6904"/>
                                                <a:gd name="T103" fmla="*/ 7293 h 3234"/>
                                                <a:gd name="T104" fmla="+- 0 1849 1083"/>
                                                <a:gd name="T105" fmla="*/ T104 w 3234"/>
                                                <a:gd name="T106" fmla="+- 0 7146 6904"/>
                                                <a:gd name="T107" fmla="*/ 7146 h 3234"/>
                                                <a:gd name="T108" fmla="+- 0 2071 1083"/>
                                                <a:gd name="T109" fmla="*/ T108 w 3234"/>
                                                <a:gd name="T110" fmla="+- 0 7031 6904"/>
                                                <a:gd name="T111" fmla="*/ 7031 h 3234"/>
                                                <a:gd name="T112" fmla="+- 0 2312 1083"/>
                                                <a:gd name="T113" fmla="*/ T112 w 3234"/>
                                                <a:gd name="T114" fmla="+- 0 6951 6904"/>
                                                <a:gd name="T115" fmla="*/ 6951 h 3234"/>
                                                <a:gd name="T116" fmla="+- 0 2568 1083"/>
                                                <a:gd name="T117" fmla="*/ T116 w 3234"/>
                                                <a:gd name="T118" fmla="+- 0 6909 6904"/>
                                                <a:gd name="T119" fmla="*/ 6909 h 3234"/>
                                                <a:gd name="T120" fmla="+- 0 2833 1083"/>
                                                <a:gd name="T121" fmla="*/ T120 w 3234"/>
                                                <a:gd name="T122" fmla="+- 0 6909 6904"/>
                                                <a:gd name="T123" fmla="*/ 6909 h 3234"/>
                                                <a:gd name="T124" fmla="+- 0 3089 1083"/>
                                                <a:gd name="T125" fmla="*/ T124 w 3234"/>
                                                <a:gd name="T126" fmla="+- 0 6951 6904"/>
                                                <a:gd name="T127" fmla="*/ 6951 h 3234"/>
                                                <a:gd name="T128" fmla="+- 0 3330 1083"/>
                                                <a:gd name="T129" fmla="*/ T128 w 3234"/>
                                                <a:gd name="T130" fmla="+- 0 7031 6904"/>
                                                <a:gd name="T131" fmla="*/ 7031 h 3234"/>
                                                <a:gd name="T132" fmla="+- 0 3552 1083"/>
                                                <a:gd name="T133" fmla="*/ T132 w 3234"/>
                                                <a:gd name="T134" fmla="+- 0 7146 6904"/>
                                                <a:gd name="T135" fmla="*/ 7146 h 3234"/>
                                                <a:gd name="T136" fmla="+- 0 3753 1083"/>
                                                <a:gd name="T137" fmla="*/ T136 w 3234"/>
                                                <a:gd name="T138" fmla="+- 0 7293 6904"/>
                                                <a:gd name="T139" fmla="*/ 7293 h 3234"/>
                                                <a:gd name="T140" fmla="+- 0 3928 1083"/>
                                                <a:gd name="T141" fmla="*/ T140 w 3234"/>
                                                <a:gd name="T142" fmla="+- 0 7468 6904"/>
                                                <a:gd name="T143" fmla="*/ 7468 h 3234"/>
                                                <a:gd name="T144" fmla="+- 0 4075 1083"/>
                                                <a:gd name="T145" fmla="*/ T144 w 3234"/>
                                                <a:gd name="T146" fmla="+- 0 7669 6904"/>
                                                <a:gd name="T147" fmla="*/ 7669 h 3234"/>
                                                <a:gd name="T148" fmla="+- 0 4190 1083"/>
                                                <a:gd name="T149" fmla="*/ T148 w 3234"/>
                                                <a:gd name="T150" fmla="+- 0 7891 6904"/>
                                                <a:gd name="T151" fmla="*/ 7891 h 3234"/>
                                                <a:gd name="T152" fmla="+- 0 4271 1083"/>
                                                <a:gd name="T153" fmla="*/ T152 w 3234"/>
                                                <a:gd name="T154" fmla="+- 0 8132 6904"/>
                                                <a:gd name="T155" fmla="*/ 8132 h 3234"/>
                                                <a:gd name="T156" fmla="+- 0 4312 1083"/>
                                                <a:gd name="T157" fmla="*/ T156 w 3234"/>
                                                <a:gd name="T158" fmla="+- 0 8388 6904"/>
                                                <a:gd name="T159" fmla="*/ 838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49"/>
                                                  </a:lnTo>
                                                  <a:lnTo>
                                                    <a:pt x="3213" y="1879"/>
                                                  </a:lnTo>
                                                  <a:lnTo>
                                                    <a:pt x="3188" y="2005"/>
                                                  </a:lnTo>
                                                  <a:lnTo>
                                                    <a:pt x="3152" y="2127"/>
                                                  </a:lnTo>
                                                  <a:lnTo>
                                                    <a:pt x="3107" y="2246"/>
                                                  </a:lnTo>
                                                  <a:lnTo>
                                                    <a:pt x="3054" y="2359"/>
                                                  </a:lnTo>
                                                  <a:lnTo>
                                                    <a:pt x="2992" y="2468"/>
                                                  </a:lnTo>
                                                  <a:lnTo>
                                                    <a:pt x="2922" y="2571"/>
                                                  </a:lnTo>
                                                  <a:lnTo>
                                                    <a:pt x="2845" y="2669"/>
                                                  </a:lnTo>
                                                  <a:lnTo>
                                                    <a:pt x="2761" y="2760"/>
                                                  </a:lnTo>
                                                  <a:lnTo>
                                                    <a:pt x="2670" y="2844"/>
                                                  </a:lnTo>
                                                  <a:lnTo>
                                                    <a:pt x="2572" y="2921"/>
                                                  </a:lnTo>
                                                  <a:lnTo>
                                                    <a:pt x="2469" y="2991"/>
                                                  </a:lnTo>
                                                  <a:lnTo>
                                                    <a:pt x="2360" y="3053"/>
                                                  </a:lnTo>
                                                  <a:lnTo>
                                                    <a:pt x="2247" y="3106"/>
                                                  </a:lnTo>
                                                  <a:lnTo>
                                                    <a:pt x="2128" y="3151"/>
                                                  </a:lnTo>
                                                  <a:lnTo>
                                                    <a:pt x="2006" y="3186"/>
                                                  </a:lnTo>
                                                  <a:lnTo>
                                                    <a:pt x="1880" y="3212"/>
                                                  </a:lnTo>
                                                  <a:lnTo>
                                                    <a:pt x="1750" y="3228"/>
                                                  </a:lnTo>
                                                  <a:lnTo>
                                                    <a:pt x="1617" y="3234"/>
                                                  </a:lnTo>
                                                  <a:lnTo>
                                                    <a:pt x="1485" y="3228"/>
                                                  </a:lnTo>
                                                  <a:lnTo>
                                                    <a:pt x="1355" y="3212"/>
                                                  </a:lnTo>
                                                  <a:lnTo>
                                                    <a:pt x="1229" y="3186"/>
                                                  </a:lnTo>
                                                  <a:lnTo>
                                                    <a:pt x="1107" y="3151"/>
                                                  </a:lnTo>
                                                  <a:lnTo>
                                                    <a:pt x="988" y="3106"/>
                                                  </a:lnTo>
                                                  <a:lnTo>
                                                    <a:pt x="875" y="3053"/>
                                                  </a:lnTo>
                                                  <a:lnTo>
                                                    <a:pt x="766" y="2991"/>
                                                  </a:lnTo>
                                                  <a:lnTo>
                                                    <a:pt x="663" y="2921"/>
                                                  </a:lnTo>
                                                  <a:lnTo>
                                                    <a:pt x="565" y="2844"/>
                                                  </a:lnTo>
                                                  <a:lnTo>
                                                    <a:pt x="474" y="2760"/>
                                                  </a:lnTo>
                                                  <a:lnTo>
                                                    <a:pt x="390" y="2669"/>
                                                  </a:lnTo>
                                                  <a:lnTo>
                                                    <a:pt x="313" y="2571"/>
                                                  </a:lnTo>
                                                  <a:lnTo>
                                                    <a:pt x="243" y="2468"/>
                                                  </a:lnTo>
                                                  <a:lnTo>
                                                    <a:pt x="181" y="2359"/>
                                                  </a:lnTo>
                                                  <a:lnTo>
                                                    <a:pt x="128" y="2246"/>
                                                  </a:lnTo>
                                                  <a:lnTo>
                                                    <a:pt x="83" y="2127"/>
                                                  </a:lnTo>
                                                  <a:lnTo>
                                                    <a:pt x="47" y="2005"/>
                                                  </a:lnTo>
                                                  <a:lnTo>
                                                    <a:pt x="22" y="1879"/>
                                                  </a:lnTo>
                                                  <a:lnTo>
                                                    <a:pt x="6" y="1749"/>
                                                  </a:lnTo>
                                                  <a:lnTo>
                                                    <a:pt x="0" y="1617"/>
                                                  </a:lnTo>
                                                  <a:lnTo>
                                                    <a:pt x="6" y="1484"/>
                                                  </a:lnTo>
                                                  <a:lnTo>
                                                    <a:pt x="22" y="1354"/>
                                                  </a:lnTo>
                                                  <a:lnTo>
                                                    <a:pt x="47" y="1228"/>
                                                  </a:lnTo>
                                                  <a:lnTo>
                                                    <a:pt x="83" y="1106"/>
                                                  </a:lnTo>
                                                  <a:lnTo>
                                                    <a:pt x="128" y="987"/>
                                                  </a:lnTo>
                                                  <a:lnTo>
                                                    <a:pt x="181" y="874"/>
                                                  </a:lnTo>
                                                  <a:lnTo>
                                                    <a:pt x="243" y="765"/>
                                                  </a:lnTo>
                                                  <a:lnTo>
                                                    <a:pt x="313" y="662"/>
                                                  </a:lnTo>
                                                  <a:lnTo>
                                                    <a:pt x="390" y="564"/>
                                                  </a:lnTo>
                                                  <a:lnTo>
                                                    <a:pt x="474" y="473"/>
                                                  </a:lnTo>
                                                  <a:lnTo>
                                                    <a:pt x="565" y="389"/>
                                                  </a:lnTo>
                                                  <a:lnTo>
                                                    <a:pt x="663" y="312"/>
                                                  </a:lnTo>
                                                  <a:lnTo>
                                                    <a:pt x="766" y="242"/>
                                                  </a:lnTo>
                                                  <a:lnTo>
                                                    <a:pt x="875" y="180"/>
                                                  </a:lnTo>
                                                  <a:lnTo>
                                                    <a:pt x="988" y="127"/>
                                                  </a:lnTo>
                                                  <a:lnTo>
                                                    <a:pt x="1107" y="82"/>
                                                  </a:lnTo>
                                                  <a:lnTo>
                                                    <a:pt x="1229" y="47"/>
                                                  </a:lnTo>
                                                  <a:lnTo>
                                                    <a:pt x="1355" y="21"/>
                                                  </a:lnTo>
                                                  <a:lnTo>
                                                    <a:pt x="1485" y="5"/>
                                                  </a:lnTo>
                                                  <a:lnTo>
                                                    <a:pt x="1617" y="0"/>
                                                  </a:lnTo>
                                                  <a:lnTo>
                                                    <a:pt x="1750" y="5"/>
                                                  </a:lnTo>
                                                  <a:lnTo>
                                                    <a:pt x="1880" y="21"/>
                                                  </a:lnTo>
                                                  <a:lnTo>
                                                    <a:pt x="2006" y="47"/>
                                                  </a:lnTo>
                                                  <a:lnTo>
                                                    <a:pt x="2128" y="82"/>
                                                  </a:lnTo>
                                                  <a:lnTo>
                                                    <a:pt x="2247" y="127"/>
                                                  </a:lnTo>
                                                  <a:lnTo>
                                                    <a:pt x="2360" y="180"/>
                                                  </a:lnTo>
                                                  <a:lnTo>
                                                    <a:pt x="2469" y="242"/>
                                                  </a:lnTo>
                                                  <a:lnTo>
                                                    <a:pt x="2572" y="312"/>
                                                  </a:lnTo>
                                                  <a:lnTo>
                                                    <a:pt x="2670" y="389"/>
                                                  </a:lnTo>
                                                  <a:lnTo>
                                                    <a:pt x="2761" y="473"/>
                                                  </a:lnTo>
                                                  <a:lnTo>
                                                    <a:pt x="2845" y="564"/>
                                                  </a:lnTo>
                                                  <a:lnTo>
                                                    <a:pt x="2922" y="662"/>
                                                  </a:lnTo>
                                                  <a:lnTo>
                                                    <a:pt x="2992" y="765"/>
                                                  </a:lnTo>
                                                  <a:lnTo>
                                                    <a:pt x="3054" y="874"/>
                                                  </a:lnTo>
                                                  <a:lnTo>
                                                    <a:pt x="3107" y="987"/>
                                                  </a:lnTo>
                                                  <a:lnTo>
                                                    <a:pt x="3152" y="1106"/>
                                                  </a:lnTo>
                                                  <a:lnTo>
                                                    <a:pt x="3188" y="1228"/>
                                                  </a:lnTo>
                                                  <a:lnTo>
                                                    <a:pt x="3213" y="1354"/>
                                                  </a:lnTo>
                                                  <a:lnTo>
                                                    <a:pt x="3229" y="1484"/>
                                                  </a:lnTo>
                                                  <a:lnTo>
                                                    <a:pt x="3235" y="1617"/>
                                                  </a:lnTo>
                                                  <a:close/>
                                                </a:path>
                                              </a:pathLst>
                                            </a:custGeom>
                                            <a:noFill/>
                                            <a:ln w="25400">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64" name="Text Box 2"/>
                                      <wps:cNvSpPr txBox="1">
                                        <a:spLocks noChangeArrowheads="1"/>
                                      </wps:cNvSpPr>
                                      <wps:spPr bwMode="auto">
                                        <a:xfrm>
                                          <a:off x="8347" y="11501"/>
                                          <a:ext cx="2543" cy="2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042D" w14:textId="77777777" w:rsidR="005D4CDB" w:rsidRDefault="005D4CDB" w:rsidP="00E94D3F">
                                            <w:pPr>
                                              <w:pStyle w:val="NoSpacing"/>
                                              <w:jc w:val="center"/>
                                            </w:pPr>
                                            <w:r>
                                              <w:t>Take a contact telephone number</w:t>
                                            </w:r>
                                          </w:p>
                                          <w:p w14:paraId="6CD104FE" w14:textId="77777777" w:rsidR="005D4CDB" w:rsidRDefault="005D4CDB" w:rsidP="00E94D3F">
                                            <w:pPr>
                                              <w:pStyle w:val="NoSpacing"/>
                                              <w:jc w:val="center"/>
                                            </w:pPr>
                                            <w:r>
                                              <w:t>e.g. main switchboard number</w:t>
                                            </w:r>
                                          </w:p>
                                          <w:p w14:paraId="29B96B87" w14:textId="77777777" w:rsidR="005D4CDB" w:rsidRDefault="005D4CDB" w:rsidP="00E94D3F">
                                            <w:pPr>
                                              <w:pStyle w:val="NoSpacing"/>
                                              <w:jc w:val="center"/>
                                            </w:pPr>
                                            <w:r>
                                              <w:t>(never a direct line or mobile telephone number).</w:t>
                                            </w:r>
                                          </w:p>
                                        </w:txbxContent>
                                      </wps:txbx>
                                      <wps:bodyPr rot="0" vert="horz" wrap="square" lIns="91440" tIns="45720" rIns="91440" bIns="45720" anchor="t" anchorCtr="0" upright="1">
                                        <a:noAutofit/>
                                      </wps:bodyPr>
                                    </wps:wsp>
                                  </wpg:grpSp>
                                  <wps:wsp>
                                    <wps:cNvPr id="165" name="Text Box 2"/>
                                    <wps:cNvSpPr txBox="1">
                                      <a:spLocks noChangeArrowheads="1"/>
                                    </wps:cNvSpPr>
                                    <wps:spPr bwMode="auto">
                                      <a:xfrm>
                                        <a:off x="4918" y="5790"/>
                                        <a:ext cx="2492"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A4D0" w14:textId="77777777" w:rsidR="005D4CDB" w:rsidRPr="001D3351" w:rsidRDefault="005D4CDB" w:rsidP="00E94D3F">
                                          <w:pPr>
                                            <w:pStyle w:val="NoSpacing"/>
                                            <w:jc w:val="center"/>
                                          </w:pPr>
                                          <w:r w:rsidRPr="001D3351">
                                            <w:t>Confirm the name, job title, department</w:t>
                                          </w:r>
                                        </w:p>
                                        <w:p w14:paraId="1122A23F" w14:textId="77777777" w:rsidR="005D4CDB" w:rsidRPr="001D3351" w:rsidRDefault="005D4CDB" w:rsidP="00E94D3F">
                                          <w:pPr>
                                            <w:pStyle w:val="NoSpacing"/>
                                            <w:jc w:val="center"/>
                                          </w:pPr>
                                          <w:r w:rsidRPr="001D3351">
                                            <w:t>and organisation of the person requesting the information.</w:t>
                                          </w:r>
                                        </w:p>
                                      </w:txbxContent>
                                    </wps:txbx>
                                    <wps:bodyPr rot="0" vert="horz" wrap="square" lIns="91440" tIns="45720" rIns="91440" bIns="45720" anchor="t" anchorCtr="0" upright="1">
                                      <a:noAutofit/>
                                    </wps:bodyPr>
                                  </wps:wsp>
                                </wpg:grpSp>
                                <wps:wsp>
                                  <wps:cNvPr id="166" name="Text Box 2"/>
                                  <wps:cNvSpPr txBox="1">
                                    <a:spLocks noChangeArrowheads="1"/>
                                  </wps:cNvSpPr>
                                  <wps:spPr bwMode="auto">
                                    <a:xfrm>
                                      <a:off x="8641" y="7428"/>
                                      <a:ext cx="2208" cy="2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D8D8" w14:textId="77777777" w:rsidR="005D4CDB" w:rsidRPr="001D3351" w:rsidRDefault="005D4CDB" w:rsidP="00E94D3F">
                                        <w:pPr>
                                          <w:ind w:left="0"/>
                                          <w:jc w:val="center"/>
                                          <w:rPr>
                                            <w:rFonts w:cs="Arial"/>
                                          </w:rPr>
                                        </w:pPr>
                                        <w:r w:rsidRPr="001D3351">
                                          <w:rPr>
                                            <w:rFonts w:cs="Arial"/>
                                          </w:rPr>
                                          <w:t>Confirm the reason for the information request if appropriate.</w:t>
                                        </w:r>
                                      </w:p>
                                    </w:txbxContent>
                                  </wps:txbx>
                                  <wps:bodyPr rot="0" vert="horz" wrap="square" lIns="91440" tIns="45720" rIns="91440" bIns="45720" anchor="t" anchorCtr="0" upright="1">
                                    <a:noAutofit/>
                                  </wps:bodyPr>
                                </wps:wsp>
                              </wpg:grpSp>
                              <wps:wsp>
                                <wps:cNvPr id="167" name="Text Box 2"/>
                                <wps:cNvSpPr txBox="1">
                                  <a:spLocks noChangeArrowheads="1"/>
                                </wps:cNvSpPr>
                                <wps:spPr bwMode="auto">
                                  <a:xfrm>
                                    <a:off x="3972" y="9454"/>
                                    <a:ext cx="4594" cy="1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22234" w14:textId="77777777" w:rsidR="005D4CDB" w:rsidRPr="008F6142" w:rsidRDefault="005D4CDB" w:rsidP="00E94D3F">
                                      <w:pPr>
                                        <w:pStyle w:val="NoSpacing"/>
                                        <w:jc w:val="center"/>
                                        <w:rPr>
                                          <w:b/>
                                          <w:sz w:val="24"/>
                                          <w:szCs w:val="24"/>
                                        </w:rPr>
                                      </w:pPr>
                                    </w:p>
                                  </w:txbxContent>
                                </wps:txbx>
                                <wps:bodyPr rot="0" vert="horz" wrap="square" lIns="91440" tIns="45720" rIns="91440" bIns="45720" anchor="t" anchorCtr="0" upright="1">
                                  <a:noAutofit/>
                                </wps:bodyPr>
                              </wps:wsp>
                            </wpg:grpSp>
                            <wps:wsp>
                              <wps:cNvPr id="168" name="Text Box 2"/>
                              <wps:cNvSpPr txBox="1">
                                <a:spLocks noChangeArrowheads="1"/>
                              </wps:cNvSpPr>
                              <wps:spPr bwMode="auto">
                                <a:xfrm>
                                  <a:off x="4918" y="13807"/>
                                  <a:ext cx="2632"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D5579" w14:textId="77777777" w:rsidR="005D4CDB" w:rsidRDefault="005D4CDB" w:rsidP="00E94D3F">
                                    <w:pPr>
                                      <w:pStyle w:val="NoSpacing"/>
                                      <w:jc w:val="center"/>
                                    </w:pPr>
                                    <w:r>
                                      <w:t>Check whether the information can be provided. If in doubt, tell the enquirer you will call them back.</w:t>
                                    </w:r>
                                  </w:p>
                                </w:txbxContent>
                              </wps:txbx>
                              <wps:bodyPr rot="0" vert="horz" wrap="square" lIns="91440" tIns="45720" rIns="91440" bIns="45720" anchor="t" anchorCtr="0" upright="1">
                                <a:noAutofit/>
                              </wps:bodyPr>
                            </wps:wsp>
                          </wpg:grpSp>
                          <wps:wsp>
                            <wps:cNvPr id="169" name="Text Box 2"/>
                            <wps:cNvSpPr txBox="1">
                              <a:spLocks noChangeArrowheads="1"/>
                            </wps:cNvSpPr>
                            <wps:spPr bwMode="auto">
                              <a:xfrm>
                                <a:off x="1499" y="11715"/>
                                <a:ext cx="2608" cy="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BF5BC" w14:textId="77777777" w:rsidR="005D4CDB" w:rsidRDefault="005D4CDB" w:rsidP="00E94D3F">
                                  <w:pPr>
                                    <w:pStyle w:val="NoSpacing"/>
                                    <w:jc w:val="center"/>
                                  </w:pPr>
                                  <w:r>
                                    <w:t>Provide the information only to the person who has requested it</w:t>
                                  </w:r>
                                </w:p>
                                <w:p w14:paraId="3A6EF2D5" w14:textId="77777777" w:rsidR="005D4CDB" w:rsidRDefault="005D4CDB" w:rsidP="00E94D3F">
                                  <w:pPr>
                                    <w:pStyle w:val="NoSpacing"/>
                                    <w:jc w:val="center"/>
                                  </w:pPr>
                                  <w:r>
                                    <w:t>(do not leave messages).</w:t>
                                  </w:r>
                                </w:p>
                              </w:txbxContent>
                            </wps:txbx>
                            <wps:bodyPr rot="0" vert="horz" wrap="square" lIns="91440" tIns="45720" rIns="91440" bIns="45720" anchor="t" anchorCtr="0" upright="1">
                              <a:noAutofit/>
                            </wps:bodyPr>
                          </wps:wsp>
                        </wpg:grpSp>
                        <wps:wsp>
                          <wps:cNvPr id="170" name="Text Box 2"/>
                          <wps:cNvSpPr txBox="1">
                            <a:spLocks noChangeArrowheads="1"/>
                          </wps:cNvSpPr>
                          <wps:spPr bwMode="auto">
                            <a:xfrm>
                              <a:off x="1134" y="7301"/>
                              <a:ext cx="3050"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E5FB" w14:textId="77777777" w:rsidR="005D4CDB" w:rsidRDefault="005D4CDB" w:rsidP="00E94D3F">
                                <w:pPr>
                                  <w:pStyle w:val="NoSpacing"/>
                                  <w:jc w:val="center"/>
                                </w:pPr>
                                <w:r>
                                  <w:t>Ensure that you record</w:t>
                                </w:r>
                              </w:p>
                              <w:p w14:paraId="3FFBD056" w14:textId="77777777" w:rsidR="005D4CDB" w:rsidRDefault="005D4CDB" w:rsidP="00E94D3F">
                                <w:pPr>
                                  <w:pStyle w:val="NoSpacing"/>
                                  <w:jc w:val="center"/>
                                </w:pPr>
                                <w:r>
                                  <w:t>your name, date and the time of disclosure, the reason for it and who authorised it.</w:t>
                                </w:r>
                              </w:p>
                              <w:p w14:paraId="3A743A5A" w14:textId="77777777" w:rsidR="005D4CDB" w:rsidRDefault="005D4CDB" w:rsidP="00E94D3F">
                                <w:pPr>
                                  <w:pStyle w:val="NoSpacing"/>
                                  <w:jc w:val="center"/>
                                </w:pPr>
                                <w:r>
                                  <w:t>Also record the recipient’s name, job title, organisation and telephone number.</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73D252" id="Group 82" o:spid="_x0000_s1103" style="position:absolute;left:0;text-align:left;margin-left:0;margin-top:-16pt;width:595.1pt;height:620.6pt;z-index:251661312;mso-position-horizontal-relative:page" coordorigin="1,2289" coordsize="11902,1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">
                <v:group id="Group 83" o:spid="_x0000_s1104" style="position:absolute;left:1;top:2289;width:11902;height:2272" coordorigin="1,2289" coordsize="11902,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Picture 84" o:spid="_x0000_s1105" type="#_x0000_t75" style="position:absolute;left:1;top:2289;width:11902;height:2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">
                    <v:imagedata r:id="rId13" o:title=""/>
                  </v:shape>
                  <v:shape id="Text Box 2" o:spid="_x0000_s1106" type="#_x0000_t202" style="position:absolute;left:1;top:3480;width:11902;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4E25FB13" w14:textId="77777777" w:rsidR="005D4CDB" w:rsidRDefault="005D4CDB" w:rsidP="00E94D3F">
                          <w:pPr>
                            <w:spacing w:line="802" w:lineRule="exact"/>
                            <w:ind w:left="140"/>
                            <w:rPr>
                              <w:rFonts w:eastAsia="Arial" w:cs="Arial"/>
                              <w:sz w:val="72"/>
                              <w:szCs w:val="72"/>
                            </w:rPr>
                          </w:pPr>
                          <w:r>
                            <w:rPr>
                              <w:rFonts w:eastAsia="Arial" w:cs="Arial"/>
                              <w:b/>
                              <w:bCs/>
                              <w:color w:val="FFFFFF"/>
                              <w:w w:val="95"/>
                              <w:sz w:val="72"/>
                              <w:szCs w:val="72"/>
                            </w:rPr>
                            <w:t>information</w:t>
                          </w:r>
                          <w:r>
                            <w:rPr>
                              <w:rFonts w:eastAsia="Arial" w:cs="Arial"/>
                              <w:b/>
                              <w:bCs/>
                              <w:color w:val="FFFFFF"/>
                              <w:spacing w:val="38"/>
                              <w:w w:val="95"/>
                              <w:sz w:val="72"/>
                              <w:szCs w:val="72"/>
                            </w:rPr>
                            <w:t xml:space="preserve"> </w:t>
                          </w:r>
                          <w:r>
                            <w:rPr>
                              <w:rFonts w:eastAsia="Arial" w:cs="Arial"/>
                              <w:b/>
                              <w:bCs/>
                              <w:color w:val="FFFFFF"/>
                              <w:w w:val="95"/>
                              <w:sz w:val="72"/>
                              <w:szCs w:val="72"/>
                            </w:rPr>
                            <w:t>by</w:t>
                          </w:r>
                          <w:r>
                            <w:rPr>
                              <w:rFonts w:eastAsia="Arial" w:cs="Arial"/>
                              <w:b/>
                              <w:bCs/>
                              <w:color w:val="FFFFFF"/>
                              <w:spacing w:val="36"/>
                              <w:w w:val="95"/>
                              <w:sz w:val="72"/>
                              <w:szCs w:val="72"/>
                            </w:rPr>
                            <w:t xml:space="preserve"> </w:t>
                          </w:r>
                          <w:r>
                            <w:rPr>
                              <w:rFonts w:eastAsia="Arial" w:cs="Arial"/>
                              <w:b/>
                              <w:bCs/>
                              <w:color w:val="231F20"/>
                              <w:w w:val="95"/>
                              <w:sz w:val="72"/>
                              <w:szCs w:val="72"/>
                            </w:rPr>
                            <w:t>TELEPHONE</w:t>
                          </w:r>
                        </w:p>
                        <w:p w14:paraId="221DF9A5" w14:textId="77777777" w:rsidR="005D4CDB" w:rsidRDefault="005D4CDB" w:rsidP="00E94D3F"/>
                      </w:txbxContent>
                    </v:textbox>
                  </v:shape>
                </v:group>
                <v:group id="Group 86" o:spid="_x0000_s1107"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7" o:spid="_x0000_s1108"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88" o:spid="_x0000_s1109"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89" o:spid="_x0000_s1110"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90" o:spid="_x0000_s1111"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91" o:spid="_x0000_s1112"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92" o:spid="_x0000_s1113"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93" o:spid="_x0000_s1114" style="position:absolute;left:1063;top:4883;width:10197;height:11266" coordorigin="1063,4883"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94" o:spid="_x0000_s1115" style="position:absolute;left:2213;top:6579;width:8016;height:8016" coordorigin="2213,6579"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2" o:spid="_x0000_s1116" style="position:absolute;left:2213;top:6579;width:8016;height:8016;visibility:visible;mso-wrap-style:square;v-text-anchor:top"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" path="m8016,4008r-13,328l7964,4658r-64,313l7812,5274r-111,293l7569,5849r-154,270l7243,6374r-192,242l6842,6841r-226,210l6375,7242r-256,173l5850,7568r-282,133l5275,7811r-304,88l4658,7963r-321,40l4008,8016r-328,-13l3358,7963r-313,-64l2742,7811,2449,7701,2167,7568,1898,7415,1642,7242,1400,7051,1175,6841,966,6616,774,6374,601,6119,448,5849,315,5567,205,5274,117,4971,53,4658,14,4336,,4008,14,3679,53,3358r64,-313l205,2742,315,2448,448,2167,601,1897,774,1641,966,1400r209,-226l1400,965,1642,774,1898,601,2167,448,2449,315,2742,204r303,-87l3358,52,3680,13,4008,r329,13l4658,52r313,65l5275,204r293,111l5850,448r269,153l6375,774r241,191l6842,1174r209,226l7243,1641r172,256l7569,2167r132,281l7812,2742r88,303l7964,3358r39,321l8016,4008xe" filled="f" strokecolor="#007ac2" strokeweight="2pt">
                                    <v:path arrowok="t" o:connecttype="custom" o:connectlocs="8003,10915;7900,11550;7701,12146;7415,12698;7051,13195;6616,13630;6119,13994;5568,14280;4971,14478;4337,14582;3680,14582;3045,14478;2449,14280;1898,13994;1400,13630;966,13195;601,12698;315,12146;117,11550;14,10915;14,10258;117,9624;315,9027;601,8476;966,7979;1400,7544;1898,7180;2449,6894;3045,6696;3680,6592;4337,6592;4971,6696;5568,6894;6119,7180;6616,7544;7051,7979;7415,8476;7701,9027;7900,9624;8003,10258" o:connectangles="0,0,0,0,0,0,0,0,0,0,0,0,0,0,0,0,0,0,0,0,0,0,0,0,0,0,0,0,0,0,0,0,0,0,0,0,0,0,0,0"/>
                                  </v:shape>
                                </v:group>
                                <v:group id="Group 96" o:spid="_x0000_s1117" style="position:absolute;left:2667;top:7025;width:7109;height:7109" coordorigin="2667,7025"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4" o:spid="_x0000_s1118" style="position:absolute;left:2667;top:7025;width:7109;height:7109;visibility:visible;mso-wrap-style:square;v-text-anchor:top"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" path="m3554,l3263,12,2978,47r-278,57l2431,182r-260,98l1921,397,1682,533,1456,686,1242,856r-201,186l856,1242,686,1456,533,1683,397,1922,279,2172r-98,260l103,2701,46,2978,12,3263,,3555r12,291l46,4131r57,278l181,4678r98,260l397,5188r136,239l686,5653r170,214l1041,6068r201,185l1456,6423r226,153l1921,6712r250,118l2431,6928r269,78l2978,7063r285,34l3554,7109r292,-12l4131,7063r277,-57l4677,6928r260,-98l5187,6712r239,-136l5653,6423r214,-170l6067,6068r186,-201l6423,5653r153,-226l6712,5188r117,-250l6927,4678r78,-269l7062,4131r35,-285l7109,3555r-12,-292l7062,2978r-57,-277l6927,2432r-98,-260l6712,1922,6576,1683,6423,1456,6253,1242,6067,1042,5867,856,5653,686,5426,533,5187,397,4937,280,4677,182,4408,104,4131,47,3846,12,3554,xe" stroked="f">
                                    <v:path arrowok="t" o:connecttype="custom" o:connectlocs="3263,7037;2700,7129;2171,7305;1682,7558;1242,7881;856,8267;533,8708;279,9197;103,9726;12,10288;12,10871;103,11434;279,11963;533,12452;856,12892;1242,13278;1682,13601;2171,13855;2700,14031;3263,14122;3846,14122;4408,14031;4937,13855;5426,13601;5867,13278;6253,12892;6576,12452;6829,11963;7005,11434;7097,10871;7097,10288;7005,9726;6829,9197;6576,8708;6253,8267;5867,7881;5426,7558;4937,7305;4408,7129;3846,7037" o:connectangles="0,0,0,0,0,0,0,0,0,0,0,0,0,0,0,0,0,0,0,0,0,0,0,0,0,0,0,0,0,0,0,0,0,0,0,0,0,0,0,0"/>
                                  </v:shape>
                                </v:group>
                                <v:group id="Group 98" o:spid="_x0000_s1119" style="position:absolute;left:1105;top:6922;width:3194;height:3194" coordorigin="1105,6922"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6" o:spid="_x0000_s1120" style="position:absolute;left:1105;top:6922;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" path="m1597,l1466,6,1338,21,1213,47,1092,82,975,126,863,179,756,240,654,309r-97,76l468,468r-84,90l308,654,239,756,178,864,125,976,81,1093,46,1214,20,1338,5,1466,,1597r5,131l20,1856r26,125l81,2102r44,117l178,2331r61,107l308,2540r76,96l468,2726r89,84l654,2886r102,69l863,3016r112,53l1092,3113r121,35l1338,3173r128,16l1597,3194r131,-5l1856,3173r124,-25l2101,3113r117,-44l2330,3016r108,-61l2540,2886r96,-76l2726,2726r83,-90l2886,2540r68,-102l3015,2331r53,-112l3112,2102r35,-121l3173,1856r15,-128l3194,1597r-6,-131l3173,1338r-26,-124l3112,1093,3068,976,3015,864,2954,756,2886,654r-77,-96l2726,468r-90,-83l2540,309,2438,240,2330,179,2218,126,2101,82,1980,47,1856,21,1728,6,1597,xe" stroked="f">
                                    <v:path arrowok="t" o:connecttype="custom" o:connectlocs="1466,6928;1213,6969;975,7048;756,7162;557,7307;384,7480;239,7678;125,7898;46,8136;5,8388;5,8650;46,8903;125,9141;239,9360;384,9558;557,9732;756,9877;975,9991;1213,10070;1466,10111;1728,10111;1980,10070;2218,9991;2438,9877;2636,9732;2809,9558;2954,9360;3068,9141;3147,8903;3188,8650;3188,8388;3147,8136;3068,7898;2954,7678;2809,7480;2636,7307;2438,7162;2218,7048;1980,6969;1728,6928" o:connectangles="0,0,0,0,0,0,0,0,0,0,0,0,0,0,0,0,0,0,0,0,0,0,0,0,0,0,0,0,0,0,0,0,0,0,0,0,0,0,0,0"/>
                                  </v:shape>
                                </v:group>
                                <v:group id="Group 100" o:spid="_x0000_s1121" style="position:absolute;left:1083;top:6904;width:3234;height:3234" coordorigin="1083,6904"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8" o:spid="_x0000_s1122" style="position:absolute;left:1083;top:6904;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" path="m3235,1617r-6,132l3213,1879r-25,126l3152,2127r-45,119l3054,2359r-62,109l2922,2571r-77,98l2761,2760r-91,84l2572,2921r-103,70l2360,3053r-113,53l2128,3151r-122,35l1880,3212r-130,16l1617,3234r-132,-6l1355,3212r-126,-26l1107,3151,988,3106,875,3053,766,2991,663,2921r-98,-77l474,2760r-84,-91l313,2571,243,2468,181,2359,128,2246,83,2127,47,2005,22,1879,6,1749,,1617,6,1484,22,1354,47,1228,83,1106,128,987,181,874,243,765,313,662r77,-98l474,473r91,-84l663,312,766,242,875,180,988,127,1107,82,1229,47,1355,21,1485,5,1617,r133,5l1880,21r126,26l2128,82r119,45l2360,180r109,62l2572,312r98,77l2761,473r84,91l2922,662r70,103l3054,874r53,113l3152,1106r36,122l3213,1354r16,130l3235,1617xe" filled="f" strokecolor="#ef3e33" strokeweight="2pt">
                                    <v:path arrowok="t" o:connecttype="custom" o:connectlocs="3229,8653;3188,8909;3107,9150;2992,9372;2845,9573;2670,9748;2469,9895;2247,10010;2006,10090;1750,10132;1485,10132;1229,10090;988,10010;766,9895;565,9748;390,9573;243,9372;128,9150;47,8909;6,8653;6,8388;47,8132;128,7891;243,7669;390,7468;565,7293;766,7146;988,7031;1229,6951;1485,6909;1750,6909;2006,6951;2247,7031;2469,7146;2670,7293;2845,7468;2992,7669;3107,7891;3188,8132;3229,8388" o:connectangles="0,0,0,0,0,0,0,0,0,0,0,0,0,0,0,0,0,0,0,0,0,0,0,0,0,0,0,0,0,0,0,0,0,0,0,0,0,0,0,0"/>
                                  </v:shape>
                                </v:group>
                                <v:group id="Group 102" o:spid="_x0000_s1123" style="position:absolute;left:8026;top:10916;width:3194;height:3194" coordorigin="8026,10916"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0" o:spid="_x0000_s1124" style="position:absolute;left:8026;top:10916;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" path="m1597,l1466,5,1338,21,1214,46,1093,81,976,125,864,178,756,239,654,308r-96,76l468,468r-83,90l308,654,240,756,179,863,126,975,82,1092,47,1213,21,1338,5,1466,,1597r5,131l21,1856r26,125l82,2102r44,116l179,2331r61,107l308,2540r77,96l468,2726r90,83l654,2886r102,69l864,3016r112,52l1093,3113r121,35l1338,3173r128,16l1597,3194r131,-5l1856,3173r125,-25l2102,3113r117,-45l2331,3016r107,-61l2540,2886r96,-77l2726,2726r84,-90l2886,2540r69,-102l3016,2331r53,-113l3113,2102r35,-121l3173,1856r16,-128l3194,1597r-5,-131l3173,1338r-25,-125l3113,1092,3069,975,3016,863,2955,756,2886,654r-76,-96l2726,468r-90,-84l2540,308,2438,239,2331,178,2219,125,2102,81,1981,46,1856,21,1728,5,1597,xe" stroked="f">
                                    <v:path arrowok="t" o:connecttype="custom" o:connectlocs="1466,10921;1214,10962;976,11041;756,11155;558,11300;385,11474;240,11672;126,11891;47,12129;5,12382;5,12644;47,12897;126,13134;240,13354;385,13552;558,13725;756,13871;976,13984;1214,14064;1466,14105;1728,14105;1981,14064;2219,13984;2438,13871;2636,13725;2810,13552;2955,13354;3069,13134;3148,12897;3189,12644;3189,12382;3148,12129;3069,11891;2955,11672;2810,11474;2636,11300;2438,11155;2219,11041;1981,10962;1728,10921" o:connectangles="0,0,0,0,0,0,0,0,0,0,0,0,0,0,0,0,0,0,0,0,0,0,0,0,0,0,0,0,0,0,0,0,0,0,0,0,0,0,0,0"/>
                                  </v:shape>
                                </v:group>
                                <v:group id="Group 104" o:spid="_x0000_s1125" style="position:absolute;left:8006;top:10896;width:3234;height:3234" coordorigin="8006,10896"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2" o:spid="_x0000_s1126" style="position:absolute;left:8006;top:10896;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" path="m3234,1617r-5,132l3213,1879r-26,126l3152,2128r-45,118l3054,2360r-62,109l2922,2572r-77,97l2761,2760r-92,85l2572,2922r-103,70l2360,3053r-113,54l2128,3151r-122,36l1879,3213r-129,16l1617,3234r-132,-5l1355,3213r-126,-26l1106,3151,988,3107,874,3053,766,2992,662,2922r-97,-77l474,2760r-84,-91l312,2572,243,2469,181,2360,127,2246,83,2128,47,2005,21,1879,6,1749,,1617,6,1484,21,1355,47,1228,83,1106,127,988,181,874,243,765,312,662r78,-97l474,474r91,-85l662,312,766,242,874,180,988,127,1106,82,1229,47,1355,21,1485,5,1617,r133,5l1879,21r127,26l2128,82r119,45l2360,180r109,62l2572,312r97,77l2761,474r84,91l2922,662r70,103l3054,874r53,114l3152,1106r35,122l3213,1355r16,129l3234,1617xe" filled="f" strokecolor="#ef3e33" strokeweight="2pt">
                                    <v:path arrowok="t" o:connecttype="custom" o:connectlocs="3229,12645;3187,12901;3107,13142;2992,13365;2845,13565;2669,13741;2469,13888;2247,14003;2006,14083;1750,14125;1485,14125;1229,14083;988,14003;766,13888;565,13741;390,13565;243,13365;127,13142;47,12901;6,12645;6,12380;47,12124;127,11884;243,11661;390,11461;565,11285;766,11138;988,11023;1229,10943;1485,10901;1750,10901;2006,10943;2247,11023;2469,11138;2669,11285;2845,11461;2992,11661;3107,11884;3187,12124;3229,12380" o:connectangles="0,0,0,0,0,0,0,0,0,0,0,0,0,0,0,0,0,0,0,0,0,0,0,0,0,0,0,0,0,0,0,0,0,0,0,0,0,0,0,0"/>
                                  </v:shape>
                                </v:group>
                                <v:group id="Group 106" o:spid="_x0000_s1127" style="position:absolute;left:4568;top:12915;width:3194;height:3194" coordorigin="4568,12915"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4" o:spid="_x0000_s1128" style="position:absolute;left:4568;top:12915;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" path="m1597,l1466,5,1338,21,1213,46,1092,81,975,126,863,178,756,239,654,308r-96,77l468,468r-84,90l308,654,239,756,178,863,125,976,81,1092,46,1213,21,1338,5,1466,,1597r5,131l21,1856r25,125l81,2102r44,117l178,2331r61,107l308,2540r76,96l468,2726r90,84l654,2886r102,69l863,3016r112,53l1092,3113r121,35l1338,3173r128,16l1597,3194r131,-5l1856,3173r125,-25l2102,3113r116,-44l2331,3016r107,-61l2540,2886r96,-76l2726,2726r83,-90l2886,2540r69,-102l3016,2331r52,-112l3112,2102r36,-121l3173,1856r16,-128l3194,1597r-5,-131l3173,1338r-25,-125l3112,1092,3068,976,3016,863,2955,756,2886,654r-77,-96l2726,468r-90,-83l2540,308,2438,239,2331,178,2218,126,2102,81,1981,46,1856,21,1728,5,1597,xe" stroked="f">
                                    <v:path arrowok="t" o:connecttype="custom" o:connectlocs="1466,12920;1213,12961;975,13041;756,13154;558,13300;384,13473;239,13671;125,13891;46,14128;5,14381;5,14643;46,14896;125,15134;239,15353;384,15551;558,15725;756,15870;975,15984;1213,16063;1466,16104;1728,16104;1981,16063;2218,15984;2438,15870;2636,15725;2809,15551;2955,15353;3068,15134;3148,14896;3189,14643;3189,14381;3148,14128;3068,13891;2955,13671;2809,13473;2636,13300;2438,13154;2218,13041;1981,12961;1728,12920" o:connectangles="0,0,0,0,0,0,0,0,0,0,0,0,0,0,0,0,0,0,0,0,0,0,0,0,0,0,0,0,0,0,0,0,0,0,0,0,0,0,0,0"/>
                                  </v:shape>
                                </v:group>
                                <v:group id="Group 108" o:spid="_x0000_s1129" style="position:absolute;left:4547;top:12895;width:3234;height:3234" coordorigin="4547,1289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6" o:spid="_x0000_s1130" style="position:absolute;left:4547;top:1289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" path="m3234,1617r-6,133l3213,1879r-26,127l3151,2128r-44,118l3053,2360r-62,109l2922,2572r-78,97l2760,2760r-91,85l2572,2922r-104,70l2360,3054r-114,53l2128,3152r-123,35l1879,3213r-130,16l1617,3234r-133,-5l1354,3213r-126,-26l1106,3152,987,3107,874,3054,765,2992,662,2922r-98,-77l473,2760r-84,-91l312,2572,242,2469,180,2360,127,2246,82,2128,47,2006,21,1879,5,1750,,1617,5,1485,21,1355,47,1229,82,1106,127,988,180,874,242,765,312,662r77,-97l473,474r91,-85l662,312,765,242,874,181,987,127,1106,82,1228,47,1354,21,1484,5,1617,r132,5l1879,21r126,26l2128,82r118,45l2360,181r108,61l2572,312r97,77l2760,474r84,91l2922,662r69,103l3053,874r54,114l3151,1106r36,123l3213,1355r15,130l3234,1617xe" filled="f" strokecolor="#ef3e33" strokeweight="2pt">
                                    <v:path arrowok="t" o:connecttype="custom" o:connectlocs="3228,14645;3187,14901;3107,15141;2991,15364;2844,15564;2669,15740;2468,15887;2246,16002;2005,16082;1749,16124;1484,16124;1228,16082;987,16002;765,15887;564,15740;389,15564;242,15364;127,15141;47,14901;5,14645;5,14380;47,14124;127,13883;242,13660;389,13460;564,13284;765,13137;987,13022;1228,12942;1484,12900;1749,12900;2005,12942;2246,13022;2468,13137;2669,13284;2844,13460;2991,13660;3107,13883;3187,14124;3228,14380" o:connectangles="0,0,0,0,0,0,0,0,0,0,0,0,0,0,0,0,0,0,0,0,0,0,0,0,0,0,0,0,0,0,0,0,0,0,0,0,0,0,0,0"/>
                                  </v:shape>
                                </v:group>
                                <v:group id="Group 110" o:spid="_x0000_s1131" style="position:absolute;left:1106;top:10918;width:3194;height:3194" coordorigin="1106,10918"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8" o:spid="_x0000_s1132" style="position:absolute;left:1106;top:10918;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" path="m1597,l1466,6,1338,21,1213,47,1092,82,975,126,863,179,756,240,654,309r-96,76l468,468r-84,90l308,654,239,756,178,864,125,976,81,1093,46,1214,21,1338,5,1466,,1597r5,131l21,1856r25,125l81,2102r44,117l178,2331r61,107l308,2540r76,96l468,2726r90,84l654,2886r102,69l863,3016r112,53l1092,3113r121,35l1338,3173r128,16l1597,3194r131,-5l1856,3173r125,-25l2102,3113r116,-44l2331,3016r107,-61l2540,2886r96,-76l2726,2726r83,-90l2886,2540r69,-102l3016,2331r52,-112l3113,2102r35,-121l3173,1856r16,-128l3194,1597r-5,-131l3173,1338r-25,-124l3113,1093,3068,976,3016,864,2955,756,2886,654r-77,-96l2726,468r-90,-83l2540,309,2438,240,2331,179,2218,126,2102,82,1981,47,1856,21,1728,6,1597,xe" stroked="f">
                                    <v:path arrowok="t" o:connecttype="custom" o:connectlocs="1466,10924;1213,10965;975,11044;756,11158;558,11303;384,11476;239,11674;125,11894;46,12132;5,12384;5,12646;46,12899;125,13137;239,13356;384,13554;558,13728;756,13873;975,13987;1213,14066;1466,14107;1728,14107;1981,14066;2218,13987;2438,13873;2636,13728;2809,13554;2955,13356;3068,13137;3148,12899;3189,12646;3189,12384;3148,12132;3068,11894;2955,11674;2809,11476;2636,11303;2438,11158;2218,11044;1981,10965;1728,10924" o:connectangles="0,0,0,0,0,0,0,0,0,0,0,0,0,0,0,0,0,0,0,0,0,0,0,0,0,0,0,0,0,0,0,0,0,0,0,0,0,0,0,0"/>
                                  </v:shape>
                                </v:group>
                                <v:group id="Group 112" o:spid="_x0000_s1133" style="position:absolute;left:1086;top:10898;width:3234;height:3234" coordorigin="1086,10898"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0" o:spid="_x0000_s1134" style="position:absolute;left:1086;top:10898;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" path="m3234,1617r-5,133l3213,1879r-26,127l3151,2128r-44,119l3053,2360r-61,109l2922,2572r-77,97l2760,2761r-91,84l2572,2922r-104,70l2360,3054r-114,53l2128,3152r-123,35l1879,3213r-130,16l1617,3234r-133,-5l1355,3213r-127,-26l1106,3152,988,3107,874,3054,765,2992,662,2922r-97,-77l474,2761r-85,-92l312,2572,242,2469,180,2360,127,2247,82,2128,47,2006,21,1879,5,1750,,1617,5,1485,21,1355,47,1229,82,1106,127,988,180,874,242,766,312,663r77,-98l474,474r91,-84l662,312,765,243,874,181,988,127,1106,83,1228,47,1355,21,1484,6,1617,r132,6l1879,21r126,26l2128,83r118,44l2360,181r108,62l2572,312r97,78l2760,474r85,91l2922,663r70,103l3053,874r54,114l3151,1106r36,123l3213,1355r16,130l3234,1617xe" filled="f" strokecolor="#ef3e33" strokeweight="2pt">
                                    <v:path arrowok="t" o:connecttype="custom" o:connectlocs="3229,12648;3187,12904;3107,13145;2992,13367;2845,13567;2669,13743;2468,13890;2246,14005;2005,14085;1749,14127;1484,14127;1228,14085;988,14005;765,13890;565,13743;389,13567;242,13367;127,13145;47,12904;5,12648;5,12383;47,12127;127,11886;242,11664;389,11463;565,11288;765,11141;988,11025;1228,10945;1484,10904;1749,10904;2005,10945;2246,11025;2468,11141;2669,11288;2845,11463;2992,11664;3107,11886;3187,12127;3229,12383" o:connectangles="0,0,0,0,0,0,0,0,0,0,0,0,0,0,0,0,0,0,0,0,0,0,0,0,0,0,0,0,0,0,0,0,0,0,0,0,0,0,0,0"/>
                                  </v:shape>
                                </v:group>
                                <v:group id="Group 114" o:spid="_x0000_s1135" style="position:absolute;left:3198;top:5951;width:2363;height:2562" coordorigin="3198,5951" coordsize="2363,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2" o:spid="_x0000_s1136" style="position:absolute;left:3198;top:5951;width:2363;height:2562;visibility:visible;mso-wrap-style:square;v-text-anchor:top" coordsize="2363,2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" path="m,2562r2363,l2363,,,,,2562xe" stroked="f">
                                    <v:path arrowok="t" o:connecttype="custom" o:connectlocs="0,8513;2363,8513;2363,5951;0,5951;0,8513" o:connectangles="0,0,0,0,0"/>
                                  </v:shape>
                                </v:group>
                                <v:group id="Group 116" o:spid="_x0000_s1137" style="position:absolute;left:8024;top:6920;width:3194;height:3194" coordorigin="8024,6920"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4" o:spid="_x0000_s1138" style="position:absolute;left:8024;top:6920;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" path="m1597,l1466,5,1338,21,1213,46,1092,81,975,125,863,178,756,239,654,308r-96,76l468,468r-84,90l308,654,239,756,178,863,125,975,81,1092,46,1213,21,1338,5,1466,,1597r5,131l21,1856r25,125l81,2102r44,116l178,2331r61,107l308,2540r76,96l468,2726r90,83l654,2886r102,69l863,3016r112,52l1092,3113r121,35l1338,3173r128,16l1597,3194r131,-5l1856,3173r125,-25l2102,3113r116,-45l2331,3016r107,-61l2540,2886r96,-77l2726,2726r83,-90l2886,2540r69,-102l3016,2331r52,-113l3112,2102r36,-121l3173,1856r16,-128l3194,1597r-5,-131l3173,1338r-25,-125l3112,1092,3068,975,3016,863,2955,756,2886,654r-77,-96l2726,468r-90,-84l2540,308,2438,239,2331,178,2218,125,2102,81,1981,46,1856,21,1728,5,1597,xe" stroked="f">
                                    <v:path arrowok="t" o:connecttype="custom" o:connectlocs="1466,6925;1213,6966;975,7045;756,7159;558,7304;384,7478;239,7676;125,7895;46,8133;5,8386;5,8648;46,8901;125,9138;239,9358;384,9556;558,9729;756,9875;975,9988;1213,10068;1466,10109;1728,10109;1981,10068;2218,9988;2438,9875;2636,9729;2809,9556;2955,9358;3068,9138;3148,8901;3189,8648;3189,8386;3148,8133;3068,7895;2955,7676;2809,7478;2636,7304;2438,7159;2218,7045;1981,6966;1728,6925" o:connectangles="0,0,0,0,0,0,0,0,0,0,0,0,0,0,0,0,0,0,0,0,0,0,0,0,0,0,0,0,0,0,0,0,0,0,0,0,0,0,0,0"/>
                                  </v:shape>
                                </v:group>
                                <v:group id="Group 118" o:spid="_x0000_s1139" style="position:absolute;left:8005;top:6900;width:3234;height:3234" coordorigin="8005,6900"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6" o:spid="_x0000_s1140" style="position:absolute;left:8005;top:6900;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" path="m3234,1617r-5,132l3213,1879r-26,126l3152,2128r-45,118l3054,2360r-62,109l2922,2572r-77,97l2760,2760r-91,85l2572,2922r-103,70l2360,3053r-114,54l2128,3152r-122,35l1879,3213r-129,16l1617,3234r-133,-5l1355,3213r-126,-26l1106,3152,988,3107,874,3053,765,2992,662,2922r-97,-77l474,2760r-85,-91l312,2572,242,2469,181,2360,127,2246,82,2128,47,2005,21,1879,5,1749,,1617,5,1484,21,1355,47,1228,82,1106,127,988,181,874,242,765,312,662r77,-97l474,474r91,-85l662,312,765,242,874,180,988,127,1106,82,1229,47,1355,21,1484,5,1617,r133,5l1879,21r127,26l2128,82r118,45l2360,180r109,62l2572,312r97,77l2760,474r85,91l2922,662r70,103l3054,874r53,114l3152,1106r35,122l3213,1355r16,129l3234,1617xe" filled="f" strokecolor="#ef3e33" strokeweight="2pt">
                                    <v:path arrowok="t" o:connecttype="custom" o:connectlocs="3229,8649;3187,8905;3107,9146;2992,9369;2845,9569;2669,9745;2469,9892;2246,10007;2006,10087;1750,10129;1484,10129;1229,10087;988,10007;765,9892;565,9745;389,9569;242,9369;127,9146;47,8905;5,8649;5,8384;47,8128;127,7888;242,7665;389,7465;565,7289;765,7142;988,7027;1229,6947;1484,6905;1750,6905;2006,6947;2246,7027;2469,7142;2669,7289;2845,7465;2992,7665;3107,7888;3187,8128;3229,8384" o:connectangles="0,0,0,0,0,0,0,0,0,0,0,0,0,0,0,0,0,0,0,0,0,0,0,0,0,0,0,0,0,0,0,0,0,0,0,0,0,0,0,0"/>
                                  </v:shape>
                                </v:group>
                                <v:group id="Group 120" o:spid="_x0000_s1141" style="position:absolute;left:9013;top:7338;width:1323;height:2116" coordorigin="9013,7338"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8" o:spid="_x0000_s1142" style="position:absolute;left:9013;top:7338;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" path="m1288,423r-787,l528,425r25,3l620,445r55,29l727,535r22,63l757,677r-3,43l730,814,686,914r-60,105l591,1071r-38,53l514,1177r-42,52l429,1279r-43,50l343,1377r-43,46l257,1466r-81,80l104,1612,,1705r,411l1323,2116r,-399l596,1717r,-6l672,1635r58,-60l805,1495r42,-46l890,1399r45,-54l980,1289r45,-59l1069,1169r42,-63l1151,1042r37,-66l1221,910r28,-66l1273,778r17,-66l1302,647r3,-63l1303,526r-6,-55l1288,423xe" fillcolor="#d4e0f3" stroked="f">
                                    <v:path arrowok="t" o:connecttype="custom" o:connectlocs="1288,7761;501,7761;528,7763;553,7766;620,7783;675,7812;727,7873;749,7936;757,8015;754,8058;730,8152;686,8252;626,8357;591,8409;553,8462;514,8515;472,8567;429,8617;386,8667;343,8715;300,8761;257,8804;176,8884;104,8950;0,9043;0,9454;1323,9454;1323,9055;596,9055;596,9049;672,8973;730,8913;805,8833;847,8787;890,8737;935,8683;980,8627;1025,8568;1069,8507;1111,8444;1151,8380;1188,8314;1221,8248;1249,8182;1273,8116;1290,8050;1302,7985;1305,7922;1303,7864;1297,7809;1288,7761" o:connectangles="0,0,0,0,0,0,0,0,0,0,0,0,0,0,0,0,0,0,0,0,0,0,0,0,0,0,0,0,0,0,0,0,0,0,0,0,0,0,0,0,0,0,0,0,0,0,0,0,0,0,0"/>
                                  </v:shape>
                                  <v:shape id="Freeform 119" o:spid="_x0000_s1143" style="position:absolute;left:9013;top:7338;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" path="m662,l579,1,501,6r-73,7l360,23,296,36,236,50,154,75,79,104,33,125,66,587,81,575,97,563r51,-36l204,495r63,-29l337,443r78,-14l501,423r787,l1288,419r-31,-95l1212,242r-57,-69l1086,115,1007,69,918,35,821,12,717,1,662,xe" fillcolor="#d4e0f3" stroked="f">
                                    <v:path arrowok="t" o:connecttype="custom" o:connectlocs="662,7338;579,7339;501,7344;428,7351;360,7361;296,7374;236,7388;154,7413;79,7442;33,7463;66,7925;81,7913;97,7901;148,7865;204,7833;267,7804;337,7781;415,7767;501,7761;1288,7761;1288,7757;1257,7662;1212,7580;1155,7511;1086,7453;1007,7407;918,7373;821,7350;717,7339;662,7338" o:connectangles="0,0,0,0,0,0,0,0,0,0,0,0,0,0,0,0,0,0,0,0,0,0,0,0,0,0,0,0,0,0"/>
                                  </v:shape>
                                </v:group>
                                <v:group id="Group 123" o:spid="_x0000_s1144" style="position:absolute;left:8988;top:11381;width:1335;height:2152" coordorigin="8988,11381"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1" o:spid="_x0000_s1145" style="position:absolute;left:8988;top:11381;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" path="m21,1636l,2059r58,22l136,2105r75,18l302,2137r70,8l451,2149r88,2l609,2149r68,-5l742,2136r62,-12l863,2109r111,-40l1071,2016r84,-65l1224,1873r53,-90l1295,1740r-836,l427,1739r-60,-4l285,1723r-73,-17l148,1686,93,1666,21,1636xe" fillcolor="#d4e0f3" stroked="f">
                                    <v:path arrowok="t" o:connecttype="custom" o:connectlocs="21,13017;0,13440;58,13462;136,13486;211,13504;302,13518;372,13526;451,13530;539,13532;609,13530;677,13525;742,13517;804,13505;863,13490;974,13450;1071,13397;1155,13332;1224,13254;1277,13164;1295,13121;459,13121;427,13120;367,13116;285,13104;212,13087;148,13067;93,13047;21,13017" o:connectangles="0,0,0,0,0,0,0,0,0,0,0,0,0,0,0,0,0,0,0,0,0,0,0,0,0,0,0,0"/>
                                  </v:shape>
                                  <v:shape id="Freeform 122" o:spid="_x0000_s1146" style="position:absolute;left:8988;top:11381;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" path="m1303,411r-827,l502,412r26,2l600,426r63,23l715,484r37,47l773,592r5,48l776,666r-18,66l720,782r-54,37l599,843r-77,15l440,863r-29,1l289,864r,375l453,1239r31,1l570,1248r72,20l700,1299r44,44l772,1399r14,70l786,1496r-1,21l771,1578r-31,52l694,1673r-58,33l566,1729r-79,10l459,1740r836,l1314,1680r18,-114l1335,1504r-2,-55l1317,1351r-30,-82l1246,1202r-49,-54l1142,1105r-59,-32l1024,1049r-84,-22l891,1019r,-6l978,995r58,-23l1093,940r55,-41l1197,850r43,-57l1274,728r25,-73l1312,575r2,-42l1311,471r-7,-58l1303,411xe" fillcolor="#d4e0f3" stroked="f">
                                    <v:path arrowok="t" o:connecttype="custom" o:connectlocs="476,11792;528,11795;663,11830;752,11912;778,12021;758,12113;666,12200;522,12239;411,12245;289,12620;484,12621;642,12649;744,12724;786,12850;785,12898;740,13011;636,13087;487,13120;1295,13121;1332,12947;1333,12830;1287,12650;1197,12529;1083,12454;940,12408;891,12394;1036,12353;1148,12280;1240,12174;1299,12036;1314,11914;1304,11794" o:connectangles="0,0,0,0,0,0,0,0,0,0,0,0,0,0,0,0,0,0,0,0,0,0,0,0,0,0,0,0,0,0,0,0"/>
                                  </v:shape>
                                  <v:shape id="Freeform 123" o:spid="_x0000_s1147" style="position:absolute;left:8988;top:11381;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" path="m569,l491,2r-78,9l334,24,255,41,175,62,95,86,41,104,68,506r17,-8l103,490r75,-28l237,444r63,-15l364,418r67,-6l476,411r827,l1292,360r-39,-93l1199,191r-69,-61l1048,82,955,47,853,22,743,7,628,,569,xe" fillcolor="#d4e0f3" stroked="f">
                                    <v:path arrowok="t" o:connecttype="custom" o:connectlocs="569,11381;491,11383;413,11392;334,11405;255,11422;175,11443;95,11467;41,11485;68,11887;85,11879;103,11871;178,11843;237,11825;300,11810;364,11799;431,11793;476,11792;1303,11792;1292,11741;1253,11648;1199,11572;1130,11511;1048,11463;955,11428;853,11403;743,11388;628,11381;569,11381" o:connectangles="0,0,0,0,0,0,0,0,0,0,0,0,0,0,0,0,0,0,0,0,0,0,0,0,0,0,0,0"/>
                                  </v:shape>
                                </v:group>
                                <v:group id="Group 127" o:spid="_x0000_s1148" style="position:absolute;left:5337;top:13474;width:1255;height:2080" coordorigin="5337,13474"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5" o:spid="_x0000_s1149" style="position:absolute;left:5337;top:13474;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" path="m1255,1699r-501,l754,2080r501,l1255,1699xe" fillcolor="#d4e0f3" stroked="f">
                                    <v:path arrowok="t" o:connecttype="custom" o:connectlocs="1255,15173;754,15173;754,15554;1255,15554;1255,15173" o:connectangles="0,0,0,0,0"/>
                                  </v:shape>
                                  <v:shape id="Freeform 126" o:spid="_x0000_s1150" style="position:absolute;left:5337;top:13474;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" path="m1255,l686,,,1219r,480l1478,1699r,-376l1255,1323,1255,xe" fillcolor="#d4e0f3" stroked="f">
                                    <v:path arrowok="t" o:connecttype="custom" o:connectlocs="1255,13474;686,13474;0,14693;0,15173;1478,15173;1478,14797;1255,14797;1255,13474" o:connectangles="0,0,0,0,0,0,0,0"/>
                                  </v:shape>
                                </v:group>
                                <v:group id="Group 130" o:spid="_x0000_s1151" style="position:absolute;left:5677;top:13999;width:414;height:799" coordorigin="5677,13999"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8" o:spid="_x0000_s1152" style="position:absolute;left:5677;top:13999;width:414;height:799;visibility:visible;mso-wrap-style:square;v-text-anchor:top"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" path="m414,r-6,l,798r414,l414,xe" stroked="f">
                                    <v:path arrowok="t" o:connecttype="custom" o:connectlocs="414,13999;408,13999;0,14797;414,14797;414,13999" o:connectangles="0,0,0,0,0"/>
                                  </v:shape>
                                </v:group>
                                <v:group id="Group 132" o:spid="_x0000_s1153" style="position:absolute;left:2009;top:11547;width:1335;height:2116" coordorigin="2009,11547"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0" o:spid="_x0000_s1154" style="position:absolute;left:2009;top:11547;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" path="m21,1609l,2017r64,24l121,2061r67,19l268,2096r62,9l399,2112r78,3l519,2116r65,-2l649,2108r63,-9l773,2087r60,-16l890,2051r107,-51l1093,1933r82,-81l1242,1754r25,-50l429,1704r-28,l321,1698r-72,-12l184,1670r-58,-18l61,1626,34,1614r-13,-5xe" fillcolor="#d4e0f3" stroked="f">
                                    <v:path arrowok="t" o:connecttype="custom" o:connectlocs="21,13156;0,13564;64,13588;121,13608;188,13627;268,13643;330,13652;399,13659;477,13662;519,13663;584,13661;649,13655;712,13646;773,13634;833,13618;890,13598;997,13547;1093,13480;1175,13399;1242,13301;1267,13251;429,13251;401,13251;321,13245;249,13233;184,13217;126,13199;61,13173;34,13161;21,13156" o:connectangles="0,0,0,0,0,0,0,0,0,0,0,0,0,0,0,0,0,0,0,0,0,0,0,0,0,0,0,0,0,0"/>
                                  </v:shape>
                                  <v:shape id="Freeform 131" o:spid="_x0000_s1155" style="position:absolute;left:2009;top:11547;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" path="m1278,1073r-923,l388,1073r33,2l485,1083r59,13l625,1129r67,48l741,1242r28,85l775,1394r-1,27l760,1496r-30,66l685,1617r-60,43l550,1690r-88,13l429,1704r838,l1293,1641r18,-63l1325,1511r8,-71l1335,1365r-1,-57l1328,1253r-9,-53l1306,1149r-16,-49l1278,1073xe" fillcolor="#d4e0f3" stroked="f">
                                    <v:path arrowok="t" o:connecttype="custom" o:connectlocs="1278,12620;355,12620;388,12620;421,12622;485,12630;544,12643;625,12676;692,12724;741,12789;769,12874;775,12941;774,12968;760,13043;730,13109;685,13164;625,13207;550,13237;462,13250;429,13251;1267,13251;1293,13188;1311,13125;1325,13058;1333,12987;1335,12912;1334,12855;1328,12800;1319,12747;1306,12696;1290,12647;1278,12620" o:connectangles="0,0,0,0,0,0,0,0,0,0,0,0,0,0,0,0,0,0,0,0,0,0,0,0,0,0,0,0,0,0,0"/>
                                  </v:shape>
                                  <v:shape id="Freeform 132" o:spid="_x0000_s1156" style="position:absolute;left:2009;top:11547;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" path="m1243,l45,r9,1124l93,1111r16,-4l180,1089r67,-10l326,1073r29,l1278,1073r-8,-20l1220,968r-62,-75l1084,829,998,778,901,740r-29,-7l504,733r,-346l1243,387,1243,xe" fillcolor="#d4e0f3" stroked="f">
                                    <v:path arrowok="t" o:connecttype="custom" o:connectlocs="1243,11547;45,11547;54,12671;93,12658;109,12654;180,12636;247,12626;326,12620;355,12620;1278,12620;1270,12600;1220,12515;1158,12440;1084,12376;998,12325;901,12287;872,12280;504,12280;504,11934;1243,11934;1243,11547" o:connectangles="0,0,0,0,0,0,0,0,0,0,0,0,0,0,0,0,0,0,0,0,0"/>
                                  </v:shape>
                                  <v:shape id="Freeform 133" o:spid="_x0000_s1157" style="position:absolute;left:2009;top:11547;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" path="m677,709r-70,6l533,727r-29,6l872,733r-23,-6l794,717r-57,-6l677,709xe" fillcolor="#d4e0f3" stroked="f">
                                    <v:path arrowok="t" o:connecttype="custom" o:connectlocs="677,12256;607,12262;533,12274;504,12280;872,12280;849,12274;794,12264;737,12258;677,12256" o:connectangles="0,0,0,0,0,0,0,0,0"/>
                                  </v:shape>
                                </v:group>
                                <v:group id="Group 137" o:spid="_x0000_s1158" style="position:absolute;left:4544;top:4903;width:3234;height:3234" coordorigin="4544,4903"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5" o:spid="_x0000_s1159" style="position:absolute;left:4544;top:4903;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" path="m3234,1617r-5,133l3213,1879r-26,127l3152,2128r-45,118l3054,2360r-62,109l2922,2572r-77,97l2761,2760r-92,85l2572,2922r-103,70l2360,3054r-113,53l2128,3152r-122,35l1879,3213r-129,16l1617,3234r-132,-5l1355,3213r-126,-26l1106,3152,988,3107,874,3054,766,2992,662,2922r-97,-77l474,2760r-84,-91l312,2572,243,2469,181,2360,127,2246,83,2128,47,2006,21,1879,6,1750,,1617,6,1485,21,1355,47,1229,83,1106,127,988,181,874,243,765,312,662r78,-97l474,474r91,-85l662,312,766,242,874,181,988,127,1106,82,1229,47,1355,21,1485,5,1617,r133,5l1879,21r127,26l2128,82r119,45l2360,181r109,61l2572,312r97,77l2761,474r84,91l2922,662r70,103l3054,874r53,114l3152,1106r35,123l3213,1355r16,130l3234,1617xe" filled="f" strokecolor="#ef3e33" strokeweight="2pt">
                                    <v:path arrowok="t" o:connecttype="custom" o:connectlocs="3229,6653;3187,6909;3107,7149;2992,7372;2845,7572;2669,7748;2469,7895;2247,8010;2006,8090;1750,8132;1485,8132;1229,8090;988,8010;766,7895;565,7748;390,7572;243,7372;127,7149;47,6909;6,6653;6,6388;47,6132;127,5891;243,5668;390,5468;565,5292;766,5145;988,5030;1229,4950;1485,4908;1750,4908;2006,4950;2247,5030;2469,5145;2669,5292;2845,5468;2992,5668;3107,5891;3187,6132;3229,6388" o:connectangles="0,0,0,0,0,0,0,0,0,0,0,0,0,0,0,0,0,0,0,0,0,0,0,0,0,0,0,0,0,0,0,0,0,0,0,0,0,0,0,0"/>
                                  </v:shape>
                                </v:group>
                                <v:group id="Group 139" o:spid="_x0000_s1160" style="position:absolute;left:4563;top:4923;width:3194;height:3194" coordorigin="4563,4923"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7" o:spid="_x0000_s1161" style="position:absolute;left:4563;top:4923;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" path="m1597,l1466,5,1338,21,1213,46,1092,81,976,126,863,178,756,239,654,308r-96,77l468,468r-83,90l308,654,239,756,178,863,126,976,81,1092,46,1213,21,1338,5,1466,,1597r5,131l21,1856r25,125l81,2102r45,117l178,2331r61,107l308,2540r77,96l468,2726r90,84l654,2886r102,69l863,3016r113,53l1092,3113r121,35l1338,3173r128,16l1597,3194r131,-5l1856,3173r125,-25l2102,3113r117,-44l2331,3016r107,-61l2540,2886r96,-76l2726,2726r84,-90l2886,2540r69,-102l3016,2331r53,-112l3113,2102r35,-121l3173,1856r16,-128l3194,1597r-5,-131l3173,1338r-25,-125l3113,1092,3069,976,3016,863,2955,756,2886,654r-76,-96l2726,468r-90,-83l2540,308,2438,239,2331,178,2219,126,2102,81,1981,46,1856,21,1728,5,1597,xe" stroked="f">
                                    <v:path arrowok="t" o:connecttype="custom" o:connectlocs="1466,4928;1213,4969;976,5049;756,5162;558,5308;385,5481;239,5679;126,5899;46,6136;5,6389;5,6651;46,6904;126,7142;239,7361;385,7559;558,7733;756,7878;976,7992;1213,8071;1466,8112;1728,8112;1981,8071;2219,7992;2438,7878;2636,7733;2810,7559;2955,7361;3069,7142;3148,6904;3189,6651;3189,6389;3148,6136;3069,5899;2955,5679;2810,5481;2636,5308;2438,5162;2219,5049;1981,4969;1728,4928" o:connectangles="0,0,0,0,0,0,0,0,0,0,0,0,0,0,0,0,0,0,0,0,0,0,0,0,0,0,0,0,0,0,0,0,0,0,0,0,0,0,0,0"/>
                                  </v:shape>
                                </v:group>
                                <v:group id="Group 141" o:spid="_x0000_s1162" style="position:absolute;left:4544;top:4903;width:3234;height:3234" coordorigin="4544,4903"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9" o:spid="_x0000_s1163" style="position:absolute;left:4544;top:4903;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" path="m3234,1617r-5,133l3213,1879r-26,127l3152,2128r-45,118l3054,2360r-62,109l2922,2572r-77,97l2761,2760r-92,85l2572,2922r-103,70l2360,3054r-113,53l2128,3152r-122,35l1879,3213r-129,16l1617,3234r-132,-5l1355,3213r-126,-26l1106,3152,988,3107,874,3054,766,2992,662,2922r-97,-77l474,2760r-84,-91l312,2572,243,2469,181,2360,127,2246,83,2128,47,2006,21,1879,6,1750,,1617,6,1485,21,1355,47,1229,83,1106,127,988,181,874,243,765,312,662r78,-97l474,474r91,-85l662,312,766,242,874,181,988,127,1106,82,1229,47,1355,21,1485,5,1617,r133,5l1879,21r127,26l2128,82r119,45l2360,181r109,61l2572,312r97,77l2761,474r84,91l2922,662r70,103l3054,874r53,114l3152,1106r35,123l3213,1355r16,130l3234,1617xe" filled="f" strokecolor="#ef3e33" strokeweight="2pt">
                                    <v:path arrowok="t" o:connecttype="custom" o:connectlocs="3229,6653;3187,6909;3107,7149;2992,7372;2845,7572;2669,7748;2469,7895;2247,8010;2006,8090;1750,8132;1485,8132;1229,8090;988,8010;766,7895;565,7748;390,7572;243,7372;127,7149;47,6909;6,6653;6,6388;47,6132;127,5891;243,5668;390,5468;565,5292;766,5145;988,5030;1229,4950;1485,4908;1750,4908;2006,4950;2247,5030;2469,5145;2669,5292;2845,5468;2992,5668;3107,5891;3187,6132;3229,6388" o:connectangles="0,0,0,0,0,0,0,0,0,0,0,0,0,0,0,0,0,0,0,0,0,0,0,0,0,0,0,0,0,0,0,0,0,0,0,0,0,0,0,0"/>
                                  </v:shape>
                                </v:group>
                                <v:group id="Group 143" o:spid="_x0000_s1164" style="position:absolute;left:5334;top:5424;width:1055;height:2080" coordorigin="5334,5424"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1" o:spid="_x0000_s1165" style="position:absolute;left:5334;top:5424;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" path="m1055,608r-537,l518,2080r537,l1055,608xe" fillcolor="#d4e0f3" stroked="f">
                                    <v:path arrowok="t" o:connecttype="custom" o:connectlocs="1055,6032;518,6032;518,7504;1055,7504;1055,6032" o:connectangles="0,0,0,0,0"/>
                                  </v:shape>
                                  <v:shape id="Freeform 142" o:spid="_x0000_s1166" style="position:absolute;left:5334;top:5424;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" path="m1055,l632,,,492,244,870,518,608r537,l1055,xe" fillcolor="#d4e0f3" stroked="f">
                                    <v:path arrowok="t" o:connecttype="custom" o:connectlocs="1055,5424;632,5424;0,5916;244,6294;518,6032;1055,6032;1055,5424" o:connectangles="0,0,0,0,0,0,0"/>
                                  </v:shape>
                                </v:group>
                                <v:group id="Group 146" o:spid="_x0000_s1167" style="position:absolute;left:4544;top:4903;width:3234;height:3234" coordorigin="4544,4903"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4" o:spid="_x0000_s1168" style="position:absolute;left:4544;top:4903;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" path="m3234,1617r-5,133l3213,1879r-26,127l3152,2128r-45,118l3054,2360r-62,109l2922,2572r-77,97l2761,2760r-92,85l2572,2922r-103,70l2360,3054r-113,53l2128,3152r-122,35l1879,3213r-129,16l1617,3234r-132,-5l1355,3213r-126,-26l1106,3152,988,3107,874,3054,766,2992,662,2922r-97,-77l474,2760r-84,-91l312,2572,243,2469,181,2360,127,2246,83,2128,47,2006,21,1879,6,1750,,1617,6,1485,21,1355,47,1229,83,1106,127,988,181,874,243,765,312,662r78,-97l474,474r91,-85l662,312,766,242,874,181,988,127,1106,82,1229,47,1355,21,1485,5,1617,r133,5l1879,21r127,26l2128,82r119,45l2360,181r109,61l2572,312r97,77l2761,474r84,91l2922,662r70,103l3054,874r53,114l3152,1106r35,123l3213,1355r16,130l3234,1617xe" filled="f" strokecolor="#007ac2" strokeweight="2pt">
                                    <v:path arrowok="t" o:connecttype="custom" o:connectlocs="3229,6653;3187,6909;3107,7149;2992,7372;2845,7572;2669,7748;2469,7895;2247,8010;2006,8090;1750,8132;1485,8132;1229,8090;988,8010;766,7895;565,7748;390,7572;243,7372;127,7149;47,6909;6,6653;6,6388;47,6132;127,5891;243,5668;390,5468;565,5292;766,5145;988,5030;1229,4950;1485,4908;1750,4908;2006,4950;2247,5030;2469,5145;2669,5292;2845,5468;2992,5668;3107,5891;3187,6132;3229,6388" o:connectangles="0,0,0,0,0,0,0,0,0,0,0,0,0,0,0,0,0,0,0,0,0,0,0,0,0,0,0,0,0,0,0,0,0,0,0,0,0,0,0,0"/>
                                  </v:shape>
                                </v:group>
                                <v:group id="Group 148" o:spid="_x0000_s1169" style="position:absolute;left:1086;top:10898;width:3234;height:3234" coordorigin="1086,10898"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6" o:spid="_x0000_s1170" style="position:absolute;left:1086;top:10898;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" path="m3234,1617r-5,133l3213,1879r-26,127l3151,2128r-44,119l3053,2360r-61,109l2922,2572r-77,97l2760,2761r-91,84l2572,2922r-104,70l2360,3054r-114,53l2128,3152r-123,35l1879,3213r-130,16l1617,3234r-133,-5l1355,3213r-127,-26l1106,3152,988,3107,874,3054,765,2992,662,2922r-97,-77l474,2761r-85,-92l312,2572,242,2469,180,2360,127,2247,82,2128,47,2006,21,1879,5,1750,,1617,5,1485,21,1355,47,1229,82,1106,127,988,180,874,242,766,312,663r77,-98l474,474r91,-84l662,312,765,243,874,181,988,127,1106,83,1228,47,1355,21,1484,6,1617,r132,6l1879,21r126,26l2128,83r118,44l2360,181r108,62l2572,312r97,78l2760,474r85,91l2922,663r70,103l3053,874r54,114l3151,1106r36,123l3213,1355r16,130l3234,1617xe" filled="f" strokecolor="#007ac2" strokeweight="2pt">
                                    <v:path arrowok="t" o:connecttype="custom" o:connectlocs="3229,12648;3187,12904;3107,13145;2992,13367;2845,13567;2669,13743;2468,13890;2246,14005;2005,14085;1749,14127;1484,14127;1228,14085;988,14005;765,13890;565,13743;389,13567;242,13367;127,13145;47,12904;5,12648;5,12383;47,12127;127,11886;242,11664;389,11463;565,11288;765,11141;988,11025;1228,10945;1484,10904;1749,10904;2005,10945;2246,11025;2468,11141;2669,11288;2845,11463;2992,11664;3107,11886;3187,12127;3229,12383" o:connectangles="0,0,0,0,0,0,0,0,0,0,0,0,0,0,0,0,0,0,0,0,0,0,0,0,0,0,0,0,0,0,0,0,0,0,0,0,0,0,0,0"/>
                                  </v:shape>
                                </v:group>
                                <v:group id="Group 150" o:spid="_x0000_s1171" style="position:absolute;left:4547;top:12895;width:3234;height:3234" coordorigin="4547,1289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8" o:spid="_x0000_s1172" style="position:absolute;left:4547;top:1289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" path="m3234,1617r-6,133l3213,1879r-26,127l3151,2128r-44,118l3053,2360r-62,109l2922,2572r-78,97l2760,2760r-91,85l2572,2922r-104,70l2360,3054r-114,53l2128,3152r-123,35l1879,3213r-130,16l1617,3234r-133,-5l1354,3213r-126,-26l1106,3152,987,3107,874,3054,765,2992,662,2922r-98,-77l473,2760r-84,-91l312,2572,242,2469,180,2360,127,2246,82,2128,47,2006,21,1879,5,1750,,1617,5,1485,21,1355,47,1229,82,1106,127,988,180,874,242,765,312,662r77,-97l473,474r91,-85l662,312,765,242,874,181,987,127,1106,82,1228,47,1354,21,1484,5,1617,r132,5l1879,21r126,26l2128,82r118,45l2360,181r108,61l2572,312r97,77l2760,474r84,91l2922,662r69,103l3053,874r54,114l3151,1106r36,123l3213,1355r15,130l3234,1617xe" filled="f" strokecolor="#007ac2" strokeweight="2pt">
                                    <v:path arrowok="t" o:connecttype="custom" o:connectlocs="3228,14645;3187,14901;3107,15141;2991,15364;2844,15564;2669,15740;2468,15887;2246,16002;2005,16082;1749,16124;1484,16124;1228,16082;987,16002;765,15887;564,15740;389,15564;242,15364;127,15141;47,14901;5,14645;5,14380;47,14124;127,13883;242,13660;389,13460;564,13284;765,13137;987,13022;1228,12942;1484,12900;1749,12900;2005,12942;2246,13022;2468,13137;2669,13284;2844,13460;2991,13660;3107,13883;3187,14124;3228,14380" o:connectangles="0,0,0,0,0,0,0,0,0,0,0,0,0,0,0,0,0,0,0,0,0,0,0,0,0,0,0,0,0,0,0,0,0,0,0,0,0,0,0,0"/>
                                  </v:shape>
                                </v:group>
                                <v:group id="Group 152" o:spid="_x0000_s1173" style="position:absolute;left:8006;top:10896;width:3234;height:3234" coordorigin="8006,10896"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0" o:spid="_x0000_s1174" style="position:absolute;left:8006;top:10896;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" path="m3234,1617r-5,132l3213,1879r-26,126l3152,2128r-45,118l3054,2360r-62,109l2922,2572r-77,97l2761,2760r-92,85l2572,2922r-103,70l2360,3053r-113,54l2128,3151r-122,36l1879,3213r-129,16l1617,3234r-132,-5l1355,3213r-126,-26l1106,3151,988,3107,874,3053,766,2992,662,2922r-97,-77l474,2760r-84,-91l312,2572,243,2469,181,2360,127,2246,83,2128,47,2005,21,1879,6,1749,,1617,6,1484,21,1355,47,1228,83,1106,127,988,181,874,243,765,312,662r78,-97l474,474r91,-85l662,312,766,242,874,180,988,127,1106,82,1229,47,1355,21,1485,5,1617,r133,5l1879,21r127,26l2128,82r119,45l2360,180r109,62l2572,312r97,77l2761,474r84,91l2922,662r70,103l3054,874r53,114l3152,1106r35,122l3213,1355r16,129l3234,1617xe" filled="f" strokecolor="#007ac2" strokeweight="2pt">
                                    <v:path arrowok="t" o:connecttype="custom" o:connectlocs="3229,12645;3187,12901;3107,13142;2992,13365;2845,13565;2669,13741;2469,13888;2247,14003;2006,14083;1750,14125;1485,14125;1229,14083;988,14003;766,13888;565,13741;390,13565;243,13365;127,13142;47,12901;6,12645;6,12380;47,12124;127,11884;243,11661;390,11461;565,11285;766,11138;988,11023;1229,10943;1485,10901;1750,10901;2006,10943;2247,11023;2469,11138;2669,11285;2845,11461;2992,11661;3107,11884;3187,12124;3229,12380" o:connectangles="0,0,0,0,0,0,0,0,0,0,0,0,0,0,0,0,0,0,0,0,0,0,0,0,0,0,0,0,0,0,0,0,0,0,0,0,0,0,0,0"/>
                                  </v:shape>
                                </v:group>
                                <v:group id="Group 154" o:spid="_x0000_s1175" style="position:absolute;left:8005;top:6900;width:3234;height:3234" coordorigin="8005,6900"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2" o:spid="_x0000_s1176" style="position:absolute;left:8005;top:6900;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" path="m3234,1617r-5,132l3213,1879r-26,126l3152,2128r-45,118l3054,2360r-62,109l2922,2572r-77,97l2760,2760r-91,85l2572,2922r-103,70l2360,3053r-114,54l2128,3152r-122,35l1879,3213r-129,16l1617,3234r-133,-5l1355,3213r-126,-26l1106,3152,988,3107,874,3053,765,2992,662,2922r-97,-77l474,2760r-85,-91l312,2572,242,2469,181,2360,127,2246,82,2128,47,2005,21,1879,5,1749,,1617,5,1484,21,1355,47,1228,82,1106,127,988,181,874,242,765,312,662r77,-97l474,474r91,-85l662,312,765,242,874,180,988,127,1106,82,1229,47,1355,21,1484,5,1617,r133,5l1879,21r127,26l2128,82r118,45l2360,180r109,62l2572,312r97,77l2760,474r85,91l2922,662r70,103l3054,874r53,114l3152,1106r35,122l3213,1355r16,129l3234,1617xe" filled="f" strokecolor="#007ac2" strokeweight="2pt">
                                    <v:path arrowok="t" o:connecttype="custom" o:connectlocs="3229,8649;3187,8905;3107,9146;2992,9369;2845,9569;2669,9745;2469,9892;2246,10007;2006,10087;1750,10129;1484,10129;1229,10087;988,10007;765,9892;565,9745;389,9569;242,9369;127,9146;47,8905;5,8649;5,8384;47,8128;127,7888;242,7665;389,7465;565,7289;765,7142;988,7027;1229,6947;1484,6905;1750,6905;2006,6947;2246,7027;2469,7142;2669,7289;2845,7465;2992,7665;3107,7888;3187,8128;3229,8384" o:connectangles="0,0,0,0,0,0,0,0,0,0,0,0,0,0,0,0,0,0,0,0,0,0,0,0,0,0,0,0,0,0,0,0,0,0,0,0,0,0,0,0"/>
                                  </v:shape>
                                </v:group>
                                <v:group id="Group 156" o:spid="_x0000_s1177" style="position:absolute;left:2000;top:7428;width:1406;height:2152" coordorigin="2000,7428" coordsize="1406,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4" o:spid="_x0000_s1178" style="position:absolute;left:2000;top:7428;width:1406;height:2152;visibility:visible;mso-wrap-style:square;v-text-anchor:top" coordsize="1406,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" path="m858,l751,5,653,20,564,43,483,75r-73,40l344,161r-58,53l234,272r-45,62l150,401r-34,70l87,544,64,619,44,695,29,772,18,848,9,924,4,998r-3,71l,1138r1,75l5,1288r6,74l20,1436r13,72l49,1578r19,68l91,1711r28,62l151,1832r36,56l228,1939r47,46l326,2027r57,36l446,2094r69,24l590,2136r81,12l760,2151r58,-2l929,2133r100,-31l1119,2056r79,-58l1265,1927r55,-82l1361,1753r29,-102l1404,1541r2,-57l1405,1417r-5,-63l1393,1293r-24,-112l1333,1082r-47,-86l1231,927r-722,l510,898r4,-63l523,766r17,-72l566,623r37,-67l653,496r63,-50l796,409r97,-19l949,387r331,l1302,83,1245,60,1170,37,1103,22,1027,10,945,3,888,,858,xe" fillcolor="#d4e0f3" stroked="f">
                                    <v:path arrowok="t" o:connecttype="custom" o:connectlocs="751,7433;564,7471;410,7543;286,7642;189,7762;116,7899;64,8047;29,8200;9,8352;1,8497;1,8641;11,8790;33,8936;68,9074;119,9201;187,9316;275,9413;383,9491;515,9546;671,9576;818,9577;1029,9530;1198,9426;1320,9273;1390,9079;1406,8912;1400,8782;1369,8609;1286,8424;509,8355;514,8263;540,8122;603,7984;716,7874;893,7818;1280,7815;1245,7488;1103,7450;945,7431;858,7428" o:connectangles="0,0,0,0,0,0,0,0,0,0,0,0,0,0,0,0,0,0,0,0,0,0,0,0,0,0,0,0,0,0,0,0,0,0,0,0,0,0,0,0"/>
                                  </v:shape>
                                  <v:shape id="Freeform 155" o:spid="_x0000_s1179" style="position:absolute;left:2000;top:7428;width:1406;height:2152;visibility:visible;mso-wrap-style:square;v-text-anchor:top" coordsize="1406,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" path="m840,772r-65,5l713,789r-58,20l602,839r-47,38l515,927r716,l1160,864r-79,-45l992,789,893,774r-53,-2xe" fillcolor="#d4e0f3" stroked="f">
                                    <v:path arrowok="t" o:connecttype="custom" o:connectlocs="840,8200;775,8205;713,8217;655,8237;602,8267;555,8305;515,8355;1231,8355;1160,8292;1081,8247;992,8217;893,8202;840,8200" o:connectangles="0,0,0,0,0,0,0,0,0,0,0,0,0"/>
                                  </v:shape>
                                  <v:shape id="Freeform 156" o:spid="_x0000_s1180" style="position:absolute;left:2000;top:7428;width:1406;height:2152;visibility:visible;mso-wrap-style:square;v-text-anchor:top" coordsize="1406,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" path="m1280,387r-331,l977,388r27,3l1080,404r65,20l1215,454r57,32l1280,387xe" fillcolor="#d4e0f3" stroked="f">
                                    <v:path arrowok="t" o:connecttype="custom" o:connectlocs="1280,7815;949,7815;977,7816;1004,7819;1080,7832;1145,7852;1215,7882;1272,7914;1280,7815" o:connectangles="0,0,0,0,0,0,0,0,0"/>
                                  </v:shape>
                                </v:group>
                                <v:group id="Group 160" o:spid="_x0000_s1181" style="position:absolute;left:2556;top:8599;width:345;height:617" coordorigin="2556,8599" coordsize="34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8" o:spid="_x0000_s1182" style="position:absolute;left:2556;top:8599;width:345;height:617;visibility:visible;mso-wrap-style:square;v-text-anchor:top" coordsize="34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" path="m174,l114,11,57,55,28,109,10,176,2,256,,334r2,29l12,443r20,67l63,563r60,43l182,616r20,-2l266,584r43,-61l330,458r12,-78l346,291r-1,-31l338,176,321,107,293,54,235,10,174,xe" stroked="f">
                                    <v:path arrowok="t" o:connecttype="custom" o:connectlocs="174,8599;114,8610;57,8654;28,8708;10,8775;2,8855;0,8933;2,8962;12,9042;32,9109;63,9162;123,9205;182,9215;202,9213;266,9183;309,9122;330,9057;342,8979;346,8890;345,8859;338,8775;321,8706;293,8653;235,8609;174,8599" o:connectangles="0,0,0,0,0,0,0,0,0,0,0,0,0,0,0,0,0,0,0,0,0,0,0,0,0"/>
                                  </v:shape>
                                </v:group>
                                <v:group id="Group 162" o:spid="_x0000_s1183" style="position:absolute;left:1083;top:6904;width:3234;height:3234" coordorigin="1083,6904"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0" o:spid="_x0000_s1184" style="position:absolute;left:1083;top:6904;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" path="m3235,1617r-6,132l3213,1879r-25,126l3152,2127r-45,119l3054,2359r-62,109l2922,2571r-77,98l2761,2760r-91,84l2572,2921r-103,70l2360,3053r-113,53l2128,3151r-122,35l1880,3212r-130,16l1617,3234r-132,-6l1355,3212r-126,-26l1107,3151,988,3106,875,3053,766,2991,663,2921r-98,-77l474,2760r-84,-91l313,2571,243,2468,181,2359,128,2246,83,2127,47,2005,22,1879,6,1749,,1617,6,1484,22,1354,47,1228,83,1106,128,987,181,874,243,765,313,662r77,-98l474,473r91,-84l663,312,766,242,875,180,988,127,1107,82,1229,47,1355,21,1485,5,1617,r133,5l1880,21r126,26l2128,82r119,45l2360,180r109,62l2572,312r98,77l2761,473r84,91l2922,662r70,103l3054,874r53,113l3152,1106r36,122l3213,1354r16,130l3235,1617xe" filled="f" strokecolor="#007ac2" strokeweight="2pt">
                                    <v:path arrowok="t" o:connecttype="custom" o:connectlocs="3229,8653;3188,8909;3107,9150;2992,9372;2845,9573;2670,9748;2469,9895;2247,10010;2006,10090;1750,10132;1485,10132;1229,10090;988,10010;766,9895;565,9748;390,9573;243,9372;128,9150;47,8909;6,8653;6,8388;47,8132;128,7891;243,7669;390,7468;565,7293;766,7146;988,7031;1229,6951;1485,6909;1750,6909;2006,6951;2247,7031;2469,7146;2670,7293;2845,7468;2992,7669;3107,7891;3188,8132;3229,8388" o:connectangles="0,0,0,0,0,0,0,0,0,0,0,0,0,0,0,0,0,0,0,0,0,0,0,0,0,0,0,0,0,0,0,0,0,0,0,0,0,0,0,0"/>
                                  </v:shape>
                                </v:group>
                              </v:group>
                              <v:shape id="Text Box 2" o:spid="_x0000_s1185" type="#_x0000_t202" style="position:absolute;left:8347;top:11501;width:2543;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3B74042D" w14:textId="77777777" w:rsidR="005D4CDB" w:rsidRDefault="005D4CDB" w:rsidP="00E94D3F">
                                      <w:pPr>
                                        <w:pStyle w:val="NoSpacing"/>
                                        <w:jc w:val="center"/>
                                      </w:pPr>
                                      <w:r>
                                        <w:t>Take a contact telephone number</w:t>
                                      </w:r>
                                    </w:p>
                                    <w:p w14:paraId="6CD104FE" w14:textId="77777777" w:rsidR="005D4CDB" w:rsidRDefault="005D4CDB" w:rsidP="00E94D3F">
                                      <w:pPr>
                                        <w:pStyle w:val="NoSpacing"/>
                                        <w:jc w:val="center"/>
                                      </w:pPr>
                                      <w:r>
                                        <w:t>e.g. main switchboard number</w:t>
                                      </w:r>
                                    </w:p>
                                    <w:p w14:paraId="29B96B87" w14:textId="77777777" w:rsidR="005D4CDB" w:rsidRDefault="005D4CDB" w:rsidP="00E94D3F">
                                      <w:pPr>
                                        <w:pStyle w:val="NoSpacing"/>
                                        <w:jc w:val="center"/>
                                      </w:pPr>
                                      <w:r>
                                        <w:t>(never a direct line or mobile telephone number).</w:t>
                                      </w:r>
                                    </w:p>
                                  </w:txbxContent>
                                </v:textbox>
                              </v:shape>
                            </v:group>
                            <v:shape id="Text Box 2" o:spid="_x0000_s1186" type="#_x0000_t202" style="position:absolute;left:4918;top:5790;width:249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56BFA4D0" w14:textId="77777777" w:rsidR="005D4CDB" w:rsidRPr="001D3351" w:rsidRDefault="005D4CDB" w:rsidP="00E94D3F">
                                    <w:pPr>
                                      <w:pStyle w:val="NoSpacing"/>
                                      <w:jc w:val="center"/>
                                    </w:pPr>
                                    <w:r w:rsidRPr="001D3351">
                                      <w:t>Confirm the name, job title, department</w:t>
                                    </w:r>
                                  </w:p>
                                  <w:p w14:paraId="1122A23F" w14:textId="77777777" w:rsidR="005D4CDB" w:rsidRPr="001D3351" w:rsidRDefault="005D4CDB" w:rsidP="00E94D3F">
                                    <w:pPr>
                                      <w:pStyle w:val="NoSpacing"/>
                                      <w:jc w:val="center"/>
                                    </w:pPr>
                                    <w:r w:rsidRPr="001D3351">
                                      <w:t>and organisation of the person requesting the information.</w:t>
                                    </w:r>
                                  </w:p>
                                </w:txbxContent>
                              </v:textbox>
                            </v:shape>
                          </v:group>
                          <v:shape id="Text Box 2" o:spid="_x0000_s1187" type="#_x0000_t202" style="position:absolute;left:8641;top:7428;width:2208;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208DD8D8" w14:textId="77777777" w:rsidR="005D4CDB" w:rsidRPr="001D3351" w:rsidRDefault="005D4CDB" w:rsidP="00E94D3F">
                                  <w:pPr>
                                    <w:ind w:left="0"/>
                                    <w:jc w:val="center"/>
                                    <w:rPr>
                                      <w:rFonts w:cs="Arial"/>
                                    </w:rPr>
                                  </w:pPr>
                                  <w:r w:rsidRPr="001D3351">
                                    <w:rPr>
                                      <w:rFonts w:cs="Arial"/>
                                    </w:rPr>
                                    <w:t>Confirm the reason for the information request if appropriate.</w:t>
                                  </w:r>
                                </w:p>
                              </w:txbxContent>
                            </v:textbox>
                          </v:shape>
                        </v:group>
                        <v:shape id="Text Box 2" o:spid="_x0000_s1188" type="#_x0000_t202" style="position:absolute;left:3972;top:9454;width:459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14:paraId="1FD22234" w14:textId="77777777" w:rsidR="005D4CDB" w:rsidRPr="008F6142" w:rsidRDefault="005D4CDB" w:rsidP="00E94D3F">
                                <w:pPr>
                                  <w:pStyle w:val="NoSpacing"/>
                                  <w:jc w:val="center"/>
                                  <w:rPr>
                                    <w:b/>
                                    <w:sz w:val="24"/>
                                    <w:szCs w:val="24"/>
                                  </w:rPr>
                                </w:pPr>
                              </w:p>
                            </w:txbxContent>
                          </v:textbox>
                        </v:shape>
                      </v:group>
                      <v:shape id="Text Box 2" o:spid="_x0000_s1189" type="#_x0000_t202" style="position:absolute;left:4918;top:13807;width:2632;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7A3D5579" w14:textId="77777777" w:rsidR="005D4CDB" w:rsidRDefault="005D4CDB" w:rsidP="00E94D3F">
                              <w:pPr>
                                <w:pStyle w:val="NoSpacing"/>
                                <w:jc w:val="center"/>
                              </w:pPr>
                              <w:r>
                                <w:t>Check whether the information can be provided. If in doubt, tell the enquirer you will call them back.</w:t>
                              </w:r>
                            </w:p>
                          </w:txbxContent>
                        </v:textbox>
                      </v:shape>
                    </v:group>
                    <v:shape id="Text Box 2" o:spid="_x0000_s1190" type="#_x0000_t202" style="position:absolute;left:1499;top:11715;width:2608;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3DDBF5BC" w14:textId="77777777" w:rsidR="005D4CDB" w:rsidRDefault="005D4CDB" w:rsidP="00E94D3F">
                            <w:pPr>
                              <w:pStyle w:val="NoSpacing"/>
                              <w:jc w:val="center"/>
                            </w:pPr>
                            <w:r>
                              <w:t>Provide the information only to the person who has requested it</w:t>
                            </w:r>
                          </w:p>
                          <w:p w14:paraId="3A6EF2D5" w14:textId="77777777" w:rsidR="005D4CDB" w:rsidRDefault="005D4CDB" w:rsidP="00E94D3F">
                            <w:pPr>
                              <w:pStyle w:val="NoSpacing"/>
                              <w:jc w:val="center"/>
                            </w:pPr>
                            <w:r>
                              <w:t>(do not leave messages).</w:t>
                            </w:r>
                          </w:p>
                        </w:txbxContent>
                      </v:textbox>
                    </v:shape>
                  </v:group>
                  <v:shape id="Text Box 2" o:spid="_x0000_s1191" type="#_x0000_t202" style="position:absolute;left:1134;top:7301;width:3050;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74D8E5FB" w14:textId="77777777" w:rsidR="005D4CDB" w:rsidRDefault="005D4CDB" w:rsidP="00E94D3F">
                          <w:pPr>
                            <w:pStyle w:val="NoSpacing"/>
                            <w:jc w:val="center"/>
                          </w:pPr>
                          <w:r>
                            <w:t>Ensure that you record</w:t>
                          </w:r>
                        </w:p>
                        <w:p w14:paraId="3FFBD056" w14:textId="77777777" w:rsidR="005D4CDB" w:rsidRDefault="005D4CDB" w:rsidP="00E94D3F">
                          <w:pPr>
                            <w:pStyle w:val="NoSpacing"/>
                            <w:jc w:val="center"/>
                          </w:pPr>
                          <w:r>
                            <w:t>your name, date and the time of disclosure, the reason for it and who authorised it.</w:t>
                          </w:r>
                        </w:p>
                        <w:p w14:paraId="3A743A5A" w14:textId="77777777" w:rsidR="005D4CDB" w:rsidRDefault="005D4CDB" w:rsidP="00E94D3F">
                          <w:pPr>
                            <w:pStyle w:val="NoSpacing"/>
                            <w:jc w:val="center"/>
                          </w:pPr>
                          <w:r>
                            <w:t>Also record the recipient’s name, job title, organisation and telephone number.</w:t>
                          </w:r>
                        </w:p>
                      </w:txbxContent>
                    </v:textbox>
                  </v:shape>
                </v:group>
                <w10:wrap anchorx="page"/>
              </v:group>
            </w:pict>
          </mc:Fallback>
        </mc:AlternateContent>
      </w:r>
    </w:p>
    <w:p w14:paraId="0C9869F8" w14:textId="5E166069" w:rsidR="00035C1D" w:rsidRDefault="00E94D3F">
      <w:pPr>
        <w:spacing w:before="0" w:after="0"/>
        <w:ind w:left="0"/>
      </w:pPr>
      <w:r>
        <w:br w:type="page"/>
      </w:r>
      <w:r w:rsidR="00035C1D">
        <w:rPr>
          <w:noProof/>
        </w:rPr>
        <mc:AlternateContent>
          <mc:Choice Requires="wpg">
            <w:drawing>
              <wp:anchor distT="0" distB="0" distL="114300" distR="114300" simplePos="0" relativeHeight="251664384" behindDoc="0" locked="0" layoutInCell="1" allowOverlap="1" wp14:anchorId="054D6C73" wp14:editId="66743222">
                <wp:simplePos x="0" y="0"/>
                <wp:positionH relativeFrom="column">
                  <wp:posOffset>-933450</wp:posOffset>
                </wp:positionH>
                <wp:positionV relativeFrom="paragraph">
                  <wp:posOffset>215900</wp:posOffset>
                </wp:positionV>
                <wp:extent cx="7557770" cy="8014335"/>
                <wp:effectExtent l="0" t="0" r="5080" b="24765"/>
                <wp:wrapNone/>
                <wp:docPr id="1411" name="Group 1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8014335"/>
                          <a:chOff x="102" y="239"/>
                          <a:chExt cx="11902" cy="12621"/>
                        </a:xfrm>
                      </wpg:grpSpPr>
                      <wpg:grpSp>
                        <wpg:cNvPr id="1412" name="Group 4"/>
                        <wpg:cNvGrpSpPr>
                          <a:grpSpLocks/>
                        </wpg:cNvGrpSpPr>
                        <wpg:grpSpPr bwMode="auto">
                          <a:xfrm>
                            <a:off x="102" y="239"/>
                            <a:ext cx="11902" cy="2063"/>
                            <a:chOff x="1" y="2287"/>
                            <a:chExt cx="11902" cy="2270"/>
                          </a:xfrm>
                        </wpg:grpSpPr>
                        <pic:pic xmlns:pic="http://schemas.openxmlformats.org/drawingml/2006/picture">
                          <pic:nvPicPr>
                            <pic:cNvPr id="1413"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 y="2287"/>
                              <a:ext cx="11902" cy="2270"/>
                            </a:xfrm>
                            <a:prstGeom prst="rect">
                              <a:avLst/>
                            </a:prstGeom>
                            <a:noFill/>
                            <a:extLst>
                              <a:ext uri="{909E8E84-426E-40DD-AFC4-6F175D3DCCD1}">
                                <a14:hiddenFill xmlns:a14="http://schemas.microsoft.com/office/drawing/2010/main">
                                  <a:solidFill>
                                    <a:srgbClr val="FFFFFF"/>
                                  </a:solidFill>
                                </a14:hiddenFill>
                              </a:ext>
                            </a:extLst>
                          </pic:spPr>
                        </pic:pic>
                        <wps:wsp>
                          <wps:cNvPr id="1414" name="Text Box 2"/>
                          <wps:cNvSpPr txBox="1">
                            <a:spLocks noChangeArrowheads="1"/>
                          </wps:cNvSpPr>
                          <wps:spPr bwMode="auto">
                            <a:xfrm>
                              <a:off x="15" y="2911"/>
                              <a:ext cx="11888" cy="1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1154B" w14:textId="77777777" w:rsidR="00035C1D" w:rsidRPr="008F6142" w:rsidRDefault="00035C1D" w:rsidP="00035C1D">
                                <w:pPr>
                                  <w:rPr>
                                    <w:rFonts w:ascii="Arial" w:hAnsi="Arial" w:cs="Arial"/>
                                    <w:b/>
                                    <w:sz w:val="72"/>
                                    <w:szCs w:val="72"/>
                                  </w:rPr>
                                </w:pPr>
                                <w:r w:rsidRPr="008F6142">
                                  <w:rPr>
                                    <w:rFonts w:ascii="Arial" w:hAnsi="Arial" w:cs="Arial"/>
                                    <w:b/>
                                    <w:color w:val="FFFFFF"/>
                                    <w:sz w:val="72"/>
                                    <w:szCs w:val="72"/>
                                  </w:rPr>
                                  <w:t>information</w:t>
                                </w:r>
                                <w:r w:rsidRPr="008F6142">
                                  <w:rPr>
                                    <w:rFonts w:ascii="Arial" w:hAnsi="Arial" w:cs="Arial"/>
                                    <w:b/>
                                    <w:color w:val="FFFFFF"/>
                                    <w:spacing w:val="-79"/>
                                    <w:sz w:val="72"/>
                                    <w:szCs w:val="72"/>
                                  </w:rPr>
                                  <w:t xml:space="preserve"> </w:t>
                                </w:r>
                                <w:r w:rsidRPr="008F6142">
                                  <w:rPr>
                                    <w:rFonts w:ascii="Arial" w:hAnsi="Arial" w:cs="Arial"/>
                                    <w:b/>
                                    <w:color w:val="FFFFFF"/>
                                    <w:sz w:val="72"/>
                                    <w:szCs w:val="72"/>
                                  </w:rPr>
                                  <w:t>by</w:t>
                                </w:r>
                                <w:r w:rsidRPr="008F6142">
                                  <w:rPr>
                                    <w:rFonts w:ascii="Arial" w:hAnsi="Arial" w:cs="Arial"/>
                                    <w:b/>
                                    <w:color w:val="FFFFFF"/>
                                    <w:spacing w:val="-79"/>
                                    <w:sz w:val="72"/>
                                    <w:szCs w:val="72"/>
                                  </w:rPr>
                                  <w:t xml:space="preserve"> </w:t>
                                </w:r>
                                <w:r w:rsidRPr="008F6142">
                                  <w:rPr>
                                    <w:rFonts w:ascii="Arial" w:hAnsi="Arial" w:cs="Arial"/>
                                    <w:b/>
                                    <w:color w:val="231F20"/>
                                    <w:spacing w:val="-37"/>
                                    <w:sz w:val="72"/>
                                    <w:szCs w:val="72"/>
                                  </w:rPr>
                                  <w:t>F</w:t>
                                </w:r>
                                <w:r w:rsidRPr="008F6142">
                                  <w:rPr>
                                    <w:rFonts w:ascii="Arial" w:hAnsi="Arial" w:cs="Arial"/>
                                    <w:b/>
                                    <w:color w:val="231F20"/>
                                    <w:sz w:val="72"/>
                                    <w:szCs w:val="72"/>
                                  </w:rPr>
                                  <w:t>AX</w:t>
                                </w:r>
                              </w:p>
                            </w:txbxContent>
                          </wps:txbx>
                          <wps:bodyPr rot="0" vert="horz" wrap="square" lIns="91440" tIns="45720" rIns="91440" bIns="45720" anchor="t" anchorCtr="0" upright="1">
                            <a:noAutofit/>
                          </wps:bodyPr>
                        </wps:wsp>
                      </wpg:grpSp>
                      <wpg:grpSp>
                        <wpg:cNvPr id="1415" name="Group 7"/>
                        <wpg:cNvGrpSpPr>
                          <a:grpSpLocks/>
                        </wpg:cNvGrpSpPr>
                        <wpg:grpSpPr bwMode="auto">
                          <a:xfrm>
                            <a:off x="362" y="2495"/>
                            <a:ext cx="10820" cy="10365"/>
                            <a:chOff x="261" y="4770"/>
                            <a:chExt cx="10820" cy="11406"/>
                          </a:xfrm>
                        </wpg:grpSpPr>
                        <wpg:grpSp>
                          <wpg:cNvPr id="1416" name="Group 8"/>
                          <wpg:cNvGrpSpPr>
                            <a:grpSpLocks/>
                          </wpg:cNvGrpSpPr>
                          <wpg:grpSpPr bwMode="auto">
                            <a:xfrm>
                              <a:off x="924" y="5358"/>
                              <a:ext cx="10157" cy="10818"/>
                              <a:chOff x="924" y="5358"/>
                              <a:chExt cx="10157" cy="10818"/>
                            </a:xfrm>
                          </wpg:grpSpPr>
                          <wpg:grpSp>
                            <wpg:cNvPr id="1417" name="Group 9"/>
                            <wpg:cNvGrpSpPr>
                              <a:grpSpLocks/>
                            </wpg:cNvGrpSpPr>
                            <wpg:grpSpPr bwMode="auto">
                              <a:xfrm>
                                <a:off x="924" y="5358"/>
                                <a:ext cx="10157" cy="10818"/>
                                <a:chOff x="924" y="5358"/>
                                <a:chExt cx="10157" cy="10818"/>
                              </a:xfrm>
                            </wpg:grpSpPr>
                            <wpg:grpSp>
                              <wpg:cNvPr id="1418" name="Group 10"/>
                              <wpg:cNvGrpSpPr>
                                <a:grpSpLocks/>
                              </wpg:cNvGrpSpPr>
                              <wpg:grpSpPr bwMode="auto">
                                <a:xfrm>
                                  <a:off x="924" y="5358"/>
                                  <a:ext cx="10157" cy="10818"/>
                                  <a:chOff x="924" y="5358"/>
                                  <a:chExt cx="10157" cy="10818"/>
                                </a:xfrm>
                              </wpg:grpSpPr>
                              <wpg:grpSp>
                                <wpg:cNvPr id="1419" name="Group 11"/>
                                <wpg:cNvGrpSpPr>
                                  <a:grpSpLocks/>
                                </wpg:cNvGrpSpPr>
                                <wpg:grpSpPr bwMode="auto">
                                  <a:xfrm>
                                    <a:off x="924" y="5358"/>
                                    <a:ext cx="10157" cy="10818"/>
                                    <a:chOff x="924" y="5358"/>
                                    <a:chExt cx="10157" cy="10818"/>
                                  </a:xfrm>
                                </wpg:grpSpPr>
                                <wpg:grpSp>
                                  <wpg:cNvPr id="1420" name="Group 12"/>
                                  <wpg:cNvGrpSpPr>
                                    <a:grpSpLocks/>
                                  </wpg:cNvGrpSpPr>
                                  <wpg:grpSpPr bwMode="auto">
                                    <a:xfrm>
                                      <a:off x="924" y="5358"/>
                                      <a:ext cx="10157" cy="10818"/>
                                      <a:chOff x="924" y="5358"/>
                                      <a:chExt cx="10157" cy="10818"/>
                                    </a:xfrm>
                                  </wpg:grpSpPr>
                                  <wpg:grpSp>
                                    <wpg:cNvPr id="1421" name="Group 13"/>
                                    <wpg:cNvGrpSpPr>
                                      <a:grpSpLocks/>
                                    </wpg:cNvGrpSpPr>
                                    <wpg:grpSpPr bwMode="auto">
                                      <a:xfrm>
                                        <a:off x="924" y="5358"/>
                                        <a:ext cx="10157" cy="10818"/>
                                        <a:chOff x="924" y="5358"/>
                                        <a:chExt cx="10157" cy="10818"/>
                                      </a:xfrm>
                                    </wpg:grpSpPr>
                                    <wpg:grpSp>
                                      <wpg:cNvPr id="1422" name="Group 14"/>
                                      <wpg:cNvGrpSpPr>
                                        <a:grpSpLocks/>
                                      </wpg:cNvGrpSpPr>
                                      <wpg:grpSpPr bwMode="auto">
                                        <a:xfrm>
                                          <a:off x="924" y="5358"/>
                                          <a:ext cx="10157" cy="10818"/>
                                          <a:chOff x="924" y="5358"/>
                                          <a:chExt cx="10157" cy="10818"/>
                                        </a:xfrm>
                                      </wpg:grpSpPr>
                                      <wpg:grpSp>
                                        <wpg:cNvPr id="1423" name="Group 15"/>
                                        <wpg:cNvGrpSpPr>
                                          <a:grpSpLocks/>
                                        </wpg:cNvGrpSpPr>
                                        <wpg:grpSpPr bwMode="auto">
                                          <a:xfrm>
                                            <a:off x="924" y="5358"/>
                                            <a:ext cx="10157" cy="10818"/>
                                            <a:chOff x="924" y="5358"/>
                                            <a:chExt cx="10157" cy="10818"/>
                                          </a:xfrm>
                                        </wpg:grpSpPr>
                                        <wpg:grpSp>
                                          <wpg:cNvPr id="1424" name="Group 16"/>
                                          <wpg:cNvGrpSpPr>
                                            <a:grpSpLocks/>
                                          </wpg:cNvGrpSpPr>
                                          <wpg:grpSpPr bwMode="auto">
                                            <a:xfrm>
                                              <a:off x="2054" y="6669"/>
                                              <a:ext cx="8016" cy="8016"/>
                                              <a:chOff x="2054" y="6669"/>
                                              <a:chExt cx="8016" cy="8016"/>
                                            </a:xfrm>
                                          </wpg:grpSpPr>
                                          <wps:wsp>
                                            <wps:cNvPr id="1425" name="Freeform 17"/>
                                            <wps:cNvSpPr>
                                              <a:spLocks/>
                                            </wps:cNvSpPr>
                                            <wps:spPr bwMode="auto">
                                              <a:xfrm>
                                                <a:off x="2054" y="6669"/>
                                                <a:ext cx="8016" cy="8016"/>
                                              </a:xfrm>
                                              <a:custGeom>
                                                <a:avLst/>
                                                <a:gdLst>
                                                  <a:gd name="T0" fmla="+- 0 10057 2054"/>
                                                  <a:gd name="T1" fmla="*/ T0 w 8016"/>
                                                  <a:gd name="T2" fmla="+- 0 11005 6669"/>
                                                  <a:gd name="T3" fmla="*/ 11005 h 8016"/>
                                                  <a:gd name="T4" fmla="+- 0 9953 2054"/>
                                                  <a:gd name="T5" fmla="*/ T4 w 8016"/>
                                                  <a:gd name="T6" fmla="+- 0 11640 6669"/>
                                                  <a:gd name="T7" fmla="*/ 11640 h 8016"/>
                                                  <a:gd name="T8" fmla="+- 0 9755 2054"/>
                                                  <a:gd name="T9" fmla="*/ T8 w 8016"/>
                                                  <a:gd name="T10" fmla="+- 0 12236 6669"/>
                                                  <a:gd name="T11" fmla="*/ 12236 h 8016"/>
                                                  <a:gd name="T12" fmla="+- 0 9469 2054"/>
                                                  <a:gd name="T13" fmla="*/ T12 w 8016"/>
                                                  <a:gd name="T14" fmla="+- 0 12788 6669"/>
                                                  <a:gd name="T15" fmla="*/ 12788 h 8016"/>
                                                  <a:gd name="T16" fmla="+- 0 9105 2054"/>
                                                  <a:gd name="T17" fmla="*/ T16 w 8016"/>
                                                  <a:gd name="T18" fmla="+- 0 13285 6669"/>
                                                  <a:gd name="T19" fmla="*/ 13285 h 8016"/>
                                                  <a:gd name="T20" fmla="+- 0 8670 2054"/>
                                                  <a:gd name="T21" fmla="*/ T20 w 8016"/>
                                                  <a:gd name="T22" fmla="+- 0 13720 6669"/>
                                                  <a:gd name="T23" fmla="*/ 13720 h 8016"/>
                                                  <a:gd name="T24" fmla="+- 0 8173 2054"/>
                                                  <a:gd name="T25" fmla="*/ T24 w 8016"/>
                                                  <a:gd name="T26" fmla="+- 0 14084 6669"/>
                                                  <a:gd name="T27" fmla="*/ 14084 h 8016"/>
                                                  <a:gd name="T28" fmla="+- 0 7622 2054"/>
                                                  <a:gd name="T29" fmla="*/ T28 w 8016"/>
                                                  <a:gd name="T30" fmla="+- 0 14370 6669"/>
                                                  <a:gd name="T31" fmla="*/ 14370 h 8016"/>
                                                  <a:gd name="T32" fmla="+- 0 7025 2054"/>
                                                  <a:gd name="T33" fmla="*/ T32 w 8016"/>
                                                  <a:gd name="T34" fmla="+- 0 14568 6669"/>
                                                  <a:gd name="T35" fmla="*/ 14568 h 8016"/>
                                                  <a:gd name="T36" fmla="+- 0 6391 2054"/>
                                                  <a:gd name="T37" fmla="*/ T36 w 8016"/>
                                                  <a:gd name="T38" fmla="+- 0 14671 6669"/>
                                                  <a:gd name="T39" fmla="*/ 14671 h 8016"/>
                                                  <a:gd name="T40" fmla="+- 0 5734 2054"/>
                                                  <a:gd name="T41" fmla="*/ T40 w 8016"/>
                                                  <a:gd name="T42" fmla="+- 0 14671 6669"/>
                                                  <a:gd name="T43" fmla="*/ 14671 h 8016"/>
                                                  <a:gd name="T44" fmla="+- 0 5099 2054"/>
                                                  <a:gd name="T45" fmla="*/ T44 w 8016"/>
                                                  <a:gd name="T46" fmla="+- 0 14568 6669"/>
                                                  <a:gd name="T47" fmla="*/ 14568 h 8016"/>
                                                  <a:gd name="T48" fmla="+- 0 4503 2054"/>
                                                  <a:gd name="T49" fmla="*/ T48 w 8016"/>
                                                  <a:gd name="T50" fmla="+- 0 14370 6669"/>
                                                  <a:gd name="T51" fmla="*/ 14370 h 8016"/>
                                                  <a:gd name="T52" fmla="+- 0 3951 2054"/>
                                                  <a:gd name="T53" fmla="*/ T52 w 8016"/>
                                                  <a:gd name="T54" fmla="+- 0 14084 6669"/>
                                                  <a:gd name="T55" fmla="*/ 14084 h 8016"/>
                                                  <a:gd name="T56" fmla="+- 0 3454 2054"/>
                                                  <a:gd name="T57" fmla="*/ T56 w 8016"/>
                                                  <a:gd name="T58" fmla="+- 0 13720 6669"/>
                                                  <a:gd name="T59" fmla="*/ 13720 h 8016"/>
                                                  <a:gd name="T60" fmla="+- 0 3019 2054"/>
                                                  <a:gd name="T61" fmla="*/ T60 w 8016"/>
                                                  <a:gd name="T62" fmla="+- 0 13285 6669"/>
                                                  <a:gd name="T63" fmla="*/ 13285 h 8016"/>
                                                  <a:gd name="T64" fmla="+- 0 2655 2054"/>
                                                  <a:gd name="T65" fmla="*/ T64 w 8016"/>
                                                  <a:gd name="T66" fmla="+- 0 12788 6669"/>
                                                  <a:gd name="T67" fmla="*/ 12788 h 8016"/>
                                                  <a:gd name="T68" fmla="+- 0 2369 2054"/>
                                                  <a:gd name="T69" fmla="*/ T68 w 8016"/>
                                                  <a:gd name="T70" fmla="+- 0 12236 6669"/>
                                                  <a:gd name="T71" fmla="*/ 12236 h 8016"/>
                                                  <a:gd name="T72" fmla="+- 0 2171 2054"/>
                                                  <a:gd name="T73" fmla="*/ T72 w 8016"/>
                                                  <a:gd name="T74" fmla="+- 0 11640 6669"/>
                                                  <a:gd name="T75" fmla="*/ 11640 h 8016"/>
                                                  <a:gd name="T76" fmla="+- 0 2068 2054"/>
                                                  <a:gd name="T77" fmla="*/ T76 w 8016"/>
                                                  <a:gd name="T78" fmla="+- 0 11005 6669"/>
                                                  <a:gd name="T79" fmla="*/ 11005 h 8016"/>
                                                  <a:gd name="T80" fmla="+- 0 2068 2054"/>
                                                  <a:gd name="T81" fmla="*/ T80 w 8016"/>
                                                  <a:gd name="T82" fmla="+- 0 10348 6669"/>
                                                  <a:gd name="T83" fmla="*/ 10348 h 8016"/>
                                                  <a:gd name="T84" fmla="+- 0 2171 2054"/>
                                                  <a:gd name="T85" fmla="*/ T84 w 8016"/>
                                                  <a:gd name="T86" fmla="+- 0 9714 6669"/>
                                                  <a:gd name="T87" fmla="*/ 9714 h 8016"/>
                                                  <a:gd name="T88" fmla="+- 0 2369 2054"/>
                                                  <a:gd name="T89" fmla="*/ T88 w 8016"/>
                                                  <a:gd name="T90" fmla="+- 0 9117 6669"/>
                                                  <a:gd name="T91" fmla="*/ 9117 h 8016"/>
                                                  <a:gd name="T92" fmla="+- 0 2655 2054"/>
                                                  <a:gd name="T93" fmla="*/ T92 w 8016"/>
                                                  <a:gd name="T94" fmla="+- 0 8566 6669"/>
                                                  <a:gd name="T95" fmla="*/ 8566 h 8016"/>
                                                  <a:gd name="T96" fmla="+- 0 3019 2054"/>
                                                  <a:gd name="T97" fmla="*/ T96 w 8016"/>
                                                  <a:gd name="T98" fmla="+- 0 8069 6669"/>
                                                  <a:gd name="T99" fmla="*/ 8069 h 8016"/>
                                                  <a:gd name="T100" fmla="+- 0 3454 2054"/>
                                                  <a:gd name="T101" fmla="*/ T100 w 8016"/>
                                                  <a:gd name="T102" fmla="+- 0 7634 6669"/>
                                                  <a:gd name="T103" fmla="*/ 7634 h 8016"/>
                                                  <a:gd name="T104" fmla="+- 0 3951 2054"/>
                                                  <a:gd name="T105" fmla="*/ T104 w 8016"/>
                                                  <a:gd name="T106" fmla="+- 0 7270 6669"/>
                                                  <a:gd name="T107" fmla="*/ 7270 h 8016"/>
                                                  <a:gd name="T108" fmla="+- 0 4503 2054"/>
                                                  <a:gd name="T109" fmla="*/ T108 w 8016"/>
                                                  <a:gd name="T110" fmla="+- 0 6984 6669"/>
                                                  <a:gd name="T111" fmla="*/ 6984 h 8016"/>
                                                  <a:gd name="T112" fmla="+- 0 5099 2054"/>
                                                  <a:gd name="T113" fmla="*/ T112 w 8016"/>
                                                  <a:gd name="T114" fmla="+- 0 6786 6669"/>
                                                  <a:gd name="T115" fmla="*/ 6786 h 8016"/>
                                                  <a:gd name="T116" fmla="+- 0 5734 2054"/>
                                                  <a:gd name="T117" fmla="*/ T116 w 8016"/>
                                                  <a:gd name="T118" fmla="+- 0 6682 6669"/>
                                                  <a:gd name="T119" fmla="*/ 6682 h 8016"/>
                                                  <a:gd name="T120" fmla="+- 0 6391 2054"/>
                                                  <a:gd name="T121" fmla="*/ T120 w 8016"/>
                                                  <a:gd name="T122" fmla="+- 0 6682 6669"/>
                                                  <a:gd name="T123" fmla="*/ 6682 h 8016"/>
                                                  <a:gd name="T124" fmla="+- 0 7025 2054"/>
                                                  <a:gd name="T125" fmla="*/ T124 w 8016"/>
                                                  <a:gd name="T126" fmla="+- 0 6786 6669"/>
                                                  <a:gd name="T127" fmla="*/ 6786 h 8016"/>
                                                  <a:gd name="T128" fmla="+- 0 7622 2054"/>
                                                  <a:gd name="T129" fmla="*/ T128 w 8016"/>
                                                  <a:gd name="T130" fmla="+- 0 6984 6669"/>
                                                  <a:gd name="T131" fmla="*/ 6984 h 8016"/>
                                                  <a:gd name="T132" fmla="+- 0 8173 2054"/>
                                                  <a:gd name="T133" fmla="*/ T132 w 8016"/>
                                                  <a:gd name="T134" fmla="+- 0 7270 6669"/>
                                                  <a:gd name="T135" fmla="*/ 7270 h 8016"/>
                                                  <a:gd name="T136" fmla="+- 0 8670 2054"/>
                                                  <a:gd name="T137" fmla="*/ T136 w 8016"/>
                                                  <a:gd name="T138" fmla="+- 0 7634 6669"/>
                                                  <a:gd name="T139" fmla="*/ 7634 h 8016"/>
                                                  <a:gd name="T140" fmla="+- 0 9105 2054"/>
                                                  <a:gd name="T141" fmla="*/ T140 w 8016"/>
                                                  <a:gd name="T142" fmla="+- 0 8069 6669"/>
                                                  <a:gd name="T143" fmla="*/ 8069 h 8016"/>
                                                  <a:gd name="T144" fmla="+- 0 9469 2054"/>
                                                  <a:gd name="T145" fmla="*/ T144 w 8016"/>
                                                  <a:gd name="T146" fmla="+- 0 8566 6669"/>
                                                  <a:gd name="T147" fmla="*/ 8566 h 8016"/>
                                                  <a:gd name="T148" fmla="+- 0 9755 2054"/>
                                                  <a:gd name="T149" fmla="*/ T148 w 8016"/>
                                                  <a:gd name="T150" fmla="+- 0 9117 6669"/>
                                                  <a:gd name="T151" fmla="*/ 9117 h 8016"/>
                                                  <a:gd name="T152" fmla="+- 0 9953 2054"/>
                                                  <a:gd name="T153" fmla="*/ T152 w 8016"/>
                                                  <a:gd name="T154" fmla="+- 0 9714 6669"/>
                                                  <a:gd name="T155" fmla="*/ 9714 h 8016"/>
                                                  <a:gd name="T156" fmla="+- 0 10057 2054"/>
                                                  <a:gd name="T157" fmla="*/ T156 w 8016"/>
                                                  <a:gd name="T158" fmla="+- 0 10348 6669"/>
                                                  <a:gd name="T159" fmla="*/ 10348 h 8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016" h="8016">
                                                    <a:moveTo>
                                                      <a:pt x="8016" y="4008"/>
                                                    </a:moveTo>
                                                    <a:lnTo>
                                                      <a:pt x="8003" y="4336"/>
                                                    </a:lnTo>
                                                    <a:lnTo>
                                                      <a:pt x="7963" y="4658"/>
                                                    </a:lnTo>
                                                    <a:lnTo>
                                                      <a:pt x="7899" y="4971"/>
                                                    </a:lnTo>
                                                    <a:lnTo>
                                                      <a:pt x="7811" y="5274"/>
                                                    </a:lnTo>
                                                    <a:lnTo>
                                                      <a:pt x="7701" y="5567"/>
                                                    </a:lnTo>
                                                    <a:lnTo>
                                                      <a:pt x="7568" y="5849"/>
                                                    </a:lnTo>
                                                    <a:lnTo>
                                                      <a:pt x="7415" y="6119"/>
                                                    </a:lnTo>
                                                    <a:lnTo>
                                                      <a:pt x="7242" y="6374"/>
                                                    </a:lnTo>
                                                    <a:lnTo>
                                                      <a:pt x="7051" y="6616"/>
                                                    </a:lnTo>
                                                    <a:lnTo>
                                                      <a:pt x="6842" y="6841"/>
                                                    </a:lnTo>
                                                    <a:lnTo>
                                                      <a:pt x="6616" y="7051"/>
                                                    </a:lnTo>
                                                    <a:lnTo>
                                                      <a:pt x="6375" y="7242"/>
                                                    </a:lnTo>
                                                    <a:lnTo>
                                                      <a:pt x="6119" y="7415"/>
                                                    </a:lnTo>
                                                    <a:lnTo>
                                                      <a:pt x="5849" y="7568"/>
                                                    </a:lnTo>
                                                    <a:lnTo>
                                                      <a:pt x="5568" y="7701"/>
                                                    </a:lnTo>
                                                    <a:lnTo>
                                                      <a:pt x="5274" y="7811"/>
                                                    </a:lnTo>
                                                    <a:lnTo>
                                                      <a:pt x="4971" y="7899"/>
                                                    </a:lnTo>
                                                    <a:lnTo>
                                                      <a:pt x="4658" y="7963"/>
                                                    </a:lnTo>
                                                    <a:lnTo>
                                                      <a:pt x="4337" y="8002"/>
                                                    </a:lnTo>
                                                    <a:lnTo>
                                                      <a:pt x="4008" y="8016"/>
                                                    </a:lnTo>
                                                    <a:lnTo>
                                                      <a:pt x="3680" y="8002"/>
                                                    </a:lnTo>
                                                    <a:lnTo>
                                                      <a:pt x="3358" y="7963"/>
                                                    </a:lnTo>
                                                    <a:lnTo>
                                                      <a:pt x="3045" y="7899"/>
                                                    </a:lnTo>
                                                    <a:lnTo>
                                                      <a:pt x="2742" y="7811"/>
                                                    </a:lnTo>
                                                    <a:lnTo>
                                                      <a:pt x="2449" y="7701"/>
                                                    </a:lnTo>
                                                    <a:lnTo>
                                                      <a:pt x="2167" y="7568"/>
                                                    </a:lnTo>
                                                    <a:lnTo>
                                                      <a:pt x="1897" y="7415"/>
                                                    </a:lnTo>
                                                    <a:lnTo>
                                                      <a:pt x="1642" y="7242"/>
                                                    </a:lnTo>
                                                    <a:lnTo>
                                                      <a:pt x="1400" y="7051"/>
                                                    </a:lnTo>
                                                    <a:lnTo>
                                                      <a:pt x="1175" y="6841"/>
                                                    </a:lnTo>
                                                    <a:lnTo>
                                                      <a:pt x="965" y="6616"/>
                                                    </a:lnTo>
                                                    <a:lnTo>
                                                      <a:pt x="774" y="6374"/>
                                                    </a:lnTo>
                                                    <a:lnTo>
                                                      <a:pt x="601" y="6119"/>
                                                    </a:lnTo>
                                                    <a:lnTo>
                                                      <a:pt x="448" y="5849"/>
                                                    </a:lnTo>
                                                    <a:lnTo>
                                                      <a:pt x="315" y="5567"/>
                                                    </a:lnTo>
                                                    <a:lnTo>
                                                      <a:pt x="205" y="5274"/>
                                                    </a:lnTo>
                                                    <a:lnTo>
                                                      <a:pt x="117" y="4971"/>
                                                    </a:lnTo>
                                                    <a:lnTo>
                                                      <a:pt x="53" y="4658"/>
                                                    </a:lnTo>
                                                    <a:lnTo>
                                                      <a:pt x="14" y="4336"/>
                                                    </a:lnTo>
                                                    <a:lnTo>
                                                      <a:pt x="0" y="4008"/>
                                                    </a:lnTo>
                                                    <a:lnTo>
                                                      <a:pt x="14" y="3679"/>
                                                    </a:lnTo>
                                                    <a:lnTo>
                                                      <a:pt x="53" y="3358"/>
                                                    </a:lnTo>
                                                    <a:lnTo>
                                                      <a:pt x="117" y="3045"/>
                                                    </a:lnTo>
                                                    <a:lnTo>
                                                      <a:pt x="205" y="2742"/>
                                                    </a:lnTo>
                                                    <a:lnTo>
                                                      <a:pt x="315" y="2448"/>
                                                    </a:lnTo>
                                                    <a:lnTo>
                                                      <a:pt x="448" y="2167"/>
                                                    </a:lnTo>
                                                    <a:lnTo>
                                                      <a:pt x="601" y="1897"/>
                                                    </a:lnTo>
                                                    <a:lnTo>
                                                      <a:pt x="774" y="1641"/>
                                                    </a:lnTo>
                                                    <a:lnTo>
                                                      <a:pt x="965" y="1400"/>
                                                    </a:lnTo>
                                                    <a:lnTo>
                                                      <a:pt x="1175" y="1174"/>
                                                    </a:lnTo>
                                                    <a:lnTo>
                                                      <a:pt x="1400" y="965"/>
                                                    </a:lnTo>
                                                    <a:lnTo>
                                                      <a:pt x="1642" y="774"/>
                                                    </a:lnTo>
                                                    <a:lnTo>
                                                      <a:pt x="1897" y="601"/>
                                                    </a:lnTo>
                                                    <a:lnTo>
                                                      <a:pt x="2167" y="448"/>
                                                    </a:lnTo>
                                                    <a:lnTo>
                                                      <a:pt x="2449" y="315"/>
                                                    </a:lnTo>
                                                    <a:lnTo>
                                                      <a:pt x="2742" y="205"/>
                                                    </a:lnTo>
                                                    <a:lnTo>
                                                      <a:pt x="3045" y="117"/>
                                                    </a:lnTo>
                                                    <a:lnTo>
                                                      <a:pt x="3358" y="53"/>
                                                    </a:lnTo>
                                                    <a:lnTo>
                                                      <a:pt x="3680" y="13"/>
                                                    </a:lnTo>
                                                    <a:lnTo>
                                                      <a:pt x="4008" y="0"/>
                                                    </a:lnTo>
                                                    <a:lnTo>
                                                      <a:pt x="4337" y="13"/>
                                                    </a:lnTo>
                                                    <a:lnTo>
                                                      <a:pt x="4658" y="53"/>
                                                    </a:lnTo>
                                                    <a:lnTo>
                                                      <a:pt x="4971" y="117"/>
                                                    </a:lnTo>
                                                    <a:lnTo>
                                                      <a:pt x="5274" y="205"/>
                                                    </a:lnTo>
                                                    <a:lnTo>
                                                      <a:pt x="5568" y="315"/>
                                                    </a:lnTo>
                                                    <a:lnTo>
                                                      <a:pt x="5849" y="448"/>
                                                    </a:lnTo>
                                                    <a:lnTo>
                                                      <a:pt x="6119" y="601"/>
                                                    </a:lnTo>
                                                    <a:lnTo>
                                                      <a:pt x="6375" y="774"/>
                                                    </a:lnTo>
                                                    <a:lnTo>
                                                      <a:pt x="6616" y="965"/>
                                                    </a:lnTo>
                                                    <a:lnTo>
                                                      <a:pt x="6842" y="1174"/>
                                                    </a:lnTo>
                                                    <a:lnTo>
                                                      <a:pt x="7051" y="1400"/>
                                                    </a:lnTo>
                                                    <a:lnTo>
                                                      <a:pt x="7242" y="1641"/>
                                                    </a:lnTo>
                                                    <a:lnTo>
                                                      <a:pt x="7415" y="1897"/>
                                                    </a:lnTo>
                                                    <a:lnTo>
                                                      <a:pt x="7568" y="2167"/>
                                                    </a:lnTo>
                                                    <a:lnTo>
                                                      <a:pt x="7701" y="2448"/>
                                                    </a:lnTo>
                                                    <a:lnTo>
                                                      <a:pt x="7811" y="2742"/>
                                                    </a:lnTo>
                                                    <a:lnTo>
                                                      <a:pt x="7899" y="3045"/>
                                                    </a:lnTo>
                                                    <a:lnTo>
                                                      <a:pt x="7963" y="3358"/>
                                                    </a:lnTo>
                                                    <a:lnTo>
                                                      <a:pt x="8003" y="3679"/>
                                                    </a:lnTo>
                                                    <a:lnTo>
                                                      <a:pt x="8016" y="4008"/>
                                                    </a:lnTo>
                                                    <a:close/>
                                                  </a:path>
                                                </a:pathLst>
                                              </a:custGeom>
                                              <a:noFill/>
                                              <a:ln w="25400">
                                                <a:solidFill>
                                                  <a:srgbClr val="E8AE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6" name="Group 18"/>
                                          <wpg:cNvGrpSpPr>
                                            <a:grpSpLocks/>
                                          </wpg:cNvGrpSpPr>
                                          <wpg:grpSpPr bwMode="auto">
                                            <a:xfrm>
                                              <a:off x="2506" y="7073"/>
                                              <a:ext cx="7109" cy="7109"/>
                                              <a:chOff x="2506" y="7115"/>
                                              <a:chExt cx="7109" cy="7109"/>
                                            </a:xfrm>
                                          </wpg:grpSpPr>
                                          <wps:wsp>
                                            <wps:cNvPr id="1427" name="Freeform 19"/>
                                            <wps:cNvSpPr>
                                              <a:spLocks/>
                                            </wps:cNvSpPr>
                                            <wps:spPr bwMode="auto">
                                              <a:xfrm>
                                                <a:off x="2506" y="7115"/>
                                                <a:ext cx="7109" cy="7109"/>
                                              </a:xfrm>
                                              <a:custGeom>
                                                <a:avLst/>
                                                <a:gdLst>
                                                  <a:gd name="T0" fmla="+- 0 5769 2506"/>
                                                  <a:gd name="T1" fmla="*/ T0 w 7109"/>
                                                  <a:gd name="T2" fmla="+- 0 7127 7115"/>
                                                  <a:gd name="T3" fmla="*/ 7127 h 7109"/>
                                                  <a:gd name="T4" fmla="+- 0 5207 2506"/>
                                                  <a:gd name="T5" fmla="*/ T4 w 7109"/>
                                                  <a:gd name="T6" fmla="+- 0 7219 7115"/>
                                                  <a:gd name="T7" fmla="*/ 7219 h 7109"/>
                                                  <a:gd name="T8" fmla="+- 0 4678 2506"/>
                                                  <a:gd name="T9" fmla="*/ T8 w 7109"/>
                                                  <a:gd name="T10" fmla="+- 0 7395 7115"/>
                                                  <a:gd name="T11" fmla="*/ 7395 h 7109"/>
                                                  <a:gd name="T12" fmla="+- 0 4189 2506"/>
                                                  <a:gd name="T13" fmla="*/ T12 w 7109"/>
                                                  <a:gd name="T14" fmla="+- 0 7648 7115"/>
                                                  <a:gd name="T15" fmla="*/ 7648 h 7109"/>
                                                  <a:gd name="T16" fmla="+- 0 3748 2506"/>
                                                  <a:gd name="T17" fmla="*/ T16 w 7109"/>
                                                  <a:gd name="T18" fmla="+- 0 7971 7115"/>
                                                  <a:gd name="T19" fmla="*/ 7971 h 7109"/>
                                                  <a:gd name="T20" fmla="+- 0 3362 2506"/>
                                                  <a:gd name="T21" fmla="*/ T20 w 7109"/>
                                                  <a:gd name="T22" fmla="+- 0 8357 7115"/>
                                                  <a:gd name="T23" fmla="*/ 8357 h 7109"/>
                                                  <a:gd name="T24" fmla="+- 0 3039 2506"/>
                                                  <a:gd name="T25" fmla="*/ T24 w 7109"/>
                                                  <a:gd name="T26" fmla="+- 0 8798 7115"/>
                                                  <a:gd name="T27" fmla="*/ 8798 h 7109"/>
                                                  <a:gd name="T28" fmla="+- 0 2786 2506"/>
                                                  <a:gd name="T29" fmla="*/ T28 w 7109"/>
                                                  <a:gd name="T30" fmla="+- 0 9287 7115"/>
                                                  <a:gd name="T31" fmla="*/ 9287 h 7109"/>
                                                  <a:gd name="T32" fmla="+- 0 2610 2506"/>
                                                  <a:gd name="T33" fmla="*/ T32 w 7109"/>
                                                  <a:gd name="T34" fmla="+- 0 9816 7115"/>
                                                  <a:gd name="T35" fmla="*/ 9816 h 7109"/>
                                                  <a:gd name="T36" fmla="+- 0 2518 2506"/>
                                                  <a:gd name="T37" fmla="*/ T36 w 7109"/>
                                                  <a:gd name="T38" fmla="+- 0 10378 7115"/>
                                                  <a:gd name="T39" fmla="*/ 10378 h 7109"/>
                                                  <a:gd name="T40" fmla="+- 0 2518 2506"/>
                                                  <a:gd name="T41" fmla="*/ T40 w 7109"/>
                                                  <a:gd name="T42" fmla="+- 0 10961 7115"/>
                                                  <a:gd name="T43" fmla="*/ 10961 h 7109"/>
                                                  <a:gd name="T44" fmla="+- 0 2610 2506"/>
                                                  <a:gd name="T45" fmla="*/ T44 w 7109"/>
                                                  <a:gd name="T46" fmla="+- 0 11524 7115"/>
                                                  <a:gd name="T47" fmla="*/ 11524 h 7109"/>
                                                  <a:gd name="T48" fmla="+- 0 2786 2506"/>
                                                  <a:gd name="T49" fmla="*/ T48 w 7109"/>
                                                  <a:gd name="T50" fmla="+- 0 12053 7115"/>
                                                  <a:gd name="T51" fmla="*/ 12053 h 7109"/>
                                                  <a:gd name="T52" fmla="+- 0 3039 2506"/>
                                                  <a:gd name="T53" fmla="*/ T52 w 7109"/>
                                                  <a:gd name="T54" fmla="+- 0 12542 7115"/>
                                                  <a:gd name="T55" fmla="*/ 12542 h 7109"/>
                                                  <a:gd name="T56" fmla="+- 0 3362 2506"/>
                                                  <a:gd name="T57" fmla="*/ T56 w 7109"/>
                                                  <a:gd name="T58" fmla="+- 0 12982 7115"/>
                                                  <a:gd name="T59" fmla="*/ 12982 h 7109"/>
                                                  <a:gd name="T60" fmla="+- 0 3748 2506"/>
                                                  <a:gd name="T61" fmla="*/ T60 w 7109"/>
                                                  <a:gd name="T62" fmla="+- 0 13368 7115"/>
                                                  <a:gd name="T63" fmla="*/ 13368 h 7109"/>
                                                  <a:gd name="T64" fmla="+- 0 4189 2506"/>
                                                  <a:gd name="T65" fmla="*/ T64 w 7109"/>
                                                  <a:gd name="T66" fmla="+- 0 13691 7115"/>
                                                  <a:gd name="T67" fmla="*/ 13691 h 7109"/>
                                                  <a:gd name="T68" fmla="+- 0 4678 2506"/>
                                                  <a:gd name="T69" fmla="*/ T68 w 7109"/>
                                                  <a:gd name="T70" fmla="+- 0 13945 7115"/>
                                                  <a:gd name="T71" fmla="*/ 13945 h 7109"/>
                                                  <a:gd name="T72" fmla="+- 0 5207 2506"/>
                                                  <a:gd name="T73" fmla="*/ T72 w 7109"/>
                                                  <a:gd name="T74" fmla="+- 0 14121 7115"/>
                                                  <a:gd name="T75" fmla="*/ 14121 h 7109"/>
                                                  <a:gd name="T76" fmla="+- 0 5769 2506"/>
                                                  <a:gd name="T77" fmla="*/ T76 w 7109"/>
                                                  <a:gd name="T78" fmla="+- 0 14212 7115"/>
                                                  <a:gd name="T79" fmla="*/ 14212 h 7109"/>
                                                  <a:gd name="T80" fmla="+- 0 6352 2506"/>
                                                  <a:gd name="T81" fmla="*/ T80 w 7109"/>
                                                  <a:gd name="T82" fmla="+- 0 14212 7115"/>
                                                  <a:gd name="T83" fmla="*/ 14212 h 7109"/>
                                                  <a:gd name="T84" fmla="+- 0 6915 2506"/>
                                                  <a:gd name="T85" fmla="*/ T84 w 7109"/>
                                                  <a:gd name="T86" fmla="+- 0 14121 7115"/>
                                                  <a:gd name="T87" fmla="*/ 14121 h 7109"/>
                                                  <a:gd name="T88" fmla="+- 0 7444 2506"/>
                                                  <a:gd name="T89" fmla="*/ T88 w 7109"/>
                                                  <a:gd name="T90" fmla="+- 0 13945 7115"/>
                                                  <a:gd name="T91" fmla="*/ 13945 h 7109"/>
                                                  <a:gd name="T92" fmla="+- 0 7933 2506"/>
                                                  <a:gd name="T93" fmla="*/ T92 w 7109"/>
                                                  <a:gd name="T94" fmla="+- 0 13691 7115"/>
                                                  <a:gd name="T95" fmla="*/ 13691 h 7109"/>
                                                  <a:gd name="T96" fmla="+- 0 8374 2506"/>
                                                  <a:gd name="T97" fmla="*/ T96 w 7109"/>
                                                  <a:gd name="T98" fmla="+- 0 13368 7115"/>
                                                  <a:gd name="T99" fmla="*/ 13368 h 7109"/>
                                                  <a:gd name="T100" fmla="+- 0 8759 2506"/>
                                                  <a:gd name="T101" fmla="*/ T100 w 7109"/>
                                                  <a:gd name="T102" fmla="+- 0 12982 7115"/>
                                                  <a:gd name="T103" fmla="*/ 12982 h 7109"/>
                                                  <a:gd name="T104" fmla="+- 0 9083 2506"/>
                                                  <a:gd name="T105" fmla="*/ T104 w 7109"/>
                                                  <a:gd name="T106" fmla="+- 0 12542 7115"/>
                                                  <a:gd name="T107" fmla="*/ 12542 h 7109"/>
                                                  <a:gd name="T108" fmla="+- 0 9336 2506"/>
                                                  <a:gd name="T109" fmla="*/ T108 w 7109"/>
                                                  <a:gd name="T110" fmla="+- 0 12053 7115"/>
                                                  <a:gd name="T111" fmla="*/ 12053 h 7109"/>
                                                  <a:gd name="T112" fmla="+- 0 9512 2506"/>
                                                  <a:gd name="T113" fmla="*/ T112 w 7109"/>
                                                  <a:gd name="T114" fmla="+- 0 11524 7115"/>
                                                  <a:gd name="T115" fmla="*/ 11524 h 7109"/>
                                                  <a:gd name="T116" fmla="+- 0 9603 2506"/>
                                                  <a:gd name="T117" fmla="*/ T116 w 7109"/>
                                                  <a:gd name="T118" fmla="+- 0 10961 7115"/>
                                                  <a:gd name="T119" fmla="*/ 10961 h 7109"/>
                                                  <a:gd name="T120" fmla="+- 0 9603 2506"/>
                                                  <a:gd name="T121" fmla="*/ T120 w 7109"/>
                                                  <a:gd name="T122" fmla="+- 0 10378 7115"/>
                                                  <a:gd name="T123" fmla="*/ 10378 h 7109"/>
                                                  <a:gd name="T124" fmla="+- 0 9512 2506"/>
                                                  <a:gd name="T125" fmla="*/ T124 w 7109"/>
                                                  <a:gd name="T126" fmla="+- 0 9816 7115"/>
                                                  <a:gd name="T127" fmla="*/ 9816 h 7109"/>
                                                  <a:gd name="T128" fmla="+- 0 9336 2506"/>
                                                  <a:gd name="T129" fmla="*/ T128 w 7109"/>
                                                  <a:gd name="T130" fmla="+- 0 9287 7115"/>
                                                  <a:gd name="T131" fmla="*/ 9287 h 7109"/>
                                                  <a:gd name="T132" fmla="+- 0 9083 2506"/>
                                                  <a:gd name="T133" fmla="*/ T132 w 7109"/>
                                                  <a:gd name="T134" fmla="+- 0 8798 7115"/>
                                                  <a:gd name="T135" fmla="*/ 8798 h 7109"/>
                                                  <a:gd name="T136" fmla="+- 0 8759 2506"/>
                                                  <a:gd name="T137" fmla="*/ T136 w 7109"/>
                                                  <a:gd name="T138" fmla="+- 0 8357 7115"/>
                                                  <a:gd name="T139" fmla="*/ 8357 h 7109"/>
                                                  <a:gd name="T140" fmla="+- 0 8374 2506"/>
                                                  <a:gd name="T141" fmla="*/ T140 w 7109"/>
                                                  <a:gd name="T142" fmla="+- 0 7971 7115"/>
                                                  <a:gd name="T143" fmla="*/ 7971 h 7109"/>
                                                  <a:gd name="T144" fmla="+- 0 7933 2506"/>
                                                  <a:gd name="T145" fmla="*/ T144 w 7109"/>
                                                  <a:gd name="T146" fmla="+- 0 7648 7115"/>
                                                  <a:gd name="T147" fmla="*/ 7648 h 7109"/>
                                                  <a:gd name="T148" fmla="+- 0 7444 2506"/>
                                                  <a:gd name="T149" fmla="*/ T148 w 7109"/>
                                                  <a:gd name="T150" fmla="+- 0 7395 7115"/>
                                                  <a:gd name="T151" fmla="*/ 7395 h 7109"/>
                                                  <a:gd name="T152" fmla="+- 0 6915 2506"/>
                                                  <a:gd name="T153" fmla="*/ T152 w 7109"/>
                                                  <a:gd name="T154" fmla="+- 0 7219 7115"/>
                                                  <a:gd name="T155" fmla="*/ 7219 h 7109"/>
                                                  <a:gd name="T156" fmla="+- 0 6352 2506"/>
                                                  <a:gd name="T157" fmla="*/ T156 w 7109"/>
                                                  <a:gd name="T158" fmla="+- 0 7127 7115"/>
                                                  <a:gd name="T159" fmla="*/ 7127 h 7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109" h="7109">
                                                    <a:moveTo>
                                                      <a:pt x="3555" y="0"/>
                                                    </a:moveTo>
                                                    <a:lnTo>
                                                      <a:pt x="3263" y="12"/>
                                                    </a:lnTo>
                                                    <a:lnTo>
                                                      <a:pt x="2979" y="47"/>
                                                    </a:lnTo>
                                                    <a:lnTo>
                                                      <a:pt x="2701" y="104"/>
                                                    </a:lnTo>
                                                    <a:lnTo>
                                                      <a:pt x="2432" y="182"/>
                                                    </a:lnTo>
                                                    <a:lnTo>
                                                      <a:pt x="2172" y="280"/>
                                                    </a:lnTo>
                                                    <a:lnTo>
                                                      <a:pt x="1922" y="397"/>
                                                    </a:lnTo>
                                                    <a:lnTo>
                                                      <a:pt x="1683" y="533"/>
                                                    </a:lnTo>
                                                    <a:lnTo>
                                                      <a:pt x="1456" y="686"/>
                                                    </a:lnTo>
                                                    <a:lnTo>
                                                      <a:pt x="1242" y="856"/>
                                                    </a:lnTo>
                                                    <a:lnTo>
                                                      <a:pt x="1042" y="1042"/>
                                                    </a:lnTo>
                                                    <a:lnTo>
                                                      <a:pt x="856" y="1242"/>
                                                    </a:lnTo>
                                                    <a:lnTo>
                                                      <a:pt x="687" y="1456"/>
                                                    </a:lnTo>
                                                    <a:lnTo>
                                                      <a:pt x="533" y="1683"/>
                                                    </a:lnTo>
                                                    <a:lnTo>
                                                      <a:pt x="397" y="1922"/>
                                                    </a:lnTo>
                                                    <a:lnTo>
                                                      <a:pt x="280" y="2172"/>
                                                    </a:lnTo>
                                                    <a:lnTo>
                                                      <a:pt x="182" y="2432"/>
                                                    </a:lnTo>
                                                    <a:lnTo>
                                                      <a:pt x="104" y="2701"/>
                                                    </a:lnTo>
                                                    <a:lnTo>
                                                      <a:pt x="47" y="2978"/>
                                                    </a:lnTo>
                                                    <a:lnTo>
                                                      <a:pt x="12" y="3263"/>
                                                    </a:lnTo>
                                                    <a:lnTo>
                                                      <a:pt x="0" y="3555"/>
                                                    </a:lnTo>
                                                    <a:lnTo>
                                                      <a:pt x="12" y="3846"/>
                                                    </a:lnTo>
                                                    <a:lnTo>
                                                      <a:pt x="47" y="4131"/>
                                                    </a:lnTo>
                                                    <a:lnTo>
                                                      <a:pt x="104" y="4409"/>
                                                    </a:lnTo>
                                                    <a:lnTo>
                                                      <a:pt x="182" y="4678"/>
                                                    </a:lnTo>
                                                    <a:lnTo>
                                                      <a:pt x="280" y="4938"/>
                                                    </a:lnTo>
                                                    <a:lnTo>
                                                      <a:pt x="397" y="5188"/>
                                                    </a:lnTo>
                                                    <a:lnTo>
                                                      <a:pt x="533" y="5427"/>
                                                    </a:lnTo>
                                                    <a:lnTo>
                                                      <a:pt x="687" y="5653"/>
                                                    </a:lnTo>
                                                    <a:lnTo>
                                                      <a:pt x="856" y="5867"/>
                                                    </a:lnTo>
                                                    <a:lnTo>
                                                      <a:pt x="1042" y="6068"/>
                                                    </a:lnTo>
                                                    <a:lnTo>
                                                      <a:pt x="1242" y="6253"/>
                                                    </a:lnTo>
                                                    <a:lnTo>
                                                      <a:pt x="1456" y="6423"/>
                                                    </a:lnTo>
                                                    <a:lnTo>
                                                      <a:pt x="1683" y="6576"/>
                                                    </a:lnTo>
                                                    <a:lnTo>
                                                      <a:pt x="1922" y="6712"/>
                                                    </a:lnTo>
                                                    <a:lnTo>
                                                      <a:pt x="2172" y="6830"/>
                                                    </a:lnTo>
                                                    <a:lnTo>
                                                      <a:pt x="2432" y="6928"/>
                                                    </a:lnTo>
                                                    <a:lnTo>
                                                      <a:pt x="2701" y="7006"/>
                                                    </a:lnTo>
                                                    <a:lnTo>
                                                      <a:pt x="2979" y="7063"/>
                                                    </a:lnTo>
                                                    <a:lnTo>
                                                      <a:pt x="3263" y="7097"/>
                                                    </a:lnTo>
                                                    <a:lnTo>
                                                      <a:pt x="3555" y="7109"/>
                                                    </a:lnTo>
                                                    <a:lnTo>
                                                      <a:pt x="3846" y="7097"/>
                                                    </a:lnTo>
                                                    <a:lnTo>
                                                      <a:pt x="4131" y="7063"/>
                                                    </a:lnTo>
                                                    <a:lnTo>
                                                      <a:pt x="4409" y="7006"/>
                                                    </a:lnTo>
                                                    <a:lnTo>
                                                      <a:pt x="4678" y="6928"/>
                                                    </a:lnTo>
                                                    <a:lnTo>
                                                      <a:pt x="4938" y="6830"/>
                                                    </a:lnTo>
                                                    <a:lnTo>
                                                      <a:pt x="5188" y="6712"/>
                                                    </a:lnTo>
                                                    <a:lnTo>
                                                      <a:pt x="5427" y="6576"/>
                                                    </a:lnTo>
                                                    <a:lnTo>
                                                      <a:pt x="5654" y="6423"/>
                                                    </a:lnTo>
                                                    <a:lnTo>
                                                      <a:pt x="5868" y="6253"/>
                                                    </a:lnTo>
                                                    <a:lnTo>
                                                      <a:pt x="6068" y="6068"/>
                                                    </a:lnTo>
                                                    <a:lnTo>
                                                      <a:pt x="6253" y="5867"/>
                                                    </a:lnTo>
                                                    <a:lnTo>
                                                      <a:pt x="6423" y="5653"/>
                                                    </a:lnTo>
                                                    <a:lnTo>
                                                      <a:pt x="6577" y="5427"/>
                                                    </a:lnTo>
                                                    <a:lnTo>
                                                      <a:pt x="6712" y="5188"/>
                                                    </a:lnTo>
                                                    <a:lnTo>
                                                      <a:pt x="6830" y="4938"/>
                                                    </a:lnTo>
                                                    <a:lnTo>
                                                      <a:pt x="6928" y="4678"/>
                                                    </a:lnTo>
                                                    <a:lnTo>
                                                      <a:pt x="7006" y="4409"/>
                                                    </a:lnTo>
                                                    <a:lnTo>
                                                      <a:pt x="7063" y="4131"/>
                                                    </a:lnTo>
                                                    <a:lnTo>
                                                      <a:pt x="7097" y="3846"/>
                                                    </a:lnTo>
                                                    <a:lnTo>
                                                      <a:pt x="7109" y="3555"/>
                                                    </a:lnTo>
                                                    <a:lnTo>
                                                      <a:pt x="7097" y="3263"/>
                                                    </a:lnTo>
                                                    <a:lnTo>
                                                      <a:pt x="7063" y="2978"/>
                                                    </a:lnTo>
                                                    <a:lnTo>
                                                      <a:pt x="7006" y="2701"/>
                                                    </a:lnTo>
                                                    <a:lnTo>
                                                      <a:pt x="6928" y="2432"/>
                                                    </a:lnTo>
                                                    <a:lnTo>
                                                      <a:pt x="6830" y="2172"/>
                                                    </a:lnTo>
                                                    <a:lnTo>
                                                      <a:pt x="6712" y="1922"/>
                                                    </a:lnTo>
                                                    <a:lnTo>
                                                      <a:pt x="6577" y="1683"/>
                                                    </a:lnTo>
                                                    <a:lnTo>
                                                      <a:pt x="6423" y="1456"/>
                                                    </a:lnTo>
                                                    <a:lnTo>
                                                      <a:pt x="6253" y="1242"/>
                                                    </a:lnTo>
                                                    <a:lnTo>
                                                      <a:pt x="6068" y="1042"/>
                                                    </a:lnTo>
                                                    <a:lnTo>
                                                      <a:pt x="5868" y="856"/>
                                                    </a:lnTo>
                                                    <a:lnTo>
                                                      <a:pt x="5654" y="686"/>
                                                    </a:lnTo>
                                                    <a:lnTo>
                                                      <a:pt x="5427" y="533"/>
                                                    </a:lnTo>
                                                    <a:lnTo>
                                                      <a:pt x="5188" y="397"/>
                                                    </a:lnTo>
                                                    <a:lnTo>
                                                      <a:pt x="4938" y="280"/>
                                                    </a:lnTo>
                                                    <a:lnTo>
                                                      <a:pt x="4678" y="182"/>
                                                    </a:lnTo>
                                                    <a:lnTo>
                                                      <a:pt x="4409" y="104"/>
                                                    </a:lnTo>
                                                    <a:lnTo>
                                                      <a:pt x="4131" y="47"/>
                                                    </a:lnTo>
                                                    <a:lnTo>
                                                      <a:pt x="3846" y="12"/>
                                                    </a:lnTo>
                                                    <a:lnTo>
                                                      <a:pt x="3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8" name="Group 20"/>
                                          <wpg:cNvGrpSpPr>
                                            <a:grpSpLocks/>
                                          </wpg:cNvGrpSpPr>
                                          <wpg:grpSpPr bwMode="auto">
                                            <a:xfrm>
                                              <a:off x="944" y="7012"/>
                                              <a:ext cx="3194" cy="3194"/>
                                              <a:chOff x="944" y="7012"/>
                                              <a:chExt cx="3194" cy="3194"/>
                                            </a:xfrm>
                                          </wpg:grpSpPr>
                                          <wps:wsp>
                                            <wps:cNvPr id="1429" name="Freeform 21"/>
                                            <wps:cNvSpPr>
                                              <a:spLocks/>
                                            </wps:cNvSpPr>
                                            <wps:spPr bwMode="auto">
                                              <a:xfrm>
                                                <a:off x="944" y="7012"/>
                                                <a:ext cx="3194" cy="3194"/>
                                              </a:xfrm>
                                              <a:custGeom>
                                                <a:avLst/>
                                                <a:gdLst>
                                                  <a:gd name="T0" fmla="+- 0 2410 944"/>
                                                  <a:gd name="T1" fmla="*/ T0 w 3194"/>
                                                  <a:gd name="T2" fmla="+- 0 7017 7012"/>
                                                  <a:gd name="T3" fmla="*/ 7017 h 3194"/>
                                                  <a:gd name="T4" fmla="+- 0 2158 944"/>
                                                  <a:gd name="T5" fmla="*/ T4 w 3194"/>
                                                  <a:gd name="T6" fmla="+- 0 7059 7012"/>
                                                  <a:gd name="T7" fmla="*/ 7059 h 3194"/>
                                                  <a:gd name="T8" fmla="+- 0 1920 944"/>
                                                  <a:gd name="T9" fmla="*/ T8 w 3194"/>
                                                  <a:gd name="T10" fmla="+- 0 7138 7012"/>
                                                  <a:gd name="T11" fmla="*/ 7138 h 3194"/>
                                                  <a:gd name="T12" fmla="+- 0 1700 944"/>
                                                  <a:gd name="T13" fmla="*/ T12 w 3194"/>
                                                  <a:gd name="T14" fmla="+- 0 7252 7012"/>
                                                  <a:gd name="T15" fmla="*/ 7252 h 3194"/>
                                                  <a:gd name="T16" fmla="+- 0 1502 944"/>
                                                  <a:gd name="T17" fmla="*/ T16 w 3194"/>
                                                  <a:gd name="T18" fmla="+- 0 7397 7012"/>
                                                  <a:gd name="T19" fmla="*/ 7397 h 3194"/>
                                                  <a:gd name="T20" fmla="+- 0 1329 944"/>
                                                  <a:gd name="T21" fmla="*/ T20 w 3194"/>
                                                  <a:gd name="T22" fmla="+- 0 7570 7012"/>
                                                  <a:gd name="T23" fmla="*/ 7570 h 3194"/>
                                                  <a:gd name="T24" fmla="+- 0 1184 944"/>
                                                  <a:gd name="T25" fmla="*/ T24 w 3194"/>
                                                  <a:gd name="T26" fmla="+- 0 7768 7012"/>
                                                  <a:gd name="T27" fmla="*/ 7768 h 3194"/>
                                                  <a:gd name="T28" fmla="+- 0 1070 944"/>
                                                  <a:gd name="T29" fmla="*/ T28 w 3194"/>
                                                  <a:gd name="T30" fmla="+- 0 7988 7012"/>
                                                  <a:gd name="T31" fmla="*/ 7988 h 3194"/>
                                                  <a:gd name="T32" fmla="+- 0 991 944"/>
                                                  <a:gd name="T33" fmla="*/ T32 w 3194"/>
                                                  <a:gd name="T34" fmla="+- 0 8226 7012"/>
                                                  <a:gd name="T35" fmla="*/ 8226 h 3194"/>
                                                  <a:gd name="T36" fmla="+- 0 949 944"/>
                                                  <a:gd name="T37" fmla="*/ T36 w 3194"/>
                                                  <a:gd name="T38" fmla="+- 0 8478 7012"/>
                                                  <a:gd name="T39" fmla="*/ 8478 h 3194"/>
                                                  <a:gd name="T40" fmla="+- 0 949 944"/>
                                                  <a:gd name="T41" fmla="*/ T40 w 3194"/>
                                                  <a:gd name="T42" fmla="+- 0 8740 7012"/>
                                                  <a:gd name="T43" fmla="*/ 8740 h 3194"/>
                                                  <a:gd name="T44" fmla="+- 0 991 944"/>
                                                  <a:gd name="T45" fmla="*/ T44 w 3194"/>
                                                  <a:gd name="T46" fmla="+- 0 8993 7012"/>
                                                  <a:gd name="T47" fmla="*/ 8993 h 3194"/>
                                                  <a:gd name="T48" fmla="+- 0 1070 944"/>
                                                  <a:gd name="T49" fmla="*/ T48 w 3194"/>
                                                  <a:gd name="T50" fmla="+- 0 9231 7012"/>
                                                  <a:gd name="T51" fmla="*/ 9231 h 3194"/>
                                                  <a:gd name="T52" fmla="+- 0 1184 944"/>
                                                  <a:gd name="T53" fmla="*/ T52 w 3194"/>
                                                  <a:gd name="T54" fmla="+- 0 9450 7012"/>
                                                  <a:gd name="T55" fmla="*/ 9450 h 3194"/>
                                                  <a:gd name="T56" fmla="+- 0 1329 944"/>
                                                  <a:gd name="T57" fmla="*/ T56 w 3194"/>
                                                  <a:gd name="T58" fmla="+- 0 9648 7012"/>
                                                  <a:gd name="T59" fmla="*/ 9648 h 3194"/>
                                                  <a:gd name="T60" fmla="+- 0 1502 944"/>
                                                  <a:gd name="T61" fmla="*/ T60 w 3194"/>
                                                  <a:gd name="T62" fmla="+- 0 9822 7012"/>
                                                  <a:gd name="T63" fmla="*/ 9822 h 3194"/>
                                                  <a:gd name="T64" fmla="+- 0 1700 944"/>
                                                  <a:gd name="T65" fmla="*/ T64 w 3194"/>
                                                  <a:gd name="T66" fmla="+- 0 9967 7012"/>
                                                  <a:gd name="T67" fmla="*/ 9967 h 3194"/>
                                                  <a:gd name="T68" fmla="+- 0 1920 944"/>
                                                  <a:gd name="T69" fmla="*/ T68 w 3194"/>
                                                  <a:gd name="T70" fmla="+- 0 10081 7012"/>
                                                  <a:gd name="T71" fmla="*/ 10081 h 3194"/>
                                                  <a:gd name="T72" fmla="+- 0 2158 944"/>
                                                  <a:gd name="T73" fmla="*/ T72 w 3194"/>
                                                  <a:gd name="T74" fmla="+- 0 10160 7012"/>
                                                  <a:gd name="T75" fmla="*/ 10160 h 3194"/>
                                                  <a:gd name="T76" fmla="+- 0 2410 944"/>
                                                  <a:gd name="T77" fmla="*/ T76 w 3194"/>
                                                  <a:gd name="T78" fmla="+- 0 10201 7012"/>
                                                  <a:gd name="T79" fmla="*/ 10201 h 3194"/>
                                                  <a:gd name="T80" fmla="+- 0 2672 944"/>
                                                  <a:gd name="T81" fmla="*/ T80 w 3194"/>
                                                  <a:gd name="T82" fmla="+- 0 10201 7012"/>
                                                  <a:gd name="T83" fmla="*/ 10201 h 3194"/>
                                                  <a:gd name="T84" fmla="+- 0 2925 944"/>
                                                  <a:gd name="T85" fmla="*/ T84 w 3194"/>
                                                  <a:gd name="T86" fmla="+- 0 10160 7012"/>
                                                  <a:gd name="T87" fmla="*/ 10160 h 3194"/>
                                                  <a:gd name="T88" fmla="+- 0 3163 944"/>
                                                  <a:gd name="T89" fmla="*/ T88 w 3194"/>
                                                  <a:gd name="T90" fmla="+- 0 10081 7012"/>
                                                  <a:gd name="T91" fmla="*/ 10081 h 3194"/>
                                                  <a:gd name="T92" fmla="+- 0 3382 944"/>
                                                  <a:gd name="T93" fmla="*/ T92 w 3194"/>
                                                  <a:gd name="T94" fmla="+- 0 9967 7012"/>
                                                  <a:gd name="T95" fmla="*/ 9967 h 3194"/>
                                                  <a:gd name="T96" fmla="+- 0 3580 944"/>
                                                  <a:gd name="T97" fmla="*/ T96 w 3194"/>
                                                  <a:gd name="T98" fmla="+- 0 9822 7012"/>
                                                  <a:gd name="T99" fmla="*/ 9822 h 3194"/>
                                                  <a:gd name="T100" fmla="+- 0 3754 944"/>
                                                  <a:gd name="T101" fmla="*/ T100 w 3194"/>
                                                  <a:gd name="T102" fmla="+- 0 9648 7012"/>
                                                  <a:gd name="T103" fmla="*/ 9648 h 3194"/>
                                                  <a:gd name="T104" fmla="+- 0 3899 944"/>
                                                  <a:gd name="T105" fmla="*/ T104 w 3194"/>
                                                  <a:gd name="T106" fmla="+- 0 9450 7012"/>
                                                  <a:gd name="T107" fmla="*/ 9450 h 3194"/>
                                                  <a:gd name="T108" fmla="+- 0 4013 944"/>
                                                  <a:gd name="T109" fmla="*/ T108 w 3194"/>
                                                  <a:gd name="T110" fmla="+- 0 9231 7012"/>
                                                  <a:gd name="T111" fmla="*/ 9231 h 3194"/>
                                                  <a:gd name="T112" fmla="+- 0 4092 944"/>
                                                  <a:gd name="T113" fmla="*/ T112 w 3194"/>
                                                  <a:gd name="T114" fmla="+- 0 8993 7012"/>
                                                  <a:gd name="T115" fmla="*/ 8993 h 3194"/>
                                                  <a:gd name="T116" fmla="+- 0 4133 944"/>
                                                  <a:gd name="T117" fmla="*/ T116 w 3194"/>
                                                  <a:gd name="T118" fmla="+- 0 8740 7012"/>
                                                  <a:gd name="T119" fmla="*/ 8740 h 3194"/>
                                                  <a:gd name="T120" fmla="+- 0 4133 944"/>
                                                  <a:gd name="T121" fmla="*/ T120 w 3194"/>
                                                  <a:gd name="T122" fmla="+- 0 8478 7012"/>
                                                  <a:gd name="T123" fmla="*/ 8478 h 3194"/>
                                                  <a:gd name="T124" fmla="+- 0 4092 944"/>
                                                  <a:gd name="T125" fmla="*/ T124 w 3194"/>
                                                  <a:gd name="T126" fmla="+- 0 8226 7012"/>
                                                  <a:gd name="T127" fmla="*/ 8226 h 3194"/>
                                                  <a:gd name="T128" fmla="+- 0 4013 944"/>
                                                  <a:gd name="T129" fmla="*/ T128 w 3194"/>
                                                  <a:gd name="T130" fmla="+- 0 7988 7012"/>
                                                  <a:gd name="T131" fmla="*/ 7988 h 3194"/>
                                                  <a:gd name="T132" fmla="+- 0 3899 944"/>
                                                  <a:gd name="T133" fmla="*/ T132 w 3194"/>
                                                  <a:gd name="T134" fmla="+- 0 7768 7012"/>
                                                  <a:gd name="T135" fmla="*/ 7768 h 3194"/>
                                                  <a:gd name="T136" fmla="+- 0 3754 944"/>
                                                  <a:gd name="T137" fmla="*/ T136 w 3194"/>
                                                  <a:gd name="T138" fmla="+- 0 7570 7012"/>
                                                  <a:gd name="T139" fmla="*/ 7570 h 3194"/>
                                                  <a:gd name="T140" fmla="+- 0 3580 944"/>
                                                  <a:gd name="T141" fmla="*/ T140 w 3194"/>
                                                  <a:gd name="T142" fmla="+- 0 7397 7012"/>
                                                  <a:gd name="T143" fmla="*/ 7397 h 3194"/>
                                                  <a:gd name="T144" fmla="+- 0 3382 944"/>
                                                  <a:gd name="T145" fmla="*/ T144 w 3194"/>
                                                  <a:gd name="T146" fmla="+- 0 7252 7012"/>
                                                  <a:gd name="T147" fmla="*/ 7252 h 3194"/>
                                                  <a:gd name="T148" fmla="+- 0 3163 944"/>
                                                  <a:gd name="T149" fmla="*/ T148 w 3194"/>
                                                  <a:gd name="T150" fmla="+- 0 7138 7012"/>
                                                  <a:gd name="T151" fmla="*/ 7138 h 3194"/>
                                                  <a:gd name="T152" fmla="+- 0 2925 944"/>
                                                  <a:gd name="T153" fmla="*/ T152 w 3194"/>
                                                  <a:gd name="T154" fmla="+- 0 7059 7012"/>
                                                  <a:gd name="T155" fmla="*/ 7059 h 3194"/>
                                                  <a:gd name="T156" fmla="+- 0 2672 944"/>
                                                  <a:gd name="T157" fmla="*/ T156 w 3194"/>
                                                  <a:gd name="T158" fmla="+- 0 7017 7012"/>
                                                  <a:gd name="T159" fmla="*/ 7017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4" y="47"/>
                                                    </a:lnTo>
                                                    <a:lnTo>
                                                      <a:pt x="1093" y="82"/>
                                                    </a:lnTo>
                                                    <a:lnTo>
                                                      <a:pt x="976" y="126"/>
                                                    </a:lnTo>
                                                    <a:lnTo>
                                                      <a:pt x="864" y="179"/>
                                                    </a:lnTo>
                                                    <a:lnTo>
                                                      <a:pt x="756" y="240"/>
                                                    </a:lnTo>
                                                    <a:lnTo>
                                                      <a:pt x="654" y="308"/>
                                                    </a:lnTo>
                                                    <a:lnTo>
                                                      <a:pt x="558" y="385"/>
                                                    </a:lnTo>
                                                    <a:lnTo>
                                                      <a:pt x="468" y="468"/>
                                                    </a:lnTo>
                                                    <a:lnTo>
                                                      <a:pt x="385" y="558"/>
                                                    </a:lnTo>
                                                    <a:lnTo>
                                                      <a:pt x="308" y="654"/>
                                                    </a:lnTo>
                                                    <a:lnTo>
                                                      <a:pt x="240" y="756"/>
                                                    </a:lnTo>
                                                    <a:lnTo>
                                                      <a:pt x="179" y="864"/>
                                                    </a:lnTo>
                                                    <a:lnTo>
                                                      <a:pt x="126" y="976"/>
                                                    </a:lnTo>
                                                    <a:lnTo>
                                                      <a:pt x="82" y="1093"/>
                                                    </a:lnTo>
                                                    <a:lnTo>
                                                      <a:pt x="47" y="1214"/>
                                                    </a:lnTo>
                                                    <a:lnTo>
                                                      <a:pt x="21" y="1338"/>
                                                    </a:lnTo>
                                                    <a:lnTo>
                                                      <a:pt x="5" y="1466"/>
                                                    </a:lnTo>
                                                    <a:lnTo>
                                                      <a:pt x="0" y="1597"/>
                                                    </a:lnTo>
                                                    <a:lnTo>
                                                      <a:pt x="5" y="1728"/>
                                                    </a:lnTo>
                                                    <a:lnTo>
                                                      <a:pt x="21" y="1856"/>
                                                    </a:lnTo>
                                                    <a:lnTo>
                                                      <a:pt x="47" y="1981"/>
                                                    </a:lnTo>
                                                    <a:lnTo>
                                                      <a:pt x="82" y="2102"/>
                                                    </a:lnTo>
                                                    <a:lnTo>
                                                      <a:pt x="126" y="2219"/>
                                                    </a:lnTo>
                                                    <a:lnTo>
                                                      <a:pt x="179" y="2331"/>
                                                    </a:lnTo>
                                                    <a:lnTo>
                                                      <a:pt x="240" y="2438"/>
                                                    </a:lnTo>
                                                    <a:lnTo>
                                                      <a:pt x="308" y="2540"/>
                                                    </a:lnTo>
                                                    <a:lnTo>
                                                      <a:pt x="385" y="2636"/>
                                                    </a:lnTo>
                                                    <a:lnTo>
                                                      <a:pt x="468" y="2726"/>
                                                    </a:lnTo>
                                                    <a:lnTo>
                                                      <a:pt x="558" y="2810"/>
                                                    </a:lnTo>
                                                    <a:lnTo>
                                                      <a:pt x="654" y="2886"/>
                                                    </a:lnTo>
                                                    <a:lnTo>
                                                      <a:pt x="756" y="2955"/>
                                                    </a:lnTo>
                                                    <a:lnTo>
                                                      <a:pt x="864" y="3016"/>
                                                    </a:lnTo>
                                                    <a:lnTo>
                                                      <a:pt x="976" y="3069"/>
                                                    </a:lnTo>
                                                    <a:lnTo>
                                                      <a:pt x="1093" y="3113"/>
                                                    </a:lnTo>
                                                    <a:lnTo>
                                                      <a:pt x="1214" y="3148"/>
                                                    </a:lnTo>
                                                    <a:lnTo>
                                                      <a:pt x="1338" y="3173"/>
                                                    </a:lnTo>
                                                    <a:lnTo>
                                                      <a:pt x="1466" y="3189"/>
                                                    </a:lnTo>
                                                    <a:lnTo>
                                                      <a:pt x="1597" y="3194"/>
                                                    </a:lnTo>
                                                    <a:lnTo>
                                                      <a:pt x="1728" y="3189"/>
                                                    </a:lnTo>
                                                    <a:lnTo>
                                                      <a:pt x="1856" y="3173"/>
                                                    </a:lnTo>
                                                    <a:lnTo>
                                                      <a:pt x="1981" y="3148"/>
                                                    </a:lnTo>
                                                    <a:lnTo>
                                                      <a:pt x="2102" y="3113"/>
                                                    </a:lnTo>
                                                    <a:lnTo>
                                                      <a:pt x="2219" y="3069"/>
                                                    </a:lnTo>
                                                    <a:lnTo>
                                                      <a:pt x="2331" y="3016"/>
                                                    </a:lnTo>
                                                    <a:lnTo>
                                                      <a:pt x="2438" y="2955"/>
                                                    </a:lnTo>
                                                    <a:lnTo>
                                                      <a:pt x="2540" y="2886"/>
                                                    </a:lnTo>
                                                    <a:lnTo>
                                                      <a:pt x="2636" y="2810"/>
                                                    </a:lnTo>
                                                    <a:lnTo>
                                                      <a:pt x="2726" y="2726"/>
                                                    </a:lnTo>
                                                    <a:lnTo>
                                                      <a:pt x="2810" y="2636"/>
                                                    </a:lnTo>
                                                    <a:lnTo>
                                                      <a:pt x="2886" y="2540"/>
                                                    </a:lnTo>
                                                    <a:lnTo>
                                                      <a:pt x="2955" y="2438"/>
                                                    </a:lnTo>
                                                    <a:lnTo>
                                                      <a:pt x="3016" y="2331"/>
                                                    </a:lnTo>
                                                    <a:lnTo>
                                                      <a:pt x="3069" y="2219"/>
                                                    </a:lnTo>
                                                    <a:lnTo>
                                                      <a:pt x="3113" y="2102"/>
                                                    </a:lnTo>
                                                    <a:lnTo>
                                                      <a:pt x="3148" y="1981"/>
                                                    </a:lnTo>
                                                    <a:lnTo>
                                                      <a:pt x="3173" y="1856"/>
                                                    </a:lnTo>
                                                    <a:lnTo>
                                                      <a:pt x="3189" y="1728"/>
                                                    </a:lnTo>
                                                    <a:lnTo>
                                                      <a:pt x="3194" y="1597"/>
                                                    </a:lnTo>
                                                    <a:lnTo>
                                                      <a:pt x="3189" y="1466"/>
                                                    </a:lnTo>
                                                    <a:lnTo>
                                                      <a:pt x="3173" y="1338"/>
                                                    </a:lnTo>
                                                    <a:lnTo>
                                                      <a:pt x="3148" y="1214"/>
                                                    </a:lnTo>
                                                    <a:lnTo>
                                                      <a:pt x="3113" y="1093"/>
                                                    </a:lnTo>
                                                    <a:lnTo>
                                                      <a:pt x="3069" y="976"/>
                                                    </a:lnTo>
                                                    <a:lnTo>
                                                      <a:pt x="3016" y="864"/>
                                                    </a:lnTo>
                                                    <a:lnTo>
                                                      <a:pt x="2955" y="756"/>
                                                    </a:lnTo>
                                                    <a:lnTo>
                                                      <a:pt x="2886" y="654"/>
                                                    </a:lnTo>
                                                    <a:lnTo>
                                                      <a:pt x="2810" y="558"/>
                                                    </a:lnTo>
                                                    <a:lnTo>
                                                      <a:pt x="2726" y="468"/>
                                                    </a:lnTo>
                                                    <a:lnTo>
                                                      <a:pt x="2636" y="385"/>
                                                    </a:lnTo>
                                                    <a:lnTo>
                                                      <a:pt x="2540" y="308"/>
                                                    </a:lnTo>
                                                    <a:lnTo>
                                                      <a:pt x="2438" y="240"/>
                                                    </a:lnTo>
                                                    <a:lnTo>
                                                      <a:pt x="2331" y="179"/>
                                                    </a:lnTo>
                                                    <a:lnTo>
                                                      <a:pt x="2219" y="126"/>
                                                    </a:lnTo>
                                                    <a:lnTo>
                                                      <a:pt x="2102" y="82"/>
                                                    </a:lnTo>
                                                    <a:lnTo>
                                                      <a:pt x="1981" y="47"/>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0" name="Group 22"/>
                                          <wpg:cNvGrpSpPr>
                                            <a:grpSpLocks/>
                                          </wpg:cNvGrpSpPr>
                                          <wpg:grpSpPr bwMode="auto">
                                            <a:xfrm>
                                              <a:off x="924" y="6992"/>
                                              <a:ext cx="3234" cy="3234"/>
                                              <a:chOff x="924" y="6992"/>
                                              <a:chExt cx="3234" cy="3234"/>
                                            </a:xfrm>
                                          </wpg:grpSpPr>
                                          <wps:wsp>
                                            <wps:cNvPr id="1431" name="Freeform 23"/>
                                            <wps:cNvSpPr>
                                              <a:spLocks/>
                                            </wps:cNvSpPr>
                                            <wps:spPr bwMode="auto">
                                              <a:xfrm>
                                                <a:off x="924" y="6992"/>
                                                <a:ext cx="3234" cy="3234"/>
                                              </a:xfrm>
                                              <a:custGeom>
                                                <a:avLst/>
                                                <a:gdLst>
                                                  <a:gd name="T0" fmla="+- 0 4153 924"/>
                                                  <a:gd name="T1" fmla="*/ T0 w 3234"/>
                                                  <a:gd name="T2" fmla="+- 0 8742 6992"/>
                                                  <a:gd name="T3" fmla="*/ 8742 h 3234"/>
                                                  <a:gd name="T4" fmla="+- 0 4111 924"/>
                                                  <a:gd name="T5" fmla="*/ T4 w 3234"/>
                                                  <a:gd name="T6" fmla="+- 0 8998 6992"/>
                                                  <a:gd name="T7" fmla="*/ 8998 h 3234"/>
                                                  <a:gd name="T8" fmla="+- 0 4031 924"/>
                                                  <a:gd name="T9" fmla="*/ T8 w 3234"/>
                                                  <a:gd name="T10" fmla="+- 0 9239 6992"/>
                                                  <a:gd name="T11" fmla="*/ 9239 h 3234"/>
                                                  <a:gd name="T12" fmla="+- 0 3916 924"/>
                                                  <a:gd name="T13" fmla="*/ T12 w 3234"/>
                                                  <a:gd name="T14" fmla="+- 0 9461 6992"/>
                                                  <a:gd name="T15" fmla="*/ 9461 h 3234"/>
                                                  <a:gd name="T16" fmla="+- 0 3769 924"/>
                                                  <a:gd name="T17" fmla="*/ T16 w 3234"/>
                                                  <a:gd name="T18" fmla="+- 0 9661 6992"/>
                                                  <a:gd name="T19" fmla="*/ 9661 h 3234"/>
                                                  <a:gd name="T20" fmla="+- 0 3593 924"/>
                                                  <a:gd name="T21" fmla="*/ T20 w 3234"/>
                                                  <a:gd name="T22" fmla="+- 0 9837 6992"/>
                                                  <a:gd name="T23" fmla="*/ 9837 h 3234"/>
                                                  <a:gd name="T24" fmla="+- 0 3393 924"/>
                                                  <a:gd name="T25" fmla="*/ T24 w 3234"/>
                                                  <a:gd name="T26" fmla="+- 0 9984 6992"/>
                                                  <a:gd name="T27" fmla="*/ 9984 h 3234"/>
                                                  <a:gd name="T28" fmla="+- 0 3171 924"/>
                                                  <a:gd name="T29" fmla="*/ T28 w 3234"/>
                                                  <a:gd name="T30" fmla="+- 0 10099 6992"/>
                                                  <a:gd name="T31" fmla="*/ 10099 h 3234"/>
                                                  <a:gd name="T32" fmla="+- 0 2930 924"/>
                                                  <a:gd name="T33" fmla="*/ T32 w 3234"/>
                                                  <a:gd name="T34" fmla="+- 0 10179 6992"/>
                                                  <a:gd name="T35" fmla="*/ 10179 h 3234"/>
                                                  <a:gd name="T36" fmla="+- 0 2674 924"/>
                                                  <a:gd name="T37" fmla="*/ T36 w 3234"/>
                                                  <a:gd name="T38" fmla="+- 0 10221 6992"/>
                                                  <a:gd name="T39" fmla="*/ 10221 h 3234"/>
                                                  <a:gd name="T40" fmla="+- 0 2409 924"/>
                                                  <a:gd name="T41" fmla="*/ T40 w 3234"/>
                                                  <a:gd name="T42" fmla="+- 0 10221 6992"/>
                                                  <a:gd name="T43" fmla="*/ 10221 h 3234"/>
                                                  <a:gd name="T44" fmla="+- 0 2153 924"/>
                                                  <a:gd name="T45" fmla="*/ T44 w 3234"/>
                                                  <a:gd name="T46" fmla="+- 0 10179 6992"/>
                                                  <a:gd name="T47" fmla="*/ 10179 h 3234"/>
                                                  <a:gd name="T48" fmla="+- 0 1912 924"/>
                                                  <a:gd name="T49" fmla="*/ T48 w 3234"/>
                                                  <a:gd name="T50" fmla="+- 0 10099 6992"/>
                                                  <a:gd name="T51" fmla="*/ 10099 h 3234"/>
                                                  <a:gd name="T52" fmla="+- 0 1690 924"/>
                                                  <a:gd name="T53" fmla="*/ T52 w 3234"/>
                                                  <a:gd name="T54" fmla="+- 0 9984 6992"/>
                                                  <a:gd name="T55" fmla="*/ 9984 h 3234"/>
                                                  <a:gd name="T56" fmla="+- 0 1489 924"/>
                                                  <a:gd name="T57" fmla="*/ T56 w 3234"/>
                                                  <a:gd name="T58" fmla="+- 0 9837 6992"/>
                                                  <a:gd name="T59" fmla="*/ 9837 h 3234"/>
                                                  <a:gd name="T60" fmla="+- 0 1314 924"/>
                                                  <a:gd name="T61" fmla="*/ T60 w 3234"/>
                                                  <a:gd name="T62" fmla="+- 0 9661 6992"/>
                                                  <a:gd name="T63" fmla="*/ 9661 h 3234"/>
                                                  <a:gd name="T64" fmla="+- 0 1167 924"/>
                                                  <a:gd name="T65" fmla="*/ T64 w 3234"/>
                                                  <a:gd name="T66" fmla="+- 0 9461 6992"/>
                                                  <a:gd name="T67" fmla="*/ 9461 h 3234"/>
                                                  <a:gd name="T68" fmla="+- 0 1051 924"/>
                                                  <a:gd name="T69" fmla="*/ T68 w 3234"/>
                                                  <a:gd name="T70" fmla="+- 0 9239 6992"/>
                                                  <a:gd name="T71" fmla="*/ 9239 h 3234"/>
                                                  <a:gd name="T72" fmla="+- 0 971 924"/>
                                                  <a:gd name="T73" fmla="*/ T72 w 3234"/>
                                                  <a:gd name="T74" fmla="+- 0 8998 6992"/>
                                                  <a:gd name="T75" fmla="*/ 8998 h 3234"/>
                                                  <a:gd name="T76" fmla="+- 0 930 924"/>
                                                  <a:gd name="T77" fmla="*/ T76 w 3234"/>
                                                  <a:gd name="T78" fmla="+- 0 8742 6992"/>
                                                  <a:gd name="T79" fmla="*/ 8742 h 3234"/>
                                                  <a:gd name="T80" fmla="+- 0 930 924"/>
                                                  <a:gd name="T81" fmla="*/ T80 w 3234"/>
                                                  <a:gd name="T82" fmla="+- 0 8477 6992"/>
                                                  <a:gd name="T83" fmla="*/ 8477 h 3234"/>
                                                  <a:gd name="T84" fmla="+- 0 971 924"/>
                                                  <a:gd name="T85" fmla="*/ T84 w 3234"/>
                                                  <a:gd name="T86" fmla="+- 0 8221 6992"/>
                                                  <a:gd name="T87" fmla="*/ 8221 h 3234"/>
                                                  <a:gd name="T88" fmla="+- 0 1051 924"/>
                                                  <a:gd name="T89" fmla="*/ T88 w 3234"/>
                                                  <a:gd name="T90" fmla="+- 0 7980 6992"/>
                                                  <a:gd name="T91" fmla="*/ 7980 h 3234"/>
                                                  <a:gd name="T92" fmla="+- 0 1167 924"/>
                                                  <a:gd name="T93" fmla="*/ T92 w 3234"/>
                                                  <a:gd name="T94" fmla="+- 0 7758 6992"/>
                                                  <a:gd name="T95" fmla="*/ 7758 h 3234"/>
                                                  <a:gd name="T96" fmla="+- 0 1314 924"/>
                                                  <a:gd name="T97" fmla="*/ T96 w 3234"/>
                                                  <a:gd name="T98" fmla="+- 0 7557 6992"/>
                                                  <a:gd name="T99" fmla="*/ 7557 h 3234"/>
                                                  <a:gd name="T100" fmla="+- 0 1489 924"/>
                                                  <a:gd name="T101" fmla="*/ T100 w 3234"/>
                                                  <a:gd name="T102" fmla="+- 0 7382 6992"/>
                                                  <a:gd name="T103" fmla="*/ 7382 h 3234"/>
                                                  <a:gd name="T104" fmla="+- 0 1690 924"/>
                                                  <a:gd name="T105" fmla="*/ T104 w 3234"/>
                                                  <a:gd name="T106" fmla="+- 0 7235 6992"/>
                                                  <a:gd name="T107" fmla="*/ 7235 h 3234"/>
                                                  <a:gd name="T108" fmla="+- 0 1912 924"/>
                                                  <a:gd name="T109" fmla="*/ T108 w 3234"/>
                                                  <a:gd name="T110" fmla="+- 0 7119 6992"/>
                                                  <a:gd name="T111" fmla="*/ 7119 h 3234"/>
                                                  <a:gd name="T112" fmla="+- 0 2153 924"/>
                                                  <a:gd name="T113" fmla="*/ T112 w 3234"/>
                                                  <a:gd name="T114" fmla="+- 0 7039 6992"/>
                                                  <a:gd name="T115" fmla="*/ 7039 h 3234"/>
                                                  <a:gd name="T116" fmla="+- 0 2409 924"/>
                                                  <a:gd name="T117" fmla="*/ T116 w 3234"/>
                                                  <a:gd name="T118" fmla="+- 0 6998 6992"/>
                                                  <a:gd name="T119" fmla="*/ 6998 h 3234"/>
                                                  <a:gd name="T120" fmla="+- 0 2674 924"/>
                                                  <a:gd name="T121" fmla="*/ T120 w 3234"/>
                                                  <a:gd name="T122" fmla="+- 0 6998 6992"/>
                                                  <a:gd name="T123" fmla="*/ 6998 h 3234"/>
                                                  <a:gd name="T124" fmla="+- 0 2930 924"/>
                                                  <a:gd name="T125" fmla="*/ T124 w 3234"/>
                                                  <a:gd name="T126" fmla="+- 0 7039 6992"/>
                                                  <a:gd name="T127" fmla="*/ 7039 h 3234"/>
                                                  <a:gd name="T128" fmla="+- 0 3171 924"/>
                                                  <a:gd name="T129" fmla="*/ T128 w 3234"/>
                                                  <a:gd name="T130" fmla="+- 0 7119 6992"/>
                                                  <a:gd name="T131" fmla="*/ 7119 h 3234"/>
                                                  <a:gd name="T132" fmla="+- 0 3393 924"/>
                                                  <a:gd name="T133" fmla="*/ T132 w 3234"/>
                                                  <a:gd name="T134" fmla="+- 0 7235 6992"/>
                                                  <a:gd name="T135" fmla="*/ 7235 h 3234"/>
                                                  <a:gd name="T136" fmla="+- 0 3593 924"/>
                                                  <a:gd name="T137" fmla="*/ T136 w 3234"/>
                                                  <a:gd name="T138" fmla="+- 0 7382 6992"/>
                                                  <a:gd name="T139" fmla="*/ 7382 h 3234"/>
                                                  <a:gd name="T140" fmla="+- 0 3769 924"/>
                                                  <a:gd name="T141" fmla="*/ T140 w 3234"/>
                                                  <a:gd name="T142" fmla="+- 0 7557 6992"/>
                                                  <a:gd name="T143" fmla="*/ 7557 h 3234"/>
                                                  <a:gd name="T144" fmla="+- 0 3916 924"/>
                                                  <a:gd name="T145" fmla="*/ T144 w 3234"/>
                                                  <a:gd name="T146" fmla="+- 0 7758 6992"/>
                                                  <a:gd name="T147" fmla="*/ 7758 h 3234"/>
                                                  <a:gd name="T148" fmla="+- 0 4031 924"/>
                                                  <a:gd name="T149" fmla="*/ T148 w 3234"/>
                                                  <a:gd name="T150" fmla="+- 0 7980 6992"/>
                                                  <a:gd name="T151" fmla="*/ 7980 h 3234"/>
                                                  <a:gd name="T152" fmla="+- 0 4111 924"/>
                                                  <a:gd name="T153" fmla="*/ T152 w 3234"/>
                                                  <a:gd name="T154" fmla="+- 0 8221 6992"/>
                                                  <a:gd name="T155" fmla="*/ 8221 h 3234"/>
                                                  <a:gd name="T156" fmla="+- 0 4153 924"/>
                                                  <a:gd name="T157" fmla="*/ T156 w 3234"/>
                                                  <a:gd name="T158" fmla="+- 0 8477 6992"/>
                                                  <a:gd name="T159" fmla="*/ 8477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7"/>
                                                    </a:lnTo>
                                                    <a:lnTo>
                                                      <a:pt x="3054" y="2360"/>
                                                    </a:lnTo>
                                                    <a:lnTo>
                                                      <a:pt x="2992" y="2469"/>
                                                    </a:lnTo>
                                                    <a:lnTo>
                                                      <a:pt x="2922" y="2572"/>
                                                    </a:lnTo>
                                                    <a:lnTo>
                                                      <a:pt x="2845" y="2669"/>
                                                    </a:lnTo>
                                                    <a:lnTo>
                                                      <a:pt x="2761" y="2761"/>
                                                    </a:lnTo>
                                                    <a:lnTo>
                                                      <a:pt x="2669" y="2845"/>
                                                    </a:lnTo>
                                                    <a:lnTo>
                                                      <a:pt x="2572" y="2922"/>
                                                    </a:lnTo>
                                                    <a:lnTo>
                                                      <a:pt x="2469" y="2992"/>
                                                    </a:lnTo>
                                                    <a:lnTo>
                                                      <a:pt x="2360" y="3054"/>
                                                    </a:lnTo>
                                                    <a:lnTo>
                                                      <a:pt x="2247" y="3107"/>
                                                    </a:lnTo>
                                                    <a:lnTo>
                                                      <a:pt x="2128" y="3152"/>
                                                    </a:lnTo>
                                                    <a:lnTo>
                                                      <a:pt x="2006" y="3187"/>
                                                    </a:lnTo>
                                                    <a:lnTo>
                                                      <a:pt x="1879" y="3213"/>
                                                    </a:lnTo>
                                                    <a:lnTo>
                                                      <a:pt x="1750" y="3229"/>
                                                    </a:lnTo>
                                                    <a:lnTo>
                                                      <a:pt x="1617" y="3234"/>
                                                    </a:lnTo>
                                                    <a:lnTo>
                                                      <a:pt x="1485" y="3229"/>
                                                    </a:lnTo>
                                                    <a:lnTo>
                                                      <a:pt x="1355" y="3213"/>
                                                    </a:lnTo>
                                                    <a:lnTo>
                                                      <a:pt x="1229" y="3187"/>
                                                    </a:lnTo>
                                                    <a:lnTo>
                                                      <a:pt x="1106" y="3152"/>
                                                    </a:lnTo>
                                                    <a:lnTo>
                                                      <a:pt x="988" y="3107"/>
                                                    </a:lnTo>
                                                    <a:lnTo>
                                                      <a:pt x="874" y="3054"/>
                                                    </a:lnTo>
                                                    <a:lnTo>
                                                      <a:pt x="766" y="2992"/>
                                                    </a:lnTo>
                                                    <a:lnTo>
                                                      <a:pt x="662" y="2922"/>
                                                    </a:lnTo>
                                                    <a:lnTo>
                                                      <a:pt x="565" y="2845"/>
                                                    </a:lnTo>
                                                    <a:lnTo>
                                                      <a:pt x="474" y="2761"/>
                                                    </a:lnTo>
                                                    <a:lnTo>
                                                      <a:pt x="390" y="2669"/>
                                                    </a:lnTo>
                                                    <a:lnTo>
                                                      <a:pt x="312" y="2572"/>
                                                    </a:lnTo>
                                                    <a:lnTo>
                                                      <a:pt x="243" y="2469"/>
                                                    </a:lnTo>
                                                    <a:lnTo>
                                                      <a:pt x="181" y="2360"/>
                                                    </a:lnTo>
                                                    <a:lnTo>
                                                      <a:pt x="127" y="2247"/>
                                                    </a:lnTo>
                                                    <a:lnTo>
                                                      <a:pt x="83" y="2128"/>
                                                    </a:lnTo>
                                                    <a:lnTo>
                                                      <a:pt x="47" y="2006"/>
                                                    </a:lnTo>
                                                    <a:lnTo>
                                                      <a:pt x="21" y="1879"/>
                                                    </a:lnTo>
                                                    <a:lnTo>
                                                      <a:pt x="6" y="1750"/>
                                                    </a:lnTo>
                                                    <a:lnTo>
                                                      <a:pt x="0" y="1617"/>
                                                    </a:lnTo>
                                                    <a:lnTo>
                                                      <a:pt x="6" y="1485"/>
                                                    </a:lnTo>
                                                    <a:lnTo>
                                                      <a:pt x="21" y="1355"/>
                                                    </a:lnTo>
                                                    <a:lnTo>
                                                      <a:pt x="47" y="1229"/>
                                                    </a:lnTo>
                                                    <a:lnTo>
                                                      <a:pt x="83" y="1106"/>
                                                    </a:lnTo>
                                                    <a:lnTo>
                                                      <a:pt x="127" y="988"/>
                                                    </a:lnTo>
                                                    <a:lnTo>
                                                      <a:pt x="181" y="874"/>
                                                    </a:lnTo>
                                                    <a:lnTo>
                                                      <a:pt x="243" y="766"/>
                                                    </a:lnTo>
                                                    <a:lnTo>
                                                      <a:pt x="312" y="662"/>
                                                    </a:lnTo>
                                                    <a:lnTo>
                                                      <a:pt x="390" y="565"/>
                                                    </a:lnTo>
                                                    <a:lnTo>
                                                      <a:pt x="474" y="474"/>
                                                    </a:lnTo>
                                                    <a:lnTo>
                                                      <a:pt x="565" y="390"/>
                                                    </a:lnTo>
                                                    <a:lnTo>
                                                      <a:pt x="662" y="312"/>
                                                    </a:lnTo>
                                                    <a:lnTo>
                                                      <a:pt x="766" y="243"/>
                                                    </a:lnTo>
                                                    <a:lnTo>
                                                      <a:pt x="874" y="181"/>
                                                    </a:lnTo>
                                                    <a:lnTo>
                                                      <a:pt x="988" y="127"/>
                                                    </a:lnTo>
                                                    <a:lnTo>
                                                      <a:pt x="1106" y="83"/>
                                                    </a:lnTo>
                                                    <a:lnTo>
                                                      <a:pt x="1229" y="47"/>
                                                    </a:lnTo>
                                                    <a:lnTo>
                                                      <a:pt x="1355" y="21"/>
                                                    </a:lnTo>
                                                    <a:lnTo>
                                                      <a:pt x="1485" y="6"/>
                                                    </a:lnTo>
                                                    <a:lnTo>
                                                      <a:pt x="1617" y="0"/>
                                                    </a:lnTo>
                                                    <a:lnTo>
                                                      <a:pt x="1750" y="6"/>
                                                    </a:lnTo>
                                                    <a:lnTo>
                                                      <a:pt x="1879" y="21"/>
                                                    </a:lnTo>
                                                    <a:lnTo>
                                                      <a:pt x="2006" y="47"/>
                                                    </a:lnTo>
                                                    <a:lnTo>
                                                      <a:pt x="2128" y="83"/>
                                                    </a:lnTo>
                                                    <a:lnTo>
                                                      <a:pt x="2247" y="127"/>
                                                    </a:lnTo>
                                                    <a:lnTo>
                                                      <a:pt x="2360" y="181"/>
                                                    </a:lnTo>
                                                    <a:lnTo>
                                                      <a:pt x="2469" y="243"/>
                                                    </a:lnTo>
                                                    <a:lnTo>
                                                      <a:pt x="2572" y="312"/>
                                                    </a:lnTo>
                                                    <a:lnTo>
                                                      <a:pt x="2669" y="390"/>
                                                    </a:lnTo>
                                                    <a:lnTo>
                                                      <a:pt x="2761" y="474"/>
                                                    </a:lnTo>
                                                    <a:lnTo>
                                                      <a:pt x="2845" y="565"/>
                                                    </a:lnTo>
                                                    <a:lnTo>
                                                      <a:pt x="2922" y="662"/>
                                                    </a:lnTo>
                                                    <a:lnTo>
                                                      <a:pt x="2992" y="766"/>
                                                    </a:lnTo>
                                                    <a:lnTo>
                                                      <a:pt x="3054" y="874"/>
                                                    </a:lnTo>
                                                    <a:lnTo>
                                                      <a:pt x="3107" y="988"/>
                                                    </a:lnTo>
                                                    <a:lnTo>
                                                      <a:pt x="3152" y="1106"/>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2" name="Group 24"/>
                                          <wpg:cNvGrpSpPr>
                                            <a:grpSpLocks/>
                                          </wpg:cNvGrpSpPr>
                                          <wpg:grpSpPr bwMode="auto">
                                            <a:xfrm>
                                              <a:off x="7866" y="10964"/>
                                              <a:ext cx="3194" cy="3194"/>
                                              <a:chOff x="7866" y="11006"/>
                                              <a:chExt cx="3194" cy="3194"/>
                                            </a:xfrm>
                                          </wpg:grpSpPr>
                                          <wps:wsp>
                                            <wps:cNvPr id="1433" name="Freeform 25"/>
                                            <wps:cNvSpPr>
                                              <a:spLocks/>
                                            </wps:cNvSpPr>
                                            <wps:spPr bwMode="auto">
                                              <a:xfrm>
                                                <a:off x="7866" y="11006"/>
                                                <a:ext cx="3194" cy="3194"/>
                                              </a:xfrm>
                                              <a:custGeom>
                                                <a:avLst/>
                                                <a:gdLst>
                                                  <a:gd name="T0" fmla="+- 0 9332 7866"/>
                                                  <a:gd name="T1" fmla="*/ T0 w 3194"/>
                                                  <a:gd name="T2" fmla="+- 0 11011 11006"/>
                                                  <a:gd name="T3" fmla="*/ 11011 h 3194"/>
                                                  <a:gd name="T4" fmla="+- 0 9079 7866"/>
                                                  <a:gd name="T5" fmla="*/ T4 w 3194"/>
                                                  <a:gd name="T6" fmla="+- 0 11052 11006"/>
                                                  <a:gd name="T7" fmla="*/ 11052 h 3194"/>
                                                  <a:gd name="T8" fmla="+- 0 8841 7866"/>
                                                  <a:gd name="T9" fmla="*/ T8 w 3194"/>
                                                  <a:gd name="T10" fmla="+- 0 11131 11006"/>
                                                  <a:gd name="T11" fmla="*/ 11131 h 3194"/>
                                                  <a:gd name="T12" fmla="+- 0 8622 7866"/>
                                                  <a:gd name="T13" fmla="*/ T12 w 3194"/>
                                                  <a:gd name="T14" fmla="+- 0 11245 11006"/>
                                                  <a:gd name="T15" fmla="*/ 11245 h 3194"/>
                                                  <a:gd name="T16" fmla="+- 0 8424 7866"/>
                                                  <a:gd name="T17" fmla="*/ T16 w 3194"/>
                                                  <a:gd name="T18" fmla="+- 0 11390 11006"/>
                                                  <a:gd name="T19" fmla="*/ 11390 h 3194"/>
                                                  <a:gd name="T20" fmla="+- 0 8250 7866"/>
                                                  <a:gd name="T21" fmla="*/ T20 w 3194"/>
                                                  <a:gd name="T22" fmla="+- 0 11564 11006"/>
                                                  <a:gd name="T23" fmla="*/ 11564 h 3194"/>
                                                  <a:gd name="T24" fmla="+- 0 8105 7866"/>
                                                  <a:gd name="T25" fmla="*/ T24 w 3194"/>
                                                  <a:gd name="T26" fmla="+- 0 11762 11006"/>
                                                  <a:gd name="T27" fmla="*/ 11762 h 3194"/>
                                                  <a:gd name="T28" fmla="+- 0 7991 7866"/>
                                                  <a:gd name="T29" fmla="*/ T28 w 3194"/>
                                                  <a:gd name="T30" fmla="+- 0 11981 11006"/>
                                                  <a:gd name="T31" fmla="*/ 11981 h 3194"/>
                                                  <a:gd name="T32" fmla="+- 0 7912 7866"/>
                                                  <a:gd name="T33" fmla="*/ T32 w 3194"/>
                                                  <a:gd name="T34" fmla="+- 0 12219 11006"/>
                                                  <a:gd name="T35" fmla="*/ 12219 h 3194"/>
                                                  <a:gd name="T36" fmla="+- 0 7871 7866"/>
                                                  <a:gd name="T37" fmla="*/ T36 w 3194"/>
                                                  <a:gd name="T38" fmla="+- 0 12472 11006"/>
                                                  <a:gd name="T39" fmla="*/ 12472 h 3194"/>
                                                  <a:gd name="T40" fmla="+- 0 7871 7866"/>
                                                  <a:gd name="T41" fmla="*/ T40 w 3194"/>
                                                  <a:gd name="T42" fmla="+- 0 12734 11006"/>
                                                  <a:gd name="T43" fmla="*/ 12734 h 3194"/>
                                                  <a:gd name="T44" fmla="+- 0 7912 7866"/>
                                                  <a:gd name="T45" fmla="*/ T44 w 3194"/>
                                                  <a:gd name="T46" fmla="+- 0 12987 11006"/>
                                                  <a:gd name="T47" fmla="*/ 12987 h 3194"/>
                                                  <a:gd name="T48" fmla="+- 0 7991 7866"/>
                                                  <a:gd name="T49" fmla="*/ T48 w 3194"/>
                                                  <a:gd name="T50" fmla="+- 0 13224 11006"/>
                                                  <a:gd name="T51" fmla="*/ 13224 h 3194"/>
                                                  <a:gd name="T52" fmla="+- 0 8105 7866"/>
                                                  <a:gd name="T53" fmla="*/ T52 w 3194"/>
                                                  <a:gd name="T54" fmla="+- 0 13444 11006"/>
                                                  <a:gd name="T55" fmla="*/ 13444 h 3194"/>
                                                  <a:gd name="T56" fmla="+- 0 8250 7866"/>
                                                  <a:gd name="T57" fmla="*/ T56 w 3194"/>
                                                  <a:gd name="T58" fmla="+- 0 13642 11006"/>
                                                  <a:gd name="T59" fmla="*/ 13642 h 3194"/>
                                                  <a:gd name="T60" fmla="+- 0 8424 7866"/>
                                                  <a:gd name="T61" fmla="*/ T60 w 3194"/>
                                                  <a:gd name="T62" fmla="+- 0 13815 11006"/>
                                                  <a:gd name="T63" fmla="*/ 13815 h 3194"/>
                                                  <a:gd name="T64" fmla="+- 0 8622 7866"/>
                                                  <a:gd name="T65" fmla="*/ T64 w 3194"/>
                                                  <a:gd name="T66" fmla="+- 0 13961 11006"/>
                                                  <a:gd name="T67" fmla="*/ 13961 h 3194"/>
                                                  <a:gd name="T68" fmla="+- 0 8841 7866"/>
                                                  <a:gd name="T69" fmla="*/ T68 w 3194"/>
                                                  <a:gd name="T70" fmla="+- 0 14074 11006"/>
                                                  <a:gd name="T71" fmla="*/ 14074 h 3194"/>
                                                  <a:gd name="T72" fmla="+- 0 9079 7866"/>
                                                  <a:gd name="T73" fmla="*/ T72 w 3194"/>
                                                  <a:gd name="T74" fmla="+- 0 14154 11006"/>
                                                  <a:gd name="T75" fmla="*/ 14154 h 3194"/>
                                                  <a:gd name="T76" fmla="+- 0 9332 7866"/>
                                                  <a:gd name="T77" fmla="*/ T76 w 3194"/>
                                                  <a:gd name="T78" fmla="+- 0 14195 11006"/>
                                                  <a:gd name="T79" fmla="*/ 14195 h 3194"/>
                                                  <a:gd name="T80" fmla="+- 0 9594 7866"/>
                                                  <a:gd name="T81" fmla="*/ T80 w 3194"/>
                                                  <a:gd name="T82" fmla="+- 0 14195 11006"/>
                                                  <a:gd name="T83" fmla="*/ 14195 h 3194"/>
                                                  <a:gd name="T84" fmla="+- 0 9847 7866"/>
                                                  <a:gd name="T85" fmla="*/ T84 w 3194"/>
                                                  <a:gd name="T86" fmla="+- 0 14154 11006"/>
                                                  <a:gd name="T87" fmla="*/ 14154 h 3194"/>
                                                  <a:gd name="T88" fmla="+- 0 10084 7866"/>
                                                  <a:gd name="T89" fmla="*/ T88 w 3194"/>
                                                  <a:gd name="T90" fmla="+- 0 14074 11006"/>
                                                  <a:gd name="T91" fmla="*/ 14074 h 3194"/>
                                                  <a:gd name="T92" fmla="+- 0 10304 7866"/>
                                                  <a:gd name="T93" fmla="*/ T92 w 3194"/>
                                                  <a:gd name="T94" fmla="+- 0 13961 11006"/>
                                                  <a:gd name="T95" fmla="*/ 13961 h 3194"/>
                                                  <a:gd name="T96" fmla="+- 0 10502 7866"/>
                                                  <a:gd name="T97" fmla="*/ T96 w 3194"/>
                                                  <a:gd name="T98" fmla="+- 0 13815 11006"/>
                                                  <a:gd name="T99" fmla="*/ 13815 h 3194"/>
                                                  <a:gd name="T100" fmla="+- 0 10675 7866"/>
                                                  <a:gd name="T101" fmla="*/ T100 w 3194"/>
                                                  <a:gd name="T102" fmla="+- 0 13642 11006"/>
                                                  <a:gd name="T103" fmla="*/ 13642 h 3194"/>
                                                  <a:gd name="T104" fmla="+- 0 10821 7866"/>
                                                  <a:gd name="T105" fmla="*/ T104 w 3194"/>
                                                  <a:gd name="T106" fmla="+- 0 13444 11006"/>
                                                  <a:gd name="T107" fmla="*/ 13444 h 3194"/>
                                                  <a:gd name="T108" fmla="+- 0 10934 7866"/>
                                                  <a:gd name="T109" fmla="*/ T108 w 3194"/>
                                                  <a:gd name="T110" fmla="+- 0 13224 11006"/>
                                                  <a:gd name="T111" fmla="*/ 13224 h 3194"/>
                                                  <a:gd name="T112" fmla="+- 0 11014 7866"/>
                                                  <a:gd name="T113" fmla="*/ T112 w 3194"/>
                                                  <a:gd name="T114" fmla="+- 0 12987 11006"/>
                                                  <a:gd name="T115" fmla="*/ 12987 h 3194"/>
                                                  <a:gd name="T116" fmla="+- 0 11055 7866"/>
                                                  <a:gd name="T117" fmla="*/ T116 w 3194"/>
                                                  <a:gd name="T118" fmla="+- 0 12734 11006"/>
                                                  <a:gd name="T119" fmla="*/ 12734 h 3194"/>
                                                  <a:gd name="T120" fmla="+- 0 11055 7866"/>
                                                  <a:gd name="T121" fmla="*/ T120 w 3194"/>
                                                  <a:gd name="T122" fmla="+- 0 12472 11006"/>
                                                  <a:gd name="T123" fmla="*/ 12472 h 3194"/>
                                                  <a:gd name="T124" fmla="+- 0 11014 7866"/>
                                                  <a:gd name="T125" fmla="*/ T124 w 3194"/>
                                                  <a:gd name="T126" fmla="+- 0 12219 11006"/>
                                                  <a:gd name="T127" fmla="*/ 12219 h 3194"/>
                                                  <a:gd name="T128" fmla="+- 0 10934 7866"/>
                                                  <a:gd name="T129" fmla="*/ T128 w 3194"/>
                                                  <a:gd name="T130" fmla="+- 0 11981 11006"/>
                                                  <a:gd name="T131" fmla="*/ 11981 h 3194"/>
                                                  <a:gd name="T132" fmla="+- 0 10821 7866"/>
                                                  <a:gd name="T133" fmla="*/ T132 w 3194"/>
                                                  <a:gd name="T134" fmla="+- 0 11762 11006"/>
                                                  <a:gd name="T135" fmla="*/ 11762 h 3194"/>
                                                  <a:gd name="T136" fmla="+- 0 10675 7866"/>
                                                  <a:gd name="T137" fmla="*/ T136 w 3194"/>
                                                  <a:gd name="T138" fmla="+- 0 11564 11006"/>
                                                  <a:gd name="T139" fmla="*/ 11564 h 3194"/>
                                                  <a:gd name="T140" fmla="+- 0 10502 7866"/>
                                                  <a:gd name="T141" fmla="*/ T140 w 3194"/>
                                                  <a:gd name="T142" fmla="+- 0 11390 11006"/>
                                                  <a:gd name="T143" fmla="*/ 11390 h 3194"/>
                                                  <a:gd name="T144" fmla="+- 0 10304 7866"/>
                                                  <a:gd name="T145" fmla="*/ T144 w 3194"/>
                                                  <a:gd name="T146" fmla="+- 0 11245 11006"/>
                                                  <a:gd name="T147" fmla="*/ 11245 h 3194"/>
                                                  <a:gd name="T148" fmla="+- 0 10084 7866"/>
                                                  <a:gd name="T149" fmla="*/ T148 w 3194"/>
                                                  <a:gd name="T150" fmla="+- 0 11131 11006"/>
                                                  <a:gd name="T151" fmla="*/ 11131 h 3194"/>
                                                  <a:gd name="T152" fmla="+- 0 9847 7866"/>
                                                  <a:gd name="T153" fmla="*/ T152 w 3194"/>
                                                  <a:gd name="T154" fmla="+- 0 11052 11006"/>
                                                  <a:gd name="T155" fmla="*/ 11052 h 3194"/>
                                                  <a:gd name="T156" fmla="+- 0 9594 7866"/>
                                                  <a:gd name="T157" fmla="*/ T156 w 3194"/>
                                                  <a:gd name="T158" fmla="+- 0 11011 11006"/>
                                                  <a:gd name="T159" fmla="*/ 11011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5" y="125"/>
                                                    </a:lnTo>
                                                    <a:lnTo>
                                                      <a:pt x="863" y="178"/>
                                                    </a:lnTo>
                                                    <a:lnTo>
                                                      <a:pt x="756" y="239"/>
                                                    </a:lnTo>
                                                    <a:lnTo>
                                                      <a:pt x="654" y="308"/>
                                                    </a:lnTo>
                                                    <a:lnTo>
                                                      <a:pt x="558" y="384"/>
                                                    </a:lnTo>
                                                    <a:lnTo>
                                                      <a:pt x="468" y="468"/>
                                                    </a:lnTo>
                                                    <a:lnTo>
                                                      <a:pt x="384" y="558"/>
                                                    </a:lnTo>
                                                    <a:lnTo>
                                                      <a:pt x="308" y="654"/>
                                                    </a:lnTo>
                                                    <a:lnTo>
                                                      <a:pt x="239" y="756"/>
                                                    </a:lnTo>
                                                    <a:lnTo>
                                                      <a:pt x="178" y="863"/>
                                                    </a:lnTo>
                                                    <a:lnTo>
                                                      <a:pt x="125" y="975"/>
                                                    </a:lnTo>
                                                    <a:lnTo>
                                                      <a:pt x="81" y="1092"/>
                                                    </a:lnTo>
                                                    <a:lnTo>
                                                      <a:pt x="46" y="1213"/>
                                                    </a:lnTo>
                                                    <a:lnTo>
                                                      <a:pt x="21" y="1338"/>
                                                    </a:lnTo>
                                                    <a:lnTo>
                                                      <a:pt x="5" y="1466"/>
                                                    </a:lnTo>
                                                    <a:lnTo>
                                                      <a:pt x="0" y="1597"/>
                                                    </a:lnTo>
                                                    <a:lnTo>
                                                      <a:pt x="5" y="1728"/>
                                                    </a:lnTo>
                                                    <a:lnTo>
                                                      <a:pt x="21" y="1856"/>
                                                    </a:lnTo>
                                                    <a:lnTo>
                                                      <a:pt x="46" y="1981"/>
                                                    </a:lnTo>
                                                    <a:lnTo>
                                                      <a:pt x="81" y="2102"/>
                                                    </a:lnTo>
                                                    <a:lnTo>
                                                      <a:pt x="125" y="2218"/>
                                                    </a:lnTo>
                                                    <a:lnTo>
                                                      <a:pt x="178" y="2331"/>
                                                    </a:lnTo>
                                                    <a:lnTo>
                                                      <a:pt x="239" y="2438"/>
                                                    </a:lnTo>
                                                    <a:lnTo>
                                                      <a:pt x="308" y="2540"/>
                                                    </a:lnTo>
                                                    <a:lnTo>
                                                      <a:pt x="384" y="2636"/>
                                                    </a:lnTo>
                                                    <a:lnTo>
                                                      <a:pt x="468" y="2726"/>
                                                    </a:lnTo>
                                                    <a:lnTo>
                                                      <a:pt x="558" y="2809"/>
                                                    </a:lnTo>
                                                    <a:lnTo>
                                                      <a:pt x="654" y="2886"/>
                                                    </a:lnTo>
                                                    <a:lnTo>
                                                      <a:pt x="756" y="2955"/>
                                                    </a:lnTo>
                                                    <a:lnTo>
                                                      <a:pt x="863" y="3016"/>
                                                    </a:lnTo>
                                                    <a:lnTo>
                                                      <a:pt x="975" y="3068"/>
                                                    </a:lnTo>
                                                    <a:lnTo>
                                                      <a:pt x="1092" y="3113"/>
                                                    </a:lnTo>
                                                    <a:lnTo>
                                                      <a:pt x="1213" y="3148"/>
                                                    </a:lnTo>
                                                    <a:lnTo>
                                                      <a:pt x="1338" y="3173"/>
                                                    </a:lnTo>
                                                    <a:lnTo>
                                                      <a:pt x="1466" y="3189"/>
                                                    </a:lnTo>
                                                    <a:lnTo>
                                                      <a:pt x="1597" y="3194"/>
                                                    </a:lnTo>
                                                    <a:lnTo>
                                                      <a:pt x="1728" y="3189"/>
                                                    </a:lnTo>
                                                    <a:lnTo>
                                                      <a:pt x="1856" y="3173"/>
                                                    </a:lnTo>
                                                    <a:lnTo>
                                                      <a:pt x="1981" y="3148"/>
                                                    </a:lnTo>
                                                    <a:lnTo>
                                                      <a:pt x="2102" y="3113"/>
                                                    </a:lnTo>
                                                    <a:lnTo>
                                                      <a:pt x="2218" y="3068"/>
                                                    </a:lnTo>
                                                    <a:lnTo>
                                                      <a:pt x="2331" y="3016"/>
                                                    </a:lnTo>
                                                    <a:lnTo>
                                                      <a:pt x="2438" y="2955"/>
                                                    </a:lnTo>
                                                    <a:lnTo>
                                                      <a:pt x="2540" y="2886"/>
                                                    </a:lnTo>
                                                    <a:lnTo>
                                                      <a:pt x="2636" y="2809"/>
                                                    </a:lnTo>
                                                    <a:lnTo>
                                                      <a:pt x="2726" y="2726"/>
                                                    </a:lnTo>
                                                    <a:lnTo>
                                                      <a:pt x="2809" y="2636"/>
                                                    </a:lnTo>
                                                    <a:lnTo>
                                                      <a:pt x="2886" y="2540"/>
                                                    </a:lnTo>
                                                    <a:lnTo>
                                                      <a:pt x="2955" y="2438"/>
                                                    </a:lnTo>
                                                    <a:lnTo>
                                                      <a:pt x="3016" y="2331"/>
                                                    </a:lnTo>
                                                    <a:lnTo>
                                                      <a:pt x="3068" y="2218"/>
                                                    </a:lnTo>
                                                    <a:lnTo>
                                                      <a:pt x="3112" y="2102"/>
                                                    </a:lnTo>
                                                    <a:lnTo>
                                                      <a:pt x="3148" y="1981"/>
                                                    </a:lnTo>
                                                    <a:lnTo>
                                                      <a:pt x="3173" y="1856"/>
                                                    </a:lnTo>
                                                    <a:lnTo>
                                                      <a:pt x="3189" y="1728"/>
                                                    </a:lnTo>
                                                    <a:lnTo>
                                                      <a:pt x="3194" y="1597"/>
                                                    </a:lnTo>
                                                    <a:lnTo>
                                                      <a:pt x="3189" y="1466"/>
                                                    </a:lnTo>
                                                    <a:lnTo>
                                                      <a:pt x="3173" y="1338"/>
                                                    </a:lnTo>
                                                    <a:lnTo>
                                                      <a:pt x="3148" y="1213"/>
                                                    </a:lnTo>
                                                    <a:lnTo>
                                                      <a:pt x="3112" y="1092"/>
                                                    </a:lnTo>
                                                    <a:lnTo>
                                                      <a:pt x="3068" y="975"/>
                                                    </a:lnTo>
                                                    <a:lnTo>
                                                      <a:pt x="3016" y="863"/>
                                                    </a:lnTo>
                                                    <a:lnTo>
                                                      <a:pt x="2955" y="756"/>
                                                    </a:lnTo>
                                                    <a:lnTo>
                                                      <a:pt x="2886" y="654"/>
                                                    </a:lnTo>
                                                    <a:lnTo>
                                                      <a:pt x="2809" y="558"/>
                                                    </a:lnTo>
                                                    <a:lnTo>
                                                      <a:pt x="2726" y="468"/>
                                                    </a:lnTo>
                                                    <a:lnTo>
                                                      <a:pt x="2636" y="384"/>
                                                    </a:lnTo>
                                                    <a:lnTo>
                                                      <a:pt x="2540" y="308"/>
                                                    </a:lnTo>
                                                    <a:lnTo>
                                                      <a:pt x="2438" y="239"/>
                                                    </a:lnTo>
                                                    <a:lnTo>
                                                      <a:pt x="2331" y="178"/>
                                                    </a:lnTo>
                                                    <a:lnTo>
                                                      <a:pt x="2218" y="125"/>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4" name="Group 26"/>
                                          <wpg:cNvGrpSpPr>
                                            <a:grpSpLocks/>
                                          </wpg:cNvGrpSpPr>
                                          <wpg:grpSpPr bwMode="auto">
                                            <a:xfrm>
                                              <a:off x="7847" y="10943"/>
                                              <a:ext cx="3234" cy="3234"/>
                                              <a:chOff x="7847" y="10985"/>
                                              <a:chExt cx="3234" cy="3234"/>
                                            </a:xfrm>
                                          </wpg:grpSpPr>
                                          <wps:wsp>
                                            <wps:cNvPr id="1435" name="Freeform 27"/>
                                            <wps:cNvSpPr>
                                              <a:spLocks/>
                                            </wps:cNvSpPr>
                                            <wps:spPr bwMode="auto">
                                              <a:xfrm>
                                                <a:off x="7847" y="10985"/>
                                                <a:ext cx="3234" cy="3234"/>
                                              </a:xfrm>
                                              <a:custGeom>
                                                <a:avLst/>
                                                <a:gdLst>
                                                  <a:gd name="T0" fmla="+- 0 11076 7847"/>
                                                  <a:gd name="T1" fmla="*/ T0 w 3234"/>
                                                  <a:gd name="T2" fmla="+- 0 12734 10985"/>
                                                  <a:gd name="T3" fmla="*/ 12734 h 3234"/>
                                                  <a:gd name="T4" fmla="+- 0 11034 7847"/>
                                                  <a:gd name="T5" fmla="*/ T4 w 3234"/>
                                                  <a:gd name="T6" fmla="+- 0 12990 10985"/>
                                                  <a:gd name="T7" fmla="*/ 12990 h 3234"/>
                                                  <a:gd name="T8" fmla="+- 0 10954 7847"/>
                                                  <a:gd name="T9" fmla="*/ T8 w 3234"/>
                                                  <a:gd name="T10" fmla="+- 0 13231 10985"/>
                                                  <a:gd name="T11" fmla="*/ 13231 h 3234"/>
                                                  <a:gd name="T12" fmla="+- 0 10839 7847"/>
                                                  <a:gd name="T13" fmla="*/ T12 w 3234"/>
                                                  <a:gd name="T14" fmla="+- 0 13453 10985"/>
                                                  <a:gd name="T15" fmla="*/ 13453 h 3234"/>
                                                  <a:gd name="T16" fmla="+- 0 10692 7847"/>
                                                  <a:gd name="T17" fmla="*/ T16 w 3234"/>
                                                  <a:gd name="T18" fmla="+- 0 13654 10985"/>
                                                  <a:gd name="T19" fmla="*/ 13654 h 3234"/>
                                                  <a:gd name="T20" fmla="+- 0 10516 7847"/>
                                                  <a:gd name="T21" fmla="*/ T20 w 3234"/>
                                                  <a:gd name="T22" fmla="+- 0 13829 10985"/>
                                                  <a:gd name="T23" fmla="*/ 13829 h 3234"/>
                                                  <a:gd name="T24" fmla="+- 0 10316 7847"/>
                                                  <a:gd name="T25" fmla="*/ T24 w 3234"/>
                                                  <a:gd name="T26" fmla="+- 0 13976 10985"/>
                                                  <a:gd name="T27" fmla="*/ 13976 h 3234"/>
                                                  <a:gd name="T28" fmla="+- 0 10093 7847"/>
                                                  <a:gd name="T29" fmla="*/ T28 w 3234"/>
                                                  <a:gd name="T30" fmla="+- 0 14092 10985"/>
                                                  <a:gd name="T31" fmla="*/ 14092 h 3234"/>
                                                  <a:gd name="T32" fmla="+- 0 9853 7847"/>
                                                  <a:gd name="T33" fmla="*/ T32 w 3234"/>
                                                  <a:gd name="T34" fmla="+- 0 14172 10985"/>
                                                  <a:gd name="T35" fmla="*/ 14172 h 3234"/>
                                                  <a:gd name="T36" fmla="+- 0 9597 7847"/>
                                                  <a:gd name="T37" fmla="*/ T36 w 3234"/>
                                                  <a:gd name="T38" fmla="+- 0 14213 10985"/>
                                                  <a:gd name="T39" fmla="*/ 14213 h 3234"/>
                                                  <a:gd name="T40" fmla="+- 0 9331 7847"/>
                                                  <a:gd name="T41" fmla="*/ T40 w 3234"/>
                                                  <a:gd name="T42" fmla="+- 0 14213 10985"/>
                                                  <a:gd name="T43" fmla="*/ 14213 h 3234"/>
                                                  <a:gd name="T44" fmla="+- 0 9076 7847"/>
                                                  <a:gd name="T45" fmla="*/ T44 w 3234"/>
                                                  <a:gd name="T46" fmla="+- 0 14172 10985"/>
                                                  <a:gd name="T47" fmla="*/ 14172 h 3234"/>
                                                  <a:gd name="T48" fmla="+- 0 8835 7847"/>
                                                  <a:gd name="T49" fmla="*/ T48 w 3234"/>
                                                  <a:gd name="T50" fmla="+- 0 14092 10985"/>
                                                  <a:gd name="T51" fmla="*/ 14092 h 3234"/>
                                                  <a:gd name="T52" fmla="+- 0 8612 7847"/>
                                                  <a:gd name="T53" fmla="*/ T52 w 3234"/>
                                                  <a:gd name="T54" fmla="+- 0 13976 10985"/>
                                                  <a:gd name="T55" fmla="*/ 13976 h 3234"/>
                                                  <a:gd name="T56" fmla="+- 0 8412 7847"/>
                                                  <a:gd name="T57" fmla="*/ T56 w 3234"/>
                                                  <a:gd name="T58" fmla="+- 0 13829 10985"/>
                                                  <a:gd name="T59" fmla="*/ 13829 h 3234"/>
                                                  <a:gd name="T60" fmla="+- 0 8236 7847"/>
                                                  <a:gd name="T61" fmla="*/ T60 w 3234"/>
                                                  <a:gd name="T62" fmla="+- 0 13654 10985"/>
                                                  <a:gd name="T63" fmla="*/ 13654 h 3234"/>
                                                  <a:gd name="T64" fmla="+- 0 8089 7847"/>
                                                  <a:gd name="T65" fmla="*/ T64 w 3234"/>
                                                  <a:gd name="T66" fmla="+- 0 13453 10985"/>
                                                  <a:gd name="T67" fmla="*/ 13453 h 3234"/>
                                                  <a:gd name="T68" fmla="+- 0 7974 7847"/>
                                                  <a:gd name="T69" fmla="*/ T68 w 3234"/>
                                                  <a:gd name="T70" fmla="+- 0 13231 10985"/>
                                                  <a:gd name="T71" fmla="*/ 13231 h 3234"/>
                                                  <a:gd name="T72" fmla="+- 0 7894 7847"/>
                                                  <a:gd name="T73" fmla="*/ T72 w 3234"/>
                                                  <a:gd name="T74" fmla="+- 0 12990 10985"/>
                                                  <a:gd name="T75" fmla="*/ 12990 h 3234"/>
                                                  <a:gd name="T76" fmla="+- 0 7852 7847"/>
                                                  <a:gd name="T77" fmla="*/ T76 w 3234"/>
                                                  <a:gd name="T78" fmla="+- 0 12734 10985"/>
                                                  <a:gd name="T79" fmla="*/ 12734 h 3234"/>
                                                  <a:gd name="T80" fmla="+- 0 7852 7847"/>
                                                  <a:gd name="T81" fmla="*/ T80 w 3234"/>
                                                  <a:gd name="T82" fmla="+- 0 12469 10985"/>
                                                  <a:gd name="T83" fmla="*/ 12469 h 3234"/>
                                                  <a:gd name="T84" fmla="+- 0 7894 7847"/>
                                                  <a:gd name="T85" fmla="*/ T84 w 3234"/>
                                                  <a:gd name="T86" fmla="+- 0 12213 10985"/>
                                                  <a:gd name="T87" fmla="*/ 12213 h 3234"/>
                                                  <a:gd name="T88" fmla="+- 0 7974 7847"/>
                                                  <a:gd name="T89" fmla="*/ T88 w 3234"/>
                                                  <a:gd name="T90" fmla="+- 0 11972 10985"/>
                                                  <a:gd name="T91" fmla="*/ 11972 h 3234"/>
                                                  <a:gd name="T92" fmla="+- 0 8089 7847"/>
                                                  <a:gd name="T93" fmla="*/ T92 w 3234"/>
                                                  <a:gd name="T94" fmla="+- 0 11750 10985"/>
                                                  <a:gd name="T95" fmla="*/ 11750 h 3234"/>
                                                  <a:gd name="T96" fmla="+- 0 8236 7847"/>
                                                  <a:gd name="T97" fmla="*/ T96 w 3234"/>
                                                  <a:gd name="T98" fmla="+- 0 11549 10985"/>
                                                  <a:gd name="T99" fmla="*/ 11549 h 3234"/>
                                                  <a:gd name="T100" fmla="+- 0 8412 7847"/>
                                                  <a:gd name="T101" fmla="*/ T100 w 3234"/>
                                                  <a:gd name="T102" fmla="+- 0 11374 10985"/>
                                                  <a:gd name="T103" fmla="*/ 11374 h 3234"/>
                                                  <a:gd name="T104" fmla="+- 0 8612 7847"/>
                                                  <a:gd name="T105" fmla="*/ T104 w 3234"/>
                                                  <a:gd name="T106" fmla="+- 0 11227 10985"/>
                                                  <a:gd name="T107" fmla="*/ 11227 h 3234"/>
                                                  <a:gd name="T108" fmla="+- 0 8835 7847"/>
                                                  <a:gd name="T109" fmla="*/ T108 w 3234"/>
                                                  <a:gd name="T110" fmla="+- 0 11112 10985"/>
                                                  <a:gd name="T111" fmla="*/ 11112 h 3234"/>
                                                  <a:gd name="T112" fmla="+- 0 9076 7847"/>
                                                  <a:gd name="T113" fmla="*/ T112 w 3234"/>
                                                  <a:gd name="T114" fmla="+- 0 11032 10985"/>
                                                  <a:gd name="T115" fmla="*/ 11032 h 3234"/>
                                                  <a:gd name="T116" fmla="+- 0 9331 7847"/>
                                                  <a:gd name="T117" fmla="*/ T116 w 3234"/>
                                                  <a:gd name="T118" fmla="+- 0 10990 10985"/>
                                                  <a:gd name="T119" fmla="*/ 10990 h 3234"/>
                                                  <a:gd name="T120" fmla="+- 0 9597 7847"/>
                                                  <a:gd name="T121" fmla="*/ T120 w 3234"/>
                                                  <a:gd name="T122" fmla="+- 0 10990 10985"/>
                                                  <a:gd name="T123" fmla="*/ 10990 h 3234"/>
                                                  <a:gd name="T124" fmla="+- 0 9853 7847"/>
                                                  <a:gd name="T125" fmla="*/ T124 w 3234"/>
                                                  <a:gd name="T126" fmla="+- 0 11032 10985"/>
                                                  <a:gd name="T127" fmla="*/ 11032 h 3234"/>
                                                  <a:gd name="T128" fmla="+- 0 10093 7847"/>
                                                  <a:gd name="T129" fmla="*/ T128 w 3234"/>
                                                  <a:gd name="T130" fmla="+- 0 11112 10985"/>
                                                  <a:gd name="T131" fmla="*/ 11112 h 3234"/>
                                                  <a:gd name="T132" fmla="+- 0 10316 7847"/>
                                                  <a:gd name="T133" fmla="*/ T132 w 3234"/>
                                                  <a:gd name="T134" fmla="+- 0 11227 10985"/>
                                                  <a:gd name="T135" fmla="*/ 11227 h 3234"/>
                                                  <a:gd name="T136" fmla="+- 0 10516 7847"/>
                                                  <a:gd name="T137" fmla="*/ T136 w 3234"/>
                                                  <a:gd name="T138" fmla="+- 0 11374 10985"/>
                                                  <a:gd name="T139" fmla="*/ 11374 h 3234"/>
                                                  <a:gd name="T140" fmla="+- 0 10692 7847"/>
                                                  <a:gd name="T141" fmla="*/ T140 w 3234"/>
                                                  <a:gd name="T142" fmla="+- 0 11549 10985"/>
                                                  <a:gd name="T143" fmla="*/ 11549 h 3234"/>
                                                  <a:gd name="T144" fmla="+- 0 10839 7847"/>
                                                  <a:gd name="T145" fmla="*/ T144 w 3234"/>
                                                  <a:gd name="T146" fmla="+- 0 11750 10985"/>
                                                  <a:gd name="T147" fmla="*/ 11750 h 3234"/>
                                                  <a:gd name="T148" fmla="+- 0 10954 7847"/>
                                                  <a:gd name="T149" fmla="*/ T148 w 3234"/>
                                                  <a:gd name="T150" fmla="+- 0 11972 10985"/>
                                                  <a:gd name="T151" fmla="*/ 11972 h 3234"/>
                                                  <a:gd name="T152" fmla="+- 0 11034 7847"/>
                                                  <a:gd name="T153" fmla="*/ T152 w 3234"/>
                                                  <a:gd name="T154" fmla="+- 0 12213 10985"/>
                                                  <a:gd name="T155" fmla="*/ 12213 h 3234"/>
                                                  <a:gd name="T156" fmla="+- 0 11076 7847"/>
                                                  <a:gd name="T157" fmla="*/ T156 w 3234"/>
                                                  <a:gd name="T158" fmla="+- 0 12469 10985"/>
                                                  <a:gd name="T159" fmla="*/ 12469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8"/>
                                                    </a:lnTo>
                                                    <a:lnTo>
                                                      <a:pt x="2922" y="2572"/>
                                                    </a:lnTo>
                                                    <a:lnTo>
                                                      <a:pt x="2845" y="2669"/>
                                                    </a:lnTo>
                                                    <a:lnTo>
                                                      <a:pt x="2760" y="2760"/>
                                                    </a:lnTo>
                                                    <a:lnTo>
                                                      <a:pt x="2669" y="2844"/>
                                                    </a:lnTo>
                                                    <a:lnTo>
                                                      <a:pt x="2572" y="2922"/>
                                                    </a:lnTo>
                                                    <a:lnTo>
                                                      <a:pt x="2469" y="2991"/>
                                                    </a:lnTo>
                                                    <a:lnTo>
                                                      <a:pt x="2360" y="3053"/>
                                                    </a:lnTo>
                                                    <a:lnTo>
                                                      <a:pt x="2246" y="3107"/>
                                                    </a:lnTo>
                                                    <a:lnTo>
                                                      <a:pt x="2128" y="3151"/>
                                                    </a:lnTo>
                                                    <a:lnTo>
                                                      <a:pt x="2006" y="3187"/>
                                                    </a:lnTo>
                                                    <a:lnTo>
                                                      <a:pt x="1879" y="3213"/>
                                                    </a:lnTo>
                                                    <a:lnTo>
                                                      <a:pt x="1750" y="3228"/>
                                                    </a:lnTo>
                                                    <a:lnTo>
                                                      <a:pt x="1617" y="3234"/>
                                                    </a:lnTo>
                                                    <a:lnTo>
                                                      <a:pt x="1484" y="3228"/>
                                                    </a:lnTo>
                                                    <a:lnTo>
                                                      <a:pt x="1355" y="3213"/>
                                                    </a:lnTo>
                                                    <a:lnTo>
                                                      <a:pt x="1229" y="3187"/>
                                                    </a:lnTo>
                                                    <a:lnTo>
                                                      <a:pt x="1106" y="3151"/>
                                                    </a:lnTo>
                                                    <a:lnTo>
                                                      <a:pt x="988" y="3107"/>
                                                    </a:lnTo>
                                                    <a:lnTo>
                                                      <a:pt x="874" y="3053"/>
                                                    </a:lnTo>
                                                    <a:lnTo>
                                                      <a:pt x="765" y="2991"/>
                                                    </a:lnTo>
                                                    <a:lnTo>
                                                      <a:pt x="662" y="2922"/>
                                                    </a:lnTo>
                                                    <a:lnTo>
                                                      <a:pt x="565" y="2844"/>
                                                    </a:lnTo>
                                                    <a:lnTo>
                                                      <a:pt x="474" y="2760"/>
                                                    </a:lnTo>
                                                    <a:lnTo>
                                                      <a:pt x="389" y="2669"/>
                                                    </a:lnTo>
                                                    <a:lnTo>
                                                      <a:pt x="312" y="2572"/>
                                                    </a:lnTo>
                                                    <a:lnTo>
                                                      <a:pt x="242" y="2468"/>
                                                    </a:lnTo>
                                                    <a:lnTo>
                                                      <a:pt x="181" y="2360"/>
                                                    </a:lnTo>
                                                    <a:lnTo>
                                                      <a:pt x="127" y="2246"/>
                                                    </a:lnTo>
                                                    <a:lnTo>
                                                      <a:pt x="82" y="2128"/>
                                                    </a:lnTo>
                                                    <a:lnTo>
                                                      <a:pt x="47" y="2005"/>
                                                    </a:lnTo>
                                                    <a:lnTo>
                                                      <a:pt x="21" y="1879"/>
                                                    </a:lnTo>
                                                    <a:lnTo>
                                                      <a:pt x="5" y="1749"/>
                                                    </a:lnTo>
                                                    <a:lnTo>
                                                      <a:pt x="0" y="1617"/>
                                                    </a:lnTo>
                                                    <a:lnTo>
                                                      <a:pt x="5" y="1484"/>
                                                    </a:lnTo>
                                                    <a:lnTo>
                                                      <a:pt x="21" y="1354"/>
                                                    </a:lnTo>
                                                    <a:lnTo>
                                                      <a:pt x="47" y="1228"/>
                                                    </a:lnTo>
                                                    <a:lnTo>
                                                      <a:pt x="82" y="1106"/>
                                                    </a:lnTo>
                                                    <a:lnTo>
                                                      <a:pt x="127" y="987"/>
                                                    </a:lnTo>
                                                    <a:lnTo>
                                                      <a:pt x="181" y="874"/>
                                                    </a:lnTo>
                                                    <a:lnTo>
                                                      <a:pt x="242" y="765"/>
                                                    </a:lnTo>
                                                    <a:lnTo>
                                                      <a:pt x="312" y="662"/>
                                                    </a:lnTo>
                                                    <a:lnTo>
                                                      <a:pt x="389" y="564"/>
                                                    </a:lnTo>
                                                    <a:lnTo>
                                                      <a:pt x="474" y="473"/>
                                                    </a:lnTo>
                                                    <a:lnTo>
                                                      <a:pt x="565" y="389"/>
                                                    </a:lnTo>
                                                    <a:lnTo>
                                                      <a:pt x="662" y="312"/>
                                                    </a:lnTo>
                                                    <a:lnTo>
                                                      <a:pt x="765" y="242"/>
                                                    </a:lnTo>
                                                    <a:lnTo>
                                                      <a:pt x="874" y="180"/>
                                                    </a:lnTo>
                                                    <a:lnTo>
                                                      <a:pt x="988" y="127"/>
                                                    </a:lnTo>
                                                    <a:lnTo>
                                                      <a:pt x="1106" y="82"/>
                                                    </a:lnTo>
                                                    <a:lnTo>
                                                      <a:pt x="1229" y="47"/>
                                                    </a:lnTo>
                                                    <a:lnTo>
                                                      <a:pt x="1355" y="21"/>
                                                    </a:lnTo>
                                                    <a:lnTo>
                                                      <a:pt x="1484" y="5"/>
                                                    </a:lnTo>
                                                    <a:lnTo>
                                                      <a:pt x="1617" y="0"/>
                                                    </a:lnTo>
                                                    <a:lnTo>
                                                      <a:pt x="1750" y="5"/>
                                                    </a:lnTo>
                                                    <a:lnTo>
                                                      <a:pt x="1879" y="21"/>
                                                    </a:lnTo>
                                                    <a:lnTo>
                                                      <a:pt x="2006" y="47"/>
                                                    </a:lnTo>
                                                    <a:lnTo>
                                                      <a:pt x="2128" y="82"/>
                                                    </a:lnTo>
                                                    <a:lnTo>
                                                      <a:pt x="2246" y="127"/>
                                                    </a:lnTo>
                                                    <a:lnTo>
                                                      <a:pt x="2360" y="180"/>
                                                    </a:lnTo>
                                                    <a:lnTo>
                                                      <a:pt x="2469" y="242"/>
                                                    </a:lnTo>
                                                    <a:lnTo>
                                                      <a:pt x="2572" y="312"/>
                                                    </a:lnTo>
                                                    <a:lnTo>
                                                      <a:pt x="2669" y="389"/>
                                                    </a:lnTo>
                                                    <a:lnTo>
                                                      <a:pt x="2760" y="473"/>
                                                    </a:lnTo>
                                                    <a:lnTo>
                                                      <a:pt x="2845" y="564"/>
                                                    </a:lnTo>
                                                    <a:lnTo>
                                                      <a:pt x="2922" y="662"/>
                                                    </a:lnTo>
                                                    <a:lnTo>
                                                      <a:pt x="2992" y="765"/>
                                                    </a:lnTo>
                                                    <a:lnTo>
                                                      <a:pt x="3054" y="874"/>
                                                    </a:lnTo>
                                                    <a:lnTo>
                                                      <a:pt x="3107" y="987"/>
                                                    </a:lnTo>
                                                    <a:lnTo>
                                                      <a:pt x="3152" y="1106"/>
                                                    </a:lnTo>
                                                    <a:lnTo>
                                                      <a:pt x="3187" y="1228"/>
                                                    </a:lnTo>
                                                    <a:lnTo>
                                                      <a:pt x="3213" y="1354"/>
                                                    </a:lnTo>
                                                    <a:lnTo>
                                                      <a:pt x="3229"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6" name="Group 28"/>
                                          <wpg:cNvGrpSpPr>
                                            <a:grpSpLocks/>
                                          </wpg:cNvGrpSpPr>
                                          <wpg:grpSpPr bwMode="auto">
                                            <a:xfrm>
                                              <a:off x="4407" y="12962"/>
                                              <a:ext cx="3194" cy="3194"/>
                                              <a:chOff x="4407" y="13004"/>
                                              <a:chExt cx="3194" cy="3194"/>
                                            </a:xfrm>
                                          </wpg:grpSpPr>
                                          <wps:wsp>
                                            <wps:cNvPr id="1437" name="Freeform 29"/>
                                            <wps:cNvSpPr>
                                              <a:spLocks/>
                                            </wps:cNvSpPr>
                                            <wps:spPr bwMode="auto">
                                              <a:xfrm>
                                                <a:off x="4407" y="13004"/>
                                                <a:ext cx="3194" cy="3194"/>
                                              </a:xfrm>
                                              <a:custGeom>
                                                <a:avLst/>
                                                <a:gdLst>
                                                  <a:gd name="T0" fmla="+- 0 5874 4407"/>
                                                  <a:gd name="T1" fmla="*/ T0 w 3194"/>
                                                  <a:gd name="T2" fmla="+- 0 13009 13004"/>
                                                  <a:gd name="T3" fmla="*/ 13009 h 3194"/>
                                                  <a:gd name="T4" fmla="+- 0 5621 4407"/>
                                                  <a:gd name="T5" fmla="*/ T4 w 3194"/>
                                                  <a:gd name="T6" fmla="+- 0 13050 13004"/>
                                                  <a:gd name="T7" fmla="*/ 13050 h 3194"/>
                                                  <a:gd name="T8" fmla="+- 0 5383 4407"/>
                                                  <a:gd name="T9" fmla="*/ T8 w 3194"/>
                                                  <a:gd name="T10" fmla="+- 0 13129 13004"/>
                                                  <a:gd name="T11" fmla="*/ 13129 h 3194"/>
                                                  <a:gd name="T12" fmla="+- 0 5163 4407"/>
                                                  <a:gd name="T13" fmla="*/ T12 w 3194"/>
                                                  <a:gd name="T14" fmla="+- 0 13243 13004"/>
                                                  <a:gd name="T15" fmla="*/ 13243 h 3194"/>
                                                  <a:gd name="T16" fmla="+- 0 4965 4407"/>
                                                  <a:gd name="T17" fmla="*/ T16 w 3194"/>
                                                  <a:gd name="T18" fmla="+- 0 13388 13004"/>
                                                  <a:gd name="T19" fmla="*/ 13388 h 3194"/>
                                                  <a:gd name="T20" fmla="+- 0 4792 4407"/>
                                                  <a:gd name="T21" fmla="*/ T20 w 3194"/>
                                                  <a:gd name="T22" fmla="+- 0 13562 13004"/>
                                                  <a:gd name="T23" fmla="*/ 13562 h 3194"/>
                                                  <a:gd name="T24" fmla="+- 0 4647 4407"/>
                                                  <a:gd name="T25" fmla="*/ T24 w 3194"/>
                                                  <a:gd name="T26" fmla="+- 0 13760 13004"/>
                                                  <a:gd name="T27" fmla="*/ 13760 h 3194"/>
                                                  <a:gd name="T28" fmla="+- 0 4533 4407"/>
                                                  <a:gd name="T29" fmla="*/ T28 w 3194"/>
                                                  <a:gd name="T30" fmla="+- 0 13979 13004"/>
                                                  <a:gd name="T31" fmla="*/ 13979 h 3194"/>
                                                  <a:gd name="T32" fmla="+- 0 4454 4407"/>
                                                  <a:gd name="T33" fmla="*/ T32 w 3194"/>
                                                  <a:gd name="T34" fmla="+- 0 14217 13004"/>
                                                  <a:gd name="T35" fmla="*/ 14217 h 3194"/>
                                                  <a:gd name="T36" fmla="+- 0 4413 4407"/>
                                                  <a:gd name="T37" fmla="*/ T36 w 3194"/>
                                                  <a:gd name="T38" fmla="+- 0 14470 13004"/>
                                                  <a:gd name="T39" fmla="*/ 14470 h 3194"/>
                                                  <a:gd name="T40" fmla="+- 0 4413 4407"/>
                                                  <a:gd name="T41" fmla="*/ T40 w 3194"/>
                                                  <a:gd name="T42" fmla="+- 0 14732 13004"/>
                                                  <a:gd name="T43" fmla="*/ 14732 h 3194"/>
                                                  <a:gd name="T44" fmla="+- 0 4454 4407"/>
                                                  <a:gd name="T45" fmla="*/ T44 w 3194"/>
                                                  <a:gd name="T46" fmla="+- 0 14985 13004"/>
                                                  <a:gd name="T47" fmla="*/ 14985 h 3194"/>
                                                  <a:gd name="T48" fmla="+- 0 4533 4407"/>
                                                  <a:gd name="T49" fmla="*/ T48 w 3194"/>
                                                  <a:gd name="T50" fmla="+- 0 15222 13004"/>
                                                  <a:gd name="T51" fmla="*/ 15222 h 3194"/>
                                                  <a:gd name="T52" fmla="+- 0 4647 4407"/>
                                                  <a:gd name="T53" fmla="*/ T52 w 3194"/>
                                                  <a:gd name="T54" fmla="+- 0 15442 13004"/>
                                                  <a:gd name="T55" fmla="*/ 15442 h 3194"/>
                                                  <a:gd name="T56" fmla="+- 0 4792 4407"/>
                                                  <a:gd name="T57" fmla="*/ T56 w 3194"/>
                                                  <a:gd name="T58" fmla="+- 0 15640 13004"/>
                                                  <a:gd name="T59" fmla="*/ 15640 h 3194"/>
                                                  <a:gd name="T60" fmla="+- 0 4965 4407"/>
                                                  <a:gd name="T61" fmla="*/ T60 w 3194"/>
                                                  <a:gd name="T62" fmla="+- 0 15813 13004"/>
                                                  <a:gd name="T63" fmla="*/ 15813 h 3194"/>
                                                  <a:gd name="T64" fmla="+- 0 5163 4407"/>
                                                  <a:gd name="T65" fmla="*/ T64 w 3194"/>
                                                  <a:gd name="T66" fmla="+- 0 15959 13004"/>
                                                  <a:gd name="T67" fmla="*/ 15959 h 3194"/>
                                                  <a:gd name="T68" fmla="+- 0 5383 4407"/>
                                                  <a:gd name="T69" fmla="*/ T68 w 3194"/>
                                                  <a:gd name="T70" fmla="+- 0 16072 13004"/>
                                                  <a:gd name="T71" fmla="*/ 16072 h 3194"/>
                                                  <a:gd name="T72" fmla="+- 0 5621 4407"/>
                                                  <a:gd name="T73" fmla="*/ T72 w 3194"/>
                                                  <a:gd name="T74" fmla="+- 0 16152 13004"/>
                                                  <a:gd name="T75" fmla="*/ 16152 h 3194"/>
                                                  <a:gd name="T76" fmla="+- 0 5874 4407"/>
                                                  <a:gd name="T77" fmla="*/ T76 w 3194"/>
                                                  <a:gd name="T78" fmla="+- 0 16193 13004"/>
                                                  <a:gd name="T79" fmla="*/ 16193 h 3194"/>
                                                  <a:gd name="T80" fmla="+- 0 6135 4407"/>
                                                  <a:gd name="T81" fmla="*/ T80 w 3194"/>
                                                  <a:gd name="T82" fmla="+- 0 16193 13004"/>
                                                  <a:gd name="T83" fmla="*/ 16193 h 3194"/>
                                                  <a:gd name="T84" fmla="+- 0 6388 4407"/>
                                                  <a:gd name="T85" fmla="*/ T84 w 3194"/>
                                                  <a:gd name="T86" fmla="+- 0 16152 13004"/>
                                                  <a:gd name="T87" fmla="*/ 16152 h 3194"/>
                                                  <a:gd name="T88" fmla="+- 0 6626 4407"/>
                                                  <a:gd name="T89" fmla="*/ T88 w 3194"/>
                                                  <a:gd name="T90" fmla="+- 0 16072 13004"/>
                                                  <a:gd name="T91" fmla="*/ 16072 h 3194"/>
                                                  <a:gd name="T92" fmla="+- 0 6846 4407"/>
                                                  <a:gd name="T93" fmla="*/ T92 w 3194"/>
                                                  <a:gd name="T94" fmla="+- 0 15959 13004"/>
                                                  <a:gd name="T95" fmla="*/ 15959 h 3194"/>
                                                  <a:gd name="T96" fmla="+- 0 7044 4407"/>
                                                  <a:gd name="T97" fmla="*/ T96 w 3194"/>
                                                  <a:gd name="T98" fmla="+- 0 15813 13004"/>
                                                  <a:gd name="T99" fmla="*/ 15813 h 3194"/>
                                                  <a:gd name="T100" fmla="+- 0 7217 4407"/>
                                                  <a:gd name="T101" fmla="*/ T100 w 3194"/>
                                                  <a:gd name="T102" fmla="+- 0 15640 13004"/>
                                                  <a:gd name="T103" fmla="*/ 15640 h 3194"/>
                                                  <a:gd name="T104" fmla="+- 0 7362 4407"/>
                                                  <a:gd name="T105" fmla="*/ T104 w 3194"/>
                                                  <a:gd name="T106" fmla="+- 0 15442 13004"/>
                                                  <a:gd name="T107" fmla="*/ 15442 h 3194"/>
                                                  <a:gd name="T108" fmla="+- 0 7476 4407"/>
                                                  <a:gd name="T109" fmla="*/ T108 w 3194"/>
                                                  <a:gd name="T110" fmla="+- 0 15222 13004"/>
                                                  <a:gd name="T111" fmla="*/ 15222 h 3194"/>
                                                  <a:gd name="T112" fmla="+- 0 7555 4407"/>
                                                  <a:gd name="T113" fmla="*/ T112 w 3194"/>
                                                  <a:gd name="T114" fmla="+- 0 14985 13004"/>
                                                  <a:gd name="T115" fmla="*/ 14985 h 3194"/>
                                                  <a:gd name="T116" fmla="+- 0 7596 4407"/>
                                                  <a:gd name="T117" fmla="*/ T116 w 3194"/>
                                                  <a:gd name="T118" fmla="+- 0 14732 13004"/>
                                                  <a:gd name="T119" fmla="*/ 14732 h 3194"/>
                                                  <a:gd name="T120" fmla="+- 0 7596 4407"/>
                                                  <a:gd name="T121" fmla="*/ T120 w 3194"/>
                                                  <a:gd name="T122" fmla="+- 0 14470 13004"/>
                                                  <a:gd name="T123" fmla="*/ 14470 h 3194"/>
                                                  <a:gd name="T124" fmla="+- 0 7555 4407"/>
                                                  <a:gd name="T125" fmla="*/ T124 w 3194"/>
                                                  <a:gd name="T126" fmla="+- 0 14217 13004"/>
                                                  <a:gd name="T127" fmla="*/ 14217 h 3194"/>
                                                  <a:gd name="T128" fmla="+- 0 7476 4407"/>
                                                  <a:gd name="T129" fmla="*/ T128 w 3194"/>
                                                  <a:gd name="T130" fmla="+- 0 13979 13004"/>
                                                  <a:gd name="T131" fmla="*/ 13979 h 3194"/>
                                                  <a:gd name="T132" fmla="+- 0 7362 4407"/>
                                                  <a:gd name="T133" fmla="*/ T132 w 3194"/>
                                                  <a:gd name="T134" fmla="+- 0 13760 13004"/>
                                                  <a:gd name="T135" fmla="*/ 13760 h 3194"/>
                                                  <a:gd name="T136" fmla="+- 0 7217 4407"/>
                                                  <a:gd name="T137" fmla="*/ T136 w 3194"/>
                                                  <a:gd name="T138" fmla="+- 0 13562 13004"/>
                                                  <a:gd name="T139" fmla="*/ 13562 h 3194"/>
                                                  <a:gd name="T140" fmla="+- 0 7044 4407"/>
                                                  <a:gd name="T141" fmla="*/ T140 w 3194"/>
                                                  <a:gd name="T142" fmla="+- 0 13388 13004"/>
                                                  <a:gd name="T143" fmla="*/ 13388 h 3194"/>
                                                  <a:gd name="T144" fmla="+- 0 6846 4407"/>
                                                  <a:gd name="T145" fmla="*/ T144 w 3194"/>
                                                  <a:gd name="T146" fmla="+- 0 13243 13004"/>
                                                  <a:gd name="T147" fmla="*/ 13243 h 3194"/>
                                                  <a:gd name="T148" fmla="+- 0 6626 4407"/>
                                                  <a:gd name="T149" fmla="*/ T148 w 3194"/>
                                                  <a:gd name="T150" fmla="+- 0 13129 13004"/>
                                                  <a:gd name="T151" fmla="*/ 13129 h 3194"/>
                                                  <a:gd name="T152" fmla="+- 0 6388 4407"/>
                                                  <a:gd name="T153" fmla="*/ T152 w 3194"/>
                                                  <a:gd name="T154" fmla="+- 0 13050 13004"/>
                                                  <a:gd name="T155" fmla="*/ 13050 h 3194"/>
                                                  <a:gd name="T156" fmla="+- 0 6135 4407"/>
                                                  <a:gd name="T157" fmla="*/ T156 w 3194"/>
                                                  <a:gd name="T158" fmla="+- 0 13009 13004"/>
                                                  <a:gd name="T159" fmla="*/ 13009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7" y="5"/>
                                                    </a:lnTo>
                                                    <a:lnTo>
                                                      <a:pt x="1339" y="21"/>
                                                    </a:lnTo>
                                                    <a:lnTo>
                                                      <a:pt x="1214" y="46"/>
                                                    </a:lnTo>
                                                    <a:lnTo>
                                                      <a:pt x="1093" y="81"/>
                                                    </a:lnTo>
                                                    <a:lnTo>
                                                      <a:pt x="976" y="125"/>
                                                    </a:lnTo>
                                                    <a:lnTo>
                                                      <a:pt x="864" y="178"/>
                                                    </a:lnTo>
                                                    <a:lnTo>
                                                      <a:pt x="756" y="239"/>
                                                    </a:lnTo>
                                                    <a:lnTo>
                                                      <a:pt x="654" y="308"/>
                                                    </a:lnTo>
                                                    <a:lnTo>
                                                      <a:pt x="558" y="384"/>
                                                    </a:lnTo>
                                                    <a:lnTo>
                                                      <a:pt x="468" y="468"/>
                                                    </a:lnTo>
                                                    <a:lnTo>
                                                      <a:pt x="385" y="558"/>
                                                    </a:lnTo>
                                                    <a:lnTo>
                                                      <a:pt x="309" y="654"/>
                                                    </a:lnTo>
                                                    <a:lnTo>
                                                      <a:pt x="240" y="756"/>
                                                    </a:lnTo>
                                                    <a:lnTo>
                                                      <a:pt x="179" y="863"/>
                                                    </a:lnTo>
                                                    <a:lnTo>
                                                      <a:pt x="126" y="975"/>
                                                    </a:lnTo>
                                                    <a:lnTo>
                                                      <a:pt x="82" y="1092"/>
                                                    </a:lnTo>
                                                    <a:lnTo>
                                                      <a:pt x="47" y="1213"/>
                                                    </a:lnTo>
                                                    <a:lnTo>
                                                      <a:pt x="21" y="1338"/>
                                                    </a:lnTo>
                                                    <a:lnTo>
                                                      <a:pt x="6" y="1466"/>
                                                    </a:lnTo>
                                                    <a:lnTo>
                                                      <a:pt x="0" y="1597"/>
                                                    </a:lnTo>
                                                    <a:lnTo>
                                                      <a:pt x="6" y="1728"/>
                                                    </a:lnTo>
                                                    <a:lnTo>
                                                      <a:pt x="21" y="1856"/>
                                                    </a:lnTo>
                                                    <a:lnTo>
                                                      <a:pt x="47" y="1981"/>
                                                    </a:lnTo>
                                                    <a:lnTo>
                                                      <a:pt x="82" y="2102"/>
                                                    </a:lnTo>
                                                    <a:lnTo>
                                                      <a:pt x="126" y="2218"/>
                                                    </a:lnTo>
                                                    <a:lnTo>
                                                      <a:pt x="179" y="2331"/>
                                                    </a:lnTo>
                                                    <a:lnTo>
                                                      <a:pt x="240" y="2438"/>
                                                    </a:lnTo>
                                                    <a:lnTo>
                                                      <a:pt x="309" y="2540"/>
                                                    </a:lnTo>
                                                    <a:lnTo>
                                                      <a:pt x="385" y="2636"/>
                                                    </a:lnTo>
                                                    <a:lnTo>
                                                      <a:pt x="468" y="2726"/>
                                                    </a:lnTo>
                                                    <a:lnTo>
                                                      <a:pt x="558" y="2809"/>
                                                    </a:lnTo>
                                                    <a:lnTo>
                                                      <a:pt x="654" y="2886"/>
                                                    </a:lnTo>
                                                    <a:lnTo>
                                                      <a:pt x="756" y="2955"/>
                                                    </a:lnTo>
                                                    <a:lnTo>
                                                      <a:pt x="864" y="3016"/>
                                                    </a:lnTo>
                                                    <a:lnTo>
                                                      <a:pt x="976" y="3068"/>
                                                    </a:lnTo>
                                                    <a:lnTo>
                                                      <a:pt x="1093" y="3113"/>
                                                    </a:lnTo>
                                                    <a:lnTo>
                                                      <a:pt x="1214" y="3148"/>
                                                    </a:lnTo>
                                                    <a:lnTo>
                                                      <a:pt x="1339" y="3173"/>
                                                    </a:lnTo>
                                                    <a:lnTo>
                                                      <a:pt x="1467" y="3189"/>
                                                    </a:lnTo>
                                                    <a:lnTo>
                                                      <a:pt x="1597" y="3194"/>
                                                    </a:lnTo>
                                                    <a:lnTo>
                                                      <a:pt x="1728" y="3189"/>
                                                    </a:lnTo>
                                                    <a:lnTo>
                                                      <a:pt x="1856" y="3173"/>
                                                    </a:lnTo>
                                                    <a:lnTo>
                                                      <a:pt x="1981" y="3148"/>
                                                    </a:lnTo>
                                                    <a:lnTo>
                                                      <a:pt x="2102" y="3113"/>
                                                    </a:lnTo>
                                                    <a:lnTo>
                                                      <a:pt x="2219" y="3068"/>
                                                    </a:lnTo>
                                                    <a:lnTo>
                                                      <a:pt x="2331" y="3016"/>
                                                    </a:lnTo>
                                                    <a:lnTo>
                                                      <a:pt x="2439" y="2955"/>
                                                    </a:lnTo>
                                                    <a:lnTo>
                                                      <a:pt x="2541" y="2886"/>
                                                    </a:lnTo>
                                                    <a:lnTo>
                                                      <a:pt x="2637" y="2809"/>
                                                    </a:lnTo>
                                                    <a:lnTo>
                                                      <a:pt x="2727" y="2726"/>
                                                    </a:lnTo>
                                                    <a:lnTo>
                                                      <a:pt x="2810" y="2636"/>
                                                    </a:lnTo>
                                                    <a:lnTo>
                                                      <a:pt x="2886" y="2540"/>
                                                    </a:lnTo>
                                                    <a:lnTo>
                                                      <a:pt x="2955" y="2438"/>
                                                    </a:lnTo>
                                                    <a:lnTo>
                                                      <a:pt x="3016" y="2331"/>
                                                    </a:lnTo>
                                                    <a:lnTo>
                                                      <a:pt x="3069" y="2218"/>
                                                    </a:lnTo>
                                                    <a:lnTo>
                                                      <a:pt x="3113" y="2102"/>
                                                    </a:lnTo>
                                                    <a:lnTo>
                                                      <a:pt x="3148" y="1981"/>
                                                    </a:lnTo>
                                                    <a:lnTo>
                                                      <a:pt x="3174" y="1856"/>
                                                    </a:lnTo>
                                                    <a:lnTo>
                                                      <a:pt x="3189" y="1728"/>
                                                    </a:lnTo>
                                                    <a:lnTo>
                                                      <a:pt x="3195" y="1597"/>
                                                    </a:lnTo>
                                                    <a:lnTo>
                                                      <a:pt x="3189" y="1466"/>
                                                    </a:lnTo>
                                                    <a:lnTo>
                                                      <a:pt x="3174" y="1338"/>
                                                    </a:lnTo>
                                                    <a:lnTo>
                                                      <a:pt x="3148" y="1213"/>
                                                    </a:lnTo>
                                                    <a:lnTo>
                                                      <a:pt x="3113" y="1092"/>
                                                    </a:lnTo>
                                                    <a:lnTo>
                                                      <a:pt x="3069" y="975"/>
                                                    </a:lnTo>
                                                    <a:lnTo>
                                                      <a:pt x="3016" y="863"/>
                                                    </a:lnTo>
                                                    <a:lnTo>
                                                      <a:pt x="2955" y="756"/>
                                                    </a:lnTo>
                                                    <a:lnTo>
                                                      <a:pt x="2886" y="654"/>
                                                    </a:lnTo>
                                                    <a:lnTo>
                                                      <a:pt x="2810" y="558"/>
                                                    </a:lnTo>
                                                    <a:lnTo>
                                                      <a:pt x="2727" y="468"/>
                                                    </a:lnTo>
                                                    <a:lnTo>
                                                      <a:pt x="2637" y="384"/>
                                                    </a:lnTo>
                                                    <a:lnTo>
                                                      <a:pt x="2541" y="308"/>
                                                    </a:lnTo>
                                                    <a:lnTo>
                                                      <a:pt x="2439" y="239"/>
                                                    </a:lnTo>
                                                    <a:lnTo>
                                                      <a:pt x="2331" y="178"/>
                                                    </a:lnTo>
                                                    <a:lnTo>
                                                      <a:pt x="2219" y="125"/>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8" name="Group 30"/>
                                          <wpg:cNvGrpSpPr>
                                            <a:grpSpLocks/>
                                          </wpg:cNvGrpSpPr>
                                          <wpg:grpSpPr bwMode="auto">
                                            <a:xfrm>
                                              <a:off x="4387" y="12942"/>
                                              <a:ext cx="3234" cy="3234"/>
                                              <a:chOff x="4387" y="12984"/>
                                              <a:chExt cx="3234" cy="3234"/>
                                            </a:xfrm>
                                          </wpg:grpSpPr>
                                          <wps:wsp>
                                            <wps:cNvPr id="1439" name="Freeform 31"/>
                                            <wps:cNvSpPr>
                                              <a:spLocks/>
                                            </wps:cNvSpPr>
                                            <wps:spPr bwMode="auto">
                                              <a:xfrm>
                                                <a:off x="4387" y="12984"/>
                                                <a:ext cx="3234" cy="3234"/>
                                              </a:xfrm>
                                              <a:custGeom>
                                                <a:avLst/>
                                                <a:gdLst>
                                                  <a:gd name="T0" fmla="+- 0 7616 4387"/>
                                                  <a:gd name="T1" fmla="*/ T0 w 3234"/>
                                                  <a:gd name="T2" fmla="+- 0 14733 12984"/>
                                                  <a:gd name="T3" fmla="*/ 14733 h 3234"/>
                                                  <a:gd name="T4" fmla="+- 0 7575 4387"/>
                                                  <a:gd name="T5" fmla="*/ T4 w 3234"/>
                                                  <a:gd name="T6" fmla="+- 0 14989 12984"/>
                                                  <a:gd name="T7" fmla="*/ 14989 h 3234"/>
                                                  <a:gd name="T8" fmla="+- 0 7494 4387"/>
                                                  <a:gd name="T9" fmla="*/ T8 w 3234"/>
                                                  <a:gd name="T10" fmla="+- 0 15230 12984"/>
                                                  <a:gd name="T11" fmla="*/ 15230 h 3234"/>
                                                  <a:gd name="T12" fmla="+- 0 7379 4387"/>
                                                  <a:gd name="T13" fmla="*/ T12 w 3234"/>
                                                  <a:gd name="T14" fmla="+- 0 15453 12984"/>
                                                  <a:gd name="T15" fmla="*/ 15453 h 3234"/>
                                                  <a:gd name="T16" fmla="+- 0 7232 4387"/>
                                                  <a:gd name="T17" fmla="*/ T16 w 3234"/>
                                                  <a:gd name="T18" fmla="+- 0 15653 12984"/>
                                                  <a:gd name="T19" fmla="*/ 15653 h 3234"/>
                                                  <a:gd name="T20" fmla="+- 0 7057 4387"/>
                                                  <a:gd name="T21" fmla="*/ T20 w 3234"/>
                                                  <a:gd name="T22" fmla="+- 0 15829 12984"/>
                                                  <a:gd name="T23" fmla="*/ 15829 h 3234"/>
                                                  <a:gd name="T24" fmla="+- 0 6856 4387"/>
                                                  <a:gd name="T25" fmla="*/ T24 w 3234"/>
                                                  <a:gd name="T26" fmla="+- 0 15976 12984"/>
                                                  <a:gd name="T27" fmla="*/ 15976 h 3234"/>
                                                  <a:gd name="T28" fmla="+- 0 6634 4387"/>
                                                  <a:gd name="T29" fmla="*/ T28 w 3234"/>
                                                  <a:gd name="T30" fmla="+- 0 16091 12984"/>
                                                  <a:gd name="T31" fmla="*/ 16091 h 3234"/>
                                                  <a:gd name="T32" fmla="+- 0 6393 4387"/>
                                                  <a:gd name="T33" fmla="*/ T32 w 3234"/>
                                                  <a:gd name="T34" fmla="+- 0 16171 12984"/>
                                                  <a:gd name="T35" fmla="*/ 16171 h 3234"/>
                                                  <a:gd name="T36" fmla="+- 0 6137 4387"/>
                                                  <a:gd name="T37" fmla="*/ T36 w 3234"/>
                                                  <a:gd name="T38" fmla="+- 0 16213 12984"/>
                                                  <a:gd name="T39" fmla="*/ 16213 h 3234"/>
                                                  <a:gd name="T40" fmla="+- 0 5872 4387"/>
                                                  <a:gd name="T41" fmla="*/ T40 w 3234"/>
                                                  <a:gd name="T42" fmla="+- 0 16213 12984"/>
                                                  <a:gd name="T43" fmla="*/ 16213 h 3234"/>
                                                  <a:gd name="T44" fmla="+- 0 5616 4387"/>
                                                  <a:gd name="T45" fmla="*/ T44 w 3234"/>
                                                  <a:gd name="T46" fmla="+- 0 16171 12984"/>
                                                  <a:gd name="T47" fmla="*/ 16171 h 3234"/>
                                                  <a:gd name="T48" fmla="+- 0 5375 4387"/>
                                                  <a:gd name="T49" fmla="*/ T48 w 3234"/>
                                                  <a:gd name="T50" fmla="+- 0 16091 12984"/>
                                                  <a:gd name="T51" fmla="*/ 16091 h 3234"/>
                                                  <a:gd name="T52" fmla="+- 0 5153 4387"/>
                                                  <a:gd name="T53" fmla="*/ T52 w 3234"/>
                                                  <a:gd name="T54" fmla="+- 0 15976 12984"/>
                                                  <a:gd name="T55" fmla="*/ 15976 h 3234"/>
                                                  <a:gd name="T56" fmla="+- 0 4952 4387"/>
                                                  <a:gd name="T57" fmla="*/ T56 w 3234"/>
                                                  <a:gd name="T58" fmla="+- 0 15829 12984"/>
                                                  <a:gd name="T59" fmla="*/ 15829 h 3234"/>
                                                  <a:gd name="T60" fmla="+- 0 4777 4387"/>
                                                  <a:gd name="T61" fmla="*/ T60 w 3234"/>
                                                  <a:gd name="T62" fmla="+- 0 15653 12984"/>
                                                  <a:gd name="T63" fmla="*/ 15653 h 3234"/>
                                                  <a:gd name="T64" fmla="+- 0 4630 4387"/>
                                                  <a:gd name="T65" fmla="*/ T64 w 3234"/>
                                                  <a:gd name="T66" fmla="+- 0 15453 12984"/>
                                                  <a:gd name="T67" fmla="*/ 15453 h 3234"/>
                                                  <a:gd name="T68" fmla="+- 0 4515 4387"/>
                                                  <a:gd name="T69" fmla="*/ T68 w 3234"/>
                                                  <a:gd name="T70" fmla="+- 0 15230 12984"/>
                                                  <a:gd name="T71" fmla="*/ 15230 h 3234"/>
                                                  <a:gd name="T72" fmla="+- 0 4434 4387"/>
                                                  <a:gd name="T73" fmla="*/ T72 w 3234"/>
                                                  <a:gd name="T74" fmla="+- 0 14989 12984"/>
                                                  <a:gd name="T75" fmla="*/ 14989 h 3234"/>
                                                  <a:gd name="T76" fmla="+- 0 4393 4387"/>
                                                  <a:gd name="T77" fmla="*/ T76 w 3234"/>
                                                  <a:gd name="T78" fmla="+- 0 14733 12984"/>
                                                  <a:gd name="T79" fmla="*/ 14733 h 3234"/>
                                                  <a:gd name="T80" fmla="+- 0 4393 4387"/>
                                                  <a:gd name="T81" fmla="*/ T80 w 3234"/>
                                                  <a:gd name="T82" fmla="+- 0 14468 12984"/>
                                                  <a:gd name="T83" fmla="*/ 14468 h 3234"/>
                                                  <a:gd name="T84" fmla="+- 0 4434 4387"/>
                                                  <a:gd name="T85" fmla="*/ T84 w 3234"/>
                                                  <a:gd name="T86" fmla="+- 0 14212 12984"/>
                                                  <a:gd name="T87" fmla="*/ 14212 h 3234"/>
                                                  <a:gd name="T88" fmla="+- 0 4515 4387"/>
                                                  <a:gd name="T89" fmla="*/ T88 w 3234"/>
                                                  <a:gd name="T90" fmla="+- 0 13972 12984"/>
                                                  <a:gd name="T91" fmla="*/ 13972 h 3234"/>
                                                  <a:gd name="T92" fmla="+- 0 4630 4387"/>
                                                  <a:gd name="T93" fmla="*/ T92 w 3234"/>
                                                  <a:gd name="T94" fmla="+- 0 13749 12984"/>
                                                  <a:gd name="T95" fmla="*/ 13749 h 3234"/>
                                                  <a:gd name="T96" fmla="+- 0 4777 4387"/>
                                                  <a:gd name="T97" fmla="*/ T96 w 3234"/>
                                                  <a:gd name="T98" fmla="+- 0 13549 12984"/>
                                                  <a:gd name="T99" fmla="*/ 13549 h 3234"/>
                                                  <a:gd name="T100" fmla="+- 0 4952 4387"/>
                                                  <a:gd name="T101" fmla="*/ T100 w 3234"/>
                                                  <a:gd name="T102" fmla="+- 0 13373 12984"/>
                                                  <a:gd name="T103" fmla="*/ 13373 h 3234"/>
                                                  <a:gd name="T104" fmla="+- 0 5153 4387"/>
                                                  <a:gd name="T105" fmla="*/ T104 w 3234"/>
                                                  <a:gd name="T106" fmla="+- 0 13226 12984"/>
                                                  <a:gd name="T107" fmla="*/ 13226 h 3234"/>
                                                  <a:gd name="T108" fmla="+- 0 5375 4387"/>
                                                  <a:gd name="T109" fmla="*/ T108 w 3234"/>
                                                  <a:gd name="T110" fmla="+- 0 13111 12984"/>
                                                  <a:gd name="T111" fmla="*/ 13111 h 3234"/>
                                                  <a:gd name="T112" fmla="+- 0 5616 4387"/>
                                                  <a:gd name="T113" fmla="*/ T112 w 3234"/>
                                                  <a:gd name="T114" fmla="+- 0 13031 12984"/>
                                                  <a:gd name="T115" fmla="*/ 13031 h 3234"/>
                                                  <a:gd name="T116" fmla="+- 0 5872 4387"/>
                                                  <a:gd name="T117" fmla="*/ T116 w 3234"/>
                                                  <a:gd name="T118" fmla="+- 0 12989 12984"/>
                                                  <a:gd name="T119" fmla="*/ 12989 h 3234"/>
                                                  <a:gd name="T120" fmla="+- 0 6137 4387"/>
                                                  <a:gd name="T121" fmla="*/ T120 w 3234"/>
                                                  <a:gd name="T122" fmla="+- 0 12989 12984"/>
                                                  <a:gd name="T123" fmla="*/ 12989 h 3234"/>
                                                  <a:gd name="T124" fmla="+- 0 6393 4387"/>
                                                  <a:gd name="T125" fmla="*/ T124 w 3234"/>
                                                  <a:gd name="T126" fmla="+- 0 13031 12984"/>
                                                  <a:gd name="T127" fmla="*/ 13031 h 3234"/>
                                                  <a:gd name="T128" fmla="+- 0 6634 4387"/>
                                                  <a:gd name="T129" fmla="*/ T128 w 3234"/>
                                                  <a:gd name="T130" fmla="+- 0 13111 12984"/>
                                                  <a:gd name="T131" fmla="*/ 13111 h 3234"/>
                                                  <a:gd name="T132" fmla="+- 0 6856 4387"/>
                                                  <a:gd name="T133" fmla="*/ T132 w 3234"/>
                                                  <a:gd name="T134" fmla="+- 0 13226 12984"/>
                                                  <a:gd name="T135" fmla="*/ 13226 h 3234"/>
                                                  <a:gd name="T136" fmla="+- 0 7057 4387"/>
                                                  <a:gd name="T137" fmla="*/ T136 w 3234"/>
                                                  <a:gd name="T138" fmla="+- 0 13373 12984"/>
                                                  <a:gd name="T139" fmla="*/ 13373 h 3234"/>
                                                  <a:gd name="T140" fmla="+- 0 7232 4387"/>
                                                  <a:gd name="T141" fmla="*/ T140 w 3234"/>
                                                  <a:gd name="T142" fmla="+- 0 13549 12984"/>
                                                  <a:gd name="T143" fmla="*/ 13549 h 3234"/>
                                                  <a:gd name="T144" fmla="+- 0 7379 4387"/>
                                                  <a:gd name="T145" fmla="*/ T144 w 3234"/>
                                                  <a:gd name="T146" fmla="+- 0 13749 12984"/>
                                                  <a:gd name="T147" fmla="*/ 13749 h 3234"/>
                                                  <a:gd name="T148" fmla="+- 0 7494 4387"/>
                                                  <a:gd name="T149" fmla="*/ T148 w 3234"/>
                                                  <a:gd name="T150" fmla="+- 0 13972 12984"/>
                                                  <a:gd name="T151" fmla="*/ 13972 h 3234"/>
                                                  <a:gd name="T152" fmla="+- 0 7575 4387"/>
                                                  <a:gd name="T153" fmla="*/ T152 w 3234"/>
                                                  <a:gd name="T154" fmla="+- 0 14212 12984"/>
                                                  <a:gd name="T155" fmla="*/ 14212 h 3234"/>
                                                  <a:gd name="T156" fmla="+- 0 7616 4387"/>
                                                  <a:gd name="T157" fmla="*/ T156 w 3234"/>
                                                  <a:gd name="T158" fmla="+- 0 14468 12984"/>
                                                  <a:gd name="T159" fmla="*/ 1446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49"/>
                                                    </a:lnTo>
                                                    <a:lnTo>
                                                      <a:pt x="3213" y="1879"/>
                                                    </a:lnTo>
                                                    <a:lnTo>
                                                      <a:pt x="3188" y="2005"/>
                                                    </a:lnTo>
                                                    <a:lnTo>
                                                      <a:pt x="3152" y="2128"/>
                                                    </a:lnTo>
                                                    <a:lnTo>
                                                      <a:pt x="3107" y="2246"/>
                                                    </a:lnTo>
                                                    <a:lnTo>
                                                      <a:pt x="3054" y="2360"/>
                                                    </a:lnTo>
                                                    <a:lnTo>
                                                      <a:pt x="2992" y="2469"/>
                                                    </a:lnTo>
                                                    <a:lnTo>
                                                      <a:pt x="2922" y="2572"/>
                                                    </a:lnTo>
                                                    <a:lnTo>
                                                      <a:pt x="2845" y="2669"/>
                                                    </a:lnTo>
                                                    <a:lnTo>
                                                      <a:pt x="2761" y="2760"/>
                                                    </a:lnTo>
                                                    <a:lnTo>
                                                      <a:pt x="2670" y="2845"/>
                                                    </a:lnTo>
                                                    <a:lnTo>
                                                      <a:pt x="2572" y="2922"/>
                                                    </a:lnTo>
                                                    <a:lnTo>
                                                      <a:pt x="2469" y="2992"/>
                                                    </a:lnTo>
                                                    <a:lnTo>
                                                      <a:pt x="2360" y="3053"/>
                                                    </a:lnTo>
                                                    <a:lnTo>
                                                      <a:pt x="2247" y="3107"/>
                                                    </a:lnTo>
                                                    <a:lnTo>
                                                      <a:pt x="2128" y="3152"/>
                                                    </a:lnTo>
                                                    <a:lnTo>
                                                      <a:pt x="2006" y="3187"/>
                                                    </a:lnTo>
                                                    <a:lnTo>
                                                      <a:pt x="1880" y="3213"/>
                                                    </a:lnTo>
                                                    <a:lnTo>
                                                      <a:pt x="1750" y="3229"/>
                                                    </a:lnTo>
                                                    <a:lnTo>
                                                      <a:pt x="1617" y="3234"/>
                                                    </a:lnTo>
                                                    <a:lnTo>
                                                      <a:pt x="1485" y="3229"/>
                                                    </a:lnTo>
                                                    <a:lnTo>
                                                      <a:pt x="1355" y="3213"/>
                                                    </a:lnTo>
                                                    <a:lnTo>
                                                      <a:pt x="1229" y="3187"/>
                                                    </a:lnTo>
                                                    <a:lnTo>
                                                      <a:pt x="1107" y="3152"/>
                                                    </a:lnTo>
                                                    <a:lnTo>
                                                      <a:pt x="988" y="3107"/>
                                                    </a:lnTo>
                                                    <a:lnTo>
                                                      <a:pt x="875" y="3053"/>
                                                    </a:lnTo>
                                                    <a:lnTo>
                                                      <a:pt x="766" y="2992"/>
                                                    </a:lnTo>
                                                    <a:lnTo>
                                                      <a:pt x="663" y="2922"/>
                                                    </a:lnTo>
                                                    <a:lnTo>
                                                      <a:pt x="565" y="2845"/>
                                                    </a:lnTo>
                                                    <a:lnTo>
                                                      <a:pt x="474" y="2760"/>
                                                    </a:lnTo>
                                                    <a:lnTo>
                                                      <a:pt x="390" y="2669"/>
                                                    </a:lnTo>
                                                    <a:lnTo>
                                                      <a:pt x="313" y="2572"/>
                                                    </a:lnTo>
                                                    <a:lnTo>
                                                      <a:pt x="243" y="2469"/>
                                                    </a:lnTo>
                                                    <a:lnTo>
                                                      <a:pt x="181" y="2360"/>
                                                    </a:lnTo>
                                                    <a:lnTo>
                                                      <a:pt x="128" y="2246"/>
                                                    </a:lnTo>
                                                    <a:lnTo>
                                                      <a:pt x="83" y="2128"/>
                                                    </a:lnTo>
                                                    <a:lnTo>
                                                      <a:pt x="47" y="2005"/>
                                                    </a:lnTo>
                                                    <a:lnTo>
                                                      <a:pt x="22" y="1879"/>
                                                    </a:lnTo>
                                                    <a:lnTo>
                                                      <a:pt x="6" y="1749"/>
                                                    </a:lnTo>
                                                    <a:lnTo>
                                                      <a:pt x="0" y="1617"/>
                                                    </a:lnTo>
                                                    <a:lnTo>
                                                      <a:pt x="6" y="1484"/>
                                                    </a:lnTo>
                                                    <a:lnTo>
                                                      <a:pt x="22" y="1355"/>
                                                    </a:lnTo>
                                                    <a:lnTo>
                                                      <a:pt x="47" y="1228"/>
                                                    </a:lnTo>
                                                    <a:lnTo>
                                                      <a:pt x="83" y="1106"/>
                                                    </a:lnTo>
                                                    <a:lnTo>
                                                      <a:pt x="128" y="988"/>
                                                    </a:lnTo>
                                                    <a:lnTo>
                                                      <a:pt x="181" y="874"/>
                                                    </a:lnTo>
                                                    <a:lnTo>
                                                      <a:pt x="243" y="765"/>
                                                    </a:lnTo>
                                                    <a:lnTo>
                                                      <a:pt x="313" y="662"/>
                                                    </a:lnTo>
                                                    <a:lnTo>
                                                      <a:pt x="390" y="565"/>
                                                    </a:lnTo>
                                                    <a:lnTo>
                                                      <a:pt x="474" y="474"/>
                                                    </a:lnTo>
                                                    <a:lnTo>
                                                      <a:pt x="565" y="389"/>
                                                    </a:lnTo>
                                                    <a:lnTo>
                                                      <a:pt x="663" y="312"/>
                                                    </a:lnTo>
                                                    <a:lnTo>
                                                      <a:pt x="766" y="242"/>
                                                    </a:lnTo>
                                                    <a:lnTo>
                                                      <a:pt x="875" y="180"/>
                                                    </a:lnTo>
                                                    <a:lnTo>
                                                      <a:pt x="988" y="127"/>
                                                    </a:lnTo>
                                                    <a:lnTo>
                                                      <a:pt x="1107" y="82"/>
                                                    </a:lnTo>
                                                    <a:lnTo>
                                                      <a:pt x="1229" y="47"/>
                                                    </a:lnTo>
                                                    <a:lnTo>
                                                      <a:pt x="1355" y="21"/>
                                                    </a:lnTo>
                                                    <a:lnTo>
                                                      <a:pt x="1485" y="5"/>
                                                    </a:lnTo>
                                                    <a:lnTo>
                                                      <a:pt x="1617" y="0"/>
                                                    </a:lnTo>
                                                    <a:lnTo>
                                                      <a:pt x="1750" y="5"/>
                                                    </a:lnTo>
                                                    <a:lnTo>
                                                      <a:pt x="1880" y="21"/>
                                                    </a:lnTo>
                                                    <a:lnTo>
                                                      <a:pt x="2006" y="47"/>
                                                    </a:lnTo>
                                                    <a:lnTo>
                                                      <a:pt x="2128" y="82"/>
                                                    </a:lnTo>
                                                    <a:lnTo>
                                                      <a:pt x="2247" y="127"/>
                                                    </a:lnTo>
                                                    <a:lnTo>
                                                      <a:pt x="2360" y="180"/>
                                                    </a:lnTo>
                                                    <a:lnTo>
                                                      <a:pt x="2469" y="242"/>
                                                    </a:lnTo>
                                                    <a:lnTo>
                                                      <a:pt x="2572" y="312"/>
                                                    </a:lnTo>
                                                    <a:lnTo>
                                                      <a:pt x="2670" y="389"/>
                                                    </a:lnTo>
                                                    <a:lnTo>
                                                      <a:pt x="2761" y="474"/>
                                                    </a:lnTo>
                                                    <a:lnTo>
                                                      <a:pt x="2845" y="565"/>
                                                    </a:lnTo>
                                                    <a:lnTo>
                                                      <a:pt x="2922" y="662"/>
                                                    </a:lnTo>
                                                    <a:lnTo>
                                                      <a:pt x="2992" y="765"/>
                                                    </a:lnTo>
                                                    <a:lnTo>
                                                      <a:pt x="3054" y="874"/>
                                                    </a:lnTo>
                                                    <a:lnTo>
                                                      <a:pt x="3107" y="988"/>
                                                    </a:lnTo>
                                                    <a:lnTo>
                                                      <a:pt x="3152" y="1106"/>
                                                    </a:lnTo>
                                                    <a:lnTo>
                                                      <a:pt x="3188" y="1228"/>
                                                    </a:lnTo>
                                                    <a:lnTo>
                                                      <a:pt x="3213" y="1355"/>
                                                    </a:lnTo>
                                                    <a:lnTo>
                                                      <a:pt x="3229" y="1484"/>
                                                    </a:lnTo>
                                                    <a:lnTo>
                                                      <a:pt x="3235"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0" name="Group 32"/>
                                          <wpg:cNvGrpSpPr>
                                            <a:grpSpLocks/>
                                          </wpg:cNvGrpSpPr>
                                          <wpg:grpSpPr bwMode="auto">
                                            <a:xfrm>
                                              <a:off x="947" y="10966"/>
                                              <a:ext cx="3194" cy="3194"/>
                                              <a:chOff x="947" y="11008"/>
                                              <a:chExt cx="3194" cy="3194"/>
                                            </a:xfrm>
                                          </wpg:grpSpPr>
                                          <wps:wsp>
                                            <wps:cNvPr id="1441" name="Freeform 33"/>
                                            <wps:cNvSpPr>
                                              <a:spLocks/>
                                            </wps:cNvSpPr>
                                            <wps:spPr bwMode="auto">
                                              <a:xfrm>
                                                <a:off x="947" y="11008"/>
                                                <a:ext cx="3194" cy="3194"/>
                                              </a:xfrm>
                                              <a:custGeom>
                                                <a:avLst/>
                                                <a:gdLst>
                                                  <a:gd name="T0" fmla="+- 0 2413 947"/>
                                                  <a:gd name="T1" fmla="*/ T0 w 3194"/>
                                                  <a:gd name="T2" fmla="+- 0 11013 11008"/>
                                                  <a:gd name="T3" fmla="*/ 11013 h 3194"/>
                                                  <a:gd name="T4" fmla="+- 0 2160 947"/>
                                                  <a:gd name="T5" fmla="*/ T4 w 3194"/>
                                                  <a:gd name="T6" fmla="+- 0 11055 11008"/>
                                                  <a:gd name="T7" fmla="*/ 11055 h 3194"/>
                                                  <a:gd name="T8" fmla="+- 0 1922 947"/>
                                                  <a:gd name="T9" fmla="*/ T8 w 3194"/>
                                                  <a:gd name="T10" fmla="+- 0 11134 11008"/>
                                                  <a:gd name="T11" fmla="*/ 11134 h 3194"/>
                                                  <a:gd name="T12" fmla="+- 0 1703 947"/>
                                                  <a:gd name="T13" fmla="*/ T12 w 3194"/>
                                                  <a:gd name="T14" fmla="+- 0 11248 11008"/>
                                                  <a:gd name="T15" fmla="*/ 11248 h 3194"/>
                                                  <a:gd name="T16" fmla="+- 0 1504 947"/>
                                                  <a:gd name="T17" fmla="*/ T16 w 3194"/>
                                                  <a:gd name="T18" fmla="+- 0 11393 11008"/>
                                                  <a:gd name="T19" fmla="*/ 11393 h 3194"/>
                                                  <a:gd name="T20" fmla="+- 0 1331 947"/>
                                                  <a:gd name="T21" fmla="*/ T20 w 3194"/>
                                                  <a:gd name="T22" fmla="+- 0 11566 11008"/>
                                                  <a:gd name="T23" fmla="*/ 11566 h 3194"/>
                                                  <a:gd name="T24" fmla="+- 0 1186 947"/>
                                                  <a:gd name="T25" fmla="*/ T24 w 3194"/>
                                                  <a:gd name="T26" fmla="+- 0 11764 11008"/>
                                                  <a:gd name="T27" fmla="*/ 11764 h 3194"/>
                                                  <a:gd name="T28" fmla="+- 0 1072 947"/>
                                                  <a:gd name="T29" fmla="*/ T28 w 3194"/>
                                                  <a:gd name="T30" fmla="+- 0 11984 11008"/>
                                                  <a:gd name="T31" fmla="*/ 11984 h 3194"/>
                                                  <a:gd name="T32" fmla="+- 0 993 947"/>
                                                  <a:gd name="T33" fmla="*/ T32 w 3194"/>
                                                  <a:gd name="T34" fmla="+- 0 12222 11008"/>
                                                  <a:gd name="T35" fmla="*/ 12222 h 3194"/>
                                                  <a:gd name="T36" fmla="+- 0 952 947"/>
                                                  <a:gd name="T37" fmla="*/ T36 w 3194"/>
                                                  <a:gd name="T38" fmla="+- 0 12474 11008"/>
                                                  <a:gd name="T39" fmla="*/ 12474 h 3194"/>
                                                  <a:gd name="T40" fmla="+- 0 952 947"/>
                                                  <a:gd name="T41" fmla="*/ T40 w 3194"/>
                                                  <a:gd name="T42" fmla="+- 0 12736 11008"/>
                                                  <a:gd name="T43" fmla="*/ 12736 h 3194"/>
                                                  <a:gd name="T44" fmla="+- 0 993 947"/>
                                                  <a:gd name="T45" fmla="*/ T44 w 3194"/>
                                                  <a:gd name="T46" fmla="+- 0 12989 11008"/>
                                                  <a:gd name="T47" fmla="*/ 12989 h 3194"/>
                                                  <a:gd name="T48" fmla="+- 0 1072 947"/>
                                                  <a:gd name="T49" fmla="*/ T48 w 3194"/>
                                                  <a:gd name="T50" fmla="+- 0 13227 11008"/>
                                                  <a:gd name="T51" fmla="*/ 13227 h 3194"/>
                                                  <a:gd name="T52" fmla="+- 0 1186 947"/>
                                                  <a:gd name="T53" fmla="*/ T52 w 3194"/>
                                                  <a:gd name="T54" fmla="+- 0 13446 11008"/>
                                                  <a:gd name="T55" fmla="*/ 13446 h 3194"/>
                                                  <a:gd name="T56" fmla="+- 0 1331 947"/>
                                                  <a:gd name="T57" fmla="*/ T56 w 3194"/>
                                                  <a:gd name="T58" fmla="+- 0 13644 11008"/>
                                                  <a:gd name="T59" fmla="*/ 13644 h 3194"/>
                                                  <a:gd name="T60" fmla="+- 0 1504 947"/>
                                                  <a:gd name="T61" fmla="*/ T60 w 3194"/>
                                                  <a:gd name="T62" fmla="+- 0 13818 11008"/>
                                                  <a:gd name="T63" fmla="*/ 13818 h 3194"/>
                                                  <a:gd name="T64" fmla="+- 0 1703 947"/>
                                                  <a:gd name="T65" fmla="*/ T64 w 3194"/>
                                                  <a:gd name="T66" fmla="+- 0 13963 11008"/>
                                                  <a:gd name="T67" fmla="*/ 13963 h 3194"/>
                                                  <a:gd name="T68" fmla="+- 0 1922 947"/>
                                                  <a:gd name="T69" fmla="*/ T68 w 3194"/>
                                                  <a:gd name="T70" fmla="+- 0 14077 11008"/>
                                                  <a:gd name="T71" fmla="*/ 14077 h 3194"/>
                                                  <a:gd name="T72" fmla="+- 0 2160 947"/>
                                                  <a:gd name="T73" fmla="*/ T72 w 3194"/>
                                                  <a:gd name="T74" fmla="+- 0 14156 11008"/>
                                                  <a:gd name="T75" fmla="*/ 14156 h 3194"/>
                                                  <a:gd name="T76" fmla="+- 0 2413 947"/>
                                                  <a:gd name="T77" fmla="*/ T76 w 3194"/>
                                                  <a:gd name="T78" fmla="+- 0 14197 11008"/>
                                                  <a:gd name="T79" fmla="*/ 14197 h 3194"/>
                                                  <a:gd name="T80" fmla="+- 0 2675 947"/>
                                                  <a:gd name="T81" fmla="*/ T80 w 3194"/>
                                                  <a:gd name="T82" fmla="+- 0 14197 11008"/>
                                                  <a:gd name="T83" fmla="*/ 14197 h 3194"/>
                                                  <a:gd name="T84" fmla="+- 0 2927 947"/>
                                                  <a:gd name="T85" fmla="*/ T84 w 3194"/>
                                                  <a:gd name="T86" fmla="+- 0 14156 11008"/>
                                                  <a:gd name="T87" fmla="*/ 14156 h 3194"/>
                                                  <a:gd name="T88" fmla="+- 0 3165 947"/>
                                                  <a:gd name="T89" fmla="*/ T88 w 3194"/>
                                                  <a:gd name="T90" fmla="+- 0 14077 11008"/>
                                                  <a:gd name="T91" fmla="*/ 14077 h 3194"/>
                                                  <a:gd name="T92" fmla="+- 0 3385 947"/>
                                                  <a:gd name="T93" fmla="*/ T92 w 3194"/>
                                                  <a:gd name="T94" fmla="+- 0 13963 11008"/>
                                                  <a:gd name="T95" fmla="*/ 13963 h 3194"/>
                                                  <a:gd name="T96" fmla="+- 0 3583 947"/>
                                                  <a:gd name="T97" fmla="*/ T96 w 3194"/>
                                                  <a:gd name="T98" fmla="+- 0 13818 11008"/>
                                                  <a:gd name="T99" fmla="*/ 13818 h 3194"/>
                                                  <a:gd name="T100" fmla="+- 0 3756 947"/>
                                                  <a:gd name="T101" fmla="*/ T100 w 3194"/>
                                                  <a:gd name="T102" fmla="+- 0 13644 11008"/>
                                                  <a:gd name="T103" fmla="*/ 13644 h 3194"/>
                                                  <a:gd name="T104" fmla="+- 0 3901 947"/>
                                                  <a:gd name="T105" fmla="*/ T104 w 3194"/>
                                                  <a:gd name="T106" fmla="+- 0 13446 11008"/>
                                                  <a:gd name="T107" fmla="*/ 13446 h 3194"/>
                                                  <a:gd name="T108" fmla="+- 0 4015 947"/>
                                                  <a:gd name="T109" fmla="*/ T108 w 3194"/>
                                                  <a:gd name="T110" fmla="+- 0 13227 11008"/>
                                                  <a:gd name="T111" fmla="*/ 13227 h 3194"/>
                                                  <a:gd name="T112" fmla="+- 0 4094 947"/>
                                                  <a:gd name="T113" fmla="*/ T112 w 3194"/>
                                                  <a:gd name="T114" fmla="+- 0 12989 11008"/>
                                                  <a:gd name="T115" fmla="*/ 12989 h 3194"/>
                                                  <a:gd name="T116" fmla="+- 0 4135 947"/>
                                                  <a:gd name="T117" fmla="*/ T116 w 3194"/>
                                                  <a:gd name="T118" fmla="+- 0 12736 11008"/>
                                                  <a:gd name="T119" fmla="*/ 12736 h 3194"/>
                                                  <a:gd name="T120" fmla="+- 0 4135 947"/>
                                                  <a:gd name="T121" fmla="*/ T120 w 3194"/>
                                                  <a:gd name="T122" fmla="+- 0 12474 11008"/>
                                                  <a:gd name="T123" fmla="*/ 12474 h 3194"/>
                                                  <a:gd name="T124" fmla="+- 0 4094 947"/>
                                                  <a:gd name="T125" fmla="*/ T124 w 3194"/>
                                                  <a:gd name="T126" fmla="+- 0 12222 11008"/>
                                                  <a:gd name="T127" fmla="*/ 12222 h 3194"/>
                                                  <a:gd name="T128" fmla="+- 0 4015 947"/>
                                                  <a:gd name="T129" fmla="*/ T128 w 3194"/>
                                                  <a:gd name="T130" fmla="+- 0 11984 11008"/>
                                                  <a:gd name="T131" fmla="*/ 11984 h 3194"/>
                                                  <a:gd name="T132" fmla="+- 0 3901 947"/>
                                                  <a:gd name="T133" fmla="*/ T132 w 3194"/>
                                                  <a:gd name="T134" fmla="+- 0 11764 11008"/>
                                                  <a:gd name="T135" fmla="*/ 11764 h 3194"/>
                                                  <a:gd name="T136" fmla="+- 0 3756 947"/>
                                                  <a:gd name="T137" fmla="*/ T136 w 3194"/>
                                                  <a:gd name="T138" fmla="+- 0 11566 11008"/>
                                                  <a:gd name="T139" fmla="*/ 11566 h 3194"/>
                                                  <a:gd name="T140" fmla="+- 0 3583 947"/>
                                                  <a:gd name="T141" fmla="*/ T140 w 3194"/>
                                                  <a:gd name="T142" fmla="+- 0 11393 11008"/>
                                                  <a:gd name="T143" fmla="*/ 11393 h 3194"/>
                                                  <a:gd name="T144" fmla="+- 0 3385 947"/>
                                                  <a:gd name="T145" fmla="*/ T144 w 3194"/>
                                                  <a:gd name="T146" fmla="+- 0 11248 11008"/>
                                                  <a:gd name="T147" fmla="*/ 11248 h 3194"/>
                                                  <a:gd name="T148" fmla="+- 0 3165 947"/>
                                                  <a:gd name="T149" fmla="*/ T148 w 3194"/>
                                                  <a:gd name="T150" fmla="+- 0 11134 11008"/>
                                                  <a:gd name="T151" fmla="*/ 11134 h 3194"/>
                                                  <a:gd name="T152" fmla="+- 0 2927 947"/>
                                                  <a:gd name="T153" fmla="*/ T152 w 3194"/>
                                                  <a:gd name="T154" fmla="+- 0 11055 11008"/>
                                                  <a:gd name="T155" fmla="*/ 11055 h 3194"/>
                                                  <a:gd name="T156" fmla="+- 0 2675 947"/>
                                                  <a:gd name="T157" fmla="*/ T156 w 3194"/>
                                                  <a:gd name="T158" fmla="+- 0 11013 11008"/>
                                                  <a:gd name="T159" fmla="*/ 11013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7"/>
                                                    </a:lnTo>
                                                    <a:lnTo>
                                                      <a:pt x="1092" y="82"/>
                                                    </a:lnTo>
                                                    <a:lnTo>
                                                      <a:pt x="975" y="126"/>
                                                    </a:lnTo>
                                                    <a:lnTo>
                                                      <a:pt x="863" y="179"/>
                                                    </a:lnTo>
                                                    <a:lnTo>
                                                      <a:pt x="756" y="240"/>
                                                    </a:lnTo>
                                                    <a:lnTo>
                                                      <a:pt x="654" y="308"/>
                                                    </a:lnTo>
                                                    <a:lnTo>
                                                      <a:pt x="557" y="385"/>
                                                    </a:lnTo>
                                                    <a:lnTo>
                                                      <a:pt x="468" y="468"/>
                                                    </a:lnTo>
                                                    <a:lnTo>
                                                      <a:pt x="384" y="558"/>
                                                    </a:lnTo>
                                                    <a:lnTo>
                                                      <a:pt x="308" y="654"/>
                                                    </a:lnTo>
                                                    <a:lnTo>
                                                      <a:pt x="239" y="756"/>
                                                    </a:lnTo>
                                                    <a:lnTo>
                                                      <a:pt x="178" y="864"/>
                                                    </a:lnTo>
                                                    <a:lnTo>
                                                      <a:pt x="125" y="976"/>
                                                    </a:lnTo>
                                                    <a:lnTo>
                                                      <a:pt x="81" y="1093"/>
                                                    </a:lnTo>
                                                    <a:lnTo>
                                                      <a:pt x="46" y="1214"/>
                                                    </a:lnTo>
                                                    <a:lnTo>
                                                      <a:pt x="20" y="1338"/>
                                                    </a:lnTo>
                                                    <a:lnTo>
                                                      <a:pt x="5" y="1466"/>
                                                    </a:lnTo>
                                                    <a:lnTo>
                                                      <a:pt x="0" y="1597"/>
                                                    </a:lnTo>
                                                    <a:lnTo>
                                                      <a:pt x="5" y="1728"/>
                                                    </a:lnTo>
                                                    <a:lnTo>
                                                      <a:pt x="20" y="1856"/>
                                                    </a:lnTo>
                                                    <a:lnTo>
                                                      <a:pt x="46" y="1981"/>
                                                    </a:lnTo>
                                                    <a:lnTo>
                                                      <a:pt x="81" y="2102"/>
                                                    </a:lnTo>
                                                    <a:lnTo>
                                                      <a:pt x="125" y="2219"/>
                                                    </a:lnTo>
                                                    <a:lnTo>
                                                      <a:pt x="178" y="2331"/>
                                                    </a:lnTo>
                                                    <a:lnTo>
                                                      <a:pt x="239" y="2438"/>
                                                    </a:lnTo>
                                                    <a:lnTo>
                                                      <a:pt x="308" y="2540"/>
                                                    </a:lnTo>
                                                    <a:lnTo>
                                                      <a:pt x="384" y="2636"/>
                                                    </a:lnTo>
                                                    <a:lnTo>
                                                      <a:pt x="468" y="2726"/>
                                                    </a:lnTo>
                                                    <a:lnTo>
                                                      <a:pt x="557" y="2810"/>
                                                    </a:lnTo>
                                                    <a:lnTo>
                                                      <a:pt x="654" y="2886"/>
                                                    </a:lnTo>
                                                    <a:lnTo>
                                                      <a:pt x="756" y="2955"/>
                                                    </a:lnTo>
                                                    <a:lnTo>
                                                      <a:pt x="863" y="3016"/>
                                                    </a:lnTo>
                                                    <a:lnTo>
                                                      <a:pt x="975" y="3069"/>
                                                    </a:lnTo>
                                                    <a:lnTo>
                                                      <a:pt x="1092" y="3113"/>
                                                    </a:lnTo>
                                                    <a:lnTo>
                                                      <a:pt x="1213" y="3148"/>
                                                    </a:lnTo>
                                                    <a:lnTo>
                                                      <a:pt x="1338" y="3173"/>
                                                    </a:lnTo>
                                                    <a:lnTo>
                                                      <a:pt x="1466" y="3189"/>
                                                    </a:lnTo>
                                                    <a:lnTo>
                                                      <a:pt x="1597" y="3194"/>
                                                    </a:lnTo>
                                                    <a:lnTo>
                                                      <a:pt x="1728" y="3189"/>
                                                    </a:lnTo>
                                                    <a:lnTo>
                                                      <a:pt x="1856" y="3173"/>
                                                    </a:lnTo>
                                                    <a:lnTo>
                                                      <a:pt x="1980" y="3148"/>
                                                    </a:lnTo>
                                                    <a:lnTo>
                                                      <a:pt x="2101" y="3113"/>
                                                    </a:lnTo>
                                                    <a:lnTo>
                                                      <a:pt x="2218" y="3069"/>
                                                    </a:lnTo>
                                                    <a:lnTo>
                                                      <a:pt x="2330" y="3016"/>
                                                    </a:lnTo>
                                                    <a:lnTo>
                                                      <a:pt x="2438" y="2955"/>
                                                    </a:lnTo>
                                                    <a:lnTo>
                                                      <a:pt x="2540" y="2886"/>
                                                    </a:lnTo>
                                                    <a:lnTo>
                                                      <a:pt x="2636" y="2810"/>
                                                    </a:lnTo>
                                                    <a:lnTo>
                                                      <a:pt x="2726" y="2726"/>
                                                    </a:lnTo>
                                                    <a:lnTo>
                                                      <a:pt x="2809" y="2636"/>
                                                    </a:lnTo>
                                                    <a:lnTo>
                                                      <a:pt x="2885" y="2540"/>
                                                    </a:lnTo>
                                                    <a:lnTo>
                                                      <a:pt x="2954" y="2438"/>
                                                    </a:lnTo>
                                                    <a:lnTo>
                                                      <a:pt x="3015" y="2331"/>
                                                    </a:lnTo>
                                                    <a:lnTo>
                                                      <a:pt x="3068" y="2219"/>
                                                    </a:lnTo>
                                                    <a:lnTo>
                                                      <a:pt x="3112" y="2102"/>
                                                    </a:lnTo>
                                                    <a:lnTo>
                                                      <a:pt x="3147" y="1981"/>
                                                    </a:lnTo>
                                                    <a:lnTo>
                                                      <a:pt x="3173" y="1856"/>
                                                    </a:lnTo>
                                                    <a:lnTo>
                                                      <a:pt x="3188" y="1728"/>
                                                    </a:lnTo>
                                                    <a:lnTo>
                                                      <a:pt x="3194" y="1597"/>
                                                    </a:lnTo>
                                                    <a:lnTo>
                                                      <a:pt x="3188" y="1466"/>
                                                    </a:lnTo>
                                                    <a:lnTo>
                                                      <a:pt x="3173" y="1338"/>
                                                    </a:lnTo>
                                                    <a:lnTo>
                                                      <a:pt x="3147" y="1214"/>
                                                    </a:lnTo>
                                                    <a:lnTo>
                                                      <a:pt x="3112" y="1093"/>
                                                    </a:lnTo>
                                                    <a:lnTo>
                                                      <a:pt x="3068" y="976"/>
                                                    </a:lnTo>
                                                    <a:lnTo>
                                                      <a:pt x="3015" y="864"/>
                                                    </a:lnTo>
                                                    <a:lnTo>
                                                      <a:pt x="2954" y="756"/>
                                                    </a:lnTo>
                                                    <a:lnTo>
                                                      <a:pt x="2885" y="654"/>
                                                    </a:lnTo>
                                                    <a:lnTo>
                                                      <a:pt x="2809" y="558"/>
                                                    </a:lnTo>
                                                    <a:lnTo>
                                                      <a:pt x="2726" y="468"/>
                                                    </a:lnTo>
                                                    <a:lnTo>
                                                      <a:pt x="2636" y="385"/>
                                                    </a:lnTo>
                                                    <a:lnTo>
                                                      <a:pt x="2540" y="308"/>
                                                    </a:lnTo>
                                                    <a:lnTo>
                                                      <a:pt x="2438" y="240"/>
                                                    </a:lnTo>
                                                    <a:lnTo>
                                                      <a:pt x="2330" y="179"/>
                                                    </a:lnTo>
                                                    <a:lnTo>
                                                      <a:pt x="2218" y="126"/>
                                                    </a:lnTo>
                                                    <a:lnTo>
                                                      <a:pt x="2101" y="82"/>
                                                    </a:lnTo>
                                                    <a:lnTo>
                                                      <a:pt x="1980" y="47"/>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2" name="Group 34"/>
                                          <wpg:cNvGrpSpPr>
                                            <a:grpSpLocks/>
                                          </wpg:cNvGrpSpPr>
                                          <wpg:grpSpPr bwMode="auto">
                                            <a:xfrm>
                                              <a:off x="927" y="10945"/>
                                              <a:ext cx="3234" cy="3234"/>
                                              <a:chOff x="927" y="10987"/>
                                              <a:chExt cx="3234" cy="3234"/>
                                            </a:xfrm>
                                          </wpg:grpSpPr>
                                          <wps:wsp>
                                            <wps:cNvPr id="1443" name="Freeform 35"/>
                                            <wps:cNvSpPr>
                                              <a:spLocks/>
                                            </wps:cNvSpPr>
                                            <wps:spPr bwMode="auto">
                                              <a:xfrm>
                                                <a:off x="927" y="10987"/>
                                                <a:ext cx="3234" cy="3234"/>
                                              </a:xfrm>
                                              <a:custGeom>
                                                <a:avLst/>
                                                <a:gdLst>
                                                  <a:gd name="T0" fmla="+- 0 4155 927"/>
                                                  <a:gd name="T1" fmla="*/ T0 w 3234"/>
                                                  <a:gd name="T2" fmla="+- 0 12737 10987"/>
                                                  <a:gd name="T3" fmla="*/ 12737 h 3234"/>
                                                  <a:gd name="T4" fmla="+- 0 4114 927"/>
                                                  <a:gd name="T5" fmla="*/ T4 w 3234"/>
                                                  <a:gd name="T6" fmla="+- 0 12993 10987"/>
                                                  <a:gd name="T7" fmla="*/ 12993 h 3234"/>
                                                  <a:gd name="T8" fmla="+- 0 4034 927"/>
                                                  <a:gd name="T9" fmla="*/ T8 w 3234"/>
                                                  <a:gd name="T10" fmla="+- 0 13233 10987"/>
                                                  <a:gd name="T11" fmla="*/ 13233 h 3234"/>
                                                  <a:gd name="T12" fmla="+- 0 3918 927"/>
                                                  <a:gd name="T13" fmla="*/ T12 w 3234"/>
                                                  <a:gd name="T14" fmla="+- 0 13456 10987"/>
                                                  <a:gd name="T15" fmla="*/ 13456 h 3234"/>
                                                  <a:gd name="T16" fmla="+- 0 3771 927"/>
                                                  <a:gd name="T17" fmla="*/ T16 w 3234"/>
                                                  <a:gd name="T18" fmla="+- 0 13656 10987"/>
                                                  <a:gd name="T19" fmla="*/ 13656 h 3234"/>
                                                  <a:gd name="T20" fmla="+- 0 3596 927"/>
                                                  <a:gd name="T21" fmla="*/ T20 w 3234"/>
                                                  <a:gd name="T22" fmla="+- 0 13832 10987"/>
                                                  <a:gd name="T23" fmla="*/ 13832 h 3234"/>
                                                  <a:gd name="T24" fmla="+- 0 3395 927"/>
                                                  <a:gd name="T25" fmla="*/ T24 w 3234"/>
                                                  <a:gd name="T26" fmla="+- 0 13979 10987"/>
                                                  <a:gd name="T27" fmla="*/ 13979 h 3234"/>
                                                  <a:gd name="T28" fmla="+- 0 3173 927"/>
                                                  <a:gd name="T29" fmla="*/ T28 w 3234"/>
                                                  <a:gd name="T30" fmla="+- 0 14094 10987"/>
                                                  <a:gd name="T31" fmla="*/ 14094 h 3234"/>
                                                  <a:gd name="T32" fmla="+- 0 2932 927"/>
                                                  <a:gd name="T33" fmla="*/ T32 w 3234"/>
                                                  <a:gd name="T34" fmla="+- 0 14174 10987"/>
                                                  <a:gd name="T35" fmla="*/ 14174 h 3234"/>
                                                  <a:gd name="T36" fmla="+- 0 2676 927"/>
                                                  <a:gd name="T37" fmla="*/ T36 w 3234"/>
                                                  <a:gd name="T38" fmla="+- 0 14216 10987"/>
                                                  <a:gd name="T39" fmla="*/ 14216 h 3234"/>
                                                  <a:gd name="T40" fmla="+- 0 2411 927"/>
                                                  <a:gd name="T41" fmla="*/ T40 w 3234"/>
                                                  <a:gd name="T42" fmla="+- 0 14216 10987"/>
                                                  <a:gd name="T43" fmla="*/ 14216 h 3234"/>
                                                  <a:gd name="T44" fmla="+- 0 2155 927"/>
                                                  <a:gd name="T45" fmla="*/ T44 w 3234"/>
                                                  <a:gd name="T46" fmla="+- 0 14174 10987"/>
                                                  <a:gd name="T47" fmla="*/ 14174 h 3234"/>
                                                  <a:gd name="T48" fmla="+- 0 1914 927"/>
                                                  <a:gd name="T49" fmla="*/ T48 w 3234"/>
                                                  <a:gd name="T50" fmla="+- 0 14094 10987"/>
                                                  <a:gd name="T51" fmla="*/ 14094 h 3234"/>
                                                  <a:gd name="T52" fmla="+- 0 1692 927"/>
                                                  <a:gd name="T53" fmla="*/ T52 w 3234"/>
                                                  <a:gd name="T54" fmla="+- 0 13979 10987"/>
                                                  <a:gd name="T55" fmla="*/ 13979 h 3234"/>
                                                  <a:gd name="T56" fmla="+- 0 1491 927"/>
                                                  <a:gd name="T57" fmla="*/ T56 w 3234"/>
                                                  <a:gd name="T58" fmla="+- 0 13832 10987"/>
                                                  <a:gd name="T59" fmla="*/ 13832 h 3234"/>
                                                  <a:gd name="T60" fmla="+- 0 1316 927"/>
                                                  <a:gd name="T61" fmla="*/ T60 w 3234"/>
                                                  <a:gd name="T62" fmla="+- 0 13656 10987"/>
                                                  <a:gd name="T63" fmla="*/ 13656 h 3234"/>
                                                  <a:gd name="T64" fmla="+- 0 1169 927"/>
                                                  <a:gd name="T65" fmla="*/ T64 w 3234"/>
                                                  <a:gd name="T66" fmla="+- 0 13456 10987"/>
                                                  <a:gd name="T67" fmla="*/ 13456 h 3234"/>
                                                  <a:gd name="T68" fmla="+- 0 1054 927"/>
                                                  <a:gd name="T69" fmla="*/ T68 w 3234"/>
                                                  <a:gd name="T70" fmla="+- 0 13233 10987"/>
                                                  <a:gd name="T71" fmla="*/ 13233 h 3234"/>
                                                  <a:gd name="T72" fmla="+- 0 974 927"/>
                                                  <a:gd name="T73" fmla="*/ T72 w 3234"/>
                                                  <a:gd name="T74" fmla="+- 0 12993 10987"/>
                                                  <a:gd name="T75" fmla="*/ 12993 h 3234"/>
                                                  <a:gd name="T76" fmla="+- 0 932 927"/>
                                                  <a:gd name="T77" fmla="*/ T76 w 3234"/>
                                                  <a:gd name="T78" fmla="+- 0 12737 10987"/>
                                                  <a:gd name="T79" fmla="*/ 12737 h 3234"/>
                                                  <a:gd name="T80" fmla="+- 0 932 927"/>
                                                  <a:gd name="T81" fmla="*/ T80 w 3234"/>
                                                  <a:gd name="T82" fmla="+- 0 12472 10987"/>
                                                  <a:gd name="T83" fmla="*/ 12472 h 3234"/>
                                                  <a:gd name="T84" fmla="+- 0 974 927"/>
                                                  <a:gd name="T85" fmla="*/ T84 w 3234"/>
                                                  <a:gd name="T86" fmla="+- 0 12216 10987"/>
                                                  <a:gd name="T87" fmla="*/ 12216 h 3234"/>
                                                  <a:gd name="T88" fmla="+- 0 1054 927"/>
                                                  <a:gd name="T89" fmla="*/ T88 w 3234"/>
                                                  <a:gd name="T90" fmla="+- 0 11975 10987"/>
                                                  <a:gd name="T91" fmla="*/ 11975 h 3234"/>
                                                  <a:gd name="T92" fmla="+- 0 1169 927"/>
                                                  <a:gd name="T93" fmla="*/ T92 w 3234"/>
                                                  <a:gd name="T94" fmla="+- 0 11752 10987"/>
                                                  <a:gd name="T95" fmla="*/ 11752 h 3234"/>
                                                  <a:gd name="T96" fmla="+- 0 1316 927"/>
                                                  <a:gd name="T97" fmla="*/ T96 w 3234"/>
                                                  <a:gd name="T98" fmla="+- 0 11552 10987"/>
                                                  <a:gd name="T99" fmla="*/ 11552 h 3234"/>
                                                  <a:gd name="T100" fmla="+- 0 1491 927"/>
                                                  <a:gd name="T101" fmla="*/ T100 w 3234"/>
                                                  <a:gd name="T102" fmla="+- 0 11376 10987"/>
                                                  <a:gd name="T103" fmla="*/ 11376 h 3234"/>
                                                  <a:gd name="T104" fmla="+- 0 1692 927"/>
                                                  <a:gd name="T105" fmla="*/ T104 w 3234"/>
                                                  <a:gd name="T106" fmla="+- 0 11229 10987"/>
                                                  <a:gd name="T107" fmla="*/ 11229 h 3234"/>
                                                  <a:gd name="T108" fmla="+- 0 1914 927"/>
                                                  <a:gd name="T109" fmla="*/ T108 w 3234"/>
                                                  <a:gd name="T110" fmla="+- 0 11114 10987"/>
                                                  <a:gd name="T111" fmla="*/ 11114 h 3234"/>
                                                  <a:gd name="T112" fmla="+- 0 2155 927"/>
                                                  <a:gd name="T113" fmla="*/ T112 w 3234"/>
                                                  <a:gd name="T114" fmla="+- 0 11034 10987"/>
                                                  <a:gd name="T115" fmla="*/ 11034 h 3234"/>
                                                  <a:gd name="T116" fmla="+- 0 2411 927"/>
                                                  <a:gd name="T117" fmla="*/ T116 w 3234"/>
                                                  <a:gd name="T118" fmla="+- 0 10992 10987"/>
                                                  <a:gd name="T119" fmla="*/ 10992 h 3234"/>
                                                  <a:gd name="T120" fmla="+- 0 2676 927"/>
                                                  <a:gd name="T121" fmla="*/ T120 w 3234"/>
                                                  <a:gd name="T122" fmla="+- 0 10992 10987"/>
                                                  <a:gd name="T123" fmla="*/ 10992 h 3234"/>
                                                  <a:gd name="T124" fmla="+- 0 2932 927"/>
                                                  <a:gd name="T125" fmla="*/ T124 w 3234"/>
                                                  <a:gd name="T126" fmla="+- 0 11034 10987"/>
                                                  <a:gd name="T127" fmla="*/ 11034 h 3234"/>
                                                  <a:gd name="T128" fmla="+- 0 3173 927"/>
                                                  <a:gd name="T129" fmla="*/ T128 w 3234"/>
                                                  <a:gd name="T130" fmla="+- 0 11114 10987"/>
                                                  <a:gd name="T131" fmla="*/ 11114 h 3234"/>
                                                  <a:gd name="T132" fmla="+- 0 3395 927"/>
                                                  <a:gd name="T133" fmla="*/ T132 w 3234"/>
                                                  <a:gd name="T134" fmla="+- 0 11229 10987"/>
                                                  <a:gd name="T135" fmla="*/ 11229 h 3234"/>
                                                  <a:gd name="T136" fmla="+- 0 3596 927"/>
                                                  <a:gd name="T137" fmla="*/ T136 w 3234"/>
                                                  <a:gd name="T138" fmla="+- 0 11376 10987"/>
                                                  <a:gd name="T139" fmla="*/ 11376 h 3234"/>
                                                  <a:gd name="T140" fmla="+- 0 3771 927"/>
                                                  <a:gd name="T141" fmla="*/ T140 w 3234"/>
                                                  <a:gd name="T142" fmla="+- 0 11552 10987"/>
                                                  <a:gd name="T143" fmla="*/ 11552 h 3234"/>
                                                  <a:gd name="T144" fmla="+- 0 3918 927"/>
                                                  <a:gd name="T145" fmla="*/ T144 w 3234"/>
                                                  <a:gd name="T146" fmla="+- 0 11752 10987"/>
                                                  <a:gd name="T147" fmla="*/ 11752 h 3234"/>
                                                  <a:gd name="T148" fmla="+- 0 4034 927"/>
                                                  <a:gd name="T149" fmla="*/ T148 w 3234"/>
                                                  <a:gd name="T150" fmla="+- 0 11975 10987"/>
                                                  <a:gd name="T151" fmla="*/ 11975 h 3234"/>
                                                  <a:gd name="T152" fmla="+- 0 4114 927"/>
                                                  <a:gd name="T153" fmla="*/ T152 w 3234"/>
                                                  <a:gd name="T154" fmla="+- 0 12216 10987"/>
                                                  <a:gd name="T155" fmla="*/ 12216 h 3234"/>
                                                  <a:gd name="T156" fmla="+- 0 4155 927"/>
                                                  <a:gd name="T157" fmla="*/ T156 w 3234"/>
                                                  <a:gd name="T158" fmla="+- 0 12472 10987"/>
                                                  <a:gd name="T159" fmla="*/ 12472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50"/>
                                                    </a:lnTo>
                                                    <a:lnTo>
                                                      <a:pt x="3213" y="1879"/>
                                                    </a:lnTo>
                                                    <a:lnTo>
                                                      <a:pt x="3187" y="2006"/>
                                                    </a:lnTo>
                                                    <a:lnTo>
                                                      <a:pt x="3151" y="2128"/>
                                                    </a:lnTo>
                                                    <a:lnTo>
                                                      <a:pt x="3107" y="2246"/>
                                                    </a:lnTo>
                                                    <a:lnTo>
                                                      <a:pt x="3053" y="2360"/>
                                                    </a:lnTo>
                                                    <a:lnTo>
                                                      <a:pt x="2991" y="2469"/>
                                                    </a:lnTo>
                                                    <a:lnTo>
                                                      <a:pt x="2922" y="2572"/>
                                                    </a:lnTo>
                                                    <a:lnTo>
                                                      <a:pt x="2844" y="2669"/>
                                                    </a:lnTo>
                                                    <a:lnTo>
                                                      <a:pt x="2760" y="2760"/>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4" y="3213"/>
                                                    </a:lnTo>
                                                    <a:lnTo>
                                                      <a:pt x="1228" y="3187"/>
                                                    </a:lnTo>
                                                    <a:lnTo>
                                                      <a:pt x="1106" y="3152"/>
                                                    </a:lnTo>
                                                    <a:lnTo>
                                                      <a:pt x="987" y="3107"/>
                                                    </a:lnTo>
                                                    <a:lnTo>
                                                      <a:pt x="874" y="3054"/>
                                                    </a:lnTo>
                                                    <a:lnTo>
                                                      <a:pt x="765" y="2992"/>
                                                    </a:lnTo>
                                                    <a:lnTo>
                                                      <a:pt x="662" y="2922"/>
                                                    </a:lnTo>
                                                    <a:lnTo>
                                                      <a:pt x="564" y="2845"/>
                                                    </a:lnTo>
                                                    <a:lnTo>
                                                      <a:pt x="473" y="2760"/>
                                                    </a:lnTo>
                                                    <a:lnTo>
                                                      <a:pt x="389" y="2669"/>
                                                    </a:lnTo>
                                                    <a:lnTo>
                                                      <a:pt x="312" y="2572"/>
                                                    </a:lnTo>
                                                    <a:lnTo>
                                                      <a:pt x="242" y="2469"/>
                                                    </a:lnTo>
                                                    <a:lnTo>
                                                      <a:pt x="180" y="2360"/>
                                                    </a:lnTo>
                                                    <a:lnTo>
                                                      <a:pt x="127" y="2246"/>
                                                    </a:lnTo>
                                                    <a:lnTo>
                                                      <a:pt x="82" y="2128"/>
                                                    </a:lnTo>
                                                    <a:lnTo>
                                                      <a:pt x="47" y="2006"/>
                                                    </a:lnTo>
                                                    <a:lnTo>
                                                      <a:pt x="21" y="1879"/>
                                                    </a:lnTo>
                                                    <a:lnTo>
                                                      <a:pt x="5" y="1750"/>
                                                    </a:lnTo>
                                                    <a:lnTo>
                                                      <a:pt x="0" y="1617"/>
                                                    </a:lnTo>
                                                    <a:lnTo>
                                                      <a:pt x="5" y="1485"/>
                                                    </a:lnTo>
                                                    <a:lnTo>
                                                      <a:pt x="21" y="1355"/>
                                                    </a:lnTo>
                                                    <a:lnTo>
                                                      <a:pt x="47" y="1229"/>
                                                    </a:lnTo>
                                                    <a:lnTo>
                                                      <a:pt x="82" y="1106"/>
                                                    </a:lnTo>
                                                    <a:lnTo>
                                                      <a:pt x="127" y="988"/>
                                                    </a:lnTo>
                                                    <a:lnTo>
                                                      <a:pt x="180" y="874"/>
                                                    </a:lnTo>
                                                    <a:lnTo>
                                                      <a:pt x="242" y="765"/>
                                                    </a:lnTo>
                                                    <a:lnTo>
                                                      <a:pt x="312" y="662"/>
                                                    </a:lnTo>
                                                    <a:lnTo>
                                                      <a:pt x="389" y="565"/>
                                                    </a:lnTo>
                                                    <a:lnTo>
                                                      <a:pt x="473" y="474"/>
                                                    </a:lnTo>
                                                    <a:lnTo>
                                                      <a:pt x="564" y="389"/>
                                                    </a:lnTo>
                                                    <a:lnTo>
                                                      <a:pt x="662" y="312"/>
                                                    </a:lnTo>
                                                    <a:lnTo>
                                                      <a:pt x="765" y="242"/>
                                                    </a:lnTo>
                                                    <a:lnTo>
                                                      <a:pt x="874" y="181"/>
                                                    </a:lnTo>
                                                    <a:lnTo>
                                                      <a:pt x="987" y="127"/>
                                                    </a:lnTo>
                                                    <a:lnTo>
                                                      <a:pt x="1106" y="82"/>
                                                    </a:lnTo>
                                                    <a:lnTo>
                                                      <a:pt x="1228" y="47"/>
                                                    </a:lnTo>
                                                    <a:lnTo>
                                                      <a:pt x="1354" y="21"/>
                                                    </a:lnTo>
                                                    <a:lnTo>
                                                      <a:pt x="1484" y="5"/>
                                                    </a:lnTo>
                                                    <a:lnTo>
                                                      <a:pt x="1617" y="0"/>
                                                    </a:lnTo>
                                                    <a:lnTo>
                                                      <a:pt x="1749" y="5"/>
                                                    </a:lnTo>
                                                    <a:lnTo>
                                                      <a:pt x="1879" y="21"/>
                                                    </a:lnTo>
                                                    <a:lnTo>
                                                      <a:pt x="2005" y="47"/>
                                                    </a:lnTo>
                                                    <a:lnTo>
                                                      <a:pt x="2128" y="82"/>
                                                    </a:lnTo>
                                                    <a:lnTo>
                                                      <a:pt x="2246" y="127"/>
                                                    </a:lnTo>
                                                    <a:lnTo>
                                                      <a:pt x="2360" y="181"/>
                                                    </a:lnTo>
                                                    <a:lnTo>
                                                      <a:pt x="2468" y="242"/>
                                                    </a:lnTo>
                                                    <a:lnTo>
                                                      <a:pt x="2572" y="312"/>
                                                    </a:lnTo>
                                                    <a:lnTo>
                                                      <a:pt x="2669" y="389"/>
                                                    </a:lnTo>
                                                    <a:lnTo>
                                                      <a:pt x="2760" y="474"/>
                                                    </a:lnTo>
                                                    <a:lnTo>
                                                      <a:pt x="2844" y="565"/>
                                                    </a:lnTo>
                                                    <a:lnTo>
                                                      <a:pt x="2922" y="662"/>
                                                    </a:lnTo>
                                                    <a:lnTo>
                                                      <a:pt x="2991" y="765"/>
                                                    </a:lnTo>
                                                    <a:lnTo>
                                                      <a:pt x="3053" y="874"/>
                                                    </a:lnTo>
                                                    <a:lnTo>
                                                      <a:pt x="3107" y="988"/>
                                                    </a:lnTo>
                                                    <a:lnTo>
                                                      <a:pt x="3151" y="1106"/>
                                                    </a:lnTo>
                                                    <a:lnTo>
                                                      <a:pt x="3187" y="1229"/>
                                                    </a:lnTo>
                                                    <a:lnTo>
                                                      <a:pt x="3213" y="1355"/>
                                                    </a:lnTo>
                                                    <a:lnTo>
                                                      <a:pt x="3228"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4" name="Group 36"/>
                                          <wpg:cNvGrpSpPr>
                                            <a:grpSpLocks/>
                                          </wpg:cNvGrpSpPr>
                                          <wpg:grpSpPr bwMode="auto">
                                            <a:xfrm>
                                              <a:off x="3193" y="5838"/>
                                              <a:ext cx="2363" cy="2561"/>
                                              <a:chOff x="3193" y="5838"/>
                                              <a:chExt cx="2363" cy="2561"/>
                                            </a:xfrm>
                                          </wpg:grpSpPr>
                                          <wps:wsp>
                                            <wps:cNvPr id="1445" name="Freeform 37"/>
                                            <wps:cNvSpPr>
                                              <a:spLocks/>
                                            </wps:cNvSpPr>
                                            <wps:spPr bwMode="auto">
                                              <a:xfrm>
                                                <a:off x="3193" y="5838"/>
                                                <a:ext cx="2363" cy="2561"/>
                                              </a:xfrm>
                                              <a:custGeom>
                                                <a:avLst/>
                                                <a:gdLst>
                                                  <a:gd name="T0" fmla="+- 0 3193 3193"/>
                                                  <a:gd name="T1" fmla="*/ T0 w 2363"/>
                                                  <a:gd name="T2" fmla="+- 0 8400 5838"/>
                                                  <a:gd name="T3" fmla="*/ 8400 h 2561"/>
                                                  <a:gd name="T4" fmla="+- 0 5556 3193"/>
                                                  <a:gd name="T5" fmla="*/ T4 w 2363"/>
                                                  <a:gd name="T6" fmla="+- 0 8400 5838"/>
                                                  <a:gd name="T7" fmla="*/ 8400 h 2561"/>
                                                  <a:gd name="T8" fmla="+- 0 5556 3193"/>
                                                  <a:gd name="T9" fmla="*/ T8 w 2363"/>
                                                  <a:gd name="T10" fmla="+- 0 5838 5838"/>
                                                  <a:gd name="T11" fmla="*/ 5838 h 2561"/>
                                                  <a:gd name="T12" fmla="+- 0 3193 3193"/>
                                                  <a:gd name="T13" fmla="*/ T12 w 2363"/>
                                                  <a:gd name="T14" fmla="+- 0 5838 5838"/>
                                                  <a:gd name="T15" fmla="*/ 5838 h 2561"/>
                                                  <a:gd name="T16" fmla="+- 0 3193 3193"/>
                                                  <a:gd name="T17" fmla="*/ T16 w 2363"/>
                                                  <a:gd name="T18" fmla="+- 0 8400 5838"/>
                                                  <a:gd name="T19" fmla="*/ 8400 h 2561"/>
                                                </a:gdLst>
                                                <a:ahLst/>
                                                <a:cxnLst>
                                                  <a:cxn ang="0">
                                                    <a:pos x="T1" y="T3"/>
                                                  </a:cxn>
                                                  <a:cxn ang="0">
                                                    <a:pos x="T5" y="T7"/>
                                                  </a:cxn>
                                                  <a:cxn ang="0">
                                                    <a:pos x="T9" y="T11"/>
                                                  </a:cxn>
                                                  <a:cxn ang="0">
                                                    <a:pos x="T13" y="T15"/>
                                                  </a:cxn>
                                                  <a:cxn ang="0">
                                                    <a:pos x="T17" y="T19"/>
                                                  </a:cxn>
                                                </a:cxnLst>
                                                <a:rect l="0" t="0" r="r" b="b"/>
                                                <a:pathLst>
                                                  <a:path w="2363" h="2561">
                                                    <a:moveTo>
                                                      <a:pt x="0" y="2562"/>
                                                    </a:moveTo>
                                                    <a:lnTo>
                                                      <a:pt x="2363" y="2562"/>
                                                    </a:lnTo>
                                                    <a:lnTo>
                                                      <a:pt x="2363" y="0"/>
                                                    </a:lnTo>
                                                    <a:lnTo>
                                                      <a:pt x="0" y="0"/>
                                                    </a:lnTo>
                                                    <a:lnTo>
                                                      <a:pt x="0" y="25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6" name="Group 38"/>
                                          <wpg:cNvGrpSpPr>
                                            <a:grpSpLocks/>
                                          </wpg:cNvGrpSpPr>
                                          <wpg:grpSpPr bwMode="auto">
                                            <a:xfrm>
                                              <a:off x="7866" y="6967"/>
                                              <a:ext cx="3194" cy="3194"/>
                                              <a:chOff x="7866" y="7009"/>
                                              <a:chExt cx="3194" cy="3194"/>
                                            </a:xfrm>
                                          </wpg:grpSpPr>
                                          <wps:wsp>
                                            <wps:cNvPr id="1447" name="Freeform 39"/>
                                            <wps:cNvSpPr>
                                              <a:spLocks/>
                                            </wps:cNvSpPr>
                                            <wps:spPr bwMode="auto">
                                              <a:xfrm>
                                                <a:off x="7866" y="7009"/>
                                                <a:ext cx="3194" cy="3194"/>
                                              </a:xfrm>
                                              <a:custGeom>
                                                <a:avLst/>
                                                <a:gdLst>
                                                  <a:gd name="T0" fmla="+- 0 9332 7866"/>
                                                  <a:gd name="T1" fmla="*/ T0 w 3194"/>
                                                  <a:gd name="T2" fmla="+- 0 7014 7009"/>
                                                  <a:gd name="T3" fmla="*/ 7014 h 3194"/>
                                                  <a:gd name="T4" fmla="+- 0 9079 7866"/>
                                                  <a:gd name="T5" fmla="*/ T4 w 3194"/>
                                                  <a:gd name="T6" fmla="+- 0 7055 7009"/>
                                                  <a:gd name="T7" fmla="*/ 7055 h 3194"/>
                                                  <a:gd name="T8" fmla="+- 0 8841 7866"/>
                                                  <a:gd name="T9" fmla="*/ T8 w 3194"/>
                                                  <a:gd name="T10" fmla="+- 0 7134 7009"/>
                                                  <a:gd name="T11" fmla="*/ 7134 h 3194"/>
                                                  <a:gd name="T12" fmla="+- 0 8622 7866"/>
                                                  <a:gd name="T13" fmla="*/ T12 w 3194"/>
                                                  <a:gd name="T14" fmla="+- 0 7248 7009"/>
                                                  <a:gd name="T15" fmla="*/ 7248 h 3194"/>
                                                  <a:gd name="T16" fmla="+- 0 8424 7866"/>
                                                  <a:gd name="T17" fmla="*/ T16 w 3194"/>
                                                  <a:gd name="T18" fmla="+- 0 7393 7009"/>
                                                  <a:gd name="T19" fmla="*/ 7393 h 3194"/>
                                                  <a:gd name="T20" fmla="+- 0 8250 7866"/>
                                                  <a:gd name="T21" fmla="*/ T20 w 3194"/>
                                                  <a:gd name="T22" fmla="+- 0 7567 7009"/>
                                                  <a:gd name="T23" fmla="*/ 7567 h 3194"/>
                                                  <a:gd name="T24" fmla="+- 0 8105 7866"/>
                                                  <a:gd name="T25" fmla="*/ T24 w 3194"/>
                                                  <a:gd name="T26" fmla="+- 0 7765 7009"/>
                                                  <a:gd name="T27" fmla="*/ 7765 h 3194"/>
                                                  <a:gd name="T28" fmla="+- 0 7991 7866"/>
                                                  <a:gd name="T29" fmla="*/ T28 w 3194"/>
                                                  <a:gd name="T30" fmla="+- 0 7984 7009"/>
                                                  <a:gd name="T31" fmla="*/ 7984 h 3194"/>
                                                  <a:gd name="T32" fmla="+- 0 7912 7866"/>
                                                  <a:gd name="T33" fmla="*/ T32 w 3194"/>
                                                  <a:gd name="T34" fmla="+- 0 8222 7009"/>
                                                  <a:gd name="T35" fmla="*/ 8222 h 3194"/>
                                                  <a:gd name="T36" fmla="+- 0 7871 7866"/>
                                                  <a:gd name="T37" fmla="*/ T36 w 3194"/>
                                                  <a:gd name="T38" fmla="+- 0 8475 7009"/>
                                                  <a:gd name="T39" fmla="*/ 8475 h 3194"/>
                                                  <a:gd name="T40" fmla="+- 0 7871 7866"/>
                                                  <a:gd name="T41" fmla="*/ T40 w 3194"/>
                                                  <a:gd name="T42" fmla="+- 0 8737 7009"/>
                                                  <a:gd name="T43" fmla="*/ 8737 h 3194"/>
                                                  <a:gd name="T44" fmla="+- 0 7912 7866"/>
                                                  <a:gd name="T45" fmla="*/ T44 w 3194"/>
                                                  <a:gd name="T46" fmla="+- 0 8989 7009"/>
                                                  <a:gd name="T47" fmla="*/ 8989 h 3194"/>
                                                  <a:gd name="T48" fmla="+- 0 7991 7866"/>
                                                  <a:gd name="T49" fmla="*/ T48 w 3194"/>
                                                  <a:gd name="T50" fmla="+- 0 9227 7009"/>
                                                  <a:gd name="T51" fmla="*/ 9227 h 3194"/>
                                                  <a:gd name="T52" fmla="+- 0 8105 7866"/>
                                                  <a:gd name="T53" fmla="*/ T52 w 3194"/>
                                                  <a:gd name="T54" fmla="+- 0 9447 7009"/>
                                                  <a:gd name="T55" fmla="*/ 9447 h 3194"/>
                                                  <a:gd name="T56" fmla="+- 0 8250 7866"/>
                                                  <a:gd name="T57" fmla="*/ T56 w 3194"/>
                                                  <a:gd name="T58" fmla="+- 0 9645 7009"/>
                                                  <a:gd name="T59" fmla="*/ 9645 h 3194"/>
                                                  <a:gd name="T60" fmla="+- 0 8424 7866"/>
                                                  <a:gd name="T61" fmla="*/ T60 w 3194"/>
                                                  <a:gd name="T62" fmla="+- 0 9818 7009"/>
                                                  <a:gd name="T63" fmla="*/ 9818 h 3194"/>
                                                  <a:gd name="T64" fmla="+- 0 8622 7866"/>
                                                  <a:gd name="T65" fmla="*/ T64 w 3194"/>
                                                  <a:gd name="T66" fmla="+- 0 9963 7009"/>
                                                  <a:gd name="T67" fmla="*/ 9963 h 3194"/>
                                                  <a:gd name="T68" fmla="+- 0 8841 7866"/>
                                                  <a:gd name="T69" fmla="*/ T68 w 3194"/>
                                                  <a:gd name="T70" fmla="+- 0 10077 7009"/>
                                                  <a:gd name="T71" fmla="*/ 10077 h 3194"/>
                                                  <a:gd name="T72" fmla="+- 0 9079 7866"/>
                                                  <a:gd name="T73" fmla="*/ T72 w 3194"/>
                                                  <a:gd name="T74" fmla="+- 0 10156 7009"/>
                                                  <a:gd name="T75" fmla="*/ 10156 h 3194"/>
                                                  <a:gd name="T76" fmla="+- 0 9332 7866"/>
                                                  <a:gd name="T77" fmla="*/ T76 w 3194"/>
                                                  <a:gd name="T78" fmla="+- 0 10197 7009"/>
                                                  <a:gd name="T79" fmla="*/ 10197 h 3194"/>
                                                  <a:gd name="T80" fmla="+- 0 9594 7866"/>
                                                  <a:gd name="T81" fmla="*/ T80 w 3194"/>
                                                  <a:gd name="T82" fmla="+- 0 10197 7009"/>
                                                  <a:gd name="T83" fmla="*/ 10197 h 3194"/>
                                                  <a:gd name="T84" fmla="+- 0 9847 7866"/>
                                                  <a:gd name="T85" fmla="*/ T84 w 3194"/>
                                                  <a:gd name="T86" fmla="+- 0 10156 7009"/>
                                                  <a:gd name="T87" fmla="*/ 10156 h 3194"/>
                                                  <a:gd name="T88" fmla="+- 0 10084 7866"/>
                                                  <a:gd name="T89" fmla="*/ T88 w 3194"/>
                                                  <a:gd name="T90" fmla="+- 0 10077 7009"/>
                                                  <a:gd name="T91" fmla="*/ 10077 h 3194"/>
                                                  <a:gd name="T92" fmla="+- 0 10304 7866"/>
                                                  <a:gd name="T93" fmla="*/ T92 w 3194"/>
                                                  <a:gd name="T94" fmla="+- 0 9963 7009"/>
                                                  <a:gd name="T95" fmla="*/ 9963 h 3194"/>
                                                  <a:gd name="T96" fmla="+- 0 10502 7866"/>
                                                  <a:gd name="T97" fmla="*/ T96 w 3194"/>
                                                  <a:gd name="T98" fmla="+- 0 9818 7009"/>
                                                  <a:gd name="T99" fmla="*/ 9818 h 3194"/>
                                                  <a:gd name="T100" fmla="+- 0 10675 7866"/>
                                                  <a:gd name="T101" fmla="*/ T100 w 3194"/>
                                                  <a:gd name="T102" fmla="+- 0 9645 7009"/>
                                                  <a:gd name="T103" fmla="*/ 9645 h 3194"/>
                                                  <a:gd name="T104" fmla="+- 0 10821 7866"/>
                                                  <a:gd name="T105" fmla="*/ T104 w 3194"/>
                                                  <a:gd name="T106" fmla="+- 0 9447 7009"/>
                                                  <a:gd name="T107" fmla="*/ 9447 h 3194"/>
                                                  <a:gd name="T108" fmla="+- 0 10934 7866"/>
                                                  <a:gd name="T109" fmla="*/ T108 w 3194"/>
                                                  <a:gd name="T110" fmla="+- 0 9227 7009"/>
                                                  <a:gd name="T111" fmla="*/ 9227 h 3194"/>
                                                  <a:gd name="T112" fmla="+- 0 11014 7866"/>
                                                  <a:gd name="T113" fmla="*/ T112 w 3194"/>
                                                  <a:gd name="T114" fmla="+- 0 8989 7009"/>
                                                  <a:gd name="T115" fmla="*/ 8989 h 3194"/>
                                                  <a:gd name="T116" fmla="+- 0 11055 7866"/>
                                                  <a:gd name="T117" fmla="*/ T116 w 3194"/>
                                                  <a:gd name="T118" fmla="+- 0 8737 7009"/>
                                                  <a:gd name="T119" fmla="*/ 8737 h 3194"/>
                                                  <a:gd name="T120" fmla="+- 0 11055 7866"/>
                                                  <a:gd name="T121" fmla="*/ T120 w 3194"/>
                                                  <a:gd name="T122" fmla="+- 0 8475 7009"/>
                                                  <a:gd name="T123" fmla="*/ 8475 h 3194"/>
                                                  <a:gd name="T124" fmla="+- 0 11014 7866"/>
                                                  <a:gd name="T125" fmla="*/ T124 w 3194"/>
                                                  <a:gd name="T126" fmla="+- 0 8222 7009"/>
                                                  <a:gd name="T127" fmla="*/ 8222 h 3194"/>
                                                  <a:gd name="T128" fmla="+- 0 10934 7866"/>
                                                  <a:gd name="T129" fmla="*/ T128 w 3194"/>
                                                  <a:gd name="T130" fmla="+- 0 7984 7009"/>
                                                  <a:gd name="T131" fmla="*/ 7984 h 3194"/>
                                                  <a:gd name="T132" fmla="+- 0 10821 7866"/>
                                                  <a:gd name="T133" fmla="*/ T132 w 3194"/>
                                                  <a:gd name="T134" fmla="+- 0 7765 7009"/>
                                                  <a:gd name="T135" fmla="*/ 7765 h 3194"/>
                                                  <a:gd name="T136" fmla="+- 0 10675 7866"/>
                                                  <a:gd name="T137" fmla="*/ T136 w 3194"/>
                                                  <a:gd name="T138" fmla="+- 0 7567 7009"/>
                                                  <a:gd name="T139" fmla="*/ 7567 h 3194"/>
                                                  <a:gd name="T140" fmla="+- 0 10502 7866"/>
                                                  <a:gd name="T141" fmla="*/ T140 w 3194"/>
                                                  <a:gd name="T142" fmla="+- 0 7393 7009"/>
                                                  <a:gd name="T143" fmla="*/ 7393 h 3194"/>
                                                  <a:gd name="T144" fmla="+- 0 10304 7866"/>
                                                  <a:gd name="T145" fmla="*/ T144 w 3194"/>
                                                  <a:gd name="T146" fmla="+- 0 7248 7009"/>
                                                  <a:gd name="T147" fmla="*/ 7248 h 3194"/>
                                                  <a:gd name="T148" fmla="+- 0 10084 7866"/>
                                                  <a:gd name="T149" fmla="*/ T148 w 3194"/>
                                                  <a:gd name="T150" fmla="+- 0 7134 7009"/>
                                                  <a:gd name="T151" fmla="*/ 7134 h 3194"/>
                                                  <a:gd name="T152" fmla="+- 0 9847 7866"/>
                                                  <a:gd name="T153" fmla="*/ T152 w 3194"/>
                                                  <a:gd name="T154" fmla="+- 0 7055 7009"/>
                                                  <a:gd name="T155" fmla="*/ 7055 h 3194"/>
                                                  <a:gd name="T156" fmla="+- 0 9594 7866"/>
                                                  <a:gd name="T157" fmla="*/ T156 w 3194"/>
                                                  <a:gd name="T158" fmla="+- 0 7014 7009"/>
                                                  <a:gd name="T159" fmla="*/ 7014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0"/>
                                                    </a:lnTo>
                                                    <a:lnTo>
                                                      <a:pt x="1213" y="46"/>
                                                    </a:lnTo>
                                                    <a:lnTo>
                                                      <a:pt x="1092" y="81"/>
                                                    </a:lnTo>
                                                    <a:lnTo>
                                                      <a:pt x="975" y="125"/>
                                                    </a:lnTo>
                                                    <a:lnTo>
                                                      <a:pt x="863" y="178"/>
                                                    </a:lnTo>
                                                    <a:lnTo>
                                                      <a:pt x="756" y="239"/>
                                                    </a:lnTo>
                                                    <a:lnTo>
                                                      <a:pt x="654" y="308"/>
                                                    </a:lnTo>
                                                    <a:lnTo>
                                                      <a:pt x="558" y="384"/>
                                                    </a:lnTo>
                                                    <a:lnTo>
                                                      <a:pt x="468" y="468"/>
                                                    </a:lnTo>
                                                    <a:lnTo>
                                                      <a:pt x="384" y="558"/>
                                                    </a:lnTo>
                                                    <a:lnTo>
                                                      <a:pt x="308" y="654"/>
                                                    </a:lnTo>
                                                    <a:lnTo>
                                                      <a:pt x="239" y="756"/>
                                                    </a:lnTo>
                                                    <a:lnTo>
                                                      <a:pt x="178" y="863"/>
                                                    </a:lnTo>
                                                    <a:lnTo>
                                                      <a:pt x="125" y="975"/>
                                                    </a:lnTo>
                                                    <a:lnTo>
                                                      <a:pt x="81" y="1092"/>
                                                    </a:lnTo>
                                                    <a:lnTo>
                                                      <a:pt x="46" y="1213"/>
                                                    </a:lnTo>
                                                    <a:lnTo>
                                                      <a:pt x="21" y="1338"/>
                                                    </a:lnTo>
                                                    <a:lnTo>
                                                      <a:pt x="5" y="1466"/>
                                                    </a:lnTo>
                                                    <a:lnTo>
                                                      <a:pt x="0" y="1597"/>
                                                    </a:lnTo>
                                                    <a:lnTo>
                                                      <a:pt x="5" y="1728"/>
                                                    </a:lnTo>
                                                    <a:lnTo>
                                                      <a:pt x="21" y="1856"/>
                                                    </a:lnTo>
                                                    <a:lnTo>
                                                      <a:pt x="46" y="1980"/>
                                                    </a:lnTo>
                                                    <a:lnTo>
                                                      <a:pt x="81" y="2101"/>
                                                    </a:lnTo>
                                                    <a:lnTo>
                                                      <a:pt x="125" y="2218"/>
                                                    </a:lnTo>
                                                    <a:lnTo>
                                                      <a:pt x="178" y="2330"/>
                                                    </a:lnTo>
                                                    <a:lnTo>
                                                      <a:pt x="239" y="2438"/>
                                                    </a:lnTo>
                                                    <a:lnTo>
                                                      <a:pt x="308" y="2540"/>
                                                    </a:lnTo>
                                                    <a:lnTo>
                                                      <a:pt x="384" y="2636"/>
                                                    </a:lnTo>
                                                    <a:lnTo>
                                                      <a:pt x="468" y="2726"/>
                                                    </a:lnTo>
                                                    <a:lnTo>
                                                      <a:pt x="558" y="2809"/>
                                                    </a:lnTo>
                                                    <a:lnTo>
                                                      <a:pt x="654" y="2886"/>
                                                    </a:lnTo>
                                                    <a:lnTo>
                                                      <a:pt x="756" y="2954"/>
                                                    </a:lnTo>
                                                    <a:lnTo>
                                                      <a:pt x="863" y="3015"/>
                                                    </a:lnTo>
                                                    <a:lnTo>
                                                      <a:pt x="975" y="3068"/>
                                                    </a:lnTo>
                                                    <a:lnTo>
                                                      <a:pt x="1092" y="3112"/>
                                                    </a:lnTo>
                                                    <a:lnTo>
                                                      <a:pt x="1213" y="3147"/>
                                                    </a:lnTo>
                                                    <a:lnTo>
                                                      <a:pt x="1338" y="3173"/>
                                                    </a:lnTo>
                                                    <a:lnTo>
                                                      <a:pt x="1466" y="3188"/>
                                                    </a:lnTo>
                                                    <a:lnTo>
                                                      <a:pt x="1597" y="3194"/>
                                                    </a:lnTo>
                                                    <a:lnTo>
                                                      <a:pt x="1728" y="3188"/>
                                                    </a:lnTo>
                                                    <a:lnTo>
                                                      <a:pt x="1856" y="3173"/>
                                                    </a:lnTo>
                                                    <a:lnTo>
                                                      <a:pt x="1981" y="3147"/>
                                                    </a:lnTo>
                                                    <a:lnTo>
                                                      <a:pt x="2102" y="3112"/>
                                                    </a:lnTo>
                                                    <a:lnTo>
                                                      <a:pt x="2218" y="3068"/>
                                                    </a:lnTo>
                                                    <a:lnTo>
                                                      <a:pt x="2331" y="3015"/>
                                                    </a:lnTo>
                                                    <a:lnTo>
                                                      <a:pt x="2438" y="2954"/>
                                                    </a:lnTo>
                                                    <a:lnTo>
                                                      <a:pt x="2540" y="2886"/>
                                                    </a:lnTo>
                                                    <a:lnTo>
                                                      <a:pt x="2636" y="2809"/>
                                                    </a:lnTo>
                                                    <a:lnTo>
                                                      <a:pt x="2726" y="2726"/>
                                                    </a:lnTo>
                                                    <a:lnTo>
                                                      <a:pt x="2809" y="2636"/>
                                                    </a:lnTo>
                                                    <a:lnTo>
                                                      <a:pt x="2886" y="2540"/>
                                                    </a:lnTo>
                                                    <a:lnTo>
                                                      <a:pt x="2955" y="2438"/>
                                                    </a:lnTo>
                                                    <a:lnTo>
                                                      <a:pt x="3016" y="2330"/>
                                                    </a:lnTo>
                                                    <a:lnTo>
                                                      <a:pt x="3068" y="2218"/>
                                                    </a:lnTo>
                                                    <a:lnTo>
                                                      <a:pt x="3112" y="2101"/>
                                                    </a:lnTo>
                                                    <a:lnTo>
                                                      <a:pt x="3148" y="1980"/>
                                                    </a:lnTo>
                                                    <a:lnTo>
                                                      <a:pt x="3173" y="1856"/>
                                                    </a:lnTo>
                                                    <a:lnTo>
                                                      <a:pt x="3189" y="1728"/>
                                                    </a:lnTo>
                                                    <a:lnTo>
                                                      <a:pt x="3194" y="1597"/>
                                                    </a:lnTo>
                                                    <a:lnTo>
                                                      <a:pt x="3189" y="1466"/>
                                                    </a:lnTo>
                                                    <a:lnTo>
                                                      <a:pt x="3173" y="1338"/>
                                                    </a:lnTo>
                                                    <a:lnTo>
                                                      <a:pt x="3148" y="1213"/>
                                                    </a:lnTo>
                                                    <a:lnTo>
                                                      <a:pt x="3112" y="1092"/>
                                                    </a:lnTo>
                                                    <a:lnTo>
                                                      <a:pt x="3068" y="975"/>
                                                    </a:lnTo>
                                                    <a:lnTo>
                                                      <a:pt x="3016" y="863"/>
                                                    </a:lnTo>
                                                    <a:lnTo>
                                                      <a:pt x="2955" y="756"/>
                                                    </a:lnTo>
                                                    <a:lnTo>
                                                      <a:pt x="2886" y="654"/>
                                                    </a:lnTo>
                                                    <a:lnTo>
                                                      <a:pt x="2809" y="558"/>
                                                    </a:lnTo>
                                                    <a:lnTo>
                                                      <a:pt x="2726" y="468"/>
                                                    </a:lnTo>
                                                    <a:lnTo>
                                                      <a:pt x="2636" y="384"/>
                                                    </a:lnTo>
                                                    <a:lnTo>
                                                      <a:pt x="2540" y="308"/>
                                                    </a:lnTo>
                                                    <a:lnTo>
                                                      <a:pt x="2438" y="239"/>
                                                    </a:lnTo>
                                                    <a:lnTo>
                                                      <a:pt x="2331" y="178"/>
                                                    </a:lnTo>
                                                    <a:lnTo>
                                                      <a:pt x="2218" y="125"/>
                                                    </a:lnTo>
                                                    <a:lnTo>
                                                      <a:pt x="2102" y="81"/>
                                                    </a:lnTo>
                                                    <a:lnTo>
                                                      <a:pt x="1981" y="46"/>
                                                    </a:lnTo>
                                                    <a:lnTo>
                                                      <a:pt x="1856" y="20"/>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8" name="Group 40"/>
                                          <wpg:cNvGrpSpPr>
                                            <a:grpSpLocks/>
                                          </wpg:cNvGrpSpPr>
                                          <wpg:grpSpPr bwMode="auto">
                                            <a:xfrm>
                                              <a:off x="7845" y="6947"/>
                                              <a:ext cx="3234" cy="3234"/>
                                              <a:chOff x="7845" y="6989"/>
                                              <a:chExt cx="3234" cy="3234"/>
                                            </a:xfrm>
                                          </wpg:grpSpPr>
                                          <wps:wsp>
                                            <wps:cNvPr id="1449" name="Freeform 41"/>
                                            <wps:cNvSpPr>
                                              <a:spLocks/>
                                            </wps:cNvSpPr>
                                            <wps:spPr bwMode="auto">
                                              <a:xfrm>
                                                <a:off x="7845" y="6989"/>
                                                <a:ext cx="3234" cy="3234"/>
                                              </a:xfrm>
                                              <a:custGeom>
                                                <a:avLst/>
                                                <a:gdLst>
                                                  <a:gd name="T0" fmla="+- 0 11073 7845"/>
                                                  <a:gd name="T1" fmla="*/ T0 w 3234"/>
                                                  <a:gd name="T2" fmla="+- 0 8738 6989"/>
                                                  <a:gd name="T3" fmla="*/ 8738 h 3234"/>
                                                  <a:gd name="T4" fmla="+- 0 11032 7845"/>
                                                  <a:gd name="T5" fmla="*/ T4 w 3234"/>
                                                  <a:gd name="T6" fmla="+- 0 8994 6989"/>
                                                  <a:gd name="T7" fmla="*/ 8994 h 3234"/>
                                                  <a:gd name="T8" fmla="+- 0 10952 7845"/>
                                                  <a:gd name="T9" fmla="*/ T8 w 3234"/>
                                                  <a:gd name="T10" fmla="+- 0 9235 6989"/>
                                                  <a:gd name="T11" fmla="*/ 9235 h 3234"/>
                                                  <a:gd name="T12" fmla="+- 0 10836 7845"/>
                                                  <a:gd name="T13" fmla="*/ T12 w 3234"/>
                                                  <a:gd name="T14" fmla="+- 0 9457 6989"/>
                                                  <a:gd name="T15" fmla="*/ 9457 h 3234"/>
                                                  <a:gd name="T16" fmla="+- 0 10689 7845"/>
                                                  <a:gd name="T17" fmla="*/ T16 w 3234"/>
                                                  <a:gd name="T18" fmla="+- 0 9658 6989"/>
                                                  <a:gd name="T19" fmla="*/ 9658 h 3234"/>
                                                  <a:gd name="T20" fmla="+- 0 10514 7845"/>
                                                  <a:gd name="T21" fmla="*/ T20 w 3234"/>
                                                  <a:gd name="T22" fmla="+- 0 9833 6989"/>
                                                  <a:gd name="T23" fmla="*/ 9833 h 3234"/>
                                                  <a:gd name="T24" fmla="+- 0 10313 7845"/>
                                                  <a:gd name="T25" fmla="*/ T24 w 3234"/>
                                                  <a:gd name="T26" fmla="+- 0 9980 6989"/>
                                                  <a:gd name="T27" fmla="*/ 9980 h 3234"/>
                                                  <a:gd name="T28" fmla="+- 0 10091 7845"/>
                                                  <a:gd name="T29" fmla="*/ T28 w 3234"/>
                                                  <a:gd name="T30" fmla="+- 0 10096 6989"/>
                                                  <a:gd name="T31" fmla="*/ 10096 h 3234"/>
                                                  <a:gd name="T32" fmla="+- 0 9850 7845"/>
                                                  <a:gd name="T33" fmla="*/ T32 w 3234"/>
                                                  <a:gd name="T34" fmla="+- 0 10176 6989"/>
                                                  <a:gd name="T35" fmla="*/ 10176 h 3234"/>
                                                  <a:gd name="T36" fmla="+- 0 9594 7845"/>
                                                  <a:gd name="T37" fmla="*/ T36 w 3234"/>
                                                  <a:gd name="T38" fmla="+- 0 10217 6989"/>
                                                  <a:gd name="T39" fmla="*/ 10217 h 3234"/>
                                                  <a:gd name="T40" fmla="+- 0 9329 7845"/>
                                                  <a:gd name="T41" fmla="*/ T40 w 3234"/>
                                                  <a:gd name="T42" fmla="+- 0 10217 6989"/>
                                                  <a:gd name="T43" fmla="*/ 10217 h 3234"/>
                                                  <a:gd name="T44" fmla="+- 0 9073 7845"/>
                                                  <a:gd name="T45" fmla="*/ T44 w 3234"/>
                                                  <a:gd name="T46" fmla="+- 0 10176 6989"/>
                                                  <a:gd name="T47" fmla="*/ 10176 h 3234"/>
                                                  <a:gd name="T48" fmla="+- 0 8832 7845"/>
                                                  <a:gd name="T49" fmla="*/ T48 w 3234"/>
                                                  <a:gd name="T50" fmla="+- 0 10096 6989"/>
                                                  <a:gd name="T51" fmla="*/ 10096 h 3234"/>
                                                  <a:gd name="T52" fmla="+- 0 8610 7845"/>
                                                  <a:gd name="T53" fmla="*/ T52 w 3234"/>
                                                  <a:gd name="T54" fmla="+- 0 9980 6989"/>
                                                  <a:gd name="T55" fmla="*/ 9980 h 3234"/>
                                                  <a:gd name="T56" fmla="+- 0 8409 7845"/>
                                                  <a:gd name="T57" fmla="*/ T56 w 3234"/>
                                                  <a:gd name="T58" fmla="+- 0 9833 6989"/>
                                                  <a:gd name="T59" fmla="*/ 9833 h 3234"/>
                                                  <a:gd name="T60" fmla="+- 0 8234 7845"/>
                                                  <a:gd name="T61" fmla="*/ T60 w 3234"/>
                                                  <a:gd name="T62" fmla="+- 0 9658 6989"/>
                                                  <a:gd name="T63" fmla="*/ 9658 h 3234"/>
                                                  <a:gd name="T64" fmla="+- 0 8087 7845"/>
                                                  <a:gd name="T65" fmla="*/ T64 w 3234"/>
                                                  <a:gd name="T66" fmla="+- 0 9457 6989"/>
                                                  <a:gd name="T67" fmla="*/ 9457 h 3234"/>
                                                  <a:gd name="T68" fmla="+- 0 7972 7845"/>
                                                  <a:gd name="T69" fmla="*/ T68 w 3234"/>
                                                  <a:gd name="T70" fmla="+- 0 9235 6989"/>
                                                  <a:gd name="T71" fmla="*/ 9235 h 3234"/>
                                                  <a:gd name="T72" fmla="+- 0 7892 7845"/>
                                                  <a:gd name="T73" fmla="*/ T72 w 3234"/>
                                                  <a:gd name="T74" fmla="+- 0 8994 6989"/>
                                                  <a:gd name="T75" fmla="*/ 8994 h 3234"/>
                                                  <a:gd name="T76" fmla="+- 0 7850 7845"/>
                                                  <a:gd name="T77" fmla="*/ T76 w 3234"/>
                                                  <a:gd name="T78" fmla="+- 0 8738 6989"/>
                                                  <a:gd name="T79" fmla="*/ 8738 h 3234"/>
                                                  <a:gd name="T80" fmla="+- 0 7850 7845"/>
                                                  <a:gd name="T81" fmla="*/ T80 w 3234"/>
                                                  <a:gd name="T82" fmla="+- 0 8473 6989"/>
                                                  <a:gd name="T83" fmla="*/ 8473 h 3234"/>
                                                  <a:gd name="T84" fmla="+- 0 7892 7845"/>
                                                  <a:gd name="T85" fmla="*/ T84 w 3234"/>
                                                  <a:gd name="T86" fmla="+- 0 8217 6989"/>
                                                  <a:gd name="T87" fmla="*/ 8217 h 3234"/>
                                                  <a:gd name="T88" fmla="+- 0 7972 7845"/>
                                                  <a:gd name="T89" fmla="*/ T88 w 3234"/>
                                                  <a:gd name="T90" fmla="+- 0 7976 6989"/>
                                                  <a:gd name="T91" fmla="*/ 7976 h 3234"/>
                                                  <a:gd name="T92" fmla="+- 0 8087 7845"/>
                                                  <a:gd name="T93" fmla="*/ T92 w 3234"/>
                                                  <a:gd name="T94" fmla="+- 0 7754 6989"/>
                                                  <a:gd name="T95" fmla="*/ 7754 h 3234"/>
                                                  <a:gd name="T96" fmla="+- 0 8234 7845"/>
                                                  <a:gd name="T97" fmla="*/ T96 w 3234"/>
                                                  <a:gd name="T98" fmla="+- 0 7553 6989"/>
                                                  <a:gd name="T99" fmla="*/ 7553 h 3234"/>
                                                  <a:gd name="T100" fmla="+- 0 8409 7845"/>
                                                  <a:gd name="T101" fmla="*/ T100 w 3234"/>
                                                  <a:gd name="T102" fmla="+- 0 7378 6989"/>
                                                  <a:gd name="T103" fmla="*/ 7378 h 3234"/>
                                                  <a:gd name="T104" fmla="+- 0 8610 7845"/>
                                                  <a:gd name="T105" fmla="*/ T104 w 3234"/>
                                                  <a:gd name="T106" fmla="+- 0 7231 6989"/>
                                                  <a:gd name="T107" fmla="*/ 7231 h 3234"/>
                                                  <a:gd name="T108" fmla="+- 0 8832 7845"/>
                                                  <a:gd name="T109" fmla="*/ T108 w 3234"/>
                                                  <a:gd name="T110" fmla="+- 0 7116 6989"/>
                                                  <a:gd name="T111" fmla="*/ 7116 h 3234"/>
                                                  <a:gd name="T112" fmla="+- 0 9073 7845"/>
                                                  <a:gd name="T113" fmla="*/ T112 w 3234"/>
                                                  <a:gd name="T114" fmla="+- 0 7036 6989"/>
                                                  <a:gd name="T115" fmla="*/ 7036 h 3234"/>
                                                  <a:gd name="T116" fmla="+- 0 9329 7845"/>
                                                  <a:gd name="T117" fmla="*/ T116 w 3234"/>
                                                  <a:gd name="T118" fmla="+- 0 6994 6989"/>
                                                  <a:gd name="T119" fmla="*/ 6994 h 3234"/>
                                                  <a:gd name="T120" fmla="+- 0 9594 7845"/>
                                                  <a:gd name="T121" fmla="*/ T120 w 3234"/>
                                                  <a:gd name="T122" fmla="+- 0 6994 6989"/>
                                                  <a:gd name="T123" fmla="*/ 6994 h 3234"/>
                                                  <a:gd name="T124" fmla="+- 0 9850 7845"/>
                                                  <a:gd name="T125" fmla="*/ T124 w 3234"/>
                                                  <a:gd name="T126" fmla="+- 0 7036 6989"/>
                                                  <a:gd name="T127" fmla="*/ 7036 h 3234"/>
                                                  <a:gd name="T128" fmla="+- 0 10091 7845"/>
                                                  <a:gd name="T129" fmla="*/ T128 w 3234"/>
                                                  <a:gd name="T130" fmla="+- 0 7116 6989"/>
                                                  <a:gd name="T131" fmla="*/ 7116 h 3234"/>
                                                  <a:gd name="T132" fmla="+- 0 10313 7845"/>
                                                  <a:gd name="T133" fmla="*/ T132 w 3234"/>
                                                  <a:gd name="T134" fmla="+- 0 7231 6989"/>
                                                  <a:gd name="T135" fmla="*/ 7231 h 3234"/>
                                                  <a:gd name="T136" fmla="+- 0 10514 7845"/>
                                                  <a:gd name="T137" fmla="*/ T136 w 3234"/>
                                                  <a:gd name="T138" fmla="+- 0 7378 6989"/>
                                                  <a:gd name="T139" fmla="*/ 7378 h 3234"/>
                                                  <a:gd name="T140" fmla="+- 0 10689 7845"/>
                                                  <a:gd name="T141" fmla="*/ T140 w 3234"/>
                                                  <a:gd name="T142" fmla="+- 0 7553 6989"/>
                                                  <a:gd name="T143" fmla="*/ 7553 h 3234"/>
                                                  <a:gd name="T144" fmla="+- 0 10836 7845"/>
                                                  <a:gd name="T145" fmla="*/ T144 w 3234"/>
                                                  <a:gd name="T146" fmla="+- 0 7754 6989"/>
                                                  <a:gd name="T147" fmla="*/ 7754 h 3234"/>
                                                  <a:gd name="T148" fmla="+- 0 10952 7845"/>
                                                  <a:gd name="T149" fmla="*/ T148 w 3234"/>
                                                  <a:gd name="T150" fmla="+- 0 7976 6989"/>
                                                  <a:gd name="T151" fmla="*/ 7976 h 3234"/>
                                                  <a:gd name="T152" fmla="+- 0 11032 7845"/>
                                                  <a:gd name="T153" fmla="*/ T152 w 3234"/>
                                                  <a:gd name="T154" fmla="+- 0 8217 6989"/>
                                                  <a:gd name="T155" fmla="*/ 8217 h 3234"/>
                                                  <a:gd name="T156" fmla="+- 0 11073 7845"/>
                                                  <a:gd name="T157" fmla="*/ T156 w 3234"/>
                                                  <a:gd name="T158" fmla="+- 0 8473 6989"/>
                                                  <a:gd name="T159" fmla="*/ 8473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49"/>
                                                    </a:lnTo>
                                                    <a:lnTo>
                                                      <a:pt x="3213" y="1879"/>
                                                    </a:lnTo>
                                                    <a:lnTo>
                                                      <a:pt x="3187" y="2005"/>
                                                    </a:lnTo>
                                                    <a:lnTo>
                                                      <a:pt x="3151" y="2128"/>
                                                    </a:lnTo>
                                                    <a:lnTo>
                                                      <a:pt x="3107" y="2246"/>
                                                    </a:lnTo>
                                                    <a:lnTo>
                                                      <a:pt x="3053" y="2360"/>
                                                    </a:lnTo>
                                                    <a:lnTo>
                                                      <a:pt x="2991" y="2468"/>
                                                    </a:lnTo>
                                                    <a:lnTo>
                                                      <a:pt x="2922" y="2572"/>
                                                    </a:lnTo>
                                                    <a:lnTo>
                                                      <a:pt x="2844" y="2669"/>
                                                    </a:lnTo>
                                                    <a:lnTo>
                                                      <a:pt x="2760" y="2760"/>
                                                    </a:lnTo>
                                                    <a:lnTo>
                                                      <a:pt x="2669" y="2844"/>
                                                    </a:lnTo>
                                                    <a:lnTo>
                                                      <a:pt x="2572" y="2922"/>
                                                    </a:lnTo>
                                                    <a:lnTo>
                                                      <a:pt x="2468" y="2991"/>
                                                    </a:lnTo>
                                                    <a:lnTo>
                                                      <a:pt x="2360" y="3053"/>
                                                    </a:lnTo>
                                                    <a:lnTo>
                                                      <a:pt x="2246" y="3107"/>
                                                    </a:lnTo>
                                                    <a:lnTo>
                                                      <a:pt x="2128" y="3151"/>
                                                    </a:lnTo>
                                                    <a:lnTo>
                                                      <a:pt x="2005" y="3187"/>
                                                    </a:lnTo>
                                                    <a:lnTo>
                                                      <a:pt x="1879" y="3213"/>
                                                    </a:lnTo>
                                                    <a:lnTo>
                                                      <a:pt x="1749" y="3228"/>
                                                    </a:lnTo>
                                                    <a:lnTo>
                                                      <a:pt x="1617" y="3234"/>
                                                    </a:lnTo>
                                                    <a:lnTo>
                                                      <a:pt x="1484" y="3228"/>
                                                    </a:lnTo>
                                                    <a:lnTo>
                                                      <a:pt x="1354" y="3213"/>
                                                    </a:lnTo>
                                                    <a:lnTo>
                                                      <a:pt x="1228" y="3187"/>
                                                    </a:lnTo>
                                                    <a:lnTo>
                                                      <a:pt x="1106" y="3151"/>
                                                    </a:lnTo>
                                                    <a:lnTo>
                                                      <a:pt x="987" y="3107"/>
                                                    </a:lnTo>
                                                    <a:lnTo>
                                                      <a:pt x="874" y="3053"/>
                                                    </a:lnTo>
                                                    <a:lnTo>
                                                      <a:pt x="765" y="2991"/>
                                                    </a:lnTo>
                                                    <a:lnTo>
                                                      <a:pt x="662" y="2922"/>
                                                    </a:lnTo>
                                                    <a:lnTo>
                                                      <a:pt x="564" y="2844"/>
                                                    </a:lnTo>
                                                    <a:lnTo>
                                                      <a:pt x="473" y="2760"/>
                                                    </a:lnTo>
                                                    <a:lnTo>
                                                      <a:pt x="389" y="2669"/>
                                                    </a:lnTo>
                                                    <a:lnTo>
                                                      <a:pt x="312" y="2572"/>
                                                    </a:lnTo>
                                                    <a:lnTo>
                                                      <a:pt x="242" y="2468"/>
                                                    </a:lnTo>
                                                    <a:lnTo>
                                                      <a:pt x="180" y="2360"/>
                                                    </a:lnTo>
                                                    <a:lnTo>
                                                      <a:pt x="127" y="2246"/>
                                                    </a:lnTo>
                                                    <a:lnTo>
                                                      <a:pt x="82" y="2128"/>
                                                    </a:lnTo>
                                                    <a:lnTo>
                                                      <a:pt x="47" y="2005"/>
                                                    </a:lnTo>
                                                    <a:lnTo>
                                                      <a:pt x="21" y="1879"/>
                                                    </a:lnTo>
                                                    <a:lnTo>
                                                      <a:pt x="5" y="1749"/>
                                                    </a:lnTo>
                                                    <a:lnTo>
                                                      <a:pt x="0" y="1617"/>
                                                    </a:lnTo>
                                                    <a:lnTo>
                                                      <a:pt x="5" y="1484"/>
                                                    </a:lnTo>
                                                    <a:lnTo>
                                                      <a:pt x="21" y="1355"/>
                                                    </a:lnTo>
                                                    <a:lnTo>
                                                      <a:pt x="47" y="1228"/>
                                                    </a:lnTo>
                                                    <a:lnTo>
                                                      <a:pt x="82" y="1106"/>
                                                    </a:lnTo>
                                                    <a:lnTo>
                                                      <a:pt x="127" y="987"/>
                                                    </a:lnTo>
                                                    <a:lnTo>
                                                      <a:pt x="180" y="874"/>
                                                    </a:lnTo>
                                                    <a:lnTo>
                                                      <a:pt x="242" y="765"/>
                                                    </a:lnTo>
                                                    <a:lnTo>
                                                      <a:pt x="312" y="662"/>
                                                    </a:lnTo>
                                                    <a:lnTo>
                                                      <a:pt x="389" y="564"/>
                                                    </a:lnTo>
                                                    <a:lnTo>
                                                      <a:pt x="473" y="473"/>
                                                    </a:lnTo>
                                                    <a:lnTo>
                                                      <a:pt x="564" y="389"/>
                                                    </a:lnTo>
                                                    <a:lnTo>
                                                      <a:pt x="662" y="312"/>
                                                    </a:lnTo>
                                                    <a:lnTo>
                                                      <a:pt x="765" y="242"/>
                                                    </a:lnTo>
                                                    <a:lnTo>
                                                      <a:pt x="874" y="180"/>
                                                    </a:lnTo>
                                                    <a:lnTo>
                                                      <a:pt x="987" y="127"/>
                                                    </a:lnTo>
                                                    <a:lnTo>
                                                      <a:pt x="1106" y="82"/>
                                                    </a:lnTo>
                                                    <a:lnTo>
                                                      <a:pt x="1228" y="47"/>
                                                    </a:lnTo>
                                                    <a:lnTo>
                                                      <a:pt x="1354" y="21"/>
                                                    </a:lnTo>
                                                    <a:lnTo>
                                                      <a:pt x="1484" y="5"/>
                                                    </a:lnTo>
                                                    <a:lnTo>
                                                      <a:pt x="1617" y="0"/>
                                                    </a:lnTo>
                                                    <a:lnTo>
                                                      <a:pt x="1749" y="5"/>
                                                    </a:lnTo>
                                                    <a:lnTo>
                                                      <a:pt x="1879" y="21"/>
                                                    </a:lnTo>
                                                    <a:lnTo>
                                                      <a:pt x="2005" y="47"/>
                                                    </a:lnTo>
                                                    <a:lnTo>
                                                      <a:pt x="2128" y="82"/>
                                                    </a:lnTo>
                                                    <a:lnTo>
                                                      <a:pt x="2246" y="127"/>
                                                    </a:lnTo>
                                                    <a:lnTo>
                                                      <a:pt x="2360" y="180"/>
                                                    </a:lnTo>
                                                    <a:lnTo>
                                                      <a:pt x="2468" y="242"/>
                                                    </a:lnTo>
                                                    <a:lnTo>
                                                      <a:pt x="2572" y="312"/>
                                                    </a:lnTo>
                                                    <a:lnTo>
                                                      <a:pt x="2669" y="389"/>
                                                    </a:lnTo>
                                                    <a:lnTo>
                                                      <a:pt x="2760" y="473"/>
                                                    </a:lnTo>
                                                    <a:lnTo>
                                                      <a:pt x="2844" y="564"/>
                                                    </a:lnTo>
                                                    <a:lnTo>
                                                      <a:pt x="2922" y="662"/>
                                                    </a:lnTo>
                                                    <a:lnTo>
                                                      <a:pt x="2991" y="765"/>
                                                    </a:lnTo>
                                                    <a:lnTo>
                                                      <a:pt x="3053" y="874"/>
                                                    </a:lnTo>
                                                    <a:lnTo>
                                                      <a:pt x="3107" y="987"/>
                                                    </a:lnTo>
                                                    <a:lnTo>
                                                      <a:pt x="3151" y="1106"/>
                                                    </a:lnTo>
                                                    <a:lnTo>
                                                      <a:pt x="3187" y="1228"/>
                                                    </a:lnTo>
                                                    <a:lnTo>
                                                      <a:pt x="3213" y="1355"/>
                                                    </a:lnTo>
                                                    <a:lnTo>
                                                      <a:pt x="3228"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0" name="Group 42"/>
                                          <wpg:cNvGrpSpPr>
                                            <a:grpSpLocks/>
                                          </wpg:cNvGrpSpPr>
                                          <wpg:grpSpPr bwMode="auto">
                                            <a:xfrm>
                                              <a:off x="8844" y="7385"/>
                                              <a:ext cx="1323" cy="2116"/>
                                              <a:chOff x="8844" y="7427"/>
                                              <a:chExt cx="1323" cy="2116"/>
                                            </a:xfrm>
                                          </wpg:grpSpPr>
                                          <wps:wsp>
                                            <wps:cNvPr id="1451" name="Freeform 43"/>
                                            <wps:cNvSpPr>
                                              <a:spLocks/>
                                            </wps:cNvSpPr>
                                            <wps:spPr bwMode="auto">
                                              <a:xfrm>
                                                <a:off x="8844" y="7427"/>
                                                <a:ext cx="1323" cy="2116"/>
                                              </a:xfrm>
                                              <a:custGeom>
                                                <a:avLst/>
                                                <a:gdLst>
                                                  <a:gd name="T0" fmla="+- 0 10132 8844"/>
                                                  <a:gd name="T1" fmla="*/ T0 w 1323"/>
                                                  <a:gd name="T2" fmla="+- 0 7851 7427"/>
                                                  <a:gd name="T3" fmla="*/ 7851 h 2116"/>
                                                  <a:gd name="T4" fmla="+- 0 9345 8844"/>
                                                  <a:gd name="T5" fmla="*/ T4 w 1323"/>
                                                  <a:gd name="T6" fmla="+- 0 7851 7427"/>
                                                  <a:gd name="T7" fmla="*/ 7851 h 2116"/>
                                                  <a:gd name="T8" fmla="+- 0 9371 8844"/>
                                                  <a:gd name="T9" fmla="*/ T8 w 1323"/>
                                                  <a:gd name="T10" fmla="+- 0 7852 7427"/>
                                                  <a:gd name="T11" fmla="*/ 7852 h 2116"/>
                                                  <a:gd name="T12" fmla="+- 0 9396 8844"/>
                                                  <a:gd name="T13" fmla="*/ T12 w 1323"/>
                                                  <a:gd name="T14" fmla="+- 0 7855 7427"/>
                                                  <a:gd name="T15" fmla="*/ 7855 h 2116"/>
                                                  <a:gd name="T16" fmla="+- 0 9464 8844"/>
                                                  <a:gd name="T17" fmla="*/ T16 w 1323"/>
                                                  <a:gd name="T18" fmla="+- 0 7872 7427"/>
                                                  <a:gd name="T19" fmla="*/ 7872 h 2116"/>
                                                  <a:gd name="T20" fmla="+- 0 9518 8844"/>
                                                  <a:gd name="T21" fmla="*/ T20 w 1323"/>
                                                  <a:gd name="T22" fmla="+- 0 7901 7427"/>
                                                  <a:gd name="T23" fmla="*/ 7901 h 2116"/>
                                                  <a:gd name="T24" fmla="+- 0 9570 8844"/>
                                                  <a:gd name="T25" fmla="*/ T24 w 1323"/>
                                                  <a:gd name="T26" fmla="+- 0 7962 7427"/>
                                                  <a:gd name="T27" fmla="*/ 7962 h 2116"/>
                                                  <a:gd name="T28" fmla="+- 0 9593 8844"/>
                                                  <a:gd name="T29" fmla="*/ T28 w 1323"/>
                                                  <a:gd name="T30" fmla="+- 0 8025 7427"/>
                                                  <a:gd name="T31" fmla="*/ 8025 h 2116"/>
                                                  <a:gd name="T32" fmla="+- 0 9601 8844"/>
                                                  <a:gd name="T33" fmla="*/ T32 w 1323"/>
                                                  <a:gd name="T34" fmla="+- 0 8103 7427"/>
                                                  <a:gd name="T35" fmla="*/ 8103 h 2116"/>
                                                  <a:gd name="T36" fmla="+- 0 9598 8844"/>
                                                  <a:gd name="T37" fmla="*/ T36 w 1323"/>
                                                  <a:gd name="T38" fmla="+- 0 8147 7427"/>
                                                  <a:gd name="T39" fmla="*/ 8147 h 2116"/>
                                                  <a:gd name="T40" fmla="+- 0 9574 8844"/>
                                                  <a:gd name="T41" fmla="*/ T40 w 1323"/>
                                                  <a:gd name="T42" fmla="+- 0 8241 7427"/>
                                                  <a:gd name="T43" fmla="*/ 8241 h 2116"/>
                                                  <a:gd name="T44" fmla="+- 0 9530 8844"/>
                                                  <a:gd name="T45" fmla="*/ T44 w 1323"/>
                                                  <a:gd name="T46" fmla="+- 0 8342 7427"/>
                                                  <a:gd name="T47" fmla="*/ 8342 h 2116"/>
                                                  <a:gd name="T48" fmla="+- 0 9469 8844"/>
                                                  <a:gd name="T49" fmla="*/ T48 w 1323"/>
                                                  <a:gd name="T50" fmla="+- 0 8446 7427"/>
                                                  <a:gd name="T51" fmla="*/ 8446 h 2116"/>
                                                  <a:gd name="T52" fmla="+- 0 9434 8844"/>
                                                  <a:gd name="T53" fmla="*/ T52 w 1323"/>
                                                  <a:gd name="T54" fmla="+- 0 8499 7427"/>
                                                  <a:gd name="T55" fmla="*/ 8499 h 2116"/>
                                                  <a:gd name="T56" fmla="+- 0 9397 8844"/>
                                                  <a:gd name="T57" fmla="*/ T56 w 1323"/>
                                                  <a:gd name="T58" fmla="+- 0 8551 7427"/>
                                                  <a:gd name="T59" fmla="*/ 8551 h 2116"/>
                                                  <a:gd name="T60" fmla="+- 0 9357 8844"/>
                                                  <a:gd name="T61" fmla="*/ T60 w 1323"/>
                                                  <a:gd name="T62" fmla="+- 0 8604 7427"/>
                                                  <a:gd name="T63" fmla="*/ 8604 h 2116"/>
                                                  <a:gd name="T64" fmla="+- 0 9316 8844"/>
                                                  <a:gd name="T65" fmla="*/ T64 w 1323"/>
                                                  <a:gd name="T66" fmla="+- 0 8656 7427"/>
                                                  <a:gd name="T67" fmla="*/ 8656 h 2116"/>
                                                  <a:gd name="T68" fmla="+- 0 9273 8844"/>
                                                  <a:gd name="T69" fmla="*/ T68 w 1323"/>
                                                  <a:gd name="T70" fmla="+- 0 8707 7427"/>
                                                  <a:gd name="T71" fmla="*/ 8707 h 2116"/>
                                                  <a:gd name="T72" fmla="+- 0 9230 8844"/>
                                                  <a:gd name="T73" fmla="*/ T72 w 1323"/>
                                                  <a:gd name="T74" fmla="+- 0 8756 7427"/>
                                                  <a:gd name="T75" fmla="*/ 8756 h 2116"/>
                                                  <a:gd name="T76" fmla="+- 0 9186 8844"/>
                                                  <a:gd name="T77" fmla="*/ T76 w 1323"/>
                                                  <a:gd name="T78" fmla="+- 0 8804 7427"/>
                                                  <a:gd name="T79" fmla="*/ 8804 h 2116"/>
                                                  <a:gd name="T80" fmla="+- 0 9143 8844"/>
                                                  <a:gd name="T81" fmla="*/ T80 w 1323"/>
                                                  <a:gd name="T82" fmla="+- 0 8850 7427"/>
                                                  <a:gd name="T83" fmla="*/ 8850 h 2116"/>
                                                  <a:gd name="T84" fmla="+- 0 9101 8844"/>
                                                  <a:gd name="T85" fmla="*/ T84 w 1323"/>
                                                  <a:gd name="T86" fmla="+- 0 8894 7427"/>
                                                  <a:gd name="T87" fmla="*/ 8894 h 2116"/>
                                                  <a:gd name="T88" fmla="+- 0 9020 8844"/>
                                                  <a:gd name="T89" fmla="*/ T88 w 1323"/>
                                                  <a:gd name="T90" fmla="+- 0 8973 7427"/>
                                                  <a:gd name="T91" fmla="*/ 8973 h 2116"/>
                                                  <a:gd name="T92" fmla="+- 0 8948 8844"/>
                                                  <a:gd name="T93" fmla="*/ T92 w 1323"/>
                                                  <a:gd name="T94" fmla="+- 0 9039 7427"/>
                                                  <a:gd name="T95" fmla="*/ 9039 h 2116"/>
                                                  <a:gd name="T96" fmla="+- 0 8844 8844"/>
                                                  <a:gd name="T97" fmla="*/ T96 w 1323"/>
                                                  <a:gd name="T98" fmla="+- 0 9132 7427"/>
                                                  <a:gd name="T99" fmla="*/ 9132 h 2116"/>
                                                  <a:gd name="T100" fmla="+- 0 8844 8844"/>
                                                  <a:gd name="T101" fmla="*/ T100 w 1323"/>
                                                  <a:gd name="T102" fmla="+- 0 9543 7427"/>
                                                  <a:gd name="T103" fmla="*/ 9543 h 2116"/>
                                                  <a:gd name="T104" fmla="+- 0 10167 8844"/>
                                                  <a:gd name="T105" fmla="*/ T104 w 1323"/>
                                                  <a:gd name="T106" fmla="+- 0 9543 7427"/>
                                                  <a:gd name="T107" fmla="*/ 9543 h 2116"/>
                                                  <a:gd name="T108" fmla="+- 0 10167 8844"/>
                                                  <a:gd name="T109" fmla="*/ T108 w 1323"/>
                                                  <a:gd name="T110" fmla="+- 0 9143 7427"/>
                                                  <a:gd name="T111" fmla="*/ 9143 h 2116"/>
                                                  <a:gd name="T112" fmla="+- 0 9440 8844"/>
                                                  <a:gd name="T113" fmla="*/ T112 w 1323"/>
                                                  <a:gd name="T114" fmla="+- 0 9143 7427"/>
                                                  <a:gd name="T115" fmla="*/ 9143 h 2116"/>
                                                  <a:gd name="T116" fmla="+- 0 9440 8844"/>
                                                  <a:gd name="T117" fmla="*/ T116 w 1323"/>
                                                  <a:gd name="T118" fmla="+- 0 9138 7427"/>
                                                  <a:gd name="T119" fmla="*/ 9138 h 2116"/>
                                                  <a:gd name="T120" fmla="+- 0 9515 8844"/>
                                                  <a:gd name="T121" fmla="*/ T120 w 1323"/>
                                                  <a:gd name="T122" fmla="+- 0 9062 7427"/>
                                                  <a:gd name="T123" fmla="*/ 9062 h 2116"/>
                                                  <a:gd name="T124" fmla="+- 0 9574 8844"/>
                                                  <a:gd name="T125" fmla="*/ T124 w 1323"/>
                                                  <a:gd name="T126" fmla="+- 0 9002 7427"/>
                                                  <a:gd name="T127" fmla="*/ 9002 h 2116"/>
                                                  <a:gd name="T128" fmla="+- 0 9649 8844"/>
                                                  <a:gd name="T129" fmla="*/ T128 w 1323"/>
                                                  <a:gd name="T130" fmla="+- 0 8922 7427"/>
                                                  <a:gd name="T131" fmla="*/ 8922 h 2116"/>
                                                  <a:gd name="T132" fmla="+- 0 9690 8844"/>
                                                  <a:gd name="T133" fmla="*/ T132 w 1323"/>
                                                  <a:gd name="T134" fmla="+- 0 8876 7427"/>
                                                  <a:gd name="T135" fmla="*/ 8876 h 2116"/>
                                                  <a:gd name="T136" fmla="+- 0 9734 8844"/>
                                                  <a:gd name="T137" fmla="*/ T136 w 1323"/>
                                                  <a:gd name="T138" fmla="+- 0 8826 7427"/>
                                                  <a:gd name="T139" fmla="*/ 8826 h 2116"/>
                                                  <a:gd name="T140" fmla="+- 0 9778 8844"/>
                                                  <a:gd name="T141" fmla="*/ T140 w 1323"/>
                                                  <a:gd name="T142" fmla="+- 0 8772 7427"/>
                                                  <a:gd name="T143" fmla="*/ 8772 h 2116"/>
                                                  <a:gd name="T144" fmla="+- 0 9823 8844"/>
                                                  <a:gd name="T145" fmla="*/ T144 w 1323"/>
                                                  <a:gd name="T146" fmla="+- 0 8716 7427"/>
                                                  <a:gd name="T147" fmla="*/ 8716 h 2116"/>
                                                  <a:gd name="T148" fmla="+- 0 9868 8844"/>
                                                  <a:gd name="T149" fmla="*/ T148 w 1323"/>
                                                  <a:gd name="T150" fmla="+- 0 8657 7427"/>
                                                  <a:gd name="T151" fmla="*/ 8657 h 2116"/>
                                                  <a:gd name="T152" fmla="+- 0 9912 8844"/>
                                                  <a:gd name="T153" fmla="*/ T152 w 1323"/>
                                                  <a:gd name="T154" fmla="+- 0 8596 7427"/>
                                                  <a:gd name="T155" fmla="*/ 8596 h 2116"/>
                                                  <a:gd name="T156" fmla="+- 0 9954 8844"/>
                                                  <a:gd name="T157" fmla="*/ T156 w 1323"/>
                                                  <a:gd name="T158" fmla="+- 0 8533 7427"/>
                                                  <a:gd name="T159" fmla="*/ 8533 h 2116"/>
                                                  <a:gd name="T160" fmla="+- 0 9994 8844"/>
                                                  <a:gd name="T161" fmla="*/ T160 w 1323"/>
                                                  <a:gd name="T162" fmla="+- 0 8469 7427"/>
                                                  <a:gd name="T163" fmla="*/ 8469 h 2116"/>
                                                  <a:gd name="T164" fmla="+- 0 10031 8844"/>
                                                  <a:gd name="T165" fmla="*/ T164 w 1323"/>
                                                  <a:gd name="T166" fmla="+- 0 8403 7427"/>
                                                  <a:gd name="T167" fmla="*/ 8403 h 2116"/>
                                                  <a:gd name="T168" fmla="+- 0 10064 8844"/>
                                                  <a:gd name="T169" fmla="*/ T168 w 1323"/>
                                                  <a:gd name="T170" fmla="+- 0 8337 7427"/>
                                                  <a:gd name="T171" fmla="*/ 8337 h 2116"/>
                                                  <a:gd name="T172" fmla="+- 0 10093 8844"/>
                                                  <a:gd name="T173" fmla="*/ T172 w 1323"/>
                                                  <a:gd name="T174" fmla="+- 0 8271 7427"/>
                                                  <a:gd name="T175" fmla="*/ 8271 h 2116"/>
                                                  <a:gd name="T176" fmla="+- 0 10116 8844"/>
                                                  <a:gd name="T177" fmla="*/ T176 w 1323"/>
                                                  <a:gd name="T178" fmla="+- 0 8205 7427"/>
                                                  <a:gd name="T179" fmla="*/ 8205 h 2116"/>
                                                  <a:gd name="T180" fmla="+- 0 10134 8844"/>
                                                  <a:gd name="T181" fmla="*/ T180 w 1323"/>
                                                  <a:gd name="T182" fmla="+- 0 8139 7427"/>
                                                  <a:gd name="T183" fmla="*/ 8139 h 2116"/>
                                                  <a:gd name="T184" fmla="+- 0 10145 8844"/>
                                                  <a:gd name="T185" fmla="*/ T184 w 1323"/>
                                                  <a:gd name="T186" fmla="+- 0 8074 7427"/>
                                                  <a:gd name="T187" fmla="*/ 8074 h 2116"/>
                                                  <a:gd name="T188" fmla="+- 0 10149 8844"/>
                                                  <a:gd name="T189" fmla="*/ T188 w 1323"/>
                                                  <a:gd name="T190" fmla="+- 0 8011 7427"/>
                                                  <a:gd name="T191" fmla="*/ 8011 h 2116"/>
                                                  <a:gd name="T192" fmla="+- 0 10147 8844"/>
                                                  <a:gd name="T193" fmla="*/ T192 w 1323"/>
                                                  <a:gd name="T194" fmla="+- 0 7953 7427"/>
                                                  <a:gd name="T195" fmla="*/ 7953 h 2116"/>
                                                  <a:gd name="T196" fmla="+- 0 10141 8844"/>
                                                  <a:gd name="T197" fmla="*/ T196 w 1323"/>
                                                  <a:gd name="T198" fmla="+- 0 7898 7427"/>
                                                  <a:gd name="T199" fmla="*/ 7898 h 2116"/>
                                                  <a:gd name="T200" fmla="+- 0 10132 8844"/>
                                                  <a:gd name="T201" fmla="*/ T200 w 1323"/>
                                                  <a:gd name="T202" fmla="+- 0 7851 7427"/>
                                                  <a:gd name="T203" fmla="*/ 7851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323" h="2116">
                                                    <a:moveTo>
                                                      <a:pt x="1288" y="424"/>
                                                    </a:moveTo>
                                                    <a:lnTo>
                                                      <a:pt x="501" y="424"/>
                                                    </a:lnTo>
                                                    <a:lnTo>
                                                      <a:pt x="527" y="425"/>
                                                    </a:lnTo>
                                                    <a:lnTo>
                                                      <a:pt x="552" y="428"/>
                                                    </a:lnTo>
                                                    <a:lnTo>
                                                      <a:pt x="620" y="445"/>
                                                    </a:lnTo>
                                                    <a:lnTo>
                                                      <a:pt x="674" y="474"/>
                                                    </a:lnTo>
                                                    <a:lnTo>
                                                      <a:pt x="726" y="535"/>
                                                    </a:lnTo>
                                                    <a:lnTo>
                                                      <a:pt x="749" y="598"/>
                                                    </a:lnTo>
                                                    <a:lnTo>
                                                      <a:pt x="757" y="676"/>
                                                    </a:lnTo>
                                                    <a:lnTo>
                                                      <a:pt x="754" y="720"/>
                                                    </a:lnTo>
                                                    <a:lnTo>
                                                      <a:pt x="730" y="814"/>
                                                    </a:lnTo>
                                                    <a:lnTo>
                                                      <a:pt x="686" y="915"/>
                                                    </a:lnTo>
                                                    <a:lnTo>
                                                      <a:pt x="625" y="1019"/>
                                                    </a:lnTo>
                                                    <a:lnTo>
                                                      <a:pt x="590" y="1072"/>
                                                    </a:lnTo>
                                                    <a:lnTo>
                                                      <a:pt x="553" y="1124"/>
                                                    </a:lnTo>
                                                    <a:lnTo>
                                                      <a:pt x="513" y="1177"/>
                                                    </a:lnTo>
                                                    <a:lnTo>
                                                      <a:pt x="472" y="1229"/>
                                                    </a:lnTo>
                                                    <a:lnTo>
                                                      <a:pt x="429" y="1280"/>
                                                    </a:lnTo>
                                                    <a:lnTo>
                                                      <a:pt x="386" y="1329"/>
                                                    </a:lnTo>
                                                    <a:lnTo>
                                                      <a:pt x="342" y="1377"/>
                                                    </a:lnTo>
                                                    <a:lnTo>
                                                      <a:pt x="299" y="1423"/>
                                                    </a:lnTo>
                                                    <a:lnTo>
                                                      <a:pt x="257" y="1467"/>
                                                    </a:lnTo>
                                                    <a:lnTo>
                                                      <a:pt x="176" y="1546"/>
                                                    </a:lnTo>
                                                    <a:lnTo>
                                                      <a:pt x="104" y="1612"/>
                                                    </a:lnTo>
                                                    <a:lnTo>
                                                      <a:pt x="0" y="1705"/>
                                                    </a:lnTo>
                                                    <a:lnTo>
                                                      <a:pt x="0" y="2116"/>
                                                    </a:lnTo>
                                                    <a:lnTo>
                                                      <a:pt x="1323" y="2116"/>
                                                    </a:lnTo>
                                                    <a:lnTo>
                                                      <a:pt x="1323" y="1716"/>
                                                    </a:lnTo>
                                                    <a:lnTo>
                                                      <a:pt x="596" y="1716"/>
                                                    </a:lnTo>
                                                    <a:lnTo>
                                                      <a:pt x="596" y="1711"/>
                                                    </a:lnTo>
                                                    <a:lnTo>
                                                      <a:pt x="671" y="1635"/>
                                                    </a:lnTo>
                                                    <a:lnTo>
                                                      <a:pt x="730" y="1575"/>
                                                    </a:lnTo>
                                                    <a:lnTo>
                                                      <a:pt x="805" y="1495"/>
                                                    </a:lnTo>
                                                    <a:lnTo>
                                                      <a:pt x="846" y="1449"/>
                                                    </a:lnTo>
                                                    <a:lnTo>
                                                      <a:pt x="890" y="1399"/>
                                                    </a:lnTo>
                                                    <a:lnTo>
                                                      <a:pt x="934" y="1345"/>
                                                    </a:lnTo>
                                                    <a:lnTo>
                                                      <a:pt x="979" y="1289"/>
                                                    </a:lnTo>
                                                    <a:lnTo>
                                                      <a:pt x="1024" y="1230"/>
                                                    </a:lnTo>
                                                    <a:lnTo>
                                                      <a:pt x="1068" y="1169"/>
                                                    </a:lnTo>
                                                    <a:lnTo>
                                                      <a:pt x="1110" y="1106"/>
                                                    </a:lnTo>
                                                    <a:lnTo>
                                                      <a:pt x="1150" y="1042"/>
                                                    </a:lnTo>
                                                    <a:lnTo>
                                                      <a:pt x="1187" y="976"/>
                                                    </a:lnTo>
                                                    <a:lnTo>
                                                      <a:pt x="1220" y="910"/>
                                                    </a:lnTo>
                                                    <a:lnTo>
                                                      <a:pt x="1249" y="844"/>
                                                    </a:lnTo>
                                                    <a:lnTo>
                                                      <a:pt x="1272" y="778"/>
                                                    </a:lnTo>
                                                    <a:lnTo>
                                                      <a:pt x="1290" y="712"/>
                                                    </a:lnTo>
                                                    <a:lnTo>
                                                      <a:pt x="1301" y="647"/>
                                                    </a:lnTo>
                                                    <a:lnTo>
                                                      <a:pt x="1305" y="584"/>
                                                    </a:lnTo>
                                                    <a:lnTo>
                                                      <a:pt x="1303" y="526"/>
                                                    </a:lnTo>
                                                    <a:lnTo>
                                                      <a:pt x="1297" y="471"/>
                                                    </a:lnTo>
                                                    <a:lnTo>
                                                      <a:pt x="1288" y="424"/>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2" name="Freeform 44"/>
                                            <wps:cNvSpPr>
                                              <a:spLocks/>
                                            </wps:cNvSpPr>
                                            <wps:spPr bwMode="auto">
                                              <a:xfrm>
                                                <a:off x="8844" y="7427"/>
                                                <a:ext cx="1323" cy="2116"/>
                                              </a:xfrm>
                                              <a:custGeom>
                                                <a:avLst/>
                                                <a:gdLst>
                                                  <a:gd name="T0" fmla="+- 0 9505 8844"/>
                                                  <a:gd name="T1" fmla="*/ T0 w 1323"/>
                                                  <a:gd name="T2" fmla="+- 0 7427 7427"/>
                                                  <a:gd name="T3" fmla="*/ 7427 h 2116"/>
                                                  <a:gd name="T4" fmla="+- 0 9422 8844"/>
                                                  <a:gd name="T5" fmla="*/ T4 w 1323"/>
                                                  <a:gd name="T6" fmla="+- 0 7429 7427"/>
                                                  <a:gd name="T7" fmla="*/ 7429 h 2116"/>
                                                  <a:gd name="T8" fmla="+- 0 9344 8844"/>
                                                  <a:gd name="T9" fmla="*/ T8 w 1323"/>
                                                  <a:gd name="T10" fmla="+- 0 7433 7427"/>
                                                  <a:gd name="T11" fmla="*/ 7433 h 2116"/>
                                                  <a:gd name="T12" fmla="+- 0 9271 8844"/>
                                                  <a:gd name="T13" fmla="*/ T12 w 1323"/>
                                                  <a:gd name="T14" fmla="+- 0 7441 7427"/>
                                                  <a:gd name="T15" fmla="*/ 7441 h 2116"/>
                                                  <a:gd name="T16" fmla="+- 0 9203 8844"/>
                                                  <a:gd name="T17" fmla="*/ T16 w 1323"/>
                                                  <a:gd name="T18" fmla="+- 0 7451 7427"/>
                                                  <a:gd name="T19" fmla="*/ 7451 h 2116"/>
                                                  <a:gd name="T20" fmla="+- 0 9140 8844"/>
                                                  <a:gd name="T21" fmla="*/ T20 w 1323"/>
                                                  <a:gd name="T22" fmla="+- 0 7463 7427"/>
                                                  <a:gd name="T23" fmla="*/ 7463 h 2116"/>
                                                  <a:gd name="T24" fmla="+- 0 9080 8844"/>
                                                  <a:gd name="T25" fmla="*/ T24 w 1323"/>
                                                  <a:gd name="T26" fmla="+- 0 7477 7427"/>
                                                  <a:gd name="T27" fmla="*/ 7477 h 2116"/>
                                                  <a:gd name="T28" fmla="+- 0 8997 8844"/>
                                                  <a:gd name="T29" fmla="*/ T28 w 1323"/>
                                                  <a:gd name="T30" fmla="+- 0 7503 7427"/>
                                                  <a:gd name="T31" fmla="*/ 7503 h 2116"/>
                                                  <a:gd name="T32" fmla="+- 0 8923 8844"/>
                                                  <a:gd name="T33" fmla="*/ T32 w 1323"/>
                                                  <a:gd name="T34" fmla="+- 0 7531 7427"/>
                                                  <a:gd name="T35" fmla="*/ 7531 h 2116"/>
                                                  <a:gd name="T36" fmla="+- 0 8876 8844"/>
                                                  <a:gd name="T37" fmla="*/ T36 w 1323"/>
                                                  <a:gd name="T38" fmla="+- 0 7552 7427"/>
                                                  <a:gd name="T39" fmla="*/ 7552 h 2116"/>
                                                  <a:gd name="T40" fmla="+- 0 8909 8844"/>
                                                  <a:gd name="T41" fmla="*/ T40 w 1323"/>
                                                  <a:gd name="T42" fmla="+- 0 8014 7427"/>
                                                  <a:gd name="T43" fmla="*/ 8014 h 2116"/>
                                                  <a:gd name="T44" fmla="+- 0 8925 8844"/>
                                                  <a:gd name="T45" fmla="*/ T44 w 1323"/>
                                                  <a:gd name="T46" fmla="+- 0 8002 7427"/>
                                                  <a:gd name="T47" fmla="*/ 8002 h 2116"/>
                                                  <a:gd name="T48" fmla="+- 0 8941 8844"/>
                                                  <a:gd name="T49" fmla="*/ T48 w 1323"/>
                                                  <a:gd name="T50" fmla="+- 0 7990 7427"/>
                                                  <a:gd name="T51" fmla="*/ 7990 h 2116"/>
                                                  <a:gd name="T52" fmla="+- 0 8992 8844"/>
                                                  <a:gd name="T53" fmla="*/ T52 w 1323"/>
                                                  <a:gd name="T54" fmla="+- 0 7955 7427"/>
                                                  <a:gd name="T55" fmla="*/ 7955 h 2116"/>
                                                  <a:gd name="T56" fmla="+- 0 9048 8844"/>
                                                  <a:gd name="T57" fmla="*/ T56 w 1323"/>
                                                  <a:gd name="T58" fmla="+- 0 7922 7427"/>
                                                  <a:gd name="T59" fmla="*/ 7922 h 2116"/>
                                                  <a:gd name="T60" fmla="+- 0 9111 8844"/>
                                                  <a:gd name="T61" fmla="*/ T60 w 1323"/>
                                                  <a:gd name="T62" fmla="+- 0 7893 7427"/>
                                                  <a:gd name="T63" fmla="*/ 7893 h 2116"/>
                                                  <a:gd name="T64" fmla="+- 0 9180 8844"/>
                                                  <a:gd name="T65" fmla="*/ T64 w 1323"/>
                                                  <a:gd name="T66" fmla="+- 0 7871 7427"/>
                                                  <a:gd name="T67" fmla="*/ 7871 h 2116"/>
                                                  <a:gd name="T68" fmla="+- 0 9258 8844"/>
                                                  <a:gd name="T69" fmla="*/ T68 w 1323"/>
                                                  <a:gd name="T70" fmla="+- 0 7856 7427"/>
                                                  <a:gd name="T71" fmla="*/ 7856 h 2116"/>
                                                  <a:gd name="T72" fmla="+- 0 9345 8844"/>
                                                  <a:gd name="T73" fmla="*/ T72 w 1323"/>
                                                  <a:gd name="T74" fmla="+- 0 7851 7427"/>
                                                  <a:gd name="T75" fmla="*/ 7851 h 2116"/>
                                                  <a:gd name="T76" fmla="+- 0 10132 8844"/>
                                                  <a:gd name="T77" fmla="*/ T76 w 1323"/>
                                                  <a:gd name="T78" fmla="+- 0 7851 7427"/>
                                                  <a:gd name="T79" fmla="*/ 7851 h 2116"/>
                                                  <a:gd name="T80" fmla="+- 0 10131 8844"/>
                                                  <a:gd name="T81" fmla="*/ T80 w 1323"/>
                                                  <a:gd name="T82" fmla="+- 0 7846 7427"/>
                                                  <a:gd name="T83" fmla="*/ 7846 h 2116"/>
                                                  <a:gd name="T84" fmla="+- 0 10100 8844"/>
                                                  <a:gd name="T85" fmla="*/ T84 w 1323"/>
                                                  <a:gd name="T86" fmla="+- 0 7751 7427"/>
                                                  <a:gd name="T87" fmla="*/ 7751 h 2116"/>
                                                  <a:gd name="T88" fmla="+- 0 10056 8844"/>
                                                  <a:gd name="T89" fmla="*/ T88 w 1323"/>
                                                  <a:gd name="T90" fmla="+- 0 7669 7427"/>
                                                  <a:gd name="T91" fmla="*/ 7669 h 2116"/>
                                                  <a:gd name="T92" fmla="+- 0 9999 8844"/>
                                                  <a:gd name="T93" fmla="*/ T92 w 1323"/>
                                                  <a:gd name="T94" fmla="+- 0 7600 7427"/>
                                                  <a:gd name="T95" fmla="*/ 7600 h 2116"/>
                                                  <a:gd name="T96" fmla="+- 0 9930 8844"/>
                                                  <a:gd name="T97" fmla="*/ T96 w 1323"/>
                                                  <a:gd name="T98" fmla="+- 0 7542 7427"/>
                                                  <a:gd name="T99" fmla="*/ 7542 h 2116"/>
                                                  <a:gd name="T100" fmla="+- 0 9851 8844"/>
                                                  <a:gd name="T101" fmla="*/ T100 w 1323"/>
                                                  <a:gd name="T102" fmla="+- 0 7496 7427"/>
                                                  <a:gd name="T103" fmla="*/ 7496 h 2116"/>
                                                  <a:gd name="T104" fmla="+- 0 9762 8844"/>
                                                  <a:gd name="T105" fmla="*/ T104 w 1323"/>
                                                  <a:gd name="T106" fmla="+- 0 7462 7427"/>
                                                  <a:gd name="T107" fmla="*/ 7462 h 2116"/>
                                                  <a:gd name="T108" fmla="+- 0 9665 8844"/>
                                                  <a:gd name="T109" fmla="*/ T108 w 1323"/>
                                                  <a:gd name="T110" fmla="+- 0 7440 7427"/>
                                                  <a:gd name="T111" fmla="*/ 7440 h 2116"/>
                                                  <a:gd name="T112" fmla="+- 0 9560 8844"/>
                                                  <a:gd name="T113" fmla="*/ T112 w 1323"/>
                                                  <a:gd name="T114" fmla="+- 0 7428 7427"/>
                                                  <a:gd name="T115" fmla="*/ 7428 h 2116"/>
                                                  <a:gd name="T116" fmla="+- 0 9505 8844"/>
                                                  <a:gd name="T117" fmla="*/ T116 w 1323"/>
                                                  <a:gd name="T118" fmla="+- 0 7427 7427"/>
                                                  <a:gd name="T119" fmla="*/ 7427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23" h="2116">
                                                    <a:moveTo>
                                                      <a:pt x="661" y="0"/>
                                                    </a:moveTo>
                                                    <a:lnTo>
                                                      <a:pt x="578" y="2"/>
                                                    </a:lnTo>
                                                    <a:lnTo>
                                                      <a:pt x="500" y="6"/>
                                                    </a:lnTo>
                                                    <a:lnTo>
                                                      <a:pt x="427" y="14"/>
                                                    </a:lnTo>
                                                    <a:lnTo>
                                                      <a:pt x="359" y="24"/>
                                                    </a:lnTo>
                                                    <a:lnTo>
                                                      <a:pt x="296" y="36"/>
                                                    </a:lnTo>
                                                    <a:lnTo>
                                                      <a:pt x="236" y="50"/>
                                                    </a:lnTo>
                                                    <a:lnTo>
                                                      <a:pt x="153" y="76"/>
                                                    </a:lnTo>
                                                    <a:lnTo>
                                                      <a:pt x="79" y="104"/>
                                                    </a:lnTo>
                                                    <a:lnTo>
                                                      <a:pt x="32" y="125"/>
                                                    </a:lnTo>
                                                    <a:lnTo>
                                                      <a:pt x="65" y="587"/>
                                                    </a:lnTo>
                                                    <a:lnTo>
                                                      <a:pt x="81" y="575"/>
                                                    </a:lnTo>
                                                    <a:lnTo>
                                                      <a:pt x="97" y="563"/>
                                                    </a:lnTo>
                                                    <a:lnTo>
                                                      <a:pt x="148" y="528"/>
                                                    </a:lnTo>
                                                    <a:lnTo>
                                                      <a:pt x="204" y="495"/>
                                                    </a:lnTo>
                                                    <a:lnTo>
                                                      <a:pt x="267" y="466"/>
                                                    </a:lnTo>
                                                    <a:lnTo>
                                                      <a:pt x="336" y="444"/>
                                                    </a:lnTo>
                                                    <a:lnTo>
                                                      <a:pt x="414" y="429"/>
                                                    </a:lnTo>
                                                    <a:lnTo>
                                                      <a:pt x="501" y="424"/>
                                                    </a:lnTo>
                                                    <a:lnTo>
                                                      <a:pt x="1288" y="424"/>
                                                    </a:lnTo>
                                                    <a:lnTo>
                                                      <a:pt x="1287" y="419"/>
                                                    </a:lnTo>
                                                    <a:lnTo>
                                                      <a:pt x="1256" y="324"/>
                                                    </a:lnTo>
                                                    <a:lnTo>
                                                      <a:pt x="1212" y="242"/>
                                                    </a:lnTo>
                                                    <a:lnTo>
                                                      <a:pt x="1155" y="173"/>
                                                    </a:lnTo>
                                                    <a:lnTo>
                                                      <a:pt x="1086" y="115"/>
                                                    </a:lnTo>
                                                    <a:lnTo>
                                                      <a:pt x="1007" y="69"/>
                                                    </a:lnTo>
                                                    <a:lnTo>
                                                      <a:pt x="918" y="35"/>
                                                    </a:lnTo>
                                                    <a:lnTo>
                                                      <a:pt x="821" y="13"/>
                                                    </a:lnTo>
                                                    <a:lnTo>
                                                      <a:pt x="716" y="1"/>
                                                    </a:lnTo>
                                                    <a:lnTo>
                                                      <a:pt x="661" y="0"/>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3" name="Group 45"/>
                                          <wpg:cNvGrpSpPr>
                                            <a:grpSpLocks/>
                                          </wpg:cNvGrpSpPr>
                                          <wpg:grpSpPr bwMode="auto">
                                            <a:xfrm>
                                              <a:off x="8844" y="11427"/>
                                              <a:ext cx="1335" cy="2152"/>
                                              <a:chOff x="8844" y="11469"/>
                                              <a:chExt cx="1335" cy="2152"/>
                                            </a:xfrm>
                                          </wpg:grpSpPr>
                                          <wps:wsp>
                                            <wps:cNvPr id="1454" name="Freeform 46"/>
                                            <wps:cNvSpPr>
                                              <a:spLocks/>
                                            </wps:cNvSpPr>
                                            <wps:spPr bwMode="auto">
                                              <a:xfrm>
                                                <a:off x="8844" y="11469"/>
                                                <a:ext cx="1335" cy="2152"/>
                                              </a:xfrm>
                                              <a:custGeom>
                                                <a:avLst/>
                                                <a:gdLst>
                                                  <a:gd name="T0" fmla="+- 0 8865 8844"/>
                                                  <a:gd name="T1" fmla="*/ T0 w 1335"/>
                                                  <a:gd name="T2" fmla="+- 0 13106 11469"/>
                                                  <a:gd name="T3" fmla="*/ 13106 h 2152"/>
                                                  <a:gd name="T4" fmla="+- 0 8844 8844"/>
                                                  <a:gd name="T5" fmla="*/ T4 w 1335"/>
                                                  <a:gd name="T6" fmla="+- 0 13529 11469"/>
                                                  <a:gd name="T7" fmla="*/ 13529 h 2152"/>
                                                  <a:gd name="T8" fmla="+- 0 8902 8844"/>
                                                  <a:gd name="T9" fmla="*/ T8 w 1335"/>
                                                  <a:gd name="T10" fmla="+- 0 13551 11469"/>
                                                  <a:gd name="T11" fmla="*/ 13551 h 2152"/>
                                                  <a:gd name="T12" fmla="+- 0 8980 8844"/>
                                                  <a:gd name="T13" fmla="*/ T12 w 1335"/>
                                                  <a:gd name="T14" fmla="+- 0 13575 11469"/>
                                                  <a:gd name="T15" fmla="*/ 13575 h 2152"/>
                                                  <a:gd name="T16" fmla="+- 0 9055 8844"/>
                                                  <a:gd name="T17" fmla="*/ T16 w 1335"/>
                                                  <a:gd name="T18" fmla="+- 0 13593 11469"/>
                                                  <a:gd name="T19" fmla="*/ 13593 h 2152"/>
                                                  <a:gd name="T20" fmla="+- 0 9146 8844"/>
                                                  <a:gd name="T21" fmla="*/ T20 w 1335"/>
                                                  <a:gd name="T22" fmla="+- 0 13607 11469"/>
                                                  <a:gd name="T23" fmla="*/ 13607 h 2152"/>
                                                  <a:gd name="T24" fmla="+- 0 9216 8844"/>
                                                  <a:gd name="T25" fmla="*/ T24 w 1335"/>
                                                  <a:gd name="T26" fmla="+- 0 13615 11469"/>
                                                  <a:gd name="T27" fmla="*/ 13615 h 2152"/>
                                                  <a:gd name="T28" fmla="+- 0 9295 8844"/>
                                                  <a:gd name="T29" fmla="*/ T28 w 1335"/>
                                                  <a:gd name="T30" fmla="+- 0 13619 11469"/>
                                                  <a:gd name="T31" fmla="*/ 13619 h 2152"/>
                                                  <a:gd name="T32" fmla="+- 0 9383 8844"/>
                                                  <a:gd name="T33" fmla="*/ T32 w 1335"/>
                                                  <a:gd name="T34" fmla="+- 0 13621 11469"/>
                                                  <a:gd name="T35" fmla="*/ 13621 h 2152"/>
                                                  <a:gd name="T36" fmla="+- 0 9453 8844"/>
                                                  <a:gd name="T37" fmla="*/ T36 w 1335"/>
                                                  <a:gd name="T38" fmla="+- 0 13619 11469"/>
                                                  <a:gd name="T39" fmla="*/ 13619 h 2152"/>
                                                  <a:gd name="T40" fmla="+- 0 9521 8844"/>
                                                  <a:gd name="T41" fmla="*/ T40 w 1335"/>
                                                  <a:gd name="T42" fmla="+- 0 13614 11469"/>
                                                  <a:gd name="T43" fmla="*/ 13614 h 2152"/>
                                                  <a:gd name="T44" fmla="+- 0 9586 8844"/>
                                                  <a:gd name="T45" fmla="*/ T44 w 1335"/>
                                                  <a:gd name="T46" fmla="+- 0 13606 11469"/>
                                                  <a:gd name="T47" fmla="*/ 13606 h 2152"/>
                                                  <a:gd name="T48" fmla="+- 0 9648 8844"/>
                                                  <a:gd name="T49" fmla="*/ T48 w 1335"/>
                                                  <a:gd name="T50" fmla="+- 0 13594 11469"/>
                                                  <a:gd name="T51" fmla="*/ 13594 h 2152"/>
                                                  <a:gd name="T52" fmla="+- 0 9707 8844"/>
                                                  <a:gd name="T53" fmla="*/ T52 w 1335"/>
                                                  <a:gd name="T54" fmla="+- 0 13579 11469"/>
                                                  <a:gd name="T55" fmla="*/ 13579 h 2152"/>
                                                  <a:gd name="T56" fmla="+- 0 9818 8844"/>
                                                  <a:gd name="T57" fmla="*/ T56 w 1335"/>
                                                  <a:gd name="T58" fmla="+- 0 13539 11469"/>
                                                  <a:gd name="T59" fmla="*/ 13539 h 2152"/>
                                                  <a:gd name="T60" fmla="+- 0 9915 8844"/>
                                                  <a:gd name="T61" fmla="*/ T60 w 1335"/>
                                                  <a:gd name="T62" fmla="+- 0 13487 11469"/>
                                                  <a:gd name="T63" fmla="*/ 13487 h 2152"/>
                                                  <a:gd name="T64" fmla="+- 0 9999 8844"/>
                                                  <a:gd name="T65" fmla="*/ T64 w 1335"/>
                                                  <a:gd name="T66" fmla="+- 0 13421 11469"/>
                                                  <a:gd name="T67" fmla="*/ 13421 h 2152"/>
                                                  <a:gd name="T68" fmla="+- 0 10068 8844"/>
                                                  <a:gd name="T69" fmla="*/ T68 w 1335"/>
                                                  <a:gd name="T70" fmla="+- 0 13343 11469"/>
                                                  <a:gd name="T71" fmla="*/ 13343 h 2152"/>
                                                  <a:gd name="T72" fmla="+- 0 10121 8844"/>
                                                  <a:gd name="T73" fmla="*/ T72 w 1335"/>
                                                  <a:gd name="T74" fmla="+- 0 13253 11469"/>
                                                  <a:gd name="T75" fmla="*/ 13253 h 2152"/>
                                                  <a:gd name="T76" fmla="+- 0 10139 8844"/>
                                                  <a:gd name="T77" fmla="*/ T76 w 1335"/>
                                                  <a:gd name="T78" fmla="+- 0 13210 11469"/>
                                                  <a:gd name="T79" fmla="*/ 13210 h 2152"/>
                                                  <a:gd name="T80" fmla="+- 0 9303 8844"/>
                                                  <a:gd name="T81" fmla="*/ T80 w 1335"/>
                                                  <a:gd name="T82" fmla="+- 0 13210 11469"/>
                                                  <a:gd name="T83" fmla="*/ 13210 h 2152"/>
                                                  <a:gd name="T84" fmla="+- 0 9271 8844"/>
                                                  <a:gd name="T85" fmla="*/ T84 w 1335"/>
                                                  <a:gd name="T86" fmla="+- 0 13209 11469"/>
                                                  <a:gd name="T87" fmla="*/ 13209 h 2152"/>
                                                  <a:gd name="T88" fmla="+- 0 9211 8844"/>
                                                  <a:gd name="T89" fmla="*/ T88 w 1335"/>
                                                  <a:gd name="T90" fmla="+- 0 13205 11469"/>
                                                  <a:gd name="T91" fmla="*/ 13205 h 2152"/>
                                                  <a:gd name="T92" fmla="+- 0 9129 8844"/>
                                                  <a:gd name="T93" fmla="*/ T92 w 1335"/>
                                                  <a:gd name="T94" fmla="+- 0 13194 11469"/>
                                                  <a:gd name="T95" fmla="*/ 13194 h 2152"/>
                                                  <a:gd name="T96" fmla="+- 0 9056 8844"/>
                                                  <a:gd name="T97" fmla="*/ T96 w 1335"/>
                                                  <a:gd name="T98" fmla="+- 0 13176 11469"/>
                                                  <a:gd name="T99" fmla="*/ 13176 h 2152"/>
                                                  <a:gd name="T100" fmla="+- 0 8992 8844"/>
                                                  <a:gd name="T101" fmla="*/ T100 w 1335"/>
                                                  <a:gd name="T102" fmla="+- 0 13156 11469"/>
                                                  <a:gd name="T103" fmla="*/ 13156 h 2152"/>
                                                  <a:gd name="T104" fmla="+- 0 8937 8844"/>
                                                  <a:gd name="T105" fmla="*/ T104 w 1335"/>
                                                  <a:gd name="T106" fmla="+- 0 13136 11469"/>
                                                  <a:gd name="T107" fmla="*/ 13136 h 2152"/>
                                                  <a:gd name="T108" fmla="+- 0 8865 8844"/>
                                                  <a:gd name="T109" fmla="*/ T108 w 1335"/>
                                                  <a:gd name="T110" fmla="+- 0 13106 11469"/>
                                                  <a:gd name="T111" fmla="*/ 13106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21" y="1637"/>
                                                    </a:moveTo>
                                                    <a:lnTo>
                                                      <a:pt x="0" y="2060"/>
                                                    </a:lnTo>
                                                    <a:lnTo>
                                                      <a:pt x="58" y="2082"/>
                                                    </a:lnTo>
                                                    <a:lnTo>
                                                      <a:pt x="136" y="2106"/>
                                                    </a:lnTo>
                                                    <a:lnTo>
                                                      <a:pt x="211" y="2124"/>
                                                    </a:lnTo>
                                                    <a:lnTo>
                                                      <a:pt x="302" y="2138"/>
                                                    </a:lnTo>
                                                    <a:lnTo>
                                                      <a:pt x="372" y="2146"/>
                                                    </a:lnTo>
                                                    <a:lnTo>
                                                      <a:pt x="451" y="2150"/>
                                                    </a:lnTo>
                                                    <a:lnTo>
                                                      <a:pt x="539" y="2152"/>
                                                    </a:lnTo>
                                                    <a:lnTo>
                                                      <a:pt x="609" y="2150"/>
                                                    </a:lnTo>
                                                    <a:lnTo>
                                                      <a:pt x="677" y="2145"/>
                                                    </a:lnTo>
                                                    <a:lnTo>
                                                      <a:pt x="742" y="2137"/>
                                                    </a:lnTo>
                                                    <a:lnTo>
                                                      <a:pt x="804" y="2125"/>
                                                    </a:lnTo>
                                                    <a:lnTo>
                                                      <a:pt x="863" y="2110"/>
                                                    </a:lnTo>
                                                    <a:lnTo>
                                                      <a:pt x="974" y="2070"/>
                                                    </a:lnTo>
                                                    <a:lnTo>
                                                      <a:pt x="1071" y="2018"/>
                                                    </a:lnTo>
                                                    <a:lnTo>
                                                      <a:pt x="1155" y="1952"/>
                                                    </a:lnTo>
                                                    <a:lnTo>
                                                      <a:pt x="1224" y="1874"/>
                                                    </a:lnTo>
                                                    <a:lnTo>
                                                      <a:pt x="1277" y="1784"/>
                                                    </a:lnTo>
                                                    <a:lnTo>
                                                      <a:pt x="1295" y="1741"/>
                                                    </a:lnTo>
                                                    <a:lnTo>
                                                      <a:pt x="459" y="1741"/>
                                                    </a:lnTo>
                                                    <a:lnTo>
                                                      <a:pt x="427" y="1740"/>
                                                    </a:lnTo>
                                                    <a:lnTo>
                                                      <a:pt x="367" y="1736"/>
                                                    </a:lnTo>
                                                    <a:lnTo>
                                                      <a:pt x="285" y="1725"/>
                                                    </a:lnTo>
                                                    <a:lnTo>
                                                      <a:pt x="212" y="1707"/>
                                                    </a:lnTo>
                                                    <a:lnTo>
                                                      <a:pt x="148" y="1687"/>
                                                    </a:lnTo>
                                                    <a:lnTo>
                                                      <a:pt x="93" y="1667"/>
                                                    </a:lnTo>
                                                    <a:lnTo>
                                                      <a:pt x="21" y="1637"/>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5" name="Freeform 47"/>
                                            <wps:cNvSpPr>
                                              <a:spLocks/>
                                            </wps:cNvSpPr>
                                            <wps:spPr bwMode="auto">
                                              <a:xfrm>
                                                <a:off x="8844" y="11469"/>
                                                <a:ext cx="1335" cy="2152"/>
                                              </a:xfrm>
                                              <a:custGeom>
                                                <a:avLst/>
                                                <a:gdLst>
                                                  <a:gd name="T0" fmla="+- 0 9319 8844"/>
                                                  <a:gd name="T1" fmla="*/ T0 w 1335"/>
                                                  <a:gd name="T2" fmla="+- 0 11881 11469"/>
                                                  <a:gd name="T3" fmla="*/ 11881 h 2152"/>
                                                  <a:gd name="T4" fmla="+- 0 9372 8844"/>
                                                  <a:gd name="T5" fmla="*/ T4 w 1335"/>
                                                  <a:gd name="T6" fmla="+- 0 11884 11469"/>
                                                  <a:gd name="T7" fmla="*/ 11884 h 2152"/>
                                                  <a:gd name="T8" fmla="+- 0 9507 8844"/>
                                                  <a:gd name="T9" fmla="*/ T8 w 1335"/>
                                                  <a:gd name="T10" fmla="+- 0 11919 11469"/>
                                                  <a:gd name="T11" fmla="*/ 11919 h 2152"/>
                                                  <a:gd name="T12" fmla="+- 0 9596 8844"/>
                                                  <a:gd name="T13" fmla="*/ T12 w 1335"/>
                                                  <a:gd name="T14" fmla="+- 0 12001 11469"/>
                                                  <a:gd name="T15" fmla="*/ 12001 h 2152"/>
                                                  <a:gd name="T16" fmla="+- 0 9621 8844"/>
                                                  <a:gd name="T17" fmla="*/ T16 w 1335"/>
                                                  <a:gd name="T18" fmla="+- 0 12110 11469"/>
                                                  <a:gd name="T19" fmla="*/ 12110 h 2152"/>
                                                  <a:gd name="T20" fmla="+- 0 9602 8844"/>
                                                  <a:gd name="T21" fmla="*/ T20 w 1335"/>
                                                  <a:gd name="T22" fmla="+- 0 12202 11469"/>
                                                  <a:gd name="T23" fmla="*/ 12202 h 2152"/>
                                                  <a:gd name="T24" fmla="+- 0 9510 8844"/>
                                                  <a:gd name="T25" fmla="*/ T24 w 1335"/>
                                                  <a:gd name="T26" fmla="+- 0 12289 11469"/>
                                                  <a:gd name="T27" fmla="*/ 12289 h 2152"/>
                                                  <a:gd name="T28" fmla="+- 0 9366 8844"/>
                                                  <a:gd name="T29" fmla="*/ T28 w 1335"/>
                                                  <a:gd name="T30" fmla="+- 0 12328 11469"/>
                                                  <a:gd name="T31" fmla="*/ 12328 h 2152"/>
                                                  <a:gd name="T32" fmla="+- 0 9255 8844"/>
                                                  <a:gd name="T33" fmla="*/ T32 w 1335"/>
                                                  <a:gd name="T34" fmla="+- 0 12334 11469"/>
                                                  <a:gd name="T35" fmla="*/ 12334 h 2152"/>
                                                  <a:gd name="T36" fmla="+- 0 9133 8844"/>
                                                  <a:gd name="T37" fmla="*/ T36 w 1335"/>
                                                  <a:gd name="T38" fmla="+- 0 12709 11469"/>
                                                  <a:gd name="T39" fmla="*/ 12709 h 2152"/>
                                                  <a:gd name="T40" fmla="+- 0 9328 8844"/>
                                                  <a:gd name="T41" fmla="*/ T40 w 1335"/>
                                                  <a:gd name="T42" fmla="+- 0 12710 11469"/>
                                                  <a:gd name="T43" fmla="*/ 12710 h 2152"/>
                                                  <a:gd name="T44" fmla="+- 0 9486 8844"/>
                                                  <a:gd name="T45" fmla="*/ T44 w 1335"/>
                                                  <a:gd name="T46" fmla="+- 0 12738 11469"/>
                                                  <a:gd name="T47" fmla="*/ 12738 h 2152"/>
                                                  <a:gd name="T48" fmla="+- 0 9588 8844"/>
                                                  <a:gd name="T49" fmla="*/ T48 w 1335"/>
                                                  <a:gd name="T50" fmla="+- 0 12813 11469"/>
                                                  <a:gd name="T51" fmla="*/ 12813 h 2152"/>
                                                  <a:gd name="T52" fmla="+- 0 9630 8844"/>
                                                  <a:gd name="T53" fmla="*/ T52 w 1335"/>
                                                  <a:gd name="T54" fmla="+- 0 12939 11469"/>
                                                  <a:gd name="T55" fmla="*/ 12939 h 2152"/>
                                                  <a:gd name="T56" fmla="+- 0 9629 8844"/>
                                                  <a:gd name="T57" fmla="*/ T56 w 1335"/>
                                                  <a:gd name="T58" fmla="+- 0 12987 11469"/>
                                                  <a:gd name="T59" fmla="*/ 12987 h 2152"/>
                                                  <a:gd name="T60" fmla="+- 0 9584 8844"/>
                                                  <a:gd name="T61" fmla="*/ T60 w 1335"/>
                                                  <a:gd name="T62" fmla="+- 0 13100 11469"/>
                                                  <a:gd name="T63" fmla="*/ 13100 h 2152"/>
                                                  <a:gd name="T64" fmla="+- 0 9480 8844"/>
                                                  <a:gd name="T65" fmla="*/ T64 w 1335"/>
                                                  <a:gd name="T66" fmla="+- 0 13177 11469"/>
                                                  <a:gd name="T67" fmla="*/ 13177 h 2152"/>
                                                  <a:gd name="T68" fmla="+- 0 9331 8844"/>
                                                  <a:gd name="T69" fmla="*/ T68 w 1335"/>
                                                  <a:gd name="T70" fmla="+- 0 13209 11469"/>
                                                  <a:gd name="T71" fmla="*/ 13209 h 2152"/>
                                                  <a:gd name="T72" fmla="+- 0 10139 8844"/>
                                                  <a:gd name="T73" fmla="*/ T72 w 1335"/>
                                                  <a:gd name="T74" fmla="+- 0 13210 11469"/>
                                                  <a:gd name="T75" fmla="*/ 13210 h 2152"/>
                                                  <a:gd name="T76" fmla="+- 0 10176 8844"/>
                                                  <a:gd name="T77" fmla="*/ T76 w 1335"/>
                                                  <a:gd name="T78" fmla="+- 0 13036 11469"/>
                                                  <a:gd name="T79" fmla="*/ 13036 h 2152"/>
                                                  <a:gd name="T80" fmla="+- 0 10177 8844"/>
                                                  <a:gd name="T81" fmla="*/ T80 w 1335"/>
                                                  <a:gd name="T82" fmla="+- 0 12919 11469"/>
                                                  <a:gd name="T83" fmla="*/ 12919 h 2152"/>
                                                  <a:gd name="T84" fmla="+- 0 10131 8844"/>
                                                  <a:gd name="T85" fmla="*/ T84 w 1335"/>
                                                  <a:gd name="T86" fmla="+- 0 12739 11469"/>
                                                  <a:gd name="T87" fmla="*/ 12739 h 2152"/>
                                                  <a:gd name="T88" fmla="+- 0 10041 8844"/>
                                                  <a:gd name="T89" fmla="*/ T88 w 1335"/>
                                                  <a:gd name="T90" fmla="+- 0 12618 11469"/>
                                                  <a:gd name="T91" fmla="*/ 12618 h 2152"/>
                                                  <a:gd name="T92" fmla="+- 0 9927 8844"/>
                                                  <a:gd name="T93" fmla="*/ T92 w 1335"/>
                                                  <a:gd name="T94" fmla="+- 0 12543 11469"/>
                                                  <a:gd name="T95" fmla="*/ 12543 h 2152"/>
                                                  <a:gd name="T96" fmla="+- 0 9784 8844"/>
                                                  <a:gd name="T97" fmla="*/ T96 w 1335"/>
                                                  <a:gd name="T98" fmla="+- 0 12497 11469"/>
                                                  <a:gd name="T99" fmla="*/ 12497 h 2152"/>
                                                  <a:gd name="T100" fmla="+- 0 9735 8844"/>
                                                  <a:gd name="T101" fmla="*/ T100 w 1335"/>
                                                  <a:gd name="T102" fmla="+- 0 12483 11469"/>
                                                  <a:gd name="T103" fmla="*/ 12483 h 2152"/>
                                                  <a:gd name="T104" fmla="+- 0 9880 8844"/>
                                                  <a:gd name="T105" fmla="*/ T104 w 1335"/>
                                                  <a:gd name="T106" fmla="+- 0 12442 11469"/>
                                                  <a:gd name="T107" fmla="*/ 12442 h 2152"/>
                                                  <a:gd name="T108" fmla="+- 0 9991 8844"/>
                                                  <a:gd name="T109" fmla="*/ T108 w 1335"/>
                                                  <a:gd name="T110" fmla="+- 0 12369 11469"/>
                                                  <a:gd name="T111" fmla="*/ 12369 h 2152"/>
                                                  <a:gd name="T112" fmla="+- 0 10084 8844"/>
                                                  <a:gd name="T113" fmla="*/ T112 w 1335"/>
                                                  <a:gd name="T114" fmla="+- 0 12263 11469"/>
                                                  <a:gd name="T115" fmla="*/ 12263 h 2152"/>
                                                  <a:gd name="T116" fmla="+- 0 10143 8844"/>
                                                  <a:gd name="T117" fmla="*/ T116 w 1335"/>
                                                  <a:gd name="T118" fmla="+- 0 12125 11469"/>
                                                  <a:gd name="T119" fmla="*/ 12125 h 2152"/>
                                                  <a:gd name="T120" fmla="+- 0 10158 8844"/>
                                                  <a:gd name="T121" fmla="*/ T120 w 1335"/>
                                                  <a:gd name="T122" fmla="+- 0 12003 11469"/>
                                                  <a:gd name="T123" fmla="*/ 12003 h 2152"/>
                                                  <a:gd name="T124" fmla="+- 0 10148 8844"/>
                                                  <a:gd name="T125" fmla="*/ T124 w 1335"/>
                                                  <a:gd name="T126" fmla="+- 0 11883 11469"/>
                                                  <a:gd name="T127" fmla="*/ 11883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35" h="2152">
                                                    <a:moveTo>
                                                      <a:pt x="1303" y="412"/>
                                                    </a:moveTo>
                                                    <a:lnTo>
                                                      <a:pt x="475" y="412"/>
                                                    </a:lnTo>
                                                    <a:lnTo>
                                                      <a:pt x="502" y="413"/>
                                                    </a:lnTo>
                                                    <a:lnTo>
                                                      <a:pt x="528" y="415"/>
                                                    </a:lnTo>
                                                    <a:lnTo>
                                                      <a:pt x="600" y="427"/>
                                                    </a:lnTo>
                                                    <a:lnTo>
                                                      <a:pt x="663" y="450"/>
                                                    </a:lnTo>
                                                    <a:lnTo>
                                                      <a:pt x="714" y="485"/>
                                                    </a:lnTo>
                                                    <a:lnTo>
                                                      <a:pt x="752" y="532"/>
                                                    </a:lnTo>
                                                    <a:lnTo>
                                                      <a:pt x="773" y="593"/>
                                                    </a:lnTo>
                                                    <a:lnTo>
                                                      <a:pt x="777" y="641"/>
                                                    </a:lnTo>
                                                    <a:lnTo>
                                                      <a:pt x="776" y="667"/>
                                                    </a:lnTo>
                                                    <a:lnTo>
                                                      <a:pt x="758" y="733"/>
                                                    </a:lnTo>
                                                    <a:lnTo>
                                                      <a:pt x="720" y="784"/>
                                                    </a:lnTo>
                                                    <a:lnTo>
                                                      <a:pt x="666" y="820"/>
                                                    </a:lnTo>
                                                    <a:lnTo>
                                                      <a:pt x="599" y="844"/>
                                                    </a:lnTo>
                                                    <a:lnTo>
                                                      <a:pt x="522" y="859"/>
                                                    </a:lnTo>
                                                    <a:lnTo>
                                                      <a:pt x="440" y="864"/>
                                                    </a:lnTo>
                                                    <a:lnTo>
                                                      <a:pt x="411" y="865"/>
                                                    </a:lnTo>
                                                    <a:lnTo>
                                                      <a:pt x="289" y="865"/>
                                                    </a:lnTo>
                                                    <a:lnTo>
                                                      <a:pt x="289" y="1240"/>
                                                    </a:lnTo>
                                                    <a:lnTo>
                                                      <a:pt x="453" y="1240"/>
                                                    </a:lnTo>
                                                    <a:lnTo>
                                                      <a:pt x="484" y="1241"/>
                                                    </a:lnTo>
                                                    <a:lnTo>
                                                      <a:pt x="570" y="1249"/>
                                                    </a:lnTo>
                                                    <a:lnTo>
                                                      <a:pt x="642" y="1269"/>
                                                    </a:lnTo>
                                                    <a:lnTo>
                                                      <a:pt x="700" y="1300"/>
                                                    </a:lnTo>
                                                    <a:lnTo>
                                                      <a:pt x="744" y="1344"/>
                                                    </a:lnTo>
                                                    <a:lnTo>
                                                      <a:pt x="772" y="1400"/>
                                                    </a:lnTo>
                                                    <a:lnTo>
                                                      <a:pt x="786" y="1470"/>
                                                    </a:lnTo>
                                                    <a:lnTo>
                                                      <a:pt x="786" y="1497"/>
                                                    </a:lnTo>
                                                    <a:lnTo>
                                                      <a:pt x="785" y="1518"/>
                                                    </a:lnTo>
                                                    <a:lnTo>
                                                      <a:pt x="771" y="1579"/>
                                                    </a:lnTo>
                                                    <a:lnTo>
                                                      <a:pt x="740" y="1631"/>
                                                    </a:lnTo>
                                                    <a:lnTo>
                                                      <a:pt x="694" y="1675"/>
                                                    </a:lnTo>
                                                    <a:lnTo>
                                                      <a:pt x="636" y="1708"/>
                                                    </a:lnTo>
                                                    <a:lnTo>
                                                      <a:pt x="566" y="1730"/>
                                                    </a:lnTo>
                                                    <a:lnTo>
                                                      <a:pt x="487" y="1740"/>
                                                    </a:lnTo>
                                                    <a:lnTo>
                                                      <a:pt x="459" y="1741"/>
                                                    </a:lnTo>
                                                    <a:lnTo>
                                                      <a:pt x="1295" y="1741"/>
                                                    </a:lnTo>
                                                    <a:lnTo>
                                                      <a:pt x="1314" y="1681"/>
                                                    </a:lnTo>
                                                    <a:lnTo>
                                                      <a:pt x="1332" y="1567"/>
                                                    </a:lnTo>
                                                    <a:lnTo>
                                                      <a:pt x="1335" y="1505"/>
                                                    </a:lnTo>
                                                    <a:lnTo>
                                                      <a:pt x="1333" y="1450"/>
                                                    </a:lnTo>
                                                    <a:lnTo>
                                                      <a:pt x="1317" y="1352"/>
                                                    </a:lnTo>
                                                    <a:lnTo>
                                                      <a:pt x="1287" y="1270"/>
                                                    </a:lnTo>
                                                    <a:lnTo>
                                                      <a:pt x="1246" y="1203"/>
                                                    </a:lnTo>
                                                    <a:lnTo>
                                                      <a:pt x="1197" y="1149"/>
                                                    </a:lnTo>
                                                    <a:lnTo>
                                                      <a:pt x="1142" y="1106"/>
                                                    </a:lnTo>
                                                    <a:lnTo>
                                                      <a:pt x="1083" y="1074"/>
                                                    </a:lnTo>
                                                    <a:lnTo>
                                                      <a:pt x="1024" y="1050"/>
                                                    </a:lnTo>
                                                    <a:lnTo>
                                                      <a:pt x="940" y="1028"/>
                                                    </a:lnTo>
                                                    <a:lnTo>
                                                      <a:pt x="891" y="1020"/>
                                                    </a:lnTo>
                                                    <a:lnTo>
                                                      <a:pt x="891" y="1014"/>
                                                    </a:lnTo>
                                                    <a:lnTo>
                                                      <a:pt x="978" y="996"/>
                                                    </a:lnTo>
                                                    <a:lnTo>
                                                      <a:pt x="1036" y="973"/>
                                                    </a:lnTo>
                                                    <a:lnTo>
                                                      <a:pt x="1093" y="941"/>
                                                    </a:lnTo>
                                                    <a:lnTo>
                                                      <a:pt x="1147" y="900"/>
                                                    </a:lnTo>
                                                    <a:lnTo>
                                                      <a:pt x="1197" y="851"/>
                                                    </a:lnTo>
                                                    <a:lnTo>
                                                      <a:pt x="1240" y="794"/>
                                                    </a:lnTo>
                                                    <a:lnTo>
                                                      <a:pt x="1274" y="729"/>
                                                    </a:lnTo>
                                                    <a:lnTo>
                                                      <a:pt x="1299" y="656"/>
                                                    </a:lnTo>
                                                    <a:lnTo>
                                                      <a:pt x="1312" y="576"/>
                                                    </a:lnTo>
                                                    <a:lnTo>
                                                      <a:pt x="1314" y="534"/>
                                                    </a:lnTo>
                                                    <a:lnTo>
                                                      <a:pt x="1311" y="472"/>
                                                    </a:lnTo>
                                                    <a:lnTo>
                                                      <a:pt x="1304" y="414"/>
                                                    </a:lnTo>
                                                    <a:lnTo>
                                                      <a:pt x="1303" y="412"/>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6" name="Freeform 48"/>
                                            <wps:cNvSpPr>
                                              <a:spLocks/>
                                            </wps:cNvSpPr>
                                            <wps:spPr bwMode="auto">
                                              <a:xfrm>
                                                <a:off x="8844" y="11469"/>
                                                <a:ext cx="1335" cy="2152"/>
                                              </a:xfrm>
                                              <a:custGeom>
                                                <a:avLst/>
                                                <a:gdLst>
                                                  <a:gd name="T0" fmla="+- 0 9413 8844"/>
                                                  <a:gd name="T1" fmla="*/ T0 w 1335"/>
                                                  <a:gd name="T2" fmla="+- 0 11469 11469"/>
                                                  <a:gd name="T3" fmla="*/ 11469 h 2152"/>
                                                  <a:gd name="T4" fmla="+- 0 9335 8844"/>
                                                  <a:gd name="T5" fmla="*/ T4 w 1335"/>
                                                  <a:gd name="T6" fmla="+- 0 11472 11469"/>
                                                  <a:gd name="T7" fmla="*/ 11472 h 2152"/>
                                                  <a:gd name="T8" fmla="+- 0 9257 8844"/>
                                                  <a:gd name="T9" fmla="*/ T8 w 1335"/>
                                                  <a:gd name="T10" fmla="+- 0 11481 11469"/>
                                                  <a:gd name="T11" fmla="*/ 11481 h 2152"/>
                                                  <a:gd name="T12" fmla="+- 0 9178 8844"/>
                                                  <a:gd name="T13" fmla="*/ T12 w 1335"/>
                                                  <a:gd name="T14" fmla="+- 0 11494 11469"/>
                                                  <a:gd name="T15" fmla="*/ 11494 h 2152"/>
                                                  <a:gd name="T16" fmla="+- 0 9099 8844"/>
                                                  <a:gd name="T17" fmla="*/ T16 w 1335"/>
                                                  <a:gd name="T18" fmla="+- 0 11511 11469"/>
                                                  <a:gd name="T19" fmla="*/ 11511 h 2152"/>
                                                  <a:gd name="T20" fmla="+- 0 9019 8844"/>
                                                  <a:gd name="T21" fmla="*/ T20 w 1335"/>
                                                  <a:gd name="T22" fmla="+- 0 11532 11469"/>
                                                  <a:gd name="T23" fmla="*/ 11532 h 2152"/>
                                                  <a:gd name="T24" fmla="+- 0 8939 8844"/>
                                                  <a:gd name="T25" fmla="*/ T24 w 1335"/>
                                                  <a:gd name="T26" fmla="+- 0 11556 11469"/>
                                                  <a:gd name="T27" fmla="*/ 11556 h 2152"/>
                                                  <a:gd name="T28" fmla="+- 0 8885 8844"/>
                                                  <a:gd name="T29" fmla="*/ T28 w 1335"/>
                                                  <a:gd name="T30" fmla="+- 0 11574 11469"/>
                                                  <a:gd name="T31" fmla="*/ 11574 h 2152"/>
                                                  <a:gd name="T32" fmla="+- 0 8912 8844"/>
                                                  <a:gd name="T33" fmla="*/ T32 w 1335"/>
                                                  <a:gd name="T34" fmla="+- 0 11976 11469"/>
                                                  <a:gd name="T35" fmla="*/ 11976 h 2152"/>
                                                  <a:gd name="T36" fmla="+- 0 8929 8844"/>
                                                  <a:gd name="T37" fmla="*/ T36 w 1335"/>
                                                  <a:gd name="T38" fmla="+- 0 11968 11469"/>
                                                  <a:gd name="T39" fmla="*/ 11968 h 2152"/>
                                                  <a:gd name="T40" fmla="+- 0 8947 8844"/>
                                                  <a:gd name="T41" fmla="*/ T40 w 1335"/>
                                                  <a:gd name="T42" fmla="+- 0 11960 11469"/>
                                                  <a:gd name="T43" fmla="*/ 11960 h 2152"/>
                                                  <a:gd name="T44" fmla="+- 0 9022 8844"/>
                                                  <a:gd name="T45" fmla="*/ T44 w 1335"/>
                                                  <a:gd name="T46" fmla="+- 0 11932 11469"/>
                                                  <a:gd name="T47" fmla="*/ 11932 h 2152"/>
                                                  <a:gd name="T48" fmla="+- 0 9081 8844"/>
                                                  <a:gd name="T49" fmla="*/ T48 w 1335"/>
                                                  <a:gd name="T50" fmla="+- 0 11914 11469"/>
                                                  <a:gd name="T51" fmla="*/ 11914 h 2152"/>
                                                  <a:gd name="T52" fmla="+- 0 9144 8844"/>
                                                  <a:gd name="T53" fmla="*/ T52 w 1335"/>
                                                  <a:gd name="T54" fmla="+- 0 11899 11469"/>
                                                  <a:gd name="T55" fmla="*/ 11899 h 2152"/>
                                                  <a:gd name="T56" fmla="+- 0 9208 8844"/>
                                                  <a:gd name="T57" fmla="*/ T56 w 1335"/>
                                                  <a:gd name="T58" fmla="+- 0 11888 11469"/>
                                                  <a:gd name="T59" fmla="*/ 11888 h 2152"/>
                                                  <a:gd name="T60" fmla="+- 0 9274 8844"/>
                                                  <a:gd name="T61" fmla="*/ T60 w 1335"/>
                                                  <a:gd name="T62" fmla="+- 0 11882 11469"/>
                                                  <a:gd name="T63" fmla="*/ 11882 h 2152"/>
                                                  <a:gd name="T64" fmla="+- 0 9319 8844"/>
                                                  <a:gd name="T65" fmla="*/ T64 w 1335"/>
                                                  <a:gd name="T66" fmla="+- 0 11881 11469"/>
                                                  <a:gd name="T67" fmla="*/ 11881 h 2152"/>
                                                  <a:gd name="T68" fmla="+- 0 10147 8844"/>
                                                  <a:gd name="T69" fmla="*/ T68 w 1335"/>
                                                  <a:gd name="T70" fmla="+- 0 11881 11469"/>
                                                  <a:gd name="T71" fmla="*/ 11881 h 2152"/>
                                                  <a:gd name="T72" fmla="+- 0 10135 8844"/>
                                                  <a:gd name="T73" fmla="*/ T72 w 1335"/>
                                                  <a:gd name="T74" fmla="+- 0 11830 11469"/>
                                                  <a:gd name="T75" fmla="*/ 11830 h 2152"/>
                                                  <a:gd name="T76" fmla="+- 0 10097 8844"/>
                                                  <a:gd name="T77" fmla="*/ T76 w 1335"/>
                                                  <a:gd name="T78" fmla="+- 0 11737 11469"/>
                                                  <a:gd name="T79" fmla="*/ 11737 h 2152"/>
                                                  <a:gd name="T80" fmla="+- 0 10043 8844"/>
                                                  <a:gd name="T81" fmla="*/ T80 w 1335"/>
                                                  <a:gd name="T82" fmla="+- 0 11661 11469"/>
                                                  <a:gd name="T83" fmla="*/ 11661 h 2152"/>
                                                  <a:gd name="T84" fmla="+- 0 9974 8844"/>
                                                  <a:gd name="T85" fmla="*/ T84 w 1335"/>
                                                  <a:gd name="T86" fmla="+- 0 11600 11469"/>
                                                  <a:gd name="T87" fmla="*/ 11600 h 2152"/>
                                                  <a:gd name="T88" fmla="+- 0 9892 8844"/>
                                                  <a:gd name="T89" fmla="*/ T88 w 1335"/>
                                                  <a:gd name="T90" fmla="+- 0 11552 11469"/>
                                                  <a:gd name="T91" fmla="*/ 11552 h 2152"/>
                                                  <a:gd name="T92" fmla="+- 0 9799 8844"/>
                                                  <a:gd name="T93" fmla="*/ T92 w 1335"/>
                                                  <a:gd name="T94" fmla="+- 0 11517 11469"/>
                                                  <a:gd name="T95" fmla="*/ 11517 h 2152"/>
                                                  <a:gd name="T96" fmla="+- 0 9697 8844"/>
                                                  <a:gd name="T97" fmla="*/ T96 w 1335"/>
                                                  <a:gd name="T98" fmla="+- 0 11492 11469"/>
                                                  <a:gd name="T99" fmla="*/ 11492 h 2152"/>
                                                  <a:gd name="T100" fmla="+- 0 9587 8844"/>
                                                  <a:gd name="T101" fmla="*/ T100 w 1335"/>
                                                  <a:gd name="T102" fmla="+- 0 11477 11469"/>
                                                  <a:gd name="T103" fmla="*/ 11477 h 2152"/>
                                                  <a:gd name="T104" fmla="+- 0 9472 8844"/>
                                                  <a:gd name="T105" fmla="*/ T104 w 1335"/>
                                                  <a:gd name="T106" fmla="+- 0 11470 11469"/>
                                                  <a:gd name="T107" fmla="*/ 11470 h 2152"/>
                                                  <a:gd name="T108" fmla="+- 0 9413 8844"/>
                                                  <a:gd name="T109" fmla="*/ T108 w 1335"/>
                                                  <a:gd name="T110" fmla="+- 0 11469 11469"/>
                                                  <a:gd name="T111" fmla="*/ 11469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569" y="0"/>
                                                    </a:moveTo>
                                                    <a:lnTo>
                                                      <a:pt x="491" y="3"/>
                                                    </a:lnTo>
                                                    <a:lnTo>
                                                      <a:pt x="413" y="12"/>
                                                    </a:lnTo>
                                                    <a:lnTo>
                                                      <a:pt x="334" y="25"/>
                                                    </a:lnTo>
                                                    <a:lnTo>
                                                      <a:pt x="255" y="42"/>
                                                    </a:lnTo>
                                                    <a:lnTo>
                                                      <a:pt x="175" y="63"/>
                                                    </a:lnTo>
                                                    <a:lnTo>
                                                      <a:pt x="95" y="87"/>
                                                    </a:lnTo>
                                                    <a:lnTo>
                                                      <a:pt x="41" y="105"/>
                                                    </a:lnTo>
                                                    <a:lnTo>
                                                      <a:pt x="68" y="507"/>
                                                    </a:lnTo>
                                                    <a:lnTo>
                                                      <a:pt x="85" y="499"/>
                                                    </a:lnTo>
                                                    <a:lnTo>
                                                      <a:pt x="103" y="491"/>
                                                    </a:lnTo>
                                                    <a:lnTo>
                                                      <a:pt x="178" y="463"/>
                                                    </a:lnTo>
                                                    <a:lnTo>
                                                      <a:pt x="237" y="445"/>
                                                    </a:lnTo>
                                                    <a:lnTo>
                                                      <a:pt x="300" y="430"/>
                                                    </a:lnTo>
                                                    <a:lnTo>
                                                      <a:pt x="364" y="419"/>
                                                    </a:lnTo>
                                                    <a:lnTo>
                                                      <a:pt x="430" y="413"/>
                                                    </a:lnTo>
                                                    <a:lnTo>
                                                      <a:pt x="475" y="412"/>
                                                    </a:lnTo>
                                                    <a:lnTo>
                                                      <a:pt x="1303" y="412"/>
                                                    </a:lnTo>
                                                    <a:lnTo>
                                                      <a:pt x="1291" y="361"/>
                                                    </a:lnTo>
                                                    <a:lnTo>
                                                      <a:pt x="1253" y="268"/>
                                                    </a:lnTo>
                                                    <a:lnTo>
                                                      <a:pt x="1199" y="192"/>
                                                    </a:lnTo>
                                                    <a:lnTo>
                                                      <a:pt x="1130" y="131"/>
                                                    </a:lnTo>
                                                    <a:lnTo>
                                                      <a:pt x="1048" y="83"/>
                                                    </a:lnTo>
                                                    <a:lnTo>
                                                      <a:pt x="955" y="48"/>
                                                    </a:lnTo>
                                                    <a:lnTo>
                                                      <a:pt x="853" y="23"/>
                                                    </a:lnTo>
                                                    <a:lnTo>
                                                      <a:pt x="743" y="8"/>
                                                    </a:lnTo>
                                                    <a:lnTo>
                                                      <a:pt x="628" y="1"/>
                                                    </a:lnTo>
                                                    <a:lnTo>
                                                      <a:pt x="569" y="0"/>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7" name="Group 49"/>
                                          <wpg:cNvGrpSpPr>
                                            <a:grpSpLocks/>
                                          </wpg:cNvGrpSpPr>
                                          <wpg:grpSpPr bwMode="auto">
                                            <a:xfrm>
                                              <a:off x="5178" y="13521"/>
                                              <a:ext cx="1255" cy="2080"/>
                                              <a:chOff x="5178" y="13563"/>
                                              <a:chExt cx="1255" cy="2080"/>
                                            </a:xfrm>
                                          </wpg:grpSpPr>
                                          <wps:wsp>
                                            <wps:cNvPr id="1458" name="Freeform 50"/>
                                            <wps:cNvSpPr>
                                              <a:spLocks/>
                                            </wps:cNvSpPr>
                                            <wps:spPr bwMode="auto">
                                              <a:xfrm>
                                                <a:off x="5178" y="13563"/>
                                                <a:ext cx="1255" cy="2080"/>
                                              </a:xfrm>
                                              <a:custGeom>
                                                <a:avLst/>
                                                <a:gdLst>
                                                  <a:gd name="T0" fmla="+- 0 6433 5178"/>
                                                  <a:gd name="T1" fmla="*/ T0 w 1255"/>
                                                  <a:gd name="T2" fmla="+- 0 15262 13563"/>
                                                  <a:gd name="T3" fmla="*/ 15262 h 2080"/>
                                                  <a:gd name="T4" fmla="+- 0 5932 5178"/>
                                                  <a:gd name="T5" fmla="*/ T4 w 1255"/>
                                                  <a:gd name="T6" fmla="+- 0 15262 13563"/>
                                                  <a:gd name="T7" fmla="*/ 15262 h 2080"/>
                                                  <a:gd name="T8" fmla="+- 0 5932 5178"/>
                                                  <a:gd name="T9" fmla="*/ T8 w 1255"/>
                                                  <a:gd name="T10" fmla="+- 0 15643 13563"/>
                                                  <a:gd name="T11" fmla="*/ 15643 h 2080"/>
                                                  <a:gd name="T12" fmla="+- 0 6433 5178"/>
                                                  <a:gd name="T13" fmla="*/ T12 w 1255"/>
                                                  <a:gd name="T14" fmla="+- 0 15643 13563"/>
                                                  <a:gd name="T15" fmla="*/ 15643 h 2080"/>
                                                  <a:gd name="T16" fmla="+- 0 6433 5178"/>
                                                  <a:gd name="T17" fmla="*/ T16 w 1255"/>
                                                  <a:gd name="T18" fmla="+- 0 15262 13563"/>
                                                  <a:gd name="T19" fmla="*/ 15262 h 2080"/>
                                                </a:gdLst>
                                                <a:ahLst/>
                                                <a:cxnLst>
                                                  <a:cxn ang="0">
                                                    <a:pos x="T1" y="T3"/>
                                                  </a:cxn>
                                                  <a:cxn ang="0">
                                                    <a:pos x="T5" y="T7"/>
                                                  </a:cxn>
                                                  <a:cxn ang="0">
                                                    <a:pos x="T9" y="T11"/>
                                                  </a:cxn>
                                                  <a:cxn ang="0">
                                                    <a:pos x="T13" y="T15"/>
                                                  </a:cxn>
                                                  <a:cxn ang="0">
                                                    <a:pos x="T17" y="T19"/>
                                                  </a:cxn>
                                                </a:cxnLst>
                                                <a:rect l="0" t="0" r="r" b="b"/>
                                                <a:pathLst>
                                                  <a:path w="1255" h="2080">
                                                    <a:moveTo>
                                                      <a:pt x="1255" y="1699"/>
                                                    </a:moveTo>
                                                    <a:lnTo>
                                                      <a:pt x="754" y="1699"/>
                                                    </a:lnTo>
                                                    <a:lnTo>
                                                      <a:pt x="754" y="2080"/>
                                                    </a:lnTo>
                                                    <a:lnTo>
                                                      <a:pt x="1255" y="2080"/>
                                                    </a:lnTo>
                                                    <a:lnTo>
                                                      <a:pt x="1255" y="1699"/>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 name="Freeform 51"/>
                                            <wps:cNvSpPr>
                                              <a:spLocks/>
                                            </wps:cNvSpPr>
                                            <wps:spPr bwMode="auto">
                                              <a:xfrm>
                                                <a:off x="5178" y="13563"/>
                                                <a:ext cx="1255" cy="2080"/>
                                              </a:xfrm>
                                              <a:custGeom>
                                                <a:avLst/>
                                                <a:gdLst>
                                                  <a:gd name="T0" fmla="+- 0 6433 5178"/>
                                                  <a:gd name="T1" fmla="*/ T0 w 1255"/>
                                                  <a:gd name="T2" fmla="+- 0 13563 13563"/>
                                                  <a:gd name="T3" fmla="*/ 13563 h 2080"/>
                                                  <a:gd name="T4" fmla="+- 0 5863 5178"/>
                                                  <a:gd name="T5" fmla="*/ T4 w 1255"/>
                                                  <a:gd name="T6" fmla="+- 0 13563 13563"/>
                                                  <a:gd name="T7" fmla="*/ 13563 h 2080"/>
                                                  <a:gd name="T8" fmla="+- 0 5178 5178"/>
                                                  <a:gd name="T9" fmla="*/ T8 w 1255"/>
                                                  <a:gd name="T10" fmla="+- 0 14782 13563"/>
                                                  <a:gd name="T11" fmla="*/ 14782 h 2080"/>
                                                  <a:gd name="T12" fmla="+- 0 5178 5178"/>
                                                  <a:gd name="T13" fmla="*/ T12 w 1255"/>
                                                  <a:gd name="T14" fmla="+- 0 15262 13563"/>
                                                  <a:gd name="T15" fmla="*/ 15262 h 2080"/>
                                                  <a:gd name="T16" fmla="+- 0 6656 5178"/>
                                                  <a:gd name="T17" fmla="*/ T16 w 1255"/>
                                                  <a:gd name="T18" fmla="+- 0 15262 13563"/>
                                                  <a:gd name="T19" fmla="*/ 15262 h 2080"/>
                                                  <a:gd name="T20" fmla="+- 0 6656 5178"/>
                                                  <a:gd name="T21" fmla="*/ T20 w 1255"/>
                                                  <a:gd name="T22" fmla="+- 0 14887 13563"/>
                                                  <a:gd name="T23" fmla="*/ 14887 h 2080"/>
                                                  <a:gd name="T24" fmla="+- 0 6433 5178"/>
                                                  <a:gd name="T25" fmla="*/ T24 w 1255"/>
                                                  <a:gd name="T26" fmla="+- 0 14887 13563"/>
                                                  <a:gd name="T27" fmla="*/ 14887 h 2080"/>
                                                  <a:gd name="T28" fmla="+- 0 6433 5178"/>
                                                  <a:gd name="T29" fmla="*/ T28 w 1255"/>
                                                  <a:gd name="T30" fmla="+- 0 13563 13563"/>
                                                  <a:gd name="T31" fmla="*/ 13563 h 20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5" h="2080">
                                                    <a:moveTo>
                                                      <a:pt x="1255" y="0"/>
                                                    </a:moveTo>
                                                    <a:lnTo>
                                                      <a:pt x="685" y="0"/>
                                                    </a:lnTo>
                                                    <a:lnTo>
                                                      <a:pt x="0" y="1219"/>
                                                    </a:lnTo>
                                                    <a:lnTo>
                                                      <a:pt x="0" y="1699"/>
                                                    </a:lnTo>
                                                    <a:lnTo>
                                                      <a:pt x="1478" y="1699"/>
                                                    </a:lnTo>
                                                    <a:lnTo>
                                                      <a:pt x="1478" y="1324"/>
                                                    </a:lnTo>
                                                    <a:lnTo>
                                                      <a:pt x="1255" y="1324"/>
                                                    </a:lnTo>
                                                    <a:lnTo>
                                                      <a:pt x="1255" y="0"/>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0" name="Group 52"/>
                                          <wpg:cNvGrpSpPr>
                                            <a:grpSpLocks/>
                                          </wpg:cNvGrpSpPr>
                                          <wpg:grpSpPr bwMode="auto">
                                            <a:xfrm>
                                              <a:off x="5518" y="14046"/>
                                              <a:ext cx="414" cy="799"/>
                                              <a:chOff x="5518" y="14088"/>
                                              <a:chExt cx="414" cy="799"/>
                                            </a:xfrm>
                                          </wpg:grpSpPr>
                                          <wps:wsp>
                                            <wps:cNvPr id="1461" name="Freeform 53"/>
                                            <wps:cNvSpPr>
                                              <a:spLocks/>
                                            </wps:cNvSpPr>
                                            <wps:spPr bwMode="auto">
                                              <a:xfrm>
                                                <a:off x="5518" y="14088"/>
                                                <a:ext cx="414" cy="799"/>
                                              </a:xfrm>
                                              <a:custGeom>
                                                <a:avLst/>
                                                <a:gdLst>
                                                  <a:gd name="T0" fmla="+- 0 5932 5518"/>
                                                  <a:gd name="T1" fmla="*/ T0 w 414"/>
                                                  <a:gd name="T2" fmla="+- 0 14088 14088"/>
                                                  <a:gd name="T3" fmla="*/ 14088 h 799"/>
                                                  <a:gd name="T4" fmla="+- 0 5926 5518"/>
                                                  <a:gd name="T5" fmla="*/ T4 w 414"/>
                                                  <a:gd name="T6" fmla="+- 0 14088 14088"/>
                                                  <a:gd name="T7" fmla="*/ 14088 h 799"/>
                                                  <a:gd name="T8" fmla="+- 0 5518 5518"/>
                                                  <a:gd name="T9" fmla="*/ T8 w 414"/>
                                                  <a:gd name="T10" fmla="+- 0 14887 14088"/>
                                                  <a:gd name="T11" fmla="*/ 14887 h 799"/>
                                                  <a:gd name="T12" fmla="+- 0 5932 5518"/>
                                                  <a:gd name="T13" fmla="*/ T12 w 414"/>
                                                  <a:gd name="T14" fmla="+- 0 14887 14088"/>
                                                  <a:gd name="T15" fmla="*/ 14887 h 799"/>
                                                  <a:gd name="T16" fmla="+- 0 5932 5518"/>
                                                  <a:gd name="T17" fmla="*/ T16 w 414"/>
                                                  <a:gd name="T18" fmla="+- 0 14088 14088"/>
                                                  <a:gd name="T19" fmla="*/ 14088 h 799"/>
                                                </a:gdLst>
                                                <a:ahLst/>
                                                <a:cxnLst>
                                                  <a:cxn ang="0">
                                                    <a:pos x="T1" y="T3"/>
                                                  </a:cxn>
                                                  <a:cxn ang="0">
                                                    <a:pos x="T5" y="T7"/>
                                                  </a:cxn>
                                                  <a:cxn ang="0">
                                                    <a:pos x="T9" y="T11"/>
                                                  </a:cxn>
                                                  <a:cxn ang="0">
                                                    <a:pos x="T13" y="T15"/>
                                                  </a:cxn>
                                                  <a:cxn ang="0">
                                                    <a:pos x="T17" y="T19"/>
                                                  </a:cxn>
                                                </a:cxnLst>
                                                <a:rect l="0" t="0" r="r" b="b"/>
                                                <a:pathLst>
                                                  <a:path w="414" h="799">
                                                    <a:moveTo>
                                                      <a:pt x="414" y="0"/>
                                                    </a:moveTo>
                                                    <a:lnTo>
                                                      <a:pt x="408" y="0"/>
                                                    </a:lnTo>
                                                    <a:lnTo>
                                                      <a:pt x="0" y="799"/>
                                                    </a:lnTo>
                                                    <a:lnTo>
                                                      <a:pt x="414" y="799"/>
                                                    </a:lnTo>
                                                    <a:lnTo>
                                                      <a:pt x="4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2" name="Group 54"/>
                                          <wpg:cNvGrpSpPr>
                                            <a:grpSpLocks/>
                                          </wpg:cNvGrpSpPr>
                                          <wpg:grpSpPr bwMode="auto">
                                            <a:xfrm>
                                              <a:off x="1814" y="11594"/>
                                              <a:ext cx="1335" cy="2116"/>
                                              <a:chOff x="1814" y="11636"/>
                                              <a:chExt cx="1335" cy="2116"/>
                                            </a:xfrm>
                                          </wpg:grpSpPr>
                                          <wps:wsp>
                                            <wps:cNvPr id="1463" name="Freeform 55"/>
                                            <wps:cNvSpPr>
                                              <a:spLocks/>
                                            </wps:cNvSpPr>
                                            <wps:spPr bwMode="auto">
                                              <a:xfrm>
                                                <a:off x="1814" y="11636"/>
                                                <a:ext cx="1335" cy="2116"/>
                                              </a:xfrm>
                                              <a:custGeom>
                                                <a:avLst/>
                                                <a:gdLst>
                                                  <a:gd name="T0" fmla="+- 0 1835 1814"/>
                                                  <a:gd name="T1" fmla="*/ T0 w 1335"/>
                                                  <a:gd name="T2" fmla="+- 0 13245 11636"/>
                                                  <a:gd name="T3" fmla="*/ 13245 h 2116"/>
                                                  <a:gd name="T4" fmla="+- 0 1814 1814"/>
                                                  <a:gd name="T5" fmla="*/ T4 w 1335"/>
                                                  <a:gd name="T6" fmla="+- 0 13653 11636"/>
                                                  <a:gd name="T7" fmla="*/ 13653 h 2116"/>
                                                  <a:gd name="T8" fmla="+- 0 1878 1814"/>
                                                  <a:gd name="T9" fmla="*/ T8 w 1335"/>
                                                  <a:gd name="T10" fmla="+- 0 13677 11636"/>
                                                  <a:gd name="T11" fmla="*/ 13677 h 2116"/>
                                                  <a:gd name="T12" fmla="+- 0 1935 1814"/>
                                                  <a:gd name="T13" fmla="*/ T12 w 1335"/>
                                                  <a:gd name="T14" fmla="+- 0 13697 11636"/>
                                                  <a:gd name="T15" fmla="*/ 13697 h 2116"/>
                                                  <a:gd name="T16" fmla="+- 0 2002 1814"/>
                                                  <a:gd name="T17" fmla="*/ T16 w 1335"/>
                                                  <a:gd name="T18" fmla="+- 0 13716 11636"/>
                                                  <a:gd name="T19" fmla="*/ 13716 h 2116"/>
                                                  <a:gd name="T20" fmla="+- 0 2082 1814"/>
                                                  <a:gd name="T21" fmla="*/ T20 w 1335"/>
                                                  <a:gd name="T22" fmla="+- 0 13733 11636"/>
                                                  <a:gd name="T23" fmla="*/ 13733 h 2116"/>
                                                  <a:gd name="T24" fmla="+- 0 2143 1814"/>
                                                  <a:gd name="T25" fmla="*/ T24 w 1335"/>
                                                  <a:gd name="T26" fmla="+- 0 13741 11636"/>
                                                  <a:gd name="T27" fmla="*/ 13741 h 2116"/>
                                                  <a:gd name="T28" fmla="+- 0 2212 1814"/>
                                                  <a:gd name="T29" fmla="*/ T28 w 1335"/>
                                                  <a:gd name="T30" fmla="+- 0 13748 11636"/>
                                                  <a:gd name="T31" fmla="*/ 13748 h 2116"/>
                                                  <a:gd name="T32" fmla="+- 0 2290 1814"/>
                                                  <a:gd name="T33" fmla="*/ T32 w 1335"/>
                                                  <a:gd name="T34" fmla="+- 0 13751 11636"/>
                                                  <a:gd name="T35" fmla="*/ 13751 h 2116"/>
                                                  <a:gd name="T36" fmla="+- 0 2332 1814"/>
                                                  <a:gd name="T37" fmla="*/ T36 w 1335"/>
                                                  <a:gd name="T38" fmla="+- 0 13752 11636"/>
                                                  <a:gd name="T39" fmla="*/ 13752 h 2116"/>
                                                  <a:gd name="T40" fmla="+- 0 2398 1814"/>
                                                  <a:gd name="T41" fmla="*/ T40 w 1335"/>
                                                  <a:gd name="T42" fmla="+- 0 13750 11636"/>
                                                  <a:gd name="T43" fmla="*/ 13750 h 2116"/>
                                                  <a:gd name="T44" fmla="+- 0 2462 1814"/>
                                                  <a:gd name="T45" fmla="*/ T44 w 1335"/>
                                                  <a:gd name="T46" fmla="+- 0 13745 11636"/>
                                                  <a:gd name="T47" fmla="*/ 13745 h 2116"/>
                                                  <a:gd name="T48" fmla="+- 0 2525 1814"/>
                                                  <a:gd name="T49" fmla="*/ T48 w 1335"/>
                                                  <a:gd name="T50" fmla="+- 0 13736 11636"/>
                                                  <a:gd name="T51" fmla="*/ 13736 h 2116"/>
                                                  <a:gd name="T52" fmla="+- 0 2587 1814"/>
                                                  <a:gd name="T53" fmla="*/ T52 w 1335"/>
                                                  <a:gd name="T54" fmla="+- 0 13723 11636"/>
                                                  <a:gd name="T55" fmla="*/ 13723 h 2116"/>
                                                  <a:gd name="T56" fmla="+- 0 2646 1814"/>
                                                  <a:gd name="T57" fmla="*/ T56 w 1335"/>
                                                  <a:gd name="T58" fmla="+- 0 13707 11636"/>
                                                  <a:gd name="T59" fmla="*/ 13707 h 2116"/>
                                                  <a:gd name="T60" fmla="+- 0 2703 1814"/>
                                                  <a:gd name="T61" fmla="*/ T60 w 1335"/>
                                                  <a:gd name="T62" fmla="+- 0 13687 11636"/>
                                                  <a:gd name="T63" fmla="*/ 13687 h 2116"/>
                                                  <a:gd name="T64" fmla="+- 0 2810 1814"/>
                                                  <a:gd name="T65" fmla="*/ T64 w 1335"/>
                                                  <a:gd name="T66" fmla="+- 0 13636 11636"/>
                                                  <a:gd name="T67" fmla="*/ 13636 h 2116"/>
                                                  <a:gd name="T68" fmla="+- 0 2906 1814"/>
                                                  <a:gd name="T69" fmla="*/ T68 w 1335"/>
                                                  <a:gd name="T70" fmla="+- 0 13570 11636"/>
                                                  <a:gd name="T71" fmla="*/ 13570 h 2116"/>
                                                  <a:gd name="T72" fmla="+- 0 2988 1814"/>
                                                  <a:gd name="T73" fmla="*/ T72 w 1335"/>
                                                  <a:gd name="T74" fmla="+- 0 13488 11636"/>
                                                  <a:gd name="T75" fmla="*/ 13488 h 2116"/>
                                                  <a:gd name="T76" fmla="+- 0 3056 1814"/>
                                                  <a:gd name="T77" fmla="*/ T76 w 1335"/>
                                                  <a:gd name="T78" fmla="+- 0 13390 11636"/>
                                                  <a:gd name="T79" fmla="*/ 13390 h 2116"/>
                                                  <a:gd name="T80" fmla="+- 0 3081 1814"/>
                                                  <a:gd name="T81" fmla="*/ T80 w 1335"/>
                                                  <a:gd name="T82" fmla="+- 0 13340 11636"/>
                                                  <a:gd name="T83" fmla="*/ 13340 h 2116"/>
                                                  <a:gd name="T84" fmla="+- 0 2243 1814"/>
                                                  <a:gd name="T85" fmla="*/ T84 w 1335"/>
                                                  <a:gd name="T86" fmla="+- 0 13340 11636"/>
                                                  <a:gd name="T87" fmla="*/ 13340 h 2116"/>
                                                  <a:gd name="T88" fmla="+- 0 2215 1814"/>
                                                  <a:gd name="T89" fmla="*/ T88 w 1335"/>
                                                  <a:gd name="T90" fmla="+- 0 13340 11636"/>
                                                  <a:gd name="T91" fmla="*/ 13340 h 2116"/>
                                                  <a:gd name="T92" fmla="+- 0 2135 1814"/>
                                                  <a:gd name="T93" fmla="*/ T92 w 1335"/>
                                                  <a:gd name="T94" fmla="+- 0 13334 11636"/>
                                                  <a:gd name="T95" fmla="*/ 13334 h 2116"/>
                                                  <a:gd name="T96" fmla="+- 0 2063 1814"/>
                                                  <a:gd name="T97" fmla="*/ T96 w 1335"/>
                                                  <a:gd name="T98" fmla="+- 0 13322 11636"/>
                                                  <a:gd name="T99" fmla="*/ 13322 h 2116"/>
                                                  <a:gd name="T100" fmla="+- 0 1997 1814"/>
                                                  <a:gd name="T101" fmla="*/ T100 w 1335"/>
                                                  <a:gd name="T102" fmla="+- 0 13306 11636"/>
                                                  <a:gd name="T103" fmla="*/ 13306 h 2116"/>
                                                  <a:gd name="T104" fmla="+- 0 1940 1814"/>
                                                  <a:gd name="T105" fmla="*/ T104 w 1335"/>
                                                  <a:gd name="T106" fmla="+- 0 13288 11636"/>
                                                  <a:gd name="T107" fmla="*/ 13288 h 2116"/>
                                                  <a:gd name="T108" fmla="+- 0 1875 1814"/>
                                                  <a:gd name="T109" fmla="*/ T108 w 1335"/>
                                                  <a:gd name="T110" fmla="+- 0 13262 11636"/>
                                                  <a:gd name="T111" fmla="*/ 13262 h 2116"/>
                                                  <a:gd name="T112" fmla="+- 0 1847 1814"/>
                                                  <a:gd name="T113" fmla="*/ T112 w 1335"/>
                                                  <a:gd name="T114" fmla="+- 0 13251 11636"/>
                                                  <a:gd name="T115" fmla="*/ 13251 h 2116"/>
                                                  <a:gd name="T116" fmla="+- 0 1835 1814"/>
                                                  <a:gd name="T117" fmla="*/ T116 w 1335"/>
                                                  <a:gd name="T118" fmla="+- 0 13245 11636"/>
                                                  <a:gd name="T119" fmla="*/ 13245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35" h="2116">
                                                    <a:moveTo>
                                                      <a:pt x="21" y="1609"/>
                                                    </a:moveTo>
                                                    <a:lnTo>
                                                      <a:pt x="0" y="2017"/>
                                                    </a:lnTo>
                                                    <a:lnTo>
                                                      <a:pt x="64" y="2041"/>
                                                    </a:lnTo>
                                                    <a:lnTo>
                                                      <a:pt x="121" y="2061"/>
                                                    </a:lnTo>
                                                    <a:lnTo>
                                                      <a:pt x="188" y="2080"/>
                                                    </a:lnTo>
                                                    <a:lnTo>
                                                      <a:pt x="268" y="2097"/>
                                                    </a:lnTo>
                                                    <a:lnTo>
                                                      <a:pt x="329" y="2105"/>
                                                    </a:lnTo>
                                                    <a:lnTo>
                                                      <a:pt x="398" y="2112"/>
                                                    </a:lnTo>
                                                    <a:lnTo>
                                                      <a:pt x="476" y="2115"/>
                                                    </a:lnTo>
                                                    <a:lnTo>
                                                      <a:pt x="518" y="2116"/>
                                                    </a:lnTo>
                                                    <a:lnTo>
                                                      <a:pt x="584" y="2114"/>
                                                    </a:lnTo>
                                                    <a:lnTo>
                                                      <a:pt x="648" y="2109"/>
                                                    </a:lnTo>
                                                    <a:lnTo>
                                                      <a:pt x="711" y="2100"/>
                                                    </a:lnTo>
                                                    <a:lnTo>
                                                      <a:pt x="773" y="2087"/>
                                                    </a:lnTo>
                                                    <a:lnTo>
                                                      <a:pt x="832" y="2071"/>
                                                    </a:lnTo>
                                                    <a:lnTo>
                                                      <a:pt x="889" y="2051"/>
                                                    </a:lnTo>
                                                    <a:lnTo>
                                                      <a:pt x="996" y="2000"/>
                                                    </a:lnTo>
                                                    <a:lnTo>
                                                      <a:pt x="1092" y="1934"/>
                                                    </a:lnTo>
                                                    <a:lnTo>
                                                      <a:pt x="1174" y="1852"/>
                                                    </a:lnTo>
                                                    <a:lnTo>
                                                      <a:pt x="1242" y="1754"/>
                                                    </a:lnTo>
                                                    <a:lnTo>
                                                      <a:pt x="1267" y="1704"/>
                                                    </a:lnTo>
                                                    <a:lnTo>
                                                      <a:pt x="429" y="1704"/>
                                                    </a:lnTo>
                                                    <a:lnTo>
                                                      <a:pt x="401" y="1704"/>
                                                    </a:lnTo>
                                                    <a:lnTo>
                                                      <a:pt x="321" y="1698"/>
                                                    </a:lnTo>
                                                    <a:lnTo>
                                                      <a:pt x="249" y="1686"/>
                                                    </a:lnTo>
                                                    <a:lnTo>
                                                      <a:pt x="183" y="1670"/>
                                                    </a:lnTo>
                                                    <a:lnTo>
                                                      <a:pt x="126" y="1652"/>
                                                    </a:lnTo>
                                                    <a:lnTo>
                                                      <a:pt x="61" y="1626"/>
                                                    </a:lnTo>
                                                    <a:lnTo>
                                                      <a:pt x="33" y="1615"/>
                                                    </a:lnTo>
                                                    <a:lnTo>
                                                      <a:pt x="21" y="1609"/>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4" name="Freeform 56"/>
                                            <wps:cNvSpPr>
                                              <a:spLocks/>
                                            </wps:cNvSpPr>
                                            <wps:spPr bwMode="auto">
                                              <a:xfrm>
                                                <a:off x="1814" y="11636"/>
                                                <a:ext cx="1335" cy="2116"/>
                                              </a:xfrm>
                                              <a:custGeom>
                                                <a:avLst/>
                                                <a:gdLst>
                                                  <a:gd name="T0" fmla="+- 0 3091 1814"/>
                                                  <a:gd name="T1" fmla="*/ T0 w 1335"/>
                                                  <a:gd name="T2" fmla="+- 0 12709 11636"/>
                                                  <a:gd name="T3" fmla="*/ 12709 h 2116"/>
                                                  <a:gd name="T4" fmla="+- 0 2168 1814"/>
                                                  <a:gd name="T5" fmla="*/ T4 w 1335"/>
                                                  <a:gd name="T6" fmla="+- 0 12709 11636"/>
                                                  <a:gd name="T7" fmla="*/ 12709 h 2116"/>
                                                  <a:gd name="T8" fmla="+- 0 2202 1814"/>
                                                  <a:gd name="T9" fmla="*/ T8 w 1335"/>
                                                  <a:gd name="T10" fmla="+- 0 12709 11636"/>
                                                  <a:gd name="T11" fmla="*/ 12709 h 2116"/>
                                                  <a:gd name="T12" fmla="+- 0 2235 1814"/>
                                                  <a:gd name="T13" fmla="*/ T12 w 1335"/>
                                                  <a:gd name="T14" fmla="+- 0 12711 11636"/>
                                                  <a:gd name="T15" fmla="*/ 12711 h 2116"/>
                                                  <a:gd name="T16" fmla="+- 0 2298 1814"/>
                                                  <a:gd name="T17" fmla="*/ T16 w 1335"/>
                                                  <a:gd name="T18" fmla="+- 0 12719 11636"/>
                                                  <a:gd name="T19" fmla="*/ 12719 h 2116"/>
                                                  <a:gd name="T20" fmla="+- 0 2358 1814"/>
                                                  <a:gd name="T21" fmla="*/ T20 w 1335"/>
                                                  <a:gd name="T22" fmla="+- 0 12733 11636"/>
                                                  <a:gd name="T23" fmla="*/ 12733 h 2116"/>
                                                  <a:gd name="T24" fmla="+- 0 2438 1814"/>
                                                  <a:gd name="T25" fmla="*/ T24 w 1335"/>
                                                  <a:gd name="T26" fmla="+- 0 12765 11636"/>
                                                  <a:gd name="T27" fmla="*/ 12765 h 2116"/>
                                                  <a:gd name="T28" fmla="+- 0 2505 1814"/>
                                                  <a:gd name="T29" fmla="*/ T28 w 1335"/>
                                                  <a:gd name="T30" fmla="+- 0 12813 11636"/>
                                                  <a:gd name="T31" fmla="*/ 12813 h 2116"/>
                                                  <a:gd name="T32" fmla="+- 0 2554 1814"/>
                                                  <a:gd name="T33" fmla="*/ T32 w 1335"/>
                                                  <a:gd name="T34" fmla="+- 0 12878 11636"/>
                                                  <a:gd name="T35" fmla="*/ 12878 h 2116"/>
                                                  <a:gd name="T36" fmla="+- 0 2583 1814"/>
                                                  <a:gd name="T37" fmla="*/ T36 w 1335"/>
                                                  <a:gd name="T38" fmla="+- 0 12963 11636"/>
                                                  <a:gd name="T39" fmla="*/ 12963 h 2116"/>
                                                  <a:gd name="T40" fmla="+- 0 2589 1814"/>
                                                  <a:gd name="T41" fmla="*/ T40 w 1335"/>
                                                  <a:gd name="T42" fmla="+- 0 13031 11636"/>
                                                  <a:gd name="T43" fmla="*/ 13031 h 2116"/>
                                                  <a:gd name="T44" fmla="+- 0 2588 1814"/>
                                                  <a:gd name="T45" fmla="*/ T44 w 1335"/>
                                                  <a:gd name="T46" fmla="+- 0 13057 11636"/>
                                                  <a:gd name="T47" fmla="*/ 13057 h 2116"/>
                                                  <a:gd name="T48" fmla="+- 0 2574 1814"/>
                                                  <a:gd name="T49" fmla="*/ T48 w 1335"/>
                                                  <a:gd name="T50" fmla="+- 0 13133 11636"/>
                                                  <a:gd name="T51" fmla="*/ 13133 h 2116"/>
                                                  <a:gd name="T52" fmla="+- 0 2544 1814"/>
                                                  <a:gd name="T53" fmla="*/ T52 w 1335"/>
                                                  <a:gd name="T54" fmla="+- 0 13198 11636"/>
                                                  <a:gd name="T55" fmla="*/ 13198 h 2116"/>
                                                  <a:gd name="T56" fmla="+- 0 2498 1814"/>
                                                  <a:gd name="T57" fmla="*/ T56 w 1335"/>
                                                  <a:gd name="T58" fmla="+- 0 13254 11636"/>
                                                  <a:gd name="T59" fmla="*/ 13254 h 2116"/>
                                                  <a:gd name="T60" fmla="+- 0 2438 1814"/>
                                                  <a:gd name="T61" fmla="*/ T60 w 1335"/>
                                                  <a:gd name="T62" fmla="+- 0 13296 11636"/>
                                                  <a:gd name="T63" fmla="*/ 13296 h 2116"/>
                                                  <a:gd name="T64" fmla="+- 0 2364 1814"/>
                                                  <a:gd name="T65" fmla="*/ T64 w 1335"/>
                                                  <a:gd name="T66" fmla="+- 0 13326 11636"/>
                                                  <a:gd name="T67" fmla="*/ 13326 h 2116"/>
                                                  <a:gd name="T68" fmla="+- 0 2275 1814"/>
                                                  <a:gd name="T69" fmla="*/ T68 w 1335"/>
                                                  <a:gd name="T70" fmla="+- 0 13339 11636"/>
                                                  <a:gd name="T71" fmla="*/ 13339 h 2116"/>
                                                  <a:gd name="T72" fmla="+- 0 2243 1814"/>
                                                  <a:gd name="T73" fmla="*/ T72 w 1335"/>
                                                  <a:gd name="T74" fmla="+- 0 13340 11636"/>
                                                  <a:gd name="T75" fmla="*/ 13340 h 2116"/>
                                                  <a:gd name="T76" fmla="+- 0 3081 1814"/>
                                                  <a:gd name="T77" fmla="*/ T76 w 1335"/>
                                                  <a:gd name="T78" fmla="+- 0 13340 11636"/>
                                                  <a:gd name="T79" fmla="*/ 13340 h 2116"/>
                                                  <a:gd name="T80" fmla="+- 0 3106 1814"/>
                                                  <a:gd name="T81" fmla="*/ T80 w 1335"/>
                                                  <a:gd name="T82" fmla="+- 0 13277 11636"/>
                                                  <a:gd name="T83" fmla="*/ 13277 h 2116"/>
                                                  <a:gd name="T84" fmla="+- 0 3125 1814"/>
                                                  <a:gd name="T85" fmla="*/ T84 w 1335"/>
                                                  <a:gd name="T86" fmla="+- 0 13214 11636"/>
                                                  <a:gd name="T87" fmla="*/ 13214 h 2116"/>
                                                  <a:gd name="T88" fmla="+- 0 3138 1814"/>
                                                  <a:gd name="T89" fmla="*/ T88 w 1335"/>
                                                  <a:gd name="T90" fmla="+- 0 13147 11636"/>
                                                  <a:gd name="T91" fmla="*/ 13147 h 2116"/>
                                                  <a:gd name="T92" fmla="+- 0 3146 1814"/>
                                                  <a:gd name="T93" fmla="*/ T92 w 1335"/>
                                                  <a:gd name="T94" fmla="+- 0 13076 11636"/>
                                                  <a:gd name="T95" fmla="*/ 13076 h 2116"/>
                                                  <a:gd name="T96" fmla="+- 0 3149 1814"/>
                                                  <a:gd name="T97" fmla="*/ T96 w 1335"/>
                                                  <a:gd name="T98" fmla="+- 0 13001 11636"/>
                                                  <a:gd name="T99" fmla="*/ 13001 h 2116"/>
                                                  <a:gd name="T100" fmla="+- 0 3147 1814"/>
                                                  <a:gd name="T101" fmla="*/ T100 w 1335"/>
                                                  <a:gd name="T102" fmla="+- 0 12944 11636"/>
                                                  <a:gd name="T103" fmla="*/ 12944 h 2116"/>
                                                  <a:gd name="T104" fmla="+- 0 3141 1814"/>
                                                  <a:gd name="T105" fmla="*/ T104 w 1335"/>
                                                  <a:gd name="T106" fmla="+- 0 12889 11636"/>
                                                  <a:gd name="T107" fmla="*/ 12889 h 2116"/>
                                                  <a:gd name="T108" fmla="+- 0 3132 1814"/>
                                                  <a:gd name="T109" fmla="*/ T108 w 1335"/>
                                                  <a:gd name="T110" fmla="+- 0 12836 11636"/>
                                                  <a:gd name="T111" fmla="*/ 12836 h 2116"/>
                                                  <a:gd name="T112" fmla="+- 0 3119 1814"/>
                                                  <a:gd name="T113" fmla="*/ T112 w 1335"/>
                                                  <a:gd name="T114" fmla="+- 0 12785 11636"/>
                                                  <a:gd name="T115" fmla="*/ 12785 h 2116"/>
                                                  <a:gd name="T116" fmla="+- 0 3103 1814"/>
                                                  <a:gd name="T117" fmla="*/ T116 w 1335"/>
                                                  <a:gd name="T118" fmla="+- 0 12736 11636"/>
                                                  <a:gd name="T119" fmla="*/ 12736 h 2116"/>
                                                  <a:gd name="T120" fmla="+- 0 3091 1814"/>
                                                  <a:gd name="T121" fmla="*/ T120 w 1335"/>
                                                  <a:gd name="T122" fmla="+- 0 12709 11636"/>
                                                  <a:gd name="T123" fmla="*/ 12709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5" h="2116">
                                                    <a:moveTo>
                                                      <a:pt x="1277" y="1073"/>
                                                    </a:moveTo>
                                                    <a:lnTo>
                                                      <a:pt x="354" y="1073"/>
                                                    </a:lnTo>
                                                    <a:lnTo>
                                                      <a:pt x="388" y="1073"/>
                                                    </a:lnTo>
                                                    <a:lnTo>
                                                      <a:pt x="421" y="1075"/>
                                                    </a:lnTo>
                                                    <a:lnTo>
                                                      <a:pt x="484" y="1083"/>
                                                    </a:lnTo>
                                                    <a:lnTo>
                                                      <a:pt x="544" y="1097"/>
                                                    </a:lnTo>
                                                    <a:lnTo>
                                                      <a:pt x="624" y="1129"/>
                                                    </a:lnTo>
                                                    <a:lnTo>
                                                      <a:pt x="691" y="1177"/>
                                                    </a:lnTo>
                                                    <a:lnTo>
                                                      <a:pt x="740" y="1242"/>
                                                    </a:lnTo>
                                                    <a:lnTo>
                                                      <a:pt x="769" y="1327"/>
                                                    </a:lnTo>
                                                    <a:lnTo>
                                                      <a:pt x="775" y="1395"/>
                                                    </a:lnTo>
                                                    <a:lnTo>
                                                      <a:pt x="774" y="1421"/>
                                                    </a:lnTo>
                                                    <a:lnTo>
                                                      <a:pt x="760" y="1497"/>
                                                    </a:lnTo>
                                                    <a:lnTo>
                                                      <a:pt x="730" y="1562"/>
                                                    </a:lnTo>
                                                    <a:lnTo>
                                                      <a:pt x="684" y="1618"/>
                                                    </a:lnTo>
                                                    <a:lnTo>
                                                      <a:pt x="624" y="1660"/>
                                                    </a:lnTo>
                                                    <a:lnTo>
                                                      <a:pt x="550" y="1690"/>
                                                    </a:lnTo>
                                                    <a:lnTo>
                                                      <a:pt x="461" y="1703"/>
                                                    </a:lnTo>
                                                    <a:lnTo>
                                                      <a:pt x="429" y="1704"/>
                                                    </a:lnTo>
                                                    <a:lnTo>
                                                      <a:pt x="1267" y="1704"/>
                                                    </a:lnTo>
                                                    <a:lnTo>
                                                      <a:pt x="1292" y="1641"/>
                                                    </a:lnTo>
                                                    <a:lnTo>
                                                      <a:pt x="1311" y="1578"/>
                                                    </a:lnTo>
                                                    <a:lnTo>
                                                      <a:pt x="1324" y="1511"/>
                                                    </a:lnTo>
                                                    <a:lnTo>
                                                      <a:pt x="1332" y="1440"/>
                                                    </a:lnTo>
                                                    <a:lnTo>
                                                      <a:pt x="1335" y="1365"/>
                                                    </a:lnTo>
                                                    <a:lnTo>
                                                      <a:pt x="1333" y="1308"/>
                                                    </a:lnTo>
                                                    <a:lnTo>
                                                      <a:pt x="1327" y="1253"/>
                                                    </a:lnTo>
                                                    <a:lnTo>
                                                      <a:pt x="1318" y="1200"/>
                                                    </a:lnTo>
                                                    <a:lnTo>
                                                      <a:pt x="1305" y="1149"/>
                                                    </a:lnTo>
                                                    <a:lnTo>
                                                      <a:pt x="1289" y="1100"/>
                                                    </a:lnTo>
                                                    <a:lnTo>
                                                      <a:pt x="1277" y="1073"/>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5" name="Freeform 57"/>
                                            <wps:cNvSpPr>
                                              <a:spLocks/>
                                            </wps:cNvSpPr>
                                            <wps:spPr bwMode="auto">
                                              <a:xfrm>
                                                <a:off x="1814" y="11636"/>
                                                <a:ext cx="1335" cy="2116"/>
                                              </a:xfrm>
                                              <a:custGeom>
                                                <a:avLst/>
                                                <a:gdLst>
                                                  <a:gd name="T0" fmla="+- 0 3056 1814"/>
                                                  <a:gd name="T1" fmla="*/ T0 w 1335"/>
                                                  <a:gd name="T2" fmla="+- 0 11636 11636"/>
                                                  <a:gd name="T3" fmla="*/ 11636 h 2116"/>
                                                  <a:gd name="T4" fmla="+- 0 1858 1814"/>
                                                  <a:gd name="T5" fmla="*/ T4 w 1335"/>
                                                  <a:gd name="T6" fmla="+- 0 11636 11636"/>
                                                  <a:gd name="T7" fmla="*/ 11636 h 2116"/>
                                                  <a:gd name="T8" fmla="+- 0 1867 1814"/>
                                                  <a:gd name="T9" fmla="*/ T8 w 1335"/>
                                                  <a:gd name="T10" fmla="+- 0 12760 11636"/>
                                                  <a:gd name="T11" fmla="*/ 12760 h 2116"/>
                                                  <a:gd name="T12" fmla="+- 0 1907 1814"/>
                                                  <a:gd name="T13" fmla="*/ T12 w 1335"/>
                                                  <a:gd name="T14" fmla="+- 0 12747 11636"/>
                                                  <a:gd name="T15" fmla="*/ 12747 h 2116"/>
                                                  <a:gd name="T16" fmla="+- 0 1922 1814"/>
                                                  <a:gd name="T17" fmla="*/ T16 w 1335"/>
                                                  <a:gd name="T18" fmla="+- 0 12743 11636"/>
                                                  <a:gd name="T19" fmla="*/ 12743 h 2116"/>
                                                  <a:gd name="T20" fmla="+- 0 1994 1814"/>
                                                  <a:gd name="T21" fmla="*/ T20 w 1335"/>
                                                  <a:gd name="T22" fmla="+- 0 12725 11636"/>
                                                  <a:gd name="T23" fmla="*/ 12725 h 2116"/>
                                                  <a:gd name="T24" fmla="+- 0 2060 1814"/>
                                                  <a:gd name="T25" fmla="*/ T24 w 1335"/>
                                                  <a:gd name="T26" fmla="+- 0 12715 11636"/>
                                                  <a:gd name="T27" fmla="*/ 12715 h 2116"/>
                                                  <a:gd name="T28" fmla="+- 0 2139 1814"/>
                                                  <a:gd name="T29" fmla="*/ T28 w 1335"/>
                                                  <a:gd name="T30" fmla="+- 0 12709 11636"/>
                                                  <a:gd name="T31" fmla="*/ 12709 h 2116"/>
                                                  <a:gd name="T32" fmla="+- 0 2168 1814"/>
                                                  <a:gd name="T33" fmla="*/ T32 w 1335"/>
                                                  <a:gd name="T34" fmla="+- 0 12709 11636"/>
                                                  <a:gd name="T35" fmla="*/ 12709 h 2116"/>
                                                  <a:gd name="T36" fmla="+- 0 3091 1814"/>
                                                  <a:gd name="T37" fmla="*/ T36 w 1335"/>
                                                  <a:gd name="T38" fmla="+- 0 12709 11636"/>
                                                  <a:gd name="T39" fmla="*/ 12709 h 2116"/>
                                                  <a:gd name="T40" fmla="+- 0 3083 1814"/>
                                                  <a:gd name="T41" fmla="*/ T40 w 1335"/>
                                                  <a:gd name="T42" fmla="+- 0 12690 11636"/>
                                                  <a:gd name="T43" fmla="*/ 12690 h 2116"/>
                                                  <a:gd name="T44" fmla="+- 0 3034 1814"/>
                                                  <a:gd name="T45" fmla="*/ T44 w 1335"/>
                                                  <a:gd name="T46" fmla="+- 0 12604 11636"/>
                                                  <a:gd name="T47" fmla="*/ 12604 h 2116"/>
                                                  <a:gd name="T48" fmla="+- 0 2972 1814"/>
                                                  <a:gd name="T49" fmla="*/ T48 w 1335"/>
                                                  <a:gd name="T50" fmla="+- 0 12529 11636"/>
                                                  <a:gd name="T51" fmla="*/ 12529 h 2116"/>
                                                  <a:gd name="T52" fmla="+- 0 2897 1814"/>
                                                  <a:gd name="T53" fmla="*/ T52 w 1335"/>
                                                  <a:gd name="T54" fmla="+- 0 12465 11636"/>
                                                  <a:gd name="T55" fmla="*/ 12465 h 2116"/>
                                                  <a:gd name="T56" fmla="+- 0 2812 1814"/>
                                                  <a:gd name="T57" fmla="*/ T56 w 1335"/>
                                                  <a:gd name="T58" fmla="+- 0 12414 11636"/>
                                                  <a:gd name="T59" fmla="*/ 12414 h 2116"/>
                                                  <a:gd name="T60" fmla="+- 0 2715 1814"/>
                                                  <a:gd name="T61" fmla="*/ T60 w 1335"/>
                                                  <a:gd name="T62" fmla="+- 0 12377 11636"/>
                                                  <a:gd name="T63" fmla="*/ 12377 h 2116"/>
                                                  <a:gd name="T64" fmla="+- 0 2685 1814"/>
                                                  <a:gd name="T65" fmla="*/ T64 w 1335"/>
                                                  <a:gd name="T66" fmla="+- 0 12369 11636"/>
                                                  <a:gd name="T67" fmla="*/ 12369 h 2116"/>
                                                  <a:gd name="T68" fmla="+- 0 2317 1814"/>
                                                  <a:gd name="T69" fmla="*/ T68 w 1335"/>
                                                  <a:gd name="T70" fmla="+- 0 12369 11636"/>
                                                  <a:gd name="T71" fmla="*/ 12369 h 2116"/>
                                                  <a:gd name="T72" fmla="+- 0 2317 1814"/>
                                                  <a:gd name="T73" fmla="*/ T72 w 1335"/>
                                                  <a:gd name="T74" fmla="+- 0 12023 11636"/>
                                                  <a:gd name="T75" fmla="*/ 12023 h 2116"/>
                                                  <a:gd name="T76" fmla="+- 0 3056 1814"/>
                                                  <a:gd name="T77" fmla="*/ T76 w 1335"/>
                                                  <a:gd name="T78" fmla="+- 0 12023 11636"/>
                                                  <a:gd name="T79" fmla="*/ 12023 h 2116"/>
                                                  <a:gd name="T80" fmla="+- 0 3056 1814"/>
                                                  <a:gd name="T81" fmla="*/ T80 w 1335"/>
                                                  <a:gd name="T82" fmla="+- 0 11636 11636"/>
                                                  <a:gd name="T83" fmla="*/ 11636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5" h="2116">
                                                    <a:moveTo>
                                                      <a:pt x="1242" y="0"/>
                                                    </a:moveTo>
                                                    <a:lnTo>
                                                      <a:pt x="44" y="0"/>
                                                    </a:lnTo>
                                                    <a:lnTo>
                                                      <a:pt x="53" y="1124"/>
                                                    </a:lnTo>
                                                    <a:lnTo>
                                                      <a:pt x="93" y="1111"/>
                                                    </a:lnTo>
                                                    <a:lnTo>
                                                      <a:pt x="108" y="1107"/>
                                                    </a:lnTo>
                                                    <a:lnTo>
                                                      <a:pt x="180" y="1089"/>
                                                    </a:lnTo>
                                                    <a:lnTo>
                                                      <a:pt x="246" y="1079"/>
                                                    </a:lnTo>
                                                    <a:lnTo>
                                                      <a:pt x="325" y="1073"/>
                                                    </a:lnTo>
                                                    <a:lnTo>
                                                      <a:pt x="354" y="1073"/>
                                                    </a:lnTo>
                                                    <a:lnTo>
                                                      <a:pt x="1277" y="1073"/>
                                                    </a:lnTo>
                                                    <a:lnTo>
                                                      <a:pt x="1269" y="1054"/>
                                                    </a:lnTo>
                                                    <a:lnTo>
                                                      <a:pt x="1220" y="968"/>
                                                    </a:lnTo>
                                                    <a:lnTo>
                                                      <a:pt x="1158" y="893"/>
                                                    </a:lnTo>
                                                    <a:lnTo>
                                                      <a:pt x="1083" y="829"/>
                                                    </a:lnTo>
                                                    <a:lnTo>
                                                      <a:pt x="998" y="778"/>
                                                    </a:lnTo>
                                                    <a:lnTo>
                                                      <a:pt x="901" y="741"/>
                                                    </a:lnTo>
                                                    <a:lnTo>
                                                      <a:pt x="871" y="733"/>
                                                    </a:lnTo>
                                                    <a:lnTo>
                                                      <a:pt x="503" y="733"/>
                                                    </a:lnTo>
                                                    <a:lnTo>
                                                      <a:pt x="503" y="387"/>
                                                    </a:lnTo>
                                                    <a:lnTo>
                                                      <a:pt x="1242" y="387"/>
                                                    </a:lnTo>
                                                    <a:lnTo>
                                                      <a:pt x="1242" y="0"/>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6" name="Freeform 58"/>
                                            <wps:cNvSpPr>
                                              <a:spLocks/>
                                            </wps:cNvSpPr>
                                            <wps:spPr bwMode="auto">
                                              <a:xfrm>
                                                <a:off x="1814" y="11636"/>
                                                <a:ext cx="1335" cy="2116"/>
                                              </a:xfrm>
                                              <a:custGeom>
                                                <a:avLst/>
                                                <a:gdLst>
                                                  <a:gd name="T0" fmla="+- 0 2491 1814"/>
                                                  <a:gd name="T1" fmla="*/ T0 w 1335"/>
                                                  <a:gd name="T2" fmla="+- 0 12345 11636"/>
                                                  <a:gd name="T3" fmla="*/ 12345 h 2116"/>
                                                  <a:gd name="T4" fmla="+- 0 2421 1814"/>
                                                  <a:gd name="T5" fmla="*/ T4 w 1335"/>
                                                  <a:gd name="T6" fmla="+- 0 12351 11636"/>
                                                  <a:gd name="T7" fmla="*/ 12351 h 2116"/>
                                                  <a:gd name="T8" fmla="+- 0 2346 1814"/>
                                                  <a:gd name="T9" fmla="*/ T8 w 1335"/>
                                                  <a:gd name="T10" fmla="+- 0 12363 11636"/>
                                                  <a:gd name="T11" fmla="*/ 12363 h 2116"/>
                                                  <a:gd name="T12" fmla="+- 0 2317 1814"/>
                                                  <a:gd name="T13" fmla="*/ T12 w 1335"/>
                                                  <a:gd name="T14" fmla="+- 0 12369 11636"/>
                                                  <a:gd name="T15" fmla="*/ 12369 h 2116"/>
                                                  <a:gd name="T16" fmla="+- 0 2685 1814"/>
                                                  <a:gd name="T17" fmla="*/ T16 w 1335"/>
                                                  <a:gd name="T18" fmla="+- 0 12369 11636"/>
                                                  <a:gd name="T19" fmla="*/ 12369 h 2116"/>
                                                  <a:gd name="T20" fmla="+- 0 2662 1814"/>
                                                  <a:gd name="T21" fmla="*/ T20 w 1335"/>
                                                  <a:gd name="T22" fmla="+- 0 12363 11636"/>
                                                  <a:gd name="T23" fmla="*/ 12363 h 2116"/>
                                                  <a:gd name="T24" fmla="+- 0 2608 1814"/>
                                                  <a:gd name="T25" fmla="*/ T24 w 1335"/>
                                                  <a:gd name="T26" fmla="+- 0 12353 11636"/>
                                                  <a:gd name="T27" fmla="*/ 12353 h 2116"/>
                                                  <a:gd name="T28" fmla="+- 0 2550 1814"/>
                                                  <a:gd name="T29" fmla="*/ T28 w 1335"/>
                                                  <a:gd name="T30" fmla="+- 0 12347 11636"/>
                                                  <a:gd name="T31" fmla="*/ 12347 h 2116"/>
                                                  <a:gd name="T32" fmla="+- 0 2491 1814"/>
                                                  <a:gd name="T33" fmla="*/ T32 w 1335"/>
                                                  <a:gd name="T34" fmla="+- 0 12345 11636"/>
                                                  <a:gd name="T35" fmla="*/ 12345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5" h="2116">
                                                    <a:moveTo>
                                                      <a:pt x="677" y="709"/>
                                                    </a:moveTo>
                                                    <a:lnTo>
                                                      <a:pt x="607" y="715"/>
                                                    </a:lnTo>
                                                    <a:lnTo>
                                                      <a:pt x="532" y="727"/>
                                                    </a:lnTo>
                                                    <a:lnTo>
                                                      <a:pt x="503" y="733"/>
                                                    </a:lnTo>
                                                    <a:lnTo>
                                                      <a:pt x="871" y="733"/>
                                                    </a:lnTo>
                                                    <a:lnTo>
                                                      <a:pt x="848" y="727"/>
                                                    </a:lnTo>
                                                    <a:lnTo>
                                                      <a:pt x="794" y="717"/>
                                                    </a:lnTo>
                                                    <a:lnTo>
                                                      <a:pt x="736" y="711"/>
                                                    </a:lnTo>
                                                    <a:lnTo>
                                                      <a:pt x="677" y="709"/>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7" name="Group 59"/>
                                          <wpg:cNvGrpSpPr>
                                            <a:grpSpLocks/>
                                          </wpg:cNvGrpSpPr>
                                          <wpg:grpSpPr bwMode="auto">
                                            <a:xfrm>
                                              <a:off x="4384" y="5358"/>
                                              <a:ext cx="3234" cy="3234"/>
                                              <a:chOff x="4384" y="5400"/>
                                              <a:chExt cx="3234" cy="3234"/>
                                            </a:xfrm>
                                          </wpg:grpSpPr>
                                          <wps:wsp>
                                            <wps:cNvPr id="1468" name="Freeform 60"/>
                                            <wps:cNvSpPr>
                                              <a:spLocks/>
                                            </wps:cNvSpPr>
                                            <wps:spPr bwMode="auto">
                                              <a:xfrm>
                                                <a:off x="4384" y="5400"/>
                                                <a:ext cx="3234" cy="3234"/>
                                              </a:xfrm>
                                              <a:custGeom>
                                                <a:avLst/>
                                                <a:gdLst>
                                                  <a:gd name="T0" fmla="+- 0 7613 4384"/>
                                                  <a:gd name="T1" fmla="*/ T0 w 3234"/>
                                                  <a:gd name="T2" fmla="+- 0 7150 5400"/>
                                                  <a:gd name="T3" fmla="*/ 7150 h 3234"/>
                                                  <a:gd name="T4" fmla="+- 0 7571 4384"/>
                                                  <a:gd name="T5" fmla="*/ T4 w 3234"/>
                                                  <a:gd name="T6" fmla="+- 0 7406 5400"/>
                                                  <a:gd name="T7" fmla="*/ 7406 h 3234"/>
                                                  <a:gd name="T8" fmla="+- 0 7491 4384"/>
                                                  <a:gd name="T9" fmla="*/ T8 w 3234"/>
                                                  <a:gd name="T10" fmla="+- 0 7647 5400"/>
                                                  <a:gd name="T11" fmla="*/ 7647 h 3234"/>
                                                  <a:gd name="T12" fmla="+- 0 7376 4384"/>
                                                  <a:gd name="T13" fmla="*/ T12 w 3234"/>
                                                  <a:gd name="T14" fmla="+- 0 7869 5400"/>
                                                  <a:gd name="T15" fmla="*/ 7869 h 3234"/>
                                                  <a:gd name="T16" fmla="+- 0 7229 4384"/>
                                                  <a:gd name="T17" fmla="*/ T16 w 3234"/>
                                                  <a:gd name="T18" fmla="+- 0 8070 5400"/>
                                                  <a:gd name="T19" fmla="*/ 8070 h 3234"/>
                                                  <a:gd name="T20" fmla="+- 0 7053 4384"/>
                                                  <a:gd name="T21" fmla="*/ T20 w 3234"/>
                                                  <a:gd name="T22" fmla="+- 0 8245 5400"/>
                                                  <a:gd name="T23" fmla="*/ 8245 h 3234"/>
                                                  <a:gd name="T24" fmla="+- 0 6852 4384"/>
                                                  <a:gd name="T25" fmla="*/ T24 w 3234"/>
                                                  <a:gd name="T26" fmla="+- 0 8392 5400"/>
                                                  <a:gd name="T27" fmla="*/ 8392 h 3234"/>
                                                  <a:gd name="T28" fmla="+- 0 6630 4384"/>
                                                  <a:gd name="T29" fmla="*/ T28 w 3234"/>
                                                  <a:gd name="T30" fmla="+- 0 8507 5400"/>
                                                  <a:gd name="T31" fmla="*/ 8507 h 3234"/>
                                                  <a:gd name="T32" fmla="+- 0 6389 4384"/>
                                                  <a:gd name="T33" fmla="*/ T32 w 3234"/>
                                                  <a:gd name="T34" fmla="+- 0 8588 5400"/>
                                                  <a:gd name="T35" fmla="*/ 8588 h 3234"/>
                                                  <a:gd name="T36" fmla="+- 0 6133 4384"/>
                                                  <a:gd name="T37" fmla="*/ T36 w 3234"/>
                                                  <a:gd name="T38" fmla="+- 0 8629 5400"/>
                                                  <a:gd name="T39" fmla="*/ 8629 h 3234"/>
                                                  <a:gd name="T40" fmla="+- 0 5868 4384"/>
                                                  <a:gd name="T41" fmla="*/ T40 w 3234"/>
                                                  <a:gd name="T42" fmla="+- 0 8629 5400"/>
                                                  <a:gd name="T43" fmla="*/ 8629 h 3234"/>
                                                  <a:gd name="T44" fmla="+- 0 5612 4384"/>
                                                  <a:gd name="T45" fmla="*/ T44 w 3234"/>
                                                  <a:gd name="T46" fmla="+- 0 8588 5400"/>
                                                  <a:gd name="T47" fmla="*/ 8588 h 3234"/>
                                                  <a:gd name="T48" fmla="+- 0 5372 4384"/>
                                                  <a:gd name="T49" fmla="*/ T48 w 3234"/>
                                                  <a:gd name="T50" fmla="+- 0 8507 5400"/>
                                                  <a:gd name="T51" fmla="*/ 8507 h 3234"/>
                                                  <a:gd name="T52" fmla="+- 0 5149 4384"/>
                                                  <a:gd name="T53" fmla="*/ T52 w 3234"/>
                                                  <a:gd name="T54" fmla="+- 0 8392 5400"/>
                                                  <a:gd name="T55" fmla="*/ 8392 h 3234"/>
                                                  <a:gd name="T56" fmla="+- 0 4949 4384"/>
                                                  <a:gd name="T57" fmla="*/ T56 w 3234"/>
                                                  <a:gd name="T58" fmla="+- 0 8245 5400"/>
                                                  <a:gd name="T59" fmla="*/ 8245 h 3234"/>
                                                  <a:gd name="T60" fmla="+- 0 4773 4384"/>
                                                  <a:gd name="T61" fmla="*/ T60 w 3234"/>
                                                  <a:gd name="T62" fmla="+- 0 8070 5400"/>
                                                  <a:gd name="T63" fmla="*/ 8070 h 3234"/>
                                                  <a:gd name="T64" fmla="+- 0 4626 4384"/>
                                                  <a:gd name="T65" fmla="*/ T64 w 3234"/>
                                                  <a:gd name="T66" fmla="+- 0 7869 5400"/>
                                                  <a:gd name="T67" fmla="*/ 7869 h 3234"/>
                                                  <a:gd name="T68" fmla="+- 0 4511 4384"/>
                                                  <a:gd name="T69" fmla="*/ T68 w 3234"/>
                                                  <a:gd name="T70" fmla="+- 0 7647 5400"/>
                                                  <a:gd name="T71" fmla="*/ 7647 h 3234"/>
                                                  <a:gd name="T72" fmla="+- 0 4431 4384"/>
                                                  <a:gd name="T73" fmla="*/ T72 w 3234"/>
                                                  <a:gd name="T74" fmla="+- 0 7406 5400"/>
                                                  <a:gd name="T75" fmla="*/ 7406 h 3234"/>
                                                  <a:gd name="T76" fmla="+- 0 4389 4384"/>
                                                  <a:gd name="T77" fmla="*/ T76 w 3234"/>
                                                  <a:gd name="T78" fmla="+- 0 7150 5400"/>
                                                  <a:gd name="T79" fmla="*/ 7150 h 3234"/>
                                                  <a:gd name="T80" fmla="+- 0 4389 4384"/>
                                                  <a:gd name="T81" fmla="*/ T80 w 3234"/>
                                                  <a:gd name="T82" fmla="+- 0 6885 5400"/>
                                                  <a:gd name="T83" fmla="*/ 6885 h 3234"/>
                                                  <a:gd name="T84" fmla="+- 0 4431 4384"/>
                                                  <a:gd name="T85" fmla="*/ T84 w 3234"/>
                                                  <a:gd name="T86" fmla="+- 0 6629 5400"/>
                                                  <a:gd name="T87" fmla="*/ 6629 h 3234"/>
                                                  <a:gd name="T88" fmla="+- 0 4511 4384"/>
                                                  <a:gd name="T89" fmla="*/ T88 w 3234"/>
                                                  <a:gd name="T90" fmla="+- 0 6388 5400"/>
                                                  <a:gd name="T91" fmla="*/ 6388 h 3234"/>
                                                  <a:gd name="T92" fmla="+- 0 4626 4384"/>
                                                  <a:gd name="T93" fmla="*/ T92 w 3234"/>
                                                  <a:gd name="T94" fmla="+- 0 6166 5400"/>
                                                  <a:gd name="T95" fmla="*/ 6166 h 3234"/>
                                                  <a:gd name="T96" fmla="+- 0 4773 4384"/>
                                                  <a:gd name="T97" fmla="*/ T96 w 3234"/>
                                                  <a:gd name="T98" fmla="+- 0 5965 5400"/>
                                                  <a:gd name="T99" fmla="*/ 5965 h 3234"/>
                                                  <a:gd name="T100" fmla="+- 0 4949 4384"/>
                                                  <a:gd name="T101" fmla="*/ T100 w 3234"/>
                                                  <a:gd name="T102" fmla="+- 0 5790 5400"/>
                                                  <a:gd name="T103" fmla="*/ 5790 h 3234"/>
                                                  <a:gd name="T104" fmla="+- 0 5149 4384"/>
                                                  <a:gd name="T105" fmla="*/ T104 w 3234"/>
                                                  <a:gd name="T106" fmla="+- 0 5643 5400"/>
                                                  <a:gd name="T107" fmla="*/ 5643 h 3234"/>
                                                  <a:gd name="T108" fmla="+- 0 5372 4384"/>
                                                  <a:gd name="T109" fmla="*/ T108 w 3234"/>
                                                  <a:gd name="T110" fmla="+- 0 5528 5400"/>
                                                  <a:gd name="T111" fmla="*/ 5528 h 3234"/>
                                                  <a:gd name="T112" fmla="+- 0 5612 4384"/>
                                                  <a:gd name="T113" fmla="*/ T112 w 3234"/>
                                                  <a:gd name="T114" fmla="+- 0 5447 5400"/>
                                                  <a:gd name="T115" fmla="*/ 5447 h 3234"/>
                                                  <a:gd name="T116" fmla="+- 0 5868 4384"/>
                                                  <a:gd name="T117" fmla="*/ T116 w 3234"/>
                                                  <a:gd name="T118" fmla="+- 0 5406 5400"/>
                                                  <a:gd name="T119" fmla="*/ 5406 h 3234"/>
                                                  <a:gd name="T120" fmla="+- 0 6133 4384"/>
                                                  <a:gd name="T121" fmla="*/ T120 w 3234"/>
                                                  <a:gd name="T122" fmla="+- 0 5406 5400"/>
                                                  <a:gd name="T123" fmla="*/ 5406 h 3234"/>
                                                  <a:gd name="T124" fmla="+- 0 6389 4384"/>
                                                  <a:gd name="T125" fmla="*/ T124 w 3234"/>
                                                  <a:gd name="T126" fmla="+- 0 5447 5400"/>
                                                  <a:gd name="T127" fmla="*/ 5447 h 3234"/>
                                                  <a:gd name="T128" fmla="+- 0 6630 4384"/>
                                                  <a:gd name="T129" fmla="*/ T128 w 3234"/>
                                                  <a:gd name="T130" fmla="+- 0 5528 5400"/>
                                                  <a:gd name="T131" fmla="*/ 5528 h 3234"/>
                                                  <a:gd name="T132" fmla="+- 0 6852 4384"/>
                                                  <a:gd name="T133" fmla="*/ T132 w 3234"/>
                                                  <a:gd name="T134" fmla="+- 0 5643 5400"/>
                                                  <a:gd name="T135" fmla="*/ 5643 h 3234"/>
                                                  <a:gd name="T136" fmla="+- 0 7053 4384"/>
                                                  <a:gd name="T137" fmla="*/ T136 w 3234"/>
                                                  <a:gd name="T138" fmla="+- 0 5790 5400"/>
                                                  <a:gd name="T139" fmla="*/ 5790 h 3234"/>
                                                  <a:gd name="T140" fmla="+- 0 7229 4384"/>
                                                  <a:gd name="T141" fmla="*/ T140 w 3234"/>
                                                  <a:gd name="T142" fmla="+- 0 5965 5400"/>
                                                  <a:gd name="T143" fmla="*/ 5965 h 3234"/>
                                                  <a:gd name="T144" fmla="+- 0 7376 4384"/>
                                                  <a:gd name="T145" fmla="*/ T144 w 3234"/>
                                                  <a:gd name="T146" fmla="+- 0 6166 5400"/>
                                                  <a:gd name="T147" fmla="*/ 6166 h 3234"/>
                                                  <a:gd name="T148" fmla="+- 0 7491 4384"/>
                                                  <a:gd name="T149" fmla="*/ T148 w 3234"/>
                                                  <a:gd name="T150" fmla="+- 0 6388 5400"/>
                                                  <a:gd name="T151" fmla="*/ 6388 h 3234"/>
                                                  <a:gd name="T152" fmla="+- 0 7571 4384"/>
                                                  <a:gd name="T153" fmla="*/ T152 w 3234"/>
                                                  <a:gd name="T154" fmla="+- 0 6629 5400"/>
                                                  <a:gd name="T155" fmla="*/ 6629 h 3234"/>
                                                  <a:gd name="T156" fmla="+- 0 7613 4384"/>
                                                  <a:gd name="T157" fmla="*/ T156 w 3234"/>
                                                  <a:gd name="T158" fmla="+- 0 6885 5400"/>
                                                  <a:gd name="T159" fmla="*/ 6885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80"/>
                                                    </a:lnTo>
                                                    <a:lnTo>
                                                      <a:pt x="3187" y="2006"/>
                                                    </a:lnTo>
                                                    <a:lnTo>
                                                      <a:pt x="3151" y="2128"/>
                                                    </a:lnTo>
                                                    <a:lnTo>
                                                      <a:pt x="3107" y="2247"/>
                                                    </a:lnTo>
                                                    <a:lnTo>
                                                      <a:pt x="3053" y="2360"/>
                                                    </a:lnTo>
                                                    <a:lnTo>
                                                      <a:pt x="2992" y="2469"/>
                                                    </a:lnTo>
                                                    <a:lnTo>
                                                      <a:pt x="2922" y="2572"/>
                                                    </a:lnTo>
                                                    <a:lnTo>
                                                      <a:pt x="2845" y="2670"/>
                                                    </a:lnTo>
                                                    <a:lnTo>
                                                      <a:pt x="2760" y="2761"/>
                                                    </a:lnTo>
                                                    <a:lnTo>
                                                      <a:pt x="2669" y="2845"/>
                                                    </a:lnTo>
                                                    <a:lnTo>
                                                      <a:pt x="2572" y="2922"/>
                                                    </a:lnTo>
                                                    <a:lnTo>
                                                      <a:pt x="2468" y="2992"/>
                                                    </a:lnTo>
                                                    <a:lnTo>
                                                      <a:pt x="2360" y="3054"/>
                                                    </a:lnTo>
                                                    <a:lnTo>
                                                      <a:pt x="2246" y="3107"/>
                                                    </a:lnTo>
                                                    <a:lnTo>
                                                      <a:pt x="2128" y="3152"/>
                                                    </a:lnTo>
                                                    <a:lnTo>
                                                      <a:pt x="2005" y="3188"/>
                                                    </a:lnTo>
                                                    <a:lnTo>
                                                      <a:pt x="1879" y="3213"/>
                                                    </a:lnTo>
                                                    <a:lnTo>
                                                      <a:pt x="1749" y="3229"/>
                                                    </a:lnTo>
                                                    <a:lnTo>
                                                      <a:pt x="1617" y="3235"/>
                                                    </a:lnTo>
                                                    <a:lnTo>
                                                      <a:pt x="1484" y="3229"/>
                                                    </a:lnTo>
                                                    <a:lnTo>
                                                      <a:pt x="1355" y="3213"/>
                                                    </a:lnTo>
                                                    <a:lnTo>
                                                      <a:pt x="1228" y="3188"/>
                                                    </a:lnTo>
                                                    <a:lnTo>
                                                      <a:pt x="1106" y="3152"/>
                                                    </a:lnTo>
                                                    <a:lnTo>
                                                      <a:pt x="988" y="3107"/>
                                                    </a:lnTo>
                                                    <a:lnTo>
                                                      <a:pt x="874" y="3054"/>
                                                    </a:lnTo>
                                                    <a:lnTo>
                                                      <a:pt x="765" y="2992"/>
                                                    </a:lnTo>
                                                    <a:lnTo>
                                                      <a:pt x="662" y="2922"/>
                                                    </a:lnTo>
                                                    <a:lnTo>
                                                      <a:pt x="565" y="2845"/>
                                                    </a:lnTo>
                                                    <a:lnTo>
                                                      <a:pt x="474" y="2761"/>
                                                    </a:lnTo>
                                                    <a:lnTo>
                                                      <a:pt x="389" y="2670"/>
                                                    </a:lnTo>
                                                    <a:lnTo>
                                                      <a:pt x="312" y="2572"/>
                                                    </a:lnTo>
                                                    <a:lnTo>
                                                      <a:pt x="242" y="2469"/>
                                                    </a:lnTo>
                                                    <a:lnTo>
                                                      <a:pt x="180" y="2360"/>
                                                    </a:lnTo>
                                                    <a:lnTo>
                                                      <a:pt x="127" y="2247"/>
                                                    </a:lnTo>
                                                    <a:lnTo>
                                                      <a:pt x="82" y="2128"/>
                                                    </a:lnTo>
                                                    <a:lnTo>
                                                      <a:pt x="47" y="2006"/>
                                                    </a:lnTo>
                                                    <a:lnTo>
                                                      <a:pt x="21" y="1880"/>
                                                    </a:lnTo>
                                                    <a:lnTo>
                                                      <a:pt x="5" y="1750"/>
                                                    </a:lnTo>
                                                    <a:lnTo>
                                                      <a:pt x="0" y="1617"/>
                                                    </a:lnTo>
                                                    <a:lnTo>
                                                      <a:pt x="5" y="1485"/>
                                                    </a:lnTo>
                                                    <a:lnTo>
                                                      <a:pt x="21" y="1355"/>
                                                    </a:lnTo>
                                                    <a:lnTo>
                                                      <a:pt x="47" y="1229"/>
                                                    </a:lnTo>
                                                    <a:lnTo>
                                                      <a:pt x="82" y="1107"/>
                                                    </a:lnTo>
                                                    <a:lnTo>
                                                      <a:pt x="127" y="988"/>
                                                    </a:lnTo>
                                                    <a:lnTo>
                                                      <a:pt x="180" y="875"/>
                                                    </a:lnTo>
                                                    <a:lnTo>
                                                      <a:pt x="242" y="766"/>
                                                    </a:lnTo>
                                                    <a:lnTo>
                                                      <a:pt x="312" y="663"/>
                                                    </a:lnTo>
                                                    <a:lnTo>
                                                      <a:pt x="389" y="565"/>
                                                    </a:lnTo>
                                                    <a:lnTo>
                                                      <a:pt x="474" y="474"/>
                                                    </a:lnTo>
                                                    <a:lnTo>
                                                      <a:pt x="565" y="390"/>
                                                    </a:lnTo>
                                                    <a:lnTo>
                                                      <a:pt x="662" y="313"/>
                                                    </a:lnTo>
                                                    <a:lnTo>
                                                      <a:pt x="765" y="243"/>
                                                    </a:lnTo>
                                                    <a:lnTo>
                                                      <a:pt x="874" y="181"/>
                                                    </a:lnTo>
                                                    <a:lnTo>
                                                      <a:pt x="988" y="128"/>
                                                    </a:lnTo>
                                                    <a:lnTo>
                                                      <a:pt x="1106" y="83"/>
                                                    </a:lnTo>
                                                    <a:lnTo>
                                                      <a:pt x="1228" y="47"/>
                                                    </a:lnTo>
                                                    <a:lnTo>
                                                      <a:pt x="1355" y="22"/>
                                                    </a:lnTo>
                                                    <a:lnTo>
                                                      <a:pt x="1484" y="6"/>
                                                    </a:lnTo>
                                                    <a:lnTo>
                                                      <a:pt x="1617" y="0"/>
                                                    </a:lnTo>
                                                    <a:lnTo>
                                                      <a:pt x="1749" y="6"/>
                                                    </a:lnTo>
                                                    <a:lnTo>
                                                      <a:pt x="1879" y="22"/>
                                                    </a:lnTo>
                                                    <a:lnTo>
                                                      <a:pt x="2005" y="47"/>
                                                    </a:lnTo>
                                                    <a:lnTo>
                                                      <a:pt x="2128" y="83"/>
                                                    </a:lnTo>
                                                    <a:lnTo>
                                                      <a:pt x="2246" y="128"/>
                                                    </a:lnTo>
                                                    <a:lnTo>
                                                      <a:pt x="2360" y="181"/>
                                                    </a:lnTo>
                                                    <a:lnTo>
                                                      <a:pt x="2468" y="243"/>
                                                    </a:lnTo>
                                                    <a:lnTo>
                                                      <a:pt x="2572" y="313"/>
                                                    </a:lnTo>
                                                    <a:lnTo>
                                                      <a:pt x="2669" y="390"/>
                                                    </a:lnTo>
                                                    <a:lnTo>
                                                      <a:pt x="2760" y="474"/>
                                                    </a:lnTo>
                                                    <a:lnTo>
                                                      <a:pt x="2845" y="565"/>
                                                    </a:lnTo>
                                                    <a:lnTo>
                                                      <a:pt x="2922" y="663"/>
                                                    </a:lnTo>
                                                    <a:lnTo>
                                                      <a:pt x="2992" y="766"/>
                                                    </a:lnTo>
                                                    <a:lnTo>
                                                      <a:pt x="3053" y="875"/>
                                                    </a:lnTo>
                                                    <a:lnTo>
                                                      <a:pt x="3107" y="988"/>
                                                    </a:lnTo>
                                                    <a:lnTo>
                                                      <a:pt x="3151" y="1107"/>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9" name="Group 61"/>
                                          <wpg:cNvGrpSpPr>
                                            <a:grpSpLocks/>
                                          </wpg:cNvGrpSpPr>
                                          <wpg:grpSpPr bwMode="auto">
                                            <a:xfrm>
                                              <a:off x="4405" y="5380"/>
                                              <a:ext cx="3194" cy="3194"/>
                                              <a:chOff x="4405" y="5422"/>
                                              <a:chExt cx="3194" cy="3194"/>
                                            </a:xfrm>
                                          </wpg:grpSpPr>
                                          <wps:wsp>
                                            <wps:cNvPr id="1470" name="Freeform 62"/>
                                            <wps:cNvSpPr>
                                              <a:spLocks/>
                                            </wps:cNvSpPr>
                                            <wps:spPr bwMode="auto">
                                              <a:xfrm>
                                                <a:off x="4405" y="5422"/>
                                                <a:ext cx="3194" cy="3194"/>
                                              </a:xfrm>
                                              <a:custGeom>
                                                <a:avLst/>
                                                <a:gdLst>
                                                  <a:gd name="T0" fmla="+- 0 5871 4405"/>
                                                  <a:gd name="T1" fmla="*/ T0 w 3194"/>
                                                  <a:gd name="T2" fmla="+- 0 5427 5422"/>
                                                  <a:gd name="T3" fmla="*/ 5427 h 3194"/>
                                                  <a:gd name="T4" fmla="+- 0 5618 4405"/>
                                                  <a:gd name="T5" fmla="*/ T4 w 3194"/>
                                                  <a:gd name="T6" fmla="+- 0 5468 5422"/>
                                                  <a:gd name="T7" fmla="*/ 5468 h 3194"/>
                                                  <a:gd name="T8" fmla="+- 0 5381 4405"/>
                                                  <a:gd name="T9" fmla="*/ T8 w 3194"/>
                                                  <a:gd name="T10" fmla="+- 0 5547 5422"/>
                                                  <a:gd name="T11" fmla="*/ 5547 h 3194"/>
                                                  <a:gd name="T12" fmla="+- 0 5161 4405"/>
                                                  <a:gd name="T13" fmla="*/ T12 w 3194"/>
                                                  <a:gd name="T14" fmla="+- 0 5661 5422"/>
                                                  <a:gd name="T15" fmla="*/ 5661 h 3194"/>
                                                  <a:gd name="T16" fmla="+- 0 4963 4405"/>
                                                  <a:gd name="T17" fmla="*/ T16 w 3194"/>
                                                  <a:gd name="T18" fmla="+- 0 5806 5422"/>
                                                  <a:gd name="T19" fmla="*/ 5806 h 3194"/>
                                                  <a:gd name="T20" fmla="+- 0 4790 4405"/>
                                                  <a:gd name="T21" fmla="*/ T20 w 3194"/>
                                                  <a:gd name="T22" fmla="+- 0 5980 5422"/>
                                                  <a:gd name="T23" fmla="*/ 5980 h 3194"/>
                                                  <a:gd name="T24" fmla="+- 0 4644 4405"/>
                                                  <a:gd name="T25" fmla="*/ T24 w 3194"/>
                                                  <a:gd name="T26" fmla="+- 0 6178 5422"/>
                                                  <a:gd name="T27" fmla="*/ 6178 h 3194"/>
                                                  <a:gd name="T28" fmla="+- 0 4531 4405"/>
                                                  <a:gd name="T29" fmla="*/ T28 w 3194"/>
                                                  <a:gd name="T30" fmla="+- 0 6397 5422"/>
                                                  <a:gd name="T31" fmla="*/ 6397 h 3194"/>
                                                  <a:gd name="T32" fmla="+- 0 4451 4405"/>
                                                  <a:gd name="T33" fmla="*/ T32 w 3194"/>
                                                  <a:gd name="T34" fmla="+- 0 6635 5422"/>
                                                  <a:gd name="T35" fmla="*/ 6635 h 3194"/>
                                                  <a:gd name="T36" fmla="+- 0 4410 4405"/>
                                                  <a:gd name="T37" fmla="*/ T36 w 3194"/>
                                                  <a:gd name="T38" fmla="+- 0 6888 5422"/>
                                                  <a:gd name="T39" fmla="*/ 6888 h 3194"/>
                                                  <a:gd name="T40" fmla="+- 0 4410 4405"/>
                                                  <a:gd name="T41" fmla="*/ T40 w 3194"/>
                                                  <a:gd name="T42" fmla="+- 0 7150 5422"/>
                                                  <a:gd name="T43" fmla="*/ 7150 h 3194"/>
                                                  <a:gd name="T44" fmla="+- 0 4451 4405"/>
                                                  <a:gd name="T45" fmla="*/ T44 w 3194"/>
                                                  <a:gd name="T46" fmla="+- 0 7402 5422"/>
                                                  <a:gd name="T47" fmla="*/ 7402 h 3194"/>
                                                  <a:gd name="T48" fmla="+- 0 4531 4405"/>
                                                  <a:gd name="T49" fmla="*/ T48 w 3194"/>
                                                  <a:gd name="T50" fmla="+- 0 7640 5422"/>
                                                  <a:gd name="T51" fmla="*/ 7640 h 3194"/>
                                                  <a:gd name="T52" fmla="+- 0 4644 4405"/>
                                                  <a:gd name="T53" fmla="*/ T52 w 3194"/>
                                                  <a:gd name="T54" fmla="+- 0 7860 5422"/>
                                                  <a:gd name="T55" fmla="*/ 7860 h 3194"/>
                                                  <a:gd name="T56" fmla="+- 0 4790 4405"/>
                                                  <a:gd name="T57" fmla="*/ T56 w 3194"/>
                                                  <a:gd name="T58" fmla="+- 0 8058 5422"/>
                                                  <a:gd name="T59" fmla="*/ 8058 h 3194"/>
                                                  <a:gd name="T60" fmla="+- 0 4963 4405"/>
                                                  <a:gd name="T61" fmla="*/ T60 w 3194"/>
                                                  <a:gd name="T62" fmla="+- 0 8231 5422"/>
                                                  <a:gd name="T63" fmla="*/ 8231 h 3194"/>
                                                  <a:gd name="T64" fmla="+- 0 5161 4405"/>
                                                  <a:gd name="T65" fmla="*/ T64 w 3194"/>
                                                  <a:gd name="T66" fmla="+- 0 8376 5422"/>
                                                  <a:gd name="T67" fmla="*/ 8376 h 3194"/>
                                                  <a:gd name="T68" fmla="+- 0 5381 4405"/>
                                                  <a:gd name="T69" fmla="*/ T68 w 3194"/>
                                                  <a:gd name="T70" fmla="+- 0 8490 5422"/>
                                                  <a:gd name="T71" fmla="*/ 8490 h 3194"/>
                                                  <a:gd name="T72" fmla="+- 0 5618 4405"/>
                                                  <a:gd name="T73" fmla="*/ T72 w 3194"/>
                                                  <a:gd name="T74" fmla="+- 0 8569 5422"/>
                                                  <a:gd name="T75" fmla="*/ 8569 h 3194"/>
                                                  <a:gd name="T76" fmla="+- 0 5871 4405"/>
                                                  <a:gd name="T77" fmla="*/ T76 w 3194"/>
                                                  <a:gd name="T78" fmla="+- 0 8611 5422"/>
                                                  <a:gd name="T79" fmla="*/ 8611 h 3194"/>
                                                  <a:gd name="T80" fmla="+- 0 6133 4405"/>
                                                  <a:gd name="T81" fmla="*/ T80 w 3194"/>
                                                  <a:gd name="T82" fmla="+- 0 8611 5422"/>
                                                  <a:gd name="T83" fmla="*/ 8611 h 3194"/>
                                                  <a:gd name="T84" fmla="+- 0 6386 4405"/>
                                                  <a:gd name="T85" fmla="*/ T84 w 3194"/>
                                                  <a:gd name="T86" fmla="+- 0 8569 5422"/>
                                                  <a:gd name="T87" fmla="*/ 8569 h 3194"/>
                                                  <a:gd name="T88" fmla="+- 0 6624 4405"/>
                                                  <a:gd name="T89" fmla="*/ T88 w 3194"/>
                                                  <a:gd name="T90" fmla="+- 0 8490 5422"/>
                                                  <a:gd name="T91" fmla="*/ 8490 h 3194"/>
                                                  <a:gd name="T92" fmla="+- 0 6843 4405"/>
                                                  <a:gd name="T93" fmla="*/ T92 w 3194"/>
                                                  <a:gd name="T94" fmla="+- 0 8376 5422"/>
                                                  <a:gd name="T95" fmla="*/ 8376 h 3194"/>
                                                  <a:gd name="T96" fmla="+- 0 7041 4405"/>
                                                  <a:gd name="T97" fmla="*/ T96 w 3194"/>
                                                  <a:gd name="T98" fmla="+- 0 8231 5422"/>
                                                  <a:gd name="T99" fmla="*/ 8231 h 3194"/>
                                                  <a:gd name="T100" fmla="+- 0 7215 4405"/>
                                                  <a:gd name="T101" fmla="*/ T100 w 3194"/>
                                                  <a:gd name="T102" fmla="+- 0 8058 5422"/>
                                                  <a:gd name="T103" fmla="*/ 8058 h 3194"/>
                                                  <a:gd name="T104" fmla="+- 0 7360 4405"/>
                                                  <a:gd name="T105" fmla="*/ T104 w 3194"/>
                                                  <a:gd name="T106" fmla="+- 0 7860 5422"/>
                                                  <a:gd name="T107" fmla="*/ 7860 h 3194"/>
                                                  <a:gd name="T108" fmla="+- 0 7474 4405"/>
                                                  <a:gd name="T109" fmla="*/ T108 w 3194"/>
                                                  <a:gd name="T110" fmla="+- 0 7640 5422"/>
                                                  <a:gd name="T111" fmla="*/ 7640 h 3194"/>
                                                  <a:gd name="T112" fmla="+- 0 7553 4405"/>
                                                  <a:gd name="T113" fmla="*/ T112 w 3194"/>
                                                  <a:gd name="T114" fmla="+- 0 7402 5422"/>
                                                  <a:gd name="T115" fmla="*/ 7402 h 3194"/>
                                                  <a:gd name="T116" fmla="+- 0 7594 4405"/>
                                                  <a:gd name="T117" fmla="*/ T116 w 3194"/>
                                                  <a:gd name="T118" fmla="+- 0 7150 5422"/>
                                                  <a:gd name="T119" fmla="*/ 7150 h 3194"/>
                                                  <a:gd name="T120" fmla="+- 0 7594 4405"/>
                                                  <a:gd name="T121" fmla="*/ T120 w 3194"/>
                                                  <a:gd name="T122" fmla="+- 0 6888 5422"/>
                                                  <a:gd name="T123" fmla="*/ 6888 h 3194"/>
                                                  <a:gd name="T124" fmla="+- 0 7553 4405"/>
                                                  <a:gd name="T125" fmla="*/ T124 w 3194"/>
                                                  <a:gd name="T126" fmla="+- 0 6635 5422"/>
                                                  <a:gd name="T127" fmla="*/ 6635 h 3194"/>
                                                  <a:gd name="T128" fmla="+- 0 7474 4405"/>
                                                  <a:gd name="T129" fmla="*/ T128 w 3194"/>
                                                  <a:gd name="T130" fmla="+- 0 6397 5422"/>
                                                  <a:gd name="T131" fmla="*/ 6397 h 3194"/>
                                                  <a:gd name="T132" fmla="+- 0 7360 4405"/>
                                                  <a:gd name="T133" fmla="*/ T132 w 3194"/>
                                                  <a:gd name="T134" fmla="+- 0 6178 5422"/>
                                                  <a:gd name="T135" fmla="*/ 6178 h 3194"/>
                                                  <a:gd name="T136" fmla="+- 0 7215 4405"/>
                                                  <a:gd name="T137" fmla="*/ T136 w 3194"/>
                                                  <a:gd name="T138" fmla="+- 0 5980 5422"/>
                                                  <a:gd name="T139" fmla="*/ 5980 h 3194"/>
                                                  <a:gd name="T140" fmla="+- 0 7041 4405"/>
                                                  <a:gd name="T141" fmla="*/ T140 w 3194"/>
                                                  <a:gd name="T142" fmla="+- 0 5806 5422"/>
                                                  <a:gd name="T143" fmla="*/ 5806 h 3194"/>
                                                  <a:gd name="T144" fmla="+- 0 6843 4405"/>
                                                  <a:gd name="T145" fmla="*/ T144 w 3194"/>
                                                  <a:gd name="T146" fmla="+- 0 5661 5422"/>
                                                  <a:gd name="T147" fmla="*/ 5661 h 3194"/>
                                                  <a:gd name="T148" fmla="+- 0 6624 4405"/>
                                                  <a:gd name="T149" fmla="*/ T148 w 3194"/>
                                                  <a:gd name="T150" fmla="+- 0 5547 5422"/>
                                                  <a:gd name="T151" fmla="*/ 5547 h 3194"/>
                                                  <a:gd name="T152" fmla="+- 0 6386 4405"/>
                                                  <a:gd name="T153" fmla="*/ T152 w 3194"/>
                                                  <a:gd name="T154" fmla="+- 0 5468 5422"/>
                                                  <a:gd name="T155" fmla="*/ 5468 h 3194"/>
                                                  <a:gd name="T156" fmla="+- 0 6133 4405"/>
                                                  <a:gd name="T157" fmla="*/ T156 w 3194"/>
                                                  <a:gd name="T158" fmla="+- 0 5427 5422"/>
                                                  <a:gd name="T159" fmla="*/ 5427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6" y="125"/>
                                                    </a:lnTo>
                                                    <a:lnTo>
                                                      <a:pt x="863" y="178"/>
                                                    </a:lnTo>
                                                    <a:lnTo>
                                                      <a:pt x="756" y="239"/>
                                                    </a:lnTo>
                                                    <a:lnTo>
                                                      <a:pt x="654" y="308"/>
                                                    </a:lnTo>
                                                    <a:lnTo>
                                                      <a:pt x="558" y="384"/>
                                                    </a:lnTo>
                                                    <a:lnTo>
                                                      <a:pt x="468" y="468"/>
                                                    </a:lnTo>
                                                    <a:lnTo>
                                                      <a:pt x="385" y="558"/>
                                                    </a:lnTo>
                                                    <a:lnTo>
                                                      <a:pt x="308" y="654"/>
                                                    </a:lnTo>
                                                    <a:lnTo>
                                                      <a:pt x="239" y="756"/>
                                                    </a:lnTo>
                                                    <a:lnTo>
                                                      <a:pt x="178" y="863"/>
                                                    </a:lnTo>
                                                    <a:lnTo>
                                                      <a:pt x="126" y="975"/>
                                                    </a:lnTo>
                                                    <a:lnTo>
                                                      <a:pt x="81" y="1092"/>
                                                    </a:lnTo>
                                                    <a:lnTo>
                                                      <a:pt x="46" y="1213"/>
                                                    </a:lnTo>
                                                    <a:lnTo>
                                                      <a:pt x="21" y="1338"/>
                                                    </a:lnTo>
                                                    <a:lnTo>
                                                      <a:pt x="5" y="1466"/>
                                                    </a:lnTo>
                                                    <a:lnTo>
                                                      <a:pt x="0" y="1597"/>
                                                    </a:lnTo>
                                                    <a:lnTo>
                                                      <a:pt x="5" y="1728"/>
                                                    </a:lnTo>
                                                    <a:lnTo>
                                                      <a:pt x="21" y="1856"/>
                                                    </a:lnTo>
                                                    <a:lnTo>
                                                      <a:pt x="46" y="1980"/>
                                                    </a:lnTo>
                                                    <a:lnTo>
                                                      <a:pt x="81" y="2101"/>
                                                    </a:lnTo>
                                                    <a:lnTo>
                                                      <a:pt x="126" y="2218"/>
                                                    </a:lnTo>
                                                    <a:lnTo>
                                                      <a:pt x="178" y="2330"/>
                                                    </a:lnTo>
                                                    <a:lnTo>
                                                      <a:pt x="239" y="2438"/>
                                                    </a:lnTo>
                                                    <a:lnTo>
                                                      <a:pt x="308" y="2540"/>
                                                    </a:lnTo>
                                                    <a:lnTo>
                                                      <a:pt x="385" y="2636"/>
                                                    </a:lnTo>
                                                    <a:lnTo>
                                                      <a:pt x="468" y="2726"/>
                                                    </a:lnTo>
                                                    <a:lnTo>
                                                      <a:pt x="558" y="2809"/>
                                                    </a:lnTo>
                                                    <a:lnTo>
                                                      <a:pt x="654" y="2886"/>
                                                    </a:lnTo>
                                                    <a:lnTo>
                                                      <a:pt x="756" y="2954"/>
                                                    </a:lnTo>
                                                    <a:lnTo>
                                                      <a:pt x="863" y="3015"/>
                                                    </a:lnTo>
                                                    <a:lnTo>
                                                      <a:pt x="976" y="3068"/>
                                                    </a:lnTo>
                                                    <a:lnTo>
                                                      <a:pt x="1092" y="3112"/>
                                                    </a:lnTo>
                                                    <a:lnTo>
                                                      <a:pt x="1213" y="3147"/>
                                                    </a:lnTo>
                                                    <a:lnTo>
                                                      <a:pt x="1338" y="3173"/>
                                                    </a:lnTo>
                                                    <a:lnTo>
                                                      <a:pt x="1466" y="3189"/>
                                                    </a:lnTo>
                                                    <a:lnTo>
                                                      <a:pt x="1597" y="3194"/>
                                                    </a:lnTo>
                                                    <a:lnTo>
                                                      <a:pt x="1728" y="3189"/>
                                                    </a:lnTo>
                                                    <a:lnTo>
                                                      <a:pt x="1856" y="3173"/>
                                                    </a:lnTo>
                                                    <a:lnTo>
                                                      <a:pt x="1981" y="3147"/>
                                                    </a:lnTo>
                                                    <a:lnTo>
                                                      <a:pt x="2102" y="3112"/>
                                                    </a:lnTo>
                                                    <a:lnTo>
                                                      <a:pt x="2219" y="3068"/>
                                                    </a:lnTo>
                                                    <a:lnTo>
                                                      <a:pt x="2331" y="3015"/>
                                                    </a:lnTo>
                                                    <a:lnTo>
                                                      <a:pt x="2438" y="2954"/>
                                                    </a:lnTo>
                                                    <a:lnTo>
                                                      <a:pt x="2540" y="2886"/>
                                                    </a:lnTo>
                                                    <a:lnTo>
                                                      <a:pt x="2636" y="2809"/>
                                                    </a:lnTo>
                                                    <a:lnTo>
                                                      <a:pt x="2726" y="2726"/>
                                                    </a:lnTo>
                                                    <a:lnTo>
                                                      <a:pt x="2810" y="2636"/>
                                                    </a:lnTo>
                                                    <a:lnTo>
                                                      <a:pt x="2886" y="2540"/>
                                                    </a:lnTo>
                                                    <a:lnTo>
                                                      <a:pt x="2955" y="2438"/>
                                                    </a:lnTo>
                                                    <a:lnTo>
                                                      <a:pt x="3016" y="2330"/>
                                                    </a:lnTo>
                                                    <a:lnTo>
                                                      <a:pt x="3069" y="2218"/>
                                                    </a:lnTo>
                                                    <a:lnTo>
                                                      <a:pt x="3113" y="2101"/>
                                                    </a:lnTo>
                                                    <a:lnTo>
                                                      <a:pt x="3148" y="1980"/>
                                                    </a:lnTo>
                                                    <a:lnTo>
                                                      <a:pt x="3173" y="1856"/>
                                                    </a:lnTo>
                                                    <a:lnTo>
                                                      <a:pt x="3189" y="1728"/>
                                                    </a:lnTo>
                                                    <a:lnTo>
                                                      <a:pt x="3194" y="1597"/>
                                                    </a:lnTo>
                                                    <a:lnTo>
                                                      <a:pt x="3189" y="1466"/>
                                                    </a:lnTo>
                                                    <a:lnTo>
                                                      <a:pt x="3173" y="1338"/>
                                                    </a:lnTo>
                                                    <a:lnTo>
                                                      <a:pt x="3148" y="1213"/>
                                                    </a:lnTo>
                                                    <a:lnTo>
                                                      <a:pt x="3113" y="1092"/>
                                                    </a:lnTo>
                                                    <a:lnTo>
                                                      <a:pt x="3069" y="975"/>
                                                    </a:lnTo>
                                                    <a:lnTo>
                                                      <a:pt x="3016" y="863"/>
                                                    </a:lnTo>
                                                    <a:lnTo>
                                                      <a:pt x="2955" y="756"/>
                                                    </a:lnTo>
                                                    <a:lnTo>
                                                      <a:pt x="2886" y="654"/>
                                                    </a:lnTo>
                                                    <a:lnTo>
                                                      <a:pt x="2810" y="558"/>
                                                    </a:lnTo>
                                                    <a:lnTo>
                                                      <a:pt x="2726" y="468"/>
                                                    </a:lnTo>
                                                    <a:lnTo>
                                                      <a:pt x="2636" y="384"/>
                                                    </a:lnTo>
                                                    <a:lnTo>
                                                      <a:pt x="2540" y="308"/>
                                                    </a:lnTo>
                                                    <a:lnTo>
                                                      <a:pt x="2438" y="239"/>
                                                    </a:lnTo>
                                                    <a:lnTo>
                                                      <a:pt x="2331" y="178"/>
                                                    </a:lnTo>
                                                    <a:lnTo>
                                                      <a:pt x="2219" y="125"/>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1" name="Group 63"/>
                                          <wpg:cNvGrpSpPr>
                                            <a:grpSpLocks/>
                                          </wpg:cNvGrpSpPr>
                                          <wpg:grpSpPr bwMode="auto">
                                            <a:xfrm>
                                              <a:off x="4384" y="5358"/>
                                              <a:ext cx="3234" cy="3234"/>
                                              <a:chOff x="4384" y="5400"/>
                                              <a:chExt cx="3234" cy="3234"/>
                                            </a:xfrm>
                                          </wpg:grpSpPr>
                                          <wps:wsp>
                                            <wps:cNvPr id="171" name="Freeform 64"/>
                                            <wps:cNvSpPr>
                                              <a:spLocks/>
                                            </wps:cNvSpPr>
                                            <wps:spPr bwMode="auto">
                                              <a:xfrm>
                                                <a:off x="4384" y="5400"/>
                                                <a:ext cx="3234" cy="3234"/>
                                              </a:xfrm>
                                              <a:custGeom>
                                                <a:avLst/>
                                                <a:gdLst>
                                                  <a:gd name="T0" fmla="+- 0 7613 4384"/>
                                                  <a:gd name="T1" fmla="*/ T0 w 3234"/>
                                                  <a:gd name="T2" fmla="+- 0 7150 5400"/>
                                                  <a:gd name="T3" fmla="*/ 7150 h 3234"/>
                                                  <a:gd name="T4" fmla="+- 0 7571 4384"/>
                                                  <a:gd name="T5" fmla="*/ T4 w 3234"/>
                                                  <a:gd name="T6" fmla="+- 0 7406 5400"/>
                                                  <a:gd name="T7" fmla="*/ 7406 h 3234"/>
                                                  <a:gd name="T8" fmla="+- 0 7491 4384"/>
                                                  <a:gd name="T9" fmla="*/ T8 w 3234"/>
                                                  <a:gd name="T10" fmla="+- 0 7647 5400"/>
                                                  <a:gd name="T11" fmla="*/ 7647 h 3234"/>
                                                  <a:gd name="T12" fmla="+- 0 7376 4384"/>
                                                  <a:gd name="T13" fmla="*/ T12 w 3234"/>
                                                  <a:gd name="T14" fmla="+- 0 7869 5400"/>
                                                  <a:gd name="T15" fmla="*/ 7869 h 3234"/>
                                                  <a:gd name="T16" fmla="+- 0 7229 4384"/>
                                                  <a:gd name="T17" fmla="*/ T16 w 3234"/>
                                                  <a:gd name="T18" fmla="+- 0 8070 5400"/>
                                                  <a:gd name="T19" fmla="*/ 8070 h 3234"/>
                                                  <a:gd name="T20" fmla="+- 0 7053 4384"/>
                                                  <a:gd name="T21" fmla="*/ T20 w 3234"/>
                                                  <a:gd name="T22" fmla="+- 0 8245 5400"/>
                                                  <a:gd name="T23" fmla="*/ 8245 h 3234"/>
                                                  <a:gd name="T24" fmla="+- 0 6852 4384"/>
                                                  <a:gd name="T25" fmla="*/ T24 w 3234"/>
                                                  <a:gd name="T26" fmla="+- 0 8392 5400"/>
                                                  <a:gd name="T27" fmla="*/ 8392 h 3234"/>
                                                  <a:gd name="T28" fmla="+- 0 6630 4384"/>
                                                  <a:gd name="T29" fmla="*/ T28 w 3234"/>
                                                  <a:gd name="T30" fmla="+- 0 8507 5400"/>
                                                  <a:gd name="T31" fmla="*/ 8507 h 3234"/>
                                                  <a:gd name="T32" fmla="+- 0 6389 4384"/>
                                                  <a:gd name="T33" fmla="*/ T32 w 3234"/>
                                                  <a:gd name="T34" fmla="+- 0 8588 5400"/>
                                                  <a:gd name="T35" fmla="*/ 8588 h 3234"/>
                                                  <a:gd name="T36" fmla="+- 0 6133 4384"/>
                                                  <a:gd name="T37" fmla="*/ T36 w 3234"/>
                                                  <a:gd name="T38" fmla="+- 0 8629 5400"/>
                                                  <a:gd name="T39" fmla="*/ 8629 h 3234"/>
                                                  <a:gd name="T40" fmla="+- 0 5868 4384"/>
                                                  <a:gd name="T41" fmla="*/ T40 w 3234"/>
                                                  <a:gd name="T42" fmla="+- 0 8629 5400"/>
                                                  <a:gd name="T43" fmla="*/ 8629 h 3234"/>
                                                  <a:gd name="T44" fmla="+- 0 5612 4384"/>
                                                  <a:gd name="T45" fmla="*/ T44 w 3234"/>
                                                  <a:gd name="T46" fmla="+- 0 8588 5400"/>
                                                  <a:gd name="T47" fmla="*/ 8588 h 3234"/>
                                                  <a:gd name="T48" fmla="+- 0 5372 4384"/>
                                                  <a:gd name="T49" fmla="*/ T48 w 3234"/>
                                                  <a:gd name="T50" fmla="+- 0 8507 5400"/>
                                                  <a:gd name="T51" fmla="*/ 8507 h 3234"/>
                                                  <a:gd name="T52" fmla="+- 0 5149 4384"/>
                                                  <a:gd name="T53" fmla="*/ T52 w 3234"/>
                                                  <a:gd name="T54" fmla="+- 0 8392 5400"/>
                                                  <a:gd name="T55" fmla="*/ 8392 h 3234"/>
                                                  <a:gd name="T56" fmla="+- 0 4949 4384"/>
                                                  <a:gd name="T57" fmla="*/ T56 w 3234"/>
                                                  <a:gd name="T58" fmla="+- 0 8245 5400"/>
                                                  <a:gd name="T59" fmla="*/ 8245 h 3234"/>
                                                  <a:gd name="T60" fmla="+- 0 4773 4384"/>
                                                  <a:gd name="T61" fmla="*/ T60 w 3234"/>
                                                  <a:gd name="T62" fmla="+- 0 8070 5400"/>
                                                  <a:gd name="T63" fmla="*/ 8070 h 3234"/>
                                                  <a:gd name="T64" fmla="+- 0 4626 4384"/>
                                                  <a:gd name="T65" fmla="*/ T64 w 3234"/>
                                                  <a:gd name="T66" fmla="+- 0 7869 5400"/>
                                                  <a:gd name="T67" fmla="*/ 7869 h 3234"/>
                                                  <a:gd name="T68" fmla="+- 0 4511 4384"/>
                                                  <a:gd name="T69" fmla="*/ T68 w 3234"/>
                                                  <a:gd name="T70" fmla="+- 0 7647 5400"/>
                                                  <a:gd name="T71" fmla="*/ 7647 h 3234"/>
                                                  <a:gd name="T72" fmla="+- 0 4431 4384"/>
                                                  <a:gd name="T73" fmla="*/ T72 w 3234"/>
                                                  <a:gd name="T74" fmla="+- 0 7406 5400"/>
                                                  <a:gd name="T75" fmla="*/ 7406 h 3234"/>
                                                  <a:gd name="T76" fmla="+- 0 4389 4384"/>
                                                  <a:gd name="T77" fmla="*/ T76 w 3234"/>
                                                  <a:gd name="T78" fmla="+- 0 7150 5400"/>
                                                  <a:gd name="T79" fmla="*/ 7150 h 3234"/>
                                                  <a:gd name="T80" fmla="+- 0 4389 4384"/>
                                                  <a:gd name="T81" fmla="*/ T80 w 3234"/>
                                                  <a:gd name="T82" fmla="+- 0 6885 5400"/>
                                                  <a:gd name="T83" fmla="*/ 6885 h 3234"/>
                                                  <a:gd name="T84" fmla="+- 0 4431 4384"/>
                                                  <a:gd name="T85" fmla="*/ T84 w 3234"/>
                                                  <a:gd name="T86" fmla="+- 0 6629 5400"/>
                                                  <a:gd name="T87" fmla="*/ 6629 h 3234"/>
                                                  <a:gd name="T88" fmla="+- 0 4511 4384"/>
                                                  <a:gd name="T89" fmla="*/ T88 w 3234"/>
                                                  <a:gd name="T90" fmla="+- 0 6388 5400"/>
                                                  <a:gd name="T91" fmla="*/ 6388 h 3234"/>
                                                  <a:gd name="T92" fmla="+- 0 4626 4384"/>
                                                  <a:gd name="T93" fmla="*/ T92 w 3234"/>
                                                  <a:gd name="T94" fmla="+- 0 6166 5400"/>
                                                  <a:gd name="T95" fmla="*/ 6166 h 3234"/>
                                                  <a:gd name="T96" fmla="+- 0 4773 4384"/>
                                                  <a:gd name="T97" fmla="*/ T96 w 3234"/>
                                                  <a:gd name="T98" fmla="+- 0 5965 5400"/>
                                                  <a:gd name="T99" fmla="*/ 5965 h 3234"/>
                                                  <a:gd name="T100" fmla="+- 0 4949 4384"/>
                                                  <a:gd name="T101" fmla="*/ T100 w 3234"/>
                                                  <a:gd name="T102" fmla="+- 0 5790 5400"/>
                                                  <a:gd name="T103" fmla="*/ 5790 h 3234"/>
                                                  <a:gd name="T104" fmla="+- 0 5149 4384"/>
                                                  <a:gd name="T105" fmla="*/ T104 w 3234"/>
                                                  <a:gd name="T106" fmla="+- 0 5643 5400"/>
                                                  <a:gd name="T107" fmla="*/ 5643 h 3234"/>
                                                  <a:gd name="T108" fmla="+- 0 5372 4384"/>
                                                  <a:gd name="T109" fmla="*/ T108 w 3234"/>
                                                  <a:gd name="T110" fmla="+- 0 5528 5400"/>
                                                  <a:gd name="T111" fmla="*/ 5528 h 3234"/>
                                                  <a:gd name="T112" fmla="+- 0 5612 4384"/>
                                                  <a:gd name="T113" fmla="*/ T112 w 3234"/>
                                                  <a:gd name="T114" fmla="+- 0 5447 5400"/>
                                                  <a:gd name="T115" fmla="*/ 5447 h 3234"/>
                                                  <a:gd name="T116" fmla="+- 0 5868 4384"/>
                                                  <a:gd name="T117" fmla="*/ T116 w 3234"/>
                                                  <a:gd name="T118" fmla="+- 0 5406 5400"/>
                                                  <a:gd name="T119" fmla="*/ 5406 h 3234"/>
                                                  <a:gd name="T120" fmla="+- 0 6133 4384"/>
                                                  <a:gd name="T121" fmla="*/ T120 w 3234"/>
                                                  <a:gd name="T122" fmla="+- 0 5406 5400"/>
                                                  <a:gd name="T123" fmla="*/ 5406 h 3234"/>
                                                  <a:gd name="T124" fmla="+- 0 6389 4384"/>
                                                  <a:gd name="T125" fmla="*/ T124 w 3234"/>
                                                  <a:gd name="T126" fmla="+- 0 5447 5400"/>
                                                  <a:gd name="T127" fmla="*/ 5447 h 3234"/>
                                                  <a:gd name="T128" fmla="+- 0 6630 4384"/>
                                                  <a:gd name="T129" fmla="*/ T128 w 3234"/>
                                                  <a:gd name="T130" fmla="+- 0 5528 5400"/>
                                                  <a:gd name="T131" fmla="*/ 5528 h 3234"/>
                                                  <a:gd name="T132" fmla="+- 0 6852 4384"/>
                                                  <a:gd name="T133" fmla="*/ T132 w 3234"/>
                                                  <a:gd name="T134" fmla="+- 0 5643 5400"/>
                                                  <a:gd name="T135" fmla="*/ 5643 h 3234"/>
                                                  <a:gd name="T136" fmla="+- 0 7053 4384"/>
                                                  <a:gd name="T137" fmla="*/ T136 w 3234"/>
                                                  <a:gd name="T138" fmla="+- 0 5790 5400"/>
                                                  <a:gd name="T139" fmla="*/ 5790 h 3234"/>
                                                  <a:gd name="T140" fmla="+- 0 7229 4384"/>
                                                  <a:gd name="T141" fmla="*/ T140 w 3234"/>
                                                  <a:gd name="T142" fmla="+- 0 5965 5400"/>
                                                  <a:gd name="T143" fmla="*/ 5965 h 3234"/>
                                                  <a:gd name="T144" fmla="+- 0 7376 4384"/>
                                                  <a:gd name="T145" fmla="*/ T144 w 3234"/>
                                                  <a:gd name="T146" fmla="+- 0 6166 5400"/>
                                                  <a:gd name="T147" fmla="*/ 6166 h 3234"/>
                                                  <a:gd name="T148" fmla="+- 0 7491 4384"/>
                                                  <a:gd name="T149" fmla="*/ T148 w 3234"/>
                                                  <a:gd name="T150" fmla="+- 0 6388 5400"/>
                                                  <a:gd name="T151" fmla="*/ 6388 h 3234"/>
                                                  <a:gd name="T152" fmla="+- 0 7571 4384"/>
                                                  <a:gd name="T153" fmla="*/ T152 w 3234"/>
                                                  <a:gd name="T154" fmla="+- 0 6629 5400"/>
                                                  <a:gd name="T155" fmla="*/ 6629 h 3234"/>
                                                  <a:gd name="T156" fmla="+- 0 7613 4384"/>
                                                  <a:gd name="T157" fmla="*/ T156 w 3234"/>
                                                  <a:gd name="T158" fmla="+- 0 6885 5400"/>
                                                  <a:gd name="T159" fmla="*/ 6885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80"/>
                                                    </a:lnTo>
                                                    <a:lnTo>
                                                      <a:pt x="3187" y="2006"/>
                                                    </a:lnTo>
                                                    <a:lnTo>
                                                      <a:pt x="3151" y="2128"/>
                                                    </a:lnTo>
                                                    <a:lnTo>
                                                      <a:pt x="3107" y="2247"/>
                                                    </a:lnTo>
                                                    <a:lnTo>
                                                      <a:pt x="3053" y="2360"/>
                                                    </a:lnTo>
                                                    <a:lnTo>
                                                      <a:pt x="2992" y="2469"/>
                                                    </a:lnTo>
                                                    <a:lnTo>
                                                      <a:pt x="2922" y="2572"/>
                                                    </a:lnTo>
                                                    <a:lnTo>
                                                      <a:pt x="2845" y="2670"/>
                                                    </a:lnTo>
                                                    <a:lnTo>
                                                      <a:pt x="2760" y="2761"/>
                                                    </a:lnTo>
                                                    <a:lnTo>
                                                      <a:pt x="2669" y="2845"/>
                                                    </a:lnTo>
                                                    <a:lnTo>
                                                      <a:pt x="2572" y="2922"/>
                                                    </a:lnTo>
                                                    <a:lnTo>
                                                      <a:pt x="2468" y="2992"/>
                                                    </a:lnTo>
                                                    <a:lnTo>
                                                      <a:pt x="2360" y="3054"/>
                                                    </a:lnTo>
                                                    <a:lnTo>
                                                      <a:pt x="2246" y="3107"/>
                                                    </a:lnTo>
                                                    <a:lnTo>
                                                      <a:pt x="2128" y="3152"/>
                                                    </a:lnTo>
                                                    <a:lnTo>
                                                      <a:pt x="2005" y="3188"/>
                                                    </a:lnTo>
                                                    <a:lnTo>
                                                      <a:pt x="1879" y="3213"/>
                                                    </a:lnTo>
                                                    <a:lnTo>
                                                      <a:pt x="1749" y="3229"/>
                                                    </a:lnTo>
                                                    <a:lnTo>
                                                      <a:pt x="1617" y="3235"/>
                                                    </a:lnTo>
                                                    <a:lnTo>
                                                      <a:pt x="1484" y="3229"/>
                                                    </a:lnTo>
                                                    <a:lnTo>
                                                      <a:pt x="1355" y="3213"/>
                                                    </a:lnTo>
                                                    <a:lnTo>
                                                      <a:pt x="1228" y="3188"/>
                                                    </a:lnTo>
                                                    <a:lnTo>
                                                      <a:pt x="1106" y="3152"/>
                                                    </a:lnTo>
                                                    <a:lnTo>
                                                      <a:pt x="988" y="3107"/>
                                                    </a:lnTo>
                                                    <a:lnTo>
                                                      <a:pt x="874" y="3054"/>
                                                    </a:lnTo>
                                                    <a:lnTo>
                                                      <a:pt x="765" y="2992"/>
                                                    </a:lnTo>
                                                    <a:lnTo>
                                                      <a:pt x="662" y="2922"/>
                                                    </a:lnTo>
                                                    <a:lnTo>
                                                      <a:pt x="565" y="2845"/>
                                                    </a:lnTo>
                                                    <a:lnTo>
                                                      <a:pt x="474" y="2761"/>
                                                    </a:lnTo>
                                                    <a:lnTo>
                                                      <a:pt x="389" y="2670"/>
                                                    </a:lnTo>
                                                    <a:lnTo>
                                                      <a:pt x="312" y="2572"/>
                                                    </a:lnTo>
                                                    <a:lnTo>
                                                      <a:pt x="242" y="2469"/>
                                                    </a:lnTo>
                                                    <a:lnTo>
                                                      <a:pt x="180" y="2360"/>
                                                    </a:lnTo>
                                                    <a:lnTo>
                                                      <a:pt x="127" y="2247"/>
                                                    </a:lnTo>
                                                    <a:lnTo>
                                                      <a:pt x="82" y="2128"/>
                                                    </a:lnTo>
                                                    <a:lnTo>
                                                      <a:pt x="47" y="2006"/>
                                                    </a:lnTo>
                                                    <a:lnTo>
                                                      <a:pt x="21" y="1880"/>
                                                    </a:lnTo>
                                                    <a:lnTo>
                                                      <a:pt x="5" y="1750"/>
                                                    </a:lnTo>
                                                    <a:lnTo>
                                                      <a:pt x="0" y="1617"/>
                                                    </a:lnTo>
                                                    <a:lnTo>
                                                      <a:pt x="5" y="1485"/>
                                                    </a:lnTo>
                                                    <a:lnTo>
                                                      <a:pt x="21" y="1355"/>
                                                    </a:lnTo>
                                                    <a:lnTo>
                                                      <a:pt x="47" y="1229"/>
                                                    </a:lnTo>
                                                    <a:lnTo>
                                                      <a:pt x="82" y="1107"/>
                                                    </a:lnTo>
                                                    <a:lnTo>
                                                      <a:pt x="127" y="988"/>
                                                    </a:lnTo>
                                                    <a:lnTo>
                                                      <a:pt x="180" y="875"/>
                                                    </a:lnTo>
                                                    <a:lnTo>
                                                      <a:pt x="242" y="766"/>
                                                    </a:lnTo>
                                                    <a:lnTo>
                                                      <a:pt x="312" y="663"/>
                                                    </a:lnTo>
                                                    <a:lnTo>
                                                      <a:pt x="389" y="565"/>
                                                    </a:lnTo>
                                                    <a:lnTo>
                                                      <a:pt x="474" y="474"/>
                                                    </a:lnTo>
                                                    <a:lnTo>
                                                      <a:pt x="565" y="390"/>
                                                    </a:lnTo>
                                                    <a:lnTo>
                                                      <a:pt x="662" y="313"/>
                                                    </a:lnTo>
                                                    <a:lnTo>
                                                      <a:pt x="765" y="243"/>
                                                    </a:lnTo>
                                                    <a:lnTo>
                                                      <a:pt x="874" y="181"/>
                                                    </a:lnTo>
                                                    <a:lnTo>
                                                      <a:pt x="988" y="128"/>
                                                    </a:lnTo>
                                                    <a:lnTo>
                                                      <a:pt x="1106" y="83"/>
                                                    </a:lnTo>
                                                    <a:lnTo>
                                                      <a:pt x="1228" y="47"/>
                                                    </a:lnTo>
                                                    <a:lnTo>
                                                      <a:pt x="1355" y="22"/>
                                                    </a:lnTo>
                                                    <a:lnTo>
                                                      <a:pt x="1484" y="6"/>
                                                    </a:lnTo>
                                                    <a:lnTo>
                                                      <a:pt x="1617" y="0"/>
                                                    </a:lnTo>
                                                    <a:lnTo>
                                                      <a:pt x="1749" y="6"/>
                                                    </a:lnTo>
                                                    <a:lnTo>
                                                      <a:pt x="1879" y="22"/>
                                                    </a:lnTo>
                                                    <a:lnTo>
                                                      <a:pt x="2005" y="47"/>
                                                    </a:lnTo>
                                                    <a:lnTo>
                                                      <a:pt x="2128" y="83"/>
                                                    </a:lnTo>
                                                    <a:lnTo>
                                                      <a:pt x="2246" y="128"/>
                                                    </a:lnTo>
                                                    <a:lnTo>
                                                      <a:pt x="2360" y="181"/>
                                                    </a:lnTo>
                                                    <a:lnTo>
                                                      <a:pt x="2468" y="243"/>
                                                    </a:lnTo>
                                                    <a:lnTo>
                                                      <a:pt x="2572" y="313"/>
                                                    </a:lnTo>
                                                    <a:lnTo>
                                                      <a:pt x="2669" y="390"/>
                                                    </a:lnTo>
                                                    <a:lnTo>
                                                      <a:pt x="2760" y="474"/>
                                                    </a:lnTo>
                                                    <a:lnTo>
                                                      <a:pt x="2845" y="565"/>
                                                    </a:lnTo>
                                                    <a:lnTo>
                                                      <a:pt x="2922" y="663"/>
                                                    </a:lnTo>
                                                    <a:lnTo>
                                                      <a:pt x="2992" y="766"/>
                                                    </a:lnTo>
                                                    <a:lnTo>
                                                      <a:pt x="3053" y="875"/>
                                                    </a:lnTo>
                                                    <a:lnTo>
                                                      <a:pt x="3107" y="988"/>
                                                    </a:lnTo>
                                                    <a:lnTo>
                                                      <a:pt x="3151" y="1107"/>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65"/>
                                          <wpg:cNvGrpSpPr>
                                            <a:grpSpLocks/>
                                          </wpg:cNvGrpSpPr>
                                          <wpg:grpSpPr bwMode="auto">
                                            <a:xfrm>
                                              <a:off x="5174" y="5880"/>
                                              <a:ext cx="1055" cy="2080"/>
                                              <a:chOff x="5174" y="5922"/>
                                              <a:chExt cx="1055" cy="2080"/>
                                            </a:xfrm>
                                          </wpg:grpSpPr>
                                          <wps:wsp>
                                            <wps:cNvPr id="173" name="Freeform 66"/>
                                            <wps:cNvSpPr>
                                              <a:spLocks/>
                                            </wps:cNvSpPr>
                                            <wps:spPr bwMode="auto">
                                              <a:xfrm>
                                                <a:off x="5174" y="5922"/>
                                                <a:ext cx="1055" cy="2080"/>
                                              </a:xfrm>
                                              <a:custGeom>
                                                <a:avLst/>
                                                <a:gdLst>
                                                  <a:gd name="T0" fmla="+- 0 6229 5174"/>
                                                  <a:gd name="T1" fmla="*/ T0 w 1055"/>
                                                  <a:gd name="T2" fmla="+- 0 6530 5922"/>
                                                  <a:gd name="T3" fmla="*/ 6530 h 2080"/>
                                                  <a:gd name="T4" fmla="+- 0 5693 5174"/>
                                                  <a:gd name="T5" fmla="*/ T4 w 1055"/>
                                                  <a:gd name="T6" fmla="+- 0 6530 5922"/>
                                                  <a:gd name="T7" fmla="*/ 6530 h 2080"/>
                                                  <a:gd name="T8" fmla="+- 0 5693 5174"/>
                                                  <a:gd name="T9" fmla="*/ T8 w 1055"/>
                                                  <a:gd name="T10" fmla="+- 0 8002 5922"/>
                                                  <a:gd name="T11" fmla="*/ 8002 h 2080"/>
                                                  <a:gd name="T12" fmla="+- 0 6229 5174"/>
                                                  <a:gd name="T13" fmla="*/ T12 w 1055"/>
                                                  <a:gd name="T14" fmla="+- 0 8002 5922"/>
                                                  <a:gd name="T15" fmla="*/ 8002 h 2080"/>
                                                  <a:gd name="T16" fmla="+- 0 6229 5174"/>
                                                  <a:gd name="T17" fmla="*/ T16 w 1055"/>
                                                  <a:gd name="T18" fmla="+- 0 6530 5922"/>
                                                  <a:gd name="T19" fmla="*/ 6530 h 2080"/>
                                                </a:gdLst>
                                                <a:ahLst/>
                                                <a:cxnLst>
                                                  <a:cxn ang="0">
                                                    <a:pos x="T1" y="T3"/>
                                                  </a:cxn>
                                                  <a:cxn ang="0">
                                                    <a:pos x="T5" y="T7"/>
                                                  </a:cxn>
                                                  <a:cxn ang="0">
                                                    <a:pos x="T9" y="T11"/>
                                                  </a:cxn>
                                                  <a:cxn ang="0">
                                                    <a:pos x="T13" y="T15"/>
                                                  </a:cxn>
                                                  <a:cxn ang="0">
                                                    <a:pos x="T17" y="T19"/>
                                                  </a:cxn>
                                                </a:cxnLst>
                                                <a:rect l="0" t="0" r="r" b="b"/>
                                                <a:pathLst>
                                                  <a:path w="1055" h="2080">
                                                    <a:moveTo>
                                                      <a:pt x="1055" y="608"/>
                                                    </a:moveTo>
                                                    <a:lnTo>
                                                      <a:pt x="519" y="608"/>
                                                    </a:lnTo>
                                                    <a:lnTo>
                                                      <a:pt x="519" y="2080"/>
                                                    </a:lnTo>
                                                    <a:lnTo>
                                                      <a:pt x="1055" y="2080"/>
                                                    </a:lnTo>
                                                    <a:lnTo>
                                                      <a:pt x="1055" y="608"/>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67"/>
                                            <wps:cNvSpPr>
                                              <a:spLocks/>
                                            </wps:cNvSpPr>
                                            <wps:spPr bwMode="auto">
                                              <a:xfrm>
                                                <a:off x="5174" y="5922"/>
                                                <a:ext cx="1055" cy="2080"/>
                                              </a:xfrm>
                                              <a:custGeom>
                                                <a:avLst/>
                                                <a:gdLst>
                                                  <a:gd name="T0" fmla="+- 0 6229 5174"/>
                                                  <a:gd name="T1" fmla="*/ T0 w 1055"/>
                                                  <a:gd name="T2" fmla="+- 0 5922 5922"/>
                                                  <a:gd name="T3" fmla="*/ 5922 h 2080"/>
                                                  <a:gd name="T4" fmla="+- 0 5806 5174"/>
                                                  <a:gd name="T5" fmla="*/ T4 w 1055"/>
                                                  <a:gd name="T6" fmla="+- 0 5922 5922"/>
                                                  <a:gd name="T7" fmla="*/ 5922 h 2080"/>
                                                  <a:gd name="T8" fmla="+- 0 5174 5174"/>
                                                  <a:gd name="T9" fmla="*/ T8 w 1055"/>
                                                  <a:gd name="T10" fmla="+- 0 6413 5922"/>
                                                  <a:gd name="T11" fmla="*/ 6413 h 2080"/>
                                                  <a:gd name="T12" fmla="+- 0 5419 5174"/>
                                                  <a:gd name="T13" fmla="*/ T12 w 1055"/>
                                                  <a:gd name="T14" fmla="+- 0 6792 5922"/>
                                                  <a:gd name="T15" fmla="*/ 6792 h 2080"/>
                                                  <a:gd name="T16" fmla="+- 0 5693 5174"/>
                                                  <a:gd name="T17" fmla="*/ T16 w 1055"/>
                                                  <a:gd name="T18" fmla="+- 0 6530 5922"/>
                                                  <a:gd name="T19" fmla="*/ 6530 h 2080"/>
                                                  <a:gd name="T20" fmla="+- 0 6229 5174"/>
                                                  <a:gd name="T21" fmla="*/ T20 w 1055"/>
                                                  <a:gd name="T22" fmla="+- 0 6530 5922"/>
                                                  <a:gd name="T23" fmla="*/ 6530 h 2080"/>
                                                  <a:gd name="T24" fmla="+- 0 6229 5174"/>
                                                  <a:gd name="T25" fmla="*/ T24 w 1055"/>
                                                  <a:gd name="T26" fmla="+- 0 5922 5922"/>
                                                  <a:gd name="T27" fmla="*/ 5922 h 2080"/>
                                                </a:gdLst>
                                                <a:ahLst/>
                                                <a:cxnLst>
                                                  <a:cxn ang="0">
                                                    <a:pos x="T1" y="T3"/>
                                                  </a:cxn>
                                                  <a:cxn ang="0">
                                                    <a:pos x="T5" y="T7"/>
                                                  </a:cxn>
                                                  <a:cxn ang="0">
                                                    <a:pos x="T9" y="T11"/>
                                                  </a:cxn>
                                                  <a:cxn ang="0">
                                                    <a:pos x="T13" y="T15"/>
                                                  </a:cxn>
                                                  <a:cxn ang="0">
                                                    <a:pos x="T17" y="T19"/>
                                                  </a:cxn>
                                                  <a:cxn ang="0">
                                                    <a:pos x="T21" y="T23"/>
                                                  </a:cxn>
                                                  <a:cxn ang="0">
                                                    <a:pos x="T25" y="T27"/>
                                                  </a:cxn>
                                                </a:cxnLst>
                                                <a:rect l="0" t="0" r="r" b="b"/>
                                                <a:pathLst>
                                                  <a:path w="1055" h="2080">
                                                    <a:moveTo>
                                                      <a:pt x="1055" y="0"/>
                                                    </a:moveTo>
                                                    <a:lnTo>
                                                      <a:pt x="632" y="0"/>
                                                    </a:lnTo>
                                                    <a:lnTo>
                                                      <a:pt x="0" y="491"/>
                                                    </a:lnTo>
                                                    <a:lnTo>
                                                      <a:pt x="245" y="870"/>
                                                    </a:lnTo>
                                                    <a:lnTo>
                                                      <a:pt x="519" y="608"/>
                                                    </a:lnTo>
                                                    <a:lnTo>
                                                      <a:pt x="1055" y="608"/>
                                                    </a:lnTo>
                                                    <a:lnTo>
                                                      <a:pt x="1055" y="0"/>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68"/>
                                          <wpg:cNvGrpSpPr>
                                            <a:grpSpLocks/>
                                          </wpg:cNvGrpSpPr>
                                          <wpg:grpSpPr bwMode="auto">
                                            <a:xfrm>
                                              <a:off x="4384" y="5358"/>
                                              <a:ext cx="3234" cy="3234"/>
                                              <a:chOff x="4384" y="5400"/>
                                              <a:chExt cx="3234" cy="3234"/>
                                            </a:xfrm>
                                          </wpg:grpSpPr>
                                          <wps:wsp>
                                            <wps:cNvPr id="176" name="Freeform 69"/>
                                            <wps:cNvSpPr>
                                              <a:spLocks/>
                                            </wps:cNvSpPr>
                                            <wps:spPr bwMode="auto">
                                              <a:xfrm>
                                                <a:off x="4384" y="5400"/>
                                                <a:ext cx="3234" cy="3234"/>
                                              </a:xfrm>
                                              <a:custGeom>
                                                <a:avLst/>
                                                <a:gdLst>
                                                  <a:gd name="T0" fmla="+- 0 7613 4384"/>
                                                  <a:gd name="T1" fmla="*/ T0 w 3234"/>
                                                  <a:gd name="T2" fmla="+- 0 7150 5400"/>
                                                  <a:gd name="T3" fmla="*/ 7150 h 3234"/>
                                                  <a:gd name="T4" fmla="+- 0 7571 4384"/>
                                                  <a:gd name="T5" fmla="*/ T4 w 3234"/>
                                                  <a:gd name="T6" fmla="+- 0 7406 5400"/>
                                                  <a:gd name="T7" fmla="*/ 7406 h 3234"/>
                                                  <a:gd name="T8" fmla="+- 0 7491 4384"/>
                                                  <a:gd name="T9" fmla="*/ T8 w 3234"/>
                                                  <a:gd name="T10" fmla="+- 0 7647 5400"/>
                                                  <a:gd name="T11" fmla="*/ 7647 h 3234"/>
                                                  <a:gd name="T12" fmla="+- 0 7376 4384"/>
                                                  <a:gd name="T13" fmla="*/ T12 w 3234"/>
                                                  <a:gd name="T14" fmla="+- 0 7869 5400"/>
                                                  <a:gd name="T15" fmla="*/ 7869 h 3234"/>
                                                  <a:gd name="T16" fmla="+- 0 7229 4384"/>
                                                  <a:gd name="T17" fmla="*/ T16 w 3234"/>
                                                  <a:gd name="T18" fmla="+- 0 8070 5400"/>
                                                  <a:gd name="T19" fmla="*/ 8070 h 3234"/>
                                                  <a:gd name="T20" fmla="+- 0 7053 4384"/>
                                                  <a:gd name="T21" fmla="*/ T20 w 3234"/>
                                                  <a:gd name="T22" fmla="+- 0 8245 5400"/>
                                                  <a:gd name="T23" fmla="*/ 8245 h 3234"/>
                                                  <a:gd name="T24" fmla="+- 0 6852 4384"/>
                                                  <a:gd name="T25" fmla="*/ T24 w 3234"/>
                                                  <a:gd name="T26" fmla="+- 0 8392 5400"/>
                                                  <a:gd name="T27" fmla="*/ 8392 h 3234"/>
                                                  <a:gd name="T28" fmla="+- 0 6630 4384"/>
                                                  <a:gd name="T29" fmla="*/ T28 w 3234"/>
                                                  <a:gd name="T30" fmla="+- 0 8507 5400"/>
                                                  <a:gd name="T31" fmla="*/ 8507 h 3234"/>
                                                  <a:gd name="T32" fmla="+- 0 6389 4384"/>
                                                  <a:gd name="T33" fmla="*/ T32 w 3234"/>
                                                  <a:gd name="T34" fmla="+- 0 8588 5400"/>
                                                  <a:gd name="T35" fmla="*/ 8588 h 3234"/>
                                                  <a:gd name="T36" fmla="+- 0 6133 4384"/>
                                                  <a:gd name="T37" fmla="*/ T36 w 3234"/>
                                                  <a:gd name="T38" fmla="+- 0 8629 5400"/>
                                                  <a:gd name="T39" fmla="*/ 8629 h 3234"/>
                                                  <a:gd name="T40" fmla="+- 0 5868 4384"/>
                                                  <a:gd name="T41" fmla="*/ T40 w 3234"/>
                                                  <a:gd name="T42" fmla="+- 0 8629 5400"/>
                                                  <a:gd name="T43" fmla="*/ 8629 h 3234"/>
                                                  <a:gd name="T44" fmla="+- 0 5612 4384"/>
                                                  <a:gd name="T45" fmla="*/ T44 w 3234"/>
                                                  <a:gd name="T46" fmla="+- 0 8588 5400"/>
                                                  <a:gd name="T47" fmla="*/ 8588 h 3234"/>
                                                  <a:gd name="T48" fmla="+- 0 5372 4384"/>
                                                  <a:gd name="T49" fmla="*/ T48 w 3234"/>
                                                  <a:gd name="T50" fmla="+- 0 8507 5400"/>
                                                  <a:gd name="T51" fmla="*/ 8507 h 3234"/>
                                                  <a:gd name="T52" fmla="+- 0 5149 4384"/>
                                                  <a:gd name="T53" fmla="*/ T52 w 3234"/>
                                                  <a:gd name="T54" fmla="+- 0 8392 5400"/>
                                                  <a:gd name="T55" fmla="*/ 8392 h 3234"/>
                                                  <a:gd name="T56" fmla="+- 0 4949 4384"/>
                                                  <a:gd name="T57" fmla="*/ T56 w 3234"/>
                                                  <a:gd name="T58" fmla="+- 0 8245 5400"/>
                                                  <a:gd name="T59" fmla="*/ 8245 h 3234"/>
                                                  <a:gd name="T60" fmla="+- 0 4773 4384"/>
                                                  <a:gd name="T61" fmla="*/ T60 w 3234"/>
                                                  <a:gd name="T62" fmla="+- 0 8070 5400"/>
                                                  <a:gd name="T63" fmla="*/ 8070 h 3234"/>
                                                  <a:gd name="T64" fmla="+- 0 4626 4384"/>
                                                  <a:gd name="T65" fmla="*/ T64 w 3234"/>
                                                  <a:gd name="T66" fmla="+- 0 7869 5400"/>
                                                  <a:gd name="T67" fmla="*/ 7869 h 3234"/>
                                                  <a:gd name="T68" fmla="+- 0 4511 4384"/>
                                                  <a:gd name="T69" fmla="*/ T68 w 3234"/>
                                                  <a:gd name="T70" fmla="+- 0 7647 5400"/>
                                                  <a:gd name="T71" fmla="*/ 7647 h 3234"/>
                                                  <a:gd name="T72" fmla="+- 0 4431 4384"/>
                                                  <a:gd name="T73" fmla="*/ T72 w 3234"/>
                                                  <a:gd name="T74" fmla="+- 0 7406 5400"/>
                                                  <a:gd name="T75" fmla="*/ 7406 h 3234"/>
                                                  <a:gd name="T76" fmla="+- 0 4389 4384"/>
                                                  <a:gd name="T77" fmla="*/ T76 w 3234"/>
                                                  <a:gd name="T78" fmla="+- 0 7150 5400"/>
                                                  <a:gd name="T79" fmla="*/ 7150 h 3234"/>
                                                  <a:gd name="T80" fmla="+- 0 4389 4384"/>
                                                  <a:gd name="T81" fmla="*/ T80 w 3234"/>
                                                  <a:gd name="T82" fmla="+- 0 6885 5400"/>
                                                  <a:gd name="T83" fmla="*/ 6885 h 3234"/>
                                                  <a:gd name="T84" fmla="+- 0 4431 4384"/>
                                                  <a:gd name="T85" fmla="*/ T84 w 3234"/>
                                                  <a:gd name="T86" fmla="+- 0 6629 5400"/>
                                                  <a:gd name="T87" fmla="*/ 6629 h 3234"/>
                                                  <a:gd name="T88" fmla="+- 0 4511 4384"/>
                                                  <a:gd name="T89" fmla="*/ T88 w 3234"/>
                                                  <a:gd name="T90" fmla="+- 0 6388 5400"/>
                                                  <a:gd name="T91" fmla="*/ 6388 h 3234"/>
                                                  <a:gd name="T92" fmla="+- 0 4626 4384"/>
                                                  <a:gd name="T93" fmla="*/ T92 w 3234"/>
                                                  <a:gd name="T94" fmla="+- 0 6166 5400"/>
                                                  <a:gd name="T95" fmla="*/ 6166 h 3234"/>
                                                  <a:gd name="T96" fmla="+- 0 4773 4384"/>
                                                  <a:gd name="T97" fmla="*/ T96 w 3234"/>
                                                  <a:gd name="T98" fmla="+- 0 5965 5400"/>
                                                  <a:gd name="T99" fmla="*/ 5965 h 3234"/>
                                                  <a:gd name="T100" fmla="+- 0 4949 4384"/>
                                                  <a:gd name="T101" fmla="*/ T100 w 3234"/>
                                                  <a:gd name="T102" fmla="+- 0 5790 5400"/>
                                                  <a:gd name="T103" fmla="*/ 5790 h 3234"/>
                                                  <a:gd name="T104" fmla="+- 0 5149 4384"/>
                                                  <a:gd name="T105" fmla="*/ T104 w 3234"/>
                                                  <a:gd name="T106" fmla="+- 0 5643 5400"/>
                                                  <a:gd name="T107" fmla="*/ 5643 h 3234"/>
                                                  <a:gd name="T108" fmla="+- 0 5372 4384"/>
                                                  <a:gd name="T109" fmla="*/ T108 w 3234"/>
                                                  <a:gd name="T110" fmla="+- 0 5528 5400"/>
                                                  <a:gd name="T111" fmla="*/ 5528 h 3234"/>
                                                  <a:gd name="T112" fmla="+- 0 5612 4384"/>
                                                  <a:gd name="T113" fmla="*/ T112 w 3234"/>
                                                  <a:gd name="T114" fmla="+- 0 5447 5400"/>
                                                  <a:gd name="T115" fmla="*/ 5447 h 3234"/>
                                                  <a:gd name="T116" fmla="+- 0 5868 4384"/>
                                                  <a:gd name="T117" fmla="*/ T116 w 3234"/>
                                                  <a:gd name="T118" fmla="+- 0 5406 5400"/>
                                                  <a:gd name="T119" fmla="*/ 5406 h 3234"/>
                                                  <a:gd name="T120" fmla="+- 0 6133 4384"/>
                                                  <a:gd name="T121" fmla="*/ T120 w 3234"/>
                                                  <a:gd name="T122" fmla="+- 0 5406 5400"/>
                                                  <a:gd name="T123" fmla="*/ 5406 h 3234"/>
                                                  <a:gd name="T124" fmla="+- 0 6389 4384"/>
                                                  <a:gd name="T125" fmla="*/ T124 w 3234"/>
                                                  <a:gd name="T126" fmla="+- 0 5447 5400"/>
                                                  <a:gd name="T127" fmla="*/ 5447 h 3234"/>
                                                  <a:gd name="T128" fmla="+- 0 6630 4384"/>
                                                  <a:gd name="T129" fmla="*/ T128 w 3234"/>
                                                  <a:gd name="T130" fmla="+- 0 5528 5400"/>
                                                  <a:gd name="T131" fmla="*/ 5528 h 3234"/>
                                                  <a:gd name="T132" fmla="+- 0 6852 4384"/>
                                                  <a:gd name="T133" fmla="*/ T132 w 3234"/>
                                                  <a:gd name="T134" fmla="+- 0 5643 5400"/>
                                                  <a:gd name="T135" fmla="*/ 5643 h 3234"/>
                                                  <a:gd name="T136" fmla="+- 0 7053 4384"/>
                                                  <a:gd name="T137" fmla="*/ T136 w 3234"/>
                                                  <a:gd name="T138" fmla="+- 0 5790 5400"/>
                                                  <a:gd name="T139" fmla="*/ 5790 h 3234"/>
                                                  <a:gd name="T140" fmla="+- 0 7229 4384"/>
                                                  <a:gd name="T141" fmla="*/ T140 w 3234"/>
                                                  <a:gd name="T142" fmla="+- 0 5965 5400"/>
                                                  <a:gd name="T143" fmla="*/ 5965 h 3234"/>
                                                  <a:gd name="T144" fmla="+- 0 7376 4384"/>
                                                  <a:gd name="T145" fmla="*/ T144 w 3234"/>
                                                  <a:gd name="T146" fmla="+- 0 6166 5400"/>
                                                  <a:gd name="T147" fmla="*/ 6166 h 3234"/>
                                                  <a:gd name="T148" fmla="+- 0 7491 4384"/>
                                                  <a:gd name="T149" fmla="*/ T148 w 3234"/>
                                                  <a:gd name="T150" fmla="+- 0 6388 5400"/>
                                                  <a:gd name="T151" fmla="*/ 6388 h 3234"/>
                                                  <a:gd name="T152" fmla="+- 0 7571 4384"/>
                                                  <a:gd name="T153" fmla="*/ T152 w 3234"/>
                                                  <a:gd name="T154" fmla="+- 0 6629 5400"/>
                                                  <a:gd name="T155" fmla="*/ 6629 h 3234"/>
                                                  <a:gd name="T156" fmla="+- 0 7613 4384"/>
                                                  <a:gd name="T157" fmla="*/ T156 w 3234"/>
                                                  <a:gd name="T158" fmla="+- 0 6885 5400"/>
                                                  <a:gd name="T159" fmla="*/ 6885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80"/>
                                                    </a:lnTo>
                                                    <a:lnTo>
                                                      <a:pt x="3187" y="2006"/>
                                                    </a:lnTo>
                                                    <a:lnTo>
                                                      <a:pt x="3151" y="2128"/>
                                                    </a:lnTo>
                                                    <a:lnTo>
                                                      <a:pt x="3107" y="2247"/>
                                                    </a:lnTo>
                                                    <a:lnTo>
                                                      <a:pt x="3053" y="2360"/>
                                                    </a:lnTo>
                                                    <a:lnTo>
                                                      <a:pt x="2992" y="2469"/>
                                                    </a:lnTo>
                                                    <a:lnTo>
                                                      <a:pt x="2922" y="2572"/>
                                                    </a:lnTo>
                                                    <a:lnTo>
                                                      <a:pt x="2845" y="2670"/>
                                                    </a:lnTo>
                                                    <a:lnTo>
                                                      <a:pt x="2760" y="2761"/>
                                                    </a:lnTo>
                                                    <a:lnTo>
                                                      <a:pt x="2669" y="2845"/>
                                                    </a:lnTo>
                                                    <a:lnTo>
                                                      <a:pt x="2572" y="2922"/>
                                                    </a:lnTo>
                                                    <a:lnTo>
                                                      <a:pt x="2468" y="2992"/>
                                                    </a:lnTo>
                                                    <a:lnTo>
                                                      <a:pt x="2360" y="3054"/>
                                                    </a:lnTo>
                                                    <a:lnTo>
                                                      <a:pt x="2246" y="3107"/>
                                                    </a:lnTo>
                                                    <a:lnTo>
                                                      <a:pt x="2128" y="3152"/>
                                                    </a:lnTo>
                                                    <a:lnTo>
                                                      <a:pt x="2005" y="3188"/>
                                                    </a:lnTo>
                                                    <a:lnTo>
                                                      <a:pt x="1879" y="3213"/>
                                                    </a:lnTo>
                                                    <a:lnTo>
                                                      <a:pt x="1749" y="3229"/>
                                                    </a:lnTo>
                                                    <a:lnTo>
                                                      <a:pt x="1617" y="3235"/>
                                                    </a:lnTo>
                                                    <a:lnTo>
                                                      <a:pt x="1484" y="3229"/>
                                                    </a:lnTo>
                                                    <a:lnTo>
                                                      <a:pt x="1355" y="3213"/>
                                                    </a:lnTo>
                                                    <a:lnTo>
                                                      <a:pt x="1228" y="3188"/>
                                                    </a:lnTo>
                                                    <a:lnTo>
                                                      <a:pt x="1106" y="3152"/>
                                                    </a:lnTo>
                                                    <a:lnTo>
                                                      <a:pt x="988" y="3107"/>
                                                    </a:lnTo>
                                                    <a:lnTo>
                                                      <a:pt x="874" y="3054"/>
                                                    </a:lnTo>
                                                    <a:lnTo>
                                                      <a:pt x="765" y="2992"/>
                                                    </a:lnTo>
                                                    <a:lnTo>
                                                      <a:pt x="662" y="2922"/>
                                                    </a:lnTo>
                                                    <a:lnTo>
                                                      <a:pt x="565" y="2845"/>
                                                    </a:lnTo>
                                                    <a:lnTo>
                                                      <a:pt x="474" y="2761"/>
                                                    </a:lnTo>
                                                    <a:lnTo>
                                                      <a:pt x="389" y="2670"/>
                                                    </a:lnTo>
                                                    <a:lnTo>
                                                      <a:pt x="312" y="2572"/>
                                                    </a:lnTo>
                                                    <a:lnTo>
                                                      <a:pt x="242" y="2469"/>
                                                    </a:lnTo>
                                                    <a:lnTo>
                                                      <a:pt x="180" y="2360"/>
                                                    </a:lnTo>
                                                    <a:lnTo>
                                                      <a:pt x="127" y="2247"/>
                                                    </a:lnTo>
                                                    <a:lnTo>
                                                      <a:pt x="82" y="2128"/>
                                                    </a:lnTo>
                                                    <a:lnTo>
                                                      <a:pt x="47" y="2006"/>
                                                    </a:lnTo>
                                                    <a:lnTo>
                                                      <a:pt x="21" y="1880"/>
                                                    </a:lnTo>
                                                    <a:lnTo>
                                                      <a:pt x="5" y="1750"/>
                                                    </a:lnTo>
                                                    <a:lnTo>
                                                      <a:pt x="0" y="1617"/>
                                                    </a:lnTo>
                                                    <a:lnTo>
                                                      <a:pt x="5" y="1485"/>
                                                    </a:lnTo>
                                                    <a:lnTo>
                                                      <a:pt x="21" y="1355"/>
                                                    </a:lnTo>
                                                    <a:lnTo>
                                                      <a:pt x="47" y="1229"/>
                                                    </a:lnTo>
                                                    <a:lnTo>
                                                      <a:pt x="82" y="1107"/>
                                                    </a:lnTo>
                                                    <a:lnTo>
                                                      <a:pt x="127" y="988"/>
                                                    </a:lnTo>
                                                    <a:lnTo>
                                                      <a:pt x="180" y="875"/>
                                                    </a:lnTo>
                                                    <a:lnTo>
                                                      <a:pt x="242" y="766"/>
                                                    </a:lnTo>
                                                    <a:lnTo>
                                                      <a:pt x="312" y="663"/>
                                                    </a:lnTo>
                                                    <a:lnTo>
                                                      <a:pt x="389" y="565"/>
                                                    </a:lnTo>
                                                    <a:lnTo>
                                                      <a:pt x="474" y="474"/>
                                                    </a:lnTo>
                                                    <a:lnTo>
                                                      <a:pt x="565" y="390"/>
                                                    </a:lnTo>
                                                    <a:lnTo>
                                                      <a:pt x="662" y="313"/>
                                                    </a:lnTo>
                                                    <a:lnTo>
                                                      <a:pt x="765" y="243"/>
                                                    </a:lnTo>
                                                    <a:lnTo>
                                                      <a:pt x="874" y="181"/>
                                                    </a:lnTo>
                                                    <a:lnTo>
                                                      <a:pt x="988" y="128"/>
                                                    </a:lnTo>
                                                    <a:lnTo>
                                                      <a:pt x="1106" y="83"/>
                                                    </a:lnTo>
                                                    <a:lnTo>
                                                      <a:pt x="1228" y="47"/>
                                                    </a:lnTo>
                                                    <a:lnTo>
                                                      <a:pt x="1355" y="22"/>
                                                    </a:lnTo>
                                                    <a:lnTo>
                                                      <a:pt x="1484" y="6"/>
                                                    </a:lnTo>
                                                    <a:lnTo>
                                                      <a:pt x="1617" y="0"/>
                                                    </a:lnTo>
                                                    <a:lnTo>
                                                      <a:pt x="1749" y="6"/>
                                                    </a:lnTo>
                                                    <a:lnTo>
                                                      <a:pt x="1879" y="22"/>
                                                    </a:lnTo>
                                                    <a:lnTo>
                                                      <a:pt x="2005" y="47"/>
                                                    </a:lnTo>
                                                    <a:lnTo>
                                                      <a:pt x="2128" y="83"/>
                                                    </a:lnTo>
                                                    <a:lnTo>
                                                      <a:pt x="2246" y="128"/>
                                                    </a:lnTo>
                                                    <a:lnTo>
                                                      <a:pt x="2360" y="181"/>
                                                    </a:lnTo>
                                                    <a:lnTo>
                                                      <a:pt x="2468" y="243"/>
                                                    </a:lnTo>
                                                    <a:lnTo>
                                                      <a:pt x="2572" y="313"/>
                                                    </a:lnTo>
                                                    <a:lnTo>
                                                      <a:pt x="2669" y="390"/>
                                                    </a:lnTo>
                                                    <a:lnTo>
                                                      <a:pt x="2760" y="474"/>
                                                    </a:lnTo>
                                                    <a:lnTo>
                                                      <a:pt x="2845" y="565"/>
                                                    </a:lnTo>
                                                    <a:lnTo>
                                                      <a:pt x="2922" y="663"/>
                                                    </a:lnTo>
                                                    <a:lnTo>
                                                      <a:pt x="2992" y="766"/>
                                                    </a:lnTo>
                                                    <a:lnTo>
                                                      <a:pt x="3053" y="875"/>
                                                    </a:lnTo>
                                                    <a:lnTo>
                                                      <a:pt x="3107" y="988"/>
                                                    </a:lnTo>
                                                    <a:lnTo>
                                                      <a:pt x="3151" y="1107"/>
                                                    </a:lnTo>
                                                    <a:lnTo>
                                                      <a:pt x="3187" y="1229"/>
                                                    </a:lnTo>
                                                    <a:lnTo>
                                                      <a:pt x="3213" y="1355"/>
                                                    </a:lnTo>
                                                    <a:lnTo>
                                                      <a:pt x="3229" y="1485"/>
                                                    </a:lnTo>
                                                    <a:lnTo>
                                                      <a:pt x="3234" y="1617"/>
                                                    </a:lnTo>
                                                    <a:close/>
                                                  </a:path>
                                                </a:pathLst>
                                              </a:custGeom>
                                              <a:noFill/>
                                              <a:ln w="25400">
                                                <a:solidFill>
                                                  <a:srgbClr val="E8AE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0"/>
                                          <wpg:cNvGrpSpPr>
                                            <a:grpSpLocks/>
                                          </wpg:cNvGrpSpPr>
                                          <wpg:grpSpPr bwMode="auto">
                                            <a:xfrm>
                                              <a:off x="927" y="10945"/>
                                              <a:ext cx="3234" cy="3234"/>
                                              <a:chOff x="927" y="10987"/>
                                              <a:chExt cx="3234" cy="3234"/>
                                            </a:xfrm>
                                          </wpg:grpSpPr>
                                          <wps:wsp>
                                            <wps:cNvPr id="178" name="Freeform 71"/>
                                            <wps:cNvSpPr>
                                              <a:spLocks/>
                                            </wps:cNvSpPr>
                                            <wps:spPr bwMode="auto">
                                              <a:xfrm>
                                                <a:off x="927" y="10987"/>
                                                <a:ext cx="3234" cy="3234"/>
                                              </a:xfrm>
                                              <a:custGeom>
                                                <a:avLst/>
                                                <a:gdLst>
                                                  <a:gd name="T0" fmla="+- 0 4155 927"/>
                                                  <a:gd name="T1" fmla="*/ T0 w 3234"/>
                                                  <a:gd name="T2" fmla="+- 0 12737 10987"/>
                                                  <a:gd name="T3" fmla="*/ 12737 h 3234"/>
                                                  <a:gd name="T4" fmla="+- 0 4114 927"/>
                                                  <a:gd name="T5" fmla="*/ T4 w 3234"/>
                                                  <a:gd name="T6" fmla="+- 0 12993 10987"/>
                                                  <a:gd name="T7" fmla="*/ 12993 h 3234"/>
                                                  <a:gd name="T8" fmla="+- 0 4034 927"/>
                                                  <a:gd name="T9" fmla="*/ T8 w 3234"/>
                                                  <a:gd name="T10" fmla="+- 0 13233 10987"/>
                                                  <a:gd name="T11" fmla="*/ 13233 h 3234"/>
                                                  <a:gd name="T12" fmla="+- 0 3918 927"/>
                                                  <a:gd name="T13" fmla="*/ T12 w 3234"/>
                                                  <a:gd name="T14" fmla="+- 0 13456 10987"/>
                                                  <a:gd name="T15" fmla="*/ 13456 h 3234"/>
                                                  <a:gd name="T16" fmla="+- 0 3771 927"/>
                                                  <a:gd name="T17" fmla="*/ T16 w 3234"/>
                                                  <a:gd name="T18" fmla="+- 0 13656 10987"/>
                                                  <a:gd name="T19" fmla="*/ 13656 h 3234"/>
                                                  <a:gd name="T20" fmla="+- 0 3596 927"/>
                                                  <a:gd name="T21" fmla="*/ T20 w 3234"/>
                                                  <a:gd name="T22" fmla="+- 0 13832 10987"/>
                                                  <a:gd name="T23" fmla="*/ 13832 h 3234"/>
                                                  <a:gd name="T24" fmla="+- 0 3395 927"/>
                                                  <a:gd name="T25" fmla="*/ T24 w 3234"/>
                                                  <a:gd name="T26" fmla="+- 0 13979 10987"/>
                                                  <a:gd name="T27" fmla="*/ 13979 h 3234"/>
                                                  <a:gd name="T28" fmla="+- 0 3173 927"/>
                                                  <a:gd name="T29" fmla="*/ T28 w 3234"/>
                                                  <a:gd name="T30" fmla="+- 0 14094 10987"/>
                                                  <a:gd name="T31" fmla="*/ 14094 h 3234"/>
                                                  <a:gd name="T32" fmla="+- 0 2932 927"/>
                                                  <a:gd name="T33" fmla="*/ T32 w 3234"/>
                                                  <a:gd name="T34" fmla="+- 0 14174 10987"/>
                                                  <a:gd name="T35" fmla="*/ 14174 h 3234"/>
                                                  <a:gd name="T36" fmla="+- 0 2676 927"/>
                                                  <a:gd name="T37" fmla="*/ T36 w 3234"/>
                                                  <a:gd name="T38" fmla="+- 0 14216 10987"/>
                                                  <a:gd name="T39" fmla="*/ 14216 h 3234"/>
                                                  <a:gd name="T40" fmla="+- 0 2411 927"/>
                                                  <a:gd name="T41" fmla="*/ T40 w 3234"/>
                                                  <a:gd name="T42" fmla="+- 0 14216 10987"/>
                                                  <a:gd name="T43" fmla="*/ 14216 h 3234"/>
                                                  <a:gd name="T44" fmla="+- 0 2155 927"/>
                                                  <a:gd name="T45" fmla="*/ T44 w 3234"/>
                                                  <a:gd name="T46" fmla="+- 0 14174 10987"/>
                                                  <a:gd name="T47" fmla="*/ 14174 h 3234"/>
                                                  <a:gd name="T48" fmla="+- 0 1914 927"/>
                                                  <a:gd name="T49" fmla="*/ T48 w 3234"/>
                                                  <a:gd name="T50" fmla="+- 0 14094 10987"/>
                                                  <a:gd name="T51" fmla="*/ 14094 h 3234"/>
                                                  <a:gd name="T52" fmla="+- 0 1692 927"/>
                                                  <a:gd name="T53" fmla="*/ T52 w 3234"/>
                                                  <a:gd name="T54" fmla="+- 0 13979 10987"/>
                                                  <a:gd name="T55" fmla="*/ 13979 h 3234"/>
                                                  <a:gd name="T56" fmla="+- 0 1491 927"/>
                                                  <a:gd name="T57" fmla="*/ T56 w 3234"/>
                                                  <a:gd name="T58" fmla="+- 0 13832 10987"/>
                                                  <a:gd name="T59" fmla="*/ 13832 h 3234"/>
                                                  <a:gd name="T60" fmla="+- 0 1316 927"/>
                                                  <a:gd name="T61" fmla="*/ T60 w 3234"/>
                                                  <a:gd name="T62" fmla="+- 0 13656 10987"/>
                                                  <a:gd name="T63" fmla="*/ 13656 h 3234"/>
                                                  <a:gd name="T64" fmla="+- 0 1169 927"/>
                                                  <a:gd name="T65" fmla="*/ T64 w 3234"/>
                                                  <a:gd name="T66" fmla="+- 0 13456 10987"/>
                                                  <a:gd name="T67" fmla="*/ 13456 h 3234"/>
                                                  <a:gd name="T68" fmla="+- 0 1054 927"/>
                                                  <a:gd name="T69" fmla="*/ T68 w 3234"/>
                                                  <a:gd name="T70" fmla="+- 0 13233 10987"/>
                                                  <a:gd name="T71" fmla="*/ 13233 h 3234"/>
                                                  <a:gd name="T72" fmla="+- 0 974 927"/>
                                                  <a:gd name="T73" fmla="*/ T72 w 3234"/>
                                                  <a:gd name="T74" fmla="+- 0 12993 10987"/>
                                                  <a:gd name="T75" fmla="*/ 12993 h 3234"/>
                                                  <a:gd name="T76" fmla="+- 0 932 927"/>
                                                  <a:gd name="T77" fmla="*/ T76 w 3234"/>
                                                  <a:gd name="T78" fmla="+- 0 12737 10987"/>
                                                  <a:gd name="T79" fmla="*/ 12737 h 3234"/>
                                                  <a:gd name="T80" fmla="+- 0 932 927"/>
                                                  <a:gd name="T81" fmla="*/ T80 w 3234"/>
                                                  <a:gd name="T82" fmla="+- 0 12472 10987"/>
                                                  <a:gd name="T83" fmla="*/ 12472 h 3234"/>
                                                  <a:gd name="T84" fmla="+- 0 974 927"/>
                                                  <a:gd name="T85" fmla="*/ T84 w 3234"/>
                                                  <a:gd name="T86" fmla="+- 0 12216 10987"/>
                                                  <a:gd name="T87" fmla="*/ 12216 h 3234"/>
                                                  <a:gd name="T88" fmla="+- 0 1054 927"/>
                                                  <a:gd name="T89" fmla="*/ T88 w 3234"/>
                                                  <a:gd name="T90" fmla="+- 0 11975 10987"/>
                                                  <a:gd name="T91" fmla="*/ 11975 h 3234"/>
                                                  <a:gd name="T92" fmla="+- 0 1169 927"/>
                                                  <a:gd name="T93" fmla="*/ T92 w 3234"/>
                                                  <a:gd name="T94" fmla="+- 0 11752 10987"/>
                                                  <a:gd name="T95" fmla="*/ 11752 h 3234"/>
                                                  <a:gd name="T96" fmla="+- 0 1316 927"/>
                                                  <a:gd name="T97" fmla="*/ T96 w 3234"/>
                                                  <a:gd name="T98" fmla="+- 0 11552 10987"/>
                                                  <a:gd name="T99" fmla="*/ 11552 h 3234"/>
                                                  <a:gd name="T100" fmla="+- 0 1491 927"/>
                                                  <a:gd name="T101" fmla="*/ T100 w 3234"/>
                                                  <a:gd name="T102" fmla="+- 0 11376 10987"/>
                                                  <a:gd name="T103" fmla="*/ 11376 h 3234"/>
                                                  <a:gd name="T104" fmla="+- 0 1692 927"/>
                                                  <a:gd name="T105" fmla="*/ T104 w 3234"/>
                                                  <a:gd name="T106" fmla="+- 0 11229 10987"/>
                                                  <a:gd name="T107" fmla="*/ 11229 h 3234"/>
                                                  <a:gd name="T108" fmla="+- 0 1914 927"/>
                                                  <a:gd name="T109" fmla="*/ T108 w 3234"/>
                                                  <a:gd name="T110" fmla="+- 0 11114 10987"/>
                                                  <a:gd name="T111" fmla="*/ 11114 h 3234"/>
                                                  <a:gd name="T112" fmla="+- 0 2155 927"/>
                                                  <a:gd name="T113" fmla="*/ T112 w 3234"/>
                                                  <a:gd name="T114" fmla="+- 0 11034 10987"/>
                                                  <a:gd name="T115" fmla="*/ 11034 h 3234"/>
                                                  <a:gd name="T116" fmla="+- 0 2411 927"/>
                                                  <a:gd name="T117" fmla="*/ T116 w 3234"/>
                                                  <a:gd name="T118" fmla="+- 0 10992 10987"/>
                                                  <a:gd name="T119" fmla="*/ 10992 h 3234"/>
                                                  <a:gd name="T120" fmla="+- 0 2676 927"/>
                                                  <a:gd name="T121" fmla="*/ T120 w 3234"/>
                                                  <a:gd name="T122" fmla="+- 0 10992 10987"/>
                                                  <a:gd name="T123" fmla="*/ 10992 h 3234"/>
                                                  <a:gd name="T124" fmla="+- 0 2932 927"/>
                                                  <a:gd name="T125" fmla="*/ T124 w 3234"/>
                                                  <a:gd name="T126" fmla="+- 0 11034 10987"/>
                                                  <a:gd name="T127" fmla="*/ 11034 h 3234"/>
                                                  <a:gd name="T128" fmla="+- 0 3173 927"/>
                                                  <a:gd name="T129" fmla="*/ T128 w 3234"/>
                                                  <a:gd name="T130" fmla="+- 0 11114 10987"/>
                                                  <a:gd name="T131" fmla="*/ 11114 h 3234"/>
                                                  <a:gd name="T132" fmla="+- 0 3395 927"/>
                                                  <a:gd name="T133" fmla="*/ T132 w 3234"/>
                                                  <a:gd name="T134" fmla="+- 0 11229 10987"/>
                                                  <a:gd name="T135" fmla="*/ 11229 h 3234"/>
                                                  <a:gd name="T136" fmla="+- 0 3596 927"/>
                                                  <a:gd name="T137" fmla="*/ T136 w 3234"/>
                                                  <a:gd name="T138" fmla="+- 0 11376 10987"/>
                                                  <a:gd name="T139" fmla="*/ 11376 h 3234"/>
                                                  <a:gd name="T140" fmla="+- 0 3771 927"/>
                                                  <a:gd name="T141" fmla="*/ T140 w 3234"/>
                                                  <a:gd name="T142" fmla="+- 0 11552 10987"/>
                                                  <a:gd name="T143" fmla="*/ 11552 h 3234"/>
                                                  <a:gd name="T144" fmla="+- 0 3918 927"/>
                                                  <a:gd name="T145" fmla="*/ T144 w 3234"/>
                                                  <a:gd name="T146" fmla="+- 0 11752 10987"/>
                                                  <a:gd name="T147" fmla="*/ 11752 h 3234"/>
                                                  <a:gd name="T148" fmla="+- 0 4034 927"/>
                                                  <a:gd name="T149" fmla="*/ T148 w 3234"/>
                                                  <a:gd name="T150" fmla="+- 0 11975 10987"/>
                                                  <a:gd name="T151" fmla="*/ 11975 h 3234"/>
                                                  <a:gd name="T152" fmla="+- 0 4114 927"/>
                                                  <a:gd name="T153" fmla="*/ T152 w 3234"/>
                                                  <a:gd name="T154" fmla="+- 0 12216 10987"/>
                                                  <a:gd name="T155" fmla="*/ 12216 h 3234"/>
                                                  <a:gd name="T156" fmla="+- 0 4155 927"/>
                                                  <a:gd name="T157" fmla="*/ T156 w 3234"/>
                                                  <a:gd name="T158" fmla="+- 0 12472 10987"/>
                                                  <a:gd name="T159" fmla="*/ 12472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50"/>
                                                    </a:lnTo>
                                                    <a:lnTo>
                                                      <a:pt x="3213" y="1879"/>
                                                    </a:lnTo>
                                                    <a:lnTo>
                                                      <a:pt x="3187" y="2006"/>
                                                    </a:lnTo>
                                                    <a:lnTo>
                                                      <a:pt x="3151" y="2128"/>
                                                    </a:lnTo>
                                                    <a:lnTo>
                                                      <a:pt x="3107" y="2246"/>
                                                    </a:lnTo>
                                                    <a:lnTo>
                                                      <a:pt x="3053" y="2360"/>
                                                    </a:lnTo>
                                                    <a:lnTo>
                                                      <a:pt x="2991" y="2469"/>
                                                    </a:lnTo>
                                                    <a:lnTo>
                                                      <a:pt x="2922" y="2572"/>
                                                    </a:lnTo>
                                                    <a:lnTo>
                                                      <a:pt x="2844" y="2669"/>
                                                    </a:lnTo>
                                                    <a:lnTo>
                                                      <a:pt x="2760" y="2760"/>
                                                    </a:lnTo>
                                                    <a:lnTo>
                                                      <a:pt x="2669" y="2845"/>
                                                    </a:lnTo>
                                                    <a:lnTo>
                                                      <a:pt x="2572" y="2922"/>
                                                    </a:lnTo>
                                                    <a:lnTo>
                                                      <a:pt x="2468" y="2992"/>
                                                    </a:lnTo>
                                                    <a:lnTo>
                                                      <a:pt x="2360" y="3054"/>
                                                    </a:lnTo>
                                                    <a:lnTo>
                                                      <a:pt x="2246" y="3107"/>
                                                    </a:lnTo>
                                                    <a:lnTo>
                                                      <a:pt x="2128" y="3152"/>
                                                    </a:lnTo>
                                                    <a:lnTo>
                                                      <a:pt x="2005" y="3187"/>
                                                    </a:lnTo>
                                                    <a:lnTo>
                                                      <a:pt x="1879" y="3213"/>
                                                    </a:lnTo>
                                                    <a:lnTo>
                                                      <a:pt x="1749" y="3229"/>
                                                    </a:lnTo>
                                                    <a:lnTo>
                                                      <a:pt x="1617" y="3234"/>
                                                    </a:lnTo>
                                                    <a:lnTo>
                                                      <a:pt x="1484" y="3229"/>
                                                    </a:lnTo>
                                                    <a:lnTo>
                                                      <a:pt x="1354" y="3213"/>
                                                    </a:lnTo>
                                                    <a:lnTo>
                                                      <a:pt x="1228" y="3187"/>
                                                    </a:lnTo>
                                                    <a:lnTo>
                                                      <a:pt x="1106" y="3152"/>
                                                    </a:lnTo>
                                                    <a:lnTo>
                                                      <a:pt x="987" y="3107"/>
                                                    </a:lnTo>
                                                    <a:lnTo>
                                                      <a:pt x="874" y="3054"/>
                                                    </a:lnTo>
                                                    <a:lnTo>
                                                      <a:pt x="765" y="2992"/>
                                                    </a:lnTo>
                                                    <a:lnTo>
                                                      <a:pt x="662" y="2922"/>
                                                    </a:lnTo>
                                                    <a:lnTo>
                                                      <a:pt x="564" y="2845"/>
                                                    </a:lnTo>
                                                    <a:lnTo>
                                                      <a:pt x="473" y="2760"/>
                                                    </a:lnTo>
                                                    <a:lnTo>
                                                      <a:pt x="389" y="2669"/>
                                                    </a:lnTo>
                                                    <a:lnTo>
                                                      <a:pt x="312" y="2572"/>
                                                    </a:lnTo>
                                                    <a:lnTo>
                                                      <a:pt x="242" y="2469"/>
                                                    </a:lnTo>
                                                    <a:lnTo>
                                                      <a:pt x="180" y="2360"/>
                                                    </a:lnTo>
                                                    <a:lnTo>
                                                      <a:pt x="127" y="2246"/>
                                                    </a:lnTo>
                                                    <a:lnTo>
                                                      <a:pt x="82" y="2128"/>
                                                    </a:lnTo>
                                                    <a:lnTo>
                                                      <a:pt x="47" y="2006"/>
                                                    </a:lnTo>
                                                    <a:lnTo>
                                                      <a:pt x="21" y="1879"/>
                                                    </a:lnTo>
                                                    <a:lnTo>
                                                      <a:pt x="5" y="1750"/>
                                                    </a:lnTo>
                                                    <a:lnTo>
                                                      <a:pt x="0" y="1617"/>
                                                    </a:lnTo>
                                                    <a:lnTo>
                                                      <a:pt x="5" y="1485"/>
                                                    </a:lnTo>
                                                    <a:lnTo>
                                                      <a:pt x="21" y="1355"/>
                                                    </a:lnTo>
                                                    <a:lnTo>
                                                      <a:pt x="47" y="1229"/>
                                                    </a:lnTo>
                                                    <a:lnTo>
                                                      <a:pt x="82" y="1106"/>
                                                    </a:lnTo>
                                                    <a:lnTo>
                                                      <a:pt x="127" y="988"/>
                                                    </a:lnTo>
                                                    <a:lnTo>
                                                      <a:pt x="180" y="874"/>
                                                    </a:lnTo>
                                                    <a:lnTo>
                                                      <a:pt x="242" y="765"/>
                                                    </a:lnTo>
                                                    <a:lnTo>
                                                      <a:pt x="312" y="662"/>
                                                    </a:lnTo>
                                                    <a:lnTo>
                                                      <a:pt x="389" y="565"/>
                                                    </a:lnTo>
                                                    <a:lnTo>
                                                      <a:pt x="473" y="474"/>
                                                    </a:lnTo>
                                                    <a:lnTo>
                                                      <a:pt x="564" y="389"/>
                                                    </a:lnTo>
                                                    <a:lnTo>
                                                      <a:pt x="662" y="312"/>
                                                    </a:lnTo>
                                                    <a:lnTo>
                                                      <a:pt x="765" y="242"/>
                                                    </a:lnTo>
                                                    <a:lnTo>
                                                      <a:pt x="874" y="181"/>
                                                    </a:lnTo>
                                                    <a:lnTo>
                                                      <a:pt x="987" y="127"/>
                                                    </a:lnTo>
                                                    <a:lnTo>
                                                      <a:pt x="1106" y="82"/>
                                                    </a:lnTo>
                                                    <a:lnTo>
                                                      <a:pt x="1228" y="47"/>
                                                    </a:lnTo>
                                                    <a:lnTo>
                                                      <a:pt x="1354" y="21"/>
                                                    </a:lnTo>
                                                    <a:lnTo>
                                                      <a:pt x="1484" y="5"/>
                                                    </a:lnTo>
                                                    <a:lnTo>
                                                      <a:pt x="1617" y="0"/>
                                                    </a:lnTo>
                                                    <a:lnTo>
                                                      <a:pt x="1749" y="5"/>
                                                    </a:lnTo>
                                                    <a:lnTo>
                                                      <a:pt x="1879" y="21"/>
                                                    </a:lnTo>
                                                    <a:lnTo>
                                                      <a:pt x="2005" y="47"/>
                                                    </a:lnTo>
                                                    <a:lnTo>
                                                      <a:pt x="2128" y="82"/>
                                                    </a:lnTo>
                                                    <a:lnTo>
                                                      <a:pt x="2246" y="127"/>
                                                    </a:lnTo>
                                                    <a:lnTo>
                                                      <a:pt x="2360" y="181"/>
                                                    </a:lnTo>
                                                    <a:lnTo>
                                                      <a:pt x="2468" y="242"/>
                                                    </a:lnTo>
                                                    <a:lnTo>
                                                      <a:pt x="2572" y="312"/>
                                                    </a:lnTo>
                                                    <a:lnTo>
                                                      <a:pt x="2669" y="389"/>
                                                    </a:lnTo>
                                                    <a:lnTo>
                                                      <a:pt x="2760" y="474"/>
                                                    </a:lnTo>
                                                    <a:lnTo>
                                                      <a:pt x="2844" y="565"/>
                                                    </a:lnTo>
                                                    <a:lnTo>
                                                      <a:pt x="2922" y="662"/>
                                                    </a:lnTo>
                                                    <a:lnTo>
                                                      <a:pt x="2991" y="765"/>
                                                    </a:lnTo>
                                                    <a:lnTo>
                                                      <a:pt x="3053" y="874"/>
                                                    </a:lnTo>
                                                    <a:lnTo>
                                                      <a:pt x="3107" y="988"/>
                                                    </a:lnTo>
                                                    <a:lnTo>
                                                      <a:pt x="3151" y="1106"/>
                                                    </a:lnTo>
                                                    <a:lnTo>
                                                      <a:pt x="3187" y="1229"/>
                                                    </a:lnTo>
                                                    <a:lnTo>
                                                      <a:pt x="3213" y="1355"/>
                                                    </a:lnTo>
                                                    <a:lnTo>
                                                      <a:pt x="3228" y="1485"/>
                                                    </a:lnTo>
                                                    <a:lnTo>
                                                      <a:pt x="3234" y="1617"/>
                                                    </a:lnTo>
                                                    <a:close/>
                                                  </a:path>
                                                </a:pathLst>
                                              </a:custGeom>
                                              <a:noFill/>
                                              <a:ln w="25400">
                                                <a:solidFill>
                                                  <a:srgbClr val="E8AE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2"/>
                                          <wpg:cNvGrpSpPr>
                                            <a:grpSpLocks/>
                                          </wpg:cNvGrpSpPr>
                                          <wpg:grpSpPr bwMode="auto">
                                            <a:xfrm>
                                              <a:off x="4387" y="12942"/>
                                              <a:ext cx="3234" cy="3234"/>
                                              <a:chOff x="4387" y="12984"/>
                                              <a:chExt cx="3234" cy="3234"/>
                                            </a:xfrm>
                                          </wpg:grpSpPr>
                                          <wps:wsp>
                                            <wps:cNvPr id="180" name="Freeform 73"/>
                                            <wps:cNvSpPr>
                                              <a:spLocks/>
                                            </wps:cNvSpPr>
                                            <wps:spPr bwMode="auto">
                                              <a:xfrm>
                                                <a:off x="4387" y="12984"/>
                                                <a:ext cx="3234" cy="3234"/>
                                              </a:xfrm>
                                              <a:custGeom>
                                                <a:avLst/>
                                                <a:gdLst>
                                                  <a:gd name="T0" fmla="+- 0 7616 4387"/>
                                                  <a:gd name="T1" fmla="*/ T0 w 3234"/>
                                                  <a:gd name="T2" fmla="+- 0 14733 12984"/>
                                                  <a:gd name="T3" fmla="*/ 14733 h 3234"/>
                                                  <a:gd name="T4" fmla="+- 0 7575 4387"/>
                                                  <a:gd name="T5" fmla="*/ T4 w 3234"/>
                                                  <a:gd name="T6" fmla="+- 0 14989 12984"/>
                                                  <a:gd name="T7" fmla="*/ 14989 h 3234"/>
                                                  <a:gd name="T8" fmla="+- 0 7494 4387"/>
                                                  <a:gd name="T9" fmla="*/ T8 w 3234"/>
                                                  <a:gd name="T10" fmla="+- 0 15230 12984"/>
                                                  <a:gd name="T11" fmla="*/ 15230 h 3234"/>
                                                  <a:gd name="T12" fmla="+- 0 7379 4387"/>
                                                  <a:gd name="T13" fmla="*/ T12 w 3234"/>
                                                  <a:gd name="T14" fmla="+- 0 15453 12984"/>
                                                  <a:gd name="T15" fmla="*/ 15453 h 3234"/>
                                                  <a:gd name="T16" fmla="+- 0 7232 4387"/>
                                                  <a:gd name="T17" fmla="*/ T16 w 3234"/>
                                                  <a:gd name="T18" fmla="+- 0 15653 12984"/>
                                                  <a:gd name="T19" fmla="*/ 15653 h 3234"/>
                                                  <a:gd name="T20" fmla="+- 0 7057 4387"/>
                                                  <a:gd name="T21" fmla="*/ T20 w 3234"/>
                                                  <a:gd name="T22" fmla="+- 0 15829 12984"/>
                                                  <a:gd name="T23" fmla="*/ 15829 h 3234"/>
                                                  <a:gd name="T24" fmla="+- 0 6856 4387"/>
                                                  <a:gd name="T25" fmla="*/ T24 w 3234"/>
                                                  <a:gd name="T26" fmla="+- 0 15976 12984"/>
                                                  <a:gd name="T27" fmla="*/ 15976 h 3234"/>
                                                  <a:gd name="T28" fmla="+- 0 6634 4387"/>
                                                  <a:gd name="T29" fmla="*/ T28 w 3234"/>
                                                  <a:gd name="T30" fmla="+- 0 16091 12984"/>
                                                  <a:gd name="T31" fmla="*/ 16091 h 3234"/>
                                                  <a:gd name="T32" fmla="+- 0 6393 4387"/>
                                                  <a:gd name="T33" fmla="*/ T32 w 3234"/>
                                                  <a:gd name="T34" fmla="+- 0 16171 12984"/>
                                                  <a:gd name="T35" fmla="*/ 16171 h 3234"/>
                                                  <a:gd name="T36" fmla="+- 0 6137 4387"/>
                                                  <a:gd name="T37" fmla="*/ T36 w 3234"/>
                                                  <a:gd name="T38" fmla="+- 0 16213 12984"/>
                                                  <a:gd name="T39" fmla="*/ 16213 h 3234"/>
                                                  <a:gd name="T40" fmla="+- 0 5872 4387"/>
                                                  <a:gd name="T41" fmla="*/ T40 w 3234"/>
                                                  <a:gd name="T42" fmla="+- 0 16213 12984"/>
                                                  <a:gd name="T43" fmla="*/ 16213 h 3234"/>
                                                  <a:gd name="T44" fmla="+- 0 5616 4387"/>
                                                  <a:gd name="T45" fmla="*/ T44 w 3234"/>
                                                  <a:gd name="T46" fmla="+- 0 16171 12984"/>
                                                  <a:gd name="T47" fmla="*/ 16171 h 3234"/>
                                                  <a:gd name="T48" fmla="+- 0 5375 4387"/>
                                                  <a:gd name="T49" fmla="*/ T48 w 3234"/>
                                                  <a:gd name="T50" fmla="+- 0 16091 12984"/>
                                                  <a:gd name="T51" fmla="*/ 16091 h 3234"/>
                                                  <a:gd name="T52" fmla="+- 0 5153 4387"/>
                                                  <a:gd name="T53" fmla="*/ T52 w 3234"/>
                                                  <a:gd name="T54" fmla="+- 0 15976 12984"/>
                                                  <a:gd name="T55" fmla="*/ 15976 h 3234"/>
                                                  <a:gd name="T56" fmla="+- 0 4952 4387"/>
                                                  <a:gd name="T57" fmla="*/ T56 w 3234"/>
                                                  <a:gd name="T58" fmla="+- 0 15829 12984"/>
                                                  <a:gd name="T59" fmla="*/ 15829 h 3234"/>
                                                  <a:gd name="T60" fmla="+- 0 4777 4387"/>
                                                  <a:gd name="T61" fmla="*/ T60 w 3234"/>
                                                  <a:gd name="T62" fmla="+- 0 15653 12984"/>
                                                  <a:gd name="T63" fmla="*/ 15653 h 3234"/>
                                                  <a:gd name="T64" fmla="+- 0 4630 4387"/>
                                                  <a:gd name="T65" fmla="*/ T64 w 3234"/>
                                                  <a:gd name="T66" fmla="+- 0 15453 12984"/>
                                                  <a:gd name="T67" fmla="*/ 15453 h 3234"/>
                                                  <a:gd name="T68" fmla="+- 0 4515 4387"/>
                                                  <a:gd name="T69" fmla="*/ T68 w 3234"/>
                                                  <a:gd name="T70" fmla="+- 0 15230 12984"/>
                                                  <a:gd name="T71" fmla="*/ 15230 h 3234"/>
                                                  <a:gd name="T72" fmla="+- 0 4434 4387"/>
                                                  <a:gd name="T73" fmla="*/ T72 w 3234"/>
                                                  <a:gd name="T74" fmla="+- 0 14989 12984"/>
                                                  <a:gd name="T75" fmla="*/ 14989 h 3234"/>
                                                  <a:gd name="T76" fmla="+- 0 4393 4387"/>
                                                  <a:gd name="T77" fmla="*/ T76 w 3234"/>
                                                  <a:gd name="T78" fmla="+- 0 14733 12984"/>
                                                  <a:gd name="T79" fmla="*/ 14733 h 3234"/>
                                                  <a:gd name="T80" fmla="+- 0 4393 4387"/>
                                                  <a:gd name="T81" fmla="*/ T80 w 3234"/>
                                                  <a:gd name="T82" fmla="+- 0 14468 12984"/>
                                                  <a:gd name="T83" fmla="*/ 14468 h 3234"/>
                                                  <a:gd name="T84" fmla="+- 0 4434 4387"/>
                                                  <a:gd name="T85" fmla="*/ T84 w 3234"/>
                                                  <a:gd name="T86" fmla="+- 0 14212 12984"/>
                                                  <a:gd name="T87" fmla="*/ 14212 h 3234"/>
                                                  <a:gd name="T88" fmla="+- 0 4515 4387"/>
                                                  <a:gd name="T89" fmla="*/ T88 w 3234"/>
                                                  <a:gd name="T90" fmla="+- 0 13972 12984"/>
                                                  <a:gd name="T91" fmla="*/ 13972 h 3234"/>
                                                  <a:gd name="T92" fmla="+- 0 4630 4387"/>
                                                  <a:gd name="T93" fmla="*/ T92 w 3234"/>
                                                  <a:gd name="T94" fmla="+- 0 13749 12984"/>
                                                  <a:gd name="T95" fmla="*/ 13749 h 3234"/>
                                                  <a:gd name="T96" fmla="+- 0 4777 4387"/>
                                                  <a:gd name="T97" fmla="*/ T96 w 3234"/>
                                                  <a:gd name="T98" fmla="+- 0 13549 12984"/>
                                                  <a:gd name="T99" fmla="*/ 13549 h 3234"/>
                                                  <a:gd name="T100" fmla="+- 0 4952 4387"/>
                                                  <a:gd name="T101" fmla="*/ T100 w 3234"/>
                                                  <a:gd name="T102" fmla="+- 0 13373 12984"/>
                                                  <a:gd name="T103" fmla="*/ 13373 h 3234"/>
                                                  <a:gd name="T104" fmla="+- 0 5153 4387"/>
                                                  <a:gd name="T105" fmla="*/ T104 w 3234"/>
                                                  <a:gd name="T106" fmla="+- 0 13226 12984"/>
                                                  <a:gd name="T107" fmla="*/ 13226 h 3234"/>
                                                  <a:gd name="T108" fmla="+- 0 5375 4387"/>
                                                  <a:gd name="T109" fmla="*/ T108 w 3234"/>
                                                  <a:gd name="T110" fmla="+- 0 13111 12984"/>
                                                  <a:gd name="T111" fmla="*/ 13111 h 3234"/>
                                                  <a:gd name="T112" fmla="+- 0 5616 4387"/>
                                                  <a:gd name="T113" fmla="*/ T112 w 3234"/>
                                                  <a:gd name="T114" fmla="+- 0 13031 12984"/>
                                                  <a:gd name="T115" fmla="*/ 13031 h 3234"/>
                                                  <a:gd name="T116" fmla="+- 0 5872 4387"/>
                                                  <a:gd name="T117" fmla="*/ T116 w 3234"/>
                                                  <a:gd name="T118" fmla="+- 0 12989 12984"/>
                                                  <a:gd name="T119" fmla="*/ 12989 h 3234"/>
                                                  <a:gd name="T120" fmla="+- 0 6137 4387"/>
                                                  <a:gd name="T121" fmla="*/ T120 w 3234"/>
                                                  <a:gd name="T122" fmla="+- 0 12989 12984"/>
                                                  <a:gd name="T123" fmla="*/ 12989 h 3234"/>
                                                  <a:gd name="T124" fmla="+- 0 6393 4387"/>
                                                  <a:gd name="T125" fmla="*/ T124 w 3234"/>
                                                  <a:gd name="T126" fmla="+- 0 13031 12984"/>
                                                  <a:gd name="T127" fmla="*/ 13031 h 3234"/>
                                                  <a:gd name="T128" fmla="+- 0 6634 4387"/>
                                                  <a:gd name="T129" fmla="*/ T128 w 3234"/>
                                                  <a:gd name="T130" fmla="+- 0 13111 12984"/>
                                                  <a:gd name="T131" fmla="*/ 13111 h 3234"/>
                                                  <a:gd name="T132" fmla="+- 0 6856 4387"/>
                                                  <a:gd name="T133" fmla="*/ T132 w 3234"/>
                                                  <a:gd name="T134" fmla="+- 0 13226 12984"/>
                                                  <a:gd name="T135" fmla="*/ 13226 h 3234"/>
                                                  <a:gd name="T136" fmla="+- 0 7057 4387"/>
                                                  <a:gd name="T137" fmla="*/ T136 w 3234"/>
                                                  <a:gd name="T138" fmla="+- 0 13373 12984"/>
                                                  <a:gd name="T139" fmla="*/ 13373 h 3234"/>
                                                  <a:gd name="T140" fmla="+- 0 7232 4387"/>
                                                  <a:gd name="T141" fmla="*/ T140 w 3234"/>
                                                  <a:gd name="T142" fmla="+- 0 13549 12984"/>
                                                  <a:gd name="T143" fmla="*/ 13549 h 3234"/>
                                                  <a:gd name="T144" fmla="+- 0 7379 4387"/>
                                                  <a:gd name="T145" fmla="*/ T144 w 3234"/>
                                                  <a:gd name="T146" fmla="+- 0 13749 12984"/>
                                                  <a:gd name="T147" fmla="*/ 13749 h 3234"/>
                                                  <a:gd name="T148" fmla="+- 0 7494 4387"/>
                                                  <a:gd name="T149" fmla="*/ T148 w 3234"/>
                                                  <a:gd name="T150" fmla="+- 0 13972 12984"/>
                                                  <a:gd name="T151" fmla="*/ 13972 h 3234"/>
                                                  <a:gd name="T152" fmla="+- 0 7575 4387"/>
                                                  <a:gd name="T153" fmla="*/ T152 w 3234"/>
                                                  <a:gd name="T154" fmla="+- 0 14212 12984"/>
                                                  <a:gd name="T155" fmla="*/ 14212 h 3234"/>
                                                  <a:gd name="T156" fmla="+- 0 7616 4387"/>
                                                  <a:gd name="T157" fmla="*/ T156 w 3234"/>
                                                  <a:gd name="T158" fmla="+- 0 14468 12984"/>
                                                  <a:gd name="T159" fmla="*/ 1446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49"/>
                                                    </a:lnTo>
                                                    <a:lnTo>
                                                      <a:pt x="3213" y="1879"/>
                                                    </a:lnTo>
                                                    <a:lnTo>
                                                      <a:pt x="3188" y="2005"/>
                                                    </a:lnTo>
                                                    <a:lnTo>
                                                      <a:pt x="3152" y="2128"/>
                                                    </a:lnTo>
                                                    <a:lnTo>
                                                      <a:pt x="3107" y="2246"/>
                                                    </a:lnTo>
                                                    <a:lnTo>
                                                      <a:pt x="3054" y="2360"/>
                                                    </a:lnTo>
                                                    <a:lnTo>
                                                      <a:pt x="2992" y="2469"/>
                                                    </a:lnTo>
                                                    <a:lnTo>
                                                      <a:pt x="2922" y="2572"/>
                                                    </a:lnTo>
                                                    <a:lnTo>
                                                      <a:pt x="2845" y="2669"/>
                                                    </a:lnTo>
                                                    <a:lnTo>
                                                      <a:pt x="2761" y="2760"/>
                                                    </a:lnTo>
                                                    <a:lnTo>
                                                      <a:pt x="2670" y="2845"/>
                                                    </a:lnTo>
                                                    <a:lnTo>
                                                      <a:pt x="2572" y="2922"/>
                                                    </a:lnTo>
                                                    <a:lnTo>
                                                      <a:pt x="2469" y="2992"/>
                                                    </a:lnTo>
                                                    <a:lnTo>
                                                      <a:pt x="2360" y="3053"/>
                                                    </a:lnTo>
                                                    <a:lnTo>
                                                      <a:pt x="2247" y="3107"/>
                                                    </a:lnTo>
                                                    <a:lnTo>
                                                      <a:pt x="2128" y="3152"/>
                                                    </a:lnTo>
                                                    <a:lnTo>
                                                      <a:pt x="2006" y="3187"/>
                                                    </a:lnTo>
                                                    <a:lnTo>
                                                      <a:pt x="1880" y="3213"/>
                                                    </a:lnTo>
                                                    <a:lnTo>
                                                      <a:pt x="1750" y="3229"/>
                                                    </a:lnTo>
                                                    <a:lnTo>
                                                      <a:pt x="1617" y="3234"/>
                                                    </a:lnTo>
                                                    <a:lnTo>
                                                      <a:pt x="1485" y="3229"/>
                                                    </a:lnTo>
                                                    <a:lnTo>
                                                      <a:pt x="1355" y="3213"/>
                                                    </a:lnTo>
                                                    <a:lnTo>
                                                      <a:pt x="1229" y="3187"/>
                                                    </a:lnTo>
                                                    <a:lnTo>
                                                      <a:pt x="1107" y="3152"/>
                                                    </a:lnTo>
                                                    <a:lnTo>
                                                      <a:pt x="988" y="3107"/>
                                                    </a:lnTo>
                                                    <a:lnTo>
                                                      <a:pt x="875" y="3053"/>
                                                    </a:lnTo>
                                                    <a:lnTo>
                                                      <a:pt x="766" y="2992"/>
                                                    </a:lnTo>
                                                    <a:lnTo>
                                                      <a:pt x="663" y="2922"/>
                                                    </a:lnTo>
                                                    <a:lnTo>
                                                      <a:pt x="565" y="2845"/>
                                                    </a:lnTo>
                                                    <a:lnTo>
                                                      <a:pt x="474" y="2760"/>
                                                    </a:lnTo>
                                                    <a:lnTo>
                                                      <a:pt x="390" y="2669"/>
                                                    </a:lnTo>
                                                    <a:lnTo>
                                                      <a:pt x="313" y="2572"/>
                                                    </a:lnTo>
                                                    <a:lnTo>
                                                      <a:pt x="243" y="2469"/>
                                                    </a:lnTo>
                                                    <a:lnTo>
                                                      <a:pt x="181" y="2360"/>
                                                    </a:lnTo>
                                                    <a:lnTo>
                                                      <a:pt x="128" y="2246"/>
                                                    </a:lnTo>
                                                    <a:lnTo>
                                                      <a:pt x="83" y="2128"/>
                                                    </a:lnTo>
                                                    <a:lnTo>
                                                      <a:pt x="47" y="2005"/>
                                                    </a:lnTo>
                                                    <a:lnTo>
                                                      <a:pt x="22" y="1879"/>
                                                    </a:lnTo>
                                                    <a:lnTo>
                                                      <a:pt x="6" y="1749"/>
                                                    </a:lnTo>
                                                    <a:lnTo>
                                                      <a:pt x="0" y="1617"/>
                                                    </a:lnTo>
                                                    <a:lnTo>
                                                      <a:pt x="6" y="1484"/>
                                                    </a:lnTo>
                                                    <a:lnTo>
                                                      <a:pt x="22" y="1355"/>
                                                    </a:lnTo>
                                                    <a:lnTo>
                                                      <a:pt x="47" y="1228"/>
                                                    </a:lnTo>
                                                    <a:lnTo>
                                                      <a:pt x="83" y="1106"/>
                                                    </a:lnTo>
                                                    <a:lnTo>
                                                      <a:pt x="128" y="988"/>
                                                    </a:lnTo>
                                                    <a:lnTo>
                                                      <a:pt x="181" y="874"/>
                                                    </a:lnTo>
                                                    <a:lnTo>
                                                      <a:pt x="243" y="765"/>
                                                    </a:lnTo>
                                                    <a:lnTo>
                                                      <a:pt x="313" y="662"/>
                                                    </a:lnTo>
                                                    <a:lnTo>
                                                      <a:pt x="390" y="565"/>
                                                    </a:lnTo>
                                                    <a:lnTo>
                                                      <a:pt x="474" y="474"/>
                                                    </a:lnTo>
                                                    <a:lnTo>
                                                      <a:pt x="565" y="389"/>
                                                    </a:lnTo>
                                                    <a:lnTo>
                                                      <a:pt x="663" y="312"/>
                                                    </a:lnTo>
                                                    <a:lnTo>
                                                      <a:pt x="766" y="242"/>
                                                    </a:lnTo>
                                                    <a:lnTo>
                                                      <a:pt x="875" y="180"/>
                                                    </a:lnTo>
                                                    <a:lnTo>
                                                      <a:pt x="988" y="127"/>
                                                    </a:lnTo>
                                                    <a:lnTo>
                                                      <a:pt x="1107" y="82"/>
                                                    </a:lnTo>
                                                    <a:lnTo>
                                                      <a:pt x="1229" y="47"/>
                                                    </a:lnTo>
                                                    <a:lnTo>
                                                      <a:pt x="1355" y="21"/>
                                                    </a:lnTo>
                                                    <a:lnTo>
                                                      <a:pt x="1485" y="5"/>
                                                    </a:lnTo>
                                                    <a:lnTo>
                                                      <a:pt x="1617" y="0"/>
                                                    </a:lnTo>
                                                    <a:lnTo>
                                                      <a:pt x="1750" y="5"/>
                                                    </a:lnTo>
                                                    <a:lnTo>
                                                      <a:pt x="1880" y="21"/>
                                                    </a:lnTo>
                                                    <a:lnTo>
                                                      <a:pt x="2006" y="47"/>
                                                    </a:lnTo>
                                                    <a:lnTo>
                                                      <a:pt x="2128" y="82"/>
                                                    </a:lnTo>
                                                    <a:lnTo>
                                                      <a:pt x="2247" y="127"/>
                                                    </a:lnTo>
                                                    <a:lnTo>
                                                      <a:pt x="2360" y="180"/>
                                                    </a:lnTo>
                                                    <a:lnTo>
                                                      <a:pt x="2469" y="242"/>
                                                    </a:lnTo>
                                                    <a:lnTo>
                                                      <a:pt x="2572" y="312"/>
                                                    </a:lnTo>
                                                    <a:lnTo>
                                                      <a:pt x="2670" y="389"/>
                                                    </a:lnTo>
                                                    <a:lnTo>
                                                      <a:pt x="2761" y="474"/>
                                                    </a:lnTo>
                                                    <a:lnTo>
                                                      <a:pt x="2845" y="565"/>
                                                    </a:lnTo>
                                                    <a:lnTo>
                                                      <a:pt x="2922" y="662"/>
                                                    </a:lnTo>
                                                    <a:lnTo>
                                                      <a:pt x="2992" y="765"/>
                                                    </a:lnTo>
                                                    <a:lnTo>
                                                      <a:pt x="3054" y="874"/>
                                                    </a:lnTo>
                                                    <a:lnTo>
                                                      <a:pt x="3107" y="988"/>
                                                    </a:lnTo>
                                                    <a:lnTo>
                                                      <a:pt x="3152" y="1106"/>
                                                    </a:lnTo>
                                                    <a:lnTo>
                                                      <a:pt x="3188" y="1228"/>
                                                    </a:lnTo>
                                                    <a:lnTo>
                                                      <a:pt x="3213" y="1355"/>
                                                    </a:lnTo>
                                                    <a:lnTo>
                                                      <a:pt x="3229" y="1484"/>
                                                    </a:lnTo>
                                                    <a:lnTo>
                                                      <a:pt x="3235" y="1617"/>
                                                    </a:lnTo>
                                                    <a:close/>
                                                  </a:path>
                                                </a:pathLst>
                                              </a:custGeom>
                                              <a:noFill/>
                                              <a:ln w="25400">
                                                <a:solidFill>
                                                  <a:srgbClr val="E8AE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47" y="10943"/>
                                              <a:ext cx="3234" cy="3234"/>
                                              <a:chOff x="7847" y="10985"/>
                                              <a:chExt cx="3234" cy="3234"/>
                                            </a:xfrm>
                                          </wpg:grpSpPr>
                                          <wps:wsp>
                                            <wps:cNvPr id="182" name="Freeform 75"/>
                                            <wps:cNvSpPr>
                                              <a:spLocks/>
                                            </wps:cNvSpPr>
                                            <wps:spPr bwMode="auto">
                                              <a:xfrm>
                                                <a:off x="7847" y="10985"/>
                                                <a:ext cx="3234" cy="3234"/>
                                              </a:xfrm>
                                              <a:custGeom>
                                                <a:avLst/>
                                                <a:gdLst>
                                                  <a:gd name="T0" fmla="+- 0 11076 7847"/>
                                                  <a:gd name="T1" fmla="*/ T0 w 3234"/>
                                                  <a:gd name="T2" fmla="+- 0 12734 10985"/>
                                                  <a:gd name="T3" fmla="*/ 12734 h 3234"/>
                                                  <a:gd name="T4" fmla="+- 0 11034 7847"/>
                                                  <a:gd name="T5" fmla="*/ T4 w 3234"/>
                                                  <a:gd name="T6" fmla="+- 0 12990 10985"/>
                                                  <a:gd name="T7" fmla="*/ 12990 h 3234"/>
                                                  <a:gd name="T8" fmla="+- 0 10954 7847"/>
                                                  <a:gd name="T9" fmla="*/ T8 w 3234"/>
                                                  <a:gd name="T10" fmla="+- 0 13231 10985"/>
                                                  <a:gd name="T11" fmla="*/ 13231 h 3234"/>
                                                  <a:gd name="T12" fmla="+- 0 10839 7847"/>
                                                  <a:gd name="T13" fmla="*/ T12 w 3234"/>
                                                  <a:gd name="T14" fmla="+- 0 13453 10985"/>
                                                  <a:gd name="T15" fmla="*/ 13453 h 3234"/>
                                                  <a:gd name="T16" fmla="+- 0 10692 7847"/>
                                                  <a:gd name="T17" fmla="*/ T16 w 3234"/>
                                                  <a:gd name="T18" fmla="+- 0 13654 10985"/>
                                                  <a:gd name="T19" fmla="*/ 13654 h 3234"/>
                                                  <a:gd name="T20" fmla="+- 0 10516 7847"/>
                                                  <a:gd name="T21" fmla="*/ T20 w 3234"/>
                                                  <a:gd name="T22" fmla="+- 0 13829 10985"/>
                                                  <a:gd name="T23" fmla="*/ 13829 h 3234"/>
                                                  <a:gd name="T24" fmla="+- 0 10316 7847"/>
                                                  <a:gd name="T25" fmla="*/ T24 w 3234"/>
                                                  <a:gd name="T26" fmla="+- 0 13976 10985"/>
                                                  <a:gd name="T27" fmla="*/ 13976 h 3234"/>
                                                  <a:gd name="T28" fmla="+- 0 10093 7847"/>
                                                  <a:gd name="T29" fmla="*/ T28 w 3234"/>
                                                  <a:gd name="T30" fmla="+- 0 14092 10985"/>
                                                  <a:gd name="T31" fmla="*/ 14092 h 3234"/>
                                                  <a:gd name="T32" fmla="+- 0 9853 7847"/>
                                                  <a:gd name="T33" fmla="*/ T32 w 3234"/>
                                                  <a:gd name="T34" fmla="+- 0 14172 10985"/>
                                                  <a:gd name="T35" fmla="*/ 14172 h 3234"/>
                                                  <a:gd name="T36" fmla="+- 0 9597 7847"/>
                                                  <a:gd name="T37" fmla="*/ T36 w 3234"/>
                                                  <a:gd name="T38" fmla="+- 0 14213 10985"/>
                                                  <a:gd name="T39" fmla="*/ 14213 h 3234"/>
                                                  <a:gd name="T40" fmla="+- 0 9331 7847"/>
                                                  <a:gd name="T41" fmla="*/ T40 w 3234"/>
                                                  <a:gd name="T42" fmla="+- 0 14213 10985"/>
                                                  <a:gd name="T43" fmla="*/ 14213 h 3234"/>
                                                  <a:gd name="T44" fmla="+- 0 9076 7847"/>
                                                  <a:gd name="T45" fmla="*/ T44 w 3234"/>
                                                  <a:gd name="T46" fmla="+- 0 14172 10985"/>
                                                  <a:gd name="T47" fmla="*/ 14172 h 3234"/>
                                                  <a:gd name="T48" fmla="+- 0 8835 7847"/>
                                                  <a:gd name="T49" fmla="*/ T48 w 3234"/>
                                                  <a:gd name="T50" fmla="+- 0 14092 10985"/>
                                                  <a:gd name="T51" fmla="*/ 14092 h 3234"/>
                                                  <a:gd name="T52" fmla="+- 0 8612 7847"/>
                                                  <a:gd name="T53" fmla="*/ T52 w 3234"/>
                                                  <a:gd name="T54" fmla="+- 0 13976 10985"/>
                                                  <a:gd name="T55" fmla="*/ 13976 h 3234"/>
                                                  <a:gd name="T56" fmla="+- 0 8412 7847"/>
                                                  <a:gd name="T57" fmla="*/ T56 w 3234"/>
                                                  <a:gd name="T58" fmla="+- 0 13829 10985"/>
                                                  <a:gd name="T59" fmla="*/ 13829 h 3234"/>
                                                  <a:gd name="T60" fmla="+- 0 8236 7847"/>
                                                  <a:gd name="T61" fmla="*/ T60 w 3234"/>
                                                  <a:gd name="T62" fmla="+- 0 13654 10985"/>
                                                  <a:gd name="T63" fmla="*/ 13654 h 3234"/>
                                                  <a:gd name="T64" fmla="+- 0 8089 7847"/>
                                                  <a:gd name="T65" fmla="*/ T64 w 3234"/>
                                                  <a:gd name="T66" fmla="+- 0 13453 10985"/>
                                                  <a:gd name="T67" fmla="*/ 13453 h 3234"/>
                                                  <a:gd name="T68" fmla="+- 0 7974 7847"/>
                                                  <a:gd name="T69" fmla="*/ T68 w 3234"/>
                                                  <a:gd name="T70" fmla="+- 0 13231 10985"/>
                                                  <a:gd name="T71" fmla="*/ 13231 h 3234"/>
                                                  <a:gd name="T72" fmla="+- 0 7894 7847"/>
                                                  <a:gd name="T73" fmla="*/ T72 w 3234"/>
                                                  <a:gd name="T74" fmla="+- 0 12990 10985"/>
                                                  <a:gd name="T75" fmla="*/ 12990 h 3234"/>
                                                  <a:gd name="T76" fmla="+- 0 7852 7847"/>
                                                  <a:gd name="T77" fmla="*/ T76 w 3234"/>
                                                  <a:gd name="T78" fmla="+- 0 12734 10985"/>
                                                  <a:gd name="T79" fmla="*/ 12734 h 3234"/>
                                                  <a:gd name="T80" fmla="+- 0 7852 7847"/>
                                                  <a:gd name="T81" fmla="*/ T80 w 3234"/>
                                                  <a:gd name="T82" fmla="+- 0 12469 10985"/>
                                                  <a:gd name="T83" fmla="*/ 12469 h 3234"/>
                                                  <a:gd name="T84" fmla="+- 0 7894 7847"/>
                                                  <a:gd name="T85" fmla="*/ T84 w 3234"/>
                                                  <a:gd name="T86" fmla="+- 0 12213 10985"/>
                                                  <a:gd name="T87" fmla="*/ 12213 h 3234"/>
                                                  <a:gd name="T88" fmla="+- 0 7974 7847"/>
                                                  <a:gd name="T89" fmla="*/ T88 w 3234"/>
                                                  <a:gd name="T90" fmla="+- 0 11972 10985"/>
                                                  <a:gd name="T91" fmla="*/ 11972 h 3234"/>
                                                  <a:gd name="T92" fmla="+- 0 8089 7847"/>
                                                  <a:gd name="T93" fmla="*/ T92 w 3234"/>
                                                  <a:gd name="T94" fmla="+- 0 11750 10985"/>
                                                  <a:gd name="T95" fmla="*/ 11750 h 3234"/>
                                                  <a:gd name="T96" fmla="+- 0 8236 7847"/>
                                                  <a:gd name="T97" fmla="*/ T96 w 3234"/>
                                                  <a:gd name="T98" fmla="+- 0 11549 10985"/>
                                                  <a:gd name="T99" fmla="*/ 11549 h 3234"/>
                                                  <a:gd name="T100" fmla="+- 0 8412 7847"/>
                                                  <a:gd name="T101" fmla="*/ T100 w 3234"/>
                                                  <a:gd name="T102" fmla="+- 0 11374 10985"/>
                                                  <a:gd name="T103" fmla="*/ 11374 h 3234"/>
                                                  <a:gd name="T104" fmla="+- 0 8612 7847"/>
                                                  <a:gd name="T105" fmla="*/ T104 w 3234"/>
                                                  <a:gd name="T106" fmla="+- 0 11227 10985"/>
                                                  <a:gd name="T107" fmla="*/ 11227 h 3234"/>
                                                  <a:gd name="T108" fmla="+- 0 8835 7847"/>
                                                  <a:gd name="T109" fmla="*/ T108 w 3234"/>
                                                  <a:gd name="T110" fmla="+- 0 11112 10985"/>
                                                  <a:gd name="T111" fmla="*/ 11112 h 3234"/>
                                                  <a:gd name="T112" fmla="+- 0 9076 7847"/>
                                                  <a:gd name="T113" fmla="*/ T112 w 3234"/>
                                                  <a:gd name="T114" fmla="+- 0 11032 10985"/>
                                                  <a:gd name="T115" fmla="*/ 11032 h 3234"/>
                                                  <a:gd name="T116" fmla="+- 0 9331 7847"/>
                                                  <a:gd name="T117" fmla="*/ T116 w 3234"/>
                                                  <a:gd name="T118" fmla="+- 0 10990 10985"/>
                                                  <a:gd name="T119" fmla="*/ 10990 h 3234"/>
                                                  <a:gd name="T120" fmla="+- 0 9597 7847"/>
                                                  <a:gd name="T121" fmla="*/ T120 w 3234"/>
                                                  <a:gd name="T122" fmla="+- 0 10990 10985"/>
                                                  <a:gd name="T123" fmla="*/ 10990 h 3234"/>
                                                  <a:gd name="T124" fmla="+- 0 9853 7847"/>
                                                  <a:gd name="T125" fmla="*/ T124 w 3234"/>
                                                  <a:gd name="T126" fmla="+- 0 11032 10985"/>
                                                  <a:gd name="T127" fmla="*/ 11032 h 3234"/>
                                                  <a:gd name="T128" fmla="+- 0 10093 7847"/>
                                                  <a:gd name="T129" fmla="*/ T128 w 3234"/>
                                                  <a:gd name="T130" fmla="+- 0 11112 10985"/>
                                                  <a:gd name="T131" fmla="*/ 11112 h 3234"/>
                                                  <a:gd name="T132" fmla="+- 0 10316 7847"/>
                                                  <a:gd name="T133" fmla="*/ T132 w 3234"/>
                                                  <a:gd name="T134" fmla="+- 0 11227 10985"/>
                                                  <a:gd name="T135" fmla="*/ 11227 h 3234"/>
                                                  <a:gd name="T136" fmla="+- 0 10516 7847"/>
                                                  <a:gd name="T137" fmla="*/ T136 w 3234"/>
                                                  <a:gd name="T138" fmla="+- 0 11374 10985"/>
                                                  <a:gd name="T139" fmla="*/ 11374 h 3234"/>
                                                  <a:gd name="T140" fmla="+- 0 10692 7847"/>
                                                  <a:gd name="T141" fmla="*/ T140 w 3234"/>
                                                  <a:gd name="T142" fmla="+- 0 11549 10985"/>
                                                  <a:gd name="T143" fmla="*/ 11549 h 3234"/>
                                                  <a:gd name="T144" fmla="+- 0 10839 7847"/>
                                                  <a:gd name="T145" fmla="*/ T144 w 3234"/>
                                                  <a:gd name="T146" fmla="+- 0 11750 10985"/>
                                                  <a:gd name="T147" fmla="*/ 11750 h 3234"/>
                                                  <a:gd name="T148" fmla="+- 0 10954 7847"/>
                                                  <a:gd name="T149" fmla="*/ T148 w 3234"/>
                                                  <a:gd name="T150" fmla="+- 0 11972 10985"/>
                                                  <a:gd name="T151" fmla="*/ 11972 h 3234"/>
                                                  <a:gd name="T152" fmla="+- 0 11034 7847"/>
                                                  <a:gd name="T153" fmla="*/ T152 w 3234"/>
                                                  <a:gd name="T154" fmla="+- 0 12213 10985"/>
                                                  <a:gd name="T155" fmla="*/ 12213 h 3234"/>
                                                  <a:gd name="T156" fmla="+- 0 11076 7847"/>
                                                  <a:gd name="T157" fmla="*/ T156 w 3234"/>
                                                  <a:gd name="T158" fmla="+- 0 12469 10985"/>
                                                  <a:gd name="T159" fmla="*/ 12469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49"/>
                                                    </a:lnTo>
                                                    <a:lnTo>
                                                      <a:pt x="3213" y="1879"/>
                                                    </a:lnTo>
                                                    <a:lnTo>
                                                      <a:pt x="3187" y="2005"/>
                                                    </a:lnTo>
                                                    <a:lnTo>
                                                      <a:pt x="3152" y="2128"/>
                                                    </a:lnTo>
                                                    <a:lnTo>
                                                      <a:pt x="3107" y="2246"/>
                                                    </a:lnTo>
                                                    <a:lnTo>
                                                      <a:pt x="3054" y="2360"/>
                                                    </a:lnTo>
                                                    <a:lnTo>
                                                      <a:pt x="2992" y="2468"/>
                                                    </a:lnTo>
                                                    <a:lnTo>
                                                      <a:pt x="2922" y="2572"/>
                                                    </a:lnTo>
                                                    <a:lnTo>
                                                      <a:pt x="2845" y="2669"/>
                                                    </a:lnTo>
                                                    <a:lnTo>
                                                      <a:pt x="2760" y="2760"/>
                                                    </a:lnTo>
                                                    <a:lnTo>
                                                      <a:pt x="2669" y="2844"/>
                                                    </a:lnTo>
                                                    <a:lnTo>
                                                      <a:pt x="2572" y="2922"/>
                                                    </a:lnTo>
                                                    <a:lnTo>
                                                      <a:pt x="2469" y="2991"/>
                                                    </a:lnTo>
                                                    <a:lnTo>
                                                      <a:pt x="2360" y="3053"/>
                                                    </a:lnTo>
                                                    <a:lnTo>
                                                      <a:pt x="2246" y="3107"/>
                                                    </a:lnTo>
                                                    <a:lnTo>
                                                      <a:pt x="2128" y="3151"/>
                                                    </a:lnTo>
                                                    <a:lnTo>
                                                      <a:pt x="2006" y="3187"/>
                                                    </a:lnTo>
                                                    <a:lnTo>
                                                      <a:pt x="1879" y="3213"/>
                                                    </a:lnTo>
                                                    <a:lnTo>
                                                      <a:pt x="1750" y="3228"/>
                                                    </a:lnTo>
                                                    <a:lnTo>
                                                      <a:pt x="1617" y="3234"/>
                                                    </a:lnTo>
                                                    <a:lnTo>
                                                      <a:pt x="1484" y="3228"/>
                                                    </a:lnTo>
                                                    <a:lnTo>
                                                      <a:pt x="1355" y="3213"/>
                                                    </a:lnTo>
                                                    <a:lnTo>
                                                      <a:pt x="1229" y="3187"/>
                                                    </a:lnTo>
                                                    <a:lnTo>
                                                      <a:pt x="1106" y="3151"/>
                                                    </a:lnTo>
                                                    <a:lnTo>
                                                      <a:pt x="988" y="3107"/>
                                                    </a:lnTo>
                                                    <a:lnTo>
                                                      <a:pt x="874" y="3053"/>
                                                    </a:lnTo>
                                                    <a:lnTo>
                                                      <a:pt x="765" y="2991"/>
                                                    </a:lnTo>
                                                    <a:lnTo>
                                                      <a:pt x="662" y="2922"/>
                                                    </a:lnTo>
                                                    <a:lnTo>
                                                      <a:pt x="565" y="2844"/>
                                                    </a:lnTo>
                                                    <a:lnTo>
                                                      <a:pt x="474" y="2760"/>
                                                    </a:lnTo>
                                                    <a:lnTo>
                                                      <a:pt x="389" y="2669"/>
                                                    </a:lnTo>
                                                    <a:lnTo>
                                                      <a:pt x="312" y="2572"/>
                                                    </a:lnTo>
                                                    <a:lnTo>
                                                      <a:pt x="242" y="2468"/>
                                                    </a:lnTo>
                                                    <a:lnTo>
                                                      <a:pt x="181" y="2360"/>
                                                    </a:lnTo>
                                                    <a:lnTo>
                                                      <a:pt x="127" y="2246"/>
                                                    </a:lnTo>
                                                    <a:lnTo>
                                                      <a:pt x="82" y="2128"/>
                                                    </a:lnTo>
                                                    <a:lnTo>
                                                      <a:pt x="47" y="2005"/>
                                                    </a:lnTo>
                                                    <a:lnTo>
                                                      <a:pt x="21" y="1879"/>
                                                    </a:lnTo>
                                                    <a:lnTo>
                                                      <a:pt x="5" y="1749"/>
                                                    </a:lnTo>
                                                    <a:lnTo>
                                                      <a:pt x="0" y="1617"/>
                                                    </a:lnTo>
                                                    <a:lnTo>
                                                      <a:pt x="5" y="1484"/>
                                                    </a:lnTo>
                                                    <a:lnTo>
                                                      <a:pt x="21" y="1354"/>
                                                    </a:lnTo>
                                                    <a:lnTo>
                                                      <a:pt x="47" y="1228"/>
                                                    </a:lnTo>
                                                    <a:lnTo>
                                                      <a:pt x="82" y="1106"/>
                                                    </a:lnTo>
                                                    <a:lnTo>
                                                      <a:pt x="127" y="987"/>
                                                    </a:lnTo>
                                                    <a:lnTo>
                                                      <a:pt x="181" y="874"/>
                                                    </a:lnTo>
                                                    <a:lnTo>
                                                      <a:pt x="242" y="765"/>
                                                    </a:lnTo>
                                                    <a:lnTo>
                                                      <a:pt x="312" y="662"/>
                                                    </a:lnTo>
                                                    <a:lnTo>
                                                      <a:pt x="389" y="564"/>
                                                    </a:lnTo>
                                                    <a:lnTo>
                                                      <a:pt x="474" y="473"/>
                                                    </a:lnTo>
                                                    <a:lnTo>
                                                      <a:pt x="565" y="389"/>
                                                    </a:lnTo>
                                                    <a:lnTo>
                                                      <a:pt x="662" y="312"/>
                                                    </a:lnTo>
                                                    <a:lnTo>
                                                      <a:pt x="765" y="242"/>
                                                    </a:lnTo>
                                                    <a:lnTo>
                                                      <a:pt x="874" y="180"/>
                                                    </a:lnTo>
                                                    <a:lnTo>
                                                      <a:pt x="988" y="127"/>
                                                    </a:lnTo>
                                                    <a:lnTo>
                                                      <a:pt x="1106" y="82"/>
                                                    </a:lnTo>
                                                    <a:lnTo>
                                                      <a:pt x="1229" y="47"/>
                                                    </a:lnTo>
                                                    <a:lnTo>
                                                      <a:pt x="1355" y="21"/>
                                                    </a:lnTo>
                                                    <a:lnTo>
                                                      <a:pt x="1484" y="5"/>
                                                    </a:lnTo>
                                                    <a:lnTo>
                                                      <a:pt x="1617" y="0"/>
                                                    </a:lnTo>
                                                    <a:lnTo>
                                                      <a:pt x="1750" y="5"/>
                                                    </a:lnTo>
                                                    <a:lnTo>
                                                      <a:pt x="1879" y="21"/>
                                                    </a:lnTo>
                                                    <a:lnTo>
                                                      <a:pt x="2006" y="47"/>
                                                    </a:lnTo>
                                                    <a:lnTo>
                                                      <a:pt x="2128" y="82"/>
                                                    </a:lnTo>
                                                    <a:lnTo>
                                                      <a:pt x="2246" y="127"/>
                                                    </a:lnTo>
                                                    <a:lnTo>
                                                      <a:pt x="2360" y="180"/>
                                                    </a:lnTo>
                                                    <a:lnTo>
                                                      <a:pt x="2469" y="242"/>
                                                    </a:lnTo>
                                                    <a:lnTo>
                                                      <a:pt x="2572" y="312"/>
                                                    </a:lnTo>
                                                    <a:lnTo>
                                                      <a:pt x="2669" y="389"/>
                                                    </a:lnTo>
                                                    <a:lnTo>
                                                      <a:pt x="2760" y="473"/>
                                                    </a:lnTo>
                                                    <a:lnTo>
                                                      <a:pt x="2845" y="564"/>
                                                    </a:lnTo>
                                                    <a:lnTo>
                                                      <a:pt x="2922" y="662"/>
                                                    </a:lnTo>
                                                    <a:lnTo>
                                                      <a:pt x="2992" y="765"/>
                                                    </a:lnTo>
                                                    <a:lnTo>
                                                      <a:pt x="3054" y="874"/>
                                                    </a:lnTo>
                                                    <a:lnTo>
                                                      <a:pt x="3107" y="987"/>
                                                    </a:lnTo>
                                                    <a:lnTo>
                                                      <a:pt x="3152" y="1106"/>
                                                    </a:lnTo>
                                                    <a:lnTo>
                                                      <a:pt x="3187" y="1228"/>
                                                    </a:lnTo>
                                                    <a:lnTo>
                                                      <a:pt x="3213" y="1354"/>
                                                    </a:lnTo>
                                                    <a:lnTo>
                                                      <a:pt x="3229" y="1484"/>
                                                    </a:lnTo>
                                                    <a:lnTo>
                                                      <a:pt x="3234" y="1617"/>
                                                    </a:lnTo>
                                                    <a:close/>
                                                  </a:path>
                                                </a:pathLst>
                                              </a:custGeom>
                                              <a:noFill/>
                                              <a:ln w="25400">
                                                <a:solidFill>
                                                  <a:srgbClr val="E8AE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6"/>
                                          <wpg:cNvGrpSpPr>
                                            <a:grpSpLocks/>
                                          </wpg:cNvGrpSpPr>
                                          <wpg:grpSpPr bwMode="auto">
                                            <a:xfrm>
                                              <a:off x="7845" y="6947"/>
                                              <a:ext cx="3234" cy="3234"/>
                                              <a:chOff x="7845" y="6989"/>
                                              <a:chExt cx="3234" cy="3234"/>
                                            </a:xfrm>
                                          </wpg:grpSpPr>
                                          <wps:wsp>
                                            <wps:cNvPr id="184" name="Freeform 77"/>
                                            <wps:cNvSpPr>
                                              <a:spLocks/>
                                            </wps:cNvSpPr>
                                            <wps:spPr bwMode="auto">
                                              <a:xfrm>
                                                <a:off x="7845" y="6989"/>
                                                <a:ext cx="3234" cy="3234"/>
                                              </a:xfrm>
                                              <a:custGeom>
                                                <a:avLst/>
                                                <a:gdLst>
                                                  <a:gd name="T0" fmla="+- 0 11073 7845"/>
                                                  <a:gd name="T1" fmla="*/ T0 w 3234"/>
                                                  <a:gd name="T2" fmla="+- 0 8738 6989"/>
                                                  <a:gd name="T3" fmla="*/ 8738 h 3234"/>
                                                  <a:gd name="T4" fmla="+- 0 11032 7845"/>
                                                  <a:gd name="T5" fmla="*/ T4 w 3234"/>
                                                  <a:gd name="T6" fmla="+- 0 8994 6989"/>
                                                  <a:gd name="T7" fmla="*/ 8994 h 3234"/>
                                                  <a:gd name="T8" fmla="+- 0 10952 7845"/>
                                                  <a:gd name="T9" fmla="*/ T8 w 3234"/>
                                                  <a:gd name="T10" fmla="+- 0 9235 6989"/>
                                                  <a:gd name="T11" fmla="*/ 9235 h 3234"/>
                                                  <a:gd name="T12" fmla="+- 0 10836 7845"/>
                                                  <a:gd name="T13" fmla="*/ T12 w 3234"/>
                                                  <a:gd name="T14" fmla="+- 0 9457 6989"/>
                                                  <a:gd name="T15" fmla="*/ 9457 h 3234"/>
                                                  <a:gd name="T16" fmla="+- 0 10689 7845"/>
                                                  <a:gd name="T17" fmla="*/ T16 w 3234"/>
                                                  <a:gd name="T18" fmla="+- 0 9658 6989"/>
                                                  <a:gd name="T19" fmla="*/ 9658 h 3234"/>
                                                  <a:gd name="T20" fmla="+- 0 10514 7845"/>
                                                  <a:gd name="T21" fmla="*/ T20 w 3234"/>
                                                  <a:gd name="T22" fmla="+- 0 9833 6989"/>
                                                  <a:gd name="T23" fmla="*/ 9833 h 3234"/>
                                                  <a:gd name="T24" fmla="+- 0 10313 7845"/>
                                                  <a:gd name="T25" fmla="*/ T24 w 3234"/>
                                                  <a:gd name="T26" fmla="+- 0 9980 6989"/>
                                                  <a:gd name="T27" fmla="*/ 9980 h 3234"/>
                                                  <a:gd name="T28" fmla="+- 0 10091 7845"/>
                                                  <a:gd name="T29" fmla="*/ T28 w 3234"/>
                                                  <a:gd name="T30" fmla="+- 0 10096 6989"/>
                                                  <a:gd name="T31" fmla="*/ 10096 h 3234"/>
                                                  <a:gd name="T32" fmla="+- 0 9850 7845"/>
                                                  <a:gd name="T33" fmla="*/ T32 w 3234"/>
                                                  <a:gd name="T34" fmla="+- 0 10176 6989"/>
                                                  <a:gd name="T35" fmla="*/ 10176 h 3234"/>
                                                  <a:gd name="T36" fmla="+- 0 9594 7845"/>
                                                  <a:gd name="T37" fmla="*/ T36 w 3234"/>
                                                  <a:gd name="T38" fmla="+- 0 10217 6989"/>
                                                  <a:gd name="T39" fmla="*/ 10217 h 3234"/>
                                                  <a:gd name="T40" fmla="+- 0 9329 7845"/>
                                                  <a:gd name="T41" fmla="*/ T40 w 3234"/>
                                                  <a:gd name="T42" fmla="+- 0 10217 6989"/>
                                                  <a:gd name="T43" fmla="*/ 10217 h 3234"/>
                                                  <a:gd name="T44" fmla="+- 0 9073 7845"/>
                                                  <a:gd name="T45" fmla="*/ T44 w 3234"/>
                                                  <a:gd name="T46" fmla="+- 0 10176 6989"/>
                                                  <a:gd name="T47" fmla="*/ 10176 h 3234"/>
                                                  <a:gd name="T48" fmla="+- 0 8832 7845"/>
                                                  <a:gd name="T49" fmla="*/ T48 w 3234"/>
                                                  <a:gd name="T50" fmla="+- 0 10096 6989"/>
                                                  <a:gd name="T51" fmla="*/ 10096 h 3234"/>
                                                  <a:gd name="T52" fmla="+- 0 8610 7845"/>
                                                  <a:gd name="T53" fmla="*/ T52 w 3234"/>
                                                  <a:gd name="T54" fmla="+- 0 9980 6989"/>
                                                  <a:gd name="T55" fmla="*/ 9980 h 3234"/>
                                                  <a:gd name="T56" fmla="+- 0 8409 7845"/>
                                                  <a:gd name="T57" fmla="*/ T56 w 3234"/>
                                                  <a:gd name="T58" fmla="+- 0 9833 6989"/>
                                                  <a:gd name="T59" fmla="*/ 9833 h 3234"/>
                                                  <a:gd name="T60" fmla="+- 0 8234 7845"/>
                                                  <a:gd name="T61" fmla="*/ T60 w 3234"/>
                                                  <a:gd name="T62" fmla="+- 0 9658 6989"/>
                                                  <a:gd name="T63" fmla="*/ 9658 h 3234"/>
                                                  <a:gd name="T64" fmla="+- 0 8087 7845"/>
                                                  <a:gd name="T65" fmla="*/ T64 w 3234"/>
                                                  <a:gd name="T66" fmla="+- 0 9457 6989"/>
                                                  <a:gd name="T67" fmla="*/ 9457 h 3234"/>
                                                  <a:gd name="T68" fmla="+- 0 7972 7845"/>
                                                  <a:gd name="T69" fmla="*/ T68 w 3234"/>
                                                  <a:gd name="T70" fmla="+- 0 9235 6989"/>
                                                  <a:gd name="T71" fmla="*/ 9235 h 3234"/>
                                                  <a:gd name="T72" fmla="+- 0 7892 7845"/>
                                                  <a:gd name="T73" fmla="*/ T72 w 3234"/>
                                                  <a:gd name="T74" fmla="+- 0 8994 6989"/>
                                                  <a:gd name="T75" fmla="*/ 8994 h 3234"/>
                                                  <a:gd name="T76" fmla="+- 0 7850 7845"/>
                                                  <a:gd name="T77" fmla="*/ T76 w 3234"/>
                                                  <a:gd name="T78" fmla="+- 0 8738 6989"/>
                                                  <a:gd name="T79" fmla="*/ 8738 h 3234"/>
                                                  <a:gd name="T80" fmla="+- 0 7850 7845"/>
                                                  <a:gd name="T81" fmla="*/ T80 w 3234"/>
                                                  <a:gd name="T82" fmla="+- 0 8473 6989"/>
                                                  <a:gd name="T83" fmla="*/ 8473 h 3234"/>
                                                  <a:gd name="T84" fmla="+- 0 7892 7845"/>
                                                  <a:gd name="T85" fmla="*/ T84 w 3234"/>
                                                  <a:gd name="T86" fmla="+- 0 8217 6989"/>
                                                  <a:gd name="T87" fmla="*/ 8217 h 3234"/>
                                                  <a:gd name="T88" fmla="+- 0 7972 7845"/>
                                                  <a:gd name="T89" fmla="*/ T88 w 3234"/>
                                                  <a:gd name="T90" fmla="+- 0 7976 6989"/>
                                                  <a:gd name="T91" fmla="*/ 7976 h 3234"/>
                                                  <a:gd name="T92" fmla="+- 0 8087 7845"/>
                                                  <a:gd name="T93" fmla="*/ T92 w 3234"/>
                                                  <a:gd name="T94" fmla="+- 0 7754 6989"/>
                                                  <a:gd name="T95" fmla="*/ 7754 h 3234"/>
                                                  <a:gd name="T96" fmla="+- 0 8234 7845"/>
                                                  <a:gd name="T97" fmla="*/ T96 w 3234"/>
                                                  <a:gd name="T98" fmla="+- 0 7553 6989"/>
                                                  <a:gd name="T99" fmla="*/ 7553 h 3234"/>
                                                  <a:gd name="T100" fmla="+- 0 8409 7845"/>
                                                  <a:gd name="T101" fmla="*/ T100 w 3234"/>
                                                  <a:gd name="T102" fmla="+- 0 7378 6989"/>
                                                  <a:gd name="T103" fmla="*/ 7378 h 3234"/>
                                                  <a:gd name="T104" fmla="+- 0 8610 7845"/>
                                                  <a:gd name="T105" fmla="*/ T104 w 3234"/>
                                                  <a:gd name="T106" fmla="+- 0 7231 6989"/>
                                                  <a:gd name="T107" fmla="*/ 7231 h 3234"/>
                                                  <a:gd name="T108" fmla="+- 0 8832 7845"/>
                                                  <a:gd name="T109" fmla="*/ T108 w 3234"/>
                                                  <a:gd name="T110" fmla="+- 0 7116 6989"/>
                                                  <a:gd name="T111" fmla="*/ 7116 h 3234"/>
                                                  <a:gd name="T112" fmla="+- 0 9073 7845"/>
                                                  <a:gd name="T113" fmla="*/ T112 w 3234"/>
                                                  <a:gd name="T114" fmla="+- 0 7036 6989"/>
                                                  <a:gd name="T115" fmla="*/ 7036 h 3234"/>
                                                  <a:gd name="T116" fmla="+- 0 9329 7845"/>
                                                  <a:gd name="T117" fmla="*/ T116 w 3234"/>
                                                  <a:gd name="T118" fmla="+- 0 6994 6989"/>
                                                  <a:gd name="T119" fmla="*/ 6994 h 3234"/>
                                                  <a:gd name="T120" fmla="+- 0 9594 7845"/>
                                                  <a:gd name="T121" fmla="*/ T120 w 3234"/>
                                                  <a:gd name="T122" fmla="+- 0 6994 6989"/>
                                                  <a:gd name="T123" fmla="*/ 6994 h 3234"/>
                                                  <a:gd name="T124" fmla="+- 0 9850 7845"/>
                                                  <a:gd name="T125" fmla="*/ T124 w 3234"/>
                                                  <a:gd name="T126" fmla="+- 0 7036 6989"/>
                                                  <a:gd name="T127" fmla="*/ 7036 h 3234"/>
                                                  <a:gd name="T128" fmla="+- 0 10091 7845"/>
                                                  <a:gd name="T129" fmla="*/ T128 w 3234"/>
                                                  <a:gd name="T130" fmla="+- 0 7116 6989"/>
                                                  <a:gd name="T131" fmla="*/ 7116 h 3234"/>
                                                  <a:gd name="T132" fmla="+- 0 10313 7845"/>
                                                  <a:gd name="T133" fmla="*/ T132 w 3234"/>
                                                  <a:gd name="T134" fmla="+- 0 7231 6989"/>
                                                  <a:gd name="T135" fmla="*/ 7231 h 3234"/>
                                                  <a:gd name="T136" fmla="+- 0 10514 7845"/>
                                                  <a:gd name="T137" fmla="*/ T136 w 3234"/>
                                                  <a:gd name="T138" fmla="+- 0 7378 6989"/>
                                                  <a:gd name="T139" fmla="*/ 7378 h 3234"/>
                                                  <a:gd name="T140" fmla="+- 0 10689 7845"/>
                                                  <a:gd name="T141" fmla="*/ T140 w 3234"/>
                                                  <a:gd name="T142" fmla="+- 0 7553 6989"/>
                                                  <a:gd name="T143" fmla="*/ 7553 h 3234"/>
                                                  <a:gd name="T144" fmla="+- 0 10836 7845"/>
                                                  <a:gd name="T145" fmla="*/ T144 w 3234"/>
                                                  <a:gd name="T146" fmla="+- 0 7754 6989"/>
                                                  <a:gd name="T147" fmla="*/ 7754 h 3234"/>
                                                  <a:gd name="T148" fmla="+- 0 10952 7845"/>
                                                  <a:gd name="T149" fmla="*/ T148 w 3234"/>
                                                  <a:gd name="T150" fmla="+- 0 7976 6989"/>
                                                  <a:gd name="T151" fmla="*/ 7976 h 3234"/>
                                                  <a:gd name="T152" fmla="+- 0 11032 7845"/>
                                                  <a:gd name="T153" fmla="*/ T152 w 3234"/>
                                                  <a:gd name="T154" fmla="+- 0 8217 6989"/>
                                                  <a:gd name="T155" fmla="*/ 8217 h 3234"/>
                                                  <a:gd name="T156" fmla="+- 0 11073 7845"/>
                                                  <a:gd name="T157" fmla="*/ T156 w 3234"/>
                                                  <a:gd name="T158" fmla="+- 0 8473 6989"/>
                                                  <a:gd name="T159" fmla="*/ 8473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49"/>
                                                    </a:lnTo>
                                                    <a:lnTo>
                                                      <a:pt x="3213" y="1879"/>
                                                    </a:lnTo>
                                                    <a:lnTo>
                                                      <a:pt x="3187" y="2005"/>
                                                    </a:lnTo>
                                                    <a:lnTo>
                                                      <a:pt x="3151" y="2128"/>
                                                    </a:lnTo>
                                                    <a:lnTo>
                                                      <a:pt x="3107" y="2246"/>
                                                    </a:lnTo>
                                                    <a:lnTo>
                                                      <a:pt x="3053" y="2360"/>
                                                    </a:lnTo>
                                                    <a:lnTo>
                                                      <a:pt x="2991" y="2468"/>
                                                    </a:lnTo>
                                                    <a:lnTo>
                                                      <a:pt x="2922" y="2572"/>
                                                    </a:lnTo>
                                                    <a:lnTo>
                                                      <a:pt x="2844" y="2669"/>
                                                    </a:lnTo>
                                                    <a:lnTo>
                                                      <a:pt x="2760" y="2760"/>
                                                    </a:lnTo>
                                                    <a:lnTo>
                                                      <a:pt x="2669" y="2844"/>
                                                    </a:lnTo>
                                                    <a:lnTo>
                                                      <a:pt x="2572" y="2922"/>
                                                    </a:lnTo>
                                                    <a:lnTo>
                                                      <a:pt x="2468" y="2991"/>
                                                    </a:lnTo>
                                                    <a:lnTo>
                                                      <a:pt x="2360" y="3053"/>
                                                    </a:lnTo>
                                                    <a:lnTo>
                                                      <a:pt x="2246" y="3107"/>
                                                    </a:lnTo>
                                                    <a:lnTo>
                                                      <a:pt x="2128" y="3151"/>
                                                    </a:lnTo>
                                                    <a:lnTo>
                                                      <a:pt x="2005" y="3187"/>
                                                    </a:lnTo>
                                                    <a:lnTo>
                                                      <a:pt x="1879" y="3213"/>
                                                    </a:lnTo>
                                                    <a:lnTo>
                                                      <a:pt x="1749" y="3228"/>
                                                    </a:lnTo>
                                                    <a:lnTo>
                                                      <a:pt x="1617" y="3234"/>
                                                    </a:lnTo>
                                                    <a:lnTo>
                                                      <a:pt x="1484" y="3228"/>
                                                    </a:lnTo>
                                                    <a:lnTo>
                                                      <a:pt x="1354" y="3213"/>
                                                    </a:lnTo>
                                                    <a:lnTo>
                                                      <a:pt x="1228" y="3187"/>
                                                    </a:lnTo>
                                                    <a:lnTo>
                                                      <a:pt x="1106" y="3151"/>
                                                    </a:lnTo>
                                                    <a:lnTo>
                                                      <a:pt x="987" y="3107"/>
                                                    </a:lnTo>
                                                    <a:lnTo>
                                                      <a:pt x="874" y="3053"/>
                                                    </a:lnTo>
                                                    <a:lnTo>
                                                      <a:pt x="765" y="2991"/>
                                                    </a:lnTo>
                                                    <a:lnTo>
                                                      <a:pt x="662" y="2922"/>
                                                    </a:lnTo>
                                                    <a:lnTo>
                                                      <a:pt x="564" y="2844"/>
                                                    </a:lnTo>
                                                    <a:lnTo>
                                                      <a:pt x="473" y="2760"/>
                                                    </a:lnTo>
                                                    <a:lnTo>
                                                      <a:pt x="389" y="2669"/>
                                                    </a:lnTo>
                                                    <a:lnTo>
                                                      <a:pt x="312" y="2572"/>
                                                    </a:lnTo>
                                                    <a:lnTo>
                                                      <a:pt x="242" y="2468"/>
                                                    </a:lnTo>
                                                    <a:lnTo>
                                                      <a:pt x="180" y="2360"/>
                                                    </a:lnTo>
                                                    <a:lnTo>
                                                      <a:pt x="127" y="2246"/>
                                                    </a:lnTo>
                                                    <a:lnTo>
                                                      <a:pt x="82" y="2128"/>
                                                    </a:lnTo>
                                                    <a:lnTo>
                                                      <a:pt x="47" y="2005"/>
                                                    </a:lnTo>
                                                    <a:lnTo>
                                                      <a:pt x="21" y="1879"/>
                                                    </a:lnTo>
                                                    <a:lnTo>
                                                      <a:pt x="5" y="1749"/>
                                                    </a:lnTo>
                                                    <a:lnTo>
                                                      <a:pt x="0" y="1617"/>
                                                    </a:lnTo>
                                                    <a:lnTo>
                                                      <a:pt x="5" y="1484"/>
                                                    </a:lnTo>
                                                    <a:lnTo>
                                                      <a:pt x="21" y="1355"/>
                                                    </a:lnTo>
                                                    <a:lnTo>
                                                      <a:pt x="47" y="1228"/>
                                                    </a:lnTo>
                                                    <a:lnTo>
                                                      <a:pt x="82" y="1106"/>
                                                    </a:lnTo>
                                                    <a:lnTo>
                                                      <a:pt x="127" y="987"/>
                                                    </a:lnTo>
                                                    <a:lnTo>
                                                      <a:pt x="180" y="874"/>
                                                    </a:lnTo>
                                                    <a:lnTo>
                                                      <a:pt x="242" y="765"/>
                                                    </a:lnTo>
                                                    <a:lnTo>
                                                      <a:pt x="312" y="662"/>
                                                    </a:lnTo>
                                                    <a:lnTo>
                                                      <a:pt x="389" y="564"/>
                                                    </a:lnTo>
                                                    <a:lnTo>
                                                      <a:pt x="473" y="473"/>
                                                    </a:lnTo>
                                                    <a:lnTo>
                                                      <a:pt x="564" y="389"/>
                                                    </a:lnTo>
                                                    <a:lnTo>
                                                      <a:pt x="662" y="312"/>
                                                    </a:lnTo>
                                                    <a:lnTo>
                                                      <a:pt x="765" y="242"/>
                                                    </a:lnTo>
                                                    <a:lnTo>
                                                      <a:pt x="874" y="180"/>
                                                    </a:lnTo>
                                                    <a:lnTo>
                                                      <a:pt x="987" y="127"/>
                                                    </a:lnTo>
                                                    <a:lnTo>
                                                      <a:pt x="1106" y="82"/>
                                                    </a:lnTo>
                                                    <a:lnTo>
                                                      <a:pt x="1228" y="47"/>
                                                    </a:lnTo>
                                                    <a:lnTo>
                                                      <a:pt x="1354" y="21"/>
                                                    </a:lnTo>
                                                    <a:lnTo>
                                                      <a:pt x="1484" y="5"/>
                                                    </a:lnTo>
                                                    <a:lnTo>
                                                      <a:pt x="1617" y="0"/>
                                                    </a:lnTo>
                                                    <a:lnTo>
                                                      <a:pt x="1749" y="5"/>
                                                    </a:lnTo>
                                                    <a:lnTo>
                                                      <a:pt x="1879" y="21"/>
                                                    </a:lnTo>
                                                    <a:lnTo>
                                                      <a:pt x="2005" y="47"/>
                                                    </a:lnTo>
                                                    <a:lnTo>
                                                      <a:pt x="2128" y="82"/>
                                                    </a:lnTo>
                                                    <a:lnTo>
                                                      <a:pt x="2246" y="127"/>
                                                    </a:lnTo>
                                                    <a:lnTo>
                                                      <a:pt x="2360" y="180"/>
                                                    </a:lnTo>
                                                    <a:lnTo>
                                                      <a:pt x="2468" y="242"/>
                                                    </a:lnTo>
                                                    <a:lnTo>
                                                      <a:pt x="2572" y="312"/>
                                                    </a:lnTo>
                                                    <a:lnTo>
                                                      <a:pt x="2669" y="389"/>
                                                    </a:lnTo>
                                                    <a:lnTo>
                                                      <a:pt x="2760" y="473"/>
                                                    </a:lnTo>
                                                    <a:lnTo>
                                                      <a:pt x="2844" y="564"/>
                                                    </a:lnTo>
                                                    <a:lnTo>
                                                      <a:pt x="2922" y="662"/>
                                                    </a:lnTo>
                                                    <a:lnTo>
                                                      <a:pt x="2991" y="765"/>
                                                    </a:lnTo>
                                                    <a:lnTo>
                                                      <a:pt x="3053" y="874"/>
                                                    </a:lnTo>
                                                    <a:lnTo>
                                                      <a:pt x="3107" y="987"/>
                                                    </a:lnTo>
                                                    <a:lnTo>
                                                      <a:pt x="3151" y="1106"/>
                                                    </a:lnTo>
                                                    <a:lnTo>
                                                      <a:pt x="3187" y="1228"/>
                                                    </a:lnTo>
                                                    <a:lnTo>
                                                      <a:pt x="3213" y="1355"/>
                                                    </a:lnTo>
                                                    <a:lnTo>
                                                      <a:pt x="3228" y="1484"/>
                                                    </a:lnTo>
                                                    <a:lnTo>
                                                      <a:pt x="3234" y="1617"/>
                                                    </a:lnTo>
                                                    <a:close/>
                                                  </a:path>
                                                </a:pathLst>
                                              </a:custGeom>
                                              <a:noFill/>
                                              <a:ln w="25400">
                                                <a:solidFill>
                                                  <a:srgbClr val="E8AE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78"/>
                                          <wpg:cNvGrpSpPr>
                                            <a:grpSpLocks/>
                                          </wpg:cNvGrpSpPr>
                                          <wpg:grpSpPr bwMode="auto">
                                            <a:xfrm>
                                              <a:off x="1768" y="7440"/>
                                              <a:ext cx="1407" cy="2152"/>
                                              <a:chOff x="1768" y="7440"/>
                                              <a:chExt cx="1407" cy="2152"/>
                                            </a:xfrm>
                                          </wpg:grpSpPr>
                                          <wps:wsp>
                                            <wps:cNvPr id="186" name="Freeform 79"/>
                                            <wps:cNvSpPr>
                                              <a:spLocks/>
                                            </wps:cNvSpPr>
                                            <wps:spPr bwMode="auto">
                                              <a:xfrm>
                                                <a:off x="1768" y="7440"/>
                                                <a:ext cx="1407" cy="2152"/>
                                              </a:xfrm>
                                              <a:custGeom>
                                                <a:avLst/>
                                                <a:gdLst>
                                                  <a:gd name="T0" fmla="+- 0 2519 1768"/>
                                                  <a:gd name="T1" fmla="*/ T0 w 1407"/>
                                                  <a:gd name="T2" fmla="+- 0 7446 7440"/>
                                                  <a:gd name="T3" fmla="*/ 7446 h 2152"/>
                                                  <a:gd name="T4" fmla="+- 0 2332 1768"/>
                                                  <a:gd name="T5" fmla="*/ T4 w 1407"/>
                                                  <a:gd name="T6" fmla="+- 0 7484 7440"/>
                                                  <a:gd name="T7" fmla="*/ 7484 h 2152"/>
                                                  <a:gd name="T8" fmla="+- 0 2178 1768"/>
                                                  <a:gd name="T9" fmla="*/ T8 w 1407"/>
                                                  <a:gd name="T10" fmla="+- 0 7555 7440"/>
                                                  <a:gd name="T11" fmla="*/ 7555 h 2152"/>
                                                  <a:gd name="T12" fmla="+- 0 2054 1768"/>
                                                  <a:gd name="T13" fmla="*/ T12 w 1407"/>
                                                  <a:gd name="T14" fmla="+- 0 7654 7440"/>
                                                  <a:gd name="T15" fmla="*/ 7654 h 2152"/>
                                                  <a:gd name="T16" fmla="+- 0 1957 1768"/>
                                                  <a:gd name="T17" fmla="*/ T16 w 1407"/>
                                                  <a:gd name="T18" fmla="+- 0 7775 7440"/>
                                                  <a:gd name="T19" fmla="*/ 7775 h 2152"/>
                                                  <a:gd name="T20" fmla="+- 0 1884 1768"/>
                                                  <a:gd name="T21" fmla="*/ T20 w 1407"/>
                                                  <a:gd name="T22" fmla="+- 0 7912 7440"/>
                                                  <a:gd name="T23" fmla="*/ 7912 h 2152"/>
                                                  <a:gd name="T24" fmla="+- 0 1832 1768"/>
                                                  <a:gd name="T25" fmla="*/ T24 w 1407"/>
                                                  <a:gd name="T26" fmla="+- 0 8060 7440"/>
                                                  <a:gd name="T27" fmla="*/ 8060 h 2152"/>
                                                  <a:gd name="T28" fmla="+- 0 1797 1768"/>
                                                  <a:gd name="T29" fmla="*/ T28 w 1407"/>
                                                  <a:gd name="T30" fmla="+- 0 8212 7440"/>
                                                  <a:gd name="T31" fmla="*/ 8212 h 2152"/>
                                                  <a:gd name="T32" fmla="+- 0 1777 1768"/>
                                                  <a:gd name="T33" fmla="*/ T32 w 1407"/>
                                                  <a:gd name="T34" fmla="+- 0 8364 7440"/>
                                                  <a:gd name="T35" fmla="*/ 8364 h 2152"/>
                                                  <a:gd name="T36" fmla="+- 0 1769 1768"/>
                                                  <a:gd name="T37" fmla="*/ T36 w 1407"/>
                                                  <a:gd name="T38" fmla="+- 0 8510 7440"/>
                                                  <a:gd name="T39" fmla="*/ 8510 h 2152"/>
                                                  <a:gd name="T40" fmla="+- 0 1769 1768"/>
                                                  <a:gd name="T41" fmla="*/ T40 w 1407"/>
                                                  <a:gd name="T42" fmla="+- 0 8654 7440"/>
                                                  <a:gd name="T43" fmla="*/ 8654 h 2152"/>
                                                  <a:gd name="T44" fmla="+- 0 1779 1768"/>
                                                  <a:gd name="T45" fmla="*/ T44 w 1407"/>
                                                  <a:gd name="T46" fmla="+- 0 8803 7440"/>
                                                  <a:gd name="T47" fmla="*/ 8803 h 2152"/>
                                                  <a:gd name="T48" fmla="+- 0 1801 1768"/>
                                                  <a:gd name="T49" fmla="*/ T48 w 1407"/>
                                                  <a:gd name="T50" fmla="+- 0 8948 7440"/>
                                                  <a:gd name="T51" fmla="*/ 8948 h 2152"/>
                                                  <a:gd name="T52" fmla="+- 0 1836 1768"/>
                                                  <a:gd name="T53" fmla="*/ T52 w 1407"/>
                                                  <a:gd name="T54" fmla="+- 0 9086 7440"/>
                                                  <a:gd name="T55" fmla="*/ 9086 h 2152"/>
                                                  <a:gd name="T56" fmla="+- 0 1887 1768"/>
                                                  <a:gd name="T57" fmla="*/ T56 w 1407"/>
                                                  <a:gd name="T58" fmla="+- 0 9214 7440"/>
                                                  <a:gd name="T59" fmla="*/ 9214 h 2152"/>
                                                  <a:gd name="T60" fmla="+- 0 1955 1768"/>
                                                  <a:gd name="T61" fmla="*/ T60 w 1407"/>
                                                  <a:gd name="T62" fmla="+- 0 9328 7440"/>
                                                  <a:gd name="T63" fmla="*/ 9328 h 2152"/>
                                                  <a:gd name="T64" fmla="+- 0 2043 1768"/>
                                                  <a:gd name="T65" fmla="*/ T64 w 1407"/>
                                                  <a:gd name="T66" fmla="+- 0 9426 7440"/>
                                                  <a:gd name="T67" fmla="*/ 9426 h 2152"/>
                                                  <a:gd name="T68" fmla="+- 0 2151 1768"/>
                                                  <a:gd name="T69" fmla="*/ T68 w 1407"/>
                                                  <a:gd name="T70" fmla="+- 0 9504 7440"/>
                                                  <a:gd name="T71" fmla="*/ 9504 h 2152"/>
                                                  <a:gd name="T72" fmla="+- 0 2283 1768"/>
                                                  <a:gd name="T73" fmla="*/ T72 w 1407"/>
                                                  <a:gd name="T74" fmla="+- 0 9559 7440"/>
                                                  <a:gd name="T75" fmla="*/ 9559 h 2152"/>
                                                  <a:gd name="T76" fmla="+- 0 2440 1768"/>
                                                  <a:gd name="T77" fmla="*/ T76 w 1407"/>
                                                  <a:gd name="T78" fmla="+- 0 9588 7440"/>
                                                  <a:gd name="T79" fmla="*/ 9588 h 2152"/>
                                                  <a:gd name="T80" fmla="+- 0 2587 1768"/>
                                                  <a:gd name="T81" fmla="*/ T80 w 1407"/>
                                                  <a:gd name="T82" fmla="+- 0 9590 7440"/>
                                                  <a:gd name="T83" fmla="*/ 9590 h 2152"/>
                                                  <a:gd name="T84" fmla="+- 0 2797 1768"/>
                                                  <a:gd name="T85" fmla="*/ T84 w 1407"/>
                                                  <a:gd name="T86" fmla="+- 0 9543 7440"/>
                                                  <a:gd name="T87" fmla="*/ 9543 h 2152"/>
                                                  <a:gd name="T88" fmla="+- 0 2966 1768"/>
                                                  <a:gd name="T89" fmla="*/ T88 w 1407"/>
                                                  <a:gd name="T90" fmla="+- 0 9439 7440"/>
                                                  <a:gd name="T91" fmla="*/ 9439 h 2152"/>
                                                  <a:gd name="T92" fmla="+- 0 3088 1768"/>
                                                  <a:gd name="T93" fmla="*/ T92 w 1407"/>
                                                  <a:gd name="T94" fmla="+- 0 9286 7440"/>
                                                  <a:gd name="T95" fmla="*/ 9286 h 2152"/>
                                                  <a:gd name="T96" fmla="+- 0 3158 1768"/>
                                                  <a:gd name="T97" fmla="*/ T96 w 1407"/>
                                                  <a:gd name="T98" fmla="+- 0 9092 7440"/>
                                                  <a:gd name="T99" fmla="*/ 9092 h 2152"/>
                                                  <a:gd name="T100" fmla="+- 0 3174 1768"/>
                                                  <a:gd name="T101" fmla="*/ T100 w 1407"/>
                                                  <a:gd name="T102" fmla="+- 0 8925 7440"/>
                                                  <a:gd name="T103" fmla="*/ 8925 h 2152"/>
                                                  <a:gd name="T104" fmla="+- 0 3168 1768"/>
                                                  <a:gd name="T105" fmla="*/ T104 w 1407"/>
                                                  <a:gd name="T106" fmla="+- 0 8795 7440"/>
                                                  <a:gd name="T107" fmla="*/ 8795 h 2152"/>
                                                  <a:gd name="T108" fmla="+- 0 3137 1768"/>
                                                  <a:gd name="T109" fmla="*/ T108 w 1407"/>
                                                  <a:gd name="T110" fmla="+- 0 8622 7440"/>
                                                  <a:gd name="T111" fmla="*/ 8622 h 2152"/>
                                                  <a:gd name="T112" fmla="+- 0 3054 1768"/>
                                                  <a:gd name="T113" fmla="*/ T112 w 1407"/>
                                                  <a:gd name="T114" fmla="+- 0 8437 7440"/>
                                                  <a:gd name="T115" fmla="*/ 8437 h 2152"/>
                                                  <a:gd name="T116" fmla="+- 0 2277 1768"/>
                                                  <a:gd name="T117" fmla="*/ T116 w 1407"/>
                                                  <a:gd name="T118" fmla="+- 0 8367 7440"/>
                                                  <a:gd name="T119" fmla="*/ 8367 h 2152"/>
                                                  <a:gd name="T120" fmla="+- 0 2282 1768"/>
                                                  <a:gd name="T121" fmla="*/ T120 w 1407"/>
                                                  <a:gd name="T122" fmla="+- 0 8275 7440"/>
                                                  <a:gd name="T123" fmla="*/ 8275 h 2152"/>
                                                  <a:gd name="T124" fmla="+- 0 2308 1768"/>
                                                  <a:gd name="T125" fmla="*/ T124 w 1407"/>
                                                  <a:gd name="T126" fmla="+- 0 8135 7440"/>
                                                  <a:gd name="T127" fmla="*/ 8135 h 2152"/>
                                                  <a:gd name="T128" fmla="+- 0 2371 1768"/>
                                                  <a:gd name="T129" fmla="*/ T128 w 1407"/>
                                                  <a:gd name="T130" fmla="+- 0 7997 7440"/>
                                                  <a:gd name="T131" fmla="*/ 7997 h 2152"/>
                                                  <a:gd name="T132" fmla="+- 0 2484 1768"/>
                                                  <a:gd name="T133" fmla="*/ T132 w 1407"/>
                                                  <a:gd name="T134" fmla="+- 0 7887 7440"/>
                                                  <a:gd name="T135" fmla="*/ 7887 h 2152"/>
                                                  <a:gd name="T136" fmla="+- 0 2661 1768"/>
                                                  <a:gd name="T137" fmla="*/ T136 w 1407"/>
                                                  <a:gd name="T138" fmla="+- 0 7831 7440"/>
                                                  <a:gd name="T139" fmla="*/ 7831 h 2152"/>
                                                  <a:gd name="T140" fmla="+- 0 3048 1768"/>
                                                  <a:gd name="T141" fmla="*/ T140 w 1407"/>
                                                  <a:gd name="T142" fmla="+- 0 7828 7440"/>
                                                  <a:gd name="T143" fmla="*/ 7828 h 2152"/>
                                                  <a:gd name="T144" fmla="+- 0 3013 1768"/>
                                                  <a:gd name="T145" fmla="*/ T144 w 1407"/>
                                                  <a:gd name="T146" fmla="+- 0 7500 7440"/>
                                                  <a:gd name="T147" fmla="*/ 7500 h 2152"/>
                                                  <a:gd name="T148" fmla="+- 0 2871 1768"/>
                                                  <a:gd name="T149" fmla="*/ T148 w 1407"/>
                                                  <a:gd name="T150" fmla="+- 0 7463 7440"/>
                                                  <a:gd name="T151" fmla="*/ 7463 h 2152"/>
                                                  <a:gd name="T152" fmla="+- 0 2714 1768"/>
                                                  <a:gd name="T153" fmla="*/ T152 w 1407"/>
                                                  <a:gd name="T154" fmla="+- 0 7443 7440"/>
                                                  <a:gd name="T155" fmla="*/ 7443 h 2152"/>
                                                  <a:gd name="T156" fmla="+- 0 2626 1768"/>
                                                  <a:gd name="T157" fmla="*/ T156 w 1407"/>
                                                  <a:gd name="T158" fmla="+- 0 7440 7440"/>
                                                  <a:gd name="T159" fmla="*/ 7440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07" h="2152">
                                                    <a:moveTo>
                                                      <a:pt x="858" y="0"/>
                                                    </a:moveTo>
                                                    <a:lnTo>
                                                      <a:pt x="751" y="6"/>
                                                    </a:lnTo>
                                                    <a:lnTo>
                                                      <a:pt x="653" y="20"/>
                                                    </a:lnTo>
                                                    <a:lnTo>
                                                      <a:pt x="564" y="44"/>
                                                    </a:lnTo>
                                                    <a:lnTo>
                                                      <a:pt x="483" y="76"/>
                                                    </a:lnTo>
                                                    <a:lnTo>
                                                      <a:pt x="410" y="115"/>
                                                    </a:lnTo>
                                                    <a:lnTo>
                                                      <a:pt x="344" y="162"/>
                                                    </a:lnTo>
                                                    <a:lnTo>
                                                      <a:pt x="286" y="214"/>
                                                    </a:lnTo>
                                                    <a:lnTo>
                                                      <a:pt x="234" y="272"/>
                                                    </a:lnTo>
                                                    <a:lnTo>
                                                      <a:pt x="189" y="335"/>
                                                    </a:lnTo>
                                                    <a:lnTo>
                                                      <a:pt x="150" y="402"/>
                                                    </a:lnTo>
                                                    <a:lnTo>
                                                      <a:pt x="116" y="472"/>
                                                    </a:lnTo>
                                                    <a:lnTo>
                                                      <a:pt x="87" y="545"/>
                                                    </a:lnTo>
                                                    <a:lnTo>
                                                      <a:pt x="64" y="620"/>
                                                    </a:lnTo>
                                                    <a:lnTo>
                                                      <a:pt x="44" y="696"/>
                                                    </a:lnTo>
                                                    <a:lnTo>
                                                      <a:pt x="29" y="772"/>
                                                    </a:lnTo>
                                                    <a:lnTo>
                                                      <a:pt x="18" y="849"/>
                                                    </a:lnTo>
                                                    <a:lnTo>
                                                      <a:pt x="9" y="924"/>
                                                    </a:lnTo>
                                                    <a:lnTo>
                                                      <a:pt x="4" y="998"/>
                                                    </a:lnTo>
                                                    <a:lnTo>
                                                      <a:pt x="1" y="1070"/>
                                                    </a:lnTo>
                                                    <a:lnTo>
                                                      <a:pt x="0" y="1139"/>
                                                    </a:lnTo>
                                                    <a:lnTo>
                                                      <a:pt x="1" y="1214"/>
                                                    </a:lnTo>
                                                    <a:lnTo>
                                                      <a:pt x="5" y="1289"/>
                                                    </a:lnTo>
                                                    <a:lnTo>
                                                      <a:pt x="11" y="1363"/>
                                                    </a:lnTo>
                                                    <a:lnTo>
                                                      <a:pt x="20" y="1436"/>
                                                    </a:lnTo>
                                                    <a:lnTo>
                                                      <a:pt x="33" y="1508"/>
                                                    </a:lnTo>
                                                    <a:lnTo>
                                                      <a:pt x="49" y="1579"/>
                                                    </a:lnTo>
                                                    <a:lnTo>
                                                      <a:pt x="68" y="1646"/>
                                                    </a:lnTo>
                                                    <a:lnTo>
                                                      <a:pt x="91" y="1712"/>
                                                    </a:lnTo>
                                                    <a:lnTo>
                                                      <a:pt x="119" y="1774"/>
                                                    </a:lnTo>
                                                    <a:lnTo>
                                                      <a:pt x="151" y="1833"/>
                                                    </a:lnTo>
                                                    <a:lnTo>
                                                      <a:pt x="187" y="1888"/>
                                                    </a:lnTo>
                                                    <a:lnTo>
                                                      <a:pt x="228" y="1940"/>
                                                    </a:lnTo>
                                                    <a:lnTo>
                                                      <a:pt x="275" y="1986"/>
                                                    </a:lnTo>
                                                    <a:lnTo>
                                                      <a:pt x="326" y="2028"/>
                                                    </a:lnTo>
                                                    <a:lnTo>
                                                      <a:pt x="383" y="2064"/>
                                                    </a:lnTo>
                                                    <a:lnTo>
                                                      <a:pt x="446" y="2095"/>
                                                    </a:lnTo>
                                                    <a:lnTo>
                                                      <a:pt x="515" y="2119"/>
                                                    </a:lnTo>
                                                    <a:lnTo>
                                                      <a:pt x="590" y="2137"/>
                                                    </a:lnTo>
                                                    <a:lnTo>
                                                      <a:pt x="672" y="2148"/>
                                                    </a:lnTo>
                                                    <a:lnTo>
                                                      <a:pt x="760" y="2152"/>
                                                    </a:lnTo>
                                                    <a:lnTo>
                                                      <a:pt x="819" y="2150"/>
                                                    </a:lnTo>
                                                    <a:lnTo>
                                                      <a:pt x="929" y="2134"/>
                                                    </a:lnTo>
                                                    <a:lnTo>
                                                      <a:pt x="1029" y="2103"/>
                                                    </a:lnTo>
                                                    <a:lnTo>
                                                      <a:pt x="1119" y="2057"/>
                                                    </a:lnTo>
                                                    <a:lnTo>
                                                      <a:pt x="1198" y="1999"/>
                                                    </a:lnTo>
                                                    <a:lnTo>
                                                      <a:pt x="1265" y="1928"/>
                                                    </a:lnTo>
                                                    <a:lnTo>
                                                      <a:pt x="1320" y="1846"/>
                                                    </a:lnTo>
                                                    <a:lnTo>
                                                      <a:pt x="1362" y="1754"/>
                                                    </a:lnTo>
                                                    <a:lnTo>
                                                      <a:pt x="1390" y="1652"/>
                                                    </a:lnTo>
                                                    <a:lnTo>
                                                      <a:pt x="1405" y="1542"/>
                                                    </a:lnTo>
                                                    <a:lnTo>
                                                      <a:pt x="1406" y="1485"/>
                                                    </a:lnTo>
                                                    <a:lnTo>
                                                      <a:pt x="1405" y="1418"/>
                                                    </a:lnTo>
                                                    <a:lnTo>
                                                      <a:pt x="1400" y="1355"/>
                                                    </a:lnTo>
                                                    <a:lnTo>
                                                      <a:pt x="1393" y="1294"/>
                                                    </a:lnTo>
                                                    <a:lnTo>
                                                      <a:pt x="1369" y="1182"/>
                                                    </a:lnTo>
                                                    <a:lnTo>
                                                      <a:pt x="1333" y="1083"/>
                                                    </a:lnTo>
                                                    <a:lnTo>
                                                      <a:pt x="1286" y="997"/>
                                                    </a:lnTo>
                                                    <a:lnTo>
                                                      <a:pt x="1231" y="927"/>
                                                    </a:lnTo>
                                                    <a:lnTo>
                                                      <a:pt x="509" y="927"/>
                                                    </a:lnTo>
                                                    <a:lnTo>
                                                      <a:pt x="510" y="899"/>
                                                    </a:lnTo>
                                                    <a:lnTo>
                                                      <a:pt x="514" y="835"/>
                                                    </a:lnTo>
                                                    <a:lnTo>
                                                      <a:pt x="523" y="766"/>
                                                    </a:lnTo>
                                                    <a:lnTo>
                                                      <a:pt x="540" y="695"/>
                                                    </a:lnTo>
                                                    <a:lnTo>
                                                      <a:pt x="566" y="624"/>
                                                    </a:lnTo>
                                                    <a:lnTo>
                                                      <a:pt x="603" y="557"/>
                                                    </a:lnTo>
                                                    <a:lnTo>
                                                      <a:pt x="653" y="496"/>
                                                    </a:lnTo>
                                                    <a:lnTo>
                                                      <a:pt x="716" y="447"/>
                                                    </a:lnTo>
                                                    <a:lnTo>
                                                      <a:pt x="796" y="410"/>
                                                    </a:lnTo>
                                                    <a:lnTo>
                                                      <a:pt x="893" y="391"/>
                                                    </a:lnTo>
                                                    <a:lnTo>
                                                      <a:pt x="949" y="388"/>
                                                    </a:lnTo>
                                                    <a:lnTo>
                                                      <a:pt x="1280" y="388"/>
                                                    </a:lnTo>
                                                    <a:lnTo>
                                                      <a:pt x="1302" y="84"/>
                                                    </a:lnTo>
                                                    <a:lnTo>
                                                      <a:pt x="1245" y="60"/>
                                                    </a:lnTo>
                                                    <a:lnTo>
                                                      <a:pt x="1170" y="38"/>
                                                    </a:lnTo>
                                                    <a:lnTo>
                                                      <a:pt x="1103" y="23"/>
                                                    </a:lnTo>
                                                    <a:lnTo>
                                                      <a:pt x="1027" y="11"/>
                                                    </a:lnTo>
                                                    <a:lnTo>
                                                      <a:pt x="946" y="3"/>
                                                    </a:lnTo>
                                                    <a:lnTo>
                                                      <a:pt x="888" y="1"/>
                                                    </a:lnTo>
                                                    <a:lnTo>
                                                      <a:pt x="858" y="0"/>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80"/>
                                            <wps:cNvSpPr>
                                              <a:spLocks/>
                                            </wps:cNvSpPr>
                                            <wps:spPr bwMode="auto">
                                              <a:xfrm>
                                                <a:off x="1768" y="7440"/>
                                                <a:ext cx="1407" cy="2152"/>
                                              </a:xfrm>
                                              <a:custGeom>
                                                <a:avLst/>
                                                <a:gdLst>
                                                  <a:gd name="T0" fmla="+- 0 2608 1768"/>
                                                  <a:gd name="T1" fmla="*/ T0 w 1407"/>
                                                  <a:gd name="T2" fmla="+- 0 8212 7440"/>
                                                  <a:gd name="T3" fmla="*/ 8212 h 2152"/>
                                                  <a:gd name="T4" fmla="+- 0 2544 1768"/>
                                                  <a:gd name="T5" fmla="*/ T4 w 1407"/>
                                                  <a:gd name="T6" fmla="+- 0 8217 7440"/>
                                                  <a:gd name="T7" fmla="*/ 8217 h 2152"/>
                                                  <a:gd name="T8" fmla="+- 0 2482 1768"/>
                                                  <a:gd name="T9" fmla="*/ T8 w 1407"/>
                                                  <a:gd name="T10" fmla="+- 0 8230 7440"/>
                                                  <a:gd name="T11" fmla="*/ 8230 h 2152"/>
                                                  <a:gd name="T12" fmla="+- 0 2424 1768"/>
                                                  <a:gd name="T13" fmla="*/ T12 w 1407"/>
                                                  <a:gd name="T14" fmla="+- 0 8250 7440"/>
                                                  <a:gd name="T15" fmla="*/ 8250 h 2152"/>
                                                  <a:gd name="T16" fmla="+- 0 2370 1768"/>
                                                  <a:gd name="T17" fmla="*/ T16 w 1407"/>
                                                  <a:gd name="T18" fmla="+- 0 8279 7440"/>
                                                  <a:gd name="T19" fmla="*/ 8279 h 2152"/>
                                                  <a:gd name="T20" fmla="+- 0 2323 1768"/>
                                                  <a:gd name="T21" fmla="*/ T20 w 1407"/>
                                                  <a:gd name="T22" fmla="+- 0 8318 7440"/>
                                                  <a:gd name="T23" fmla="*/ 8318 h 2152"/>
                                                  <a:gd name="T24" fmla="+- 0 2283 1768"/>
                                                  <a:gd name="T25" fmla="*/ T24 w 1407"/>
                                                  <a:gd name="T26" fmla="+- 0 8367 7440"/>
                                                  <a:gd name="T27" fmla="*/ 8367 h 2152"/>
                                                  <a:gd name="T28" fmla="+- 0 2999 1768"/>
                                                  <a:gd name="T29" fmla="*/ T28 w 1407"/>
                                                  <a:gd name="T30" fmla="+- 0 8367 7440"/>
                                                  <a:gd name="T31" fmla="*/ 8367 h 2152"/>
                                                  <a:gd name="T32" fmla="+- 0 2928 1768"/>
                                                  <a:gd name="T33" fmla="*/ T32 w 1407"/>
                                                  <a:gd name="T34" fmla="+- 0 8305 7440"/>
                                                  <a:gd name="T35" fmla="*/ 8305 h 2152"/>
                                                  <a:gd name="T36" fmla="+- 0 2849 1768"/>
                                                  <a:gd name="T37" fmla="*/ T36 w 1407"/>
                                                  <a:gd name="T38" fmla="+- 0 8260 7440"/>
                                                  <a:gd name="T39" fmla="*/ 8260 h 2152"/>
                                                  <a:gd name="T40" fmla="+- 0 2760 1768"/>
                                                  <a:gd name="T41" fmla="*/ T40 w 1407"/>
                                                  <a:gd name="T42" fmla="+- 0 8230 7440"/>
                                                  <a:gd name="T43" fmla="*/ 8230 h 2152"/>
                                                  <a:gd name="T44" fmla="+- 0 2661 1768"/>
                                                  <a:gd name="T45" fmla="*/ T44 w 1407"/>
                                                  <a:gd name="T46" fmla="+- 0 8214 7440"/>
                                                  <a:gd name="T47" fmla="*/ 8214 h 2152"/>
                                                  <a:gd name="T48" fmla="+- 0 2608 1768"/>
                                                  <a:gd name="T49" fmla="*/ T48 w 1407"/>
                                                  <a:gd name="T50" fmla="+- 0 8212 7440"/>
                                                  <a:gd name="T51" fmla="*/ 8212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07" h="2152">
                                                    <a:moveTo>
                                                      <a:pt x="840" y="772"/>
                                                    </a:moveTo>
                                                    <a:lnTo>
                                                      <a:pt x="776" y="777"/>
                                                    </a:lnTo>
                                                    <a:lnTo>
                                                      <a:pt x="714" y="790"/>
                                                    </a:lnTo>
                                                    <a:lnTo>
                                                      <a:pt x="656" y="810"/>
                                                    </a:lnTo>
                                                    <a:lnTo>
                                                      <a:pt x="602" y="839"/>
                                                    </a:lnTo>
                                                    <a:lnTo>
                                                      <a:pt x="555" y="878"/>
                                                    </a:lnTo>
                                                    <a:lnTo>
                                                      <a:pt x="515" y="927"/>
                                                    </a:lnTo>
                                                    <a:lnTo>
                                                      <a:pt x="1231" y="927"/>
                                                    </a:lnTo>
                                                    <a:lnTo>
                                                      <a:pt x="1160" y="865"/>
                                                    </a:lnTo>
                                                    <a:lnTo>
                                                      <a:pt x="1081" y="820"/>
                                                    </a:lnTo>
                                                    <a:lnTo>
                                                      <a:pt x="992" y="790"/>
                                                    </a:lnTo>
                                                    <a:lnTo>
                                                      <a:pt x="893" y="774"/>
                                                    </a:lnTo>
                                                    <a:lnTo>
                                                      <a:pt x="840" y="772"/>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81"/>
                                            <wps:cNvSpPr>
                                              <a:spLocks/>
                                            </wps:cNvSpPr>
                                            <wps:spPr bwMode="auto">
                                              <a:xfrm>
                                                <a:off x="1768" y="7440"/>
                                                <a:ext cx="1407" cy="2152"/>
                                              </a:xfrm>
                                              <a:custGeom>
                                                <a:avLst/>
                                                <a:gdLst>
                                                  <a:gd name="T0" fmla="+- 0 3048 1768"/>
                                                  <a:gd name="T1" fmla="*/ T0 w 1407"/>
                                                  <a:gd name="T2" fmla="+- 0 7828 7440"/>
                                                  <a:gd name="T3" fmla="*/ 7828 h 2152"/>
                                                  <a:gd name="T4" fmla="+- 0 2717 1768"/>
                                                  <a:gd name="T5" fmla="*/ T4 w 1407"/>
                                                  <a:gd name="T6" fmla="+- 0 7828 7440"/>
                                                  <a:gd name="T7" fmla="*/ 7828 h 2152"/>
                                                  <a:gd name="T8" fmla="+- 0 2745 1768"/>
                                                  <a:gd name="T9" fmla="*/ T8 w 1407"/>
                                                  <a:gd name="T10" fmla="+- 0 7829 7440"/>
                                                  <a:gd name="T11" fmla="*/ 7829 h 2152"/>
                                                  <a:gd name="T12" fmla="+- 0 2772 1768"/>
                                                  <a:gd name="T13" fmla="*/ T12 w 1407"/>
                                                  <a:gd name="T14" fmla="+- 0 7831 7440"/>
                                                  <a:gd name="T15" fmla="*/ 7831 h 2152"/>
                                                  <a:gd name="T16" fmla="+- 0 2848 1768"/>
                                                  <a:gd name="T17" fmla="*/ T16 w 1407"/>
                                                  <a:gd name="T18" fmla="+- 0 7844 7440"/>
                                                  <a:gd name="T19" fmla="*/ 7844 h 2152"/>
                                                  <a:gd name="T20" fmla="+- 0 2913 1768"/>
                                                  <a:gd name="T21" fmla="*/ T20 w 1407"/>
                                                  <a:gd name="T22" fmla="+- 0 7864 7440"/>
                                                  <a:gd name="T23" fmla="*/ 7864 h 2152"/>
                                                  <a:gd name="T24" fmla="+- 0 2983 1768"/>
                                                  <a:gd name="T25" fmla="*/ T24 w 1407"/>
                                                  <a:gd name="T26" fmla="+- 0 7895 7440"/>
                                                  <a:gd name="T27" fmla="*/ 7895 h 2152"/>
                                                  <a:gd name="T28" fmla="+- 0 3040 1768"/>
                                                  <a:gd name="T29" fmla="*/ T28 w 1407"/>
                                                  <a:gd name="T30" fmla="+- 0 7926 7440"/>
                                                  <a:gd name="T31" fmla="*/ 7926 h 2152"/>
                                                  <a:gd name="T32" fmla="+- 0 3048 1768"/>
                                                  <a:gd name="T33" fmla="*/ T32 w 1407"/>
                                                  <a:gd name="T34" fmla="+- 0 7828 7440"/>
                                                  <a:gd name="T35" fmla="*/ 7828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7" h="2152">
                                                    <a:moveTo>
                                                      <a:pt x="1280" y="388"/>
                                                    </a:moveTo>
                                                    <a:lnTo>
                                                      <a:pt x="949" y="388"/>
                                                    </a:lnTo>
                                                    <a:lnTo>
                                                      <a:pt x="977" y="389"/>
                                                    </a:lnTo>
                                                    <a:lnTo>
                                                      <a:pt x="1004" y="391"/>
                                                    </a:lnTo>
                                                    <a:lnTo>
                                                      <a:pt x="1080" y="404"/>
                                                    </a:lnTo>
                                                    <a:lnTo>
                                                      <a:pt x="1145" y="424"/>
                                                    </a:lnTo>
                                                    <a:lnTo>
                                                      <a:pt x="1215" y="455"/>
                                                    </a:lnTo>
                                                    <a:lnTo>
                                                      <a:pt x="1272" y="486"/>
                                                    </a:lnTo>
                                                    <a:lnTo>
                                                      <a:pt x="1280" y="388"/>
                                                    </a:lnTo>
                                                    <a:close/>
                                                  </a:path>
                                                </a:pathLst>
                                              </a:custGeom>
                                              <a:solidFill>
                                                <a:srgbClr val="F9E8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82"/>
                                          <wpg:cNvGrpSpPr>
                                            <a:grpSpLocks/>
                                          </wpg:cNvGrpSpPr>
                                          <wpg:grpSpPr bwMode="auto">
                                            <a:xfrm>
                                              <a:off x="2324" y="8570"/>
                                              <a:ext cx="346" cy="617"/>
                                              <a:chOff x="2324" y="8612"/>
                                              <a:chExt cx="346" cy="617"/>
                                            </a:xfrm>
                                          </wpg:grpSpPr>
                                          <wps:wsp>
                                            <wps:cNvPr id="190" name="Freeform 83"/>
                                            <wps:cNvSpPr>
                                              <a:spLocks/>
                                            </wps:cNvSpPr>
                                            <wps:spPr bwMode="auto">
                                              <a:xfrm>
                                                <a:off x="2324" y="8612"/>
                                                <a:ext cx="346" cy="617"/>
                                              </a:xfrm>
                                              <a:custGeom>
                                                <a:avLst/>
                                                <a:gdLst>
                                                  <a:gd name="T0" fmla="+- 0 2498 2324"/>
                                                  <a:gd name="T1" fmla="*/ T0 w 346"/>
                                                  <a:gd name="T2" fmla="+- 0 8612 8612"/>
                                                  <a:gd name="T3" fmla="*/ 8612 h 617"/>
                                                  <a:gd name="T4" fmla="+- 0 2438 2324"/>
                                                  <a:gd name="T5" fmla="*/ T4 w 346"/>
                                                  <a:gd name="T6" fmla="+- 0 8623 8612"/>
                                                  <a:gd name="T7" fmla="*/ 8623 h 617"/>
                                                  <a:gd name="T8" fmla="+- 0 2381 2324"/>
                                                  <a:gd name="T9" fmla="*/ T8 w 346"/>
                                                  <a:gd name="T10" fmla="+- 0 8667 8612"/>
                                                  <a:gd name="T11" fmla="*/ 8667 h 617"/>
                                                  <a:gd name="T12" fmla="+- 0 2352 2324"/>
                                                  <a:gd name="T13" fmla="*/ T12 w 346"/>
                                                  <a:gd name="T14" fmla="+- 0 8720 8612"/>
                                                  <a:gd name="T15" fmla="*/ 8720 h 617"/>
                                                  <a:gd name="T16" fmla="+- 0 2334 2324"/>
                                                  <a:gd name="T17" fmla="*/ T16 w 346"/>
                                                  <a:gd name="T18" fmla="+- 0 8788 8612"/>
                                                  <a:gd name="T19" fmla="*/ 8788 h 617"/>
                                                  <a:gd name="T20" fmla="+- 0 2326 2324"/>
                                                  <a:gd name="T21" fmla="*/ T20 w 346"/>
                                                  <a:gd name="T22" fmla="+- 0 8868 8612"/>
                                                  <a:gd name="T23" fmla="*/ 8868 h 617"/>
                                                  <a:gd name="T24" fmla="+- 0 2324 2324"/>
                                                  <a:gd name="T25" fmla="*/ T24 w 346"/>
                                                  <a:gd name="T26" fmla="+- 0 8946 8612"/>
                                                  <a:gd name="T27" fmla="*/ 8946 h 617"/>
                                                  <a:gd name="T28" fmla="+- 0 2326 2324"/>
                                                  <a:gd name="T29" fmla="*/ T28 w 346"/>
                                                  <a:gd name="T30" fmla="+- 0 8975 8612"/>
                                                  <a:gd name="T31" fmla="*/ 8975 h 617"/>
                                                  <a:gd name="T32" fmla="+- 0 2336 2324"/>
                                                  <a:gd name="T33" fmla="*/ T32 w 346"/>
                                                  <a:gd name="T34" fmla="+- 0 9055 8612"/>
                                                  <a:gd name="T35" fmla="*/ 9055 h 617"/>
                                                  <a:gd name="T36" fmla="+- 0 2356 2324"/>
                                                  <a:gd name="T37" fmla="*/ T36 w 346"/>
                                                  <a:gd name="T38" fmla="+- 0 9122 8612"/>
                                                  <a:gd name="T39" fmla="*/ 9122 h 617"/>
                                                  <a:gd name="T40" fmla="+- 0 2387 2324"/>
                                                  <a:gd name="T41" fmla="*/ T40 w 346"/>
                                                  <a:gd name="T42" fmla="+- 0 9175 8612"/>
                                                  <a:gd name="T43" fmla="*/ 9175 h 617"/>
                                                  <a:gd name="T44" fmla="+- 0 2447 2324"/>
                                                  <a:gd name="T45" fmla="*/ T44 w 346"/>
                                                  <a:gd name="T46" fmla="+- 0 9218 8612"/>
                                                  <a:gd name="T47" fmla="*/ 9218 h 617"/>
                                                  <a:gd name="T48" fmla="+- 0 2507 2324"/>
                                                  <a:gd name="T49" fmla="*/ T48 w 346"/>
                                                  <a:gd name="T50" fmla="+- 0 9228 8612"/>
                                                  <a:gd name="T51" fmla="*/ 9228 h 617"/>
                                                  <a:gd name="T52" fmla="+- 0 2526 2324"/>
                                                  <a:gd name="T53" fmla="*/ T52 w 346"/>
                                                  <a:gd name="T54" fmla="+- 0 9226 8612"/>
                                                  <a:gd name="T55" fmla="*/ 9226 h 617"/>
                                                  <a:gd name="T56" fmla="+- 0 2590 2324"/>
                                                  <a:gd name="T57" fmla="*/ T56 w 346"/>
                                                  <a:gd name="T58" fmla="+- 0 9196 8612"/>
                                                  <a:gd name="T59" fmla="*/ 9196 h 617"/>
                                                  <a:gd name="T60" fmla="+- 0 2634 2324"/>
                                                  <a:gd name="T61" fmla="*/ T60 w 346"/>
                                                  <a:gd name="T62" fmla="+- 0 9134 8612"/>
                                                  <a:gd name="T63" fmla="*/ 9134 h 617"/>
                                                  <a:gd name="T64" fmla="+- 0 2655 2324"/>
                                                  <a:gd name="T65" fmla="*/ T64 w 346"/>
                                                  <a:gd name="T66" fmla="+- 0 9070 8612"/>
                                                  <a:gd name="T67" fmla="*/ 9070 h 617"/>
                                                  <a:gd name="T68" fmla="+- 0 2666 2324"/>
                                                  <a:gd name="T69" fmla="*/ T68 w 346"/>
                                                  <a:gd name="T70" fmla="+- 0 8992 8612"/>
                                                  <a:gd name="T71" fmla="*/ 8992 h 617"/>
                                                  <a:gd name="T72" fmla="+- 0 2670 2324"/>
                                                  <a:gd name="T73" fmla="*/ T72 w 346"/>
                                                  <a:gd name="T74" fmla="+- 0 8902 8612"/>
                                                  <a:gd name="T75" fmla="*/ 8902 h 617"/>
                                                  <a:gd name="T76" fmla="+- 0 2669 2324"/>
                                                  <a:gd name="T77" fmla="*/ T76 w 346"/>
                                                  <a:gd name="T78" fmla="+- 0 8872 8612"/>
                                                  <a:gd name="T79" fmla="*/ 8872 h 617"/>
                                                  <a:gd name="T80" fmla="+- 0 2662 2324"/>
                                                  <a:gd name="T81" fmla="*/ T80 w 346"/>
                                                  <a:gd name="T82" fmla="+- 0 8788 8612"/>
                                                  <a:gd name="T83" fmla="*/ 8788 h 617"/>
                                                  <a:gd name="T84" fmla="+- 0 2645 2324"/>
                                                  <a:gd name="T85" fmla="*/ T84 w 346"/>
                                                  <a:gd name="T86" fmla="+- 0 8719 8612"/>
                                                  <a:gd name="T87" fmla="*/ 8719 h 617"/>
                                                  <a:gd name="T88" fmla="+- 0 2617 2324"/>
                                                  <a:gd name="T89" fmla="*/ T88 w 346"/>
                                                  <a:gd name="T90" fmla="+- 0 8665 8612"/>
                                                  <a:gd name="T91" fmla="*/ 8665 h 617"/>
                                                  <a:gd name="T92" fmla="+- 0 2559 2324"/>
                                                  <a:gd name="T93" fmla="*/ T92 w 346"/>
                                                  <a:gd name="T94" fmla="+- 0 8622 8612"/>
                                                  <a:gd name="T95" fmla="*/ 8622 h 617"/>
                                                  <a:gd name="T96" fmla="+- 0 2498 2324"/>
                                                  <a:gd name="T97" fmla="*/ T96 w 346"/>
                                                  <a:gd name="T98" fmla="+- 0 8612 8612"/>
                                                  <a:gd name="T99" fmla="*/ 8612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6" h="617">
                                                    <a:moveTo>
                                                      <a:pt x="174" y="0"/>
                                                    </a:moveTo>
                                                    <a:lnTo>
                                                      <a:pt x="114" y="11"/>
                                                    </a:lnTo>
                                                    <a:lnTo>
                                                      <a:pt x="57" y="55"/>
                                                    </a:lnTo>
                                                    <a:lnTo>
                                                      <a:pt x="28" y="108"/>
                                                    </a:lnTo>
                                                    <a:lnTo>
                                                      <a:pt x="10" y="176"/>
                                                    </a:lnTo>
                                                    <a:lnTo>
                                                      <a:pt x="2" y="256"/>
                                                    </a:lnTo>
                                                    <a:lnTo>
                                                      <a:pt x="0" y="334"/>
                                                    </a:lnTo>
                                                    <a:lnTo>
                                                      <a:pt x="2" y="363"/>
                                                    </a:lnTo>
                                                    <a:lnTo>
                                                      <a:pt x="12" y="443"/>
                                                    </a:lnTo>
                                                    <a:lnTo>
                                                      <a:pt x="32" y="510"/>
                                                    </a:lnTo>
                                                    <a:lnTo>
                                                      <a:pt x="63" y="563"/>
                                                    </a:lnTo>
                                                    <a:lnTo>
                                                      <a:pt x="123" y="606"/>
                                                    </a:lnTo>
                                                    <a:lnTo>
                                                      <a:pt x="183" y="616"/>
                                                    </a:lnTo>
                                                    <a:lnTo>
                                                      <a:pt x="202" y="614"/>
                                                    </a:lnTo>
                                                    <a:lnTo>
                                                      <a:pt x="266" y="584"/>
                                                    </a:lnTo>
                                                    <a:lnTo>
                                                      <a:pt x="310" y="522"/>
                                                    </a:lnTo>
                                                    <a:lnTo>
                                                      <a:pt x="331" y="458"/>
                                                    </a:lnTo>
                                                    <a:lnTo>
                                                      <a:pt x="342" y="380"/>
                                                    </a:lnTo>
                                                    <a:lnTo>
                                                      <a:pt x="346" y="290"/>
                                                    </a:lnTo>
                                                    <a:lnTo>
                                                      <a:pt x="345" y="260"/>
                                                    </a:lnTo>
                                                    <a:lnTo>
                                                      <a:pt x="338" y="176"/>
                                                    </a:lnTo>
                                                    <a:lnTo>
                                                      <a:pt x="321" y="107"/>
                                                    </a:lnTo>
                                                    <a:lnTo>
                                                      <a:pt x="293" y="53"/>
                                                    </a:lnTo>
                                                    <a:lnTo>
                                                      <a:pt x="235" y="10"/>
                                                    </a:lnTo>
                                                    <a:lnTo>
                                                      <a:pt x="1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84"/>
                                          <wpg:cNvGrpSpPr>
                                            <a:grpSpLocks/>
                                          </wpg:cNvGrpSpPr>
                                          <wpg:grpSpPr bwMode="auto">
                                            <a:xfrm>
                                              <a:off x="924" y="6992"/>
                                              <a:ext cx="3234" cy="3234"/>
                                              <a:chOff x="924" y="6992"/>
                                              <a:chExt cx="3234" cy="3234"/>
                                            </a:xfrm>
                                          </wpg:grpSpPr>
                                          <wps:wsp>
                                            <wps:cNvPr id="1280" name="Freeform 85"/>
                                            <wps:cNvSpPr>
                                              <a:spLocks/>
                                            </wps:cNvSpPr>
                                            <wps:spPr bwMode="auto">
                                              <a:xfrm>
                                                <a:off x="924" y="6992"/>
                                                <a:ext cx="3234" cy="3234"/>
                                              </a:xfrm>
                                              <a:custGeom>
                                                <a:avLst/>
                                                <a:gdLst>
                                                  <a:gd name="T0" fmla="+- 0 4153 924"/>
                                                  <a:gd name="T1" fmla="*/ T0 w 3234"/>
                                                  <a:gd name="T2" fmla="+- 0 8742 6992"/>
                                                  <a:gd name="T3" fmla="*/ 8742 h 3234"/>
                                                  <a:gd name="T4" fmla="+- 0 4111 924"/>
                                                  <a:gd name="T5" fmla="*/ T4 w 3234"/>
                                                  <a:gd name="T6" fmla="+- 0 8998 6992"/>
                                                  <a:gd name="T7" fmla="*/ 8998 h 3234"/>
                                                  <a:gd name="T8" fmla="+- 0 4031 924"/>
                                                  <a:gd name="T9" fmla="*/ T8 w 3234"/>
                                                  <a:gd name="T10" fmla="+- 0 9239 6992"/>
                                                  <a:gd name="T11" fmla="*/ 9239 h 3234"/>
                                                  <a:gd name="T12" fmla="+- 0 3916 924"/>
                                                  <a:gd name="T13" fmla="*/ T12 w 3234"/>
                                                  <a:gd name="T14" fmla="+- 0 9461 6992"/>
                                                  <a:gd name="T15" fmla="*/ 9461 h 3234"/>
                                                  <a:gd name="T16" fmla="+- 0 3769 924"/>
                                                  <a:gd name="T17" fmla="*/ T16 w 3234"/>
                                                  <a:gd name="T18" fmla="+- 0 9661 6992"/>
                                                  <a:gd name="T19" fmla="*/ 9661 h 3234"/>
                                                  <a:gd name="T20" fmla="+- 0 3593 924"/>
                                                  <a:gd name="T21" fmla="*/ T20 w 3234"/>
                                                  <a:gd name="T22" fmla="+- 0 9837 6992"/>
                                                  <a:gd name="T23" fmla="*/ 9837 h 3234"/>
                                                  <a:gd name="T24" fmla="+- 0 3393 924"/>
                                                  <a:gd name="T25" fmla="*/ T24 w 3234"/>
                                                  <a:gd name="T26" fmla="+- 0 9984 6992"/>
                                                  <a:gd name="T27" fmla="*/ 9984 h 3234"/>
                                                  <a:gd name="T28" fmla="+- 0 3171 924"/>
                                                  <a:gd name="T29" fmla="*/ T28 w 3234"/>
                                                  <a:gd name="T30" fmla="+- 0 10099 6992"/>
                                                  <a:gd name="T31" fmla="*/ 10099 h 3234"/>
                                                  <a:gd name="T32" fmla="+- 0 2930 924"/>
                                                  <a:gd name="T33" fmla="*/ T32 w 3234"/>
                                                  <a:gd name="T34" fmla="+- 0 10179 6992"/>
                                                  <a:gd name="T35" fmla="*/ 10179 h 3234"/>
                                                  <a:gd name="T36" fmla="+- 0 2674 924"/>
                                                  <a:gd name="T37" fmla="*/ T36 w 3234"/>
                                                  <a:gd name="T38" fmla="+- 0 10221 6992"/>
                                                  <a:gd name="T39" fmla="*/ 10221 h 3234"/>
                                                  <a:gd name="T40" fmla="+- 0 2409 924"/>
                                                  <a:gd name="T41" fmla="*/ T40 w 3234"/>
                                                  <a:gd name="T42" fmla="+- 0 10221 6992"/>
                                                  <a:gd name="T43" fmla="*/ 10221 h 3234"/>
                                                  <a:gd name="T44" fmla="+- 0 2153 924"/>
                                                  <a:gd name="T45" fmla="*/ T44 w 3234"/>
                                                  <a:gd name="T46" fmla="+- 0 10179 6992"/>
                                                  <a:gd name="T47" fmla="*/ 10179 h 3234"/>
                                                  <a:gd name="T48" fmla="+- 0 1912 924"/>
                                                  <a:gd name="T49" fmla="*/ T48 w 3234"/>
                                                  <a:gd name="T50" fmla="+- 0 10099 6992"/>
                                                  <a:gd name="T51" fmla="*/ 10099 h 3234"/>
                                                  <a:gd name="T52" fmla="+- 0 1690 924"/>
                                                  <a:gd name="T53" fmla="*/ T52 w 3234"/>
                                                  <a:gd name="T54" fmla="+- 0 9984 6992"/>
                                                  <a:gd name="T55" fmla="*/ 9984 h 3234"/>
                                                  <a:gd name="T56" fmla="+- 0 1489 924"/>
                                                  <a:gd name="T57" fmla="*/ T56 w 3234"/>
                                                  <a:gd name="T58" fmla="+- 0 9837 6992"/>
                                                  <a:gd name="T59" fmla="*/ 9837 h 3234"/>
                                                  <a:gd name="T60" fmla="+- 0 1314 924"/>
                                                  <a:gd name="T61" fmla="*/ T60 w 3234"/>
                                                  <a:gd name="T62" fmla="+- 0 9661 6992"/>
                                                  <a:gd name="T63" fmla="*/ 9661 h 3234"/>
                                                  <a:gd name="T64" fmla="+- 0 1167 924"/>
                                                  <a:gd name="T65" fmla="*/ T64 w 3234"/>
                                                  <a:gd name="T66" fmla="+- 0 9461 6992"/>
                                                  <a:gd name="T67" fmla="*/ 9461 h 3234"/>
                                                  <a:gd name="T68" fmla="+- 0 1051 924"/>
                                                  <a:gd name="T69" fmla="*/ T68 w 3234"/>
                                                  <a:gd name="T70" fmla="+- 0 9239 6992"/>
                                                  <a:gd name="T71" fmla="*/ 9239 h 3234"/>
                                                  <a:gd name="T72" fmla="+- 0 971 924"/>
                                                  <a:gd name="T73" fmla="*/ T72 w 3234"/>
                                                  <a:gd name="T74" fmla="+- 0 8998 6992"/>
                                                  <a:gd name="T75" fmla="*/ 8998 h 3234"/>
                                                  <a:gd name="T76" fmla="+- 0 930 924"/>
                                                  <a:gd name="T77" fmla="*/ T76 w 3234"/>
                                                  <a:gd name="T78" fmla="+- 0 8742 6992"/>
                                                  <a:gd name="T79" fmla="*/ 8742 h 3234"/>
                                                  <a:gd name="T80" fmla="+- 0 930 924"/>
                                                  <a:gd name="T81" fmla="*/ T80 w 3234"/>
                                                  <a:gd name="T82" fmla="+- 0 8477 6992"/>
                                                  <a:gd name="T83" fmla="*/ 8477 h 3234"/>
                                                  <a:gd name="T84" fmla="+- 0 971 924"/>
                                                  <a:gd name="T85" fmla="*/ T84 w 3234"/>
                                                  <a:gd name="T86" fmla="+- 0 8221 6992"/>
                                                  <a:gd name="T87" fmla="*/ 8221 h 3234"/>
                                                  <a:gd name="T88" fmla="+- 0 1051 924"/>
                                                  <a:gd name="T89" fmla="*/ T88 w 3234"/>
                                                  <a:gd name="T90" fmla="+- 0 7980 6992"/>
                                                  <a:gd name="T91" fmla="*/ 7980 h 3234"/>
                                                  <a:gd name="T92" fmla="+- 0 1167 924"/>
                                                  <a:gd name="T93" fmla="*/ T92 w 3234"/>
                                                  <a:gd name="T94" fmla="+- 0 7758 6992"/>
                                                  <a:gd name="T95" fmla="*/ 7758 h 3234"/>
                                                  <a:gd name="T96" fmla="+- 0 1314 924"/>
                                                  <a:gd name="T97" fmla="*/ T96 w 3234"/>
                                                  <a:gd name="T98" fmla="+- 0 7557 6992"/>
                                                  <a:gd name="T99" fmla="*/ 7557 h 3234"/>
                                                  <a:gd name="T100" fmla="+- 0 1489 924"/>
                                                  <a:gd name="T101" fmla="*/ T100 w 3234"/>
                                                  <a:gd name="T102" fmla="+- 0 7382 6992"/>
                                                  <a:gd name="T103" fmla="*/ 7382 h 3234"/>
                                                  <a:gd name="T104" fmla="+- 0 1690 924"/>
                                                  <a:gd name="T105" fmla="*/ T104 w 3234"/>
                                                  <a:gd name="T106" fmla="+- 0 7235 6992"/>
                                                  <a:gd name="T107" fmla="*/ 7235 h 3234"/>
                                                  <a:gd name="T108" fmla="+- 0 1912 924"/>
                                                  <a:gd name="T109" fmla="*/ T108 w 3234"/>
                                                  <a:gd name="T110" fmla="+- 0 7119 6992"/>
                                                  <a:gd name="T111" fmla="*/ 7119 h 3234"/>
                                                  <a:gd name="T112" fmla="+- 0 2153 924"/>
                                                  <a:gd name="T113" fmla="*/ T112 w 3234"/>
                                                  <a:gd name="T114" fmla="+- 0 7039 6992"/>
                                                  <a:gd name="T115" fmla="*/ 7039 h 3234"/>
                                                  <a:gd name="T116" fmla="+- 0 2409 924"/>
                                                  <a:gd name="T117" fmla="*/ T116 w 3234"/>
                                                  <a:gd name="T118" fmla="+- 0 6998 6992"/>
                                                  <a:gd name="T119" fmla="*/ 6998 h 3234"/>
                                                  <a:gd name="T120" fmla="+- 0 2674 924"/>
                                                  <a:gd name="T121" fmla="*/ T120 w 3234"/>
                                                  <a:gd name="T122" fmla="+- 0 6998 6992"/>
                                                  <a:gd name="T123" fmla="*/ 6998 h 3234"/>
                                                  <a:gd name="T124" fmla="+- 0 2930 924"/>
                                                  <a:gd name="T125" fmla="*/ T124 w 3234"/>
                                                  <a:gd name="T126" fmla="+- 0 7039 6992"/>
                                                  <a:gd name="T127" fmla="*/ 7039 h 3234"/>
                                                  <a:gd name="T128" fmla="+- 0 3171 924"/>
                                                  <a:gd name="T129" fmla="*/ T128 w 3234"/>
                                                  <a:gd name="T130" fmla="+- 0 7119 6992"/>
                                                  <a:gd name="T131" fmla="*/ 7119 h 3234"/>
                                                  <a:gd name="T132" fmla="+- 0 3393 924"/>
                                                  <a:gd name="T133" fmla="*/ T132 w 3234"/>
                                                  <a:gd name="T134" fmla="+- 0 7235 6992"/>
                                                  <a:gd name="T135" fmla="*/ 7235 h 3234"/>
                                                  <a:gd name="T136" fmla="+- 0 3593 924"/>
                                                  <a:gd name="T137" fmla="*/ T136 w 3234"/>
                                                  <a:gd name="T138" fmla="+- 0 7382 6992"/>
                                                  <a:gd name="T139" fmla="*/ 7382 h 3234"/>
                                                  <a:gd name="T140" fmla="+- 0 3769 924"/>
                                                  <a:gd name="T141" fmla="*/ T140 w 3234"/>
                                                  <a:gd name="T142" fmla="+- 0 7557 6992"/>
                                                  <a:gd name="T143" fmla="*/ 7557 h 3234"/>
                                                  <a:gd name="T144" fmla="+- 0 3916 924"/>
                                                  <a:gd name="T145" fmla="*/ T144 w 3234"/>
                                                  <a:gd name="T146" fmla="+- 0 7758 6992"/>
                                                  <a:gd name="T147" fmla="*/ 7758 h 3234"/>
                                                  <a:gd name="T148" fmla="+- 0 4031 924"/>
                                                  <a:gd name="T149" fmla="*/ T148 w 3234"/>
                                                  <a:gd name="T150" fmla="+- 0 7980 6992"/>
                                                  <a:gd name="T151" fmla="*/ 7980 h 3234"/>
                                                  <a:gd name="T152" fmla="+- 0 4111 924"/>
                                                  <a:gd name="T153" fmla="*/ T152 w 3234"/>
                                                  <a:gd name="T154" fmla="+- 0 8221 6992"/>
                                                  <a:gd name="T155" fmla="*/ 8221 h 3234"/>
                                                  <a:gd name="T156" fmla="+- 0 4153 924"/>
                                                  <a:gd name="T157" fmla="*/ T156 w 3234"/>
                                                  <a:gd name="T158" fmla="+- 0 8477 6992"/>
                                                  <a:gd name="T159" fmla="*/ 8477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7"/>
                                                    </a:lnTo>
                                                    <a:lnTo>
                                                      <a:pt x="3054" y="2360"/>
                                                    </a:lnTo>
                                                    <a:lnTo>
                                                      <a:pt x="2992" y="2469"/>
                                                    </a:lnTo>
                                                    <a:lnTo>
                                                      <a:pt x="2922" y="2572"/>
                                                    </a:lnTo>
                                                    <a:lnTo>
                                                      <a:pt x="2845" y="2669"/>
                                                    </a:lnTo>
                                                    <a:lnTo>
                                                      <a:pt x="2761" y="2761"/>
                                                    </a:lnTo>
                                                    <a:lnTo>
                                                      <a:pt x="2669" y="2845"/>
                                                    </a:lnTo>
                                                    <a:lnTo>
                                                      <a:pt x="2572" y="2922"/>
                                                    </a:lnTo>
                                                    <a:lnTo>
                                                      <a:pt x="2469" y="2992"/>
                                                    </a:lnTo>
                                                    <a:lnTo>
                                                      <a:pt x="2360" y="3054"/>
                                                    </a:lnTo>
                                                    <a:lnTo>
                                                      <a:pt x="2247" y="3107"/>
                                                    </a:lnTo>
                                                    <a:lnTo>
                                                      <a:pt x="2128" y="3152"/>
                                                    </a:lnTo>
                                                    <a:lnTo>
                                                      <a:pt x="2006" y="3187"/>
                                                    </a:lnTo>
                                                    <a:lnTo>
                                                      <a:pt x="1879" y="3213"/>
                                                    </a:lnTo>
                                                    <a:lnTo>
                                                      <a:pt x="1750" y="3229"/>
                                                    </a:lnTo>
                                                    <a:lnTo>
                                                      <a:pt x="1617" y="3234"/>
                                                    </a:lnTo>
                                                    <a:lnTo>
                                                      <a:pt x="1485" y="3229"/>
                                                    </a:lnTo>
                                                    <a:lnTo>
                                                      <a:pt x="1355" y="3213"/>
                                                    </a:lnTo>
                                                    <a:lnTo>
                                                      <a:pt x="1229" y="3187"/>
                                                    </a:lnTo>
                                                    <a:lnTo>
                                                      <a:pt x="1106" y="3152"/>
                                                    </a:lnTo>
                                                    <a:lnTo>
                                                      <a:pt x="988" y="3107"/>
                                                    </a:lnTo>
                                                    <a:lnTo>
                                                      <a:pt x="874" y="3054"/>
                                                    </a:lnTo>
                                                    <a:lnTo>
                                                      <a:pt x="766" y="2992"/>
                                                    </a:lnTo>
                                                    <a:lnTo>
                                                      <a:pt x="662" y="2922"/>
                                                    </a:lnTo>
                                                    <a:lnTo>
                                                      <a:pt x="565" y="2845"/>
                                                    </a:lnTo>
                                                    <a:lnTo>
                                                      <a:pt x="474" y="2761"/>
                                                    </a:lnTo>
                                                    <a:lnTo>
                                                      <a:pt x="390" y="2669"/>
                                                    </a:lnTo>
                                                    <a:lnTo>
                                                      <a:pt x="312" y="2572"/>
                                                    </a:lnTo>
                                                    <a:lnTo>
                                                      <a:pt x="243" y="2469"/>
                                                    </a:lnTo>
                                                    <a:lnTo>
                                                      <a:pt x="181" y="2360"/>
                                                    </a:lnTo>
                                                    <a:lnTo>
                                                      <a:pt x="127" y="2247"/>
                                                    </a:lnTo>
                                                    <a:lnTo>
                                                      <a:pt x="83" y="2128"/>
                                                    </a:lnTo>
                                                    <a:lnTo>
                                                      <a:pt x="47" y="2006"/>
                                                    </a:lnTo>
                                                    <a:lnTo>
                                                      <a:pt x="21" y="1879"/>
                                                    </a:lnTo>
                                                    <a:lnTo>
                                                      <a:pt x="6" y="1750"/>
                                                    </a:lnTo>
                                                    <a:lnTo>
                                                      <a:pt x="0" y="1617"/>
                                                    </a:lnTo>
                                                    <a:lnTo>
                                                      <a:pt x="6" y="1485"/>
                                                    </a:lnTo>
                                                    <a:lnTo>
                                                      <a:pt x="21" y="1355"/>
                                                    </a:lnTo>
                                                    <a:lnTo>
                                                      <a:pt x="47" y="1229"/>
                                                    </a:lnTo>
                                                    <a:lnTo>
                                                      <a:pt x="83" y="1106"/>
                                                    </a:lnTo>
                                                    <a:lnTo>
                                                      <a:pt x="127" y="988"/>
                                                    </a:lnTo>
                                                    <a:lnTo>
                                                      <a:pt x="181" y="874"/>
                                                    </a:lnTo>
                                                    <a:lnTo>
                                                      <a:pt x="243" y="766"/>
                                                    </a:lnTo>
                                                    <a:lnTo>
                                                      <a:pt x="312" y="662"/>
                                                    </a:lnTo>
                                                    <a:lnTo>
                                                      <a:pt x="390" y="565"/>
                                                    </a:lnTo>
                                                    <a:lnTo>
                                                      <a:pt x="474" y="474"/>
                                                    </a:lnTo>
                                                    <a:lnTo>
                                                      <a:pt x="565" y="390"/>
                                                    </a:lnTo>
                                                    <a:lnTo>
                                                      <a:pt x="662" y="312"/>
                                                    </a:lnTo>
                                                    <a:lnTo>
                                                      <a:pt x="766" y="243"/>
                                                    </a:lnTo>
                                                    <a:lnTo>
                                                      <a:pt x="874" y="181"/>
                                                    </a:lnTo>
                                                    <a:lnTo>
                                                      <a:pt x="988" y="127"/>
                                                    </a:lnTo>
                                                    <a:lnTo>
                                                      <a:pt x="1106" y="83"/>
                                                    </a:lnTo>
                                                    <a:lnTo>
                                                      <a:pt x="1229" y="47"/>
                                                    </a:lnTo>
                                                    <a:lnTo>
                                                      <a:pt x="1355" y="21"/>
                                                    </a:lnTo>
                                                    <a:lnTo>
                                                      <a:pt x="1485" y="6"/>
                                                    </a:lnTo>
                                                    <a:lnTo>
                                                      <a:pt x="1617" y="0"/>
                                                    </a:lnTo>
                                                    <a:lnTo>
                                                      <a:pt x="1750" y="6"/>
                                                    </a:lnTo>
                                                    <a:lnTo>
                                                      <a:pt x="1879" y="21"/>
                                                    </a:lnTo>
                                                    <a:lnTo>
                                                      <a:pt x="2006" y="47"/>
                                                    </a:lnTo>
                                                    <a:lnTo>
                                                      <a:pt x="2128" y="83"/>
                                                    </a:lnTo>
                                                    <a:lnTo>
                                                      <a:pt x="2247" y="127"/>
                                                    </a:lnTo>
                                                    <a:lnTo>
                                                      <a:pt x="2360" y="181"/>
                                                    </a:lnTo>
                                                    <a:lnTo>
                                                      <a:pt x="2469" y="243"/>
                                                    </a:lnTo>
                                                    <a:lnTo>
                                                      <a:pt x="2572" y="312"/>
                                                    </a:lnTo>
                                                    <a:lnTo>
                                                      <a:pt x="2669" y="390"/>
                                                    </a:lnTo>
                                                    <a:lnTo>
                                                      <a:pt x="2761" y="474"/>
                                                    </a:lnTo>
                                                    <a:lnTo>
                                                      <a:pt x="2845" y="565"/>
                                                    </a:lnTo>
                                                    <a:lnTo>
                                                      <a:pt x="2922" y="662"/>
                                                    </a:lnTo>
                                                    <a:lnTo>
                                                      <a:pt x="2992" y="766"/>
                                                    </a:lnTo>
                                                    <a:lnTo>
                                                      <a:pt x="3054" y="874"/>
                                                    </a:lnTo>
                                                    <a:lnTo>
                                                      <a:pt x="3107" y="988"/>
                                                    </a:lnTo>
                                                    <a:lnTo>
                                                      <a:pt x="3152" y="1106"/>
                                                    </a:lnTo>
                                                    <a:lnTo>
                                                      <a:pt x="3187" y="1229"/>
                                                    </a:lnTo>
                                                    <a:lnTo>
                                                      <a:pt x="3213" y="1355"/>
                                                    </a:lnTo>
                                                    <a:lnTo>
                                                      <a:pt x="3229" y="1485"/>
                                                    </a:lnTo>
                                                    <a:lnTo>
                                                      <a:pt x="3234" y="1617"/>
                                                    </a:lnTo>
                                                    <a:close/>
                                                  </a:path>
                                                </a:pathLst>
                                              </a:custGeom>
                                              <a:noFill/>
                                              <a:ln w="25400">
                                                <a:solidFill>
                                                  <a:srgbClr val="E8AE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1" name="Group 86"/>
                                          <wpg:cNvGrpSpPr>
                                            <a:grpSpLocks/>
                                          </wpg:cNvGrpSpPr>
                                          <wpg:grpSpPr bwMode="auto">
                                            <a:xfrm>
                                              <a:off x="3280" y="16100"/>
                                              <a:ext cx="3" cy="4"/>
                                              <a:chOff x="3280" y="16142"/>
                                              <a:chExt cx="3" cy="4"/>
                                            </a:xfrm>
                                          </wpg:grpSpPr>
                                          <wps:wsp>
                                            <wps:cNvPr id="1282" name="Freeform 87"/>
                                            <wps:cNvSpPr>
                                              <a:spLocks/>
                                            </wps:cNvSpPr>
                                            <wps:spPr bwMode="auto">
                                              <a:xfrm>
                                                <a:off x="3280" y="16142"/>
                                                <a:ext cx="3" cy="4"/>
                                              </a:xfrm>
                                              <a:custGeom>
                                                <a:avLst/>
                                                <a:gdLst>
                                                  <a:gd name="T0" fmla="+- 0 3281 3280"/>
                                                  <a:gd name="T1" fmla="*/ T0 w 3"/>
                                                  <a:gd name="T2" fmla="+- 0 16143 16142"/>
                                                  <a:gd name="T3" fmla="*/ 16143 h 4"/>
                                                  <a:gd name="T4" fmla="+- 0 3280 3280"/>
                                                  <a:gd name="T5" fmla="*/ T4 w 3"/>
                                                  <a:gd name="T6" fmla="+- 0 16147 16142"/>
                                                  <a:gd name="T7" fmla="*/ 16147 h 4"/>
                                                  <a:gd name="T8" fmla="+- 0 3282 3280"/>
                                                  <a:gd name="T9" fmla="*/ T8 w 3"/>
                                                  <a:gd name="T10" fmla="+- 0 16144 16142"/>
                                                  <a:gd name="T11" fmla="*/ 16144 h 4"/>
                                                  <a:gd name="T12" fmla="+- 0 3281 3280"/>
                                                  <a:gd name="T13" fmla="*/ T12 w 3"/>
                                                  <a:gd name="T14" fmla="+- 0 16143 16142"/>
                                                  <a:gd name="T15" fmla="*/ 16143 h 4"/>
                                                </a:gdLst>
                                                <a:ahLst/>
                                                <a:cxnLst>
                                                  <a:cxn ang="0">
                                                    <a:pos x="T1" y="T3"/>
                                                  </a:cxn>
                                                  <a:cxn ang="0">
                                                    <a:pos x="T5" y="T7"/>
                                                  </a:cxn>
                                                  <a:cxn ang="0">
                                                    <a:pos x="T9" y="T11"/>
                                                  </a:cxn>
                                                  <a:cxn ang="0">
                                                    <a:pos x="T13" y="T15"/>
                                                  </a:cxn>
                                                </a:cxnLst>
                                                <a:rect l="0" t="0" r="r" b="b"/>
                                                <a:pathLst>
                                                  <a:path w="3" h="4">
                                                    <a:moveTo>
                                                      <a:pt x="1" y="1"/>
                                                    </a:moveTo>
                                                    <a:lnTo>
                                                      <a:pt x="0" y="5"/>
                                                    </a:lnTo>
                                                    <a:lnTo>
                                                      <a:pt x="2" y="2"/>
                                                    </a:lnTo>
                                                    <a:lnTo>
                                                      <a:pt x="1"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3" name="Freeform 88"/>
                                            <wps:cNvSpPr>
                                              <a:spLocks/>
                                            </wps:cNvSpPr>
                                            <wps:spPr bwMode="auto">
                                              <a:xfrm>
                                                <a:off x="3280" y="16142"/>
                                                <a:ext cx="3" cy="4"/>
                                              </a:xfrm>
                                              <a:custGeom>
                                                <a:avLst/>
                                                <a:gdLst>
                                                  <a:gd name="T0" fmla="+- 0 3282 3280"/>
                                                  <a:gd name="T1" fmla="*/ T0 w 3"/>
                                                  <a:gd name="T2" fmla="+- 0 16142 16142"/>
                                                  <a:gd name="T3" fmla="*/ 16142 h 4"/>
                                                  <a:gd name="T4" fmla="+- 0 3282 3280"/>
                                                  <a:gd name="T5" fmla="*/ T4 w 3"/>
                                                  <a:gd name="T6" fmla="+- 0 16144 16142"/>
                                                  <a:gd name="T7" fmla="*/ 16144 h 4"/>
                                                  <a:gd name="T8" fmla="+- 0 3283 3280"/>
                                                  <a:gd name="T9" fmla="*/ T8 w 3"/>
                                                  <a:gd name="T10" fmla="+- 0 16145 16142"/>
                                                  <a:gd name="T11" fmla="*/ 16145 h 4"/>
                                                  <a:gd name="T12" fmla="+- 0 3282 3280"/>
                                                  <a:gd name="T13" fmla="*/ T12 w 3"/>
                                                  <a:gd name="T14" fmla="+- 0 16142 16142"/>
                                                  <a:gd name="T15" fmla="*/ 16142 h 4"/>
                                                </a:gdLst>
                                                <a:ahLst/>
                                                <a:cxnLst>
                                                  <a:cxn ang="0">
                                                    <a:pos x="T1" y="T3"/>
                                                  </a:cxn>
                                                  <a:cxn ang="0">
                                                    <a:pos x="T5" y="T7"/>
                                                  </a:cxn>
                                                  <a:cxn ang="0">
                                                    <a:pos x="T9" y="T11"/>
                                                  </a:cxn>
                                                  <a:cxn ang="0">
                                                    <a:pos x="T13" y="T15"/>
                                                  </a:cxn>
                                                </a:cxnLst>
                                                <a:rect l="0" t="0" r="r" b="b"/>
                                                <a:pathLst>
                                                  <a:path w="3" h="4">
                                                    <a:moveTo>
                                                      <a:pt x="2" y="0"/>
                                                    </a:moveTo>
                                                    <a:lnTo>
                                                      <a:pt x="2" y="2"/>
                                                    </a:lnTo>
                                                    <a:lnTo>
                                                      <a:pt x="3" y="3"/>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284" name="Text Box 2"/>
                                        <wps:cNvSpPr txBox="1">
                                          <a:spLocks noChangeArrowheads="1"/>
                                        </wps:cNvSpPr>
                                        <wps:spPr bwMode="auto">
                                          <a:xfrm>
                                            <a:off x="4672" y="6037"/>
                                            <a:ext cx="2633" cy="1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AB2B0" w14:textId="77777777" w:rsidR="00035C1D" w:rsidRDefault="00035C1D" w:rsidP="00035C1D">
                                              <w:pPr>
                                                <w:pStyle w:val="NoSpacing"/>
                                                <w:jc w:val="center"/>
                                              </w:pPr>
                                              <w:r>
                                                <w:t>Telephone the recipient of the fax</w:t>
                                              </w:r>
                                            </w:p>
                                            <w:p w14:paraId="1185FEFB" w14:textId="77777777" w:rsidR="00035C1D" w:rsidRDefault="00035C1D" w:rsidP="00035C1D">
                                              <w:pPr>
                                                <w:pStyle w:val="NoSpacing"/>
                                                <w:jc w:val="center"/>
                                              </w:pPr>
                                              <w:r>
                                                <w:t>(or their representative)</w:t>
                                              </w:r>
                                            </w:p>
                                            <w:p w14:paraId="5C938C2B" w14:textId="77777777" w:rsidR="00035C1D" w:rsidRDefault="00035C1D" w:rsidP="00035C1D">
                                              <w:pPr>
                                                <w:pStyle w:val="NoSpacing"/>
                                                <w:jc w:val="center"/>
                                              </w:pPr>
                                              <w:r>
                                                <w:t>to let them know you are going to send confidential information.</w:t>
                                              </w:r>
                                            </w:p>
                                          </w:txbxContent>
                                        </wps:txbx>
                                        <wps:bodyPr rot="0" vert="horz" wrap="square" lIns="91440" tIns="45720" rIns="91440" bIns="45720" anchor="t" anchorCtr="0" upright="1">
                                          <a:noAutofit/>
                                        </wps:bodyPr>
                                      </wps:wsp>
                                    </wpg:grpSp>
                                    <wps:wsp>
                                      <wps:cNvPr id="1285" name="Text Box 2"/>
                                      <wps:cNvSpPr txBox="1">
                                        <a:spLocks noChangeArrowheads="1"/>
                                      </wps:cNvSpPr>
                                      <wps:spPr bwMode="auto">
                                        <a:xfrm>
                                          <a:off x="8553" y="8040"/>
                                          <a:ext cx="1916" cy="1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5352D" w14:textId="77777777" w:rsidR="00035C1D" w:rsidRDefault="00035C1D" w:rsidP="00035C1D">
                                            <w:pPr>
                                              <w:pStyle w:val="NoSpacing"/>
                                              <w:jc w:val="center"/>
                                            </w:pPr>
                                            <w:r>
                                              <w:t>Ask them to acknowledge receipt of the fax</w:t>
                                            </w:r>
                                          </w:p>
                                        </w:txbxContent>
                                      </wps:txbx>
                                      <wps:bodyPr rot="0" vert="horz" wrap="square" lIns="91440" tIns="45720" rIns="91440" bIns="45720" anchor="t" anchorCtr="0" upright="1">
                                        <a:noAutofit/>
                                      </wps:bodyPr>
                                    </wps:wsp>
                                  </wpg:grpSp>
                                  <wps:wsp>
                                    <wps:cNvPr id="1286" name="Text Box 2"/>
                                    <wps:cNvSpPr txBox="1">
                                      <a:spLocks noChangeArrowheads="1"/>
                                    </wps:cNvSpPr>
                                    <wps:spPr bwMode="auto">
                                      <a:xfrm>
                                        <a:off x="8402" y="11882"/>
                                        <a:ext cx="2307"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5B3DF" w14:textId="77777777" w:rsidR="00035C1D" w:rsidRDefault="00035C1D" w:rsidP="00035C1D">
                                          <w:pPr>
                                            <w:pStyle w:val="NoSpacing"/>
                                            <w:jc w:val="center"/>
                                          </w:pPr>
                                          <w:r w:rsidRPr="00EC3B42">
                                            <w:t xml:space="preserve">Use </w:t>
                                          </w:r>
                                        </w:p>
                                        <w:p w14:paraId="3E525884" w14:textId="77777777" w:rsidR="00035C1D" w:rsidRDefault="00035C1D" w:rsidP="00035C1D">
                                          <w:pPr>
                                            <w:pStyle w:val="NoSpacing"/>
                                            <w:jc w:val="center"/>
                                          </w:pPr>
                                          <w:r w:rsidRPr="00EC3B42">
                                            <w:t>pre-programmed numbers wherever possible.</w:t>
                                          </w:r>
                                        </w:p>
                                      </w:txbxContent>
                                    </wps:txbx>
                                    <wps:bodyPr rot="0" vert="horz" wrap="square" lIns="91440" tIns="45720" rIns="91440" bIns="45720" anchor="t" anchorCtr="0" upright="1">
                                      <a:noAutofit/>
                                    </wps:bodyPr>
                                  </wps:wsp>
                                </wpg:grpSp>
                                <wps:wsp>
                                  <wps:cNvPr id="1287" name="Text Box 2"/>
                                  <wps:cNvSpPr txBox="1">
                                    <a:spLocks noChangeArrowheads="1"/>
                                  </wps:cNvSpPr>
                                  <wps:spPr bwMode="auto">
                                    <a:xfrm>
                                      <a:off x="3720" y="9891"/>
                                      <a:ext cx="458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A8602" w14:textId="77777777" w:rsidR="00035C1D" w:rsidRPr="008F6142" w:rsidRDefault="00035C1D" w:rsidP="00035C1D">
                                        <w:pPr>
                                          <w:pStyle w:val="NoSpacing"/>
                                          <w:jc w:val="center"/>
                                          <w:rPr>
                                            <w:b/>
                                            <w:sz w:val="24"/>
                                            <w:szCs w:val="24"/>
                                          </w:rPr>
                                        </w:pPr>
                                        <w:r w:rsidRPr="008F6142">
                                          <w:rPr>
                                            <w:b/>
                                            <w:sz w:val="24"/>
                                            <w:szCs w:val="24"/>
                                          </w:rPr>
                                          <w:t>This guidance relates to</w:t>
                                        </w:r>
                                      </w:p>
                                      <w:p w14:paraId="2C93F490" w14:textId="77777777" w:rsidR="00035C1D" w:rsidRPr="008F6142" w:rsidRDefault="00035C1D" w:rsidP="00035C1D">
                                        <w:pPr>
                                          <w:pStyle w:val="NoSpacing"/>
                                          <w:jc w:val="center"/>
                                          <w:rPr>
                                            <w:b/>
                                            <w:sz w:val="24"/>
                                            <w:szCs w:val="24"/>
                                          </w:rPr>
                                        </w:pPr>
                                        <w:r w:rsidRPr="008F6142">
                                          <w:rPr>
                                            <w:b/>
                                            <w:sz w:val="24"/>
                                            <w:szCs w:val="24"/>
                                          </w:rPr>
                                          <w:t>Data Protection Principle 7</w:t>
                                        </w:r>
                                      </w:p>
                                      <w:p w14:paraId="4319F947" w14:textId="77777777" w:rsidR="00035C1D" w:rsidRPr="008F6142" w:rsidRDefault="00035C1D" w:rsidP="00035C1D">
                                        <w:pPr>
                                          <w:pStyle w:val="NoSpacing"/>
                                          <w:jc w:val="center"/>
                                          <w:rPr>
                                            <w:b/>
                                            <w:sz w:val="24"/>
                                            <w:szCs w:val="24"/>
                                          </w:rPr>
                                        </w:pPr>
                                        <w:r w:rsidRPr="008F6142">
                                          <w:rPr>
                                            <w:b/>
                                            <w:sz w:val="24"/>
                                            <w:szCs w:val="24"/>
                                          </w:rPr>
                                          <w:t>and</w:t>
                                        </w:r>
                                      </w:p>
                                      <w:p w14:paraId="567CDEC6" w14:textId="77777777" w:rsidR="00035C1D" w:rsidRPr="00EC3B42" w:rsidRDefault="00035C1D" w:rsidP="00035C1D">
                                        <w:pPr>
                                          <w:pStyle w:val="NoSpacing"/>
                                          <w:jc w:val="center"/>
                                          <w:rPr>
                                            <w:b/>
                                            <w:sz w:val="24"/>
                                            <w:szCs w:val="24"/>
                                          </w:rPr>
                                        </w:pPr>
                                        <w:r w:rsidRPr="008F6142">
                                          <w:rPr>
                                            <w:b/>
                                            <w:sz w:val="24"/>
                                            <w:szCs w:val="24"/>
                                          </w:rPr>
                                          <w:t>Caldicott Principle 4</w:t>
                                        </w:r>
                                      </w:p>
                                    </w:txbxContent>
                                  </wps:txbx>
                                  <wps:bodyPr rot="0" vert="horz" wrap="square" lIns="91440" tIns="45720" rIns="91440" bIns="45720" anchor="t" anchorCtr="0" upright="1">
                                    <a:noAutofit/>
                                  </wps:bodyPr>
                                </wps:wsp>
                              </wpg:grpSp>
                              <wps:wsp>
                                <wps:cNvPr id="1288" name="Text Box 2"/>
                                <wps:cNvSpPr txBox="1">
                                  <a:spLocks noChangeArrowheads="1"/>
                                </wps:cNvSpPr>
                                <wps:spPr bwMode="auto">
                                  <a:xfrm>
                                    <a:off x="4918" y="14158"/>
                                    <a:ext cx="2085"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B44CC" w14:textId="77777777" w:rsidR="00035C1D" w:rsidRDefault="00035C1D" w:rsidP="00035C1D">
                                      <w:pPr>
                                        <w:pStyle w:val="NoSpacing"/>
                                        <w:jc w:val="center"/>
                                      </w:pPr>
                                      <w:r>
                                        <w:t>Double check the fax number</w:t>
                                      </w:r>
                                    </w:p>
                                  </w:txbxContent>
                                </wps:txbx>
                                <wps:bodyPr rot="0" vert="horz" wrap="square" lIns="91440" tIns="45720" rIns="91440" bIns="45720" anchor="t" anchorCtr="0" upright="1">
                                  <a:noAutofit/>
                                </wps:bodyPr>
                              </wps:wsp>
                            </wpg:grpSp>
                            <wps:wsp>
                              <wps:cNvPr id="1289" name="Text Box 2"/>
                              <wps:cNvSpPr txBox="1">
                                <a:spLocks noChangeArrowheads="1"/>
                              </wps:cNvSpPr>
                              <wps:spPr bwMode="auto">
                                <a:xfrm>
                                  <a:off x="1161" y="11700"/>
                                  <a:ext cx="2859" cy="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B0B0C" w14:textId="35FA0299" w:rsidR="00035C1D" w:rsidRDefault="00035C1D" w:rsidP="00035C1D">
                                    <w:pPr>
                                      <w:pStyle w:val="NoSpacing"/>
                                      <w:jc w:val="center"/>
                                    </w:pPr>
                                    <w:r w:rsidRPr="007F5EC3">
                                      <w:t xml:space="preserve">Make sure your fax cover sheet states who the information is </w:t>
                                    </w:r>
                                    <w:r w:rsidR="00E460FF" w:rsidRPr="007F5EC3">
                                      <w:t>for and</w:t>
                                    </w:r>
                                    <w:r w:rsidRPr="007F5EC3">
                                      <w:t xml:space="preserve"> mark it “Private and Confidential.”</w:t>
                                    </w:r>
                                  </w:p>
                                </w:txbxContent>
                              </wps:txbx>
                              <wps:bodyPr rot="0" vert="horz" wrap="square" lIns="91440" tIns="45720" rIns="91440" bIns="45720" anchor="t" anchorCtr="0" upright="1">
                                <a:noAutofit/>
                              </wps:bodyPr>
                            </wps:wsp>
                          </wpg:grpSp>
                          <wps:wsp>
                            <wps:cNvPr id="1290" name="Text Box 2"/>
                            <wps:cNvSpPr txBox="1">
                              <a:spLocks noChangeArrowheads="1"/>
                            </wps:cNvSpPr>
                            <wps:spPr bwMode="auto">
                              <a:xfrm>
                                <a:off x="1025" y="8032"/>
                                <a:ext cx="3011"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38308" w14:textId="77777777" w:rsidR="00035C1D" w:rsidRDefault="00035C1D" w:rsidP="00035C1D">
                                  <w:pPr>
                                    <w:pStyle w:val="NoSpacing"/>
                                    <w:jc w:val="center"/>
                                  </w:pPr>
                                  <w:r w:rsidRPr="007F5EC3">
                                    <w:t>If appropriate, request a report sheet to confirm that transmission was OK.</w:t>
                                  </w:r>
                                </w:p>
                              </w:txbxContent>
                            </wps:txbx>
                            <wps:bodyPr rot="0" vert="horz" wrap="square" lIns="91440" tIns="45720" rIns="91440" bIns="45720" anchor="t" anchorCtr="0" upright="1">
                              <a:noAutofit/>
                            </wps:bodyPr>
                          </wps:wsp>
                        </wpg:grpSp>
                        <wpg:grpSp>
                          <wpg:cNvPr id="1291" name="Group 96"/>
                          <wpg:cNvGrpSpPr>
                            <a:grpSpLocks/>
                          </wpg:cNvGrpSpPr>
                          <wpg:grpSpPr bwMode="auto">
                            <a:xfrm>
                              <a:off x="261" y="4770"/>
                              <a:ext cx="8583" cy="2121"/>
                              <a:chOff x="398" y="4891"/>
                              <a:chExt cx="8583" cy="2121"/>
                            </a:xfrm>
                          </wpg:grpSpPr>
                          <wps:wsp>
                            <wps:cNvPr id="1292" name="Text Box 2"/>
                            <wps:cNvSpPr txBox="1">
                              <a:spLocks noChangeArrowheads="1"/>
                            </wps:cNvSpPr>
                            <wps:spPr bwMode="auto">
                              <a:xfrm>
                                <a:off x="398" y="4891"/>
                                <a:ext cx="3742" cy="2121"/>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7AB6A22B" w14:textId="77777777" w:rsidR="00035C1D" w:rsidRPr="00035C1D" w:rsidRDefault="00035C1D" w:rsidP="00035C1D">
                                  <w:pPr>
                                    <w:ind w:left="0"/>
                                    <w:rPr>
                                      <w:rFonts w:ascii="Arial" w:hAnsi="Arial" w:cs="Arial"/>
                                      <w:b/>
                                      <w:color w:val="FFFFFF" w:themeColor="background1"/>
                                      <w:sz w:val="28"/>
                                      <w:szCs w:val="28"/>
                                    </w:rPr>
                                  </w:pPr>
                                  <w:r w:rsidRPr="00035C1D">
                                    <w:rPr>
                                      <w:rFonts w:ascii="Arial" w:hAnsi="Arial" w:cs="Arial"/>
                                      <w:b/>
                                      <w:color w:val="FFFFFF" w:themeColor="background1"/>
                                      <w:sz w:val="28"/>
                                      <w:szCs w:val="28"/>
                                    </w:rPr>
                                    <w:t>If you are faxing to a known Safe Haven or Secure Fax, you do not need to follow any special instructions.</w:t>
                                  </w:r>
                                </w:p>
                              </w:txbxContent>
                            </wps:txbx>
                            <wps:bodyPr rot="0" vert="horz" wrap="square" lIns="91440" tIns="45720" rIns="91440" bIns="45720" anchor="t" anchorCtr="0" upright="1">
                              <a:noAutofit/>
                            </wps:bodyPr>
                          </wps:wsp>
                          <wps:wsp>
                            <wps:cNvPr id="1293" name="Text Box 2"/>
                            <wps:cNvSpPr txBox="1">
                              <a:spLocks noChangeArrowheads="1"/>
                            </wps:cNvSpPr>
                            <wps:spPr bwMode="auto">
                              <a:xfrm>
                                <a:off x="4161" y="4891"/>
                                <a:ext cx="4820"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84AC6" w14:textId="77777777" w:rsidR="00035C1D" w:rsidRPr="0053560F" w:rsidRDefault="00035C1D" w:rsidP="00035C1D">
                                  <w:pPr>
                                    <w:spacing w:before="42"/>
                                  </w:pPr>
                                  <w:r>
                                    <w:rPr>
                                      <w:rFonts w:ascii="Arial" w:eastAsia="Arial" w:hAnsi="Arial" w:cs="Arial"/>
                                      <w:b/>
                                      <w:bCs/>
                                      <w:color w:val="231F20"/>
                                      <w:sz w:val="40"/>
                                      <w:szCs w:val="40"/>
                                    </w:rPr>
                                    <w:t>If</w:t>
                                  </w:r>
                                  <w:r>
                                    <w:rPr>
                                      <w:rFonts w:ascii="Arial" w:eastAsia="Arial" w:hAnsi="Arial" w:cs="Arial"/>
                                      <w:b/>
                                      <w:bCs/>
                                      <w:color w:val="231F20"/>
                                      <w:spacing w:val="-5"/>
                                      <w:sz w:val="40"/>
                                      <w:szCs w:val="40"/>
                                    </w:rPr>
                                    <w:t xml:space="preserve"> </w:t>
                                  </w:r>
                                  <w:r>
                                    <w:rPr>
                                      <w:rFonts w:ascii="Arial" w:eastAsia="Arial" w:hAnsi="Arial" w:cs="Arial"/>
                                      <w:b/>
                                      <w:bCs/>
                                      <w:color w:val="231F20"/>
                                      <w:sz w:val="40"/>
                                      <w:szCs w:val="40"/>
                                    </w:rPr>
                                    <w:t>not</w:t>
                                  </w:r>
                                  <w:r>
                                    <w:rPr>
                                      <w:rFonts w:ascii="Arial" w:eastAsia="Arial" w:hAnsi="Arial" w:cs="Arial"/>
                                      <w:b/>
                                      <w:bCs/>
                                      <w:color w:val="231F20"/>
                                      <w:spacing w:val="-4"/>
                                      <w:sz w:val="40"/>
                                      <w:szCs w:val="40"/>
                                    </w:rPr>
                                    <w:t xml:space="preserve"> </w:t>
                                  </w:r>
                                  <w:r>
                                    <w:rPr>
                                      <w:rFonts w:ascii="Arial" w:eastAsia="Arial" w:hAnsi="Arial" w:cs="Arial"/>
                                      <w:b/>
                                      <w:bCs/>
                                      <w:color w:val="231F20"/>
                                      <w:sz w:val="40"/>
                                      <w:szCs w:val="40"/>
                                    </w:rPr>
                                    <w:t>follow</w:t>
                                  </w:r>
                                  <w:r>
                                    <w:rPr>
                                      <w:rFonts w:ascii="Arial" w:eastAsia="Arial" w:hAnsi="Arial" w:cs="Arial"/>
                                      <w:b/>
                                      <w:bCs/>
                                      <w:color w:val="231F20"/>
                                      <w:spacing w:val="-4"/>
                                      <w:sz w:val="40"/>
                                      <w:szCs w:val="40"/>
                                    </w:rPr>
                                    <w:t xml:space="preserve"> </w:t>
                                  </w:r>
                                  <w:r>
                                    <w:rPr>
                                      <w:rFonts w:ascii="Arial" w:eastAsia="Arial" w:hAnsi="Arial" w:cs="Arial"/>
                                      <w:b/>
                                      <w:bCs/>
                                      <w:color w:val="231F20"/>
                                      <w:sz w:val="40"/>
                                      <w:szCs w:val="40"/>
                                    </w:rPr>
                                    <w:t>steps</w:t>
                                  </w:r>
                                  <w:r>
                                    <w:rPr>
                                      <w:rFonts w:ascii="Arial" w:eastAsia="Arial" w:hAnsi="Arial" w:cs="Arial"/>
                                      <w:b/>
                                      <w:bCs/>
                                      <w:color w:val="231F20"/>
                                      <w:spacing w:val="-4"/>
                                      <w:sz w:val="40"/>
                                      <w:szCs w:val="40"/>
                                    </w:rPr>
                                    <w:t xml:space="preserve"> </w:t>
                                  </w:r>
                                  <w:r>
                                    <w:rPr>
                                      <w:rFonts w:ascii="Arial" w:eastAsia="Arial" w:hAnsi="Arial" w:cs="Arial"/>
                                      <w:b/>
                                      <w:bCs/>
                                      <w:color w:val="231F20"/>
                                      <w:sz w:val="40"/>
                                      <w:szCs w:val="40"/>
                                    </w:rPr>
                                    <w:t>1-6</w:t>
                                  </w:r>
                                </w:p>
                                <w:p w14:paraId="60D97135" w14:textId="77777777" w:rsidR="00035C1D" w:rsidRDefault="00035C1D" w:rsidP="00035C1D"/>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54D6C73" id="Group 1411" o:spid="_x0000_s1192" style="position:absolute;margin-left:-73.5pt;margin-top:17pt;width:595.1pt;height:631.05pt;z-index:251664384" coordorigin="102,239" coordsize="11902,12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">
                <v:group id="Group 4" o:spid="_x0000_s1193" style="position:absolute;left:102;top:239;width:11902;height:2063" coordorigin="1,2287" coordsize="11902,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">
                  <v:shape id="Picture 5" o:spid="_x0000_s1194" type="#_x0000_t75" style="position:absolute;left:1;top:2287;width:11902;height:2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">
                    <v:imagedata r:id="rId15" o:title=""/>
                  </v:shape>
                  <v:shape id="Text Box 2" o:spid="_x0000_s1195" type="#_x0000_t202" style="position:absolute;left:15;top:2911;width:11888;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" filled="f" stroked="f">
                    <v:textbox>
                      <w:txbxContent>
                        <w:p w14:paraId="55C1154B" w14:textId="77777777" w:rsidR="00035C1D" w:rsidRPr="008F6142" w:rsidRDefault="00035C1D" w:rsidP="00035C1D">
                          <w:pPr>
                            <w:rPr>
                              <w:rFonts w:ascii="Arial" w:hAnsi="Arial" w:cs="Arial"/>
                              <w:b/>
                              <w:sz w:val="72"/>
                              <w:szCs w:val="72"/>
                            </w:rPr>
                          </w:pPr>
                          <w:r w:rsidRPr="008F6142">
                            <w:rPr>
                              <w:rFonts w:ascii="Arial" w:hAnsi="Arial" w:cs="Arial"/>
                              <w:b/>
                              <w:color w:val="FFFFFF"/>
                              <w:sz w:val="72"/>
                              <w:szCs w:val="72"/>
                            </w:rPr>
                            <w:t>information</w:t>
                          </w:r>
                          <w:r w:rsidRPr="008F6142">
                            <w:rPr>
                              <w:rFonts w:ascii="Arial" w:hAnsi="Arial" w:cs="Arial"/>
                              <w:b/>
                              <w:color w:val="FFFFFF"/>
                              <w:spacing w:val="-79"/>
                              <w:sz w:val="72"/>
                              <w:szCs w:val="72"/>
                            </w:rPr>
                            <w:t xml:space="preserve"> </w:t>
                          </w:r>
                          <w:r w:rsidRPr="008F6142">
                            <w:rPr>
                              <w:rFonts w:ascii="Arial" w:hAnsi="Arial" w:cs="Arial"/>
                              <w:b/>
                              <w:color w:val="FFFFFF"/>
                              <w:sz w:val="72"/>
                              <w:szCs w:val="72"/>
                            </w:rPr>
                            <w:t>by</w:t>
                          </w:r>
                          <w:r w:rsidRPr="008F6142">
                            <w:rPr>
                              <w:rFonts w:ascii="Arial" w:hAnsi="Arial" w:cs="Arial"/>
                              <w:b/>
                              <w:color w:val="FFFFFF"/>
                              <w:spacing w:val="-79"/>
                              <w:sz w:val="72"/>
                              <w:szCs w:val="72"/>
                            </w:rPr>
                            <w:t xml:space="preserve"> </w:t>
                          </w:r>
                          <w:r w:rsidRPr="008F6142">
                            <w:rPr>
                              <w:rFonts w:ascii="Arial" w:hAnsi="Arial" w:cs="Arial"/>
                              <w:b/>
                              <w:color w:val="231F20"/>
                              <w:spacing w:val="-37"/>
                              <w:sz w:val="72"/>
                              <w:szCs w:val="72"/>
                            </w:rPr>
                            <w:t>F</w:t>
                          </w:r>
                          <w:r w:rsidRPr="008F6142">
                            <w:rPr>
                              <w:rFonts w:ascii="Arial" w:hAnsi="Arial" w:cs="Arial"/>
                              <w:b/>
                              <w:color w:val="231F20"/>
                              <w:sz w:val="72"/>
                              <w:szCs w:val="72"/>
                            </w:rPr>
                            <w:t>AX</w:t>
                          </w:r>
                        </w:p>
                      </w:txbxContent>
                    </v:textbox>
                  </v:shape>
                </v:group>
                <v:group id="Group 7" o:spid="_x0000_s1196" style="position:absolute;left:362;top:2495;width:10820;height:10365" coordorigin="261,4770" coordsize="10820,1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">
                  <v:group id="Group 8" o:spid="_x0000_s1197"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">
                    <v:group id="Group 9" o:spid="_x0000_s1198"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">
                      <v:group id="Group 10" o:spid="_x0000_s1199"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h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gyjcygl7fAQAA//8DAFBLAQItABQABgAIAAAAIQDb4fbL7gAAAIUBAAATAAAAAAAA&#10;AAAAAAAAAAAAAABbQ29udGVudF9UeXBlc10ueG1sUEsBAi0AFAAGAAgAAAAhAFr0LFu/AAAAFQEA&#10;AAsAAAAAAAAAAAAAAAAAHwEAAF9yZWxzLy5yZWxzUEsBAi0AFAAGAAgAAAAhAA+6X6HHAAAA3QAA&#10;AA8AAAAAAAAAAAAAAAAABwIAAGRycy9kb3ducmV2LnhtbFBLBQYAAAAAAwADALcAAAD7AgAAAAA=&#10;">
                        <v:group id="Group 11" o:spid="_x0000_s1200"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group id="Group 12" o:spid="_x0000_s1201"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a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wyzcygl79AwAA//8DAFBLAQItABQABgAIAAAAIQDb4fbL7gAAAIUBAAATAAAAAAAA&#10;AAAAAAAAAAAAAABbQ29udGVudF9UeXBlc10ueG1sUEsBAi0AFAAGAAgAAAAhAFr0LFu/AAAAFQEA&#10;AAsAAAAAAAAAAAAAAAAAHwEAAF9yZWxzLy5yZWxzUEsBAi0AFAAGAAgAAAAhAD+gmRrHAAAA3QAA&#10;AA8AAAAAAAAAAAAAAAAABwIAAGRycy9kb3ducmV2LnhtbFBLBQYAAAAAAwADALcAAAD7AgAAAAA=&#10;">
                            <v:group id="Group 13" o:spid="_x0000_s1202"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">
                              <v:group id="Group 14" o:spid="_x0000_s1203"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group id="Group 15" o:spid="_x0000_s1204" style="position:absolute;left:924;top:5358;width:10157;height:10818" coordorigin="924,5358" coordsize="10157,1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">
                                  <v:group id="Group 16" o:spid="_x0000_s1205" style="position:absolute;left:2054;top:6669;width:8016;height:8016" coordorigin="2054,6669"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8ZxQAAAN0AAAAPAAAAZHJzL2Rvd25yZXYueG1sRE9Na8JA&#10;EL0X/A/LFLw1m2ha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Am58ZxQAAAN0AAAAP&#10;AAAAAAAAAAAAAAAAAAcCAABkcnMvZG93bnJldi54bWxQSwUGAAAAAAMAAwC3AAAA+QIAAAAA&#10;">
                                    <v:shape id="Freeform 17" o:spid="_x0000_s1206" style="position:absolute;left:2054;top:6669;width:8016;height:8016;visibility:visible;mso-wrap-style:square;v-text-anchor:top"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" path="m8016,4008r-13,328l7963,4658r-64,313l7811,5274r-110,293l7568,5849r-153,270l7242,6374r-191,242l6842,6841r-226,210l6375,7242r-256,173l5849,7568r-281,133l5274,7811r-303,88l4658,7963r-321,39l4008,8016r-328,-14l3358,7963r-313,-64l2742,7811,2449,7701,2167,7568,1897,7415,1642,7242,1400,7051,1175,6841,965,6616,774,6374,601,6119,448,5849,315,5567,205,5274,117,4971,53,4658,14,4336,,4008,14,3679,53,3358r64,-313l205,2742,315,2448,448,2167,601,1897,774,1641,965,1400r210,-226l1400,965,1642,774,1897,601,2167,448,2449,315,2742,205r303,-88l3358,53,3680,13,4008,r329,13l4658,53r313,64l5274,205r294,110l5849,448r270,153l6375,774r241,191l6842,1174r209,226l7242,1641r173,256l7568,2167r133,281l7811,2742r88,303l7963,3358r40,321l8016,4008xe" filled="f" strokecolor="#e8ae10" strokeweight="2pt">
                                      <v:path arrowok="t" o:connecttype="custom" o:connectlocs="8003,11005;7899,11640;7701,12236;7415,12788;7051,13285;6616,13720;6119,14084;5568,14370;4971,14568;4337,14671;3680,14671;3045,14568;2449,14370;1897,14084;1400,13720;965,13285;601,12788;315,12236;117,11640;14,11005;14,10348;117,9714;315,9117;601,8566;965,8069;1400,7634;1897,7270;2449,6984;3045,6786;3680,6682;4337,6682;4971,6786;5568,6984;6119,7270;6616,7634;7051,8069;7415,8566;7701,9117;7899,9714;8003,10348" o:connectangles="0,0,0,0,0,0,0,0,0,0,0,0,0,0,0,0,0,0,0,0,0,0,0,0,0,0,0,0,0,0,0,0,0,0,0,0,0,0,0,0"/>
                                    </v:shape>
                                  </v:group>
                                  <v:group id="Group 18" o:spid="_x0000_s1207" style="position:absolute;left:2506;top:7073;width:7109;height:7109" coordorigin="2506,7115"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">
                                    <v:shape id="Freeform 19" o:spid="_x0000_s1208" style="position:absolute;left:2506;top:7115;width:7109;height:7109;visibility:visible;mso-wrap-style:square;v-text-anchor:top"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" path="m3555,l3263,12,2979,47r-278,57l2432,182r-260,98l1922,397,1683,533,1456,686,1242,856r-200,186l856,1242,687,1456,533,1683,397,1922,280,2172r-98,260l104,2701,47,2978,12,3263,,3555r12,291l47,4131r57,278l182,4678r98,260l397,5188r136,239l687,5653r169,214l1042,6068r200,185l1456,6423r227,153l1922,6712r250,118l2432,6928r269,78l2979,7063r284,34l3555,7109r291,-12l4131,7063r278,-57l4678,6928r260,-98l5188,6712r239,-136l5654,6423r214,-170l6068,6068r185,-201l6423,5653r154,-226l6712,5188r118,-250l6928,4678r78,-269l7063,4131r34,-285l7109,3555r-12,-292l7063,2978r-57,-277l6928,2432r-98,-260l6712,1922,6577,1683,6423,1456,6253,1242,6068,1042,5868,856,5654,686,5427,533,5188,397,4938,280,4678,182,4409,104,4131,47,3846,12,3555,xe" stroked="f">
                                      <v:path arrowok="t" o:connecttype="custom" o:connectlocs="3263,7127;2701,7219;2172,7395;1683,7648;1242,7971;856,8357;533,8798;280,9287;104,9816;12,10378;12,10961;104,11524;280,12053;533,12542;856,12982;1242,13368;1683,13691;2172,13945;2701,14121;3263,14212;3846,14212;4409,14121;4938,13945;5427,13691;5868,13368;6253,12982;6577,12542;6830,12053;7006,11524;7097,10961;7097,10378;7006,9816;6830,9287;6577,8798;6253,8357;5868,7971;5427,7648;4938,7395;4409,7219;3846,7127" o:connectangles="0,0,0,0,0,0,0,0,0,0,0,0,0,0,0,0,0,0,0,0,0,0,0,0,0,0,0,0,0,0,0,0,0,0,0,0,0,0,0,0"/>
                                    </v:shape>
                                  </v:group>
                                  <v:group id="Group 20" o:spid="_x0000_s1209" style="position:absolute;left:944;top:7012;width:3194;height:3194" coordorigin="944,7012"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Freeform 21" o:spid="_x0000_s1210" style="position:absolute;left:944;top:7012;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" path="m1597,l1466,5,1338,21,1214,47,1093,82,976,126,864,179,756,240,654,308r-96,77l468,468r-83,90l308,654,240,756,179,864,126,976,82,1093,47,1214,21,1338,5,1466,,1597r5,131l21,1856r26,125l82,2102r44,117l179,2331r61,107l308,2540r77,96l468,2726r90,84l654,2886r102,69l864,3016r112,53l1093,3113r121,35l1338,3173r128,16l1597,3194r131,-5l1856,3173r125,-25l2102,3113r117,-44l2331,3016r107,-61l2540,2886r96,-76l2726,2726r84,-90l2886,2540r69,-102l3016,2331r53,-112l3113,2102r35,-121l3173,1856r16,-128l3194,1597r-5,-131l3173,1338r-25,-124l3113,1093,3069,976,3016,864,2955,756,2886,654r-76,-96l2726,468r-90,-83l2540,308,2438,240,2331,179,2219,126,2102,82,1981,47,1856,21,1728,5,1597,xe" stroked="f">
                                      <v:path arrowok="t" o:connecttype="custom" o:connectlocs="1466,7017;1214,7059;976,7138;756,7252;558,7397;385,7570;240,7768;126,7988;47,8226;5,8478;5,8740;47,8993;126,9231;240,9450;385,9648;558,9822;756,9967;976,10081;1214,10160;1466,10201;1728,10201;1981,10160;2219,10081;2438,9967;2636,9822;2810,9648;2955,9450;3069,9231;3148,8993;3189,8740;3189,8478;3148,8226;3069,7988;2955,7768;2810,7570;2636,7397;2438,7252;2219,7138;1981,7059;1728,7017" o:connectangles="0,0,0,0,0,0,0,0,0,0,0,0,0,0,0,0,0,0,0,0,0,0,0,0,0,0,0,0,0,0,0,0,0,0,0,0,0,0,0,0"/>
                                    </v:shape>
                                  </v:group>
                                  <v:group id="Group 22" o:spid="_x0000_s1211" style="position:absolute;left:924;top:6992;width:3234;height:3234" coordorigin="924,6992"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H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wyzcygl78AwAA//8DAFBLAQItABQABgAIAAAAIQDb4fbL7gAAAIUBAAATAAAAAAAA&#10;AAAAAAAAAAAAAABbQ29udGVudF9UeXBlc10ueG1sUEsBAi0AFAAGAAgAAAAhAFr0LFu/AAAAFQEA&#10;AAsAAAAAAAAAAAAAAAAAHwEAAF9yZWxzLy5yZWxzUEsBAi0AFAAGAAgAAAAhALp5D8fHAAAA3QAA&#10;AA8AAAAAAAAAAAAAAAAABwIAAGRycy9kb3ducmV2LnhtbFBLBQYAAAAAAwADALcAAAD7AgAAAAA=&#10;">
                                    <v:shape id="Freeform 23" o:spid="_x0000_s1212" style="position:absolute;left:924;top:6992;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" path="m3234,1617r-5,133l3213,1879r-26,127l3152,2128r-45,119l3054,2360r-62,109l2922,2572r-77,97l2761,2761r-92,84l2572,2922r-103,70l2360,3054r-113,53l2128,3152r-122,35l1879,3213r-129,16l1617,3234r-132,-5l1355,3213r-126,-26l1106,3152,988,3107,874,3054,766,2992,662,2922r-97,-77l474,2761r-84,-92l312,2572,243,2469,181,2360,127,2247,83,2128,47,2006,21,1879,6,1750,,1617,6,1485,21,1355,47,1229,83,1106,127,988,181,874,243,766,312,662r78,-97l474,474r91,-84l662,312,766,243,874,181,988,127,1106,83,1229,47,1355,21,1485,6,1617,r133,6l1879,21r127,26l2128,83r119,44l2360,181r109,62l2572,312r97,78l2761,474r84,91l2922,662r70,104l3054,874r53,114l3152,1106r35,123l3213,1355r16,130l3234,1617xe" filled="f" strokecolor="#ef3e33" strokeweight="2pt">
                                      <v:path arrowok="t" o:connecttype="custom" o:connectlocs="3229,8742;3187,8998;3107,9239;2992,9461;2845,9661;2669,9837;2469,9984;2247,10099;2006,10179;1750,10221;1485,10221;1229,10179;988,10099;766,9984;565,9837;390,9661;243,9461;127,9239;47,8998;6,8742;6,8477;47,8221;127,7980;243,7758;390,7557;565,7382;766,7235;988,7119;1229,7039;1485,6998;1750,6998;2006,7039;2247,7119;2469,7235;2669,7382;2845,7557;2992,7758;3107,7980;3187,8221;3229,8477" o:connectangles="0,0,0,0,0,0,0,0,0,0,0,0,0,0,0,0,0,0,0,0,0,0,0,0,0,0,0,0,0,0,0,0,0,0,0,0,0,0,0,0"/>
                                    </v:shape>
                                  </v:group>
                                  <v:group id="Group 24" o:spid="_x0000_s1213" style="position:absolute;left:7866;top:10964;width:3194;height:3194" coordorigin="7866,11006"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">
                                    <v:shape id="Freeform 25" o:spid="_x0000_s1214" style="position:absolute;left:7866;top:11006;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" path="m1597,l1466,5,1338,21,1213,46,1092,81,975,125,863,178,756,239,654,308r-96,76l468,468r-84,90l308,654,239,756,178,863,125,975,81,1092,46,1213,21,1338,5,1466,,1597r5,131l21,1856r25,125l81,2102r44,116l178,2331r61,107l308,2540r76,96l468,2726r90,83l654,2886r102,69l863,3016r112,52l1092,3113r121,35l1338,3173r128,16l1597,3194r131,-5l1856,3173r125,-25l2102,3113r116,-45l2331,3016r107,-61l2540,2886r96,-77l2726,2726r83,-90l2886,2540r69,-102l3016,2331r52,-113l3112,2102r36,-121l3173,1856r16,-128l3194,1597r-5,-131l3173,1338r-25,-125l3112,1092,3068,975,3016,863,2955,756,2886,654r-77,-96l2726,468r-90,-84l2540,308,2438,239,2331,178,2218,125,2102,81,1981,46,1856,21,1728,5,1597,xe" stroked="f">
                                      <v:path arrowok="t" o:connecttype="custom" o:connectlocs="1466,11011;1213,11052;975,11131;756,11245;558,11390;384,11564;239,11762;125,11981;46,12219;5,12472;5,12734;46,12987;125,13224;239,13444;384,13642;558,13815;756,13961;975,14074;1213,14154;1466,14195;1728,14195;1981,14154;2218,14074;2438,13961;2636,13815;2809,13642;2955,13444;3068,13224;3148,12987;3189,12734;3189,12472;3148,12219;3068,11981;2955,11762;2809,11564;2636,11390;2438,11245;2218,11131;1981,11052;1728,11011" o:connectangles="0,0,0,0,0,0,0,0,0,0,0,0,0,0,0,0,0,0,0,0,0,0,0,0,0,0,0,0,0,0,0,0,0,0,0,0,0,0,0,0"/>
                                    </v:shape>
                                  </v:group>
                                  <v:group id="Group 26" o:spid="_x0000_s1215" style="position:absolute;left:7847;top:10943;width:3234;height:3234" coordorigin="7847,1098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nExQAAAN0AAAAPAAAAZHJzL2Rvd25yZXYueG1sRE9Na8JA&#10;EL0X/A/LFLw1m2ha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FQgnExQAAAN0AAAAP&#10;AAAAAAAAAAAAAAAAAAcCAABkcnMvZG93bnJldi54bWxQSwUGAAAAAAMAAwC3AAAA+QIAAAAA&#10;">
                                    <v:shape id="Freeform 27" o:spid="_x0000_s1216" style="position:absolute;left:7847;top:1098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" path="m3234,1617r-5,132l3213,1879r-26,126l3152,2128r-45,118l3054,2360r-62,108l2922,2572r-77,97l2760,2760r-91,84l2572,2922r-103,69l2360,3053r-114,54l2128,3151r-122,36l1879,3213r-129,15l1617,3234r-133,-6l1355,3213r-126,-26l1106,3151,988,3107,874,3053,765,2991,662,2922r-97,-78l474,2760r-85,-91l312,2572,242,2468,181,2360,127,2246,82,2128,47,2005,21,1879,5,1749,,1617,5,1484,21,1354,47,1228,82,1106,127,987,181,874,242,765,312,662r77,-98l474,473r91,-84l662,312,765,242,874,180,988,127,1106,82,1229,47,1355,21,1484,5,1617,r133,5l1879,21r127,26l2128,82r118,45l2360,180r109,62l2572,312r97,77l2760,473r85,91l2922,662r70,103l3054,874r53,113l3152,1106r35,122l3213,1354r16,130l3234,1617xe" filled="f" strokecolor="#ef3e33" strokeweight="2pt">
                                      <v:path arrowok="t" o:connecttype="custom" o:connectlocs="3229,12734;3187,12990;3107,13231;2992,13453;2845,13654;2669,13829;2469,13976;2246,14092;2006,14172;1750,14213;1484,14213;1229,14172;988,14092;765,13976;565,13829;389,13654;242,13453;127,13231;47,12990;5,12734;5,12469;47,12213;127,11972;242,11750;389,11549;565,11374;765,11227;988,11112;1229,11032;1484,10990;1750,10990;2006,11032;2246,11112;2469,11227;2669,11374;2845,11549;2992,11750;3107,11972;3187,12213;3229,12469" o:connectangles="0,0,0,0,0,0,0,0,0,0,0,0,0,0,0,0,0,0,0,0,0,0,0,0,0,0,0,0,0,0,0,0,0,0,0,0,0,0,0,0"/>
                                    </v:shape>
                                  </v:group>
                                  <v:group id="Group 28" o:spid="_x0000_s1217" style="position:absolute;left:4407;top:12962;width:3194;height:3194" coordorigin="4407,13004"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">
                                    <v:shape id="Freeform 29" o:spid="_x0000_s1218" style="position:absolute;left:4407;top:13004;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" path="m1597,l1467,5,1339,21,1214,46,1093,81,976,125,864,178,756,239,654,308r-96,76l468,468r-83,90l309,654,240,756,179,863,126,975,82,1092,47,1213,21,1338,6,1466,,1597r6,131l21,1856r26,125l82,2102r44,116l179,2331r61,107l309,2540r76,96l468,2726r90,83l654,2886r102,69l864,3016r112,52l1093,3113r121,35l1339,3173r128,16l1597,3194r131,-5l1856,3173r125,-25l2102,3113r117,-45l2331,3016r108,-61l2541,2886r96,-77l2727,2726r83,-90l2886,2540r69,-102l3016,2331r53,-113l3113,2102r35,-121l3174,1856r15,-128l3195,1597r-6,-131l3174,1338r-26,-125l3113,1092,3069,975,3016,863,2955,756,2886,654r-76,-96l2727,468r-90,-84l2541,308,2439,239,2331,178,2219,125,2102,81,1981,46,1856,21,1728,5,1597,xe" stroked="f">
                                      <v:path arrowok="t" o:connecttype="custom" o:connectlocs="1467,13009;1214,13050;976,13129;756,13243;558,13388;385,13562;240,13760;126,13979;47,14217;6,14470;6,14732;47,14985;126,15222;240,15442;385,15640;558,15813;756,15959;976,16072;1214,16152;1467,16193;1728,16193;1981,16152;2219,16072;2439,15959;2637,15813;2810,15640;2955,15442;3069,15222;3148,14985;3189,14732;3189,14470;3148,14217;3069,13979;2955,13760;2810,13562;2637,13388;2439,13243;2219,13129;1981,13050;1728,13009" o:connectangles="0,0,0,0,0,0,0,0,0,0,0,0,0,0,0,0,0,0,0,0,0,0,0,0,0,0,0,0,0,0,0,0,0,0,0,0,0,0,0,0"/>
                                    </v:shape>
                                  </v:group>
                                  <v:group id="Group 30" o:spid="_x0000_s1219" style="position:absolute;left:4387;top:12942;width:3234;height:3234" coordorigin="4387,12984"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v:shape id="Freeform 31" o:spid="_x0000_s1220" style="position:absolute;left:4387;top:12984;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" path="m3235,1617r-6,132l3213,1879r-25,126l3152,2128r-45,118l3054,2360r-62,109l2922,2572r-77,97l2761,2760r-91,85l2572,2922r-103,70l2360,3053r-113,54l2128,3152r-122,35l1880,3213r-130,16l1617,3234r-132,-5l1355,3213r-126,-26l1107,3152,988,3107,875,3053,766,2992,663,2922r-98,-77l474,2760r-84,-91l313,2572,243,2469,181,2360,128,2246,83,2128,47,2005,22,1879,6,1749,,1617,6,1484,22,1355,47,1228,83,1106,128,988,181,874,243,765,313,662r77,-97l474,474r91,-85l663,312,766,242,875,180,988,127,1107,82,1229,47,1355,21,1485,5,1617,r133,5l1880,21r126,26l2128,82r119,45l2360,180r109,62l2572,312r98,77l2761,474r84,91l2922,662r70,103l3054,874r53,114l3152,1106r36,122l3213,1355r16,129l3235,1617xe" filled="f" strokecolor="#ef3e33" strokeweight="2pt">
                                      <v:path arrowok="t" o:connecttype="custom" o:connectlocs="3229,14733;3188,14989;3107,15230;2992,15453;2845,15653;2670,15829;2469,15976;2247,16091;2006,16171;1750,16213;1485,16213;1229,16171;988,16091;766,15976;565,15829;390,15653;243,15453;128,15230;47,14989;6,14733;6,14468;47,14212;128,13972;243,13749;390,13549;565,13373;766,13226;988,13111;1229,13031;1485,12989;1750,12989;2006,13031;2247,13111;2469,13226;2670,13373;2845,13549;2992,13749;3107,13972;3188,14212;3229,14468" o:connectangles="0,0,0,0,0,0,0,0,0,0,0,0,0,0,0,0,0,0,0,0,0,0,0,0,0,0,0,0,0,0,0,0,0,0,0,0,0,0,0,0"/>
                                    </v:shape>
                                  </v:group>
                                  <v:group id="Group 32" o:spid="_x0000_s1221" style="position:absolute;left:947;top:10966;width:3194;height:3194" coordorigin="947,11008"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3y6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hl29kBL26AwAA//8DAFBLAQItABQABgAIAAAAIQDb4fbL7gAAAIUBAAATAAAAAAAA&#10;AAAAAAAAAAAAAABbQ29udGVudF9UeXBlc10ueG1sUEsBAi0AFAAGAAgAAAAhAFr0LFu/AAAAFQEA&#10;AAsAAAAAAAAAAAAAAAAAHwEAAF9yZWxzLy5yZWxzUEsBAi0AFAAGAAgAAAAhAOJ/fLrHAAAA3QAA&#10;AA8AAAAAAAAAAAAAAAAABwIAAGRycy9kb3ducmV2LnhtbFBLBQYAAAAAAwADALcAAAD7AgAAAAA=&#10;">
                                    <v:shape id="Freeform 33" o:spid="_x0000_s1222" style="position:absolute;left:947;top:11008;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" path="m1597,l1466,5,1338,21,1213,47,1092,82,975,126,863,179,756,240,654,308r-97,77l468,468r-84,90l308,654,239,756,178,864,125,976,81,1093,46,1214,20,1338,5,1466,,1597r5,131l20,1856r26,125l81,2102r44,117l178,2331r61,107l308,2540r76,96l468,2726r89,84l654,2886r102,69l863,3016r112,53l1092,3113r121,35l1338,3173r128,16l1597,3194r131,-5l1856,3173r124,-25l2101,3113r117,-44l2330,3016r108,-61l2540,2886r96,-76l2726,2726r83,-90l2885,2540r69,-102l3015,2331r53,-112l3112,2102r35,-121l3173,1856r15,-128l3194,1597r-6,-131l3173,1338r-26,-124l3112,1093,3068,976,3015,864,2954,756,2885,654r-76,-96l2726,468r-90,-83l2540,308,2438,240,2330,179,2218,126,2101,82,1980,47,1856,21,1728,5,1597,xe" stroked="f">
                                      <v:path arrowok="t" o:connecttype="custom" o:connectlocs="1466,11013;1213,11055;975,11134;756,11248;557,11393;384,11566;239,11764;125,11984;46,12222;5,12474;5,12736;46,12989;125,13227;239,13446;384,13644;557,13818;756,13963;975,14077;1213,14156;1466,14197;1728,14197;1980,14156;2218,14077;2438,13963;2636,13818;2809,13644;2954,13446;3068,13227;3147,12989;3188,12736;3188,12474;3147,12222;3068,11984;2954,11764;2809,11566;2636,11393;2438,11248;2218,11134;1980,11055;1728,11013" o:connectangles="0,0,0,0,0,0,0,0,0,0,0,0,0,0,0,0,0,0,0,0,0,0,0,0,0,0,0,0,0,0,0,0,0,0,0,0,0,0,0,0"/>
                                    </v:shape>
                                  </v:group>
                                  <v:group id="Group 34" o:spid="_x0000_s1223" style="position:absolute;left:927;top:10945;width:3234;height:3234" coordorigin="927,10987"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UdWxQAAAN0AAAAPAAAAZHJzL2Rvd25yZXYueG1sRE9Na8JA&#10;EL0X/A/LFLw1m2ha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94UdWxQAAAN0AAAAP&#10;AAAAAAAAAAAAAAAAAAcCAABkcnMvZG93bnJldi54bWxQSwUGAAAAAAMAAwC3AAAA+QIAAAAA&#10;">
                                    <v:shape id="Freeform 35" o:spid="_x0000_s1224" style="position:absolute;left:927;top:10987;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" path="m3234,1617r-6,133l3213,1879r-26,127l3151,2128r-44,118l3053,2360r-62,109l2922,2572r-78,97l2760,2760r-91,85l2572,2922r-104,70l2360,3054r-114,53l2128,3152r-123,35l1879,3213r-130,16l1617,3234r-133,-5l1354,3213r-126,-26l1106,3152,987,3107,874,3054,765,2992,662,2922r-98,-77l473,2760r-84,-91l312,2572,242,2469,180,2360,127,2246,82,2128,47,2006,21,1879,5,1750,,1617,5,1485,21,1355,47,1229,82,1106,127,988,180,874,242,765,312,662r77,-97l473,474r91,-85l662,312,765,242,874,181,987,127,1106,82,1228,47,1354,21,1484,5,1617,r132,5l1879,21r126,26l2128,82r118,45l2360,181r108,61l2572,312r97,77l2760,474r84,91l2922,662r69,103l3053,874r54,114l3151,1106r36,123l3213,1355r15,130l3234,1617xe" filled="f" strokecolor="#ef3e33" strokeweight="2pt">
                                      <v:path arrowok="t" o:connecttype="custom" o:connectlocs="3228,12737;3187,12993;3107,13233;2991,13456;2844,13656;2669,13832;2468,13979;2246,14094;2005,14174;1749,14216;1484,14216;1228,14174;987,14094;765,13979;564,13832;389,13656;242,13456;127,13233;47,12993;5,12737;5,12472;47,12216;127,11975;242,11752;389,11552;564,11376;765,11229;987,11114;1228,11034;1484,10992;1749,10992;2005,11034;2246,11114;2468,11229;2669,11376;2844,11552;2991,11752;3107,11975;3187,12216;3228,12472" o:connectangles="0,0,0,0,0,0,0,0,0,0,0,0,0,0,0,0,0,0,0,0,0,0,0,0,0,0,0,0,0,0,0,0,0,0,0,0,0,0,0,0"/>
                                    </v:shape>
                                  </v:group>
                                  <v:group id="Group 36" o:spid="_x0000_s1225" style="position:absolute;left:3193;top:5838;width:2363;height:2561" coordorigin="3193,5838" coordsize="2363,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">
                                    <v:shape id="Freeform 37" o:spid="_x0000_s1226" style="position:absolute;left:3193;top:5838;width:2363;height:2561;visibility:visible;mso-wrap-style:square;v-text-anchor:top" coordsize="2363,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" path="m,2562r2363,l2363,,,,,2562xe" stroked="f">
                                      <v:path arrowok="t" o:connecttype="custom" o:connectlocs="0,8400;2363,8400;2363,5838;0,5838;0,8400" o:connectangles="0,0,0,0,0"/>
                                    </v:shape>
                                  </v:group>
                                  <v:group id="Group 38" o:spid="_x0000_s1227" style="position:absolute;left:7866;top:6967;width:3194;height:3194" coordorigin="7866,7009"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">
                                    <v:shape id="Freeform 39" o:spid="_x0000_s1228" style="position:absolute;left:7866;top:7009;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" path="m1597,l1466,5,1338,20,1213,46,1092,81,975,125,863,178,756,239,654,308r-96,76l468,468r-84,90l308,654,239,756,178,863,125,975,81,1092,46,1213,21,1338,5,1466,,1597r5,131l21,1856r25,124l81,2101r44,117l178,2330r61,108l308,2540r76,96l468,2726r90,83l654,2886r102,68l863,3015r112,53l1092,3112r121,35l1338,3173r128,15l1597,3194r131,-6l1856,3173r125,-26l2102,3112r116,-44l2331,3015r107,-61l2540,2886r96,-77l2726,2726r83,-90l2886,2540r69,-102l3016,2330r52,-112l3112,2101r36,-121l3173,1856r16,-128l3194,1597r-5,-131l3173,1338r-25,-125l3112,1092,3068,975,3016,863,2955,756,2886,654r-77,-96l2726,468r-90,-84l2540,308,2438,239,2331,178,2218,125,2102,81,1981,46,1856,20,1728,5,1597,xe" stroked="f">
                                      <v:path arrowok="t" o:connecttype="custom" o:connectlocs="1466,7014;1213,7055;975,7134;756,7248;558,7393;384,7567;239,7765;125,7984;46,8222;5,8475;5,8737;46,8989;125,9227;239,9447;384,9645;558,9818;756,9963;975,10077;1213,10156;1466,10197;1728,10197;1981,10156;2218,10077;2438,9963;2636,9818;2809,9645;2955,9447;3068,9227;3148,8989;3189,8737;3189,8475;3148,8222;3068,7984;2955,7765;2809,7567;2636,7393;2438,7248;2218,7134;1981,7055;1728,7014" o:connectangles="0,0,0,0,0,0,0,0,0,0,0,0,0,0,0,0,0,0,0,0,0,0,0,0,0,0,0,0,0,0,0,0,0,0,0,0,0,0,0,0"/>
                                    </v:shape>
                                  </v:group>
                                  <v:group id="Group 40" o:spid="_x0000_s1229" style="position:absolute;left:7845;top:6947;width:3234;height:3234" coordorigin="7845,6989"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C8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BlW9kBL26AwAA//8DAFBLAQItABQABgAIAAAAIQDb4fbL7gAAAIUBAAATAAAAAAAA&#10;AAAAAAAAAAAAAABbQ29udGVudF9UeXBlc10ueG1sUEsBAi0AFAAGAAgAAAAhAFr0LFu/AAAAFQEA&#10;AAsAAAAAAAAAAAAAAAAAHwEAAF9yZWxzLy5yZWxzUEsBAi0AFAAGAAgAAAAhABwJcLzHAAAA3QAA&#10;AA8AAAAAAAAAAAAAAAAABwIAAGRycy9kb3ducmV2LnhtbFBLBQYAAAAAAwADALcAAAD7AgAAAAA=&#10;">
                                    <v:shape id="Freeform 41" o:spid="_x0000_s1230" style="position:absolute;left:7845;top:6989;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" path="m3234,1617r-6,132l3213,1879r-26,126l3151,2128r-44,118l3053,2360r-62,108l2922,2572r-78,97l2760,2760r-91,84l2572,2922r-104,69l2360,3053r-114,54l2128,3151r-123,36l1879,3213r-130,15l1617,3234r-133,-6l1354,3213r-126,-26l1106,3151,987,3107,874,3053,765,2991,662,2922r-98,-78l473,2760r-84,-91l312,2572,242,2468,180,2360,127,2246,82,2128,47,2005,21,1879,5,1749,,1617,5,1484,21,1355,47,1228,82,1106,127,987,180,874,242,765,312,662r77,-98l473,473r91,-84l662,312,765,242,874,180,987,127,1106,82,1228,47,1354,21,1484,5,1617,r132,5l1879,21r126,26l2128,82r118,45l2360,180r108,62l2572,312r97,77l2760,473r84,91l2922,662r69,103l3053,874r54,113l3151,1106r36,122l3213,1355r15,129l3234,1617xe" filled="f" strokecolor="#ef3e33" strokeweight="2pt">
                                      <v:path arrowok="t" o:connecttype="custom" o:connectlocs="3228,8738;3187,8994;3107,9235;2991,9457;2844,9658;2669,9833;2468,9980;2246,10096;2005,10176;1749,10217;1484,10217;1228,10176;987,10096;765,9980;564,9833;389,9658;242,9457;127,9235;47,8994;5,8738;5,8473;47,8217;127,7976;242,7754;389,7553;564,7378;765,7231;987,7116;1228,7036;1484,6994;1749,6994;2005,7036;2246,7116;2468,7231;2669,7378;2844,7553;2991,7754;3107,7976;3187,8217;3228,8473" o:connectangles="0,0,0,0,0,0,0,0,0,0,0,0,0,0,0,0,0,0,0,0,0,0,0,0,0,0,0,0,0,0,0,0,0,0,0,0,0,0,0,0"/>
                                    </v:shape>
                                  </v:group>
                                  <v:group id="Group 42" o:spid="_x0000_s1231" style="position:absolute;left:8844;top:7385;width:1323;height:2116" coordorigin="8844,7427"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shape id="Freeform 43" o:spid="_x0000_s1232" style="position:absolute;left:8844;top:7427;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" path="m1288,424r-787,l527,425r25,3l620,445r54,29l726,535r23,63l757,676r-3,44l730,814,686,915r-61,104l590,1072r-37,52l513,1177r-41,52l429,1280r-43,49l342,1377r-43,46l257,1467r-81,79l104,1612,,1705r,411l1323,2116r,-400l596,1716r,-5l671,1635r59,-60l805,1495r41,-46l890,1399r44,-54l979,1289r45,-59l1068,1169r42,-63l1150,1042r37,-66l1220,910r29,-66l1272,778r18,-66l1301,647r4,-63l1303,526r-6,-55l1288,424xe" fillcolor="#f9e8ca" stroked="f">
                                      <v:path arrowok="t" o:connecttype="custom" o:connectlocs="1288,7851;501,7851;527,7852;552,7855;620,7872;674,7901;726,7962;749,8025;757,8103;754,8147;730,8241;686,8342;625,8446;590,8499;553,8551;513,8604;472,8656;429,8707;386,8756;342,8804;299,8850;257,8894;176,8973;104,9039;0,9132;0,9543;1323,9543;1323,9143;596,9143;596,9138;671,9062;730,9002;805,8922;846,8876;890,8826;934,8772;979,8716;1024,8657;1068,8596;1110,8533;1150,8469;1187,8403;1220,8337;1249,8271;1272,8205;1290,8139;1301,8074;1305,8011;1303,7953;1297,7898;1288,7851" o:connectangles="0,0,0,0,0,0,0,0,0,0,0,0,0,0,0,0,0,0,0,0,0,0,0,0,0,0,0,0,0,0,0,0,0,0,0,0,0,0,0,0,0,0,0,0,0,0,0,0,0,0,0"/>
                                    </v:shape>
                                    <v:shape id="Freeform 44" o:spid="_x0000_s1233" style="position:absolute;left:8844;top:7427;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" path="m661,l578,2,500,6r-73,8l359,24,296,36,236,50,153,76,79,104,32,125,65,587,81,575,97,563r51,-35l204,495r63,-29l336,444r78,-15l501,424r787,l1287,419r-31,-95l1212,242r-57,-69l1086,115,1007,69,918,35,821,13,716,1,661,xe" fillcolor="#f9e8ca" stroked="f">
                                      <v:path arrowok="t" o:connecttype="custom" o:connectlocs="661,7427;578,7429;500,7433;427,7441;359,7451;296,7463;236,7477;153,7503;79,7531;32,7552;65,8014;81,8002;97,7990;148,7955;204,7922;267,7893;336,7871;414,7856;501,7851;1288,7851;1287,7846;1256,7751;1212,7669;1155,7600;1086,7542;1007,7496;918,7462;821,7440;716,7428;661,7427" o:connectangles="0,0,0,0,0,0,0,0,0,0,0,0,0,0,0,0,0,0,0,0,0,0,0,0,0,0,0,0,0,0"/>
                                    </v:shape>
                                  </v:group>
                                  <v:group id="Group 45" o:spid="_x0000_s1234" style="position:absolute;left:8844;top:11427;width:1335;height:2152" coordorigin="8844,11469"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shape id="Freeform 46" o:spid="_x0000_s1235" style="position:absolute;left:8844;top:11469;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" path="m21,1637l,2060r58,22l136,2106r75,18l302,2138r70,8l451,2150r88,2l609,2150r68,-5l742,2137r62,-12l863,2110r111,-40l1071,2018r84,-66l1224,1874r53,-90l1295,1741r-836,l427,1740r-60,-4l285,1725r-73,-18l148,1687,93,1667,21,1637xe" fillcolor="#f9e8ca" stroked="f">
                                      <v:path arrowok="t" o:connecttype="custom" o:connectlocs="21,13106;0,13529;58,13551;136,13575;211,13593;302,13607;372,13615;451,13619;539,13621;609,13619;677,13614;742,13606;804,13594;863,13579;974,13539;1071,13487;1155,13421;1224,13343;1277,13253;1295,13210;459,13210;427,13209;367,13205;285,13194;212,13176;148,13156;93,13136;21,13106" o:connectangles="0,0,0,0,0,0,0,0,0,0,0,0,0,0,0,0,0,0,0,0,0,0,0,0,0,0,0,0"/>
                                    </v:shape>
                                    <v:shape id="Freeform 47" o:spid="_x0000_s1236" style="position:absolute;left:8844;top:11469;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" path="m1303,412r-828,l502,413r26,2l600,427r63,23l714,485r38,47l773,593r4,48l776,667r-18,66l720,784r-54,36l599,844r-77,15l440,864r-29,1l289,865r,375l453,1240r31,1l570,1249r72,20l700,1300r44,44l772,1400r14,70l786,1497r-1,21l771,1579r-31,52l694,1675r-58,33l566,1730r-79,10l459,1741r836,l1314,1681r18,-114l1335,1505r-2,-55l1317,1352r-30,-82l1246,1203r-49,-54l1142,1106r-59,-32l1024,1050r-84,-22l891,1020r,-6l978,996r58,-23l1093,941r54,-41l1197,851r43,-57l1274,729r25,-73l1312,576r2,-42l1311,472r-7,-58l1303,412xe" fillcolor="#f9e8ca" stroked="f">
                                      <v:path arrowok="t" o:connecttype="custom" o:connectlocs="475,11881;528,11884;663,11919;752,12001;777,12110;758,12202;666,12289;522,12328;411,12334;289,12709;484,12710;642,12738;744,12813;786,12939;785,12987;740,13100;636,13177;487,13209;1295,13210;1332,13036;1333,12919;1287,12739;1197,12618;1083,12543;940,12497;891,12483;1036,12442;1147,12369;1240,12263;1299,12125;1314,12003;1304,11883" o:connectangles="0,0,0,0,0,0,0,0,0,0,0,0,0,0,0,0,0,0,0,0,0,0,0,0,0,0,0,0,0,0,0,0"/>
                                    </v:shape>
                                    <v:shape id="Freeform 48" o:spid="_x0000_s1237" style="position:absolute;left:8844;top:11469;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" path="m569,l491,3r-78,9l334,25,255,42,175,63,95,87,41,105,68,507r17,-8l103,491r75,-28l237,445r63,-15l364,419r66,-6l475,412r828,l1291,361r-38,-93l1199,192r-69,-61l1048,83,955,48,853,23,743,8,628,1,569,xe" fillcolor="#f9e8ca" stroked="f">
                                      <v:path arrowok="t" o:connecttype="custom" o:connectlocs="569,11469;491,11472;413,11481;334,11494;255,11511;175,11532;95,11556;41,11574;68,11976;85,11968;103,11960;178,11932;237,11914;300,11899;364,11888;430,11882;475,11881;1303,11881;1291,11830;1253,11737;1199,11661;1130,11600;1048,11552;955,11517;853,11492;743,11477;628,11470;569,11469" o:connectangles="0,0,0,0,0,0,0,0,0,0,0,0,0,0,0,0,0,0,0,0,0,0,0,0,0,0,0,0"/>
                                    </v:shape>
                                  </v:group>
                                  <v:group id="Group 49" o:spid="_x0000_s1238" style="position:absolute;left:5178;top:13521;width:1255;height:2080" coordorigin="5178,13563"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">
                                    <v:shape id="Freeform 50" o:spid="_x0000_s1239" style="position:absolute;left:5178;top:13563;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" path="m1255,1699r-501,l754,2080r501,l1255,1699xe" fillcolor="#f9e8ca" stroked="f">
                                      <v:path arrowok="t" o:connecttype="custom" o:connectlocs="1255,15262;754,15262;754,15643;1255,15643;1255,15262" o:connectangles="0,0,0,0,0"/>
                                    </v:shape>
                                    <v:shape id="Freeform 51" o:spid="_x0000_s1240" style="position:absolute;left:5178;top:13563;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" path="m1255,l685,,,1219r,480l1478,1699r,-375l1255,1324,1255,xe" fillcolor="#f9e8ca" stroked="f">
                                      <v:path arrowok="t" o:connecttype="custom" o:connectlocs="1255,13563;685,13563;0,14782;0,15262;1478,15262;1478,14887;1255,14887;1255,13563" o:connectangles="0,0,0,0,0,0,0,0"/>
                                    </v:shape>
                                  </v:group>
                                  <v:group id="Group 52" o:spid="_x0000_s1241" style="position:absolute;left:5518;top:14046;width:414;height:799" coordorigin="5518,14088"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shape id="Freeform 53" o:spid="_x0000_s1242" style="position:absolute;left:5518;top:14088;width:414;height:799;visibility:visible;mso-wrap-style:square;v-text-anchor:top"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" path="m414,r-6,l,799r414,l414,xe" stroked="f">
                                      <v:path arrowok="t" o:connecttype="custom" o:connectlocs="414,14088;408,14088;0,14887;414,14887;414,14088" o:connectangles="0,0,0,0,0"/>
                                    </v:shape>
                                  </v:group>
                                  <v:group id="Group 54" o:spid="_x0000_s1243" style="position:absolute;left:1814;top:11594;width:1335;height:2116" coordorigin="1814,11636"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shape id="Freeform 55" o:spid="_x0000_s1244" style="position:absolute;left:1814;top:1163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" path="m21,1609l,2017r64,24l121,2061r67,19l268,2097r61,8l398,2112r78,3l518,2116r66,-2l648,2109r63,-9l773,2087r59,-16l889,2051r107,-51l1092,1934r82,-82l1242,1754r25,-50l429,1704r-28,l321,1698r-72,-12l183,1670r-57,-18l61,1626,33,1615r-12,-6xe" fillcolor="#f9e8ca" stroked="f">
                                      <v:path arrowok="t" o:connecttype="custom" o:connectlocs="21,13245;0,13653;64,13677;121,13697;188,13716;268,13733;329,13741;398,13748;476,13751;518,13752;584,13750;648,13745;711,13736;773,13723;832,13707;889,13687;996,13636;1092,13570;1174,13488;1242,13390;1267,13340;429,13340;401,13340;321,13334;249,13322;183,13306;126,13288;61,13262;33,13251;21,13245" o:connectangles="0,0,0,0,0,0,0,0,0,0,0,0,0,0,0,0,0,0,0,0,0,0,0,0,0,0,0,0,0,0"/>
                                    </v:shape>
                                    <v:shape id="Freeform 56" o:spid="_x0000_s1245" style="position:absolute;left:1814;top:1163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" path="m1277,1073r-923,l388,1073r33,2l484,1083r60,14l624,1129r67,48l740,1242r29,85l775,1395r-1,26l760,1497r-30,65l684,1618r-60,42l550,1690r-89,13l429,1704r838,l1292,1641r19,-63l1324,1511r8,-71l1335,1365r-2,-57l1327,1253r-9,-53l1305,1149r-16,-49l1277,1073xe" fillcolor="#f9e8ca" stroked="f">
                                      <v:path arrowok="t" o:connecttype="custom" o:connectlocs="1277,12709;354,12709;388,12709;421,12711;484,12719;544,12733;624,12765;691,12813;740,12878;769,12963;775,13031;774,13057;760,13133;730,13198;684,13254;624,13296;550,13326;461,13339;429,13340;1267,13340;1292,13277;1311,13214;1324,13147;1332,13076;1335,13001;1333,12944;1327,12889;1318,12836;1305,12785;1289,12736;1277,12709" o:connectangles="0,0,0,0,0,0,0,0,0,0,0,0,0,0,0,0,0,0,0,0,0,0,0,0,0,0,0,0,0,0,0"/>
                                    </v:shape>
                                    <v:shape id="Freeform 57" o:spid="_x0000_s1246" style="position:absolute;left:1814;top:1163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" path="m1242,l44,r9,1124l93,1111r15,-4l180,1089r66,-10l325,1073r29,l1277,1073r-8,-19l1220,968r-62,-75l1083,829,998,778,901,741r-30,-8l503,733r,-346l1242,387,1242,xe" fillcolor="#f9e8ca" stroked="f">
                                      <v:path arrowok="t" o:connecttype="custom" o:connectlocs="1242,11636;44,11636;53,12760;93,12747;108,12743;180,12725;246,12715;325,12709;354,12709;1277,12709;1269,12690;1220,12604;1158,12529;1083,12465;998,12414;901,12377;871,12369;503,12369;503,12023;1242,12023;1242,11636" o:connectangles="0,0,0,0,0,0,0,0,0,0,0,0,0,0,0,0,0,0,0,0,0"/>
                                    </v:shape>
                                    <v:shape id="Freeform 58" o:spid="_x0000_s1247" style="position:absolute;left:1814;top:11636;width:1335;height:2116;visibility:visible;mso-wrap-style:square;v-text-anchor:top" coordsize="1335,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" path="m677,709r-70,6l532,727r-29,6l871,733r-23,-6l794,717r-58,-6l677,709xe" fillcolor="#f9e8ca" stroked="f">
                                      <v:path arrowok="t" o:connecttype="custom" o:connectlocs="677,12345;607,12351;532,12363;503,12369;871,12369;848,12363;794,12353;736,12347;677,12345" o:connectangles="0,0,0,0,0,0,0,0,0"/>
                                    </v:shape>
                                  </v:group>
                                  <v:group id="Group 59" o:spid="_x0000_s1248" style="position:absolute;left:4384;top:5358;width:3234;height:3234" coordorigin="4384,5400"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">
                                    <v:shape id="Freeform 60" o:spid="_x0000_s1249" style="position:absolute;left:4384;top:5400;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" path="m3234,1617r-5,133l3213,1880r-26,126l3151,2128r-44,119l3053,2360r-61,109l2922,2572r-77,98l2760,2761r-91,84l2572,2922r-104,70l2360,3054r-114,53l2128,3152r-123,36l1879,3213r-130,16l1617,3235r-133,-6l1355,3213r-127,-25l1106,3152,988,3107,874,3054,765,2992,662,2922r-97,-77l474,2761r-85,-91l312,2572,242,2469,180,2360,127,2247,82,2128,47,2006,21,1880,5,1750,,1617,5,1485,21,1355,47,1229,82,1107,127,988,180,875,242,766,312,663r77,-98l474,474r91,-84l662,313,765,243,874,181,988,128,1106,83,1228,47,1355,22,1484,6,1617,r132,6l1879,22r126,25l2128,83r118,45l2360,181r108,62l2572,313r97,77l2760,474r85,91l2922,663r70,103l3053,875r54,113l3151,1107r36,122l3213,1355r16,130l3234,1617xe" filled="f" strokecolor="#ef3e33" strokeweight="2pt">
                                      <v:path arrowok="t" o:connecttype="custom" o:connectlocs="3229,7150;3187,7406;3107,7647;2992,7869;2845,8070;2669,8245;2468,8392;2246,8507;2005,8588;1749,8629;1484,8629;1228,8588;988,8507;765,8392;565,8245;389,8070;242,7869;127,7647;47,7406;5,7150;5,6885;47,6629;127,6388;242,6166;389,5965;565,5790;765,5643;988,5528;1228,5447;1484,5406;1749,5406;2005,5447;2246,5528;2468,5643;2669,5790;2845,5965;2992,6166;3107,6388;3187,6629;3229,6885" o:connectangles="0,0,0,0,0,0,0,0,0,0,0,0,0,0,0,0,0,0,0,0,0,0,0,0,0,0,0,0,0,0,0,0,0,0,0,0,0,0,0,0"/>
                                    </v:shape>
                                  </v:group>
                                  <v:group id="Group 61" o:spid="_x0000_s1250" style="position:absolute;left:4405;top:5380;width:3194;height:3194" coordorigin="4405,5422"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">
                                    <v:shape id="Freeform 62" o:spid="_x0000_s1251" style="position:absolute;left:4405;top:5422;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" path="m1597,l1466,5,1338,21,1213,46,1092,81,976,125,863,178,756,239,654,308r-96,76l468,468r-83,90l308,654,239,756,178,863,126,975,81,1092,46,1213,21,1338,5,1466,,1597r5,131l21,1856r25,124l81,2101r45,117l178,2330r61,108l308,2540r77,96l468,2726r90,83l654,2886r102,68l863,3015r113,53l1092,3112r121,35l1338,3173r128,16l1597,3194r131,-5l1856,3173r125,-26l2102,3112r117,-44l2331,3015r107,-61l2540,2886r96,-77l2726,2726r84,-90l2886,2540r69,-102l3016,2330r53,-112l3113,2101r35,-121l3173,1856r16,-128l3194,1597r-5,-131l3173,1338r-25,-125l3113,1092,3069,975,3016,863,2955,756,2886,654r-76,-96l2726,468r-90,-84l2540,308,2438,239,2331,178,2219,125,2102,81,1981,46,1856,21,1728,5,1597,xe" stroked="f">
                                      <v:path arrowok="t" o:connecttype="custom" o:connectlocs="1466,5427;1213,5468;976,5547;756,5661;558,5806;385,5980;239,6178;126,6397;46,6635;5,6888;5,7150;46,7402;126,7640;239,7860;385,8058;558,8231;756,8376;976,8490;1213,8569;1466,8611;1728,8611;1981,8569;2219,8490;2438,8376;2636,8231;2810,8058;2955,7860;3069,7640;3148,7402;3189,7150;3189,6888;3148,6635;3069,6397;2955,6178;2810,5980;2636,5806;2438,5661;2219,5547;1981,5468;1728,5427" o:connectangles="0,0,0,0,0,0,0,0,0,0,0,0,0,0,0,0,0,0,0,0,0,0,0,0,0,0,0,0,0,0,0,0,0,0,0,0,0,0,0,0"/>
                                    </v:shape>
                                  </v:group>
                                  <v:group id="Group 63" o:spid="_x0000_s1252" style="position:absolute;left:4384;top:5358;width:3234;height:3234" coordorigin="4384,5400"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">
                                    <v:shape id="Freeform 64" o:spid="_x0000_s1253" style="position:absolute;left:4384;top:5400;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" path="m3234,1617r-5,133l3213,1880r-26,126l3151,2128r-44,119l3053,2360r-61,109l2922,2572r-77,98l2760,2761r-91,84l2572,2922r-104,70l2360,3054r-114,53l2128,3152r-123,36l1879,3213r-130,16l1617,3235r-133,-6l1355,3213r-127,-25l1106,3152,988,3107,874,3054,765,2992,662,2922r-97,-77l474,2761r-85,-91l312,2572,242,2469,180,2360,127,2247,82,2128,47,2006,21,1880,5,1750,,1617,5,1485,21,1355,47,1229,82,1107,127,988,180,875,242,766,312,663r77,-98l474,474r91,-84l662,313,765,243,874,181,988,128,1106,83,1228,47,1355,22,1484,6,1617,r132,6l1879,22r126,25l2128,83r118,45l2360,181r108,62l2572,313r97,77l2760,474r85,91l2922,663r70,103l3053,875r54,113l3151,1107r36,122l3213,1355r16,130l3234,1617xe" filled="f" strokecolor="#ef3e33" strokeweight="2pt">
                                      <v:path arrowok="t" o:connecttype="custom" o:connectlocs="3229,7150;3187,7406;3107,7647;2992,7869;2845,8070;2669,8245;2468,8392;2246,8507;2005,8588;1749,8629;1484,8629;1228,8588;988,8507;765,8392;565,8245;389,8070;242,7869;127,7647;47,7406;5,7150;5,6885;47,6629;127,6388;242,6166;389,5965;565,5790;765,5643;988,5528;1228,5447;1484,5406;1749,5406;2005,5447;2246,5528;2468,5643;2669,5790;2845,5965;2992,6166;3107,6388;3187,6629;3229,6885" o:connectangles="0,0,0,0,0,0,0,0,0,0,0,0,0,0,0,0,0,0,0,0,0,0,0,0,0,0,0,0,0,0,0,0,0,0,0,0,0,0,0,0"/>
                                    </v:shape>
                                  </v:group>
                                  <v:group id="Group 65" o:spid="_x0000_s1254" style="position:absolute;left:5174;top:5880;width:1055;height:2080" coordorigin="5174,5922"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66" o:spid="_x0000_s1255" style="position:absolute;left:5174;top:5922;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" path="m1055,608r-536,l519,2080r536,l1055,608xe" fillcolor="#f9e8ca" stroked="f">
                                      <v:path arrowok="t" o:connecttype="custom" o:connectlocs="1055,6530;519,6530;519,8002;1055,8002;1055,6530" o:connectangles="0,0,0,0,0"/>
                                    </v:shape>
                                    <v:shape id="Freeform 67" o:spid="_x0000_s1256" style="position:absolute;left:5174;top:5922;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" path="m1055,l632,,,491,245,870,519,608r536,l1055,xe" fillcolor="#f9e8ca" stroked="f">
                                      <v:path arrowok="t" o:connecttype="custom" o:connectlocs="1055,5922;632,5922;0,6413;245,6792;519,6530;1055,6530;1055,5922" o:connectangles="0,0,0,0,0,0,0"/>
                                    </v:shape>
                                  </v:group>
                                  <v:group id="Group 68" o:spid="_x0000_s1257" style="position:absolute;left:4384;top:5358;width:3234;height:3234" coordorigin="4384,5400"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69" o:spid="_x0000_s1258" style="position:absolute;left:4384;top:5400;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" path="m3234,1617r-5,133l3213,1880r-26,126l3151,2128r-44,119l3053,2360r-61,109l2922,2572r-77,98l2760,2761r-91,84l2572,2922r-104,70l2360,3054r-114,53l2128,3152r-123,36l1879,3213r-130,16l1617,3235r-133,-6l1355,3213r-127,-25l1106,3152,988,3107,874,3054,765,2992,662,2922r-97,-77l474,2761r-85,-91l312,2572,242,2469,180,2360,127,2247,82,2128,47,2006,21,1880,5,1750,,1617,5,1485,21,1355,47,1229,82,1107,127,988,180,875,242,766,312,663r77,-98l474,474r91,-84l662,313,765,243,874,181,988,128,1106,83,1228,47,1355,22,1484,6,1617,r132,6l1879,22r126,25l2128,83r118,45l2360,181r108,62l2572,313r97,77l2760,474r85,91l2922,663r70,103l3053,875r54,113l3151,1107r36,122l3213,1355r16,130l3234,1617xe" filled="f" strokecolor="#e8ae10" strokeweight="2pt">
                                      <v:path arrowok="t" o:connecttype="custom" o:connectlocs="3229,7150;3187,7406;3107,7647;2992,7869;2845,8070;2669,8245;2468,8392;2246,8507;2005,8588;1749,8629;1484,8629;1228,8588;988,8507;765,8392;565,8245;389,8070;242,7869;127,7647;47,7406;5,7150;5,6885;47,6629;127,6388;242,6166;389,5965;565,5790;765,5643;988,5528;1228,5447;1484,5406;1749,5406;2005,5447;2246,5528;2468,5643;2669,5790;2845,5965;2992,6166;3107,6388;3187,6629;3229,6885" o:connectangles="0,0,0,0,0,0,0,0,0,0,0,0,0,0,0,0,0,0,0,0,0,0,0,0,0,0,0,0,0,0,0,0,0,0,0,0,0,0,0,0"/>
                                    </v:shape>
                                  </v:group>
                                  <v:group id="Group 70" o:spid="_x0000_s1259" style="position:absolute;left:927;top:10945;width:3234;height:3234" coordorigin="927,10987"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1" o:spid="_x0000_s1260" style="position:absolute;left:927;top:10987;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" path="m3234,1617r-6,133l3213,1879r-26,127l3151,2128r-44,118l3053,2360r-62,109l2922,2572r-78,97l2760,2760r-91,85l2572,2922r-104,70l2360,3054r-114,53l2128,3152r-123,35l1879,3213r-130,16l1617,3234r-133,-5l1354,3213r-126,-26l1106,3152,987,3107,874,3054,765,2992,662,2922r-98,-77l473,2760r-84,-91l312,2572,242,2469,180,2360,127,2246,82,2128,47,2006,21,1879,5,1750,,1617,5,1485,21,1355,47,1229,82,1106,127,988,180,874,242,765,312,662r77,-97l473,474r91,-85l662,312,765,242,874,181,987,127,1106,82,1228,47,1354,21,1484,5,1617,r132,5l1879,21r126,26l2128,82r118,45l2360,181r108,61l2572,312r97,77l2760,474r84,91l2922,662r69,103l3053,874r54,114l3151,1106r36,123l3213,1355r15,130l3234,1617xe" filled="f" strokecolor="#e8ae10" strokeweight="2pt">
                                      <v:path arrowok="t" o:connecttype="custom" o:connectlocs="3228,12737;3187,12993;3107,13233;2991,13456;2844,13656;2669,13832;2468,13979;2246,14094;2005,14174;1749,14216;1484,14216;1228,14174;987,14094;765,13979;564,13832;389,13656;242,13456;127,13233;47,12993;5,12737;5,12472;47,12216;127,11975;242,11752;389,11552;564,11376;765,11229;987,11114;1228,11034;1484,10992;1749,10992;2005,11034;2246,11114;2468,11229;2669,11376;2844,11552;2991,11752;3107,11975;3187,12216;3228,12472" o:connectangles="0,0,0,0,0,0,0,0,0,0,0,0,0,0,0,0,0,0,0,0,0,0,0,0,0,0,0,0,0,0,0,0,0,0,0,0,0,0,0,0"/>
                                    </v:shape>
                                  </v:group>
                                  <v:group id="Group 72" o:spid="_x0000_s1261" style="position:absolute;left:4387;top:12942;width:3234;height:3234" coordorigin="4387,12984"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3" o:spid="_x0000_s1262" style="position:absolute;left:4387;top:12984;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" path="m3235,1617r-6,132l3213,1879r-25,126l3152,2128r-45,118l3054,2360r-62,109l2922,2572r-77,97l2761,2760r-91,85l2572,2922r-103,70l2360,3053r-113,54l2128,3152r-122,35l1880,3213r-130,16l1617,3234r-132,-5l1355,3213r-126,-26l1107,3152,988,3107,875,3053,766,2992,663,2922r-98,-77l474,2760r-84,-91l313,2572,243,2469,181,2360,128,2246,83,2128,47,2005,22,1879,6,1749,,1617,6,1484,22,1355,47,1228,83,1106,128,988,181,874,243,765,313,662r77,-97l474,474r91,-85l663,312,766,242,875,180,988,127,1107,82,1229,47,1355,21,1485,5,1617,r133,5l1880,21r126,26l2128,82r119,45l2360,180r109,62l2572,312r98,77l2761,474r84,91l2922,662r70,103l3054,874r53,114l3152,1106r36,122l3213,1355r16,129l3235,1617xe" filled="f" strokecolor="#e8ae10" strokeweight="2pt">
                                      <v:path arrowok="t" o:connecttype="custom" o:connectlocs="3229,14733;3188,14989;3107,15230;2992,15453;2845,15653;2670,15829;2469,15976;2247,16091;2006,16171;1750,16213;1485,16213;1229,16171;988,16091;766,15976;565,15829;390,15653;243,15453;128,15230;47,14989;6,14733;6,14468;47,14212;128,13972;243,13749;390,13549;565,13373;766,13226;988,13111;1229,13031;1485,12989;1750,12989;2006,13031;2247,13111;2469,13226;2670,13373;2845,13549;2992,13749;3107,13972;3188,14212;3229,14468" o:connectangles="0,0,0,0,0,0,0,0,0,0,0,0,0,0,0,0,0,0,0,0,0,0,0,0,0,0,0,0,0,0,0,0,0,0,0,0,0,0,0,0"/>
                                    </v:shape>
                                  </v:group>
                                  <v:group id="Group 74" o:spid="_x0000_s1263" style="position:absolute;left:7847;top:10943;width:3234;height:3234" coordorigin="7847,10985"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o:spid="_x0000_s1264" style="position:absolute;left:7847;top:10985;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" path="m3234,1617r-5,132l3213,1879r-26,126l3152,2128r-45,118l3054,2360r-62,108l2922,2572r-77,97l2760,2760r-91,84l2572,2922r-103,69l2360,3053r-114,54l2128,3151r-122,36l1879,3213r-129,15l1617,3234r-133,-6l1355,3213r-126,-26l1106,3151,988,3107,874,3053,765,2991,662,2922r-97,-78l474,2760r-85,-91l312,2572,242,2468,181,2360,127,2246,82,2128,47,2005,21,1879,5,1749,,1617,5,1484,21,1354,47,1228,82,1106,127,987,181,874,242,765,312,662r77,-98l474,473r91,-84l662,312,765,242,874,180,988,127,1106,82,1229,47,1355,21,1484,5,1617,r133,5l1879,21r127,26l2128,82r118,45l2360,180r109,62l2572,312r97,77l2760,473r85,91l2922,662r70,103l3054,874r53,113l3152,1106r35,122l3213,1354r16,130l3234,1617xe" filled="f" strokecolor="#e8ae10" strokeweight="2pt">
                                      <v:path arrowok="t" o:connecttype="custom" o:connectlocs="3229,12734;3187,12990;3107,13231;2992,13453;2845,13654;2669,13829;2469,13976;2246,14092;2006,14172;1750,14213;1484,14213;1229,14172;988,14092;765,13976;565,13829;389,13654;242,13453;127,13231;47,12990;5,12734;5,12469;47,12213;127,11972;242,11750;389,11549;565,11374;765,11227;988,11112;1229,11032;1484,10990;1750,10990;2006,11032;2246,11112;2469,11227;2669,11374;2845,11549;2992,11750;3107,11972;3187,12213;3229,12469" o:connectangles="0,0,0,0,0,0,0,0,0,0,0,0,0,0,0,0,0,0,0,0,0,0,0,0,0,0,0,0,0,0,0,0,0,0,0,0,0,0,0,0"/>
                                    </v:shape>
                                  </v:group>
                                  <v:group id="Group 76" o:spid="_x0000_s1265" style="position:absolute;left:7845;top:6947;width:3234;height:3234" coordorigin="7845,6989"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7" o:spid="_x0000_s1266" style="position:absolute;left:7845;top:6989;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" path="m3234,1617r-6,132l3213,1879r-26,126l3151,2128r-44,118l3053,2360r-62,108l2922,2572r-78,97l2760,2760r-91,84l2572,2922r-104,69l2360,3053r-114,54l2128,3151r-123,36l1879,3213r-130,15l1617,3234r-133,-6l1354,3213r-126,-26l1106,3151,987,3107,874,3053,765,2991,662,2922r-98,-78l473,2760r-84,-91l312,2572,242,2468,180,2360,127,2246,82,2128,47,2005,21,1879,5,1749,,1617,5,1484,21,1355,47,1228,82,1106,127,987,180,874,242,765,312,662r77,-98l473,473r91,-84l662,312,765,242,874,180,987,127,1106,82,1228,47,1354,21,1484,5,1617,r132,5l1879,21r126,26l2128,82r118,45l2360,180r108,62l2572,312r97,77l2760,473r84,91l2922,662r69,103l3053,874r54,113l3151,1106r36,122l3213,1355r15,129l3234,1617xe" filled="f" strokecolor="#e8ae10" strokeweight="2pt">
                                      <v:path arrowok="t" o:connecttype="custom" o:connectlocs="3228,8738;3187,8994;3107,9235;2991,9457;2844,9658;2669,9833;2468,9980;2246,10096;2005,10176;1749,10217;1484,10217;1228,10176;987,10096;765,9980;564,9833;389,9658;242,9457;127,9235;47,8994;5,8738;5,8473;47,8217;127,7976;242,7754;389,7553;564,7378;765,7231;987,7116;1228,7036;1484,6994;1749,6994;2005,7036;2246,7116;2468,7231;2669,7378;2844,7553;2991,7754;3107,7976;3187,8217;3228,8473" o:connectangles="0,0,0,0,0,0,0,0,0,0,0,0,0,0,0,0,0,0,0,0,0,0,0,0,0,0,0,0,0,0,0,0,0,0,0,0,0,0,0,0"/>
                                    </v:shape>
                                  </v:group>
                                  <v:group id="Group 78" o:spid="_x0000_s1267" style="position:absolute;left:1768;top:7440;width:1407;height:2152" coordorigin="1768,7440"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79" o:spid="_x0000_s1268" style="position:absolute;left:1768;top:7440;width:1407;height:2152;visibility:visible;mso-wrap-style:square;v-text-anchor:top"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" path="m858,l751,6,653,20,564,44,483,76r-73,39l344,162r-58,52l234,272r-45,63l150,402r-34,70l87,545,64,620,44,696,29,772,18,849,9,924,4,998r-3,72l,1139r1,75l5,1289r6,74l20,1436r13,72l49,1579r19,67l91,1712r28,62l151,1833r36,55l228,1940r47,46l326,2028r57,36l446,2095r69,24l590,2137r82,11l760,2152r59,-2l929,2134r100,-31l1119,2057r79,-58l1265,1928r55,-82l1362,1754r28,-102l1405,1542r1,-57l1405,1418r-5,-63l1393,1294r-24,-112l1333,1083r-47,-86l1231,927r-722,l510,899r4,-64l523,766r17,-71l566,624r37,-67l653,496r63,-49l796,410r97,-19l949,388r331,l1302,84,1245,60,1170,38,1103,23,1027,11,946,3,888,1,858,xe" fillcolor="#f9e8ca" stroked="f">
                                      <v:path arrowok="t" o:connecttype="custom" o:connectlocs="751,7446;564,7484;410,7555;286,7654;189,7775;116,7912;64,8060;29,8212;9,8364;1,8510;1,8654;11,8803;33,8948;68,9086;119,9214;187,9328;275,9426;383,9504;515,9559;672,9588;819,9590;1029,9543;1198,9439;1320,9286;1390,9092;1406,8925;1400,8795;1369,8622;1286,8437;509,8367;514,8275;540,8135;603,7997;716,7887;893,7831;1280,7828;1245,7500;1103,7463;946,7443;858,7440" o:connectangles="0,0,0,0,0,0,0,0,0,0,0,0,0,0,0,0,0,0,0,0,0,0,0,0,0,0,0,0,0,0,0,0,0,0,0,0,0,0,0,0"/>
                                    </v:shape>
                                    <v:shape id="Freeform 80" o:spid="_x0000_s1269" style="position:absolute;left:1768;top:7440;width:1407;height:2152;visibility:visible;mso-wrap-style:square;v-text-anchor:top"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" path="m840,772r-64,5l714,790r-58,20l602,839r-47,39l515,927r716,l1160,865r-79,-45l992,790,893,774r-53,-2xe" fillcolor="#f9e8ca" stroked="f">
                                      <v:path arrowok="t" o:connecttype="custom" o:connectlocs="840,8212;776,8217;714,8230;656,8250;602,8279;555,8318;515,8367;1231,8367;1160,8305;1081,8260;992,8230;893,8214;840,8212" o:connectangles="0,0,0,0,0,0,0,0,0,0,0,0,0"/>
                                    </v:shape>
                                    <v:shape id="Freeform 81" o:spid="_x0000_s1270" style="position:absolute;left:1768;top:7440;width:1407;height:2152;visibility:visible;mso-wrap-style:square;v-text-anchor:top"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" path="m1280,388r-331,l977,389r27,2l1080,404r65,20l1215,455r57,31l1280,388xe" fillcolor="#f9e8ca" stroked="f">
                                      <v:path arrowok="t" o:connecttype="custom" o:connectlocs="1280,7828;949,7828;977,7829;1004,7831;1080,7844;1145,7864;1215,7895;1272,7926;1280,7828" o:connectangles="0,0,0,0,0,0,0,0,0"/>
                                    </v:shape>
                                  </v:group>
                                  <v:group id="_x0000_s1271" style="position:absolute;left:2324;top:8570;width:346;height:617" coordorigin="2324,8612" coordsize="34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83" o:spid="_x0000_s1272" style="position:absolute;left:2324;top:8612;width:346;height:617;visibility:visible;mso-wrap-style:square;v-text-anchor:top" coordsize="34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" path="m174,l114,11,57,55,28,108,10,176,2,256,,334r2,29l12,443r20,67l63,563r60,43l183,616r19,-2l266,584r44,-62l331,458r11,-78l346,290r-1,-30l338,176,321,107,293,53,235,10,174,xe" stroked="f">
                                      <v:path arrowok="t" o:connecttype="custom" o:connectlocs="174,8612;114,8623;57,8667;28,8720;10,8788;2,8868;0,8946;2,8975;12,9055;32,9122;63,9175;123,9218;183,9228;202,9226;266,9196;310,9134;331,9070;342,8992;346,8902;345,8872;338,8788;321,8719;293,8665;235,8622;174,8612" o:connectangles="0,0,0,0,0,0,0,0,0,0,0,0,0,0,0,0,0,0,0,0,0,0,0,0,0"/>
                                    </v:shape>
                                  </v:group>
                                  <v:group id="Group 84" o:spid="_x0000_s1273" style="position:absolute;left:924;top:6992;width:3234;height:3234" coordorigin="924,6992"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85" o:spid="_x0000_s1274" style="position:absolute;left:924;top:6992;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" path="m3234,1617r-5,133l3213,1879r-26,127l3152,2128r-45,119l3054,2360r-62,109l2922,2572r-77,97l2761,2761r-92,84l2572,2922r-103,70l2360,3054r-113,53l2128,3152r-122,35l1879,3213r-129,16l1617,3234r-132,-5l1355,3213r-126,-26l1106,3152,988,3107,874,3054,766,2992,662,2922r-97,-77l474,2761r-84,-92l312,2572,243,2469,181,2360,127,2247,83,2128,47,2006,21,1879,6,1750,,1617,6,1485,21,1355,47,1229,83,1106,127,988,181,874,243,766,312,662r78,-97l474,474r91,-84l662,312,766,243,874,181,988,127,1106,83,1229,47,1355,21,1485,6,1617,r133,6l1879,21r127,26l2128,83r119,44l2360,181r109,62l2572,312r97,78l2761,474r84,91l2922,662r70,104l3054,874r53,114l3152,1106r35,123l3213,1355r16,130l3234,1617xe" filled="f" strokecolor="#e8ae10" strokeweight="2pt">
                                      <v:path arrowok="t" o:connecttype="custom" o:connectlocs="3229,8742;3187,8998;3107,9239;2992,9461;2845,9661;2669,9837;2469,9984;2247,10099;2006,10179;1750,10221;1485,10221;1229,10179;988,10099;766,9984;565,9837;390,9661;243,9461;127,9239;47,8998;6,8742;6,8477;47,8221;127,7980;243,7758;390,7557;565,7382;766,7235;988,7119;1229,7039;1485,6998;1750,6998;2006,7039;2247,7119;2469,7235;2669,7382;2845,7557;2992,7758;3107,7980;3187,8221;3229,8477" o:connectangles="0,0,0,0,0,0,0,0,0,0,0,0,0,0,0,0,0,0,0,0,0,0,0,0,0,0,0,0,0,0,0,0,0,0,0,0,0,0,0,0"/>
                                    </v:shape>
                                  </v:group>
                                  <v:group id="Group 86" o:spid="_x0000_s1275" style="position:absolute;left:3280;top:16100;width:3;height:4" coordorigin="3280,16142"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shape id="Freeform 87" o:spid="_x0000_s1276" style="position:absolute;left:3280;top:16142;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" path="m1,1l,5,2,2,1,1xe" fillcolor="#231f20" stroked="f">
                                      <v:path arrowok="t" o:connecttype="custom" o:connectlocs="1,16143;0,16147;2,16144;1,16143" o:connectangles="0,0,0,0"/>
                                    </v:shape>
                                    <v:shape id="Freeform 88" o:spid="_x0000_s1277" style="position:absolute;left:3280;top:16142;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" path="m2,r,2l3,3,2,xe" fillcolor="#231f20" stroked="f">
                                      <v:path arrowok="t" o:connecttype="custom" o:connectlocs="2,16142;2,16144;3,16145;2,16142" o:connectangles="0,0,0,0"/>
                                    </v:shape>
                                  </v:group>
                                </v:group>
                                <v:shape id="Text Box 2" o:spid="_x0000_s1278" type="#_x0000_t202" style="position:absolute;left:4672;top:6037;width:2633;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" filled="f" stroked="f">
                                  <v:textbox>
                                    <w:txbxContent>
                                      <w:p w14:paraId="6B5AB2B0" w14:textId="77777777" w:rsidR="00035C1D" w:rsidRDefault="00035C1D" w:rsidP="00035C1D">
                                        <w:pPr>
                                          <w:pStyle w:val="NoSpacing"/>
                                          <w:jc w:val="center"/>
                                        </w:pPr>
                                        <w:r>
                                          <w:t>Telephone the recipient of the fax</w:t>
                                        </w:r>
                                      </w:p>
                                      <w:p w14:paraId="1185FEFB" w14:textId="77777777" w:rsidR="00035C1D" w:rsidRDefault="00035C1D" w:rsidP="00035C1D">
                                        <w:pPr>
                                          <w:pStyle w:val="NoSpacing"/>
                                          <w:jc w:val="center"/>
                                        </w:pPr>
                                        <w:r>
                                          <w:t>(or their representative)</w:t>
                                        </w:r>
                                      </w:p>
                                      <w:p w14:paraId="5C938C2B" w14:textId="77777777" w:rsidR="00035C1D" w:rsidRDefault="00035C1D" w:rsidP="00035C1D">
                                        <w:pPr>
                                          <w:pStyle w:val="NoSpacing"/>
                                          <w:jc w:val="center"/>
                                        </w:pPr>
                                        <w:r>
                                          <w:t>to let them know you are going to send confidential information.</w:t>
                                        </w:r>
                                      </w:p>
                                    </w:txbxContent>
                                  </v:textbox>
                                </v:shape>
                              </v:group>
                              <v:shape id="Text Box 2" o:spid="_x0000_s1279" type="#_x0000_t202" style="position:absolute;left:8553;top:8040;width:1916;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" filled="f" stroked="f">
                                <v:textbox>
                                  <w:txbxContent>
                                    <w:p w14:paraId="2375352D" w14:textId="77777777" w:rsidR="00035C1D" w:rsidRDefault="00035C1D" w:rsidP="00035C1D">
                                      <w:pPr>
                                        <w:pStyle w:val="NoSpacing"/>
                                        <w:jc w:val="center"/>
                                      </w:pPr>
                                      <w:r>
                                        <w:t>Ask them to acknowledge receipt of the fax</w:t>
                                      </w:r>
                                    </w:p>
                                  </w:txbxContent>
                                </v:textbox>
                              </v:shape>
                            </v:group>
                            <v:shape id="Text Box 2" o:spid="_x0000_s1280" type="#_x0000_t202" style="position:absolute;left:8402;top:11882;width:2307;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" filled="f" stroked="f">
                              <v:textbox>
                                <w:txbxContent>
                                  <w:p w14:paraId="6285B3DF" w14:textId="77777777" w:rsidR="00035C1D" w:rsidRDefault="00035C1D" w:rsidP="00035C1D">
                                    <w:pPr>
                                      <w:pStyle w:val="NoSpacing"/>
                                      <w:jc w:val="center"/>
                                    </w:pPr>
                                    <w:r w:rsidRPr="00EC3B42">
                                      <w:t xml:space="preserve">Use </w:t>
                                    </w:r>
                                  </w:p>
                                  <w:p w14:paraId="3E525884" w14:textId="77777777" w:rsidR="00035C1D" w:rsidRDefault="00035C1D" w:rsidP="00035C1D">
                                    <w:pPr>
                                      <w:pStyle w:val="NoSpacing"/>
                                      <w:jc w:val="center"/>
                                    </w:pPr>
                                    <w:r w:rsidRPr="00EC3B42">
                                      <w:t>pre-programmed numbers wherever possible.</w:t>
                                    </w:r>
                                  </w:p>
                                </w:txbxContent>
                              </v:textbox>
                            </v:shape>
                          </v:group>
                          <v:shape id="Text Box 2" o:spid="_x0000_s1281" type="#_x0000_t202" style="position:absolute;left:3720;top:9891;width:4580;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" filled="f" stroked="f">
                            <v:textbox>
                              <w:txbxContent>
                                <w:p w14:paraId="781A8602" w14:textId="77777777" w:rsidR="00035C1D" w:rsidRPr="008F6142" w:rsidRDefault="00035C1D" w:rsidP="00035C1D">
                                  <w:pPr>
                                    <w:pStyle w:val="NoSpacing"/>
                                    <w:jc w:val="center"/>
                                    <w:rPr>
                                      <w:b/>
                                      <w:sz w:val="24"/>
                                      <w:szCs w:val="24"/>
                                    </w:rPr>
                                  </w:pPr>
                                  <w:r w:rsidRPr="008F6142">
                                    <w:rPr>
                                      <w:b/>
                                      <w:sz w:val="24"/>
                                      <w:szCs w:val="24"/>
                                    </w:rPr>
                                    <w:t>This guidance relates to</w:t>
                                  </w:r>
                                </w:p>
                                <w:p w14:paraId="2C93F490" w14:textId="77777777" w:rsidR="00035C1D" w:rsidRPr="008F6142" w:rsidRDefault="00035C1D" w:rsidP="00035C1D">
                                  <w:pPr>
                                    <w:pStyle w:val="NoSpacing"/>
                                    <w:jc w:val="center"/>
                                    <w:rPr>
                                      <w:b/>
                                      <w:sz w:val="24"/>
                                      <w:szCs w:val="24"/>
                                    </w:rPr>
                                  </w:pPr>
                                  <w:r w:rsidRPr="008F6142">
                                    <w:rPr>
                                      <w:b/>
                                      <w:sz w:val="24"/>
                                      <w:szCs w:val="24"/>
                                    </w:rPr>
                                    <w:t>Data Protection Principle 7</w:t>
                                  </w:r>
                                </w:p>
                                <w:p w14:paraId="4319F947" w14:textId="77777777" w:rsidR="00035C1D" w:rsidRPr="008F6142" w:rsidRDefault="00035C1D" w:rsidP="00035C1D">
                                  <w:pPr>
                                    <w:pStyle w:val="NoSpacing"/>
                                    <w:jc w:val="center"/>
                                    <w:rPr>
                                      <w:b/>
                                      <w:sz w:val="24"/>
                                      <w:szCs w:val="24"/>
                                    </w:rPr>
                                  </w:pPr>
                                  <w:r w:rsidRPr="008F6142">
                                    <w:rPr>
                                      <w:b/>
                                      <w:sz w:val="24"/>
                                      <w:szCs w:val="24"/>
                                    </w:rPr>
                                    <w:t>and</w:t>
                                  </w:r>
                                </w:p>
                                <w:p w14:paraId="567CDEC6" w14:textId="77777777" w:rsidR="00035C1D" w:rsidRPr="00EC3B42" w:rsidRDefault="00035C1D" w:rsidP="00035C1D">
                                  <w:pPr>
                                    <w:pStyle w:val="NoSpacing"/>
                                    <w:jc w:val="center"/>
                                    <w:rPr>
                                      <w:b/>
                                      <w:sz w:val="24"/>
                                      <w:szCs w:val="24"/>
                                    </w:rPr>
                                  </w:pPr>
                                  <w:r w:rsidRPr="008F6142">
                                    <w:rPr>
                                      <w:b/>
                                      <w:sz w:val="24"/>
                                      <w:szCs w:val="24"/>
                                    </w:rPr>
                                    <w:t>Caldicott Principle 4</w:t>
                                  </w:r>
                                </w:p>
                              </w:txbxContent>
                            </v:textbox>
                          </v:shape>
                        </v:group>
                        <v:shape id="Text Box 2" o:spid="_x0000_s1282" type="#_x0000_t202" style="position:absolute;left:4918;top:14158;width:2085;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" filled="f" stroked="f">
                          <v:textbox>
                            <w:txbxContent>
                              <w:p w14:paraId="0F7B44CC" w14:textId="77777777" w:rsidR="00035C1D" w:rsidRDefault="00035C1D" w:rsidP="00035C1D">
                                <w:pPr>
                                  <w:pStyle w:val="NoSpacing"/>
                                  <w:jc w:val="center"/>
                                </w:pPr>
                                <w:r>
                                  <w:t>Double check the fax number</w:t>
                                </w:r>
                              </w:p>
                            </w:txbxContent>
                          </v:textbox>
                        </v:shape>
                      </v:group>
                      <v:shape id="Text Box 2" o:spid="_x0000_s1283" type="#_x0000_t202" style="position:absolute;left:1161;top:11700;width:2859;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" filled="f" stroked="f">
                        <v:textbox>
                          <w:txbxContent>
                            <w:p w14:paraId="070B0B0C" w14:textId="35FA0299" w:rsidR="00035C1D" w:rsidRDefault="00035C1D" w:rsidP="00035C1D">
                              <w:pPr>
                                <w:pStyle w:val="NoSpacing"/>
                                <w:jc w:val="center"/>
                              </w:pPr>
                              <w:r w:rsidRPr="007F5EC3">
                                <w:t xml:space="preserve">Make sure your fax cover sheet states who the information is </w:t>
                              </w:r>
                              <w:r w:rsidR="00E460FF" w:rsidRPr="007F5EC3">
                                <w:t>for and</w:t>
                              </w:r>
                              <w:r w:rsidRPr="007F5EC3">
                                <w:t xml:space="preserve"> mark it “Private and Confidential.”</w:t>
                              </w:r>
                            </w:p>
                          </w:txbxContent>
                        </v:textbox>
                      </v:shape>
                    </v:group>
                    <v:shape id="Text Box 2" o:spid="_x0000_s1284" type="#_x0000_t202" style="position:absolute;left:1025;top:8032;width:3011;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" filled="f" stroked="f">
                      <v:textbox>
                        <w:txbxContent>
                          <w:p w14:paraId="4DB38308" w14:textId="77777777" w:rsidR="00035C1D" w:rsidRDefault="00035C1D" w:rsidP="00035C1D">
                            <w:pPr>
                              <w:pStyle w:val="NoSpacing"/>
                              <w:jc w:val="center"/>
                            </w:pPr>
                            <w:r w:rsidRPr="007F5EC3">
                              <w:t>If appropriate, request a report sheet to confirm that transmission was OK.</w:t>
                            </w:r>
                          </w:p>
                        </w:txbxContent>
                      </v:textbox>
                    </v:shape>
                  </v:group>
                  <v:group id="Group 96" o:spid="_x0000_s1285" style="position:absolute;left:261;top:4770;width:8583;height:2121" coordorigin="398,4891" coordsize="8583,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">
                    <v:shape id="Text Box 2" o:spid="_x0000_s1286" type="#_x0000_t202" style="position:absolute;left:398;top:4891;width:3742;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" fillcolor="black" stroked="f" strokecolor="#f2f2f2" strokeweight="3pt">
                      <v:shadow color="#7f7f7f" opacity=".5" offset="1pt"/>
                      <v:textbox>
                        <w:txbxContent>
                          <w:p w14:paraId="7AB6A22B" w14:textId="77777777" w:rsidR="00035C1D" w:rsidRPr="00035C1D" w:rsidRDefault="00035C1D" w:rsidP="00035C1D">
                            <w:pPr>
                              <w:ind w:left="0"/>
                              <w:rPr>
                                <w:rFonts w:ascii="Arial" w:hAnsi="Arial" w:cs="Arial"/>
                                <w:b/>
                                <w:color w:val="FFFFFF" w:themeColor="background1"/>
                                <w:sz w:val="28"/>
                                <w:szCs w:val="28"/>
                              </w:rPr>
                            </w:pPr>
                            <w:r w:rsidRPr="00035C1D">
                              <w:rPr>
                                <w:rFonts w:ascii="Arial" w:hAnsi="Arial" w:cs="Arial"/>
                                <w:b/>
                                <w:color w:val="FFFFFF" w:themeColor="background1"/>
                                <w:sz w:val="28"/>
                                <w:szCs w:val="28"/>
                              </w:rPr>
                              <w:t>If you are faxing to a known Safe Haven or Secure Fax, you do not need to follow any special instructions.</w:t>
                            </w:r>
                          </w:p>
                        </w:txbxContent>
                      </v:textbox>
                    </v:shape>
                    <v:shape id="Text Box 2" o:spid="_x0000_s1287" type="#_x0000_t202" style="position:absolute;left:4161;top:4891;width:4820;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" filled="f" stroked="f">
                      <v:textbox>
                        <w:txbxContent>
                          <w:p w14:paraId="4B784AC6" w14:textId="77777777" w:rsidR="00035C1D" w:rsidRPr="0053560F" w:rsidRDefault="00035C1D" w:rsidP="00035C1D">
                            <w:pPr>
                              <w:spacing w:before="42"/>
                            </w:pPr>
                            <w:r>
                              <w:rPr>
                                <w:rFonts w:ascii="Arial" w:eastAsia="Arial" w:hAnsi="Arial" w:cs="Arial"/>
                                <w:b/>
                                <w:bCs/>
                                <w:color w:val="231F20"/>
                                <w:sz w:val="40"/>
                                <w:szCs w:val="40"/>
                              </w:rPr>
                              <w:t>If</w:t>
                            </w:r>
                            <w:r>
                              <w:rPr>
                                <w:rFonts w:ascii="Arial" w:eastAsia="Arial" w:hAnsi="Arial" w:cs="Arial"/>
                                <w:b/>
                                <w:bCs/>
                                <w:color w:val="231F20"/>
                                <w:spacing w:val="-5"/>
                                <w:sz w:val="40"/>
                                <w:szCs w:val="40"/>
                              </w:rPr>
                              <w:t xml:space="preserve"> </w:t>
                            </w:r>
                            <w:r>
                              <w:rPr>
                                <w:rFonts w:ascii="Arial" w:eastAsia="Arial" w:hAnsi="Arial" w:cs="Arial"/>
                                <w:b/>
                                <w:bCs/>
                                <w:color w:val="231F20"/>
                                <w:sz w:val="40"/>
                                <w:szCs w:val="40"/>
                              </w:rPr>
                              <w:t>not</w:t>
                            </w:r>
                            <w:r>
                              <w:rPr>
                                <w:rFonts w:ascii="Arial" w:eastAsia="Arial" w:hAnsi="Arial" w:cs="Arial"/>
                                <w:b/>
                                <w:bCs/>
                                <w:color w:val="231F20"/>
                                <w:spacing w:val="-4"/>
                                <w:sz w:val="40"/>
                                <w:szCs w:val="40"/>
                              </w:rPr>
                              <w:t xml:space="preserve"> </w:t>
                            </w:r>
                            <w:r>
                              <w:rPr>
                                <w:rFonts w:ascii="Arial" w:eastAsia="Arial" w:hAnsi="Arial" w:cs="Arial"/>
                                <w:b/>
                                <w:bCs/>
                                <w:color w:val="231F20"/>
                                <w:sz w:val="40"/>
                                <w:szCs w:val="40"/>
                              </w:rPr>
                              <w:t>follow</w:t>
                            </w:r>
                            <w:r>
                              <w:rPr>
                                <w:rFonts w:ascii="Arial" w:eastAsia="Arial" w:hAnsi="Arial" w:cs="Arial"/>
                                <w:b/>
                                <w:bCs/>
                                <w:color w:val="231F20"/>
                                <w:spacing w:val="-4"/>
                                <w:sz w:val="40"/>
                                <w:szCs w:val="40"/>
                              </w:rPr>
                              <w:t xml:space="preserve"> </w:t>
                            </w:r>
                            <w:r>
                              <w:rPr>
                                <w:rFonts w:ascii="Arial" w:eastAsia="Arial" w:hAnsi="Arial" w:cs="Arial"/>
                                <w:b/>
                                <w:bCs/>
                                <w:color w:val="231F20"/>
                                <w:sz w:val="40"/>
                                <w:szCs w:val="40"/>
                              </w:rPr>
                              <w:t>steps</w:t>
                            </w:r>
                            <w:r>
                              <w:rPr>
                                <w:rFonts w:ascii="Arial" w:eastAsia="Arial" w:hAnsi="Arial" w:cs="Arial"/>
                                <w:b/>
                                <w:bCs/>
                                <w:color w:val="231F20"/>
                                <w:spacing w:val="-4"/>
                                <w:sz w:val="40"/>
                                <w:szCs w:val="40"/>
                              </w:rPr>
                              <w:t xml:space="preserve"> </w:t>
                            </w:r>
                            <w:r>
                              <w:rPr>
                                <w:rFonts w:ascii="Arial" w:eastAsia="Arial" w:hAnsi="Arial" w:cs="Arial"/>
                                <w:b/>
                                <w:bCs/>
                                <w:color w:val="231F20"/>
                                <w:sz w:val="40"/>
                                <w:szCs w:val="40"/>
                              </w:rPr>
                              <w:t>1-6</w:t>
                            </w:r>
                          </w:p>
                          <w:p w14:paraId="60D97135" w14:textId="77777777" w:rsidR="00035C1D" w:rsidRDefault="00035C1D" w:rsidP="00035C1D"/>
                        </w:txbxContent>
                      </v:textbox>
                    </v:shape>
                  </v:group>
                </v:group>
              </v:group>
            </w:pict>
          </mc:Fallback>
        </mc:AlternateContent>
      </w:r>
      <w:r w:rsidR="00035C1D">
        <w:br w:type="page"/>
      </w:r>
    </w:p>
    <w:p w14:paraId="58F23595" w14:textId="77777777" w:rsidR="00E94D3F" w:rsidRDefault="00E94D3F">
      <w:pPr>
        <w:spacing w:before="0" w:after="0"/>
        <w:ind w:left="0"/>
        <w:rPr>
          <w:rFonts w:asciiTheme="majorHAnsi" w:eastAsiaTheme="majorEastAsia" w:hAnsiTheme="majorHAnsi" w:cstheme="majorBidi"/>
          <w:b/>
          <w:color w:val="005EB8" w:themeColor="accent2"/>
          <w:sz w:val="32"/>
          <w:szCs w:val="26"/>
        </w:rPr>
      </w:pPr>
    </w:p>
    <w:p w14:paraId="3F3711DF" w14:textId="27DC5648" w:rsidR="00E94D3F" w:rsidRDefault="00E94D3F">
      <w:pPr>
        <w:spacing w:before="0" w:after="0"/>
        <w:ind w:left="0"/>
        <w:rPr>
          <w:rFonts w:asciiTheme="majorHAnsi" w:eastAsiaTheme="majorEastAsia" w:hAnsiTheme="majorHAnsi" w:cstheme="majorBidi"/>
          <w:b/>
          <w:color w:val="005EB8" w:themeColor="accent2"/>
          <w:sz w:val="32"/>
          <w:szCs w:val="26"/>
        </w:rPr>
      </w:pPr>
      <w:r>
        <w:br w:type="page"/>
      </w:r>
      <w:r>
        <w:rPr>
          <w:noProof/>
        </w:rPr>
        <mc:AlternateContent>
          <mc:Choice Requires="wpg">
            <w:drawing>
              <wp:anchor distT="0" distB="0" distL="114300" distR="114300" simplePos="0" relativeHeight="251663360" behindDoc="0" locked="0" layoutInCell="1" allowOverlap="1" wp14:anchorId="4AE6CA18" wp14:editId="12E3CE91">
                <wp:simplePos x="0" y="0"/>
                <wp:positionH relativeFrom="page">
                  <wp:posOffset>-2540</wp:posOffset>
                </wp:positionH>
                <wp:positionV relativeFrom="paragraph">
                  <wp:posOffset>-334645</wp:posOffset>
                </wp:positionV>
                <wp:extent cx="7557770" cy="8824595"/>
                <wp:effectExtent l="0" t="0" r="5080" b="14605"/>
                <wp:wrapNone/>
                <wp:docPr id="1322" name="Group 1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8824595"/>
                          <a:chOff x="1" y="2302"/>
                          <a:chExt cx="11902" cy="13789"/>
                        </a:xfrm>
                      </wpg:grpSpPr>
                      <wpg:grpSp>
                        <wpg:cNvPr id="1323" name="Group 1323"/>
                        <wpg:cNvGrpSpPr>
                          <a:grpSpLocks/>
                        </wpg:cNvGrpSpPr>
                        <wpg:grpSpPr bwMode="auto">
                          <a:xfrm>
                            <a:off x="1" y="2302"/>
                            <a:ext cx="11902" cy="2268"/>
                            <a:chOff x="1" y="2302"/>
                            <a:chExt cx="11902" cy="2268"/>
                          </a:xfrm>
                        </wpg:grpSpPr>
                        <pic:pic xmlns:pic="http://schemas.openxmlformats.org/drawingml/2006/picture">
                          <pic:nvPicPr>
                            <pic:cNvPr id="1324" name="Picture 13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 y="2302"/>
                              <a:ext cx="11902" cy="2268"/>
                            </a:xfrm>
                            <a:prstGeom prst="rect">
                              <a:avLst/>
                            </a:prstGeom>
                            <a:noFill/>
                            <a:extLst>
                              <a:ext uri="{909E8E84-426E-40DD-AFC4-6F175D3DCCD1}">
                                <a14:hiddenFill xmlns:a14="http://schemas.microsoft.com/office/drawing/2010/main">
                                  <a:solidFill>
                                    <a:srgbClr val="FFFFFF"/>
                                  </a:solidFill>
                                </a14:hiddenFill>
                              </a:ext>
                            </a:extLst>
                          </pic:spPr>
                        </pic:pic>
                        <wps:wsp>
                          <wps:cNvPr id="1325" name="Text Box 2"/>
                          <wps:cNvSpPr txBox="1">
                            <a:spLocks noChangeArrowheads="1"/>
                          </wps:cNvSpPr>
                          <wps:spPr bwMode="auto">
                            <a:xfrm>
                              <a:off x="11" y="2590"/>
                              <a:ext cx="11888"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56124" w14:textId="77777777" w:rsidR="005D4CDB" w:rsidRPr="007F5EC3" w:rsidRDefault="005D4CDB" w:rsidP="00E94D3F">
                                <w:pPr>
                                  <w:pStyle w:val="NoSpacing"/>
                                  <w:rPr>
                                    <w:b/>
                                    <w:color w:val="231F20"/>
                                    <w:w w:val="90"/>
                                    <w:sz w:val="72"/>
                                    <w:szCs w:val="72"/>
                                  </w:rPr>
                                </w:pPr>
                                <w:r w:rsidRPr="007F5EC3">
                                  <w:rPr>
                                    <w:b/>
                                    <w:color w:val="FFFFFF"/>
                                    <w:w w:val="90"/>
                                    <w:sz w:val="72"/>
                                    <w:szCs w:val="72"/>
                                  </w:rPr>
                                  <w:t>Guidance</w:t>
                                </w:r>
                                <w:r w:rsidRPr="007F5EC3">
                                  <w:rPr>
                                    <w:b/>
                                    <w:color w:val="FFFFFF"/>
                                    <w:spacing w:val="136"/>
                                    <w:w w:val="90"/>
                                    <w:sz w:val="72"/>
                                    <w:szCs w:val="72"/>
                                  </w:rPr>
                                  <w:t xml:space="preserve"> </w:t>
                                </w:r>
                                <w:r w:rsidRPr="007F5EC3">
                                  <w:rPr>
                                    <w:b/>
                                    <w:color w:val="FFFFFF"/>
                                    <w:w w:val="90"/>
                                    <w:sz w:val="72"/>
                                    <w:szCs w:val="72"/>
                                  </w:rPr>
                                  <w:t>for</w:t>
                                </w:r>
                                <w:r w:rsidRPr="007F5EC3">
                                  <w:rPr>
                                    <w:b/>
                                    <w:color w:val="FFFFFF"/>
                                    <w:spacing w:val="93"/>
                                    <w:w w:val="90"/>
                                    <w:sz w:val="72"/>
                                    <w:szCs w:val="72"/>
                                  </w:rPr>
                                  <w:t xml:space="preserve"> </w:t>
                                </w:r>
                                <w:r w:rsidRPr="007F5EC3">
                                  <w:rPr>
                                    <w:b/>
                                    <w:color w:val="231F20"/>
                                    <w:w w:val="90"/>
                                    <w:sz w:val="72"/>
                                    <w:szCs w:val="72"/>
                                  </w:rPr>
                                  <w:t>TRANSPORTING</w:t>
                                </w:r>
                              </w:p>
                              <w:p w14:paraId="4F5C86B5" w14:textId="77777777" w:rsidR="005D4CDB" w:rsidRPr="007F5EC3" w:rsidRDefault="005D4CDB" w:rsidP="00E94D3F">
                                <w:pPr>
                                  <w:pStyle w:val="NoSpacing"/>
                                  <w:rPr>
                                    <w:b/>
                                    <w:sz w:val="72"/>
                                    <w:szCs w:val="72"/>
                                  </w:rPr>
                                </w:pPr>
                                <w:r w:rsidRPr="007F5EC3">
                                  <w:rPr>
                                    <w:rFonts w:eastAsia="Arial" w:cs="Arial"/>
                                    <w:b/>
                                    <w:bCs/>
                                    <w:color w:val="FFFFFF"/>
                                    <w:sz w:val="72"/>
                                    <w:szCs w:val="72"/>
                                  </w:rPr>
                                  <w:t>personal</w:t>
                                </w:r>
                                <w:r w:rsidRPr="007F5EC3">
                                  <w:rPr>
                                    <w:rFonts w:eastAsia="Arial" w:cs="Arial"/>
                                    <w:b/>
                                    <w:bCs/>
                                    <w:color w:val="FFFFFF"/>
                                    <w:spacing w:val="-116"/>
                                    <w:sz w:val="72"/>
                                    <w:szCs w:val="72"/>
                                  </w:rPr>
                                  <w:t xml:space="preserve"> </w:t>
                                </w:r>
                                <w:r w:rsidRPr="007F5EC3">
                                  <w:rPr>
                                    <w:rFonts w:eastAsia="Arial" w:cs="Arial"/>
                                    <w:b/>
                                    <w:bCs/>
                                    <w:color w:val="FFFFFF"/>
                                    <w:sz w:val="72"/>
                                    <w:szCs w:val="72"/>
                                  </w:rPr>
                                  <w:t>information</w:t>
                                </w:r>
                              </w:p>
                              <w:p w14:paraId="2BA8A56C" w14:textId="77777777" w:rsidR="005D4CDB" w:rsidRDefault="005D4CDB" w:rsidP="00E94D3F"/>
                            </w:txbxContent>
                          </wps:txbx>
                          <wps:bodyPr rot="0" vert="horz" wrap="square" lIns="91440" tIns="45720" rIns="91440" bIns="45720" anchor="t" anchorCtr="0" upright="1">
                            <a:noAutofit/>
                          </wps:bodyPr>
                        </wps:wsp>
                      </wpg:grpSp>
                      <wpg:grpSp>
                        <wpg:cNvPr id="1326" name="Group 1326"/>
                        <wpg:cNvGrpSpPr>
                          <a:grpSpLocks/>
                        </wpg:cNvGrpSpPr>
                        <wpg:grpSpPr bwMode="auto">
                          <a:xfrm>
                            <a:off x="888" y="4825"/>
                            <a:ext cx="10197" cy="11266"/>
                            <a:chOff x="888" y="4825"/>
                            <a:chExt cx="10197" cy="11266"/>
                          </a:xfrm>
                        </wpg:grpSpPr>
                        <wpg:grpSp>
                          <wpg:cNvPr id="1327" name="Group 1327"/>
                          <wpg:cNvGrpSpPr>
                            <a:grpSpLocks/>
                          </wpg:cNvGrpSpPr>
                          <wpg:grpSpPr bwMode="auto">
                            <a:xfrm>
                              <a:off x="888" y="4825"/>
                              <a:ext cx="10197" cy="11266"/>
                              <a:chOff x="888" y="4825"/>
                              <a:chExt cx="10197" cy="11266"/>
                            </a:xfrm>
                          </wpg:grpSpPr>
                          <wpg:grpSp>
                            <wpg:cNvPr id="1328" name="Group 1328"/>
                            <wpg:cNvGrpSpPr>
                              <a:grpSpLocks/>
                            </wpg:cNvGrpSpPr>
                            <wpg:grpSpPr bwMode="auto">
                              <a:xfrm>
                                <a:off x="888" y="4825"/>
                                <a:ext cx="10197" cy="11266"/>
                                <a:chOff x="888" y="4825"/>
                                <a:chExt cx="10197" cy="11266"/>
                              </a:xfrm>
                            </wpg:grpSpPr>
                            <wpg:grpSp>
                              <wpg:cNvPr id="1329" name="Group 1329"/>
                              <wpg:cNvGrpSpPr>
                                <a:grpSpLocks/>
                              </wpg:cNvGrpSpPr>
                              <wpg:grpSpPr bwMode="auto">
                                <a:xfrm>
                                  <a:off x="888" y="4825"/>
                                  <a:ext cx="10197" cy="11266"/>
                                  <a:chOff x="888" y="4825"/>
                                  <a:chExt cx="10197" cy="11266"/>
                                </a:xfrm>
                              </wpg:grpSpPr>
                              <wpg:grpSp>
                                <wpg:cNvPr id="1330" name="Group 1330"/>
                                <wpg:cNvGrpSpPr>
                                  <a:grpSpLocks/>
                                </wpg:cNvGrpSpPr>
                                <wpg:grpSpPr bwMode="auto">
                                  <a:xfrm>
                                    <a:off x="888" y="4825"/>
                                    <a:ext cx="10197" cy="11266"/>
                                    <a:chOff x="888" y="4825"/>
                                    <a:chExt cx="10197" cy="11266"/>
                                  </a:xfrm>
                                </wpg:grpSpPr>
                                <wpg:grpSp>
                                  <wpg:cNvPr id="1331" name="Group 1331"/>
                                  <wpg:cNvGrpSpPr>
                                    <a:grpSpLocks/>
                                  </wpg:cNvGrpSpPr>
                                  <wpg:grpSpPr bwMode="auto">
                                    <a:xfrm>
                                      <a:off x="888" y="4825"/>
                                      <a:ext cx="10197" cy="11266"/>
                                      <a:chOff x="888" y="4825"/>
                                      <a:chExt cx="10197" cy="11266"/>
                                    </a:xfrm>
                                  </wpg:grpSpPr>
                                  <wpg:grpSp>
                                    <wpg:cNvPr id="1332" name="Group 1332"/>
                                    <wpg:cNvGrpSpPr>
                                      <a:grpSpLocks/>
                                    </wpg:cNvGrpSpPr>
                                    <wpg:grpSpPr bwMode="auto">
                                      <a:xfrm>
                                        <a:off x="888" y="4825"/>
                                        <a:ext cx="10197" cy="11266"/>
                                        <a:chOff x="888" y="4825"/>
                                        <a:chExt cx="10197" cy="11266"/>
                                      </a:xfrm>
                                    </wpg:grpSpPr>
                                    <wpg:grpSp>
                                      <wpg:cNvPr id="1333" name="Group 1333"/>
                                      <wpg:cNvGrpSpPr>
                                        <a:grpSpLocks/>
                                      </wpg:cNvGrpSpPr>
                                      <wpg:grpSpPr bwMode="auto">
                                        <a:xfrm>
                                          <a:off x="888" y="4825"/>
                                          <a:ext cx="10197" cy="11266"/>
                                          <a:chOff x="888" y="1277"/>
                                          <a:chExt cx="10197" cy="11266"/>
                                        </a:xfrm>
                                      </wpg:grpSpPr>
                                      <wpg:grpSp>
                                        <wpg:cNvPr id="1334" name="Group 1334"/>
                                        <wpg:cNvGrpSpPr>
                                          <a:grpSpLocks/>
                                        </wpg:cNvGrpSpPr>
                                        <wpg:grpSpPr bwMode="auto">
                                          <a:xfrm>
                                            <a:off x="2038" y="2973"/>
                                            <a:ext cx="8016" cy="8016"/>
                                            <a:chOff x="2038" y="2973"/>
                                            <a:chExt cx="8016" cy="8016"/>
                                          </a:xfrm>
                                        </wpg:grpSpPr>
                                        <wps:wsp>
                                          <wps:cNvPr id="1335" name="Freeform 1335"/>
                                          <wps:cNvSpPr>
                                            <a:spLocks/>
                                          </wps:cNvSpPr>
                                          <wps:spPr bwMode="auto">
                                            <a:xfrm>
                                              <a:off x="2038" y="2973"/>
                                              <a:ext cx="8016" cy="8016"/>
                                            </a:xfrm>
                                            <a:custGeom>
                                              <a:avLst/>
                                              <a:gdLst>
                                                <a:gd name="T0" fmla="+- 0 10041 2038"/>
                                                <a:gd name="T1" fmla="*/ T0 w 8016"/>
                                                <a:gd name="T2" fmla="+- 0 7310 2973"/>
                                                <a:gd name="T3" fmla="*/ 7310 h 8016"/>
                                                <a:gd name="T4" fmla="+- 0 9937 2038"/>
                                                <a:gd name="T5" fmla="*/ T4 w 8016"/>
                                                <a:gd name="T6" fmla="+- 0 7944 2973"/>
                                                <a:gd name="T7" fmla="*/ 7944 h 8016"/>
                                                <a:gd name="T8" fmla="+- 0 9739 2038"/>
                                                <a:gd name="T9" fmla="*/ T8 w 8016"/>
                                                <a:gd name="T10" fmla="+- 0 8540 2973"/>
                                                <a:gd name="T11" fmla="*/ 8540 h 8016"/>
                                                <a:gd name="T12" fmla="+- 0 9453 2038"/>
                                                <a:gd name="T13" fmla="*/ T12 w 8016"/>
                                                <a:gd name="T14" fmla="+- 0 9092 2973"/>
                                                <a:gd name="T15" fmla="*/ 9092 h 8016"/>
                                                <a:gd name="T16" fmla="+- 0 9089 2038"/>
                                                <a:gd name="T17" fmla="*/ T16 w 8016"/>
                                                <a:gd name="T18" fmla="+- 0 9589 2973"/>
                                                <a:gd name="T19" fmla="*/ 9589 h 8016"/>
                                                <a:gd name="T20" fmla="+- 0 8654 2038"/>
                                                <a:gd name="T21" fmla="*/ T20 w 8016"/>
                                                <a:gd name="T22" fmla="+- 0 10024 2973"/>
                                                <a:gd name="T23" fmla="*/ 10024 h 8016"/>
                                                <a:gd name="T24" fmla="+- 0 8157 2038"/>
                                                <a:gd name="T25" fmla="*/ T24 w 8016"/>
                                                <a:gd name="T26" fmla="+- 0 10388 2973"/>
                                                <a:gd name="T27" fmla="*/ 10388 h 8016"/>
                                                <a:gd name="T28" fmla="+- 0 7606 2038"/>
                                                <a:gd name="T29" fmla="*/ T28 w 8016"/>
                                                <a:gd name="T30" fmla="+- 0 10674 2973"/>
                                                <a:gd name="T31" fmla="*/ 10674 h 8016"/>
                                                <a:gd name="T32" fmla="+- 0 7009 2038"/>
                                                <a:gd name="T33" fmla="*/ T32 w 8016"/>
                                                <a:gd name="T34" fmla="+- 0 10872 2973"/>
                                                <a:gd name="T35" fmla="*/ 10872 h 8016"/>
                                                <a:gd name="T36" fmla="+- 0 6375 2038"/>
                                                <a:gd name="T37" fmla="*/ T36 w 8016"/>
                                                <a:gd name="T38" fmla="+- 0 10975 2973"/>
                                                <a:gd name="T39" fmla="*/ 10975 h 8016"/>
                                                <a:gd name="T40" fmla="+- 0 5718 2038"/>
                                                <a:gd name="T41" fmla="*/ T40 w 8016"/>
                                                <a:gd name="T42" fmla="+- 0 10975 2973"/>
                                                <a:gd name="T43" fmla="*/ 10975 h 8016"/>
                                                <a:gd name="T44" fmla="+- 0 5083 2038"/>
                                                <a:gd name="T45" fmla="*/ T44 w 8016"/>
                                                <a:gd name="T46" fmla="+- 0 10872 2973"/>
                                                <a:gd name="T47" fmla="*/ 10872 h 8016"/>
                                                <a:gd name="T48" fmla="+- 0 4486 2038"/>
                                                <a:gd name="T49" fmla="*/ T48 w 8016"/>
                                                <a:gd name="T50" fmla="+- 0 10674 2973"/>
                                                <a:gd name="T51" fmla="*/ 10674 h 8016"/>
                                                <a:gd name="T52" fmla="+- 0 3935 2038"/>
                                                <a:gd name="T53" fmla="*/ T52 w 8016"/>
                                                <a:gd name="T54" fmla="+- 0 10388 2973"/>
                                                <a:gd name="T55" fmla="*/ 10388 h 8016"/>
                                                <a:gd name="T56" fmla="+- 0 3438 2038"/>
                                                <a:gd name="T57" fmla="*/ T56 w 8016"/>
                                                <a:gd name="T58" fmla="+- 0 10024 2973"/>
                                                <a:gd name="T59" fmla="*/ 10024 h 8016"/>
                                                <a:gd name="T60" fmla="+- 0 3003 2038"/>
                                                <a:gd name="T61" fmla="*/ T60 w 8016"/>
                                                <a:gd name="T62" fmla="+- 0 9589 2973"/>
                                                <a:gd name="T63" fmla="*/ 9589 h 8016"/>
                                                <a:gd name="T64" fmla="+- 0 2639 2038"/>
                                                <a:gd name="T65" fmla="*/ T64 w 8016"/>
                                                <a:gd name="T66" fmla="+- 0 9092 2973"/>
                                                <a:gd name="T67" fmla="*/ 9092 h 8016"/>
                                                <a:gd name="T68" fmla="+- 0 2353 2038"/>
                                                <a:gd name="T69" fmla="*/ T68 w 8016"/>
                                                <a:gd name="T70" fmla="+- 0 8540 2973"/>
                                                <a:gd name="T71" fmla="*/ 8540 h 8016"/>
                                                <a:gd name="T72" fmla="+- 0 2155 2038"/>
                                                <a:gd name="T73" fmla="*/ T72 w 8016"/>
                                                <a:gd name="T74" fmla="+- 0 7944 2973"/>
                                                <a:gd name="T75" fmla="*/ 7944 h 8016"/>
                                                <a:gd name="T76" fmla="+- 0 2051 2038"/>
                                                <a:gd name="T77" fmla="*/ T76 w 8016"/>
                                                <a:gd name="T78" fmla="+- 0 7310 2973"/>
                                                <a:gd name="T79" fmla="*/ 7310 h 8016"/>
                                                <a:gd name="T80" fmla="+- 0 2051 2038"/>
                                                <a:gd name="T81" fmla="*/ T80 w 8016"/>
                                                <a:gd name="T82" fmla="+- 0 6652 2973"/>
                                                <a:gd name="T83" fmla="*/ 6652 h 8016"/>
                                                <a:gd name="T84" fmla="+- 0 2155 2038"/>
                                                <a:gd name="T85" fmla="*/ T84 w 8016"/>
                                                <a:gd name="T86" fmla="+- 0 6018 2973"/>
                                                <a:gd name="T87" fmla="*/ 6018 h 8016"/>
                                                <a:gd name="T88" fmla="+- 0 2353 2038"/>
                                                <a:gd name="T89" fmla="*/ T88 w 8016"/>
                                                <a:gd name="T90" fmla="+- 0 5421 2973"/>
                                                <a:gd name="T91" fmla="*/ 5421 h 8016"/>
                                                <a:gd name="T92" fmla="+- 0 2639 2038"/>
                                                <a:gd name="T93" fmla="*/ T92 w 8016"/>
                                                <a:gd name="T94" fmla="+- 0 4870 2973"/>
                                                <a:gd name="T95" fmla="*/ 4870 h 8016"/>
                                                <a:gd name="T96" fmla="+- 0 3003 2038"/>
                                                <a:gd name="T97" fmla="*/ T96 w 8016"/>
                                                <a:gd name="T98" fmla="+- 0 4373 2973"/>
                                                <a:gd name="T99" fmla="*/ 4373 h 8016"/>
                                                <a:gd name="T100" fmla="+- 0 3438 2038"/>
                                                <a:gd name="T101" fmla="*/ T100 w 8016"/>
                                                <a:gd name="T102" fmla="+- 0 3938 2973"/>
                                                <a:gd name="T103" fmla="*/ 3938 h 8016"/>
                                                <a:gd name="T104" fmla="+- 0 3935 2038"/>
                                                <a:gd name="T105" fmla="*/ T104 w 8016"/>
                                                <a:gd name="T106" fmla="+- 0 3574 2973"/>
                                                <a:gd name="T107" fmla="*/ 3574 h 8016"/>
                                                <a:gd name="T108" fmla="+- 0 4486 2038"/>
                                                <a:gd name="T109" fmla="*/ T108 w 8016"/>
                                                <a:gd name="T110" fmla="+- 0 3288 2973"/>
                                                <a:gd name="T111" fmla="*/ 3288 h 8016"/>
                                                <a:gd name="T112" fmla="+- 0 5083 2038"/>
                                                <a:gd name="T113" fmla="*/ T112 w 8016"/>
                                                <a:gd name="T114" fmla="+- 0 3090 2973"/>
                                                <a:gd name="T115" fmla="*/ 3090 h 8016"/>
                                                <a:gd name="T116" fmla="+- 0 5718 2038"/>
                                                <a:gd name="T117" fmla="*/ T116 w 8016"/>
                                                <a:gd name="T118" fmla="+- 0 2986 2973"/>
                                                <a:gd name="T119" fmla="*/ 2986 h 8016"/>
                                                <a:gd name="T120" fmla="+- 0 6375 2038"/>
                                                <a:gd name="T121" fmla="*/ T120 w 8016"/>
                                                <a:gd name="T122" fmla="+- 0 2986 2973"/>
                                                <a:gd name="T123" fmla="*/ 2986 h 8016"/>
                                                <a:gd name="T124" fmla="+- 0 7009 2038"/>
                                                <a:gd name="T125" fmla="*/ T124 w 8016"/>
                                                <a:gd name="T126" fmla="+- 0 3090 2973"/>
                                                <a:gd name="T127" fmla="*/ 3090 h 8016"/>
                                                <a:gd name="T128" fmla="+- 0 7606 2038"/>
                                                <a:gd name="T129" fmla="*/ T128 w 8016"/>
                                                <a:gd name="T130" fmla="+- 0 3288 2973"/>
                                                <a:gd name="T131" fmla="*/ 3288 h 8016"/>
                                                <a:gd name="T132" fmla="+- 0 8157 2038"/>
                                                <a:gd name="T133" fmla="*/ T132 w 8016"/>
                                                <a:gd name="T134" fmla="+- 0 3574 2973"/>
                                                <a:gd name="T135" fmla="*/ 3574 h 8016"/>
                                                <a:gd name="T136" fmla="+- 0 8654 2038"/>
                                                <a:gd name="T137" fmla="*/ T136 w 8016"/>
                                                <a:gd name="T138" fmla="+- 0 3938 2973"/>
                                                <a:gd name="T139" fmla="*/ 3938 h 8016"/>
                                                <a:gd name="T140" fmla="+- 0 9089 2038"/>
                                                <a:gd name="T141" fmla="*/ T140 w 8016"/>
                                                <a:gd name="T142" fmla="+- 0 4373 2973"/>
                                                <a:gd name="T143" fmla="*/ 4373 h 8016"/>
                                                <a:gd name="T144" fmla="+- 0 9453 2038"/>
                                                <a:gd name="T145" fmla="*/ T144 w 8016"/>
                                                <a:gd name="T146" fmla="+- 0 4870 2973"/>
                                                <a:gd name="T147" fmla="*/ 4870 h 8016"/>
                                                <a:gd name="T148" fmla="+- 0 9739 2038"/>
                                                <a:gd name="T149" fmla="*/ T148 w 8016"/>
                                                <a:gd name="T150" fmla="+- 0 5421 2973"/>
                                                <a:gd name="T151" fmla="*/ 5421 h 8016"/>
                                                <a:gd name="T152" fmla="+- 0 9937 2038"/>
                                                <a:gd name="T153" fmla="*/ T152 w 8016"/>
                                                <a:gd name="T154" fmla="+- 0 6018 2973"/>
                                                <a:gd name="T155" fmla="*/ 6018 h 8016"/>
                                                <a:gd name="T156" fmla="+- 0 10041 2038"/>
                                                <a:gd name="T157" fmla="*/ T156 w 8016"/>
                                                <a:gd name="T158" fmla="+- 0 6652 2973"/>
                                                <a:gd name="T159" fmla="*/ 6652 h 8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016" h="8016">
                                                  <a:moveTo>
                                                    <a:pt x="8016" y="4008"/>
                                                  </a:moveTo>
                                                  <a:lnTo>
                                                    <a:pt x="8003" y="4337"/>
                                                  </a:lnTo>
                                                  <a:lnTo>
                                                    <a:pt x="7963" y="4658"/>
                                                  </a:lnTo>
                                                  <a:lnTo>
                                                    <a:pt x="7899" y="4971"/>
                                                  </a:lnTo>
                                                  <a:lnTo>
                                                    <a:pt x="7812" y="5274"/>
                                                  </a:lnTo>
                                                  <a:lnTo>
                                                    <a:pt x="7701" y="5567"/>
                                                  </a:lnTo>
                                                  <a:lnTo>
                                                    <a:pt x="7568" y="5849"/>
                                                  </a:lnTo>
                                                  <a:lnTo>
                                                    <a:pt x="7415" y="6119"/>
                                                  </a:lnTo>
                                                  <a:lnTo>
                                                    <a:pt x="7242" y="6374"/>
                                                  </a:lnTo>
                                                  <a:lnTo>
                                                    <a:pt x="7051" y="6616"/>
                                                  </a:lnTo>
                                                  <a:lnTo>
                                                    <a:pt x="6842" y="6841"/>
                                                  </a:lnTo>
                                                  <a:lnTo>
                                                    <a:pt x="6616" y="7051"/>
                                                  </a:lnTo>
                                                  <a:lnTo>
                                                    <a:pt x="6375" y="7242"/>
                                                  </a:lnTo>
                                                  <a:lnTo>
                                                    <a:pt x="6119" y="7415"/>
                                                  </a:lnTo>
                                                  <a:lnTo>
                                                    <a:pt x="5849" y="7568"/>
                                                  </a:lnTo>
                                                  <a:lnTo>
                                                    <a:pt x="5568" y="7701"/>
                                                  </a:lnTo>
                                                  <a:lnTo>
                                                    <a:pt x="5274" y="7811"/>
                                                  </a:lnTo>
                                                  <a:lnTo>
                                                    <a:pt x="4971" y="7899"/>
                                                  </a:lnTo>
                                                  <a:lnTo>
                                                    <a:pt x="4658" y="7963"/>
                                                  </a:lnTo>
                                                  <a:lnTo>
                                                    <a:pt x="4337" y="8002"/>
                                                  </a:lnTo>
                                                  <a:lnTo>
                                                    <a:pt x="4008" y="8016"/>
                                                  </a:lnTo>
                                                  <a:lnTo>
                                                    <a:pt x="3680" y="8002"/>
                                                  </a:lnTo>
                                                  <a:lnTo>
                                                    <a:pt x="3358" y="7963"/>
                                                  </a:lnTo>
                                                  <a:lnTo>
                                                    <a:pt x="3045" y="7899"/>
                                                  </a:lnTo>
                                                  <a:lnTo>
                                                    <a:pt x="2742" y="7811"/>
                                                  </a:lnTo>
                                                  <a:lnTo>
                                                    <a:pt x="2448" y="7701"/>
                                                  </a:lnTo>
                                                  <a:lnTo>
                                                    <a:pt x="2167" y="7568"/>
                                                  </a:lnTo>
                                                  <a:lnTo>
                                                    <a:pt x="1897" y="7415"/>
                                                  </a:lnTo>
                                                  <a:lnTo>
                                                    <a:pt x="1642" y="7242"/>
                                                  </a:lnTo>
                                                  <a:lnTo>
                                                    <a:pt x="1400" y="7051"/>
                                                  </a:lnTo>
                                                  <a:lnTo>
                                                    <a:pt x="1174" y="6841"/>
                                                  </a:lnTo>
                                                  <a:lnTo>
                                                    <a:pt x="965" y="6616"/>
                                                  </a:lnTo>
                                                  <a:lnTo>
                                                    <a:pt x="774" y="6374"/>
                                                  </a:lnTo>
                                                  <a:lnTo>
                                                    <a:pt x="601" y="6119"/>
                                                  </a:lnTo>
                                                  <a:lnTo>
                                                    <a:pt x="448" y="5849"/>
                                                  </a:lnTo>
                                                  <a:lnTo>
                                                    <a:pt x="315" y="5567"/>
                                                  </a:lnTo>
                                                  <a:lnTo>
                                                    <a:pt x="205" y="5274"/>
                                                  </a:lnTo>
                                                  <a:lnTo>
                                                    <a:pt x="117" y="4971"/>
                                                  </a:lnTo>
                                                  <a:lnTo>
                                                    <a:pt x="53" y="4658"/>
                                                  </a:lnTo>
                                                  <a:lnTo>
                                                    <a:pt x="13" y="4337"/>
                                                  </a:lnTo>
                                                  <a:lnTo>
                                                    <a:pt x="0" y="4008"/>
                                                  </a:lnTo>
                                                  <a:lnTo>
                                                    <a:pt x="13" y="3679"/>
                                                  </a:lnTo>
                                                  <a:lnTo>
                                                    <a:pt x="53" y="3358"/>
                                                  </a:lnTo>
                                                  <a:lnTo>
                                                    <a:pt x="117" y="3045"/>
                                                  </a:lnTo>
                                                  <a:lnTo>
                                                    <a:pt x="205" y="2742"/>
                                                  </a:lnTo>
                                                  <a:lnTo>
                                                    <a:pt x="315" y="2448"/>
                                                  </a:lnTo>
                                                  <a:lnTo>
                                                    <a:pt x="448" y="2167"/>
                                                  </a:lnTo>
                                                  <a:lnTo>
                                                    <a:pt x="601" y="1897"/>
                                                  </a:lnTo>
                                                  <a:lnTo>
                                                    <a:pt x="774" y="1642"/>
                                                  </a:lnTo>
                                                  <a:lnTo>
                                                    <a:pt x="965" y="1400"/>
                                                  </a:lnTo>
                                                  <a:lnTo>
                                                    <a:pt x="1174" y="1174"/>
                                                  </a:lnTo>
                                                  <a:lnTo>
                                                    <a:pt x="1400" y="965"/>
                                                  </a:lnTo>
                                                  <a:lnTo>
                                                    <a:pt x="1642" y="774"/>
                                                  </a:lnTo>
                                                  <a:lnTo>
                                                    <a:pt x="1897" y="601"/>
                                                  </a:lnTo>
                                                  <a:lnTo>
                                                    <a:pt x="2167" y="448"/>
                                                  </a:lnTo>
                                                  <a:lnTo>
                                                    <a:pt x="2448" y="315"/>
                                                  </a:lnTo>
                                                  <a:lnTo>
                                                    <a:pt x="2742" y="205"/>
                                                  </a:lnTo>
                                                  <a:lnTo>
                                                    <a:pt x="3045" y="117"/>
                                                  </a:lnTo>
                                                  <a:lnTo>
                                                    <a:pt x="3358" y="53"/>
                                                  </a:lnTo>
                                                  <a:lnTo>
                                                    <a:pt x="3680" y="13"/>
                                                  </a:lnTo>
                                                  <a:lnTo>
                                                    <a:pt x="4008" y="0"/>
                                                  </a:lnTo>
                                                  <a:lnTo>
                                                    <a:pt x="4337" y="13"/>
                                                  </a:lnTo>
                                                  <a:lnTo>
                                                    <a:pt x="4658" y="53"/>
                                                  </a:lnTo>
                                                  <a:lnTo>
                                                    <a:pt x="4971" y="117"/>
                                                  </a:lnTo>
                                                  <a:lnTo>
                                                    <a:pt x="5274" y="205"/>
                                                  </a:lnTo>
                                                  <a:lnTo>
                                                    <a:pt x="5568" y="315"/>
                                                  </a:lnTo>
                                                  <a:lnTo>
                                                    <a:pt x="5849" y="448"/>
                                                  </a:lnTo>
                                                  <a:lnTo>
                                                    <a:pt x="6119" y="601"/>
                                                  </a:lnTo>
                                                  <a:lnTo>
                                                    <a:pt x="6375" y="774"/>
                                                  </a:lnTo>
                                                  <a:lnTo>
                                                    <a:pt x="6616" y="965"/>
                                                  </a:lnTo>
                                                  <a:lnTo>
                                                    <a:pt x="6842" y="1174"/>
                                                  </a:lnTo>
                                                  <a:lnTo>
                                                    <a:pt x="7051" y="1400"/>
                                                  </a:lnTo>
                                                  <a:lnTo>
                                                    <a:pt x="7242" y="1642"/>
                                                  </a:lnTo>
                                                  <a:lnTo>
                                                    <a:pt x="7415" y="1897"/>
                                                  </a:lnTo>
                                                  <a:lnTo>
                                                    <a:pt x="7568" y="2167"/>
                                                  </a:lnTo>
                                                  <a:lnTo>
                                                    <a:pt x="7701" y="2448"/>
                                                  </a:lnTo>
                                                  <a:lnTo>
                                                    <a:pt x="7812" y="2742"/>
                                                  </a:lnTo>
                                                  <a:lnTo>
                                                    <a:pt x="7899" y="3045"/>
                                                  </a:lnTo>
                                                  <a:lnTo>
                                                    <a:pt x="7963" y="3358"/>
                                                  </a:lnTo>
                                                  <a:lnTo>
                                                    <a:pt x="8003" y="3679"/>
                                                  </a:lnTo>
                                                  <a:lnTo>
                                                    <a:pt x="8016" y="4008"/>
                                                  </a:lnTo>
                                                  <a:close/>
                                                </a:path>
                                              </a:pathLst>
                                            </a:custGeom>
                                            <a:noFill/>
                                            <a:ln w="25400">
                                              <a:solidFill>
                                                <a:srgbClr val="F792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6" name="Group 1336"/>
                                        <wpg:cNvGrpSpPr>
                                          <a:grpSpLocks/>
                                        </wpg:cNvGrpSpPr>
                                        <wpg:grpSpPr bwMode="auto">
                                          <a:xfrm>
                                            <a:off x="2628" y="2559"/>
                                            <a:ext cx="2495" cy="1871"/>
                                            <a:chOff x="2628" y="2559"/>
                                            <a:chExt cx="2495" cy="1871"/>
                                          </a:xfrm>
                                        </wpg:grpSpPr>
                                        <wps:wsp>
                                          <wps:cNvPr id="1337" name="Freeform 1337"/>
                                          <wps:cNvSpPr>
                                            <a:spLocks/>
                                          </wps:cNvSpPr>
                                          <wps:spPr bwMode="auto">
                                            <a:xfrm>
                                              <a:off x="2628" y="2559"/>
                                              <a:ext cx="2495" cy="1871"/>
                                            </a:xfrm>
                                            <a:custGeom>
                                              <a:avLst/>
                                              <a:gdLst>
                                                <a:gd name="T0" fmla="+- 0 2628 2628"/>
                                                <a:gd name="T1" fmla="*/ T0 w 2495"/>
                                                <a:gd name="T2" fmla="+- 0 4430 2559"/>
                                                <a:gd name="T3" fmla="*/ 4430 h 1871"/>
                                                <a:gd name="T4" fmla="+- 0 5123 2628"/>
                                                <a:gd name="T5" fmla="*/ T4 w 2495"/>
                                                <a:gd name="T6" fmla="+- 0 4430 2559"/>
                                                <a:gd name="T7" fmla="*/ 4430 h 1871"/>
                                                <a:gd name="T8" fmla="+- 0 5123 2628"/>
                                                <a:gd name="T9" fmla="*/ T8 w 2495"/>
                                                <a:gd name="T10" fmla="+- 0 2559 2559"/>
                                                <a:gd name="T11" fmla="*/ 2559 h 1871"/>
                                                <a:gd name="T12" fmla="+- 0 2628 2628"/>
                                                <a:gd name="T13" fmla="*/ T12 w 2495"/>
                                                <a:gd name="T14" fmla="+- 0 2559 2559"/>
                                                <a:gd name="T15" fmla="*/ 2559 h 1871"/>
                                                <a:gd name="T16" fmla="+- 0 2628 2628"/>
                                                <a:gd name="T17" fmla="*/ T16 w 2495"/>
                                                <a:gd name="T18" fmla="+- 0 4430 2559"/>
                                                <a:gd name="T19" fmla="*/ 4430 h 1871"/>
                                              </a:gdLst>
                                              <a:ahLst/>
                                              <a:cxnLst>
                                                <a:cxn ang="0">
                                                  <a:pos x="T1" y="T3"/>
                                                </a:cxn>
                                                <a:cxn ang="0">
                                                  <a:pos x="T5" y="T7"/>
                                                </a:cxn>
                                                <a:cxn ang="0">
                                                  <a:pos x="T9" y="T11"/>
                                                </a:cxn>
                                                <a:cxn ang="0">
                                                  <a:pos x="T13" y="T15"/>
                                                </a:cxn>
                                                <a:cxn ang="0">
                                                  <a:pos x="T17" y="T19"/>
                                                </a:cxn>
                                              </a:cxnLst>
                                              <a:rect l="0" t="0" r="r" b="b"/>
                                              <a:pathLst>
                                                <a:path w="2495" h="1871">
                                                  <a:moveTo>
                                                    <a:pt x="0" y="1871"/>
                                                  </a:moveTo>
                                                  <a:lnTo>
                                                    <a:pt x="2495" y="1871"/>
                                                  </a:lnTo>
                                                  <a:lnTo>
                                                    <a:pt x="2495" y="0"/>
                                                  </a:lnTo>
                                                  <a:lnTo>
                                                    <a:pt x="0" y="0"/>
                                                  </a:lnTo>
                                                  <a:lnTo>
                                                    <a:pt x="0" y="18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8" name="Group 1338"/>
                                        <wpg:cNvGrpSpPr>
                                          <a:grpSpLocks/>
                                        </wpg:cNvGrpSpPr>
                                        <wpg:grpSpPr bwMode="auto">
                                          <a:xfrm>
                                            <a:off x="2492" y="3419"/>
                                            <a:ext cx="7109" cy="7109"/>
                                            <a:chOff x="2492" y="3419"/>
                                            <a:chExt cx="7109" cy="7109"/>
                                          </a:xfrm>
                                        </wpg:grpSpPr>
                                        <wps:wsp>
                                          <wps:cNvPr id="1339" name="Freeform 1339"/>
                                          <wps:cNvSpPr>
                                            <a:spLocks/>
                                          </wps:cNvSpPr>
                                          <wps:spPr bwMode="auto">
                                            <a:xfrm>
                                              <a:off x="2492" y="3419"/>
                                              <a:ext cx="7109" cy="7109"/>
                                            </a:xfrm>
                                            <a:custGeom>
                                              <a:avLst/>
                                              <a:gdLst>
                                                <a:gd name="T0" fmla="+- 0 5755 2492"/>
                                                <a:gd name="T1" fmla="*/ T0 w 7109"/>
                                                <a:gd name="T2" fmla="+- 0 3431 3419"/>
                                                <a:gd name="T3" fmla="*/ 3431 h 7109"/>
                                                <a:gd name="T4" fmla="+- 0 5192 2492"/>
                                                <a:gd name="T5" fmla="*/ T4 w 7109"/>
                                                <a:gd name="T6" fmla="+- 0 3523 3419"/>
                                                <a:gd name="T7" fmla="*/ 3523 h 7109"/>
                                                <a:gd name="T8" fmla="+- 0 4663 2492"/>
                                                <a:gd name="T9" fmla="*/ T8 w 7109"/>
                                                <a:gd name="T10" fmla="+- 0 3699 3419"/>
                                                <a:gd name="T11" fmla="*/ 3699 h 7109"/>
                                                <a:gd name="T12" fmla="+- 0 4174 2492"/>
                                                <a:gd name="T13" fmla="*/ T12 w 7109"/>
                                                <a:gd name="T14" fmla="+- 0 3952 3419"/>
                                                <a:gd name="T15" fmla="*/ 3952 h 7109"/>
                                                <a:gd name="T16" fmla="+- 0 3733 2492"/>
                                                <a:gd name="T17" fmla="*/ T16 w 7109"/>
                                                <a:gd name="T18" fmla="+- 0 4275 3419"/>
                                                <a:gd name="T19" fmla="*/ 4275 h 7109"/>
                                                <a:gd name="T20" fmla="+- 0 3348 2492"/>
                                                <a:gd name="T21" fmla="*/ T20 w 7109"/>
                                                <a:gd name="T22" fmla="+- 0 4661 3419"/>
                                                <a:gd name="T23" fmla="*/ 4661 h 7109"/>
                                                <a:gd name="T24" fmla="+- 0 3024 2492"/>
                                                <a:gd name="T25" fmla="*/ T24 w 7109"/>
                                                <a:gd name="T26" fmla="+- 0 5102 3419"/>
                                                <a:gd name="T27" fmla="*/ 5102 h 7109"/>
                                                <a:gd name="T28" fmla="+- 0 2771 2492"/>
                                                <a:gd name="T29" fmla="*/ T28 w 7109"/>
                                                <a:gd name="T30" fmla="+- 0 5591 3419"/>
                                                <a:gd name="T31" fmla="*/ 5591 h 7109"/>
                                                <a:gd name="T32" fmla="+- 0 2595 2492"/>
                                                <a:gd name="T33" fmla="*/ T32 w 7109"/>
                                                <a:gd name="T34" fmla="+- 0 6120 3419"/>
                                                <a:gd name="T35" fmla="*/ 6120 h 7109"/>
                                                <a:gd name="T36" fmla="+- 0 2503 2492"/>
                                                <a:gd name="T37" fmla="*/ T36 w 7109"/>
                                                <a:gd name="T38" fmla="+- 0 6682 3419"/>
                                                <a:gd name="T39" fmla="*/ 6682 h 7109"/>
                                                <a:gd name="T40" fmla="+- 0 2503 2492"/>
                                                <a:gd name="T41" fmla="*/ T40 w 7109"/>
                                                <a:gd name="T42" fmla="+- 0 7265 3419"/>
                                                <a:gd name="T43" fmla="*/ 7265 h 7109"/>
                                                <a:gd name="T44" fmla="+- 0 2595 2492"/>
                                                <a:gd name="T45" fmla="*/ T44 w 7109"/>
                                                <a:gd name="T46" fmla="+- 0 7828 3419"/>
                                                <a:gd name="T47" fmla="*/ 7828 h 7109"/>
                                                <a:gd name="T48" fmla="+- 0 2771 2492"/>
                                                <a:gd name="T49" fmla="*/ T48 w 7109"/>
                                                <a:gd name="T50" fmla="+- 0 8357 3419"/>
                                                <a:gd name="T51" fmla="*/ 8357 h 7109"/>
                                                <a:gd name="T52" fmla="+- 0 3024 2492"/>
                                                <a:gd name="T53" fmla="*/ T52 w 7109"/>
                                                <a:gd name="T54" fmla="+- 0 8846 3419"/>
                                                <a:gd name="T55" fmla="*/ 8846 h 7109"/>
                                                <a:gd name="T56" fmla="+- 0 3348 2492"/>
                                                <a:gd name="T57" fmla="*/ T56 w 7109"/>
                                                <a:gd name="T58" fmla="+- 0 9287 3419"/>
                                                <a:gd name="T59" fmla="*/ 9287 h 7109"/>
                                                <a:gd name="T60" fmla="+- 0 3733 2492"/>
                                                <a:gd name="T61" fmla="*/ T60 w 7109"/>
                                                <a:gd name="T62" fmla="+- 0 9672 3419"/>
                                                <a:gd name="T63" fmla="*/ 9672 h 7109"/>
                                                <a:gd name="T64" fmla="+- 0 4174 2492"/>
                                                <a:gd name="T65" fmla="*/ T64 w 7109"/>
                                                <a:gd name="T66" fmla="+- 0 9995 3419"/>
                                                <a:gd name="T67" fmla="*/ 9995 h 7109"/>
                                                <a:gd name="T68" fmla="+- 0 4663 2492"/>
                                                <a:gd name="T69" fmla="*/ T68 w 7109"/>
                                                <a:gd name="T70" fmla="+- 0 10249 3419"/>
                                                <a:gd name="T71" fmla="*/ 10249 h 7109"/>
                                                <a:gd name="T72" fmla="+- 0 5192 2492"/>
                                                <a:gd name="T73" fmla="*/ T72 w 7109"/>
                                                <a:gd name="T74" fmla="+- 0 10425 3419"/>
                                                <a:gd name="T75" fmla="*/ 10425 h 7109"/>
                                                <a:gd name="T76" fmla="+- 0 5755 2492"/>
                                                <a:gd name="T77" fmla="*/ T76 w 7109"/>
                                                <a:gd name="T78" fmla="+- 0 10516 3419"/>
                                                <a:gd name="T79" fmla="*/ 10516 h 7109"/>
                                                <a:gd name="T80" fmla="+- 0 6337 2492"/>
                                                <a:gd name="T81" fmla="*/ T80 w 7109"/>
                                                <a:gd name="T82" fmla="+- 0 10516 3419"/>
                                                <a:gd name="T83" fmla="*/ 10516 h 7109"/>
                                                <a:gd name="T84" fmla="+- 0 6900 2492"/>
                                                <a:gd name="T85" fmla="*/ T84 w 7109"/>
                                                <a:gd name="T86" fmla="+- 0 10425 3419"/>
                                                <a:gd name="T87" fmla="*/ 10425 h 7109"/>
                                                <a:gd name="T88" fmla="+- 0 7429 2492"/>
                                                <a:gd name="T89" fmla="*/ T88 w 7109"/>
                                                <a:gd name="T90" fmla="+- 0 10249 3419"/>
                                                <a:gd name="T91" fmla="*/ 10249 h 7109"/>
                                                <a:gd name="T92" fmla="+- 0 7918 2492"/>
                                                <a:gd name="T93" fmla="*/ T92 w 7109"/>
                                                <a:gd name="T94" fmla="+- 0 9995 3419"/>
                                                <a:gd name="T95" fmla="*/ 9995 h 7109"/>
                                                <a:gd name="T96" fmla="+- 0 8359 2492"/>
                                                <a:gd name="T97" fmla="*/ T96 w 7109"/>
                                                <a:gd name="T98" fmla="+- 0 9672 3419"/>
                                                <a:gd name="T99" fmla="*/ 9672 h 7109"/>
                                                <a:gd name="T100" fmla="+- 0 8745 2492"/>
                                                <a:gd name="T101" fmla="*/ T100 w 7109"/>
                                                <a:gd name="T102" fmla="+- 0 9287 3419"/>
                                                <a:gd name="T103" fmla="*/ 9287 h 7109"/>
                                                <a:gd name="T104" fmla="+- 0 9068 2492"/>
                                                <a:gd name="T105" fmla="*/ T104 w 7109"/>
                                                <a:gd name="T106" fmla="+- 0 8846 3419"/>
                                                <a:gd name="T107" fmla="*/ 8846 h 7109"/>
                                                <a:gd name="T108" fmla="+- 0 9321 2492"/>
                                                <a:gd name="T109" fmla="*/ T108 w 7109"/>
                                                <a:gd name="T110" fmla="+- 0 8357 3419"/>
                                                <a:gd name="T111" fmla="*/ 8357 h 7109"/>
                                                <a:gd name="T112" fmla="+- 0 9497 2492"/>
                                                <a:gd name="T113" fmla="*/ T112 w 7109"/>
                                                <a:gd name="T114" fmla="+- 0 7828 3419"/>
                                                <a:gd name="T115" fmla="*/ 7828 h 7109"/>
                                                <a:gd name="T116" fmla="+- 0 9589 2492"/>
                                                <a:gd name="T117" fmla="*/ T116 w 7109"/>
                                                <a:gd name="T118" fmla="+- 0 7265 3419"/>
                                                <a:gd name="T119" fmla="*/ 7265 h 7109"/>
                                                <a:gd name="T120" fmla="+- 0 9589 2492"/>
                                                <a:gd name="T121" fmla="*/ T120 w 7109"/>
                                                <a:gd name="T122" fmla="+- 0 6682 3419"/>
                                                <a:gd name="T123" fmla="*/ 6682 h 7109"/>
                                                <a:gd name="T124" fmla="+- 0 9497 2492"/>
                                                <a:gd name="T125" fmla="*/ T124 w 7109"/>
                                                <a:gd name="T126" fmla="+- 0 6120 3419"/>
                                                <a:gd name="T127" fmla="*/ 6120 h 7109"/>
                                                <a:gd name="T128" fmla="+- 0 9321 2492"/>
                                                <a:gd name="T129" fmla="*/ T128 w 7109"/>
                                                <a:gd name="T130" fmla="+- 0 5591 3419"/>
                                                <a:gd name="T131" fmla="*/ 5591 h 7109"/>
                                                <a:gd name="T132" fmla="+- 0 9068 2492"/>
                                                <a:gd name="T133" fmla="*/ T132 w 7109"/>
                                                <a:gd name="T134" fmla="+- 0 5102 3419"/>
                                                <a:gd name="T135" fmla="*/ 5102 h 7109"/>
                                                <a:gd name="T136" fmla="+- 0 8745 2492"/>
                                                <a:gd name="T137" fmla="*/ T136 w 7109"/>
                                                <a:gd name="T138" fmla="+- 0 4661 3419"/>
                                                <a:gd name="T139" fmla="*/ 4661 h 7109"/>
                                                <a:gd name="T140" fmla="+- 0 8359 2492"/>
                                                <a:gd name="T141" fmla="*/ T140 w 7109"/>
                                                <a:gd name="T142" fmla="+- 0 4275 3419"/>
                                                <a:gd name="T143" fmla="*/ 4275 h 7109"/>
                                                <a:gd name="T144" fmla="+- 0 7918 2492"/>
                                                <a:gd name="T145" fmla="*/ T144 w 7109"/>
                                                <a:gd name="T146" fmla="+- 0 3952 3419"/>
                                                <a:gd name="T147" fmla="*/ 3952 h 7109"/>
                                                <a:gd name="T148" fmla="+- 0 7429 2492"/>
                                                <a:gd name="T149" fmla="*/ T148 w 7109"/>
                                                <a:gd name="T150" fmla="+- 0 3699 3419"/>
                                                <a:gd name="T151" fmla="*/ 3699 h 7109"/>
                                                <a:gd name="T152" fmla="+- 0 6900 2492"/>
                                                <a:gd name="T153" fmla="*/ T152 w 7109"/>
                                                <a:gd name="T154" fmla="+- 0 3523 3419"/>
                                                <a:gd name="T155" fmla="*/ 3523 h 7109"/>
                                                <a:gd name="T156" fmla="+- 0 6337 2492"/>
                                                <a:gd name="T157" fmla="*/ T156 w 7109"/>
                                                <a:gd name="T158" fmla="+- 0 3431 3419"/>
                                                <a:gd name="T159" fmla="*/ 3431 h 7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109" h="7109">
                                                  <a:moveTo>
                                                    <a:pt x="3554" y="0"/>
                                                  </a:moveTo>
                                                  <a:lnTo>
                                                    <a:pt x="3263" y="12"/>
                                                  </a:lnTo>
                                                  <a:lnTo>
                                                    <a:pt x="2978" y="47"/>
                                                  </a:lnTo>
                                                  <a:lnTo>
                                                    <a:pt x="2700" y="104"/>
                                                  </a:lnTo>
                                                  <a:lnTo>
                                                    <a:pt x="2431" y="182"/>
                                                  </a:lnTo>
                                                  <a:lnTo>
                                                    <a:pt x="2171" y="280"/>
                                                  </a:lnTo>
                                                  <a:lnTo>
                                                    <a:pt x="1921" y="397"/>
                                                  </a:lnTo>
                                                  <a:lnTo>
                                                    <a:pt x="1682" y="533"/>
                                                  </a:lnTo>
                                                  <a:lnTo>
                                                    <a:pt x="1455" y="686"/>
                                                  </a:lnTo>
                                                  <a:lnTo>
                                                    <a:pt x="1241" y="856"/>
                                                  </a:lnTo>
                                                  <a:lnTo>
                                                    <a:pt x="1041" y="1042"/>
                                                  </a:lnTo>
                                                  <a:lnTo>
                                                    <a:pt x="856" y="1242"/>
                                                  </a:lnTo>
                                                  <a:lnTo>
                                                    <a:pt x="686" y="1456"/>
                                                  </a:lnTo>
                                                  <a:lnTo>
                                                    <a:pt x="532" y="1683"/>
                                                  </a:lnTo>
                                                  <a:lnTo>
                                                    <a:pt x="397" y="1922"/>
                                                  </a:lnTo>
                                                  <a:lnTo>
                                                    <a:pt x="279" y="2172"/>
                                                  </a:lnTo>
                                                  <a:lnTo>
                                                    <a:pt x="181" y="2432"/>
                                                  </a:lnTo>
                                                  <a:lnTo>
                                                    <a:pt x="103" y="2701"/>
                                                  </a:lnTo>
                                                  <a:lnTo>
                                                    <a:pt x="46" y="2978"/>
                                                  </a:lnTo>
                                                  <a:lnTo>
                                                    <a:pt x="11" y="3263"/>
                                                  </a:lnTo>
                                                  <a:lnTo>
                                                    <a:pt x="0" y="3555"/>
                                                  </a:lnTo>
                                                  <a:lnTo>
                                                    <a:pt x="11" y="3846"/>
                                                  </a:lnTo>
                                                  <a:lnTo>
                                                    <a:pt x="46" y="4131"/>
                                                  </a:lnTo>
                                                  <a:lnTo>
                                                    <a:pt x="103" y="4409"/>
                                                  </a:lnTo>
                                                  <a:lnTo>
                                                    <a:pt x="181" y="4678"/>
                                                  </a:lnTo>
                                                  <a:lnTo>
                                                    <a:pt x="279" y="4938"/>
                                                  </a:lnTo>
                                                  <a:lnTo>
                                                    <a:pt x="397" y="5188"/>
                                                  </a:lnTo>
                                                  <a:lnTo>
                                                    <a:pt x="532" y="5427"/>
                                                  </a:lnTo>
                                                  <a:lnTo>
                                                    <a:pt x="686" y="5654"/>
                                                  </a:lnTo>
                                                  <a:lnTo>
                                                    <a:pt x="856" y="5868"/>
                                                  </a:lnTo>
                                                  <a:lnTo>
                                                    <a:pt x="1041" y="6068"/>
                                                  </a:lnTo>
                                                  <a:lnTo>
                                                    <a:pt x="1241" y="6253"/>
                                                  </a:lnTo>
                                                  <a:lnTo>
                                                    <a:pt x="1455" y="6423"/>
                                                  </a:lnTo>
                                                  <a:lnTo>
                                                    <a:pt x="1682" y="6576"/>
                                                  </a:lnTo>
                                                  <a:lnTo>
                                                    <a:pt x="1921" y="6712"/>
                                                  </a:lnTo>
                                                  <a:lnTo>
                                                    <a:pt x="2171" y="6830"/>
                                                  </a:lnTo>
                                                  <a:lnTo>
                                                    <a:pt x="2431" y="6928"/>
                                                  </a:lnTo>
                                                  <a:lnTo>
                                                    <a:pt x="2700" y="7006"/>
                                                  </a:lnTo>
                                                  <a:lnTo>
                                                    <a:pt x="2978" y="7063"/>
                                                  </a:lnTo>
                                                  <a:lnTo>
                                                    <a:pt x="3263" y="7097"/>
                                                  </a:lnTo>
                                                  <a:lnTo>
                                                    <a:pt x="3554" y="7109"/>
                                                  </a:lnTo>
                                                  <a:lnTo>
                                                    <a:pt x="3845" y="7097"/>
                                                  </a:lnTo>
                                                  <a:lnTo>
                                                    <a:pt x="4130" y="7063"/>
                                                  </a:lnTo>
                                                  <a:lnTo>
                                                    <a:pt x="4408" y="7006"/>
                                                  </a:lnTo>
                                                  <a:lnTo>
                                                    <a:pt x="4677" y="6928"/>
                                                  </a:lnTo>
                                                  <a:lnTo>
                                                    <a:pt x="4937" y="6830"/>
                                                  </a:lnTo>
                                                  <a:lnTo>
                                                    <a:pt x="5187" y="6712"/>
                                                  </a:lnTo>
                                                  <a:lnTo>
                                                    <a:pt x="5426" y="6576"/>
                                                  </a:lnTo>
                                                  <a:lnTo>
                                                    <a:pt x="5653" y="6423"/>
                                                  </a:lnTo>
                                                  <a:lnTo>
                                                    <a:pt x="5867" y="6253"/>
                                                  </a:lnTo>
                                                  <a:lnTo>
                                                    <a:pt x="6067" y="6068"/>
                                                  </a:lnTo>
                                                  <a:lnTo>
                                                    <a:pt x="6253" y="5868"/>
                                                  </a:lnTo>
                                                  <a:lnTo>
                                                    <a:pt x="6422" y="5654"/>
                                                  </a:lnTo>
                                                  <a:lnTo>
                                                    <a:pt x="6576" y="5427"/>
                                                  </a:lnTo>
                                                  <a:lnTo>
                                                    <a:pt x="6712" y="5188"/>
                                                  </a:lnTo>
                                                  <a:lnTo>
                                                    <a:pt x="6829" y="4938"/>
                                                  </a:lnTo>
                                                  <a:lnTo>
                                                    <a:pt x="6927" y="4678"/>
                                                  </a:lnTo>
                                                  <a:lnTo>
                                                    <a:pt x="7005" y="4409"/>
                                                  </a:lnTo>
                                                  <a:lnTo>
                                                    <a:pt x="7062" y="4131"/>
                                                  </a:lnTo>
                                                  <a:lnTo>
                                                    <a:pt x="7097" y="3846"/>
                                                  </a:lnTo>
                                                  <a:lnTo>
                                                    <a:pt x="7108" y="3555"/>
                                                  </a:lnTo>
                                                  <a:lnTo>
                                                    <a:pt x="7097" y="3263"/>
                                                  </a:lnTo>
                                                  <a:lnTo>
                                                    <a:pt x="7062" y="2978"/>
                                                  </a:lnTo>
                                                  <a:lnTo>
                                                    <a:pt x="7005" y="2701"/>
                                                  </a:lnTo>
                                                  <a:lnTo>
                                                    <a:pt x="6927" y="2432"/>
                                                  </a:lnTo>
                                                  <a:lnTo>
                                                    <a:pt x="6829" y="2172"/>
                                                  </a:lnTo>
                                                  <a:lnTo>
                                                    <a:pt x="6712" y="1922"/>
                                                  </a:lnTo>
                                                  <a:lnTo>
                                                    <a:pt x="6576" y="1683"/>
                                                  </a:lnTo>
                                                  <a:lnTo>
                                                    <a:pt x="6422" y="1456"/>
                                                  </a:lnTo>
                                                  <a:lnTo>
                                                    <a:pt x="6253" y="1242"/>
                                                  </a:lnTo>
                                                  <a:lnTo>
                                                    <a:pt x="6067" y="1042"/>
                                                  </a:lnTo>
                                                  <a:lnTo>
                                                    <a:pt x="5867" y="856"/>
                                                  </a:lnTo>
                                                  <a:lnTo>
                                                    <a:pt x="5653" y="686"/>
                                                  </a:lnTo>
                                                  <a:lnTo>
                                                    <a:pt x="5426" y="533"/>
                                                  </a:lnTo>
                                                  <a:lnTo>
                                                    <a:pt x="5187" y="397"/>
                                                  </a:lnTo>
                                                  <a:lnTo>
                                                    <a:pt x="4937" y="280"/>
                                                  </a:lnTo>
                                                  <a:lnTo>
                                                    <a:pt x="4677" y="182"/>
                                                  </a:lnTo>
                                                  <a:lnTo>
                                                    <a:pt x="4408" y="104"/>
                                                  </a:lnTo>
                                                  <a:lnTo>
                                                    <a:pt x="4130" y="47"/>
                                                  </a:lnTo>
                                                  <a:lnTo>
                                                    <a:pt x="3845" y="12"/>
                                                  </a:lnTo>
                                                  <a:lnTo>
                                                    <a:pt x="3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0" name="Group 1340"/>
                                        <wpg:cNvGrpSpPr>
                                          <a:grpSpLocks/>
                                        </wpg:cNvGrpSpPr>
                                        <wpg:grpSpPr bwMode="auto">
                                          <a:xfrm>
                                            <a:off x="929" y="3316"/>
                                            <a:ext cx="3194" cy="3194"/>
                                            <a:chOff x="929" y="3316"/>
                                            <a:chExt cx="3194" cy="3194"/>
                                          </a:xfrm>
                                        </wpg:grpSpPr>
                                        <wps:wsp>
                                          <wps:cNvPr id="1341" name="Freeform 1341"/>
                                          <wps:cNvSpPr>
                                            <a:spLocks/>
                                          </wps:cNvSpPr>
                                          <wps:spPr bwMode="auto">
                                            <a:xfrm>
                                              <a:off x="929" y="3316"/>
                                              <a:ext cx="3194" cy="3194"/>
                                            </a:xfrm>
                                            <a:custGeom>
                                              <a:avLst/>
                                              <a:gdLst>
                                                <a:gd name="T0" fmla="+- 0 2396 929"/>
                                                <a:gd name="T1" fmla="*/ T0 w 3194"/>
                                                <a:gd name="T2" fmla="+- 0 3322 3316"/>
                                                <a:gd name="T3" fmla="*/ 3322 h 3194"/>
                                                <a:gd name="T4" fmla="+- 0 2143 929"/>
                                                <a:gd name="T5" fmla="*/ T4 w 3194"/>
                                                <a:gd name="T6" fmla="+- 0 3363 3316"/>
                                                <a:gd name="T7" fmla="*/ 3363 h 3194"/>
                                                <a:gd name="T8" fmla="+- 0 1905 929"/>
                                                <a:gd name="T9" fmla="*/ T8 w 3194"/>
                                                <a:gd name="T10" fmla="+- 0 3442 3316"/>
                                                <a:gd name="T11" fmla="*/ 3442 h 3194"/>
                                                <a:gd name="T12" fmla="+- 0 1685 929"/>
                                                <a:gd name="T13" fmla="*/ T12 w 3194"/>
                                                <a:gd name="T14" fmla="+- 0 3556 3316"/>
                                                <a:gd name="T15" fmla="*/ 3556 h 3194"/>
                                                <a:gd name="T16" fmla="+- 0 1487 929"/>
                                                <a:gd name="T17" fmla="*/ T16 w 3194"/>
                                                <a:gd name="T18" fmla="+- 0 3701 3316"/>
                                                <a:gd name="T19" fmla="*/ 3701 h 3194"/>
                                                <a:gd name="T20" fmla="+- 0 1314 929"/>
                                                <a:gd name="T21" fmla="*/ T20 w 3194"/>
                                                <a:gd name="T22" fmla="+- 0 3874 3316"/>
                                                <a:gd name="T23" fmla="*/ 3874 h 3194"/>
                                                <a:gd name="T24" fmla="+- 0 1169 929"/>
                                                <a:gd name="T25" fmla="*/ T24 w 3194"/>
                                                <a:gd name="T26" fmla="+- 0 4072 3316"/>
                                                <a:gd name="T27" fmla="*/ 4072 h 3194"/>
                                                <a:gd name="T28" fmla="+- 0 1055 929"/>
                                                <a:gd name="T29" fmla="*/ T28 w 3194"/>
                                                <a:gd name="T30" fmla="+- 0 4292 3316"/>
                                                <a:gd name="T31" fmla="*/ 4292 h 3194"/>
                                                <a:gd name="T32" fmla="+- 0 976 929"/>
                                                <a:gd name="T33" fmla="*/ T32 w 3194"/>
                                                <a:gd name="T34" fmla="+- 0 4530 3316"/>
                                                <a:gd name="T35" fmla="*/ 4530 h 3194"/>
                                                <a:gd name="T36" fmla="+- 0 935 929"/>
                                                <a:gd name="T37" fmla="*/ T36 w 3194"/>
                                                <a:gd name="T38" fmla="+- 0 4782 3316"/>
                                                <a:gd name="T39" fmla="*/ 4782 h 3194"/>
                                                <a:gd name="T40" fmla="+- 0 935 929"/>
                                                <a:gd name="T41" fmla="*/ T40 w 3194"/>
                                                <a:gd name="T42" fmla="+- 0 5044 3316"/>
                                                <a:gd name="T43" fmla="*/ 5044 h 3194"/>
                                                <a:gd name="T44" fmla="+- 0 976 929"/>
                                                <a:gd name="T45" fmla="*/ T44 w 3194"/>
                                                <a:gd name="T46" fmla="+- 0 5297 3316"/>
                                                <a:gd name="T47" fmla="*/ 5297 h 3194"/>
                                                <a:gd name="T48" fmla="+- 0 1055 929"/>
                                                <a:gd name="T49" fmla="*/ T48 w 3194"/>
                                                <a:gd name="T50" fmla="+- 0 5535 3316"/>
                                                <a:gd name="T51" fmla="*/ 5535 h 3194"/>
                                                <a:gd name="T52" fmla="+- 0 1169 929"/>
                                                <a:gd name="T53" fmla="*/ T52 w 3194"/>
                                                <a:gd name="T54" fmla="+- 0 5754 3316"/>
                                                <a:gd name="T55" fmla="*/ 5754 h 3194"/>
                                                <a:gd name="T56" fmla="+- 0 1314 929"/>
                                                <a:gd name="T57" fmla="*/ T56 w 3194"/>
                                                <a:gd name="T58" fmla="+- 0 5953 3316"/>
                                                <a:gd name="T59" fmla="*/ 5953 h 3194"/>
                                                <a:gd name="T60" fmla="+- 0 1487 929"/>
                                                <a:gd name="T61" fmla="*/ T60 w 3194"/>
                                                <a:gd name="T62" fmla="+- 0 6126 3316"/>
                                                <a:gd name="T63" fmla="*/ 6126 h 3194"/>
                                                <a:gd name="T64" fmla="+- 0 1685 929"/>
                                                <a:gd name="T65" fmla="*/ T64 w 3194"/>
                                                <a:gd name="T66" fmla="+- 0 6271 3316"/>
                                                <a:gd name="T67" fmla="*/ 6271 h 3194"/>
                                                <a:gd name="T68" fmla="+- 0 1905 929"/>
                                                <a:gd name="T69" fmla="*/ T68 w 3194"/>
                                                <a:gd name="T70" fmla="+- 0 6385 3316"/>
                                                <a:gd name="T71" fmla="*/ 6385 h 3194"/>
                                                <a:gd name="T72" fmla="+- 0 2143 929"/>
                                                <a:gd name="T73" fmla="*/ T72 w 3194"/>
                                                <a:gd name="T74" fmla="+- 0 6464 3316"/>
                                                <a:gd name="T75" fmla="*/ 6464 h 3194"/>
                                                <a:gd name="T76" fmla="+- 0 2396 929"/>
                                                <a:gd name="T77" fmla="*/ T76 w 3194"/>
                                                <a:gd name="T78" fmla="+- 0 6505 3316"/>
                                                <a:gd name="T79" fmla="*/ 6505 h 3194"/>
                                                <a:gd name="T80" fmla="+- 0 2657 929"/>
                                                <a:gd name="T81" fmla="*/ T80 w 3194"/>
                                                <a:gd name="T82" fmla="+- 0 6505 3316"/>
                                                <a:gd name="T83" fmla="*/ 6505 h 3194"/>
                                                <a:gd name="T84" fmla="+- 0 2910 929"/>
                                                <a:gd name="T85" fmla="*/ T84 w 3194"/>
                                                <a:gd name="T86" fmla="+- 0 6464 3316"/>
                                                <a:gd name="T87" fmla="*/ 6464 h 3194"/>
                                                <a:gd name="T88" fmla="+- 0 3148 929"/>
                                                <a:gd name="T89" fmla="*/ T88 w 3194"/>
                                                <a:gd name="T90" fmla="+- 0 6385 3316"/>
                                                <a:gd name="T91" fmla="*/ 6385 h 3194"/>
                                                <a:gd name="T92" fmla="+- 0 3368 929"/>
                                                <a:gd name="T93" fmla="*/ T92 w 3194"/>
                                                <a:gd name="T94" fmla="+- 0 6271 3316"/>
                                                <a:gd name="T95" fmla="*/ 6271 h 3194"/>
                                                <a:gd name="T96" fmla="+- 0 3566 929"/>
                                                <a:gd name="T97" fmla="*/ T96 w 3194"/>
                                                <a:gd name="T98" fmla="+- 0 6126 3316"/>
                                                <a:gd name="T99" fmla="*/ 6126 h 3194"/>
                                                <a:gd name="T100" fmla="+- 0 3739 929"/>
                                                <a:gd name="T101" fmla="*/ T100 w 3194"/>
                                                <a:gd name="T102" fmla="+- 0 5953 3316"/>
                                                <a:gd name="T103" fmla="*/ 5953 h 3194"/>
                                                <a:gd name="T104" fmla="+- 0 3884 929"/>
                                                <a:gd name="T105" fmla="*/ T104 w 3194"/>
                                                <a:gd name="T106" fmla="+- 0 5754 3316"/>
                                                <a:gd name="T107" fmla="*/ 5754 h 3194"/>
                                                <a:gd name="T108" fmla="+- 0 3998 929"/>
                                                <a:gd name="T109" fmla="*/ T108 w 3194"/>
                                                <a:gd name="T110" fmla="+- 0 5535 3316"/>
                                                <a:gd name="T111" fmla="*/ 5535 h 3194"/>
                                                <a:gd name="T112" fmla="+- 0 4077 929"/>
                                                <a:gd name="T113" fmla="*/ T112 w 3194"/>
                                                <a:gd name="T114" fmla="+- 0 5297 3316"/>
                                                <a:gd name="T115" fmla="*/ 5297 h 3194"/>
                                                <a:gd name="T116" fmla="+- 0 4118 929"/>
                                                <a:gd name="T117" fmla="*/ T116 w 3194"/>
                                                <a:gd name="T118" fmla="+- 0 5044 3316"/>
                                                <a:gd name="T119" fmla="*/ 5044 h 3194"/>
                                                <a:gd name="T120" fmla="+- 0 4118 929"/>
                                                <a:gd name="T121" fmla="*/ T120 w 3194"/>
                                                <a:gd name="T122" fmla="+- 0 4782 3316"/>
                                                <a:gd name="T123" fmla="*/ 4782 h 3194"/>
                                                <a:gd name="T124" fmla="+- 0 4077 929"/>
                                                <a:gd name="T125" fmla="*/ T124 w 3194"/>
                                                <a:gd name="T126" fmla="+- 0 4530 3316"/>
                                                <a:gd name="T127" fmla="*/ 4530 h 3194"/>
                                                <a:gd name="T128" fmla="+- 0 3998 929"/>
                                                <a:gd name="T129" fmla="*/ T128 w 3194"/>
                                                <a:gd name="T130" fmla="+- 0 4292 3316"/>
                                                <a:gd name="T131" fmla="*/ 4292 h 3194"/>
                                                <a:gd name="T132" fmla="+- 0 3884 929"/>
                                                <a:gd name="T133" fmla="*/ T132 w 3194"/>
                                                <a:gd name="T134" fmla="+- 0 4072 3316"/>
                                                <a:gd name="T135" fmla="*/ 4072 h 3194"/>
                                                <a:gd name="T136" fmla="+- 0 3739 929"/>
                                                <a:gd name="T137" fmla="*/ T136 w 3194"/>
                                                <a:gd name="T138" fmla="+- 0 3874 3316"/>
                                                <a:gd name="T139" fmla="*/ 3874 h 3194"/>
                                                <a:gd name="T140" fmla="+- 0 3566 929"/>
                                                <a:gd name="T141" fmla="*/ T140 w 3194"/>
                                                <a:gd name="T142" fmla="+- 0 3701 3316"/>
                                                <a:gd name="T143" fmla="*/ 3701 h 3194"/>
                                                <a:gd name="T144" fmla="+- 0 3368 929"/>
                                                <a:gd name="T145" fmla="*/ T144 w 3194"/>
                                                <a:gd name="T146" fmla="+- 0 3556 3316"/>
                                                <a:gd name="T147" fmla="*/ 3556 h 3194"/>
                                                <a:gd name="T148" fmla="+- 0 3148 929"/>
                                                <a:gd name="T149" fmla="*/ T148 w 3194"/>
                                                <a:gd name="T150" fmla="+- 0 3442 3316"/>
                                                <a:gd name="T151" fmla="*/ 3442 h 3194"/>
                                                <a:gd name="T152" fmla="+- 0 2910 929"/>
                                                <a:gd name="T153" fmla="*/ T152 w 3194"/>
                                                <a:gd name="T154" fmla="+- 0 3363 3316"/>
                                                <a:gd name="T155" fmla="*/ 3363 h 3194"/>
                                                <a:gd name="T156" fmla="+- 0 2657 929"/>
                                                <a:gd name="T157" fmla="*/ T156 w 3194"/>
                                                <a:gd name="T158" fmla="+- 0 3322 3316"/>
                                                <a:gd name="T159" fmla="*/ 3322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7" y="6"/>
                                                  </a:lnTo>
                                                  <a:lnTo>
                                                    <a:pt x="1339" y="21"/>
                                                  </a:lnTo>
                                                  <a:lnTo>
                                                    <a:pt x="1214" y="47"/>
                                                  </a:lnTo>
                                                  <a:lnTo>
                                                    <a:pt x="1093" y="82"/>
                                                  </a:lnTo>
                                                  <a:lnTo>
                                                    <a:pt x="976" y="126"/>
                                                  </a:lnTo>
                                                  <a:lnTo>
                                                    <a:pt x="864" y="179"/>
                                                  </a:lnTo>
                                                  <a:lnTo>
                                                    <a:pt x="756" y="240"/>
                                                  </a:lnTo>
                                                  <a:lnTo>
                                                    <a:pt x="654" y="309"/>
                                                  </a:lnTo>
                                                  <a:lnTo>
                                                    <a:pt x="558" y="385"/>
                                                  </a:lnTo>
                                                  <a:lnTo>
                                                    <a:pt x="468" y="468"/>
                                                  </a:lnTo>
                                                  <a:lnTo>
                                                    <a:pt x="385" y="558"/>
                                                  </a:lnTo>
                                                  <a:lnTo>
                                                    <a:pt x="309" y="654"/>
                                                  </a:lnTo>
                                                  <a:lnTo>
                                                    <a:pt x="240" y="756"/>
                                                  </a:lnTo>
                                                  <a:lnTo>
                                                    <a:pt x="179" y="864"/>
                                                  </a:lnTo>
                                                  <a:lnTo>
                                                    <a:pt x="126" y="976"/>
                                                  </a:lnTo>
                                                  <a:lnTo>
                                                    <a:pt x="82" y="1093"/>
                                                  </a:lnTo>
                                                  <a:lnTo>
                                                    <a:pt x="47" y="1214"/>
                                                  </a:lnTo>
                                                  <a:lnTo>
                                                    <a:pt x="21" y="1338"/>
                                                  </a:lnTo>
                                                  <a:lnTo>
                                                    <a:pt x="6" y="1466"/>
                                                  </a:lnTo>
                                                  <a:lnTo>
                                                    <a:pt x="0" y="1597"/>
                                                  </a:lnTo>
                                                  <a:lnTo>
                                                    <a:pt x="6" y="1728"/>
                                                  </a:lnTo>
                                                  <a:lnTo>
                                                    <a:pt x="21" y="1856"/>
                                                  </a:lnTo>
                                                  <a:lnTo>
                                                    <a:pt x="47" y="1981"/>
                                                  </a:lnTo>
                                                  <a:lnTo>
                                                    <a:pt x="82" y="2102"/>
                                                  </a:lnTo>
                                                  <a:lnTo>
                                                    <a:pt x="126" y="2219"/>
                                                  </a:lnTo>
                                                  <a:lnTo>
                                                    <a:pt x="179" y="2331"/>
                                                  </a:lnTo>
                                                  <a:lnTo>
                                                    <a:pt x="240" y="2438"/>
                                                  </a:lnTo>
                                                  <a:lnTo>
                                                    <a:pt x="309" y="2540"/>
                                                  </a:lnTo>
                                                  <a:lnTo>
                                                    <a:pt x="385" y="2637"/>
                                                  </a:lnTo>
                                                  <a:lnTo>
                                                    <a:pt x="468" y="2727"/>
                                                  </a:lnTo>
                                                  <a:lnTo>
                                                    <a:pt x="558" y="2810"/>
                                                  </a:lnTo>
                                                  <a:lnTo>
                                                    <a:pt x="654" y="2886"/>
                                                  </a:lnTo>
                                                  <a:lnTo>
                                                    <a:pt x="756" y="2955"/>
                                                  </a:lnTo>
                                                  <a:lnTo>
                                                    <a:pt x="864" y="3016"/>
                                                  </a:lnTo>
                                                  <a:lnTo>
                                                    <a:pt x="976" y="3069"/>
                                                  </a:lnTo>
                                                  <a:lnTo>
                                                    <a:pt x="1093" y="3113"/>
                                                  </a:lnTo>
                                                  <a:lnTo>
                                                    <a:pt x="1214" y="3148"/>
                                                  </a:lnTo>
                                                  <a:lnTo>
                                                    <a:pt x="1339" y="3174"/>
                                                  </a:lnTo>
                                                  <a:lnTo>
                                                    <a:pt x="1467" y="3189"/>
                                                  </a:lnTo>
                                                  <a:lnTo>
                                                    <a:pt x="1597" y="3194"/>
                                                  </a:lnTo>
                                                  <a:lnTo>
                                                    <a:pt x="1728" y="3189"/>
                                                  </a:lnTo>
                                                  <a:lnTo>
                                                    <a:pt x="1856" y="3174"/>
                                                  </a:lnTo>
                                                  <a:lnTo>
                                                    <a:pt x="1981" y="3148"/>
                                                  </a:lnTo>
                                                  <a:lnTo>
                                                    <a:pt x="2102" y="3113"/>
                                                  </a:lnTo>
                                                  <a:lnTo>
                                                    <a:pt x="2219" y="3069"/>
                                                  </a:lnTo>
                                                  <a:lnTo>
                                                    <a:pt x="2331" y="3016"/>
                                                  </a:lnTo>
                                                  <a:lnTo>
                                                    <a:pt x="2439" y="2955"/>
                                                  </a:lnTo>
                                                  <a:lnTo>
                                                    <a:pt x="2540" y="2886"/>
                                                  </a:lnTo>
                                                  <a:lnTo>
                                                    <a:pt x="2637" y="2810"/>
                                                  </a:lnTo>
                                                  <a:lnTo>
                                                    <a:pt x="2727" y="2727"/>
                                                  </a:lnTo>
                                                  <a:lnTo>
                                                    <a:pt x="2810" y="2637"/>
                                                  </a:lnTo>
                                                  <a:lnTo>
                                                    <a:pt x="2886" y="2540"/>
                                                  </a:lnTo>
                                                  <a:lnTo>
                                                    <a:pt x="2955" y="2438"/>
                                                  </a:lnTo>
                                                  <a:lnTo>
                                                    <a:pt x="3016" y="2331"/>
                                                  </a:lnTo>
                                                  <a:lnTo>
                                                    <a:pt x="3069" y="2219"/>
                                                  </a:lnTo>
                                                  <a:lnTo>
                                                    <a:pt x="3113" y="2102"/>
                                                  </a:lnTo>
                                                  <a:lnTo>
                                                    <a:pt x="3148" y="1981"/>
                                                  </a:lnTo>
                                                  <a:lnTo>
                                                    <a:pt x="3174" y="1856"/>
                                                  </a:lnTo>
                                                  <a:lnTo>
                                                    <a:pt x="3189" y="1728"/>
                                                  </a:lnTo>
                                                  <a:lnTo>
                                                    <a:pt x="3195" y="1597"/>
                                                  </a:lnTo>
                                                  <a:lnTo>
                                                    <a:pt x="3189" y="1466"/>
                                                  </a:lnTo>
                                                  <a:lnTo>
                                                    <a:pt x="3174" y="1338"/>
                                                  </a:lnTo>
                                                  <a:lnTo>
                                                    <a:pt x="3148" y="1214"/>
                                                  </a:lnTo>
                                                  <a:lnTo>
                                                    <a:pt x="3113" y="1093"/>
                                                  </a:lnTo>
                                                  <a:lnTo>
                                                    <a:pt x="3069" y="976"/>
                                                  </a:lnTo>
                                                  <a:lnTo>
                                                    <a:pt x="3016" y="864"/>
                                                  </a:lnTo>
                                                  <a:lnTo>
                                                    <a:pt x="2955" y="756"/>
                                                  </a:lnTo>
                                                  <a:lnTo>
                                                    <a:pt x="2886" y="654"/>
                                                  </a:lnTo>
                                                  <a:lnTo>
                                                    <a:pt x="2810" y="558"/>
                                                  </a:lnTo>
                                                  <a:lnTo>
                                                    <a:pt x="2727" y="468"/>
                                                  </a:lnTo>
                                                  <a:lnTo>
                                                    <a:pt x="2637" y="385"/>
                                                  </a:lnTo>
                                                  <a:lnTo>
                                                    <a:pt x="2540" y="309"/>
                                                  </a:lnTo>
                                                  <a:lnTo>
                                                    <a:pt x="2439" y="240"/>
                                                  </a:lnTo>
                                                  <a:lnTo>
                                                    <a:pt x="2331" y="179"/>
                                                  </a:lnTo>
                                                  <a:lnTo>
                                                    <a:pt x="2219" y="126"/>
                                                  </a:lnTo>
                                                  <a:lnTo>
                                                    <a:pt x="2102" y="82"/>
                                                  </a:lnTo>
                                                  <a:lnTo>
                                                    <a:pt x="1981" y="47"/>
                                                  </a:lnTo>
                                                  <a:lnTo>
                                                    <a:pt x="1856" y="21"/>
                                                  </a:lnTo>
                                                  <a:lnTo>
                                                    <a:pt x="1728" y="6"/>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2" name="Group 1342"/>
                                        <wpg:cNvGrpSpPr>
                                          <a:grpSpLocks/>
                                        </wpg:cNvGrpSpPr>
                                        <wpg:grpSpPr bwMode="auto">
                                          <a:xfrm>
                                            <a:off x="908" y="3297"/>
                                            <a:ext cx="3234" cy="3234"/>
                                            <a:chOff x="908" y="3297"/>
                                            <a:chExt cx="3234" cy="3234"/>
                                          </a:xfrm>
                                        </wpg:grpSpPr>
                                        <wps:wsp>
                                          <wps:cNvPr id="1343" name="Freeform 1343"/>
                                          <wps:cNvSpPr>
                                            <a:spLocks/>
                                          </wps:cNvSpPr>
                                          <wps:spPr bwMode="auto">
                                            <a:xfrm>
                                              <a:off x="908" y="3297"/>
                                              <a:ext cx="3234" cy="3234"/>
                                            </a:xfrm>
                                            <a:custGeom>
                                              <a:avLst/>
                                              <a:gdLst>
                                                <a:gd name="T0" fmla="+- 0 4137 908"/>
                                                <a:gd name="T1" fmla="*/ T0 w 3234"/>
                                                <a:gd name="T2" fmla="+- 0 5047 3297"/>
                                                <a:gd name="T3" fmla="*/ 5047 h 3234"/>
                                                <a:gd name="T4" fmla="+- 0 4095 908"/>
                                                <a:gd name="T5" fmla="*/ T4 w 3234"/>
                                                <a:gd name="T6" fmla="+- 0 5303 3297"/>
                                                <a:gd name="T7" fmla="*/ 5303 h 3234"/>
                                                <a:gd name="T8" fmla="+- 0 4015 908"/>
                                                <a:gd name="T9" fmla="*/ T8 w 3234"/>
                                                <a:gd name="T10" fmla="+- 0 5544 3297"/>
                                                <a:gd name="T11" fmla="*/ 5544 h 3234"/>
                                                <a:gd name="T12" fmla="+- 0 3900 908"/>
                                                <a:gd name="T13" fmla="*/ T12 w 3234"/>
                                                <a:gd name="T14" fmla="+- 0 5766 3297"/>
                                                <a:gd name="T15" fmla="*/ 5766 h 3234"/>
                                                <a:gd name="T16" fmla="+- 0 3753 908"/>
                                                <a:gd name="T17" fmla="*/ T16 w 3234"/>
                                                <a:gd name="T18" fmla="+- 0 5967 3297"/>
                                                <a:gd name="T19" fmla="*/ 5967 h 3234"/>
                                                <a:gd name="T20" fmla="+- 0 3577 908"/>
                                                <a:gd name="T21" fmla="*/ T20 w 3234"/>
                                                <a:gd name="T22" fmla="+- 0 6142 3297"/>
                                                <a:gd name="T23" fmla="*/ 6142 h 3234"/>
                                                <a:gd name="T24" fmla="+- 0 3377 908"/>
                                                <a:gd name="T25" fmla="*/ T24 w 3234"/>
                                                <a:gd name="T26" fmla="+- 0 6289 3297"/>
                                                <a:gd name="T27" fmla="*/ 6289 h 3234"/>
                                                <a:gd name="T28" fmla="+- 0 3155 908"/>
                                                <a:gd name="T29" fmla="*/ T28 w 3234"/>
                                                <a:gd name="T30" fmla="+- 0 6405 3297"/>
                                                <a:gd name="T31" fmla="*/ 6405 h 3234"/>
                                                <a:gd name="T32" fmla="+- 0 2914 908"/>
                                                <a:gd name="T33" fmla="*/ T32 w 3234"/>
                                                <a:gd name="T34" fmla="+- 0 6485 3297"/>
                                                <a:gd name="T35" fmla="*/ 6485 h 3234"/>
                                                <a:gd name="T36" fmla="+- 0 2658 908"/>
                                                <a:gd name="T37" fmla="*/ T36 w 3234"/>
                                                <a:gd name="T38" fmla="+- 0 6526 3297"/>
                                                <a:gd name="T39" fmla="*/ 6526 h 3234"/>
                                                <a:gd name="T40" fmla="+- 0 2393 908"/>
                                                <a:gd name="T41" fmla="*/ T40 w 3234"/>
                                                <a:gd name="T42" fmla="+- 0 6526 3297"/>
                                                <a:gd name="T43" fmla="*/ 6526 h 3234"/>
                                                <a:gd name="T44" fmla="+- 0 2137 908"/>
                                                <a:gd name="T45" fmla="*/ T44 w 3234"/>
                                                <a:gd name="T46" fmla="+- 0 6485 3297"/>
                                                <a:gd name="T47" fmla="*/ 6485 h 3234"/>
                                                <a:gd name="T48" fmla="+- 0 1896 908"/>
                                                <a:gd name="T49" fmla="*/ T48 w 3234"/>
                                                <a:gd name="T50" fmla="+- 0 6405 3297"/>
                                                <a:gd name="T51" fmla="*/ 6405 h 3234"/>
                                                <a:gd name="T52" fmla="+- 0 1674 908"/>
                                                <a:gd name="T53" fmla="*/ T52 w 3234"/>
                                                <a:gd name="T54" fmla="+- 0 6289 3297"/>
                                                <a:gd name="T55" fmla="*/ 6289 h 3234"/>
                                                <a:gd name="T56" fmla="+- 0 1473 908"/>
                                                <a:gd name="T57" fmla="*/ T56 w 3234"/>
                                                <a:gd name="T58" fmla="+- 0 6142 3297"/>
                                                <a:gd name="T59" fmla="*/ 6142 h 3234"/>
                                                <a:gd name="T60" fmla="+- 0 1298 908"/>
                                                <a:gd name="T61" fmla="*/ T60 w 3234"/>
                                                <a:gd name="T62" fmla="+- 0 5967 3297"/>
                                                <a:gd name="T63" fmla="*/ 5967 h 3234"/>
                                                <a:gd name="T64" fmla="+- 0 1151 908"/>
                                                <a:gd name="T65" fmla="*/ T64 w 3234"/>
                                                <a:gd name="T66" fmla="+- 0 5766 3297"/>
                                                <a:gd name="T67" fmla="*/ 5766 h 3234"/>
                                                <a:gd name="T68" fmla="+- 0 1035 908"/>
                                                <a:gd name="T69" fmla="*/ T68 w 3234"/>
                                                <a:gd name="T70" fmla="+- 0 5544 3297"/>
                                                <a:gd name="T71" fmla="*/ 5544 h 3234"/>
                                                <a:gd name="T72" fmla="+- 0 955 908"/>
                                                <a:gd name="T73" fmla="*/ T72 w 3234"/>
                                                <a:gd name="T74" fmla="+- 0 5303 3297"/>
                                                <a:gd name="T75" fmla="*/ 5303 h 3234"/>
                                                <a:gd name="T76" fmla="+- 0 914 908"/>
                                                <a:gd name="T77" fmla="*/ T76 w 3234"/>
                                                <a:gd name="T78" fmla="+- 0 5047 3297"/>
                                                <a:gd name="T79" fmla="*/ 5047 h 3234"/>
                                                <a:gd name="T80" fmla="+- 0 914 908"/>
                                                <a:gd name="T81" fmla="*/ T80 w 3234"/>
                                                <a:gd name="T82" fmla="+- 0 4782 3297"/>
                                                <a:gd name="T83" fmla="*/ 4782 h 3234"/>
                                                <a:gd name="T84" fmla="+- 0 955 908"/>
                                                <a:gd name="T85" fmla="*/ T84 w 3234"/>
                                                <a:gd name="T86" fmla="+- 0 4526 3297"/>
                                                <a:gd name="T87" fmla="*/ 4526 h 3234"/>
                                                <a:gd name="T88" fmla="+- 0 1035 908"/>
                                                <a:gd name="T89" fmla="*/ T88 w 3234"/>
                                                <a:gd name="T90" fmla="+- 0 4285 3297"/>
                                                <a:gd name="T91" fmla="*/ 4285 h 3234"/>
                                                <a:gd name="T92" fmla="+- 0 1151 908"/>
                                                <a:gd name="T93" fmla="*/ T92 w 3234"/>
                                                <a:gd name="T94" fmla="+- 0 4063 3297"/>
                                                <a:gd name="T95" fmla="*/ 4063 h 3234"/>
                                                <a:gd name="T96" fmla="+- 0 1298 908"/>
                                                <a:gd name="T97" fmla="*/ T96 w 3234"/>
                                                <a:gd name="T98" fmla="+- 0 3862 3297"/>
                                                <a:gd name="T99" fmla="*/ 3862 h 3234"/>
                                                <a:gd name="T100" fmla="+- 0 1473 908"/>
                                                <a:gd name="T101" fmla="*/ T100 w 3234"/>
                                                <a:gd name="T102" fmla="+- 0 3687 3297"/>
                                                <a:gd name="T103" fmla="*/ 3687 h 3234"/>
                                                <a:gd name="T104" fmla="+- 0 1674 908"/>
                                                <a:gd name="T105" fmla="*/ T104 w 3234"/>
                                                <a:gd name="T106" fmla="+- 0 3540 3297"/>
                                                <a:gd name="T107" fmla="*/ 3540 h 3234"/>
                                                <a:gd name="T108" fmla="+- 0 1896 908"/>
                                                <a:gd name="T109" fmla="*/ T108 w 3234"/>
                                                <a:gd name="T110" fmla="+- 0 3425 3297"/>
                                                <a:gd name="T111" fmla="*/ 3425 h 3234"/>
                                                <a:gd name="T112" fmla="+- 0 2137 908"/>
                                                <a:gd name="T113" fmla="*/ T112 w 3234"/>
                                                <a:gd name="T114" fmla="+- 0 3344 3297"/>
                                                <a:gd name="T115" fmla="*/ 3344 h 3234"/>
                                                <a:gd name="T116" fmla="+- 0 2393 908"/>
                                                <a:gd name="T117" fmla="*/ T116 w 3234"/>
                                                <a:gd name="T118" fmla="+- 0 3303 3297"/>
                                                <a:gd name="T119" fmla="*/ 3303 h 3234"/>
                                                <a:gd name="T120" fmla="+- 0 2658 908"/>
                                                <a:gd name="T121" fmla="*/ T120 w 3234"/>
                                                <a:gd name="T122" fmla="+- 0 3303 3297"/>
                                                <a:gd name="T123" fmla="*/ 3303 h 3234"/>
                                                <a:gd name="T124" fmla="+- 0 2914 908"/>
                                                <a:gd name="T125" fmla="*/ T124 w 3234"/>
                                                <a:gd name="T126" fmla="+- 0 3344 3297"/>
                                                <a:gd name="T127" fmla="*/ 3344 h 3234"/>
                                                <a:gd name="T128" fmla="+- 0 3155 908"/>
                                                <a:gd name="T129" fmla="*/ T128 w 3234"/>
                                                <a:gd name="T130" fmla="+- 0 3425 3297"/>
                                                <a:gd name="T131" fmla="*/ 3425 h 3234"/>
                                                <a:gd name="T132" fmla="+- 0 3377 908"/>
                                                <a:gd name="T133" fmla="*/ T132 w 3234"/>
                                                <a:gd name="T134" fmla="+- 0 3540 3297"/>
                                                <a:gd name="T135" fmla="*/ 3540 h 3234"/>
                                                <a:gd name="T136" fmla="+- 0 3577 908"/>
                                                <a:gd name="T137" fmla="*/ T136 w 3234"/>
                                                <a:gd name="T138" fmla="+- 0 3687 3297"/>
                                                <a:gd name="T139" fmla="*/ 3687 h 3234"/>
                                                <a:gd name="T140" fmla="+- 0 3753 908"/>
                                                <a:gd name="T141" fmla="*/ T140 w 3234"/>
                                                <a:gd name="T142" fmla="+- 0 3862 3297"/>
                                                <a:gd name="T143" fmla="*/ 3862 h 3234"/>
                                                <a:gd name="T144" fmla="+- 0 3900 908"/>
                                                <a:gd name="T145" fmla="*/ T144 w 3234"/>
                                                <a:gd name="T146" fmla="+- 0 4063 3297"/>
                                                <a:gd name="T147" fmla="*/ 4063 h 3234"/>
                                                <a:gd name="T148" fmla="+- 0 4015 908"/>
                                                <a:gd name="T149" fmla="*/ T148 w 3234"/>
                                                <a:gd name="T150" fmla="+- 0 4285 3297"/>
                                                <a:gd name="T151" fmla="*/ 4285 h 3234"/>
                                                <a:gd name="T152" fmla="+- 0 4095 908"/>
                                                <a:gd name="T153" fmla="*/ T152 w 3234"/>
                                                <a:gd name="T154" fmla="+- 0 4526 3297"/>
                                                <a:gd name="T155" fmla="*/ 4526 h 3234"/>
                                                <a:gd name="T156" fmla="+- 0 4137 908"/>
                                                <a:gd name="T157" fmla="*/ T156 w 3234"/>
                                                <a:gd name="T158" fmla="+- 0 4782 3297"/>
                                                <a:gd name="T159" fmla="*/ 4782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8"/>
                                                  </a:moveTo>
                                                  <a:lnTo>
                                                    <a:pt x="3229" y="1750"/>
                                                  </a:lnTo>
                                                  <a:lnTo>
                                                    <a:pt x="3213" y="1880"/>
                                                  </a:lnTo>
                                                  <a:lnTo>
                                                    <a:pt x="3187" y="2006"/>
                                                  </a:lnTo>
                                                  <a:lnTo>
                                                    <a:pt x="3152" y="2129"/>
                                                  </a:lnTo>
                                                  <a:lnTo>
                                                    <a:pt x="3107" y="2247"/>
                                                  </a:lnTo>
                                                  <a:lnTo>
                                                    <a:pt x="3054" y="2361"/>
                                                  </a:lnTo>
                                                  <a:lnTo>
                                                    <a:pt x="2992" y="2469"/>
                                                  </a:lnTo>
                                                  <a:lnTo>
                                                    <a:pt x="2922" y="2572"/>
                                                  </a:lnTo>
                                                  <a:lnTo>
                                                    <a:pt x="2845" y="2670"/>
                                                  </a:lnTo>
                                                  <a:lnTo>
                                                    <a:pt x="2761" y="2761"/>
                                                  </a:lnTo>
                                                  <a:lnTo>
                                                    <a:pt x="2669" y="2845"/>
                                                  </a:lnTo>
                                                  <a:lnTo>
                                                    <a:pt x="2572" y="2923"/>
                                                  </a:lnTo>
                                                  <a:lnTo>
                                                    <a:pt x="2469" y="2992"/>
                                                  </a:lnTo>
                                                  <a:lnTo>
                                                    <a:pt x="2360" y="3054"/>
                                                  </a:lnTo>
                                                  <a:lnTo>
                                                    <a:pt x="2247" y="3108"/>
                                                  </a:lnTo>
                                                  <a:lnTo>
                                                    <a:pt x="2128" y="3152"/>
                                                  </a:lnTo>
                                                  <a:lnTo>
                                                    <a:pt x="2006" y="3188"/>
                                                  </a:lnTo>
                                                  <a:lnTo>
                                                    <a:pt x="1879" y="3213"/>
                                                  </a:lnTo>
                                                  <a:lnTo>
                                                    <a:pt x="1750" y="3229"/>
                                                  </a:lnTo>
                                                  <a:lnTo>
                                                    <a:pt x="1617" y="3235"/>
                                                  </a:lnTo>
                                                  <a:lnTo>
                                                    <a:pt x="1485" y="3229"/>
                                                  </a:lnTo>
                                                  <a:lnTo>
                                                    <a:pt x="1355" y="3213"/>
                                                  </a:lnTo>
                                                  <a:lnTo>
                                                    <a:pt x="1229" y="3188"/>
                                                  </a:lnTo>
                                                  <a:lnTo>
                                                    <a:pt x="1106" y="3152"/>
                                                  </a:lnTo>
                                                  <a:lnTo>
                                                    <a:pt x="988" y="3108"/>
                                                  </a:lnTo>
                                                  <a:lnTo>
                                                    <a:pt x="874" y="3054"/>
                                                  </a:lnTo>
                                                  <a:lnTo>
                                                    <a:pt x="766" y="2992"/>
                                                  </a:lnTo>
                                                  <a:lnTo>
                                                    <a:pt x="662" y="2923"/>
                                                  </a:lnTo>
                                                  <a:lnTo>
                                                    <a:pt x="565" y="2845"/>
                                                  </a:lnTo>
                                                  <a:lnTo>
                                                    <a:pt x="474" y="2761"/>
                                                  </a:lnTo>
                                                  <a:lnTo>
                                                    <a:pt x="390" y="2670"/>
                                                  </a:lnTo>
                                                  <a:lnTo>
                                                    <a:pt x="312" y="2572"/>
                                                  </a:lnTo>
                                                  <a:lnTo>
                                                    <a:pt x="243" y="2469"/>
                                                  </a:lnTo>
                                                  <a:lnTo>
                                                    <a:pt x="181" y="2361"/>
                                                  </a:lnTo>
                                                  <a:lnTo>
                                                    <a:pt x="127" y="2247"/>
                                                  </a:lnTo>
                                                  <a:lnTo>
                                                    <a:pt x="83" y="2129"/>
                                                  </a:lnTo>
                                                  <a:lnTo>
                                                    <a:pt x="47" y="2006"/>
                                                  </a:lnTo>
                                                  <a:lnTo>
                                                    <a:pt x="21" y="1880"/>
                                                  </a:lnTo>
                                                  <a:lnTo>
                                                    <a:pt x="6" y="1750"/>
                                                  </a:lnTo>
                                                  <a:lnTo>
                                                    <a:pt x="0" y="1618"/>
                                                  </a:lnTo>
                                                  <a:lnTo>
                                                    <a:pt x="6" y="1485"/>
                                                  </a:lnTo>
                                                  <a:lnTo>
                                                    <a:pt x="21" y="1355"/>
                                                  </a:lnTo>
                                                  <a:lnTo>
                                                    <a:pt x="47" y="1229"/>
                                                  </a:lnTo>
                                                  <a:lnTo>
                                                    <a:pt x="83" y="1107"/>
                                                  </a:lnTo>
                                                  <a:lnTo>
                                                    <a:pt x="127" y="988"/>
                                                  </a:lnTo>
                                                  <a:lnTo>
                                                    <a:pt x="181" y="875"/>
                                                  </a:lnTo>
                                                  <a:lnTo>
                                                    <a:pt x="243" y="766"/>
                                                  </a:lnTo>
                                                  <a:lnTo>
                                                    <a:pt x="312" y="663"/>
                                                  </a:lnTo>
                                                  <a:lnTo>
                                                    <a:pt x="390" y="565"/>
                                                  </a:lnTo>
                                                  <a:lnTo>
                                                    <a:pt x="474" y="474"/>
                                                  </a:lnTo>
                                                  <a:lnTo>
                                                    <a:pt x="565" y="390"/>
                                                  </a:lnTo>
                                                  <a:lnTo>
                                                    <a:pt x="662" y="313"/>
                                                  </a:lnTo>
                                                  <a:lnTo>
                                                    <a:pt x="766" y="243"/>
                                                  </a:lnTo>
                                                  <a:lnTo>
                                                    <a:pt x="874" y="181"/>
                                                  </a:lnTo>
                                                  <a:lnTo>
                                                    <a:pt x="988" y="128"/>
                                                  </a:lnTo>
                                                  <a:lnTo>
                                                    <a:pt x="1106" y="83"/>
                                                  </a:lnTo>
                                                  <a:lnTo>
                                                    <a:pt x="1229" y="47"/>
                                                  </a:lnTo>
                                                  <a:lnTo>
                                                    <a:pt x="1355" y="22"/>
                                                  </a:lnTo>
                                                  <a:lnTo>
                                                    <a:pt x="1485" y="6"/>
                                                  </a:lnTo>
                                                  <a:lnTo>
                                                    <a:pt x="1617" y="0"/>
                                                  </a:lnTo>
                                                  <a:lnTo>
                                                    <a:pt x="1750" y="6"/>
                                                  </a:lnTo>
                                                  <a:lnTo>
                                                    <a:pt x="1879" y="22"/>
                                                  </a:lnTo>
                                                  <a:lnTo>
                                                    <a:pt x="2006" y="47"/>
                                                  </a:lnTo>
                                                  <a:lnTo>
                                                    <a:pt x="2128" y="83"/>
                                                  </a:lnTo>
                                                  <a:lnTo>
                                                    <a:pt x="2247" y="128"/>
                                                  </a:lnTo>
                                                  <a:lnTo>
                                                    <a:pt x="2360" y="181"/>
                                                  </a:lnTo>
                                                  <a:lnTo>
                                                    <a:pt x="2469" y="243"/>
                                                  </a:lnTo>
                                                  <a:lnTo>
                                                    <a:pt x="2572" y="313"/>
                                                  </a:lnTo>
                                                  <a:lnTo>
                                                    <a:pt x="2669" y="390"/>
                                                  </a:lnTo>
                                                  <a:lnTo>
                                                    <a:pt x="2761" y="474"/>
                                                  </a:lnTo>
                                                  <a:lnTo>
                                                    <a:pt x="2845" y="565"/>
                                                  </a:lnTo>
                                                  <a:lnTo>
                                                    <a:pt x="2922" y="663"/>
                                                  </a:lnTo>
                                                  <a:lnTo>
                                                    <a:pt x="2992" y="766"/>
                                                  </a:lnTo>
                                                  <a:lnTo>
                                                    <a:pt x="3054" y="875"/>
                                                  </a:lnTo>
                                                  <a:lnTo>
                                                    <a:pt x="3107" y="988"/>
                                                  </a:lnTo>
                                                  <a:lnTo>
                                                    <a:pt x="3152" y="1107"/>
                                                  </a:lnTo>
                                                  <a:lnTo>
                                                    <a:pt x="3187" y="1229"/>
                                                  </a:lnTo>
                                                  <a:lnTo>
                                                    <a:pt x="3213" y="1355"/>
                                                  </a:lnTo>
                                                  <a:lnTo>
                                                    <a:pt x="3229" y="1485"/>
                                                  </a:lnTo>
                                                  <a:lnTo>
                                                    <a:pt x="3234" y="1618"/>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4" name="Group 1344"/>
                                        <wpg:cNvGrpSpPr>
                                          <a:grpSpLocks/>
                                        </wpg:cNvGrpSpPr>
                                        <wpg:grpSpPr bwMode="auto">
                                          <a:xfrm>
                                            <a:off x="7851" y="7310"/>
                                            <a:ext cx="3194" cy="3194"/>
                                            <a:chOff x="7851" y="7310"/>
                                            <a:chExt cx="3194" cy="3194"/>
                                          </a:xfrm>
                                        </wpg:grpSpPr>
                                        <wps:wsp>
                                          <wps:cNvPr id="1345" name="Freeform 1345"/>
                                          <wps:cNvSpPr>
                                            <a:spLocks/>
                                          </wps:cNvSpPr>
                                          <wps:spPr bwMode="auto">
                                            <a:xfrm>
                                              <a:off x="7851" y="7310"/>
                                              <a:ext cx="3194" cy="3194"/>
                                            </a:xfrm>
                                            <a:custGeom>
                                              <a:avLst/>
                                              <a:gdLst>
                                                <a:gd name="T0" fmla="+- 0 9317 7851"/>
                                                <a:gd name="T1" fmla="*/ T0 w 3194"/>
                                                <a:gd name="T2" fmla="+- 0 7315 7310"/>
                                                <a:gd name="T3" fmla="*/ 7315 h 3194"/>
                                                <a:gd name="T4" fmla="+- 0 9064 7851"/>
                                                <a:gd name="T5" fmla="*/ T4 w 3194"/>
                                                <a:gd name="T6" fmla="+- 0 7356 7310"/>
                                                <a:gd name="T7" fmla="*/ 7356 h 3194"/>
                                                <a:gd name="T8" fmla="+- 0 8827 7851"/>
                                                <a:gd name="T9" fmla="*/ T8 w 3194"/>
                                                <a:gd name="T10" fmla="+- 0 7435 7310"/>
                                                <a:gd name="T11" fmla="*/ 7435 h 3194"/>
                                                <a:gd name="T12" fmla="+- 0 8607 7851"/>
                                                <a:gd name="T13" fmla="*/ T12 w 3194"/>
                                                <a:gd name="T14" fmla="+- 0 7549 7310"/>
                                                <a:gd name="T15" fmla="*/ 7549 h 3194"/>
                                                <a:gd name="T16" fmla="+- 0 8409 7851"/>
                                                <a:gd name="T17" fmla="*/ T16 w 3194"/>
                                                <a:gd name="T18" fmla="+- 0 7694 7310"/>
                                                <a:gd name="T19" fmla="*/ 7694 h 3194"/>
                                                <a:gd name="T20" fmla="+- 0 8236 7851"/>
                                                <a:gd name="T21" fmla="*/ T20 w 3194"/>
                                                <a:gd name="T22" fmla="+- 0 7868 7310"/>
                                                <a:gd name="T23" fmla="*/ 7868 h 3194"/>
                                                <a:gd name="T24" fmla="+- 0 8090 7851"/>
                                                <a:gd name="T25" fmla="*/ T24 w 3194"/>
                                                <a:gd name="T26" fmla="+- 0 8066 7310"/>
                                                <a:gd name="T27" fmla="*/ 8066 h 3194"/>
                                                <a:gd name="T28" fmla="+- 0 7977 7851"/>
                                                <a:gd name="T29" fmla="*/ T28 w 3194"/>
                                                <a:gd name="T30" fmla="+- 0 8285 7310"/>
                                                <a:gd name="T31" fmla="*/ 8285 h 3194"/>
                                                <a:gd name="T32" fmla="+- 0 7897 7851"/>
                                                <a:gd name="T33" fmla="*/ T32 w 3194"/>
                                                <a:gd name="T34" fmla="+- 0 8523 7310"/>
                                                <a:gd name="T35" fmla="*/ 8523 h 3194"/>
                                                <a:gd name="T36" fmla="+- 0 7856 7851"/>
                                                <a:gd name="T37" fmla="*/ T36 w 3194"/>
                                                <a:gd name="T38" fmla="+- 0 8776 7310"/>
                                                <a:gd name="T39" fmla="*/ 8776 h 3194"/>
                                                <a:gd name="T40" fmla="+- 0 7856 7851"/>
                                                <a:gd name="T41" fmla="*/ T40 w 3194"/>
                                                <a:gd name="T42" fmla="+- 0 9038 7310"/>
                                                <a:gd name="T43" fmla="*/ 9038 h 3194"/>
                                                <a:gd name="T44" fmla="+- 0 7897 7851"/>
                                                <a:gd name="T45" fmla="*/ T44 w 3194"/>
                                                <a:gd name="T46" fmla="+- 0 9291 7310"/>
                                                <a:gd name="T47" fmla="*/ 9291 h 3194"/>
                                                <a:gd name="T48" fmla="+- 0 7977 7851"/>
                                                <a:gd name="T49" fmla="*/ T48 w 3194"/>
                                                <a:gd name="T50" fmla="+- 0 9528 7310"/>
                                                <a:gd name="T51" fmla="*/ 9528 h 3194"/>
                                                <a:gd name="T52" fmla="+- 0 8090 7851"/>
                                                <a:gd name="T53" fmla="*/ T52 w 3194"/>
                                                <a:gd name="T54" fmla="+- 0 9748 7310"/>
                                                <a:gd name="T55" fmla="*/ 9748 h 3194"/>
                                                <a:gd name="T56" fmla="+- 0 8236 7851"/>
                                                <a:gd name="T57" fmla="*/ T56 w 3194"/>
                                                <a:gd name="T58" fmla="+- 0 9946 7310"/>
                                                <a:gd name="T59" fmla="*/ 9946 h 3194"/>
                                                <a:gd name="T60" fmla="+- 0 8409 7851"/>
                                                <a:gd name="T61" fmla="*/ T60 w 3194"/>
                                                <a:gd name="T62" fmla="+- 0 10119 7310"/>
                                                <a:gd name="T63" fmla="*/ 10119 h 3194"/>
                                                <a:gd name="T64" fmla="+- 0 8607 7851"/>
                                                <a:gd name="T65" fmla="*/ T64 w 3194"/>
                                                <a:gd name="T66" fmla="+- 0 10265 7310"/>
                                                <a:gd name="T67" fmla="*/ 10265 h 3194"/>
                                                <a:gd name="T68" fmla="+- 0 8827 7851"/>
                                                <a:gd name="T69" fmla="*/ T68 w 3194"/>
                                                <a:gd name="T70" fmla="+- 0 10378 7310"/>
                                                <a:gd name="T71" fmla="*/ 10378 h 3194"/>
                                                <a:gd name="T72" fmla="+- 0 9064 7851"/>
                                                <a:gd name="T73" fmla="*/ T72 w 3194"/>
                                                <a:gd name="T74" fmla="+- 0 10458 7310"/>
                                                <a:gd name="T75" fmla="*/ 10458 h 3194"/>
                                                <a:gd name="T76" fmla="+- 0 9317 7851"/>
                                                <a:gd name="T77" fmla="*/ T76 w 3194"/>
                                                <a:gd name="T78" fmla="+- 0 10499 7310"/>
                                                <a:gd name="T79" fmla="*/ 10499 h 3194"/>
                                                <a:gd name="T80" fmla="+- 0 9579 7851"/>
                                                <a:gd name="T81" fmla="*/ T80 w 3194"/>
                                                <a:gd name="T82" fmla="+- 0 10499 7310"/>
                                                <a:gd name="T83" fmla="*/ 10499 h 3194"/>
                                                <a:gd name="T84" fmla="+- 0 9832 7851"/>
                                                <a:gd name="T85" fmla="*/ T84 w 3194"/>
                                                <a:gd name="T86" fmla="+- 0 10458 7310"/>
                                                <a:gd name="T87" fmla="*/ 10458 h 3194"/>
                                                <a:gd name="T88" fmla="+- 0 10070 7851"/>
                                                <a:gd name="T89" fmla="*/ T88 w 3194"/>
                                                <a:gd name="T90" fmla="+- 0 10378 7310"/>
                                                <a:gd name="T91" fmla="*/ 10378 h 3194"/>
                                                <a:gd name="T92" fmla="+- 0 10289 7851"/>
                                                <a:gd name="T93" fmla="*/ T92 w 3194"/>
                                                <a:gd name="T94" fmla="+- 0 10265 7310"/>
                                                <a:gd name="T95" fmla="*/ 10265 h 3194"/>
                                                <a:gd name="T96" fmla="+- 0 10487 7851"/>
                                                <a:gd name="T97" fmla="*/ T96 w 3194"/>
                                                <a:gd name="T98" fmla="+- 0 10119 7310"/>
                                                <a:gd name="T99" fmla="*/ 10119 h 3194"/>
                                                <a:gd name="T100" fmla="+- 0 10661 7851"/>
                                                <a:gd name="T101" fmla="*/ T100 w 3194"/>
                                                <a:gd name="T102" fmla="+- 0 9946 7310"/>
                                                <a:gd name="T103" fmla="*/ 9946 h 3194"/>
                                                <a:gd name="T104" fmla="+- 0 10806 7851"/>
                                                <a:gd name="T105" fmla="*/ T104 w 3194"/>
                                                <a:gd name="T106" fmla="+- 0 9748 7310"/>
                                                <a:gd name="T107" fmla="*/ 9748 h 3194"/>
                                                <a:gd name="T108" fmla="+- 0 10920 7851"/>
                                                <a:gd name="T109" fmla="*/ T108 w 3194"/>
                                                <a:gd name="T110" fmla="+- 0 9528 7310"/>
                                                <a:gd name="T111" fmla="*/ 9528 h 3194"/>
                                                <a:gd name="T112" fmla="+- 0 10999 7851"/>
                                                <a:gd name="T113" fmla="*/ T112 w 3194"/>
                                                <a:gd name="T114" fmla="+- 0 9291 7310"/>
                                                <a:gd name="T115" fmla="*/ 9291 h 3194"/>
                                                <a:gd name="T116" fmla="+- 0 11040 7851"/>
                                                <a:gd name="T117" fmla="*/ T116 w 3194"/>
                                                <a:gd name="T118" fmla="+- 0 9038 7310"/>
                                                <a:gd name="T119" fmla="*/ 9038 h 3194"/>
                                                <a:gd name="T120" fmla="+- 0 11040 7851"/>
                                                <a:gd name="T121" fmla="*/ T120 w 3194"/>
                                                <a:gd name="T122" fmla="+- 0 8776 7310"/>
                                                <a:gd name="T123" fmla="*/ 8776 h 3194"/>
                                                <a:gd name="T124" fmla="+- 0 10999 7851"/>
                                                <a:gd name="T125" fmla="*/ T124 w 3194"/>
                                                <a:gd name="T126" fmla="+- 0 8523 7310"/>
                                                <a:gd name="T127" fmla="*/ 8523 h 3194"/>
                                                <a:gd name="T128" fmla="+- 0 10920 7851"/>
                                                <a:gd name="T129" fmla="*/ T128 w 3194"/>
                                                <a:gd name="T130" fmla="+- 0 8285 7310"/>
                                                <a:gd name="T131" fmla="*/ 8285 h 3194"/>
                                                <a:gd name="T132" fmla="+- 0 10806 7851"/>
                                                <a:gd name="T133" fmla="*/ T132 w 3194"/>
                                                <a:gd name="T134" fmla="+- 0 8066 7310"/>
                                                <a:gd name="T135" fmla="*/ 8066 h 3194"/>
                                                <a:gd name="T136" fmla="+- 0 10661 7851"/>
                                                <a:gd name="T137" fmla="*/ T136 w 3194"/>
                                                <a:gd name="T138" fmla="+- 0 7868 7310"/>
                                                <a:gd name="T139" fmla="*/ 7868 h 3194"/>
                                                <a:gd name="T140" fmla="+- 0 10487 7851"/>
                                                <a:gd name="T141" fmla="*/ T140 w 3194"/>
                                                <a:gd name="T142" fmla="+- 0 7694 7310"/>
                                                <a:gd name="T143" fmla="*/ 7694 h 3194"/>
                                                <a:gd name="T144" fmla="+- 0 10289 7851"/>
                                                <a:gd name="T145" fmla="*/ T144 w 3194"/>
                                                <a:gd name="T146" fmla="+- 0 7549 7310"/>
                                                <a:gd name="T147" fmla="*/ 7549 h 3194"/>
                                                <a:gd name="T148" fmla="+- 0 10070 7851"/>
                                                <a:gd name="T149" fmla="*/ T148 w 3194"/>
                                                <a:gd name="T150" fmla="+- 0 7435 7310"/>
                                                <a:gd name="T151" fmla="*/ 7435 h 3194"/>
                                                <a:gd name="T152" fmla="+- 0 9832 7851"/>
                                                <a:gd name="T153" fmla="*/ T152 w 3194"/>
                                                <a:gd name="T154" fmla="+- 0 7356 7310"/>
                                                <a:gd name="T155" fmla="*/ 7356 h 3194"/>
                                                <a:gd name="T156" fmla="+- 0 9579 7851"/>
                                                <a:gd name="T157" fmla="*/ T156 w 3194"/>
                                                <a:gd name="T158" fmla="+- 0 7315 7310"/>
                                                <a:gd name="T159" fmla="*/ 7315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6" y="125"/>
                                                  </a:lnTo>
                                                  <a:lnTo>
                                                    <a:pt x="863" y="178"/>
                                                  </a:lnTo>
                                                  <a:lnTo>
                                                    <a:pt x="756" y="239"/>
                                                  </a:lnTo>
                                                  <a:lnTo>
                                                    <a:pt x="654" y="308"/>
                                                  </a:lnTo>
                                                  <a:lnTo>
                                                    <a:pt x="558" y="384"/>
                                                  </a:lnTo>
                                                  <a:lnTo>
                                                    <a:pt x="468" y="468"/>
                                                  </a:lnTo>
                                                  <a:lnTo>
                                                    <a:pt x="385" y="558"/>
                                                  </a:lnTo>
                                                  <a:lnTo>
                                                    <a:pt x="308" y="654"/>
                                                  </a:lnTo>
                                                  <a:lnTo>
                                                    <a:pt x="239" y="756"/>
                                                  </a:lnTo>
                                                  <a:lnTo>
                                                    <a:pt x="178" y="863"/>
                                                  </a:lnTo>
                                                  <a:lnTo>
                                                    <a:pt x="126" y="975"/>
                                                  </a:lnTo>
                                                  <a:lnTo>
                                                    <a:pt x="81" y="1092"/>
                                                  </a:lnTo>
                                                  <a:lnTo>
                                                    <a:pt x="46" y="1213"/>
                                                  </a:lnTo>
                                                  <a:lnTo>
                                                    <a:pt x="21" y="1338"/>
                                                  </a:lnTo>
                                                  <a:lnTo>
                                                    <a:pt x="5" y="1466"/>
                                                  </a:lnTo>
                                                  <a:lnTo>
                                                    <a:pt x="0" y="1597"/>
                                                  </a:lnTo>
                                                  <a:lnTo>
                                                    <a:pt x="5" y="1728"/>
                                                  </a:lnTo>
                                                  <a:lnTo>
                                                    <a:pt x="21" y="1856"/>
                                                  </a:lnTo>
                                                  <a:lnTo>
                                                    <a:pt x="46" y="1981"/>
                                                  </a:lnTo>
                                                  <a:lnTo>
                                                    <a:pt x="81" y="2102"/>
                                                  </a:lnTo>
                                                  <a:lnTo>
                                                    <a:pt x="126" y="2218"/>
                                                  </a:lnTo>
                                                  <a:lnTo>
                                                    <a:pt x="178" y="2331"/>
                                                  </a:lnTo>
                                                  <a:lnTo>
                                                    <a:pt x="239" y="2438"/>
                                                  </a:lnTo>
                                                  <a:lnTo>
                                                    <a:pt x="308" y="2540"/>
                                                  </a:lnTo>
                                                  <a:lnTo>
                                                    <a:pt x="385" y="2636"/>
                                                  </a:lnTo>
                                                  <a:lnTo>
                                                    <a:pt x="468" y="2726"/>
                                                  </a:lnTo>
                                                  <a:lnTo>
                                                    <a:pt x="558" y="2809"/>
                                                  </a:lnTo>
                                                  <a:lnTo>
                                                    <a:pt x="654" y="2886"/>
                                                  </a:lnTo>
                                                  <a:lnTo>
                                                    <a:pt x="756" y="2955"/>
                                                  </a:lnTo>
                                                  <a:lnTo>
                                                    <a:pt x="863" y="3016"/>
                                                  </a:lnTo>
                                                  <a:lnTo>
                                                    <a:pt x="976" y="3068"/>
                                                  </a:lnTo>
                                                  <a:lnTo>
                                                    <a:pt x="1092" y="3113"/>
                                                  </a:lnTo>
                                                  <a:lnTo>
                                                    <a:pt x="1213" y="3148"/>
                                                  </a:lnTo>
                                                  <a:lnTo>
                                                    <a:pt x="1338" y="3173"/>
                                                  </a:lnTo>
                                                  <a:lnTo>
                                                    <a:pt x="1466" y="3189"/>
                                                  </a:lnTo>
                                                  <a:lnTo>
                                                    <a:pt x="1597" y="3194"/>
                                                  </a:lnTo>
                                                  <a:lnTo>
                                                    <a:pt x="1728" y="3189"/>
                                                  </a:lnTo>
                                                  <a:lnTo>
                                                    <a:pt x="1856" y="3173"/>
                                                  </a:lnTo>
                                                  <a:lnTo>
                                                    <a:pt x="1981" y="3148"/>
                                                  </a:lnTo>
                                                  <a:lnTo>
                                                    <a:pt x="2102" y="3113"/>
                                                  </a:lnTo>
                                                  <a:lnTo>
                                                    <a:pt x="2219" y="3068"/>
                                                  </a:lnTo>
                                                  <a:lnTo>
                                                    <a:pt x="2331" y="3016"/>
                                                  </a:lnTo>
                                                  <a:lnTo>
                                                    <a:pt x="2438" y="2955"/>
                                                  </a:lnTo>
                                                  <a:lnTo>
                                                    <a:pt x="2540" y="2886"/>
                                                  </a:lnTo>
                                                  <a:lnTo>
                                                    <a:pt x="2636" y="2809"/>
                                                  </a:lnTo>
                                                  <a:lnTo>
                                                    <a:pt x="2726" y="2726"/>
                                                  </a:lnTo>
                                                  <a:lnTo>
                                                    <a:pt x="2810" y="2636"/>
                                                  </a:lnTo>
                                                  <a:lnTo>
                                                    <a:pt x="2886" y="2540"/>
                                                  </a:lnTo>
                                                  <a:lnTo>
                                                    <a:pt x="2955" y="2438"/>
                                                  </a:lnTo>
                                                  <a:lnTo>
                                                    <a:pt x="3016" y="2331"/>
                                                  </a:lnTo>
                                                  <a:lnTo>
                                                    <a:pt x="3069" y="2218"/>
                                                  </a:lnTo>
                                                  <a:lnTo>
                                                    <a:pt x="3113" y="2102"/>
                                                  </a:lnTo>
                                                  <a:lnTo>
                                                    <a:pt x="3148" y="1981"/>
                                                  </a:lnTo>
                                                  <a:lnTo>
                                                    <a:pt x="3173" y="1856"/>
                                                  </a:lnTo>
                                                  <a:lnTo>
                                                    <a:pt x="3189" y="1728"/>
                                                  </a:lnTo>
                                                  <a:lnTo>
                                                    <a:pt x="3194" y="1597"/>
                                                  </a:lnTo>
                                                  <a:lnTo>
                                                    <a:pt x="3189" y="1466"/>
                                                  </a:lnTo>
                                                  <a:lnTo>
                                                    <a:pt x="3173" y="1338"/>
                                                  </a:lnTo>
                                                  <a:lnTo>
                                                    <a:pt x="3148" y="1213"/>
                                                  </a:lnTo>
                                                  <a:lnTo>
                                                    <a:pt x="3113" y="1092"/>
                                                  </a:lnTo>
                                                  <a:lnTo>
                                                    <a:pt x="3069" y="975"/>
                                                  </a:lnTo>
                                                  <a:lnTo>
                                                    <a:pt x="3016" y="863"/>
                                                  </a:lnTo>
                                                  <a:lnTo>
                                                    <a:pt x="2955" y="756"/>
                                                  </a:lnTo>
                                                  <a:lnTo>
                                                    <a:pt x="2886" y="654"/>
                                                  </a:lnTo>
                                                  <a:lnTo>
                                                    <a:pt x="2810" y="558"/>
                                                  </a:lnTo>
                                                  <a:lnTo>
                                                    <a:pt x="2726" y="468"/>
                                                  </a:lnTo>
                                                  <a:lnTo>
                                                    <a:pt x="2636" y="384"/>
                                                  </a:lnTo>
                                                  <a:lnTo>
                                                    <a:pt x="2540" y="308"/>
                                                  </a:lnTo>
                                                  <a:lnTo>
                                                    <a:pt x="2438" y="239"/>
                                                  </a:lnTo>
                                                  <a:lnTo>
                                                    <a:pt x="2331" y="178"/>
                                                  </a:lnTo>
                                                  <a:lnTo>
                                                    <a:pt x="2219" y="125"/>
                                                  </a:lnTo>
                                                  <a:lnTo>
                                                    <a:pt x="2102" y="81"/>
                                                  </a:lnTo>
                                                  <a:lnTo>
                                                    <a:pt x="1981"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6" name="Group 1346"/>
                                        <wpg:cNvGrpSpPr>
                                          <a:grpSpLocks/>
                                        </wpg:cNvGrpSpPr>
                                        <wpg:grpSpPr bwMode="auto">
                                          <a:xfrm>
                                            <a:off x="7831" y="7290"/>
                                            <a:ext cx="3234" cy="3234"/>
                                            <a:chOff x="7831" y="7290"/>
                                            <a:chExt cx="3234" cy="3234"/>
                                          </a:xfrm>
                                        </wpg:grpSpPr>
                                        <wps:wsp>
                                          <wps:cNvPr id="1347" name="Freeform 1347"/>
                                          <wps:cNvSpPr>
                                            <a:spLocks/>
                                          </wps:cNvSpPr>
                                          <wps:spPr bwMode="auto">
                                            <a:xfrm>
                                              <a:off x="7831" y="7290"/>
                                              <a:ext cx="3234" cy="3234"/>
                                            </a:xfrm>
                                            <a:custGeom>
                                              <a:avLst/>
                                              <a:gdLst>
                                                <a:gd name="T0" fmla="+- 0 11060 7831"/>
                                                <a:gd name="T1" fmla="*/ T0 w 3234"/>
                                                <a:gd name="T2" fmla="+- 0 9040 7290"/>
                                                <a:gd name="T3" fmla="*/ 9040 h 3234"/>
                                                <a:gd name="T4" fmla="+- 0 11018 7831"/>
                                                <a:gd name="T5" fmla="*/ T4 w 3234"/>
                                                <a:gd name="T6" fmla="+- 0 9295 7290"/>
                                                <a:gd name="T7" fmla="*/ 9295 h 3234"/>
                                                <a:gd name="T8" fmla="+- 0 10938 7831"/>
                                                <a:gd name="T9" fmla="*/ T8 w 3234"/>
                                                <a:gd name="T10" fmla="+- 0 9536 7290"/>
                                                <a:gd name="T11" fmla="*/ 9536 h 3234"/>
                                                <a:gd name="T12" fmla="+- 0 10823 7831"/>
                                                <a:gd name="T13" fmla="*/ T12 w 3234"/>
                                                <a:gd name="T14" fmla="+- 0 9759 7290"/>
                                                <a:gd name="T15" fmla="*/ 9759 h 3234"/>
                                                <a:gd name="T16" fmla="+- 0 10676 7831"/>
                                                <a:gd name="T17" fmla="*/ T16 w 3234"/>
                                                <a:gd name="T18" fmla="+- 0 9959 7290"/>
                                                <a:gd name="T19" fmla="*/ 9959 h 3234"/>
                                                <a:gd name="T20" fmla="+- 0 10500 7831"/>
                                                <a:gd name="T21" fmla="*/ T20 w 3234"/>
                                                <a:gd name="T22" fmla="+- 0 10135 7290"/>
                                                <a:gd name="T23" fmla="*/ 10135 h 3234"/>
                                                <a:gd name="T24" fmla="+- 0 10300 7831"/>
                                                <a:gd name="T25" fmla="*/ T24 w 3234"/>
                                                <a:gd name="T26" fmla="+- 0 10282 7290"/>
                                                <a:gd name="T27" fmla="*/ 10282 h 3234"/>
                                                <a:gd name="T28" fmla="+- 0 10077 7831"/>
                                                <a:gd name="T29" fmla="*/ T28 w 3234"/>
                                                <a:gd name="T30" fmla="+- 0 10397 7290"/>
                                                <a:gd name="T31" fmla="*/ 10397 h 3234"/>
                                                <a:gd name="T32" fmla="+- 0 9837 7831"/>
                                                <a:gd name="T33" fmla="*/ T32 w 3234"/>
                                                <a:gd name="T34" fmla="+- 0 10477 7290"/>
                                                <a:gd name="T35" fmla="*/ 10477 h 3234"/>
                                                <a:gd name="T36" fmla="+- 0 9581 7831"/>
                                                <a:gd name="T37" fmla="*/ T36 w 3234"/>
                                                <a:gd name="T38" fmla="+- 0 10519 7290"/>
                                                <a:gd name="T39" fmla="*/ 10519 h 3234"/>
                                                <a:gd name="T40" fmla="+- 0 9316 7831"/>
                                                <a:gd name="T41" fmla="*/ T40 w 3234"/>
                                                <a:gd name="T42" fmla="+- 0 10519 7290"/>
                                                <a:gd name="T43" fmla="*/ 10519 h 3234"/>
                                                <a:gd name="T44" fmla="+- 0 9060 7831"/>
                                                <a:gd name="T45" fmla="*/ T44 w 3234"/>
                                                <a:gd name="T46" fmla="+- 0 10477 7290"/>
                                                <a:gd name="T47" fmla="*/ 10477 h 3234"/>
                                                <a:gd name="T48" fmla="+- 0 8819 7831"/>
                                                <a:gd name="T49" fmla="*/ T48 w 3234"/>
                                                <a:gd name="T50" fmla="+- 0 10397 7290"/>
                                                <a:gd name="T51" fmla="*/ 10397 h 3234"/>
                                                <a:gd name="T52" fmla="+- 0 8596 7831"/>
                                                <a:gd name="T53" fmla="*/ T52 w 3234"/>
                                                <a:gd name="T54" fmla="+- 0 10282 7290"/>
                                                <a:gd name="T55" fmla="*/ 10282 h 3234"/>
                                                <a:gd name="T56" fmla="+- 0 8396 7831"/>
                                                <a:gd name="T57" fmla="*/ T56 w 3234"/>
                                                <a:gd name="T58" fmla="+- 0 10135 7290"/>
                                                <a:gd name="T59" fmla="*/ 10135 h 3234"/>
                                                <a:gd name="T60" fmla="+- 0 8220 7831"/>
                                                <a:gd name="T61" fmla="*/ T60 w 3234"/>
                                                <a:gd name="T62" fmla="+- 0 9959 7290"/>
                                                <a:gd name="T63" fmla="*/ 9959 h 3234"/>
                                                <a:gd name="T64" fmla="+- 0 8073 7831"/>
                                                <a:gd name="T65" fmla="*/ T64 w 3234"/>
                                                <a:gd name="T66" fmla="+- 0 9759 7290"/>
                                                <a:gd name="T67" fmla="*/ 9759 h 3234"/>
                                                <a:gd name="T68" fmla="+- 0 7958 7831"/>
                                                <a:gd name="T69" fmla="*/ T68 w 3234"/>
                                                <a:gd name="T70" fmla="+- 0 9536 7290"/>
                                                <a:gd name="T71" fmla="*/ 9536 h 3234"/>
                                                <a:gd name="T72" fmla="+- 0 7878 7831"/>
                                                <a:gd name="T73" fmla="*/ T72 w 3234"/>
                                                <a:gd name="T74" fmla="+- 0 9295 7290"/>
                                                <a:gd name="T75" fmla="*/ 9295 h 3234"/>
                                                <a:gd name="T76" fmla="+- 0 7836 7831"/>
                                                <a:gd name="T77" fmla="*/ T76 w 3234"/>
                                                <a:gd name="T78" fmla="+- 0 9040 7290"/>
                                                <a:gd name="T79" fmla="*/ 9040 h 3234"/>
                                                <a:gd name="T80" fmla="+- 0 7836 7831"/>
                                                <a:gd name="T81" fmla="*/ T80 w 3234"/>
                                                <a:gd name="T82" fmla="+- 0 8774 7290"/>
                                                <a:gd name="T83" fmla="*/ 8774 h 3234"/>
                                                <a:gd name="T84" fmla="+- 0 7878 7831"/>
                                                <a:gd name="T85" fmla="*/ T84 w 3234"/>
                                                <a:gd name="T86" fmla="+- 0 8519 7290"/>
                                                <a:gd name="T87" fmla="*/ 8519 h 3234"/>
                                                <a:gd name="T88" fmla="+- 0 7958 7831"/>
                                                <a:gd name="T89" fmla="*/ T88 w 3234"/>
                                                <a:gd name="T90" fmla="+- 0 8278 7290"/>
                                                <a:gd name="T91" fmla="*/ 8278 h 3234"/>
                                                <a:gd name="T92" fmla="+- 0 8073 7831"/>
                                                <a:gd name="T93" fmla="*/ T92 w 3234"/>
                                                <a:gd name="T94" fmla="+- 0 8055 7290"/>
                                                <a:gd name="T95" fmla="*/ 8055 h 3234"/>
                                                <a:gd name="T96" fmla="+- 0 8220 7831"/>
                                                <a:gd name="T97" fmla="*/ T96 w 3234"/>
                                                <a:gd name="T98" fmla="+- 0 7855 7290"/>
                                                <a:gd name="T99" fmla="*/ 7855 h 3234"/>
                                                <a:gd name="T100" fmla="+- 0 8396 7831"/>
                                                <a:gd name="T101" fmla="*/ T100 w 3234"/>
                                                <a:gd name="T102" fmla="+- 0 7679 7290"/>
                                                <a:gd name="T103" fmla="*/ 7679 h 3234"/>
                                                <a:gd name="T104" fmla="+- 0 8596 7831"/>
                                                <a:gd name="T105" fmla="*/ T104 w 3234"/>
                                                <a:gd name="T106" fmla="+- 0 7532 7290"/>
                                                <a:gd name="T107" fmla="*/ 7532 h 3234"/>
                                                <a:gd name="T108" fmla="+- 0 8819 7831"/>
                                                <a:gd name="T109" fmla="*/ T108 w 3234"/>
                                                <a:gd name="T110" fmla="+- 0 7417 7290"/>
                                                <a:gd name="T111" fmla="*/ 7417 h 3234"/>
                                                <a:gd name="T112" fmla="+- 0 9060 7831"/>
                                                <a:gd name="T113" fmla="*/ T112 w 3234"/>
                                                <a:gd name="T114" fmla="+- 0 7337 7290"/>
                                                <a:gd name="T115" fmla="*/ 7337 h 3234"/>
                                                <a:gd name="T116" fmla="+- 0 9316 7831"/>
                                                <a:gd name="T117" fmla="*/ T116 w 3234"/>
                                                <a:gd name="T118" fmla="+- 0 7295 7290"/>
                                                <a:gd name="T119" fmla="*/ 7295 h 3234"/>
                                                <a:gd name="T120" fmla="+- 0 9581 7831"/>
                                                <a:gd name="T121" fmla="*/ T120 w 3234"/>
                                                <a:gd name="T122" fmla="+- 0 7295 7290"/>
                                                <a:gd name="T123" fmla="*/ 7295 h 3234"/>
                                                <a:gd name="T124" fmla="+- 0 9837 7831"/>
                                                <a:gd name="T125" fmla="*/ T124 w 3234"/>
                                                <a:gd name="T126" fmla="+- 0 7337 7290"/>
                                                <a:gd name="T127" fmla="*/ 7337 h 3234"/>
                                                <a:gd name="T128" fmla="+- 0 10077 7831"/>
                                                <a:gd name="T129" fmla="*/ T128 w 3234"/>
                                                <a:gd name="T130" fmla="+- 0 7417 7290"/>
                                                <a:gd name="T131" fmla="*/ 7417 h 3234"/>
                                                <a:gd name="T132" fmla="+- 0 10300 7831"/>
                                                <a:gd name="T133" fmla="*/ T132 w 3234"/>
                                                <a:gd name="T134" fmla="+- 0 7532 7290"/>
                                                <a:gd name="T135" fmla="*/ 7532 h 3234"/>
                                                <a:gd name="T136" fmla="+- 0 10500 7831"/>
                                                <a:gd name="T137" fmla="*/ T136 w 3234"/>
                                                <a:gd name="T138" fmla="+- 0 7679 7290"/>
                                                <a:gd name="T139" fmla="*/ 7679 h 3234"/>
                                                <a:gd name="T140" fmla="+- 0 10676 7831"/>
                                                <a:gd name="T141" fmla="*/ T140 w 3234"/>
                                                <a:gd name="T142" fmla="+- 0 7855 7290"/>
                                                <a:gd name="T143" fmla="*/ 7855 h 3234"/>
                                                <a:gd name="T144" fmla="+- 0 10823 7831"/>
                                                <a:gd name="T145" fmla="*/ T144 w 3234"/>
                                                <a:gd name="T146" fmla="+- 0 8055 7290"/>
                                                <a:gd name="T147" fmla="*/ 8055 h 3234"/>
                                                <a:gd name="T148" fmla="+- 0 10938 7831"/>
                                                <a:gd name="T149" fmla="*/ T148 w 3234"/>
                                                <a:gd name="T150" fmla="+- 0 8278 7290"/>
                                                <a:gd name="T151" fmla="*/ 8278 h 3234"/>
                                                <a:gd name="T152" fmla="+- 0 11018 7831"/>
                                                <a:gd name="T153" fmla="*/ T152 w 3234"/>
                                                <a:gd name="T154" fmla="+- 0 8519 7290"/>
                                                <a:gd name="T155" fmla="*/ 8519 h 3234"/>
                                                <a:gd name="T156" fmla="+- 0 11060 7831"/>
                                                <a:gd name="T157" fmla="*/ T156 w 3234"/>
                                                <a:gd name="T158" fmla="+- 0 8774 7290"/>
                                                <a:gd name="T159" fmla="*/ 8774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5"/>
                                                  </a:lnTo>
                                                  <a:lnTo>
                                                    <a:pt x="3152" y="2128"/>
                                                  </a:lnTo>
                                                  <a:lnTo>
                                                    <a:pt x="3107" y="2246"/>
                                                  </a:lnTo>
                                                  <a:lnTo>
                                                    <a:pt x="3054" y="2360"/>
                                                  </a:lnTo>
                                                  <a:lnTo>
                                                    <a:pt x="2992" y="2469"/>
                                                  </a:lnTo>
                                                  <a:lnTo>
                                                    <a:pt x="2922" y="2572"/>
                                                  </a:lnTo>
                                                  <a:lnTo>
                                                    <a:pt x="2845" y="2669"/>
                                                  </a:lnTo>
                                                  <a:lnTo>
                                                    <a:pt x="2760" y="2760"/>
                                                  </a:lnTo>
                                                  <a:lnTo>
                                                    <a:pt x="2669" y="2845"/>
                                                  </a:lnTo>
                                                  <a:lnTo>
                                                    <a:pt x="2572" y="2922"/>
                                                  </a:lnTo>
                                                  <a:lnTo>
                                                    <a:pt x="2469" y="2992"/>
                                                  </a:lnTo>
                                                  <a:lnTo>
                                                    <a:pt x="2360" y="3053"/>
                                                  </a:lnTo>
                                                  <a:lnTo>
                                                    <a:pt x="2246" y="3107"/>
                                                  </a:lnTo>
                                                  <a:lnTo>
                                                    <a:pt x="2128" y="3152"/>
                                                  </a:lnTo>
                                                  <a:lnTo>
                                                    <a:pt x="2006" y="3187"/>
                                                  </a:lnTo>
                                                  <a:lnTo>
                                                    <a:pt x="1879" y="3213"/>
                                                  </a:lnTo>
                                                  <a:lnTo>
                                                    <a:pt x="1750" y="3229"/>
                                                  </a:lnTo>
                                                  <a:lnTo>
                                                    <a:pt x="1617" y="3234"/>
                                                  </a:lnTo>
                                                  <a:lnTo>
                                                    <a:pt x="1485" y="3229"/>
                                                  </a:lnTo>
                                                  <a:lnTo>
                                                    <a:pt x="1355" y="3213"/>
                                                  </a:lnTo>
                                                  <a:lnTo>
                                                    <a:pt x="1229" y="3187"/>
                                                  </a:lnTo>
                                                  <a:lnTo>
                                                    <a:pt x="1106" y="3152"/>
                                                  </a:lnTo>
                                                  <a:lnTo>
                                                    <a:pt x="988" y="3107"/>
                                                  </a:lnTo>
                                                  <a:lnTo>
                                                    <a:pt x="874" y="3053"/>
                                                  </a:lnTo>
                                                  <a:lnTo>
                                                    <a:pt x="765" y="2992"/>
                                                  </a:lnTo>
                                                  <a:lnTo>
                                                    <a:pt x="662" y="2922"/>
                                                  </a:lnTo>
                                                  <a:lnTo>
                                                    <a:pt x="565" y="2845"/>
                                                  </a:lnTo>
                                                  <a:lnTo>
                                                    <a:pt x="474" y="2760"/>
                                                  </a:lnTo>
                                                  <a:lnTo>
                                                    <a:pt x="389" y="2669"/>
                                                  </a:lnTo>
                                                  <a:lnTo>
                                                    <a:pt x="312" y="2572"/>
                                                  </a:lnTo>
                                                  <a:lnTo>
                                                    <a:pt x="242" y="2469"/>
                                                  </a:lnTo>
                                                  <a:lnTo>
                                                    <a:pt x="181" y="2360"/>
                                                  </a:lnTo>
                                                  <a:lnTo>
                                                    <a:pt x="127" y="2246"/>
                                                  </a:lnTo>
                                                  <a:lnTo>
                                                    <a:pt x="82" y="2128"/>
                                                  </a:lnTo>
                                                  <a:lnTo>
                                                    <a:pt x="47" y="2005"/>
                                                  </a:lnTo>
                                                  <a:lnTo>
                                                    <a:pt x="21" y="1879"/>
                                                  </a:lnTo>
                                                  <a:lnTo>
                                                    <a:pt x="5" y="1750"/>
                                                  </a:lnTo>
                                                  <a:lnTo>
                                                    <a:pt x="0" y="1617"/>
                                                  </a:lnTo>
                                                  <a:lnTo>
                                                    <a:pt x="5" y="1484"/>
                                                  </a:lnTo>
                                                  <a:lnTo>
                                                    <a:pt x="21" y="1355"/>
                                                  </a:lnTo>
                                                  <a:lnTo>
                                                    <a:pt x="47" y="1229"/>
                                                  </a:lnTo>
                                                  <a:lnTo>
                                                    <a:pt x="82" y="1106"/>
                                                  </a:lnTo>
                                                  <a:lnTo>
                                                    <a:pt x="127" y="988"/>
                                                  </a:lnTo>
                                                  <a:lnTo>
                                                    <a:pt x="181" y="874"/>
                                                  </a:lnTo>
                                                  <a:lnTo>
                                                    <a:pt x="242" y="765"/>
                                                  </a:lnTo>
                                                  <a:lnTo>
                                                    <a:pt x="312" y="662"/>
                                                  </a:lnTo>
                                                  <a:lnTo>
                                                    <a:pt x="389" y="565"/>
                                                  </a:lnTo>
                                                  <a:lnTo>
                                                    <a:pt x="474" y="474"/>
                                                  </a:lnTo>
                                                  <a:lnTo>
                                                    <a:pt x="565" y="389"/>
                                                  </a:lnTo>
                                                  <a:lnTo>
                                                    <a:pt x="662" y="312"/>
                                                  </a:lnTo>
                                                  <a:lnTo>
                                                    <a:pt x="765" y="242"/>
                                                  </a:lnTo>
                                                  <a:lnTo>
                                                    <a:pt x="874" y="180"/>
                                                  </a:lnTo>
                                                  <a:lnTo>
                                                    <a:pt x="988" y="127"/>
                                                  </a:lnTo>
                                                  <a:lnTo>
                                                    <a:pt x="1106" y="82"/>
                                                  </a:lnTo>
                                                  <a:lnTo>
                                                    <a:pt x="1229" y="47"/>
                                                  </a:lnTo>
                                                  <a:lnTo>
                                                    <a:pt x="1355" y="21"/>
                                                  </a:lnTo>
                                                  <a:lnTo>
                                                    <a:pt x="1485" y="5"/>
                                                  </a:lnTo>
                                                  <a:lnTo>
                                                    <a:pt x="1617" y="0"/>
                                                  </a:lnTo>
                                                  <a:lnTo>
                                                    <a:pt x="1750" y="5"/>
                                                  </a:lnTo>
                                                  <a:lnTo>
                                                    <a:pt x="1879" y="21"/>
                                                  </a:lnTo>
                                                  <a:lnTo>
                                                    <a:pt x="2006" y="47"/>
                                                  </a:lnTo>
                                                  <a:lnTo>
                                                    <a:pt x="2128" y="82"/>
                                                  </a:lnTo>
                                                  <a:lnTo>
                                                    <a:pt x="2246" y="127"/>
                                                  </a:lnTo>
                                                  <a:lnTo>
                                                    <a:pt x="2360" y="180"/>
                                                  </a:lnTo>
                                                  <a:lnTo>
                                                    <a:pt x="2469" y="242"/>
                                                  </a:lnTo>
                                                  <a:lnTo>
                                                    <a:pt x="2572" y="312"/>
                                                  </a:lnTo>
                                                  <a:lnTo>
                                                    <a:pt x="2669" y="389"/>
                                                  </a:lnTo>
                                                  <a:lnTo>
                                                    <a:pt x="2760" y="474"/>
                                                  </a:lnTo>
                                                  <a:lnTo>
                                                    <a:pt x="2845" y="565"/>
                                                  </a:lnTo>
                                                  <a:lnTo>
                                                    <a:pt x="2922" y="662"/>
                                                  </a:lnTo>
                                                  <a:lnTo>
                                                    <a:pt x="2992" y="765"/>
                                                  </a:lnTo>
                                                  <a:lnTo>
                                                    <a:pt x="3054" y="874"/>
                                                  </a:lnTo>
                                                  <a:lnTo>
                                                    <a:pt x="3107" y="988"/>
                                                  </a:lnTo>
                                                  <a:lnTo>
                                                    <a:pt x="3152" y="1106"/>
                                                  </a:lnTo>
                                                  <a:lnTo>
                                                    <a:pt x="3187" y="1229"/>
                                                  </a:lnTo>
                                                  <a:lnTo>
                                                    <a:pt x="3213" y="1355"/>
                                                  </a:lnTo>
                                                  <a:lnTo>
                                                    <a:pt x="3229"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8" name="Group 1348"/>
                                        <wpg:cNvGrpSpPr>
                                          <a:grpSpLocks/>
                                        </wpg:cNvGrpSpPr>
                                        <wpg:grpSpPr bwMode="auto">
                                          <a:xfrm>
                                            <a:off x="4393" y="9309"/>
                                            <a:ext cx="3194" cy="3194"/>
                                            <a:chOff x="4393" y="9309"/>
                                            <a:chExt cx="3194" cy="3194"/>
                                          </a:xfrm>
                                        </wpg:grpSpPr>
                                        <wps:wsp>
                                          <wps:cNvPr id="1349" name="Freeform 1349"/>
                                          <wps:cNvSpPr>
                                            <a:spLocks/>
                                          </wps:cNvSpPr>
                                          <wps:spPr bwMode="auto">
                                            <a:xfrm>
                                              <a:off x="4393" y="9309"/>
                                              <a:ext cx="3194" cy="3194"/>
                                            </a:xfrm>
                                            <a:custGeom>
                                              <a:avLst/>
                                              <a:gdLst>
                                                <a:gd name="T0" fmla="+- 0 5859 4393"/>
                                                <a:gd name="T1" fmla="*/ T0 w 3194"/>
                                                <a:gd name="T2" fmla="+- 0 9314 9309"/>
                                                <a:gd name="T3" fmla="*/ 9314 h 3194"/>
                                                <a:gd name="T4" fmla="+- 0 5606 4393"/>
                                                <a:gd name="T5" fmla="*/ T4 w 3194"/>
                                                <a:gd name="T6" fmla="+- 0 9356 9309"/>
                                                <a:gd name="T7" fmla="*/ 9356 h 3194"/>
                                                <a:gd name="T8" fmla="+- 0 5368 4393"/>
                                                <a:gd name="T9" fmla="*/ T8 w 3194"/>
                                                <a:gd name="T10" fmla="+- 0 9435 9309"/>
                                                <a:gd name="T11" fmla="*/ 9435 h 3194"/>
                                                <a:gd name="T12" fmla="+- 0 5149 4393"/>
                                                <a:gd name="T13" fmla="*/ T12 w 3194"/>
                                                <a:gd name="T14" fmla="+- 0 9548 9309"/>
                                                <a:gd name="T15" fmla="*/ 9548 h 3194"/>
                                                <a:gd name="T16" fmla="+- 0 4950 4393"/>
                                                <a:gd name="T17" fmla="*/ T16 w 3194"/>
                                                <a:gd name="T18" fmla="+- 0 9694 9309"/>
                                                <a:gd name="T19" fmla="*/ 9694 h 3194"/>
                                                <a:gd name="T20" fmla="+- 0 4777 4393"/>
                                                <a:gd name="T21" fmla="*/ T20 w 3194"/>
                                                <a:gd name="T22" fmla="+- 0 9867 9309"/>
                                                <a:gd name="T23" fmla="*/ 9867 h 3194"/>
                                                <a:gd name="T24" fmla="+- 0 4632 4393"/>
                                                <a:gd name="T25" fmla="*/ T24 w 3194"/>
                                                <a:gd name="T26" fmla="+- 0 10065 9309"/>
                                                <a:gd name="T27" fmla="*/ 10065 h 3194"/>
                                                <a:gd name="T28" fmla="+- 0 4518 4393"/>
                                                <a:gd name="T29" fmla="*/ T28 w 3194"/>
                                                <a:gd name="T30" fmla="+- 0 10285 9309"/>
                                                <a:gd name="T31" fmla="*/ 10285 h 3194"/>
                                                <a:gd name="T32" fmla="+- 0 4439 4393"/>
                                                <a:gd name="T33" fmla="*/ T32 w 3194"/>
                                                <a:gd name="T34" fmla="+- 0 10523 9309"/>
                                                <a:gd name="T35" fmla="*/ 10523 h 3194"/>
                                                <a:gd name="T36" fmla="+- 0 4398 4393"/>
                                                <a:gd name="T37" fmla="*/ T36 w 3194"/>
                                                <a:gd name="T38" fmla="+- 0 10775 9309"/>
                                                <a:gd name="T39" fmla="*/ 10775 h 3194"/>
                                                <a:gd name="T40" fmla="+- 0 4398 4393"/>
                                                <a:gd name="T41" fmla="*/ T40 w 3194"/>
                                                <a:gd name="T42" fmla="+- 0 11037 9309"/>
                                                <a:gd name="T43" fmla="*/ 11037 h 3194"/>
                                                <a:gd name="T44" fmla="+- 0 4439 4393"/>
                                                <a:gd name="T45" fmla="*/ T44 w 3194"/>
                                                <a:gd name="T46" fmla="+- 0 11290 9309"/>
                                                <a:gd name="T47" fmla="*/ 11290 h 3194"/>
                                                <a:gd name="T48" fmla="+- 0 4518 4393"/>
                                                <a:gd name="T49" fmla="*/ T48 w 3194"/>
                                                <a:gd name="T50" fmla="+- 0 11528 9309"/>
                                                <a:gd name="T51" fmla="*/ 11528 h 3194"/>
                                                <a:gd name="T52" fmla="+- 0 4632 4393"/>
                                                <a:gd name="T53" fmla="*/ T52 w 3194"/>
                                                <a:gd name="T54" fmla="+- 0 11747 9309"/>
                                                <a:gd name="T55" fmla="*/ 11747 h 3194"/>
                                                <a:gd name="T56" fmla="+- 0 4777 4393"/>
                                                <a:gd name="T57" fmla="*/ T56 w 3194"/>
                                                <a:gd name="T58" fmla="+- 0 11945 9309"/>
                                                <a:gd name="T59" fmla="*/ 11945 h 3194"/>
                                                <a:gd name="T60" fmla="+- 0 4950 4393"/>
                                                <a:gd name="T61" fmla="*/ T60 w 3194"/>
                                                <a:gd name="T62" fmla="+- 0 12119 9309"/>
                                                <a:gd name="T63" fmla="*/ 12119 h 3194"/>
                                                <a:gd name="T64" fmla="+- 0 5149 4393"/>
                                                <a:gd name="T65" fmla="*/ T64 w 3194"/>
                                                <a:gd name="T66" fmla="+- 0 12264 9309"/>
                                                <a:gd name="T67" fmla="*/ 12264 h 3194"/>
                                                <a:gd name="T68" fmla="+- 0 5368 4393"/>
                                                <a:gd name="T69" fmla="*/ T68 w 3194"/>
                                                <a:gd name="T70" fmla="+- 0 12378 9309"/>
                                                <a:gd name="T71" fmla="*/ 12378 h 3194"/>
                                                <a:gd name="T72" fmla="+- 0 5606 4393"/>
                                                <a:gd name="T73" fmla="*/ T72 w 3194"/>
                                                <a:gd name="T74" fmla="+- 0 12457 9309"/>
                                                <a:gd name="T75" fmla="*/ 12457 h 3194"/>
                                                <a:gd name="T76" fmla="+- 0 5859 4393"/>
                                                <a:gd name="T77" fmla="*/ T76 w 3194"/>
                                                <a:gd name="T78" fmla="+- 0 12498 9309"/>
                                                <a:gd name="T79" fmla="*/ 12498 h 3194"/>
                                                <a:gd name="T80" fmla="+- 0 6121 4393"/>
                                                <a:gd name="T81" fmla="*/ T80 w 3194"/>
                                                <a:gd name="T82" fmla="+- 0 12498 9309"/>
                                                <a:gd name="T83" fmla="*/ 12498 h 3194"/>
                                                <a:gd name="T84" fmla="+- 0 6373 4393"/>
                                                <a:gd name="T85" fmla="*/ T84 w 3194"/>
                                                <a:gd name="T86" fmla="+- 0 12457 9309"/>
                                                <a:gd name="T87" fmla="*/ 12457 h 3194"/>
                                                <a:gd name="T88" fmla="+- 0 6611 4393"/>
                                                <a:gd name="T89" fmla="*/ T88 w 3194"/>
                                                <a:gd name="T90" fmla="+- 0 12378 9309"/>
                                                <a:gd name="T91" fmla="*/ 12378 h 3194"/>
                                                <a:gd name="T92" fmla="+- 0 6831 4393"/>
                                                <a:gd name="T93" fmla="*/ T92 w 3194"/>
                                                <a:gd name="T94" fmla="+- 0 12264 9309"/>
                                                <a:gd name="T95" fmla="*/ 12264 h 3194"/>
                                                <a:gd name="T96" fmla="+- 0 7029 4393"/>
                                                <a:gd name="T97" fmla="*/ T96 w 3194"/>
                                                <a:gd name="T98" fmla="+- 0 12119 9309"/>
                                                <a:gd name="T99" fmla="*/ 12119 h 3194"/>
                                                <a:gd name="T100" fmla="+- 0 7202 4393"/>
                                                <a:gd name="T101" fmla="*/ T100 w 3194"/>
                                                <a:gd name="T102" fmla="+- 0 11945 9309"/>
                                                <a:gd name="T103" fmla="*/ 11945 h 3194"/>
                                                <a:gd name="T104" fmla="+- 0 7347 4393"/>
                                                <a:gd name="T105" fmla="*/ T104 w 3194"/>
                                                <a:gd name="T106" fmla="+- 0 11747 9309"/>
                                                <a:gd name="T107" fmla="*/ 11747 h 3194"/>
                                                <a:gd name="T108" fmla="+- 0 7461 4393"/>
                                                <a:gd name="T109" fmla="*/ T108 w 3194"/>
                                                <a:gd name="T110" fmla="+- 0 11528 9309"/>
                                                <a:gd name="T111" fmla="*/ 11528 h 3194"/>
                                                <a:gd name="T112" fmla="+- 0 7540 4393"/>
                                                <a:gd name="T113" fmla="*/ T112 w 3194"/>
                                                <a:gd name="T114" fmla="+- 0 11290 9309"/>
                                                <a:gd name="T115" fmla="*/ 11290 h 3194"/>
                                                <a:gd name="T116" fmla="+- 0 7581 4393"/>
                                                <a:gd name="T117" fmla="*/ T116 w 3194"/>
                                                <a:gd name="T118" fmla="+- 0 11037 9309"/>
                                                <a:gd name="T119" fmla="*/ 11037 h 3194"/>
                                                <a:gd name="T120" fmla="+- 0 7581 4393"/>
                                                <a:gd name="T121" fmla="*/ T120 w 3194"/>
                                                <a:gd name="T122" fmla="+- 0 10775 9309"/>
                                                <a:gd name="T123" fmla="*/ 10775 h 3194"/>
                                                <a:gd name="T124" fmla="+- 0 7540 4393"/>
                                                <a:gd name="T125" fmla="*/ T124 w 3194"/>
                                                <a:gd name="T126" fmla="+- 0 10523 9309"/>
                                                <a:gd name="T127" fmla="*/ 10523 h 3194"/>
                                                <a:gd name="T128" fmla="+- 0 7461 4393"/>
                                                <a:gd name="T129" fmla="*/ T128 w 3194"/>
                                                <a:gd name="T130" fmla="+- 0 10285 9309"/>
                                                <a:gd name="T131" fmla="*/ 10285 h 3194"/>
                                                <a:gd name="T132" fmla="+- 0 7347 4393"/>
                                                <a:gd name="T133" fmla="*/ T132 w 3194"/>
                                                <a:gd name="T134" fmla="+- 0 10065 9309"/>
                                                <a:gd name="T135" fmla="*/ 10065 h 3194"/>
                                                <a:gd name="T136" fmla="+- 0 7202 4393"/>
                                                <a:gd name="T137" fmla="*/ T136 w 3194"/>
                                                <a:gd name="T138" fmla="+- 0 9867 9309"/>
                                                <a:gd name="T139" fmla="*/ 9867 h 3194"/>
                                                <a:gd name="T140" fmla="+- 0 7029 4393"/>
                                                <a:gd name="T141" fmla="*/ T140 w 3194"/>
                                                <a:gd name="T142" fmla="+- 0 9694 9309"/>
                                                <a:gd name="T143" fmla="*/ 9694 h 3194"/>
                                                <a:gd name="T144" fmla="+- 0 6831 4393"/>
                                                <a:gd name="T145" fmla="*/ T144 w 3194"/>
                                                <a:gd name="T146" fmla="+- 0 9548 9309"/>
                                                <a:gd name="T147" fmla="*/ 9548 h 3194"/>
                                                <a:gd name="T148" fmla="+- 0 6611 4393"/>
                                                <a:gd name="T149" fmla="*/ T148 w 3194"/>
                                                <a:gd name="T150" fmla="+- 0 9435 9309"/>
                                                <a:gd name="T151" fmla="*/ 9435 h 3194"/>
                                                <a:gd name="T152" fmla="+- 0 6373 4393"/>
                                                <a:gd name="T153" fmla="*/ T152 w 3194"/>
                                                <a:gd name="T154" fmla="+- 0 9356 9309"/>
                                                <a:gd name="T155" fmla="*/ 9356 h 3194"/>
                                                <a:gd name="T156" fmla="+- 0 6121 4393"/>
                                                <a:gd name="T157" fmla="*/ T156 w 3194"/>
                                                <a:gd name="T158" fmla="+- 0 9314 9309"/>
                                                <a:gd name="T159" fmla="*/ 9314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7"/>
                                                  </a:lnTo>
                                                  <a:lnTo>
                                                    <a:pt x="1092" y="82"/>
                                                  </a:lnTo>
                                                  <a:lnTo>
                                                    <a:pt x="975" y="126"/>
                                                  </a:lnTo>
                                                  <a:lnTo>
                                                    <a:pt x="863" y="178"/>
                                                  </a:lnTo>
                                                  <a:lnTo>
                                                    <a:pt x="756" y="239"/>
                                                  </a:lnTo>
                                                  <a:lnTo>
                                                    <a:pt x="654" y="308"/>
                                                  </a:lnTo>
                                                  <a:lnTo>
                                                    <a:pt x="557" y="385"/>
                                                  </a:lnTo>
                                                  <a:lnTo>
                                                    <a:pt x="468" y="468"/>
                                                  </a:lnTo>
                                                  <a:lnTo>
                                                    <a:pt x="384" y="558"/>
                                                  </a:lnTo>
                                                  <a:lnTo>
                                                    <a:pt x="308" y="654"/>
                                                  </a:lnTo>
                                                  <a:lnTo>
                                                    <a:pt x="239" y="756"/>
                                                  </a:lnTo>
                                                  <a:lnTo>
                                                    <a:pt x="178" y="863"/>
                                                  </a:lnTo>
                                                  <a:lnTo>
                                                    <a:pt x="125" y="976"/>
                                                  </a:lnTo>
                                                  <a:lnTo>
                                                    <a:pt x="81" y="1093"/>
                                                  </a:lnTo>
                                                  <a:lnTo>
                                                    <a:pt x="46" y="1214"/>
                                                  </a:lnTo>
                                                  <a:lnTo>
                                                    <a:pt x="20" y="1338"/>
                                                  </a:lnTo>
                                                  <a:lnTo>
                                                    <a:pt x="5" y="1466"/>
                                                  </a:lnTo>
                                                  <a:lnTo>
                                                    <a:pt x="0" y="1597"/>
                                                  </a:lnTo>
                                                  <a:lnTo>
                                                    <a:pt x="5" y="1728"/>
                                                  </a:lnTo>
                                                  <a:lnTo>
                                                    <a:pt x="20" y="1856"/>
                                                  </a:lnTo>
                                                  <a:lnTo>
                                                    <a:pt x="46" y="1981"/>
                                                  </a:lnTo>
                                                  <a:lnTo>
                                                    <a:pt x="81" y="2102"/>
                                                  </a:lnTo>
                                                  <a:lnTo>
                                                    <a:pt x="125" y="2219"/>
                                                  </a:lnTo>
                                                  <a:lnTo>
                                                    <a:pt x="178" y="2331"/>
                                                  </a:lnTo>
                                                  <a:lnTo>
                                                    <a:pt x="239" y="2438"/>
                                                  </a:lnTo>
                                                  <a:lnTo>
                                                    <a:pt x="308" y="2540"/>
                                                  </a:lnTo>
                                                  <a:lnTo>
                                                    <a:pt x="384" y="2636"/>
                                                  </a:lnTo>
                                                  <a:lnTo>
                                                    <a:pt x="468" y="2726"/>
                                                  </a:lnTo>
                                                  <a:lnTo>
                                                    <a:pt x="557" y="2810"/>
                                                  </a:lnTo>
                                                  <a:lnTo>
                                                    <a:pt x="654" y="2886"/>
                                                  </a:lnTo>
                                                  <a:lnTo>
                                                    <a:pt x="756" y="2955"/>
                                                  </a:lnTo>
                                                  <a:lnTo>
                                                    <a:pt x="863" y="3016"/>
                                                  </a:lnTo>
                                                  <a:lnTo>
                                                    <a:pt x="975" y="3069"/>
                                                  </a:lnTo>
                                                  <a:lnTo>
                                                    <a:pt x="1092" y="3113"/>
                                                  </a:lnTo>
                                                  <a:lnTo>
                                                    <a:pt x="1213" y="3148"/>
                                                  </a:lnTo>
                                                  <a:lnTo>
                                                    <a:pt x="1338" y="3173"/>
                                                  </a:lnTo>
                                                  <a:lnTo>
                                                    <a:pt x="1466" y="3189"/>
                                                  </a:lnTo>
                                                  <a:lnTo>
                                                    <a:pt x="1597" y="3194"/>
                                                  </a:lnTo>
                                                  <a:lnTo>
                                                    <a:pt x="1728" y="3189"/>
                                                  </a:lnTo>
                                                  <a:lnTo>
                                                    <a:pt x="1856" y="3173"/>
                                                  </a:lnTo>
                                                  <a:lnTo>
                                                    <a:pt x="1980" y="3148"/>
                                                  </a:lnTo>
                                                  <a:lnTo>
                                                    <a:pt x="2101" y="3113"/>
                                                  </a:lnTo>
                                                  <a:lnTo>
                                                    <a:pt x="2218" y="3069"/>
                                                  </a:lnTo>
                                                  <a:lnTo>
                                                    <a:pt x="2330" y="3016"/>
                                                  </a:lnTo>
                                                  <a:lnTo>
                                                    <a:pt x="2438" y="2955"/>
                                                  </a:lnTo>
                                                  <a:lnTo>
                                                    <a:pt x="2540" y="2886"/>
                                                  </a:lnTo>
                                                  <a:lnTo>
                                                    <a:pt x="2636" y="2810"/>
                                                  </a:lnTo>
                                                  <a:lnTo>
                                                    <a:pt x="2726" y="2726"/>
                                                  </a:lnTo>
                                                  <a:lnTo>
                                                    <a:pt x="2809" y="2636"/>
                                                  </a:lnTo>
                                                  <a:lnTo>
                                                    <a:pt x="2885" y="2540"/>
                                                  </a:lnTo>
                                                  <a:lnTo>
                                                    <a:pt x="2954" y="2438"/>
                                                  </a:lnTo>
                                                  <a:lnTo>
                                                    <a:pt x="3015" y="2331"/>
                                                  </a:lnTo>
                                                  <a:lnTo>
                                                    <a:pt x="3068" y="2219"/>
                                                  </a:lnTo>
                                                  <a:lnTo>
                                                    <a:pt x="3112" y="2102"/>
                                                  </a:lnTo>
                                                  <a:lnTo>
                                                    <a:pt x="3147" y="1981"/>
                                                  </a:lnTo>
                                                  <a:lnTo>
                                                    <a:pt x="3173" y="1856"/>
                                                  </a:lnTo>
                                                  <a:lnTo>
                                                    <a:pt x="3188" y="1728"/>
                                                  </a:lnTo>
                                                  <a:lnTo>
                                                    <a:pt x="3194" y="1597"/>
                                                  </a:lnTo>
                                                  <a:lnTo>
                                                    <a:pt x="3188" y="1466"/>
                                                  </a:lnTo>
                                                  <a:lnTo>
                                                    <a:pt x="3173" y="1338"/>
                                                  </a:lnTo>
                                                  <a:lnTo>
                                                    <a:pt x="3147" y="1214"/>
                                                  </a:lnTo>
                                                  <a:lnTo>
                                                    <a:pt x="3112" y="1093"/>
                                                  </a:lnTo>
                                                  <a:lnTo>
                                                    <a:pt x="3068" y="976"/>
                                                  </a:lnTo>
                                                  <a:lnTo>
                                                    <a:pt x="3015" y="863"/>
                                                  </a:lnTo>
                                                  <a:lnTo>
                                                    <a:pt x="2954" y="756"/>
                                                  </a:lnTo>
                                                  <a:lnTo>
                                                    <a:pt x="2885" y="654"/>
                                                  </a:lnTo>
                                                  <a:lnTo>
                                                    <a:pt x="2809" y="558"/>
                                                  </a:lnTo>
                                                  <a:lnTo>
                                                    <a:pt x="2726" y="468"/>
                                                  </a:lnTo>
                                                  <a:lnTo>
                                                    <a:pt x="2636" y="385"/>
                                                  </a:lnTo>
                                                  <a:lnTo>
                                                    <a:pt x="2540" y="308"/>
                                                  </a:lnTo>
                                                  <a:lnTo>
                                                    <a:pt x="2438" y="239"/>
                                                  </a:lnTo>
                                                  <a:lnTo>
                                                    <a:pt x="2330" y="178"/>
                                                  </a:lnTo>
                                                  <a:lnTo>
                                                    <a:pt x="2218" y="126"/>
                                                  </a:lnTo>
                                                  <a:lnTo>
                                                    <a:pt x="2101" y="82"/>
                                                  </a:lnTo>
                                                  <a:lnTo>
                                                    <a:pt x="1980" y="47"/>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0" name="Group 1350"/>
                                        <wpg:cNvGrpSpPr>
                                          <a:grpSpLocks/>
                                        </wpg:cNvGrpSpPr>
                                        <wpg:grpSpPr bwMode="auto">
                                          <a:xfrm>
                                            <a:off x="4371" y="9289"/>
                                            <a:ext cx="3234" cy="3234"/>
                                            <a:chOff x="4371" y="9289"/>
                                            <a:chExt cx="3234" cy="3234"/>
                                          </a:xfrm>
                                        </wpg:grpSpPr>
                                        <wps:wsp>
                                          <wps:cNvPr id="1351" name="Freeform 1351"/>
                                          <wps:cNvSpPr>
                                            <a:spLocks/>
                                          </wps:cNvSpPr>
                                          <wps:spPr bwMode="auto">
                                            <a:xfrm>
                                              <a:off x="4371" y="9289"/>
                                              <a:ext cx="3234" cy="3234"/>
                                            </a:xfrm>
                                            <a:custGeom>
                                              <a:avLst/>
                                              <a:gdLst>
                                                <a:gd name="T0" fmla="+- 0 7600 4371"/>
                                                <a:gd name="T1" fmla="*/ T0 w 3234"/>
                                                <a:gd name="T2" fmla="+- 0 11039 9289"/>
                                                <a:gd name="T3" fmla="*/ 11039 h 3234"/>
                                                <a:gd name="T4" fmla="+- 0 7559 4371"/>
                                                <a:gd name="T5" fmla="*/ T4 w 3234"/>
                                                <a:gd name="T6" fmla="+- 0 11295 9289"/>
                                                <a:gd name="T7" fmla="*/ 11295 h 3234"/>
                                                <a:gd name="T8" fmla="+- 0 7478 4371"/>
                                                <a:gd name="T9" fmla="*/ T8 w 3234"/>
                                                <a:gd name="T10" fmla="+- 0 11535 9289"/>
                                                <a:gd name="T11" fmla="*/ 11535 h 3234"/>
                                                <a:gd name="T12" fmla="+- 0 7363 4371"/>
                                                <a:gd name="T13" fmla="*/ T12 w 3234"/>
                                                <a:gd name="T14" fmla="+- 0 11758 9289"/>
                                                <a:gd name="T15" fmla="*/ 11758 h 3234"/>
                                                <a:gd name="T16" fmla="+- 0 7216 4371"/>
                                                <a:gd name="T17" fmla="*/ T16 w 3234"/>
                                                <a:gd name="T18" fmla="+- 0 11958 9289"/>
                                                <a:gd name="T19" fmla="*/ 11958 h 3234"/>
                                                <a:gd name="T20" fmla="+- 0 7041 4371"/>
                                                <a:gd name="T21" fmla="*/ T20 w 3234"/>
                                                <a:gd name="T22" fmla="+- 0 12134 9289"/>
                                                <a:gd name="T23" fmla="*/ 12134 h 3234"/>
                                                <a:gd name="T24" fmla="+- 0 6840 4371"/>
                                                <a:gd name="T25" fmla="*/ T24 w 3234"/>
                                                <a:gd name="T26" fmla="+- 0 12281 9289"/>
                                                <a:gd name="T27" fmla="*/ 12281 h 3234"/>
                                                <a:gd name="T28" fmla="+- 0 6618 4371"/>
                                                <a:gd name="T29" fmla="*/ T28 w 3234"/>
                                                <a:gd name="T30" fmla="+- 0 12396 9289"/>
                                                <a:gd name="T31" fmla="*/ 12396 h 3234"/>
                                                <a:gd name="T32" fmla="+- 0 6377 4371"/>
                                                <a:gd name="T33" fmla="*/ T32 w 3234"/>
                                                <a:gd name="T34" fmla="+- 0 12476 9289"/>
                                                <a:gd name="T35" fmla="*/ 12476 h 3234"/>
                                                <a:gd name="T36" fmla="+- 0 6121 4371"/>
                                                <a:gd name="T37" fmla="*/ T36 w 3234"/>
                                                <a:gd name="T38" fmla="+- 0 12518 9289"/>
                                                <a:gd name="T39" fmla="*/ 12518 h 3234"/>
                                                <a:gd name="T40" fmla="+- 0 5856 4371"/>
                                                <a:gd name="T41" fmla="*/ T40 w 3234"/>
                                                <a:gd name="T42" fmla="+- 0 12518 9289"/>
                                                <a:gd name="T43" fmla="*/ 12518 h 3234"/>
                                                <a:gd name="T44" fmla="+- 0 5600 4371"/>
                                                <a:gd name="T45" fmla="*/ T44 w 3234"/>
                                                <a:gd name="T46" fmla="+- 0 12476 9289"/>
                                                <a:gd name="T47" fmla="*/ 12476 h 3234"/>
                                                <a:gd name="T48" fmla="+- 0 5359 4371"/>
                                                <a:gd name="T49" fmla="*/ T48 w 3234"/>
                                                <a:gd name="T50" fmla="+- 0 12396 9289"/>
                                                <a:gd name="T51" fmla="*/ 12396 h 3234"/>
                                                <a:gd name="T52" fmla="+- 0 5137 4371"/>
                                                <a:gd name="T53" fmla="*/ T52 w 3234"/>
                                                <a:gd name="T54" fmla="+- 0 12281 9289"/>
                                                <a:gd name="T55" fmla="*/ 12281 h 3234"/>
                                                <a:gd name="T56" fmla="+- 0 4936 4371"/>
                                                <a:gd name="T57" fmla="*/ T56 w 3234"/>
                                                <a:gd name="T58" fmla="+- 0 12134 9289"/>
                                                <a:gd name="T59" fmla="*/ 12134 h 3234"/>
                                                <a:gd name="T60" fmla="+- 0 4761 4371"/>
                                                <a:gd name="T61" fmla="*/ T60 w 3234"/>
                                                <a:gd name="T62" fmla="+- 0 11958 9289"/>
                                                <a:gd name="T63" fmla="*/ 11958 h 3234"/>
                                                <a:gd name="T64" fmla="+- 0 4614 4371"/>
                                                <a:gd name="T65" fmla="*/ T64 w 3234"/>
                                                <a:gd name="T66" fmla="+- 0 11758 9289"/>
                                                <a:gd name="T67" fmla="*/ 11758 h 3234"/>
                                                <a:gd name="T68" fmla="+- 0 4499 4371"/>
                                                <a:gd name="T69" fmla="*/ T68 w 3234"/>
                                                <a:gd name="T70" fmla="+- 0 11535 9289"/>
                                                <a:gd name="T71" fmla="*/ 11535 h 3234"/>
                                                <a:gd name="T72" fmla="+- 0 4418 4371"/>
                                                <a:gd name="T73" fmla="*/ T72 w 3234"/>
                                                <a:gd name="T74" fmla="+- 0 11295 9289"/>
                                                <a:gd name="T75" fmla="*/ 11295 h 3234"/>
                                                <a:gd name="T76" fmla="+- 0 4377 4371"/>
                                                <a:gd name="T77" fmla="*/ T76 w 3234"/>
                                                <a:gd name="T78" fmla="+- 0 11039 9289"/>
                                                <a:gd name="T79" fmla="*/ 11039 h 3234"/>
                                                <a:gd name="T80" fmla="+- 0 4377 4371"/>
                                                <a:gd name="T81" fmla="*/ T80 w 3234"/>
                                                <a:gd name="T82" fmla="+- 0 10774 9289"/>
                                                <a:gd name="T83" fmla="*/ 10774 h 3234"/>
                                                <a:gd name="T84" fmla="+- 0 4418 4371"/>
                                                <a:gd name="T85" fmla="*/ T84 w 3234"/>
                                                <a:gd name="T86" fmla="+- 0 10518 9289"/>
                                                <a:gd name="T87" fmla="*/ 10518 h 3234"/>
                                                <a:gd name="T88" fmla="+- 0 4499 4371"/>
                                                <a:gd name="T89" fmla="*/ T88 w 3234"/>
                                                <a:gd name="T90" fmla="+- 0 10277 9289"/>
                                                <a:gd name="T91" fmla="*/ 10277 h 3234"/>
                                                <a:gd name="T92" fmla="+- 0 4614 4371"/>
                                                <a:gd name="T93" fmla="*/ T92 w 3234"/>
                                                <a:gd name="T94" fmla="+- 0 10055 9289"/>
                                                <a:gd name="T95" fmla="*/ 10055 h 3234"/>
                                                <a:gd name="T96" fmla="+- 0 4761 4371"/>
                                                <a:gd name="T97" fmla="*/ T96 w 3234"/>
                                                <a:gd name="T98" fmla="+- 0 9854 9289"/>
                                                <a:gd name="T99" fmla="*/ 9854 h 3234"/>
                                                <a:gd name="T100" fmla="+- 0 4936 4371"/>
                                                <a:gd name="T101" fmla="*/ T100 w 3234"/>
                                                <a:gd name="T102" fmla="+- 0 9678 9289"/>
                                                <a:gd name="T103" fmla="*/ 9678 h 3234"/>
                                                <a:gd name="T104" fmla="+- 0 5137 4371"/>
                                                <a:gd name="T105" fmla="*/ T104 w 3234"/>
                                                <a:gd name="T106" fmla="+- 0 9531 9289"/>
                                                <a:gd name="T107" fmla="*/ 9531 h 3234"/>
                                                <a:gd name="T108" fmla="+- 0 5359 4371"/>
                                                <a:gd name="T109" fmla="*/ T108 w 3234"/>
                                                <a:gd name="T110" fmla="+- 0 9416 9289"/>
                                                <a:gd name="T111" fmla="*/ 9416 h 3234"/>
                                                <a:gd name="T112" fmla="+- 0 5600 4371"/>
                                                <a:gd name="T113" fmla="*/ T112 w 3234"/>
                                                <a:gd name="T114" fmla="+- 0 9336 9289"/>
                                                <a:gd name="T115" fmla="*/ 9336 h 3234"/>
                                                <a:gd name="T116" fmla="+- 0 5856 4371"/>
                                                <a:gd name="T117" fmla="*/ T116 w 3234"/>
                                                <a:gd name="T118" fmla="+- 0 9294 9289"/>
                                                <a:gd name="T119" fmla="*/ 9294 h 3234"/>
                                                <a:gd name="T120" fmla="+- 0 6121 4371"/>
                                                <a:gd name="T121" fmla="*/ T120 w 3234"/>
                                                <a:gd name="T122" fmla="+- 0 9294 9289"/>
                                                <a:gd name="T123" fmla="*/ 9294 h 3234"/>
                                                <a:gd name="T124" fmla="+- 0 6377 4371"/>
                                                <a:gd name="T125" fmla="*/ T124 w 3234"/>
                                                <a:gd name="T126" fmla="+- 0 9336 9289"/>
                                                <a:gd name="T127" fmla="*/ 9336 h 3234"/>
                                                <a:gd name="T128" fmla="+- 0 6618 4371"/>
                                                <a:gd name="T129" fmla="*/ T128 w 3234"/>
                                                <a:gd name="T130" fmla="+- 0 9416 9289"/>
                                                <a:gd name="T131" fmla="*/ 9416 h 3234"/>
                                                <a:gd name="T132" fmla="+- 0 6840 4371"/>
                                                <a:gd name="T133" fmla="*/ T132 w 3234"/>
                                                <a:gd name="T134" fmla="+- 0 9531 9289"/>
                                                <a:gd name="T135" fmla="*/ 9531 h 3234"/>
                                                <a:gd name="T136" fmla="+- 0 7041 4371"/>
                                                <a:gd name="T137" fmla="*/ T136 w 3234"/>
                                                <a:gd name="T138" fmla="+- 0 9678 9289"/>
                                                <a:gd name="T139" fmla="*/ 9678 h 3234"/>
                                                <a:gd name="T140" fmla="+- 0 7216 4371"/>
                                                <a:gd name="T141" fmla="*/ T140 w 3234"/>
                                                <a:gd name="T142" fmla="+- 0 9854 9289"/>
                                                <a:gd name="T143" fmla="*/ 9854 h 3234"/>
                                                <a:gd name="T144" fmla="+- 0 7363 4371"/>
                                                <a:gd name="T145" fmla="*/ T144 w 3234"/>
                                                <a:gd name="T146" fmla="+- 0 10055 9289"/>
                                                <a:gd name="T147" fmla="*/ 10055 h 3234"/>
                                                <a:gd name="T148" fmla="+- 0 7478 4371"/>
                                                <a:gd name="T149" fmla="*/ T148 w 3234"/>
                                                <a:gd name="T150" fmla="+- 0 10277 9289"/>
                                                <a:gd name="T151" fmla="*/ 10277 h 3234"/>
                                                <a:gd name="T152" fmla="+- 0 7559 4371"/>
                                                <a:gd name="T153" fmla="*/ T152 w 3234"/>
                                                <a:gd name="T154" fmla="+- 0 10518 9289"/>
                                                <a:gd name="T155" fmla="*/ 10518 h 3234"/>
                                                <a:gd name="T156" fmla="+- 0 7600 4371"/>
                                                <a:gd name="T157" fmla="*/ T156 w 3234"/>
                                                <a:gd name="T158" fmla="+- 0 10774 9289"/>
                                                <a:gd name="T159" fmla="*/ 10774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50"/>
                                                  </a:lnTo>
                                                  <a:lnTo>
                                                    <a:pt x="3213" y="1879"/>
                                                  </a:lnTo>
                                                  <a:lnTo>
                                                    <a:pt x="3188" y="2006"/>
                                                  </a:lnTo>
                                                  <a:lnTo>
                                                    <a:pt x="3152" y="2128"/>
                                                  </a:lnTo>
                                                  <a:lnTo>
                                                    <a:pt x="3107" y="2246"/>
                                                  </a:lnTo>
                                                  <a:lnTo>
                                                    <a:pt x="3054" y="2360"/>
                                                  </a:lnTo>
                                                  <a:lnTo>
                                                    <a:pt x="2992" y="2469"/>
                                                  </a:lnTo>
                                                  <a:lnTo>
                                                    <a:pt x="2922" y="2572"/>
                                                  </a:lnTo>
                                                  <a:lnTo>
                                                    <a:pt x="2845" y="2669"/>
                                                  </a:lnTo>
                                                  <a:lnTo>
                                                    <a:pt x="2761" y="2760"/>
                                                  </a:lnTo>
                                                  <a:lnTo>
                                                    <a:pt x="2670" y="2845"/>
                                                  </a:lnTo>
                                                  <a:lnTo>
                                                    <a:pt x="2572" y="2922"/>
                                                  </a:lnTo>
                                                  <a:lnTo>
                                                    <a:pt x="2469" y="2992"/>
                                                  </a:lnTo>
                                                  <a:lnTo>
                                                    <a:pt x="2360" y="3054"/>
                                                  </a:lnTo>
                                                  <a:lnTo>
                                                    <a:pt x="2247" y="3107"/>
                                                  </a:lnTo>
                                                  <a:lnTo>
                                                    <a:pt x="2128" y="3152"/>
                                                  </a:lnTo>
                                                  <a:lnTo>
                                                    <a:pt x="2006" y="3187"/>
                                                  </a:lnTo>
                                                  <a:lnTo>
                                                    <a:pt x="1880" y="3213"/>
                                                  </a:lnTo>
                                                  <a:lnTo>
                                                    <a:pt x="1750" y="3229"/>
                                                  </a:lnTo>
                                                  <a:lnTo>
                                                    <a:pt x="1617" y="3234"/>
                                                  </a:lnTo>
                                                  <a:lnTo>
                                                    <a:pt x="1485" y="3229"/>
                                                  </a:lnTo>
                                                  <a:lnTo>
                                                    <a:pt x="1355" y="3213"/>
                                                  </a:lnTo>
                                                  <a:lnTo>
                                                    <a:pt x="1229" y="3187"/>
                                                  </a:lnTo>
                                                  <a:lnTo>
                                                    <a:pt x="1107" y="3152"/>
                                                  </a:lnTo>
                                                  <a:lnTo>
                                                    <a:pt x="988" y="3107"/>
                                                  </a:lnTo>
                                                  <a:lnTo>
                                                    <a:pt x="875" y="3054"/>
                                                  </a:lnTo>
                                                  <a:lnTo>
                                                    <a:pt x="766" y="2992"/>
                                                  </a:lnTo>
                                                  <a:lnTo>
                                                    <a:pt x="663" y="2922"/>
                                                  </a:lnTo>
                                                  <a:lnTo>
                                                    <a:pt x="565" y="2845"/>
                                                  </a:lnTo>
                                                  <a:lnTo>
                                                    <a:pt x="474" y="2760"/>
                                                  </a:lnTo>
                                                  <a:lnTo>
                                                    <a:pt x="390" y="2669"/>
                                                  </a:lnTo>
                                                  <a:lnTo>
                                                    <a:pt x="313" y="2572"/>
                                                  </a:lnTo>
                                                  <a:lnTo>
                                                    <a:pt x="243" y="2469"/>
                                                  </a:lnTo>
                                                  <a:lnTo>
                                                    <a:pt x="181" y="2360"/>
                                                  </a:lnTo>
                                                  <a:lnTo>
                                                    <a:pt x="128" y="2246"/>
                                                  </a:lnTo>
                                                  <a:lnTo>
                                                    <a:pt x="83" y="2128"/>
                                                  </a:lnTo>
                                                  <a:lnTo>
                                                    <a:pt x="47" y="2006"/>
                                                  </a:lnTo>
                                                  <a:lnTo>
                                                    <a:pt x="22" y="1879"/>
                                                  </a:lnTo>
                                                  <a:lnTo>
                                                    <a:pt x="6" y="1750"/>
                                                  </a:lnTo>
                                                  <a:lnTo>
                                                    <a:pt x="0" y="1617"/>
                                                  </a:lnTo>
                                                  <a:lnTo>
                                                    <a:pt x="6" y="1485"/>
                                                  </a:lnTo>
                                                  <a:lnTo>
                                                    <a:pt x="22" y="1355"/>
                                                  </a:lnTo>
                                                  <a:lnTo>
                                                    <a:pt x="47" y="1229"/>
                                                  </a:lnTo>
                                                  <a:lnTo>
                                                    <a:pt x="83" y="1106"/>
                                                  </a:lnTo>
                                                  <a:lnTo>
                                                    <a:pt x="128" y="988"/>
                                                  </a:lnTo>
                                                  <a:lnTo>
                                                    <a:pt x="181" y="874"/>
                                                  </a:lnTo>
                                                  <a:lnTo>
                                                    <a:pt x="243" y="766"/>
                                                  </a:lnTo>
                                                  <a:lnTo>
                                                    <a:pt x="313" y="662"/>
                                                  </a:lnTo>
                                                  <a:lnTo>
                                                    <a:pt x="390" y="565"/>
                                                  </a:lnTo>
                                                  <a:lnTo>
                                                    <a:pt x="474" y="474"/>
                                                  </a:lnTo>
                                                  <a:lnTo>
                                                    <a:pt x="565" y="389"/>
                                                  </a:lnTo>
                                                  <a:lnTo>
                                                    <a:pt x="663" y="312"/>
                                                  </a:lnTo>
                                                  <a:lnTo>
                                                    <a:pt x="766" y="242"/>
                                                  </a:lnTo>
                                                  <a:lnTo>
                                                    <a:pt x="875" y="181"/>
                                                  </a:lnTo>
                                                  <a:lnTo>
                                                    <a:pt x="988" y="127"/>
                                                  </a:lnTo>
                                                  <a:lnTo>
                                                    <a:pt x="1107" y="83"/>
                                                  </a:lnTo>
                                                  <a:lnTo>
                                                    <a:pt x="1229" y="47"/>
                                                  </a:lnTo>
                                                  <a:lnTo>
                                                    <a:pt x="1355" y="21"/>
                                                  </a:lnTo>
                                                  <a:lnTo>
                                                    <a:pt x="1485" y="5"/>
                                                  </a:lnTo>
                                                  <a:lnTo>
                                                    <a:pt x="1617" y="0"/>
                                                  </a:lnTo>
                                                  <a:lnTo>
                                                    <a:pt x="1750" y="5"/>
                                                  </a:lnTo>
                                                  <a:lnTo>
                                                    <a:pt x="1880" y="21"/>
                                                  </a:lnTo>
                                                  <a:lnTo>
                                                    <a:pt x="2006" y="47"/>
                                                  </a:lnTo>
                                                  <a:lnTo>
                                                    <a:pt x="2128" y="83"/>
                                                  </a:lnTo>
                                                  <a:lnTo>
                                                    <a:pt x="2247" y="127"/>
                                                  </a:lnTo>
                                                  <a:lnTo>
                                                    <a:pt x="2360" y="181"/>
                                                  </a:lnTo>
                                                  <a:lnTo>
                                                    <a:pt x="2469" y="242"/>
                                                  </a:lnTo>
                                                  <a:lnTo>
                                                    <a:pt x="2572" y="312"/>
                                                  </a:lnTo>
                                                  <a:lnTo>
                                                    <a:pt x="2670" y="389"/>
                                                  </a:lnTo>
                                                  <a:lnTo>
                                                    <a:pt x="2761" y="474"/>
                                                  </a:lnTo>
                                                  <a:lnTo>
                                                    <a:pt x="2845" y="565"/>
                                                  </a:lnTo>
                                                  <a:lnTo>
                                                    <a:pt x="2922" y="662"/>
                                                  </a:lnTo>
                                                  <a:lnTo>
                                                    <a:pt x="2992" y="766"/>
                                                  </a:lnTo>
                                                  <a:lnTo>
                                                    <a:pt x="3054" y="874"/>
                                                  </a:lnTo>
                                                  <a:lnTo>
                                                    <a:pt x="3107" y="988"/>
                                                  </a:lnTo>
                                                  <a:lnTo>
                                                    <a:pt x="3152" y="1106"/>
                                                  </a:lnTo>
                                                  <a:lnTo>
                                                    <a:pt x="3188" y="1229"/>
                                                  </a:lnTo>
                                                  <a:lnTo>
                                                    <a:pt x="3213" y="1355"/>
                                                  </a:lnTo>
                                                  <a:lnTo>
                                                    <a:pt x="3229" y="1485"/>
                                                  </a:lnTo>
                                                  <a:lnTo>
                                                    <a:pt x="3235"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2" name="Group 1352"/>
                                        <wpg:cNvGrpSpPr>
                                          <a:grpSpLocks/>
                                        </wpg:cNvGrpSpPr>
                                        <wpg:grpSpPr bwMode="auto">
                                          <a:xfrm>
                                            <a:off x="931" y="7312"/>
                                            <a:ext cx="3194" cy="3194"/>
                                            <a:chOff x="931" y="7312"/>
                                            <a:chExt cx="3194" cy="3194"/>
                                          </a:xfrm>
                                        </wpg:grpSpPr>
                                        <wps:wsp>
                                          <wps:cNvPr id="1353" name="Freeform 1353"/>
                                          <wps:cNvSpPr>
                                            <a:spLocks/>
                                          </wps:cNvSpPr>
                                          <wps:spPr bwMode="auto">
                                            <a:xfrm>
                                              <a:off x="931" y="7312"/>
                                              <a:ext cx="3194" cy="3194"/>
                                            </a:xfrm>
                                            <a:custGeom>
                                              <a:avLst/>
                                              <a:gdLst>
                                                <a:gd name="T0" fmla="+- 0 2397 931"/>
                                                <a:gd name="T1" fmla="*/ T0 w 3194"/>
                                                <a:gd name="T2" fmla="+- 0 7318 7312"/>
                                                <a:gd name="T3" fmla="*/ 7318 h 3194"/>
                                                <a:gd name="T4" fmla="+- 0 2144 931"/>
                                                <a:gd name="T5" fmla="*/ T4 w 3194"/>
                                                <a:gd name="T6" fmla="+- 0 7359 7312"/>
                                                <a:gd name="T7" fmla="*/ 7359 h 3194"/>
                                                <a:gd name="T8" fmla="+- 0 1906 931"/>
                                                <a:gd name="T9" fmla="*/ T8 w 3194"/>
                                                <a:gd name="T10" fmla="+- 0 7438 7312"/>
                                                <a:gd name="T11" fmla="*/ 7438 h 3194"/>
                                                <a:gd name="T12" fmla="+- 0 1687 931"/>
                                                <a:gd name="T13" fmla="*/ T12 w 3194"/>
                                                <a:gd name="T14" fmla="+- 0 7552 7312"/>
                                                <a:gd name="T15" fmla="*/ 7552 h 3194"/>
                                                <a:gd name="T16" fmla="+- 0 1488 931"/>
                                                <a:gd name="T17" fmla="*/ T16 w 3194"/>
                                                <a:gd name="T18" fmla="+- 0 7697 7312"/>
                                                <a:gd name="T19" fmla="*/ 7697 h 3194"/>
                                                <a:gd name="T20" fmla="+- 0 1315 931"/>
                                                <a:gd name="T21" fmla="*/ T20 w 3194"/>
                                                <a:gd name="T22" fmla="+- 0 7870 7312"/>
                                                <a:gd name="T23" fmla="*/ 7870 h 3194"/>
                                                <a:gd name="T24" fmla="+- 0 1170 931"/>
                                                <a:gd name="T25" fmla="*/ T24 w 3194"/>
                                                <a:gd name="T26" fmla="+- 0 8068 7312"/>
                                                <a:gd name="T27" fmla="*/ 8068 h 3194"/>
                                                <a:gd name="T28" fmla="+- 0 1056 931"/>
                                                <a:gd name="T29" fmla="*/ T28 w 3194"/>
                                                <a:gd name="T30" fmla="+- 0 8288 7312"/>
                                                <a:gd name="T31" fmla="*/ 8288 h 3194"/>
                                                <a:gd name="T32" fmla="+- 0 977 931"/>
                                                <a:gd name="T33" fmla="*/ T32 w 3194"/>
                                                <a:gd name="T34" fmla="+- 0 8526 7312"/>
                                                <a:gd name="T35" fmla="*/ 8526 h 3194"/>
                                                <a:gd name="T36" fmla="+- 0 936 931"/>
                                                <a:gd name="T37" fmla="*/ T36 w 3194"/>
                                                <a:gd name="T38" fmla="+- 0 8778 7312"/>
                                                <a:gd name="T39" fmla="*/ 8778 h 3194"/>
                                                <a:gd name="T40" fmla="+- 0 936 931"/>
                                                <a:gd name="T41" fmla="*/ T40 w 3194"/>
                                                <a:gd name="T42" fmla="+- 0 9040 7312"/>
                                                <a:gd name="T43" fmla="*/ 9040 h 3194"/>
                                                <a:gd name="T44" fmla="+- 0 977 931"/>
                                                <a:gd name="T45" fmla="*/ T44 w 3194"/>
                                                <a:gd name="T46" fmla="+- 0 9293 7312"/>
                                                <a:gd name="T47" fmla="*/ 9293 h 3194"/>
                                                <a:gd name="T48" fmla="+- 0 1056 931"/>
                                                <a:gd name="T49" fmla="*/ T48 w 3194"/>
                                                <a:gd name="T50" fmla="+- 0 9531 7312"/>
                                                <a:gd name="T51" fmla="*/ 9531 h 3194"/>
                                                <a:gd name="T52" fmla="+- 0 1170 931"/>
                                                <a:gd name="T53" fmla="*/ T52 w 3194"/>
                                                <a:gd name="T54" fmla="+- 0 9750 7312"/>
                                                <a:gd name="T55" fmla="*/ 9750 h 3194"/>
                                                <a:gd name="T56" fmla="+- 0 1315 931"/>
                                                <a:gd name="T57" fmla="*/ T56 w 3194"/>
                                                <a:gd name="T58" fmla="+- 0 9949 7312"/>
                                                <a:gd name="T59" fmla="*/ 9949 h 3194"/>
                                                <a:gd name="T60" fmla="+- 0 1488 931"/>
                                                <a:gd name="T61" fmla="*/ T60 w 3194"/>
                                                <a:gd name="T62" fmla="+- 0 10122 7312"/>
                                                <a:gd name="T63" fmla="*/ 10122 h 3194"/>
                                                <a:gd name="T64" fmla="+- 0 1687 931"/>
                                                <a:gd name="T65" fmla="*/ T64 w 3194"/>
                                                <a:gd name="T66" fmla="+- 0 10267 7312"/>
                                                <a:gd name="T67" fmla="*/ 10267 h 3194"/>
                                                <a:gd name="T68" fmla="+- 0 1906 931"/>
                                                <a:gd name="T69" fmla="*/ T68 w 3194"/>
                                                <a:gd name="T70" fmla="+- 0 10381 7312"/>
                                                <a:gd name="T71" fmla="*/ 10381 h 3194"/>
                                                <a:gd name="T72" fmla="+- 0 2144 931"/>
                                                <a:gd name="T73" fmla="*/ T72 w 3194"/>
                                                <a:gd name="T74" fmla="+- 0 10460 7312"/>
                                                <a:gd name="T75" fmla="*/ 10460 h 3194"/>
                                                <a:gd name="T76" fmla="+- 0 2397 931"/>
                                                <a:gd name="T77" fmla="*/ T76 w 3194"/>
                                                <a:gd name="T78" fmla="+- 0 10501 7312"/>
                                                <a:gd name="T79" fmla="*/ 10501 h 3194"/>
                                                <a:gd name="T80" fmla="+- 0 2659 931"/>
                                                <a:gd name="T81" fmla="*/ T80 w 3194"/>
                                                <a:gd name="T82" fmla="+- 0 10501 7312"/>
                                                <a:gd name="T83" fmla="*/ 10501 h 3194"/>
                                                <a:gd name="T84" fmla="+- 0 2911 931"/>
                                                <a:gd name="T85" fmla="*/ T84 w 3194"/>
                                                <a:gd name="T86" fmla="+- 0 10460 7312"/>
                                                <a:gd name="T87" fmla="*/ 10460 h 3194"/>
                                                <a:gd name="T88" fmla="+- 0 3149 931"/>
                                                <a:gd name="T89" fmla="*/ T88 w 3194"/>
                                                <a:gd name="T90" fmla="+- 0 10381 7312"/>
                                                <a:gd name="T91" fmla="*/ 10381 h 3194"/>
                                                <a:gd name="T92" fmla="+- 0 3369 931"/>
                                                <a:gd name="T93" fmla="*/ T92 w 3194"/>
                                                <a:gd name="T94" fmla="+- 0 10267 7312"/>
                                                <a:gd name="T95" fmla="*/ 10267 h 3194"/>
                                                <a:gd name="T96" fmla="+- 0 3567 931"/>
                                                <a:gd name="T97" fmla="*/ T96 w 3194"/>
                                                <a:gd name="T98" fmla="+- 0 10122 7312"/>
                                                <a:gd name="T99" fmla="*/ 10122 h 3194"/>
                                                <a:gd name="T100" fmla="+- 0 3740 931"/>
                                                <a:gd name="T101" fmla="*/ T100 w 3194"/>
                                                <a:gd name="T102" fmla="+- 0 9949 7312"/>
                                                <a:gd name="T103" fmla="*/ 9949 h 3194"/>
                                                <a:gd name="T104" fmla="+- 0 3885 931"/>
                                                <a:gd name="T105" fmla="*/ T104 w 3194"/>
                                                <a:gd name="T106" fmla="+- 0 9750 7312"/>
                                                <a:gd name="T107" fmla="*/ 9750 h 3194"/>
                                                <a:gd name="T108" fmla="+- 0 3999 931"/>
                                                <a:gd name="T109" fmla="*/ T108 w 3194"/>
                                                <a:gd name="T110" fmla="+- 0 9531 7312"/>
                                                <a:gd name="T111" fmla="*/ 9531 h 3194"/>
                                                <a:gd name="T112" fmla="+- 0 4078 931"/>
                                                <a:gd name="T113" fmla="*/ T112 w 3194"/>
                                                <a:gd name="T114" fmla="+- 0 9293 7312"/>
                                                <a:gd name="T115" fmla="*/ 9293 h 3194"/>
                                                <a:gd name="T116" fmla="+- 0 4119 931"/>
                                                <a:gd name="T117" fmla="*/ T116 w 3194"/>
                                                <a:gd name="T118" fmla="+- 0 9040 7312"/>
                                                <a:gd name="T119" fmla="*/ 9040 h 3194"/>
                                                <a:gd name="T120" fmla="+- 0 4119 931"/>
                                                <a:gd name="T121" fmla="*/ T120 w 3194"/>
                                                <a:gd name="T122" fmla="+- 0 8778 7312"/>
                                                <a:gd name="T123" fmla="*/ 8778 h 3194"/>
                                                <a:gd name="T124" fmla="+- 0 4078 931"/>
                                                <a:gd name="T125" fmla="*/ T124 w 3194"/>
                                                <a:gd name="T126" fmla="+- 0 8526 7312"/>
                                                <a:gd name="T127" fmla="*/ 8526 h 3194"/>
                                                <a:gd name="T128" fmla="+- 0 3999 931"/>
                                                <a:gd name="T129" fmla="*/ T128 w 3194"/>
                                                <a:gd name="T130" fmla="+- 0 8288 7312"/>
                                                <a:gd name="T131" fmla="*/ 8288 h 3194"/>
                                                <a:gd name="T132" fmla="+- 0 3885 931"/>
                                                <a:gd name="T133" fmla="*/ T132 w 3194"/>
                                                <a:gd name="T134" fmla="+- 0 8068 7312"/>
                                                <a:gd name="T135" fmla="*/ 8068 h 3194"/>
                                                <a:gd name="T136" fmla="+- 0 3740 931"/>
                                                <a:gd name="T137" fmla="*/ T136 w 3194"/>
                                                <a:gd name="T138" fmla="+- 0 7870 7312"/>
                                                <a:gd name="T139" fmla="*/ 7870 h 3194"/>
                                                <a:gd name="T140" fmla="+- 0 3567 931"/>
                                                <a:gd name="T141" fmla="*/ T140 w 3194"/>
                                                <a:gd name="T142" fmla="+- 0 7697 7312"/>
                                                <a:gd name="T143" fmla="*/ 7697 h 3194"/>
                                                <a:gd name="T144" fmla="+- 0 3369 931"/>
                                                <a:gd name="T145" fmla="*/ T144 w 3194"/>
                                                <a:gd name="T146" fmla="+- 0 7552 7312"/>
                                                <a:gd name="T147" fmla="*/ 7552 h 3194"/>
                                                <a:gd name="T148" fmla="+- 0 3149 931"/>
                                                <a:gd name="T149" fmla="*/ T148 w 3194"/>
                                                <a:gd name="T150" fmla="+- 0 7438 7312"/>
                                                <a:gd name="T151" fmla="*/ 7438 h 3194"/>
                                                <a:gd name="T152" fmla="+- 0 2911 931"/>
                                                <a:gd name="T153" fmla="*/ T152 w 3194"/>
                                                <a:gd name="T154" fmla="+- 0 7359 7312"/>
                                                <a:gd name="T155" fmla="*/ 7359 h 3194"/>
                                                <a:gd name="T156" fmla="+- 0 2659 931"/>
                                                <a:gd name="T157" fmla="*/ T156 w 3194"/>
                                                <a:gd name="T158" fmla="+- 0 7318 7312"/>
                                                <a:gd name="T159" fmla="*/ 7318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6"/>
                                                  </a:lnTo>
                                                  <a:lnTo>
                                                    <a:pt x="1338" y="21"/>
                                                  </a:lnTo>
                                                  <a:lnTo>
                                                    <a:pt x="1213" y="47"/>
                                                  </a:lnTo>
                                                  <a:lnTo>
                                                    <a:pt x="1092" y="82"/>
                                                  </a:lnTo>
                                                  <a:lnTo>
                                                    <a:pt x="975" y="126"/>
                                                  </a:lnTo>
                                                  <a:lnTo>
                                                    <a:pt x="863" y="179"/>
                                                  </a:lnTo>
                                                  <a:lnTo>
                                                    <a:pt x="756" y="240"/>
                                                  </a:lnTo>
                                                  <a:lnTo>
                                                    <a:pt x="654" y="309"/>
                                                  </a:lnTo>
                                                  <a:lnTo>
                                                    <a:pt x="557" y="385"/>
                                                  </a:lnTo>
                                                  <a:lnTo>
                                                    <a:pt x="468" y="468"/>
                                                  </a:lnTo>
                                                  <a:lnTo>
                                                    <a:pt x="384" y="558"/>
                                                  </a:lnTo>
                                                  <a:lnTo>
                                                    <a:pt x="308" y="654"/>
                                                  </a:lnTo>
                                                  <a:lnTo>
                                                    <a:pt x="239" y="756"/>
                                                  </a:lnTo>
                                                  <a:lnTo>
                                                    <a:pt x="178" y="864"/>
                                                  </a:lnTo>
                                                  <a:lnTo>
                                                    <a:pt x="125" y="976"/>
                                                  </a:lnTo>
                                                  <a:lnTo>
                                                    <a:pt x="81" y="1093"/>
                                                  </a:lnTo>
                                                  <a:lnTo>
                                                    <a:pt x="46" y="1214"/>
                                                  </a:lnTo>
                                                  <a:lnTo>
                                                    <a:pt x="20" y="1338"/>
                                                  </a:lnTo>
                                                  <a:lnTo>
                                                    <a:pt x="5" y="1466"/>
                                                  </a:lnTo>
                                                  <a:lnTo>
                                                    <a:pt x="0" y="1597"/>
                                                  </a:lnTo>
                                                  <a:lnTo>
                                                    <a:pt x="5" y="1728"/>
                                                  </a:lnTo>
                                                  <a:lnTo>
                                                    <a:pt x="20" y="1856"/>
                                                  </a:lnTo>
                                                  <a:lnTo>
                                                    <a:pt x="46" y="1981"/>
                                                  </a:lnTo>
                                                  <a:lnTo>
                                                    <a:pt x="81" y="2102"/>
                                                  </a:lnTo>
                                                  <a:lnTo>
                                                    <a:pt x="125" y="2219"/>
                                                  </a:lnTo>
                                                  <a:lnTo>
                                                    <a:pt x="178" y="2331"/>
                                                  </a:lnTo>
                                                  <a:lnTo>
                                                    <a:pt x="239" y="2438"/>
                                                  </a:lnTo>
                                                  <a:lnTo>
                                                    <a:pt x="308" y="2540"/>
                                                  </a:lnTo>
                                                  <a:lnTo>
                                                    <a:pt x="384" y="2637"/>
                                                  </a:lnTo>
                                                  <a:lnTo>
                                                    <a:pt x="468" y="2727"/>
                                                  </a:lnTo>
                                                  <a:lnTo>
                                                    <a:pt x="557" y="2810"/>
                                                  </a:lnTo>
                                                  <a:lnTo>
                                                    <a:pt x="654" y="2886"/>
                                                  </a:lnTo>
                                                  <a:lnTo>
                                                    <a:pt x="756" y="2955"/>
                                                  </a:lnTo>
                                                  <a:lnTo>
                                                    <a:pt x="863" y="3016"/>
                                                  </a:lnTo>
                                                  <a:lnTo>
                                                    <a:pt x="975" y="3069"/>
                                                  </a:lnTo>
                                                  <a:lnTo>
                                                    <a:pt x="1092" y="3113"/>
                                                  </a:lnTo>
                                                  <a:lnTo>
                                                    <a:pt x="1213" y="3148"/>
                                                  </a:lnTo>
                                                  <a:lnTo>
                                                    <a:pt x="1338" y="3174"/>
                                                  </a:lnTo>
                                                  <a:lnTo>
                                                    <a:pt x="1466" y="3189"/>
                                                  </a:lnTo>
                                                  <a:lnTo>
                                                    <a:pt x="1597" y="3194"/>
                                                  </a:lnTo>
                                                  <a:lnTo>
                                                    <a:pt x="1728" y="3189"/>
                                                  </a:lnTo>
                                                  <a:lnTo>
                                                    <a:pt x="1856" y="3174"/>
                                                  </a:lnTo>
                                                  <a:lnTo>
                                                    <a:pt x="1980" y="3148"/>
                                                  </a:lnTo>
                                                  <a:lnTo>
                                                    <a:pt x="2101" y="3113"/>
                                                  </a:lnTo>
                                                  <a:lnTo>
                                                    <a:pt x="2218" y="3069"/>
                                                  </a:lnTo>
                                                  <a:lnTo>
                                                    <a:pt x="2330" y="3016"/>
                                                  </a:lnTo>
                                                  <a:lnTo>
                                                    <a:pt x="2438" y="2955"/>
                                                  </a:lnTo>
                                                  <a:lnTo>
                                                    <a:pt x="2540" y="2886"/>
                                                  </a:lnTo>
                                                  <a:lnTo>
                                                    <a:pt x="2636" y="2810"/>
                                                  </a:lnTo>
                                                  <a:lnTo>
                                                    <a:pt x="2726" y="2727"/>
                                                  </a:lnTo>
                                                  <a:lnTo>
                                                    <a:pt x="2809" y="2637"/>
                                                  </a:lnTo>
                                                  <a:lnTo>
                                                    <a:pt x="2885" y="2540"/>
                                                  </a:lnTo>
                                                  <a:lnTo>
                                                    <a:pt x="2954" y="2438"/>
                                                  </a:lnTo>
                                                  <a:lnTo>
                                                    <a:pt x="3015" y="2331"/>
                                                  </a:lnTo>
                                                  <a:lnTo>
                                                    <a:pt x="3068" y="2219"/>
                                                  </a:lnTo>
                                                  <a:lnTo>
                                                    <a:pt x="3112" y="2102"/>
                                                  </a:lnTo>
                                                  <a:lnTo>
                                                    <a:pt x="3147" y="1981"/>
                                                  </a:lnTo>
                                                  <a:lnTo>
                                                    <a:pt x="3173" y="1856"/>
                                                  </a:lnTo>
                                                  <a:lnTo>
                                                    <a:pt x="3188" y="1728"/>
                                                  </a:lnTo>
                                                  <a:lnTo>
                                                    <a:pt x="3194" y="1597"/>
                                                  </a:lnTo>
                                                  <a:lnTo>
                                                    <a:pt x="3188" y="1466"/>
                                                  </a:lnTo>
                                                  <a:lnTo>
                                                    <a:pt x="3173" y="1338"/>
                                                  </a:lnTo>
                                                  <a:lnTo>
                                                    <a:pt x="3147" y="1214"/>
                                                  </a:lnTo>
                                                  <a:lnTo>
                                                    <a:pt x="3112" y="1093"/>
                                                  </a:lnTo>
                                                  <a:lnTo>
                                                    <a:pt x="3068" y="976"/>
                                                  </a:lnTo>
                                                  <a:lnTo>
                                                    <a:pt x="3015" y="864"/>
                                                  </a:lnTo>
                                                  <a:lnTo>
                                                    <a:pt x="2954" y="756"/>
                                                  </a:lnTo>
                                                  <a:lnTo>
                                                    <a:pt x="2885" y="654"/>
                                                  </a:lnTo>
                                                  <a:lnTo>
                                                    <a:pt x="2809" y="558"/>
                                                  </a:lnTo>
                                                  <a:lnTo>
                                                    <a:pt x="2726" y="468"/>
                                                  </a:lnTo>
                                                  <a:lnTo>
                                                    <a:pt x="2636" y="385"/>
                                                  </a:lnTo>
                                                  <a:lnTo>
                                                    <a:pt x="2540" y="309"/>
                                                  </a:lnTo>
                                                  <a:lnTo>
                                                    <a:pt x="2438" y="240"/>
                                                  </a:lnTo>
                                                  <a:lnTo>
                                                    <a:pt x="2330" y="179"/>
                                                  </a:lnTo>
                                                  <a:lnTo>
                                                    <a:pt x="2218" y="126"/>
                                                  </a:lnTo>
                                                  <a:lnTo>
                                                    <a:pt x="2101" y="82"/>
                                                  </a:lnTo>
                                                  <a:lnTo>
                                                    <a:pt x="1980" y="47"/>
                                                  </a:lnTo>
                                                  <a:lnTo>
                                                    <a:pt x="1856" y="21"/>
                                                  </a:lnTo>
                                                  <a:lnTo>
                                                    <a:pt x="1728" y="6"/>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4" name="Group 1354"/>
                                        <wpg:cNvGrpSpPr>
                                          <a:grpSpLocks/>
                                        </wpg:cNvGrpSpPr>
                                        <wpg:grpSpPr bwMode="auto">
                                          <a:xfrm>
                                            <a:off x="911" y="7292"/>
                                            <a:ext cx="3234" cy="3234"/>
                                            <a:chOff x="911" y="7292"/>
                                            <a:chExt cx="3234" cy="3234"/>
                                          </a:xfrm>
                                        </wpg:grpSpPr>
                                        <wps:wsp>
                                          <wps:cNvPr id="1355" name="Freeform 1355"/>
                                          <wps:cNvSpPr>
                                            <a:spLocks/>
                                          </wps:cNvSpPr>
                                          <wps:spPr bwMode="auto">
                                            <a:xfrm>
                                              <a:off x="911" y="7292"/>
                                              <a:ext cx="3234" cy="3234"/>
                                            </a:xfrm>
                                            <a:custGeom>
                                              <a:avLst/>
                                              <a:gdLst>
                                                <a:gd name="T0" fmla="+- 0 4139 911"/>
                                                <a:gd name="T1" fmla="*/ T0 w 3234"/>
                                                <a:gd name="T2" fmla="+- 0 9042 7292"/>
                                                <a:gd name="T3" fmla="*/ 9042 h 3234"/>
                                                <a:gd name="T4" fmla="+- 0 4098 911"/>
                                                <a:gd name="T5" fmla="*/ T4 w 3234"/>
                                                <a:gd name="T6" fmla="+- 0 9298 7292"/>
                                                <a:gd name="T7" fmla="*/ 9298 h 3234"/>
                                                <a:gd name="T8" fmla="+- 0 4018 911"/>
                                                <a:gd name="T9" fmla="*/ T8 w 3234"/>
                                                <a:gd name="T10" fmla="+- 0 9539 7292"/>
                                                <a:gd name="T11" fmla="*/ 9539 h 3234"/>
                                                <a:gd name="T12" fmla="+- 0 3902 911"/>
                                                <a:gd name="T13" fmla="*/ T12 w 3234"/>
                                                <a:gd name="T14" fmla="+- 0 9761 7292"/>
                                                <a:gd name="T15" fmla="*/ 9761 h 3234"/>
                                                <a:gd name="T16" fmla="+- 0 3755 911"/>
                                                <a:gd name="T17" fmla="*/ T16 w 3234"/>
                                                <a:gd name="T18" fmla="+- 0 9962 7292"/>
                                                <a:gd name="T19" fmla="*/ 9962 h 3234"/>
                                                <a:gd name="T20" fmla="+- 0 3580 911"/>
                                                <a:gd name="T21" fmla="*/ T20 w 3234"/>
                                                <a:gd name="T22" fmla="+- 0 10137 7292"/>
                                                <a:gd name="T23" fmla="*/ 10137 h 3234"/>
                                                <a:gd name="T24" fmla="+- 0 3379 911"/>
                                                <a:gd name="T25" fmla="*/ T24 w 3234"/>
                                                <a:gd name="T26" fmla="+- 0 10284 7292"/>
                                                <a:gd name="T27" fmla="*/ 10284 h 3234"/>
                                                <a:gd name="T28" fmla="+- 0 3157 911"/>
                                                <a:gd name="T29" fmla="*/ T28 w 3234"/>
                                                <a:gd name="T30" fmla="+- 0 10399 7292"/>
                                                <a:gd name="T31" fmla="*/ 10399 h 3234"/>
                                                <a:gd name="T32" fmla="+- 0 2916 911"/>
                                                <a:gd name="T33" fmla="*/ T32 w 3234"/>
                                                <a:gd name="T34" fmla="+- 0 10479 7292"/>
                                                <a:gd name="T35" fmla="*/ 10479 h 3234"/>
                                                <a:gd name="T36" fmla="+- 0 2660 911"/>
                                                <a:gd name="T37" fmla="*/ T36 w 3234"/>
                                                <a:gd name="T38" fmla="+- 0 10521 7292"/>
                                                <a:gd name="T39" fmla="*/ 10521 h 3234"/>
                                                <a:gd name="T40" fmla="+- 0 2395 911"/>
                                                <a:gd name="T41" fmla="*/ T40 w 3234"/>
                                                <a:gd name="T42" fmla="+- 0 10521 7292"/>
                                                <a:gd name="T43" fmla="*/ 10521 h 3234"/>
                                                <a:gd name="T44" fmla="+- 0 2139 911"/>
                                                <a:gd name="T45" fmla="*/ T44 w 3234"/>
                                                <a:gd name="T46" fmla="+- 0 10479 7292"/>
                                                <a:gd name="T47" fmla="*/ 10479 h 3234"/>
                                                <a:gd name="T48" fmla="+- 0 1898 911"/>
                                                <a:gd name="T49" fmla="*/ T48 w 3234"/>
                                                <a:gd name="T50" fmla="+- 0 10399 7292"/>
                                                <a:gd name="T51" fmla="*/ 10399 h 3234"/>
                                                <a:gd name="T52" fmla="+- 0 1676 911"/>
                                                <a:gd name="T53" fmla="*/ T52 w 3234"/>
                                                <a:gd name="T54" fmla="+- 0 10284 7292"/>
                                                <a:gd name="T55" fmla="*/ 10284 h 3234"/>
                                                <a:gd name="T56" fmla="+- 0 1475 911"/>
                                                <a:gd name="T57" fmla="*/ T56 w 3234"/>
                                                <a:gd name="T58" fmla="+- 0 10137 7292"/>
                                                <a:gd name="T59" fmla="*/ 10137 h 3234"/>
                                                <a:gd name="T60" fmla="+- 0 1300 911"/>
                                                <a:gd name="T61" fmla="*/ T60 w 3234"/>
                                                <a:gd name="T62" fmla="+- 0 9962 7292"/>
                                                <a:gd name="T63" fmla="*/ 9962 h 3234"/>
                                                <a:gd name="T64" fmla="+- 0 1153 911"/>
                                                <a:gd name="T65" fmla="*/ T64 w 3234"/>
                                                <a:gd name="T66" fmla="+- 0 9761 7292"/>
                                                <a:gd name="T67" fmla="*/ 9761 h 3234"/>
                                                <a:gd name="T68" fmla="+- 0 1038 911"/>
                                                <a:gd name="T69" fmla="*/ T68 w 3234"/>
                                                <a:gd name="T70" fmla="+- 0 9539 7292"/>
                                                <a:gd name="T71" fmla="*/ 9539 h 3234"/>
                                                <a:gd name="T72" fmla="+- 0 958 911"/>
                                                <a:gd name="T73" fmla="*/ T72 w 3234"/>
                                                <a:gd name="T74" fmla="+- 0 9298 7292"/>
                                                <a:gd name="T75" fmla="*/ 9298 h 3234"/>
                                                <a:gd name="T76" fmla="+- 0 916 911"/>
                                                <a:gd name="T77" fmla="*/ T76 w 3234"/>
                                                <a:gd name="T78" fmla="+- 0 9042 7292"/>
                                                <a:gd name="T79" fmla="*/ 9042 h 3234"/>
                                                <a:gd name="T80" fmla="+- 0 916 911"/>
                                                <a:gd name="T81" fmla="*/ T80 w 3234"/>
                                                <a:gd name="T82" fmla="+- 0 8777 7292"/>
                                                <a:gd name="T83" fmla="*/ 8777 h 3234"/>
                                                <a:gd name="T84" fmla="+- 0 958 911"/>
                                                <a:gd name="T85" fmla="*/ T84 w 3234"/>
                                                <a:gd name="T86" fmla="+- 0 8521 7292"/>
                                                <a:gd name="T87" fmla="*/ 8521 h 3234"/>
                                                <a:gd name="T88" fmla="+- 0 1038 911"/>
                                                <a:gd name="T89" fmla="*/ T88 w 3234"/>
                                                <a:gd name="T90" fmla="+- 0 8280 7292"/>
                                                <a:gd name="T91" fmla="*/ 8280 h 3234"/>
                                                <a:gd name="T92" fmla="+- 0 1153 911"/>
                                                <a:gd name="T93" fmla="*/ T92 w 3234"/>
                                                <a:gd name="T94" fmla="+- 0 8058 7292"/>
                                                <a:gd name="T95" fmla="*/ 8058 h 3234"/>
                                                <a:gd name="T96" fmla="+- 0 1300 911"/>
                                                <a:gd name="T97" fmla="*/ T96 w 3234"/>
                                                <a:gd name="T98" fmla="+- 0 7857 7292"/>
                                                <a:gd name="T99" fmla="*/ 7857 h 3234"/>
                                                <a:gd name="T100" fmla="+- 0 1475 911"/>
                                                <a:gd name="T101" fmla="*/ T100 w 3234"/>
                                                <a:gd name="T102" fmla="+- 0 7682 7292"/>
                                                <a:gd name="T103" fmla="*/ 7682 h 3234"/>
                                                <a:gd name="T104" fmla="+- 0 1676 911"/>
                                                <a:gd name="T105" fmla="*/ T104 w 3234"/>
                                                <a:gd name="T106" fmla="+- 0 7535 7292"/>
                                                <a:gd name="T107" fmla="*/ 7535 h 3234"/>
                                                <a:gd name="T108" fmla="+- 0 1898 911"/>
                                                <a:gd name="T109" fmla="*/ T108 w 3234"/>
                                                <a:gd name="T110" fmla="+- 0 7419 7292"/>
                                                <a:gd name="T111" fmla="*/ 7419 h 3234"/>
                                                <a:gd name="T112" fmla="+- 0 2139 911"/>
                                                <a:gd name="T113" fmla="*/ T112 w 3234"/>
                                                <a:gd name="T114" fmla="+- 0 7339 7292"/>
                                                <a:gd name="T115" fmla="*/ 7339 h 3234"/>
                                                <a:gd name="T116" fmla="+- 0 2395 911"/>
                                                <a:gd name="T117" fmla="*/ T116 w 3234"/>
                                                <a:gd name="T118" fmla="+- 0 7298 7292"/>
                                                <a:gd name="T119" fmla="*/ 7298 h 3234"/>
                                                <a:gd name="T120" fmla="+- 0 2660 911"/>
                                                <a:gd name="T121" fmla="*/ T120 w 3234"/>
                                                <a:gd name="T122" fmla="+- 0 7298 7292"/>
                                                <a:gd name="T123" fmla="*/ 7298 h 3234"/>
                                                <a:gd name="T124" fmla="+- 0 2916 911"/>
                                                <a:gd name="T125" fmla="*/ T124 w 3234"/>
                                                <a:gd name="T126" fmla="+- 0 7339 7292"/>
                                                <a:gd name="T127" fmla="*/ 7339 h 3234"/>
                                                <a:gd name="T128" fmla="+- 0 3157 911"/>
                                                <a:gd name="T129" fmla="*/ T128 w 3234"/>
                                                <a:gd name="T130" fmla="+- 0 7419 7292"/>
                                                <a:gd name="T131" fmla="*/ 7419 h 3234"/>
                                                <a:gd name="T132" fmla="+- 0 3379 911"/>
                                                <a:gd name="T133" fmla="*/ T132 w 3234"/>
                                                <a:gd name="T134" fmla="+- 0 7535 7292"/>
                                                <a:gd name="T135" fmla="*/ 7535 h 3234"/>
                                                <a:gd name="T136" fmla="+- 0 3580 911"/>
                                                <a:gd name="T137" fmla="*/ T136 w 3234"/>
                                                <a:gd name="T138" fmla="+- 0 7682 7292"/>
                                                <a:gd name="T139" fmla="*/ 7682 h 3234"/>
                                                <a:gd name="T140" fmla="+- 0 3755 911"/>
                                                <a:gd name="T141" fmla="*/ T140 w 3234"/>
                                                <a:gd name="T142" fmla="+- 0 7857 7292"/>
                                                <a:gd name="T143" fmla="*/ 7857 h 3234"/>
                                                <a:gd name="T144" fmla="+- 0 3902 911"/>
                                                <a:gd name="T145" fmla="*/ T144 w 3234"/>
                                                <a:gd name="T146" fmla="+- 0 8058 7292"/>
                                                <a:gd name="T147" fmla="*/ 8058 h 3234"/>
                                                <a:gd name="T148" fmla="+- 0 4018 911"/>
                                                <a:gd name="T149" fmla="*/ T148 w 3234"/>
                                                <a:gd name="T150" fmla="+- 0 8280 7292"/>
                                                <a:gd name="T151" fmla="*/ 8280 h 3234"/>
                                                <a:gd name="T152" fmla="+- 0 4098 911"/>
                                                <a:gd name="T153" fmla="*/ T152 w 3234"/>
                                                <a:gd name="T154" fmla="+- 0 8521 7292"/>
                                                <a:gd name="T155" fmla="*/ 8521 h 3234"/>
                                                <a:gd name="T156" fmla="+- 0 4139 911"/>
                                                <a:gd name="T157" fmla="*/ T156 w 3234"/>
                                                <a:gd name="T158" fmla="+- 0 8777 7292"/>
                                                <a:gd name="T159" fmla="*/ 8777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50"/>
                                                  </a:lnTo>
                                                  <a:lnTo>
                                                    <a:pt x="3213" y="1880"/>
                                                  </a:lnTo>
                                                  <a:lnTo>
                                                    <a:pt x="3187" y="2006"/>
                                                  </a:lnTo>
                                                  <a:lnTo>
                                                    <a:pt x="3151" y="2128"/>
                                                  </a:lnTo>
                                                  <a:lnTo>
                                                    <a:pt x="3107" y="2247"/>
                                                  </a:lnTo>
                                                  <a:lnTo>
                                                    <a:pt x="3053" y="2360"/>
                                                  </a:lnTo>
                                                  <a:lnTo>
                                                    <a:pt x="2991" y="2469"/>
                                                  </a:lnTo>
                                                  <a:lnTo>
                                                    <a:pt x="2922" y="2572"/>
                                                  </a:lnTo>
                                                  <a:lnTo>
                                                    <a:pt x="2844" y="2670"/>
                                                  </a:lnTo>
                                                  <a:lnTo>
                                                    <a:pt x="2760" y="2761"/>
                                                  </a:lnTo>
                                                  <a:lnTo>
                                                    <a:pt x="2669" y="2845"/>
                                                  </a:lnTo>
                                                  <a:lnTo>
                                                    <a:pt x="2571" y="2922"/>
                                                  </a:lnTo>
                                                  <a:lnTo>
                                                    <a:pt x="2468" y="2992"/>
                                                  </a:lnTo>
                                                  <a:lnTo>
                                                    <a:pt x="2360" y="3054"/>
                                                  </a:lnTo>
                                                  <a:lnTo>
                                                    <a:pt x="2246" y="3107"/>
                                                  </a:lnTo>
                                                  <a:lnTo>
                                                    <a:pt x="2128" y="3152"/>
                                                  </a:lnTo>
                                                  <a:lnTo>
                                                    <a:pt x="2005" y="3187"/>
                                                  </a:lnTo>
                                                  <a:lnTo>
                                                    <a:pt x="1879" y="3213"/>
                                                  </a:lnTo>
                                                  <a:lnTo>
                                                    <a:pt x="1749" y="3229"/>
                                                  </a:lnTo>
                                                  <a:lnTo>
                                                    <a:pt x="1617" y="3234"/>
                                                  </a:lnTo>
                                                  <a:lnTo>
                                                    <a:pt x="1484" y="3229"/>
                                                  </a:lnTo>
                                                  <a:lnTo>
                                                    <a:pt x="1354" y="3213"/>
                                                  </a:lnTo>
                                                  <a:lnTo>
                                                    <a:pt x="1228" y="3187"/>
                                                  </a:lnTo>
                                                  <a:lnTo>
                                                    <a:pt x="1106" y="3152"/>
                                                  </a:lnTo>
                                                  <a:lnTo>
                                                    <a:pt x="987" y="3107"/>
                                                  </a:lnTo>
                                                  <a:lnTo>
                                                    <a:pt x="874" y="3054"/>
                                                  </a:lnTo>
                                                  <a:lnTo>
                                                    <a:pt x="765" y="2992"/>
                                                  </a:lnTo>
                                                  <a:lnTo>
                                                    <a:pt x="662" y="2922"/>
                                                  </a:lnTo>
                                                  <a:lnTo>
                                                    <a:pt x="564" y="2845"/>
                                                  </a:lnTo>
                                                  <a:lnTo>
                                                    <a:pt x="473" y="2761"/>
                                                  </a:lnTo>
                                                  <a:lnTo>
                                                    <a:pt x="389" y="2670"/>
                                                  </a:lnTo>
                                                  <a:lnTo>
                                                    <a:pt x="312" y="2572"/>
                                                  </a:lnTo>
                                                  <a:lnTo>
                                                    <a:pt x="242" y="2469"/>
                                                  </a:lnTo>
                                                  <a:lnTo>
                                                    <a:pt x="180" y="2360"/>
                                                  </a:lnTo>
                                                  <a:lnTo>
                                                    <a:pt x="127" y="2247"/>
                                                  </a:lnTo>
                                                  <a:lnTo>
                                                    <a:pt x="82" y="2128"/>
                                                  </a:lnTo>
                                                  <a:lnTo>
                                                    <a:pt x="47" y="2006"/>
                                                  </a:lnTo>
                                                  <a:lnTo>
                                                    <a:pt x="21" y="1880"/>
                                                  </a:lnTo>
                                                  <a:lnTo>
                                                    <a:pt x="5" y="1750"/>
                                                  </a:lnTo>
                                                  <a:lnTo>
                                                    <a:pt x="0" y="1617"/>
                                                  </a:lnTo>
                                                  <a:lnTo>
                                                    <a:pt x="5" y="1485"/>
                                                  </a:lnTo>
                                                  <a:lnTo>
                                                    <a:pt x="21" y="1355"/>
                                                  </a:lnTo>
                                                  <a:lnTo>
                                                    <a:pt x="47" y="1229"/>
                                                  </a:lnTo>
                                                  <a:lnTo>
                                                    <a:pt x="82" y="1106"/>
                                                  </a:lnTo>
                                                  <a:lnTo>
                                                    <a:pt x="127" y="988"/>
                                                  </a:lnTo>
                                                  <a:lnTo>
                                                    <a:pt x="180" y="874"/>
                                                  </a:lnTo>
                                                  <a:lnTo>
                                                    <a:pt x="242" y="766"/>
                                                  </a:lnTo>
                                                  <a:lnTo>
                                                    <a:pt x="312" y="663"/>
                                                  </a:lnTo>
                                                  <a:lnTo>
                                                    <a:pt x="389" y="565"/>
                                                  </a:lnTo>
                                                  <a:lnTo>
                                                    <a:pt x="473" y="474"/>
                                                  </a:lnTo>
                                                  <a:lnTo>
                                                    <a:pt x="564" y="390"/>
                                                  </a:lnTo>
                                                  <a:lnTo>
                                                    <a:pt x="662" y="312"/>
                                                  </a:lnTo>
                                                  <a:lnTo>
                                                    <a:pt x="765" y="243"/>
                                                  </a:lnTo>
                                                  <a:lnTo>
                                                    <a:pt x="874" y="181"/>
                                                  </a:lnTo>
                                                  <a:lnTo>
                                                    <a:pt x="987" y="127"/>
                                                  </a:lnTo>
                                                  <a:lnTo>
                                                    <a:pt x="1106" y="83"/>
                                                  </a:lnTo>
                                                  <a:lnTo>
                                                    <a:pt x="1228" y="47"/>
                                                  </a:lnTo>
                                                  <a:lnTo>
                                                    <a:pt x="1354" y="21"/>
                                                  </a:lnTo>
                                                  <a:lnTo>
                                                    <a:pt x="1484" y="6"/>
                                                  </a:lnTo>
                                                  <a:lnTo>
                                                    <a:pt x="1617" y="0"/>
                                                  </a:lnTo>
                                                  <a:lnTo>
                                                    <a:pt x="1749" y="6"/>
                                                  </a:lnTo>
                                                  <a:lnTo>
                                                    <a:pt x="1879" y="21"/>
                                                  </a:lnTo>
                                                  <a:lnTo>
                                                    <a:pt x="2005" y="47"/>
                                                  </a:lnTo>
                                                  <a:lnTo>
                                                    <a:pt x="2128" y="83"/>
                                                  </a:lnTo>
                                                  <a:lnTo>
                                                    <a:pt x="2246" y="127"/>
                                                  </a:lnTo>
                                                  <a:lnTo>
                                                    <a:pt x="2360" y="181"/>
                                                  </a:lnTo>
                                                  <a:lnTo>
                                                    <a:pt x="2468" y="243"/>
                                                  </a:lnTo>
                                                  <a:lnTo>
                                                    <a:pt x="2571" y="312"/>
                                                  </a:lnTo>
                                                  <a:lnTo>
                                                    <a:pt x="2669" y="390"/>
                                                  </a:lnTo>
                                                  <a:lnTo>
                                                    <a:pt x="2760" y="474"/>
                                                  </a:lnTo>
                                                  <a:lnTo>
                                                    <a:pt x="2844" y="565"/>
                                                  </a:lnTo>
                                                  <a:lnTo>
                                                    <a:pt x="2922" y="663"/>
                                                  </a:lnTo>
                                                  <a:lnTo>
                                                    <a:pt x="2991" y="766"/>
                                                  </a:lnTo>
                                                  <a:lnTo>
                                                    <a:pt x="3053" y="874"/>
                                                  </a:lnTo>
                                                  <a:lnTo>
                                                    <a:pt x="3107" y="988"/>
                                                  </a:lnTo>
                                                  <a:lnTo>
                                                    <a:pt x="3151" y="1106"/>
                                                  </a:lnTo>
                                                  <a:lnTo>
                                                    <a:pt x="3187" y="1229"/>
                                                  </a:lnTo>
                                                  <a:lnTo>
                                                    <a:pt x="3213" y="1355"/>
                                                  </a:lnTo>
                                                  <a:lnTo>
                                                    <a:pt x="3228"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6" name="Group 1356"/>
                                        <wpg:cNvGrpSpPr>
                                          <a:grpSpLocks/>
                                        </wpg:cNvGrpSpPr>
                                        <wpg:grpSpPr bwMode="auto">
                                          <a:xfrm>
                                            <a:off x="7849" y="3314"/>
                                            <a:ext cx="3194" cy="3194"/>
                                            <a:chOff x="7849" y="3314"/>
                                            <a:chExt cx="3194" cy="3194"/>
                                          </a:xfrm>
                                        </wpg:grpSpPr>
                                        <wps:wsp>
                                          <wps:cNvPr id="1357" name="Freeform 1357"/>
                                          <wps:cNvSpPr>
                                            <a:spLocks/>
                                          </wps:cNvSpPr>
                                          <wps:spPr bwMode="auto">
                                            <a:xfrm>
                                              <a:off x="7849" y="3314"/>
                                              <a:ext cx="3194" cy="3194"/>
                                            </a:xfrm>
                                            <a:custGeom>
                                              <a:avLst/>
                                              <a:gdLst>
                                                <a:gd name="T0" fmla="+- 0 9315 7849"/>
                                                <a:gd name="T1" fmla="*/ T0 w 3194"/>
                                                <a:gd name="T2" fmla="+- 0 3319 3314"/>
                                                <a:gd name="T3" fmla="*/ 3319 h 3194"/>
                                                <a:gd name="T4" fmla="+- 0 9062 7849"/>
                                                <a:gd name="T5" fmla="*/ T4 w 3194"/>
                                                <a:gd name="T6" fmla="+- 0 3360 3314"/>
                                                <a:gd name="T7" fmla="*/ 3360 h 3194"/>
                                                <a:gd name="T8" fmla="+- 0 8824 7849"/>
                                                <a:gd name="T9" fmla="*/ T8 w 3194"/>
                                                <a:gd name="T10" fmla="+- 0 3439 3314"/>
                                                <a:gd name="T11" fmla="*/ 3439 h 3194"/>
                                                <a:gd name="T12" fmla="+- 0 8605 7849"/>
                                                <a:gd name="T13" fmla="*/ T12 w 3194"/>
                                                <a:gd name="T14" fmla="+- 0 3553 3314"/>
                                                <a:gd name="T15" fmla="*/ 3553 h 3194"/>
                                                <a:gd name="T16" fmla="+- 0 8406 7849"/>
                                                <a:gd name="T17" fmla="*/ T16 w 3194"/>
                                                <a:gd name="T18" fmla="+- 0 3698 3314"/>
                                                <a:gd name="T19" fmla="*/ 3698 h 3194"/>
                                                <a:gd name="T20" fmla="+- 0 8233 7849"/>
                                                <a:gd name="T21" fmla="*/ T20 w 3194"/>
                                                <a:gd name="T22" fmla="+- 0 3872 3314"/>
                                                <a:gd name="T23" fmla="*/ 3872 h 3194"/>
                                                <a:gd name="T24" fmla="+- 0 8088 7849"/>
                                                <a:gd name="T25" fmla="*/ T24 w 3194"/>
                                                <a:gd name="T26" fmla="+- 0 4070 3314"/>
                                                <a:gd name="T27" fmla="*/ 4070 h 3194"/>
                                                <a:gd name="T28" fmla="+- 0 7974 7849"/>
                                                <a:gd name="T29" fmla="*/ T28 w 3194"/>
                                                <a:gd name="T30" fmla="+- 0 4289 3314"/>
                                                <a:gd name="T31" fmla="*/ 4289 h 3194"/>
                                                <a:gd name="T32" fmla="+- 0 7895 7849"/>
                                                <a:gd name="T33" fmla="*/ T32 w 3194"/>
                                                <a:gd name="T34" fmla="+- 0 4527 3314"/>
                                                <a:gd name="T35" fmla="*/ 4527 h 3194"/>
                                                <a:gd name="T36" fmla="+- 0 7854 7849"/>
                                                <a:gd name="T37" fmla="*/ T36 w 3194"/>
                                                <a:gd name="T38" fmla="+- 0 4780 3314"/>
                                                <a:gd name="T39" fmla="*/ 4780 h 3194"/>
                                                <a:gd name="T40" fmla="+- 0 7854 7849"/>
                                                <a:gd name="T41" fmla="*/ T40 w 3194"/>
                                                <a:gd name="T42" fmla="+- 0 5042 3314"/>
                                                <a:gd name="T43" fmla="*/ 5042 h 3194"/>
                                                <a:gd name="T44" fmla="+- 0 7895 7849"/>
                                                <a:gd name="T45" fmla="*/ T44 w 3194"/>
                                                <a:gd name="T46" fmla="+- 0 5295 3314"/>
                                                <a:gd name="T47" fmla="*/ 5295 h 3194"/>
                                                <a:gd name="T48" fmla="+- 0 7974 7849"/>
                                                <a:gd name="T49" fmla="*/ T48 w 3194"/>
                                                <a:gd name="T50" fmla="+- 0 5532 3314"/>
                                                <a:gd name="T51" fmla="*/ 5532 h 3194"/>
                                                <a:gd name="T52" fmla="+- 0 8088 7849"/>
                                                <a:gd name="T53" fmla="*/ T52 w 3194"/>
                                                <a:gd name="T54" fmla="+- 0 5752 3314"/>
                                                <a:gd name="T55" fmla="*/ 5752 h 3194"/>
                                                <a:gd name="T56" fmla="+- 0 8233 7849"/>
                                                <a:gd name="T57" fmla="*/ T56 w 3194"/>
                                                <a:gd name="T58" fmla="+- 0 5950 3314"/>
                                                <a:gd name="T59" fmla="*/ 5950 h 3194"/>
                                                <a:gd name="T60" fmla="+- 0 8406 7849"/>
                                                <a:gd name="T61" fmla="*/ T60 w 3194"/>
                                                <a:gd name="T62" fmla="+- 0 6123 3314"/>
                                                <a:gd name="T63" fmla="*/ 6123 h 3194"/>
                                                <a:gd name="T64" fmla="+- 0 8605 7849"/>
                                                <a:gd name="T65" fmla="*/ T64 w 3194"/>
                                                <a:gd name="T66" fmla="+- 0 6269 3314"/>
                                                <a:gd name="T67" fmla="*/ 6269 h 3194"/>
                                                <a:gd name="T68" fmla="+- 0 8824 7849"/>
                                                <a:gd name="T69" fmla="*/ T68 w 3194"/>
                                                <a:gd name="T70" fmla="+- 0 6382 3314"/>
                                                <a:gd name="T71" fmla="*/ 6382 h 3194"/>
                                                <a:gd name="T72" fmla="+- 0 9062 7849"/>
                                                <a:gd name="T73" fmla="*/ T72 w 3194"/>
                                                <a:gd name="T74" fmla="+- 0 6462 3314"/>
                                                <a:gd name="T75" fmla="*/ 6462 h 3194"/>
                                                <a:gd name="T76" fmla="+- 0 9315 7849"/>
                                                <a:gd name="T77" fmla="*/ T76 w 3194"/>
                                                <a:gd name="T78" fmla="+- 0 6503 3314"/>
                                                <a:gd name="T79" fmla="*/ 6503 h 3194"/>
                                                <a:gd name="T80" fmla="+- 0 9577 7849"/>
                                                <a:gd name="T81" fmla="*/ T80 w 3194"/>
                                                <a:gd name="T82" fmla="+- 0 6503 3314"/>
                                                <a:gd name="T83" fmla="*/ 6503 h 3194"/>
                                                <a:gd name="T84" fmla="+- 0 9829 7849"/>
                                                <a:gd name="T85" fmla="*/ T84 w 3194"/>
                                                <a:gd name="T86" fmla="+- 0 6462 3314"/>
                                                <a:gd name="T87" fmla="*/ 6462 h 3194"/>
                                                <a:gd name="T88" fmla="+- 0 10067 7849"/>
                                                <a:gd name="T89" fmla="*/ T88 w 3194"/>
                                                <a:gd name="T90" fmla="+- 0 6382 3314"/>
                                                <a:gd name="T91" fmla="*/ 6382 h 3194"/>
                                                <a:gd name="T92" fmla="+- 0 10287 7849"/>
                                                <a:gd name="T93" fmla="*/ T92 w 3194"/>
                                                <a:gd name="T94" fmla="+- 0 6269 3314"/>
                                                <a:gd name="T95" fmla="*/ 6269 h 3194"/>
                                                <a:gd name="T96" fmla="+- 0 10485 7849"/>
                                                <a:gd name="T97" fmla="*/ T96 w 3194"/>
                                                <a:gd name="T98" fmla="+- 0 6123 3314"/>
                                                <a:gd name="T99" fmla="*/ 6123 h 3194"/>
                                                <a:gd name="T100" fmla="+- 0 10658 7849"/>
                                                <a:gd name="T101" fmla="*/ T100 w 3194"/>
                                                <a:gd name="T102" fmla="+- 0 5950 3314"/>
                                                <a:gd name="T103" fmla="*/ 5950 h 3194"/>
                                                <a:gd name="T104" fmla="+- 0 10803 7849"/>
                                                <a:gd name="T105" fmla="*/ T104 w 3194"/>
                                                <a:gd name="T106" fmla="+- 0 5752 3314"/>
                                                <a:gd name="T107" fmla="*/ 5752 h 3194"/>
                                                <a:gd name="T108" fmla="+- 0 10917 7849"/>
                                                <a:gd name="T109" fmla="*/ T108 w 3194"/>
                                                <a:gd name="T110" fmla="+- 0 5532 3314"/>
                                                <a:gd name="T111" fmla="*/ 5532 h 3194"/>
                                                <a:gd name="T112" fmla="+- 0 10996 7849"/>
                                                <a:gd name="T113" fmla="*/ T112 w 3194"/>
                                                <a:gd name="T114" fmla="+- 0 5295 3314"/>
                                                <a:gd name="T115" fmla="*/ 5295 h 3194"/>
                                                <a:gd name="T116" fmla="+- 0 11037 7849"/>
                                                <a:gd name="T117" fmla="*/ T116 w 3194"/>
                                                <a:gd name="T118" fmla="+- 0 5042 3314"/>
                                                <a:gd name="T119" fmla="*/ 5042 h 3194"/>
                                                <a:gd name="T120" fmla="+- 0 11037 7849"/>
                                                <a:gd name="T121" fmla="*/ T120 w 3194"/>
                                                <a:gd name="T122" fmla="+- 0 4780 3314"/>
                                                <a:gd name="T123" fmla="*/ 4780 h 3194"/>
                                                <a:gd name="T124" fmla="+- 0 10996 7849"/>
                                                <a:gd name="T125" fmla="*/ T124 w 3194"/>
                                                <a:gd name="T126" fmla="+- 0 4527 3314"/>
                                                <a:gd name="T127" fmla="*/ 4527 h 3194"/>
                                                <a:gd name="T128" fmla="+- 0 10917 7849"/>
                                                <a:gd name="T129" fmla="*/ T128 w 3194"/>
                                                <a:gd name="T130" fmla="+- 0 4289 3314"/>
                                                <a:gd name="T131" fmla="*/ 4289 h 3194"/>
                                                <a:gd name="T132" fmla="+- 0 10803 7849"/>
                                                <a:gd name="T133" fmla="*/ T132 w 3194"/>
                                                <a:gd name="T134" fmla="+- 0 4070 3314"/>
                                                <a:gd name="T135" fmla="*/ 4070 h 3194"/>
                                                <a:gd name="T136" fmla="+- 0 10658 7849"/>
                                                <a:gd name="T137" fmla="*/ T136 w 3194"/>
                                                <a:gd name="T138" fmla="+- 0 3872 3314"/>
                                                <a:gd name="T139" fmla="*/ 3872 h 3194"/>
                                                <a:gd name="T140" fmla="+- 0 10485 7849"/>
                                                <a:gd name="T141" fmla="*/ T140 w 3194"/>
                                                <a:gd name="T142" fmla="+- 0 3698 3314"/>
                                                <a:gd name="T143" fmla="*/ 3698 h 3194"/>
                                                <a:gd name="T144" fmla="+- 0 10287 7849"/>
                                                <a:gd name="T145" fmla="*/ T144 w 3194"/>
                                                <a:gd name="T146" fmla="+- 0 3553 3314"/>
                                                <a:gd name="T147" fmla="*/ 3553 h 3194"/>
                                                <a:gd name="T148" fmla="+- 0 10067 7849"/>
                                                <a:gd name="T149" fmla="*/ T148 w 3194"/>
                                                <a:gd name="T150" fmla="+- 0 3439 3314"/>
                                                <a:gd name="T151" fmla="*/ 3439 h 3194"/>
                                                <a:gd name="T152" fmla="+- 0 9829 7849"/>
                                                <a:gd name="T153" fmla="*/ T152 w 3194"/>
                                                <a:gd name="T154" fmla="+- 0 3360 3314"/>
                                                <a:gd name="T155" fmla="*/ 3360 h 3194"/>
                                                <a:gd name="T156" fmla="+- 0 9577 7849"/>
                                                <a:gd name="T157" fmla="*/ T156 w 3194"/>
                                                <a:gd name="T158" fmla="+- 0 3319 3314"/>
                                                <a:gd name="T159" fmla="*/ 3319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6"/>
                                                  </a:lnTo>
                                                  <a:lnTo>
                                                    <a:pt x="1092" y="81"/>
                                                  </a:lnTo>
                                                  <a:lnTo>
                                                    <a:pt x="975" y="125"/>
                                                  </a:lnTo>
                                                  <a:lnTo>
                                                    <a:pt x="863" y="178"/>
                                                  </a:lnTo>
                                                  <a:lnTo>
                                                    <a:pt x="756" y="239"/>
                                                  </a:lnTo>
                                                  <a:lnTo>
                                                    <a:pt x="654" y="308"/>
                                                  </a:lnTo>
                                                  <a:lnTo>
                                                    <a:pt x="557" y="384"/>
                                                  </a:lnTo>
                                                  <a:lnTo>
                                                    <a:pt x="468" y="468"/>
                                                  </a:lnTo>
                                                  <a:lnTo>
                                                    <a:pt x="384" y="558"/>
                                                  </a:lnTo>
                                                  <a:lnTo>
                                                    <a:pt x="308" y="654"/>
                                                  </a:lnTo>
                                                  <a:lnTo>
                                                    <a:pt x="239" y="756"/>
                                                  </a:lnTo>
                                                  <a:lnTo>
                                                    <a:pt x="178" y="863"/>
                                                  </a:lnTo>
                                                  <a:lnTo>
                                                    <a:pt x="125" y="975"/>
                                                  </a:lnTo>
                                                  <a:lnTo>
                                                    <a:pt x="81" y="1092"/>
                                                  </a:lnTo>
                                                  <a:lnTo>
                                                    <a:pt x="46" y="1213"/>
                                                  </a:lnTo>
                                                  <a:lnTo>
                                                    <a:pt x="20" y="1338"/>
                                                  </a:lnTo>
                                                  <a:lnTo>
                                                    <a:pt x="5" y="1466"/>
                                                  </a:lnTo>
                                                  <a:lnTo>
                                                    <a:pt x="0" y="1597"/>
                                                  </a:lnTo>
                                                  <a:lnTo>
                                                    <a:pt x="5" y="1728"/>
                                                  </a:lnTo>
                                                  <a:lnTo>
                                                    <a:pt x="20" y="1856"/>
                                                  </a:lnTo>
                                                  <a:lnTo>
                                                    <a:pt x="46" y="1981"/>
                                                  </a:lnTo>
                                                  <a:lnTo>
                                                    <a:pt x="81" y="2102"/>
                                                  </a:lnTo>
                                                  <a:lnTo>
                                                    <a:pt x="125" y="2218"/>
                                                  </a:lnTo>
                                                  <a:lnTo>
                                                    <a:pt x="178" y="2331"/>
                                                  </a:lnTo>
                                                  <a:lnTo>
                                                    <a:pt x="239" y="2438"/>
                                                  </a:lnTo>
                                                  <a:lnTo>
                                                    <a:pt x="308" y="2540"/>
                                                  </a:lnTo>
                                                  <a:lnTo>
                                                    <a:pt x="384" y="2636"/>
                                                  </a:lnTo>
                                                  <a:lnTo>
                                                    <a:pt x="468" y="2726"/>
                                                  </a:lnTo>
                                                  <a:lnTo>
                                                    <a:pt x="557" y="2809"/>
                                                  </a:lnTo>
                                                  <a:lnTo>
                                                    <a:pt x="654" y="2886"/>
                                                  </a:lnTo>
                                                  <a:lnTo>
                                                    <a:pt x="756" y="2955"/>
                                                  </a:lnTo>
                                                  <a:lnTo>
                                                    <a:pt x="863" y="3016"/>
                                                  </a:lnTo>
                                                  <a:lnTo>
                                                    <a:pt x="975" y="3068"/>
                                                  </a:lnTo>
                                                  <a:lnTo>
                                                    <a:pt x="1092" y="3113"/>
                                                  </a:lnTo>
                                                  <a:lnTo>
                                                    <a:pt x="1213" y="3148"/>
                                                  </a:lnTo>
                                                  <a:lnTo>
                                                    <a:pt x="1338" y="3173"/>
                                                  </a:lnTo>
                                                  <a:lnTo>
                                                    <a:pt x="1466" y="3189"/>
                                                  </a:lnTo>
                                                  <a:lnTo>
                                                    <a:pt x="1597" y="3194"/>
                                                  </a:lnTo>
                                                  <a:lnTo>
                                                    <a:pt x="1728" y="3189"/>
                                                  </a:lnTo>
                                                  <a:lnTo>
                                                    <a:pt x="1856" y="3173"/>
                                                  </a:lnTo>
                                                  <a:lnTo>
                                                    <a:pt x="1980" y="3148"/>
                                                  </a:lnTo>
                                                  <a:lnTo>
                                                    <a:pt x="2101" y="3113"/>
                                                  </a:lnTo>
                                                  <a:lnTo>
                                                    <a:pt x="2218" y="3068"/>
                                                  </a:lnTo>
                                                  <a:lnTo>
                                                    <a:pt x="2330" y="3016"/>
                                                  </a:lnTo>
                                                  <a:lnTo>
                                                    <a:pt x="2438" y="2955"/>
                                                  </a:lnTo>
                                                  <a:lnTo>
                                                    <a:pt x="2540" y="2886"/>
                                                  </a:lnTo>
                                                  <a:lnTo>
                                                    <a:pt x="2636" y="2809"/>
                                                  </a:lnTo>
                                                  <a:lnTo>
                                                    <a:pt x="2726" y="2726"/>
                                                  </a:lnTo>
                                                  <a:lnTo>
                                                    <a:pt x="2809" y="2636"/>
                                                  </a:lnTo>
                                                  <a:lnTo>
                                                    <a:pt x="2885" y="2540"/>
                                                  </a:lnTo>
                                                  <a:lnTo>
                                                    <a:pt x="2954" y="2438"/>
                                                  </a:lnTo>
                                                  <a:lnTo>
                                                    <a:pt x="3015" y="2331"/>
                                                  </a:lnTo>
                                                  <a:lnTo>
                                                    <a:pt x="3068" y="2218"/>
                                                  </a:lnTo>
                                                  <a:lnTo>
                                                    <a:pt x="3112" y="2102"/>
                                                  </a:lnTo>
                                                  <a:lnTo>
                                                    <a:pt x="3147" y="1981"/>
                                                  </a:lnTo>
                                                  <a:lnTo>
                                                    <a:pt x="3173" y="1856"/>
                                                  </a:lnTo>
                                                  <a:lnTo>
                                                    <a:pt x="3188" y="1728"/>
                                                  </a:lnTo>
                                                  <a:lnTo>
                                                    <a:pt x="3194" y="1597"/>
                                                  </a:lnTo>
                                                  <a:lnTo>
                                                    <a:pt x="3188" y="1466"/>
                                                  </a:lnTo>
                                                  <a:lnTo>
                                                    <a:pt x="3173" y="1338"/>
                                                  </a:lnTo>
                                                  <a:lnTo>
                                                    <a:pt x="3147" y="1213"/>
                                                  </a:lnTo>
                                                  <a:lnTo>
                                                    <a:pt x="3112" y="1092"/>
                                                  </a:lnTo>
                                                  <a:lnTo>
                                                    <a:pt x="3068" y="975"/>
                                                  </a:lnTo>
                                                  <a:lnTo>
                                                    <a:pt x="3015" y="863"/>
                                                  </a:lnTo>
                                                  <a:lnTo>
                                                    <a:pt x="2954" y="756"/>
                                                  </a:lnTo>
                                                  <a:lnTo>
                                                    <a:pt x="2885" y="654"/>
                                                  </a:lnTo>
                                                  <a:lnTo>
                                                    <a:pt x="2809" y="558"/>
                                                  </a:lnTo>
                                                  <a:lnTo>
                                                    <a:pt x="2726" y="468"/>
                                                  </a:lnTo>
                                                  <a:lnTo>
                                                    <a:pt x="2636" y="384"/>
                                                  </a:lnTo>
                                                  <a:lnTo>
                                                    <a:pt x="2540" y="308"/>
                                                  </a:lnTo>
                                                  <a:lnTo>
                                                    <a:pt x="2438" y="239"/>
                                                  </a:lnTo>
                                                  <a:lnTo>
                                                    <a:pt x="2330" y="178"/>
                                                  </a:lnTo>
                                                  <a:lnTo>
                                                    <a:pt x="2218" y="125"/>
                                                  </a:lnTo>
                                                  <a:lnTo>
                                                    <a:pt x="2101" y="81"/>
                                                  </a:lnTo>
                                                  <a:lnTo>
                                                    <a:pt x="1980" y="46"/>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8" name="Group 1358"/>
                                        <wpg:cNvGrpSpPr>
                                          <a:grpSpLocks/>
                                        </wpg:cNvGrpSpPr>
                                        <wpg:grpSpPr bwMode="auto">
                                          <a:xfrm>
                                            <a:off x="7830" y="3294"/>
                                            <a:ext cx="3234" cy="3234"/>
                                            <a:chOff x="7830" y="3294"/>
                                            <a:chExt cx="3234" cy="3234"/>
                                          </a:xfrm>
                                        </wpg:grpSpPr>
                                        <wps:wsp>
                                          <wps:cNvPr id="1359" name="Freeform 1359"/>
                                          <wps:cNvSpPr>
                                            <a:spLocks/>
                                          </wps:cNvSpPr>
                                          <wps:spPr bwMode="auto">
                                            <a:xfrm>
                                              <a:off x="7830" y="3294"/>
                                              <a:ext cx="3234" cy="3234"/>
                                            </a:xfrm>
                                            <a:custGeom>
                                              <a:avLst/>
                                              <a:gdLst>
                                                <a:gd name="T0" fmla="+- 0 11059 7830"/>
                                                <a:gd name="T1" fmla="*/ T0 w 3234"/>
                                                <a:gd name="T2" fmla="+- 0 5044 3294"/>
                                                <a:gd name="T3" fmla="*/ 5044 h 3234"/>
                                                <a:gd name="T4" fmla="+- 0 11017 7830"/>
                                                <a:gd name="T5" fmla="*/ T4 w 3234"/>
                                                <a:gd name="T6" fmla="+- 0 5299 3294"/>
                                                <a:gd name="T7" fmla="*/ 5299 h 3234"/>
                                                <a:gd name="T8" fmla="+- 0 10937 7830"/>
                                                <a:gd name="T9" fmla="*/ T8 w 3234"/>
                                                <a:gd name="T10" fmla="+- 0 5540 3294"/>
                                                <a:gd name="T11" fmla="*/ 5540 h 3234"/>
                                                <a:gd name="T12" fmla="+- 0 10822 7830"/>
                                                <a:gd name="T13" fmla="*/ T12 w 3234"/>
                                                <a:gd name="T14" fmla="+- 0 5763 3294"/>
                                                <a:gd name="T15" fmla="*/ 5763 h 3234"/>
                                                <a:gd name="T16" fmla="+- 0 10675 7830"/>
                                                <a:gd name="T17" fmla="*/ T16 w 3234"/>
                                                <a:gd name="T18" fmla="+- 0 5963 3294"/>
                                                <a:gd name="T19" fmla="*/ 5963 h 3234"/>
                                                <a:gd name="T20" fmla="+- 0 10499 7830"/>
                                                <a:gd name="T21" fmla="*/ T20 w 3234"/>
                                                <a:gd name="T22" fmla="+- 0 6139 3294"/>
                                                <a:gd name="T23" fmla="*/ 6139 h 3234"/>
                                                <a:gd name="T24" fmla="+- 0 10298 7830"/>
                                                <a:gd name="T25" fmla="*/ T24 w 3234"/>
                                                <a:gd name="T26" fmla="+- 0 6286 3294"/>
                                                <a:gd name="T27" fmla="*/ 6286 h 3234"/>
                                                <a:gd name="T28" fmla="+- 0 10076 7830"/>
                                                <a:gd name="T29" fmla="*/ T28 w 3234"/>
                                                <a:gd name="T30" fmla="+- 0 6401 3294"/>
                                                <a:gd name="T31" fmla="*/ 6401 h 3234"/>
                                                <a:gd name="T32" fmla="+- 0 9835 7830"/>
                                                <a:gd name="T33" fmla="*/ T32 w 3234"/>
                                                <a:gd name="T34" fmla="+- 0 6481 3294"/>
                                                <a:gd name="T35" fmla="*/ 6481 h 3234"/>
                                                <a:gd name="T36" fmla="+- 0 9579 7830"/>
                                                <a:gd name="T37" fmla="*/ T36 w 3234"/>
                                                <a:gd name="T38" fmla="+- 0 6523 3294"/>
                                                <a:gd name="T39" fmla="*/ 6523 h 3234"/>
                                                <a:gd name="T40" fmla="+- 0 9314 7830"/>
                                                <a:gd name="T41" fmla="*/ T40 w 3234"/>
                                                <a:gd name="T42" fmla="+- 0 6523 3294"/>
                                                <a:gd name="T43" fmla="*/ 6523 h 3234"/>
                                                <a:gd name="T44" fmla="+- 0 9058 7830"/>
                                                <a:gd name="T45" fmla="*/ T44 w 3234"/>
                                                <a:gd name="T46" fmla="+- 0 6481 3294"/>
                                                <a:gd name="T47" fmla="*/ 6481 h 3234"/>
                                                <a:gd name="T48" fmla="+- 0 8818 7830"/>
                                                <a:gd name="T49" fmla="*/ T48 w 3234"/>
                                                <a:gd name="T50" fmla="+- 0 6401 3294"/>
                                                <a:gd name="T51" fmla="*/ 6401 h 3234"/>
                                                <a:gd name="T52" fmla="+- 0 8595 7830"/>
                                                <a:gd name="T53" fmla="*/ T52 w 3234"/>
                                                <a:gd name="T54" fmla="+- 0 6286 3294"/>
                                                <a:gd name="T55" fmla="*/ 6286 h 3234"/>
                                                <a:gd name="T56" fmla="+- 0 8395 7830"/>
                                                <a:gd name="T57" fmla="*/ T56 w 3234"/>
                                                <a:gd name="T58" fmla="+- 0 6139 3294"/>
                                                <a:gd name="T59" fmla="*/ 6139 h 3234"/>
                                                <a:gd name="T60" fmla="+- 0 8219 7830"/>
                                                <a:gd name="T61" fmla="*/ T60 w 3234"/>
                                                <a:gd name="T62" fmla="+- 0 5963 3294"/>
                                                <a:gd name="T63" fmla="*/ 5963 h 3234"/>
                                                <a:gd name="T64" fmla="+- 0 8072 7830"/>
                                                <a:gd name="T65" fmla="*/ T64 w 3234"/>
                                                <a:gd name="T66" fmla="+- 0 5763 3294"/>
                                                <a:gd name="T67" fmla="*/ 5763 h 3234"/>
                                                <a:gd name="T68" fmla="+- 0 7957 7830"/>
                                                <a:gd name="T69" fmla="*/ T68 w 3234"/>
                                                <a:gd name="T70" fmla="+- 0 5540 3294"/>
                                                <a:gd name="T71" fmla="*/ 5540 h 3234"/>
                                                <a:gd name="T72" fmla="+- 0 7877 7830"/>
                                                <a:gd name="T73" fmla="*/ T72 w 3234"/>
                                                <a:gd name="T74" fmla="+- 0 5299 3294"/>
                                                <a:gd name="T75" fmla="*/ 5299 h 3234"/>
                                                <a:gd name="T76" fmla="+- 0 7835 7830"/>
                                                <a:gd name="T77" fmla="*/ T76 w 3234"/>
                                                <a:gd name="T78" fmla="+- 0 5044 3294"/>
                                                <a:gd name="T79" fmla="*/ 5044 h 3234"/>
                                                <a:gd name="T80" fmla="+- 0 7835 7830"/>
                                                <a:gd name="T81" fmla="*/ T80 w 3234"/>
                                                <a:gd name="T82" fmla="+- 0 4778 3294"/>
                                                <a:gd name="T83" fmla="*/ 4778 h 3234"/>
                                                <a:gd name="T84" fmla="+- 0 7877 7830"/>
                                                <a:gd name="T85" fmla="*/ T84 w 3234"/>
                                                <a:gd name="T86" fmla="+- 0 4523 3294"/>
                                                <a:gd name="T87" fmla="*/ 4523 h 3234"/>
                                                <a:gd name="T88" fmla="+- 0 7957 7830"/>
                                                <a:gd name="T89" fmla="*/ T88 w 3234"/>
                                                <a:gd name="T90" fmla="+- 0 4282 3294"/>
                                                <a:gd name="T91" fmla="*/ 4282 h 3234"/>
                                                <a:gd name="T92" fmla="+- 0 8072 7830"/>
                                                <a:gd name="T93" fmla="*/ T92 w 3234"/>
                                                <a:gd name="T94" fmla="+- 0 4059 3294"/>
                                                <a:gd name="T95" fmla="*/ 4059 h 3234"/>
                                                <a:gd name="T96" fmla="+- 0 8219 7830"/>
                                                <a:gd name="T97" fmla="*/ T96 w 3234"/>
                                                <a:gd name="T98" fmla="+- 0 3859 3294"/>
                                                <a:gd name="T99" fmla="*/ 3859 h 3234"/>
                                                <a:gd name="T100" fmla="+- 0 8395 7830"/>
                                                <a:gd name="T101" fmla="*/ T100 w 3234"/>
                                                <a:gd name="T102" fmla="+- 0 3683 3294"/>
                                                <a:gd name="T103" fmla="*/ 3683 h 3234"/>
                                                <a:gd name="T104" fmla="+- 0 8595 7830"/>
                                                <a:gd name="T105" fmla="*/ T104 w 3234"/>
                                                <a:gd name="T106" fmla="+- 0 3536 3294"/>
                                                <a:gd name="T107" fmla="*/ 3536 h 3234"/>
                                                <a:gd name="T108" fmla="+- 0 8818 7830"/>
                                                <a:gd name="T109" fmla="*/ T108 w 3234"/>
                                                <a:gd name="T110" fmla="+- 0 3421 3294"/>
                                                <a:gd name="T111" fmla="*/ 3421 h 3234"/>
                                                <a:gd name="T112" fmla="+- 0 9058 7830"/>
                                                <a:gd name="T113" fmla="*/ T112 w 3234"/>
                                                <a:gd name="T114" fmla="+- 0 3341 3294"/>
                                                <a:gd name="T115" fmla="*/ 3341 h 3234"/>
                                                <a:gd name="T116" fmla="+- 0 9314 7830"/>
                                                <a:gd name="T117" fmla="*/ T116 w 3234"/>
                                                <a:gd name="T118" fmla="+- 0 3299 3294"/>
                                                <a:gd name="T119" fmla="*/ 3299 h 3234"/>
                                                <a:gd name="T120" fmla="+- 0 9579 7830"/>
                                                <a:gd name="T121" fmla="*/ T120 w 3234"/>
                                                <a:gd name="T122" fmla="+- 0 3299 3294"/>
                                                <a:gd name="T123" fmla="*/ 3299 h 3234"/>
                                                <a:gd name="T124" fmla="+- 0 9835 7830"/>
                                                <a:gd name="T125" fmla="*/ T124 w 3234"/>
                                                <a:gd name="T126" fmla="+- 0 3341 3294"/>
                                                <a:gd name="T127" fmla="*/ 3341 h 3234"/>
                                                <a:gd name="T128" fmla="+- 0 10076 7830"/>
                                                <a:gd name="T129" fmla="*/ T128 w 3234"/>
                                                <a:gd name="T130" fmla="+- 0 3421 3294"/>
                                                <a:gd name="T131" fmla="*/ 3421 h 3234"/>
                                                <a:gd name="T132" fmla="+- 0 10298 7830"/>
                                                <a:gd name="T133" fmla="*/ T132 w 3234"/>
                                                <a:gd name="T134" fmla="+- 0 3536 3294"/>
                                                <a:gd name="T135" fmla="*/ 3536 h 3234"/>
                                                <a:gd name="T136" fmla="+- 0 10499 7830"/>
                                                <a:gd name="T137" fmla="*/ T136 w 3234"/>
                                                <a:gd name="T138" fmla="+- 0 3683 3294"/>
                                                <a:gd name="T139" fmla="*/ 3683 h 3234"/>
                                                <a:gd name="T140" fmla="+- 0 10675 7830"/>
                                                <a:gd name="T141" fmla="*/ T140 w 3234"/>
                                                <a:gd name="T142" fmla="+- 0 3859 3294"/>
                                                <a:gd name="T143" fmla="*/ 3859 h 3234"/>
                                                <a:gd name="T144" fmla="+- 0 10822 7830"/>
                                                <a:gd name="T145" fmla="*/ T144 w 3234"/>
                                                <a:gd name="T146" fmla="+- 0 4059 3294"/>
                                                <a:gd name="T147" fmla="*/ 4059 h 3234"/>
                                                <a:gd name="T148" fmla="+- 0 10937 7830"/>
                                                <a:gd name="T149" fmla="*/ T148 w 3234"/>
                                                <a:gd name="T150" fmla="+- 0 4282 3294"/>
                                                <a:gd name="T151" fmla="*/ 4282 h 3234"/>
                                                <a:gd name="T152" fmla="+- 0 11017 7830"/>
                                                <a:gd name="T153" fmla="*/ T152 w 3234"/>
                                                <a:gd name="T154" fmla="+- 0 4523 3294"/>
                                                <a:gd name="T155" fmla="*/ 4523 h 3234"/>
                                                <a:gd name="T156" fmla="+- 0 11059 7830"/>
                                                <a:gd name="T157" fmla="*/ T156 w 3234"/>
                                                <a:gd name="T158" fmla="+- 0 4778 3294"/>
                                                <a:gd name="T159" fmla="*/ 477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5"/>
                                                  </a:lnTo>
                                                  <a:lnTo>
                                                    <a:pt x="3151" y="2128"/>
                                                  </a:lnTo>
                                                  <a:lnTo>
                                                    <a:pt x="3107" y="2246"/>
                                                  </a:lnTo>
                                                  <a:lnTo>
                                                    <a:pt x="3053" y="2360"/>
                                                  </a:lnTo>
                                                  <a:lnTo>
                                                    <a:pt x="2992" y="2469"/>
                                                  </a:lnTo>
                                                  <a:lnTo>
                                                    <a:pt x="2922" y="2572"/>
                                                  </a:lnTo>
                                                  <a:lnTo>
                                                    <a:pt x="2845" y="2669"/>
                                                  </a:lnTo>
                                                  <a:lnTo>
                                                    <a:pt x="2760" y="2760"/>
                                                  </a:lnTo>
                                                  <a:lnTo>
                                                    <a:pt x="2669" y="2845"/>
                                                  </a:lnTo>
                                                  <a:lnTo>
                                                    <a:pt x="2572" y="2922"/>
                                                  </a:lnTo>
                                                  <a:lnTo>
                                                    <a:pt x="2468" y="2992"/>
                                                  </a:lnTo>
                                                  <a:lnTo>
                                                    <a:pt x="2360" y="3053"/>
                                                  </a:lnTo>
                                                  <a:lnTo>
                                                    <a:pt x="2246" y="3107"/>
                                                  </a:lnTo>
                                                  <a:lnTo>
                                                    <a:pt x="2128" y="3152"/>
                                                  </a:lnTo>
                                                  <a:lnTo>
                                                    <a:pt x="2005" y="3187"/>
                                                  </a:lnTo>
                                                  <a:lnTo>
                                                    <a:pt x="1879" y="3213"/>
                                                  </a:lnTo>
                                                  <a:lnTo>
                                                    <a:pt x="1749" y="3229"/>
                                                  </a:lnTo>
                                                  <a:lnTo>
                                                    <a:pt x="1617" y="3234"/>
                                                  </a:lnTo>
                                                  <a:lnTo>
                                                    <a:pt x="1484" y="3229"/>
                                                  </a:lnTo>
                                                  <a:lnTo>
                                                    <a:pt x="1355" y="3213"/>
                                                  </a:lnTo>
                                                  <a:lnTo>
                                                    <a:pt x="1228" y="3187"/>
                                                  </a:lnTo>
                                                  <a:lnTo>
                                                    <a:pt x="1106" y="3152"/>
                                                  </a:lnTo>
                                                  <a:lnTo>
                                                    <a:pt x="988" y="3107"/>
                                                  </a:lnTo>
                                                  <a:lnTo>
                                                    <a:pt x="874" y="3053"/>
                                                  </a:lnTo>
                                                  <a:lnTo>
                                                    <a:pt x="765" y="2992"/>
                                                  </a:lnTo>
                                                  <a:lnTo>
                                                    <a:pt x="662" y="2922"/>
                                                  </a:lnTo>
                                                  <a:lnTo>
                                                    <a:pt x="565" y="2845"/>
                                                  </a:lnTo>
                                                  <a:lnTo>
                                                    <a:pt x="474" y="2760"/>
                                                  </a:lnTo>
                                                  <a:lnTo>
                                                    <a:pt x="389" y="2669"/>
                                                  </a:lnTo>
                                                  <a:lnTo>
                                                    <a:pt x="312" y="2572"/>
                                                  </a:lnTo>
                                                  <a:lnTo>
                                                    <a:pt x="242" y="2469"/>
                                                  </a:lnTo>
                                                  <a:lnTo>
                                                    <a:pt x="180" y="2360"/>
                                                  </a:lnTo>
                                                  <a:lnTo>
                                                    <a:pt x="127" y="2246"/>
                                                  </a:lnTo>
                                                  <a:lnTo>
                                                    <a:pt x="82" y="2128"/>
                                                  </a:lnTo>
                                                  <a:lnTo>
                                                    <a:pt x="47" y="2005"/>
                                                  </a:lnTo>
                                                  <a:lnTo>
                                                    <a:pt x="21" y="1879"/>
                                                  </a:lnTo>
                                                  <a:lnTo>
                                                    <a:pt x="5" y="1750"/>
                                                  </a:lnTo>
                                                  <a:lnTo>
                                                    <a:pt x="0" y="1617"/>
                                                  </a:lnTo>
                                                  <a:lnTo>
                                                    <a:pt x="5" y="1484"/>
                                                  </a:lnTo>
                                                  <a:lnTo>
                                                    <a:pt x="21" y="1355"/>
                                                  </a:lnTo>
                                                  <a:lnTo>
                                                    <a:pt x="47" y="1229"/>
                                                  </a:lnTo>
                                                  <a:lnTo>
                                                    <a:pt x="82" y="1106"/>
                                                  </a:lnTo>
                                                  <a:lnTo>
                                                    <a:pt x="127" y="988"/>
                                                  </a:lnTo>
                                                  <a:lnTo>
                                                    <a:pt x="180" y="874"/>
                                                  </a:lnTo>
                                                  <a:lnTo>
                                                    <a:pt x="242" y="765"/>
                                                  </a:lnTo>
                                                  <a:lnTo>
                                                    <a:pt x="312" y="662"/>
                                                  </a:lnTo>
                                                  <a:lnTo>
                                                    <a:pt x="389" y="565"/>
                                                  </a:lnTo>
                                                  <a:lnTo>
                                                    <a:pt x="474" y="474"/>
                                                  </a:lnTo>
                                                  <a:lnTo>
                                                    <a:pt x="565" y="389"/>
                                                  </a:lnTo>
                                                  <a:lnTo>
                                                    <a:pt x="662" y="312"/>
                                                  </a:lnTo>
                                                  <a:lnTo>
                                                    <a:pt x="765" y="242"/>
                                                  </a:lnTo>
                                                  <a:lnTo>
                                                    <a:pt x="874" y="180"/>
                                                  </a:lnTo>
                                                  <a:lnTo>
                                                    <a:pt x="988" y="127"/>
                                                  </a:lnTo>
                                                  <a:lnTo>
                                                    <a:pt x="1106" y="82"/>
                                                  </a:lnTo>
                                                  <a:lnTo>
                                                    <a:pt x="1228" y="47"/>
                                                  </a:lnTo>
                                                  <a:lnTo>
                                                    <a:pt x="1355" y="21"/>
                                                  </a:lnTo>
                                                  <a:lnTo>
                                                    <a:pt x="1484" y="5"/>
                                                  </a:lnTo>
                                                  <a:lnTo>
                                                    <a:pt x="1617" y="0"/>
                                                  </a:lnTo>
                                                  <a:lnTo>
                                                    <a:pt x="1749" y="5"/>
                                                  </a:lnTo>
                                                  <a:lnTo>
                                                    <a:pt x="1879" y="21"/>
                                                  </a:lnTo>
                                                  <a:lnTo>
                                                    <a:pt x="2005" y="47"/>
                                                  </a:lnTo>
                                                  <a:lnTo>
                                                    <a:pt x="2128" y="82"/>
                                                  </a:lnTo>
                                                  <a:lnTo>
                                                    <a:pt x="2246" y="127"/>
                                                  </a:lnTo>
                                                  <a:lnTo>
                                                    <a:pt x="2360" y="180"/>
                                                  </a:lnTo>
                                                  <a:lnTo>
                                                    <a:pt x="2468" y="242"/>
                                                  </a:lnTo>
                                                  <a:lnTo>
                                                    <a:pt x="2572" y="312"/>
                                                  </a:lnTo>
                                                  <a:lnTo>
                                                    <a:pt x="2669" y="389"/>
                                                  </a:lnTo>
                                                  <a:lnTo>
                                                    <a:pt x="2760" y="474"/>
                                                  </a:lnTo>
                                                  <a:lnTo>
                                                    <a:pt x="2845" y="565"/>
                                                  </a:lnTo>
                                                  <a:lnTo>
                                                    <a:pt x="2922" y="662"/>
                                                  </a:lnTo>
                                                  <a:lnTo>
                                                    <a:pt x="2992" y="765"/>
                                                  </a:lnTo>
                                                  <a:lnTo>
                                                    <a:pt x="3053" y="874"/>
                                                  </a:lnTo>
                                                  <a:lnTo>
                                                    <a:pt x="3107" y="988"/>
                                                  </a:lnTo>
                                                  <a:lnTo>
                                                    <a:pt x="3151" y="1106"/>
                                                  </a:lnTo>
                                                  <a:lnTo>
                                                    <a:pt x="3187" y="1229"/>
                                                  </a:lnTo>
                                                  <a:lnTo>
                                                    <a:pt x="3213" y="1355"/>
                                                  </a:lnTo>
                                                  <a:lnTo>
                                                    <a:pt x="3229" y="1484"/>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0" name="Group 1360"/>
                                        <wpg:cNvGrpSpPr>
                                          <a:grpSpLocks/>
                                        </wpg:cNvGrpSpPr>
                                        <wpg:grpSpPr bwMode="auto">
                                          <a:xfrm>
                                            <a:off x="8755" y="3732"/>
                                            <a:ext cx="1323" cy="2116"/>
                                            <a:chOff x="8755" y="3732"/>
                                            <a:chExt cx="1323" cy="2116"/>
                                          </a:xfrm>
                                        </wpg:grpSpPr>
                                        <wps:wsp>
                                          <wps:cNvPr id="1361" name="Freeform 1361"/>
                                          <wps:cNvSpPr>
                                            <a:spLocks/>
                                          </wps:cNvSpPr>
                                          <wps:spPr bwMode="auto">
                                            <a:xfrm>
                                              <a:off x="8755" y="3732"/>
                                              <a:ext cx="1323" cy="2116"/>
                                            </a:xfrm>
                                            <a:custGeom>
                                              <a:avLst/>
                                              <a:gdLst>
                                                <a:gd name="T0" fmla="+- 0 10043 8755"/>
                                                <a:gd name="T1" fmla="*/ T0 w 1323"/>
                                                <a:gd name="T2" fmla="+- 0 4156 3732"/>
                                                <a:gd name="T3" fmla="*/ 4156 h 2116"/>
                                                <a:gd name="T4" fmla="+- 0 9256 8755"/>
                                                <a:gd name="T5" fmla="*/ T4 w 1323"/>
                                                <a:gd name="T6" fmla="+- 0 4156 3732"/>
                                                <a:gd name="T7" fmla="*/ 4156 h 2116"/>
                                                <a:gd name="T8" fmla="+- 0 9282 8755"/>
                                                <a:gd name="T9" fmla="*/ T8 w 1323"/>
                                                <a:gd name="T10" fmla="+- 0 4157 3732"/>
                                                <a:gd name="T11" fmla="*/ 4157 h 2116"/>
                                                <a:gd name="T12" fmla="+- 0 9307 8755"/>
                                                <a:gd name="T13" fmla="*/ T12 w 1323"/>
                                                <a:gd name="T14" fmla="+- 0 4160 3732"/>
                                                <a:gd name="T15" fmla="*/ 4160 h 2116"/>
                                                <a:gd name="T16" fmla="+- 0 9375 8755"/>
                                                <a:gd name="T17" fmla="*/ T16 w 1323"/>
                                                <a:gd name="T18" fmla="+- 0 4177 3732"/>
                                                <a:gd name="T19" fmla="*/ 4177 h 2116"/>
                                                <a:gd name="T20" fmla="+- 0 9429 8755"/>
                                                <a:gd name="T21" fmla="*/ T20 w 1323"/>
                                                <a:gd name="T22" fmla="+- 0 4206 3732"/>
                                                <a:gd name="T23" fmla="*/ 4206 h 2116"/>
                                                <a:gd name="T24" fmla="+- 0 9481 8755"/>
                                                <a:gd name="T25" fmla="*/ T24 w 1323"/>
                                                <a:gd name="T26" fmla="+- 0 4267 3732"/>
                                                <a:gd name="T27" fmla="*/ 4267 h 2116"/>
                                                <a:gd name="T28" fmla="+- 0 9504 8755"/>
                                                <a:gd name="T29" fmla="*/ T28 w 1323"/>
                                                <a:gd name="T30" fmla="+- 0 4329 3732"/>
                                                <a:gd name="T31" fmla="*/ 4329 h 2116"/>
                                                <a:gd name="T32" fmla="+- 0 9512 8755"/>
                                                <a:gd name="T33" fmla="*/ T32 w 1323"/>
                                                <a:gd name="T34" fmla="+- 0 4408 3732"/>
                                                <a:gd name="T35" fmla="*/ 4408 h 2116"/>
                                                <a:gd name="T36" fmla="+- 0 9509 8755"/>
                                                <a:gd name="T37" fmla="*/ T36 w 1323"/>
                                                <a:gd name="T38" fmla="+- 0 4452 3732"/>
                                                <a:gd name="T39" fmla="*/ 4452 h 2116"/>
                                                <a:gd name="T40" fmla="+- 0 9485 8755"/>
                                                <a:gd name="T41" fmla="*/ T40 w 1323"/>
                                                <a:gd name="T42" fmla="+- 0 4546 3732"/>
                                                <a:gd name="T43" fmla="*/ 4546 h 2116"/>
                                                <a:gd name="T44" fmla="+- 0 9441 8755"/>
                                                <a:gd name="T45" fmla="*/ T44 w 1323"/>
                                                <a:gd name="T46" fmla="+- 0 4646 3732"/>
                                                <a:gd name="T47" fmla="*/ 4646 h 2116"/>
                                                <a:gd name="T48" fmla="+- 0 9380 8755"/>
                                                <a:gd name="T49" fmla="*/ T48 w 1323"/>
                                                <a:gd name="T50" fmla="+- 0 4751 3732"/>
                                                <a:gd name="T51" fmla="*/ 4751 h 2116"/>
                                                <a:gd name="T52" fmla="+- 0 9345 8755"/>
                                                <a:gd name="T53" fmla="*/ T52 w 1323"/>
                                                <a:gd name="T54" fmla="+- 0 4803 3732"/>
                                                <a:gd name="T55" fmla="*/ 4803 h 2116"/>
                                                <a:gd name="T56" fmla="+- 0 9308 8755"/>
                                                <a:gd name="T57" fmla="*/ T56 w 1323"/>
                                                <a:gd name="T58" fmla="+- 0 4856 3732"/>
                                                <a:gd name="T59" fmla="*/ 4856 h 2116"/>
                                                <a:gd name="T60" fmla="+- 0 9268 8755"/>
                                                <a:gd name="T61" fmla="*/ T60 w 1323"/>
                                                <a:gd name="T62" fmla="+- 0 4909 3732"/>
                                                <a:gd name="T63" fmla="*/ 4909 h 2116"/>
                                                <a:gd name="T64" fmla="+- 0 9227 8755"/>
                                                <a:gd name="T65" fmla="*/ T64 w 1323"/>
                                                <a:gd name="T66" fmla="+- 0 4961 3732"/>
                                                <a:gd name="T67" fmla="*/ 4961 h 2116"/>
                                                <a:gd name="T68" fmla="+- 0 9184 8755"/>
                                                <a:gd name="T69" fmla="*/ T68 w 1323"/>
                                                <a:gd name="T70" fmla="+- 0 5011 3732"/>
                                                <a:gd name="T71" fmla="*/ 5011 h 2116"/>
                                                <a:gd name="T72" fmla="+- 0 9141 8755"/>
                                                <a:gd name="T73" fmla="*/ T72 w 1323"/>
                                                <a:gd name="T74" fmla="+- 0 5061 3732"/>
                                                <a:gd name="T75" fmla="*/ 5061 h 2116"/>
                                                <a:gd name="T76" fmla="+- 0 9097 8755"/>
                                                <a:gd name="T77" fmla="*/ T76 w 1323"/>
                                                <a:gd name="T78" fmla="+- 0 5109 3732"/>
                                                <a:gd name="T79" fmla="*/ 5109 h 2116"/>
                                                <a:gd name="T80" fmla="+- 0 9054 8755"/>
                                                <a:gd name="T81" fmla="*/ T80 w 1323"/>
                                                <a:gd name="T82" fmla="+- 0 5155 3732"/>
                                                <a:gd name="T83" fmla="*/ 5155 h 2116"/>
                                                <a:gd name="T84" fmla="+- 0 9012 8755"/>
                                                <a:gd name="T85" fmla="*/ T84 w 1323"/>
                                                <a:gd name="T86" fmla="+- 0 5199 3732"/>
                                                <a:gd name="T87" fmla="*/ 5199 h 2116"/>
                                                <a:gd name="T88" fmla="+- 0 8931 8755"/>
                                                <a:gd name="T89" fmla="*/ T88 w 1323"/>
                                                <a:gd name="T90" fmla="+- 0 5278 3732"/>
                                                <a:gd name="T91" fmla="*/ 5278 h 2116"/>
                                                <a:gd name="T92" fmla="+- 0 8859 8755"/>
                                                <a:gd name="T93" fmla="*/ T92 w 1323"/>
                                                <a:gd name="T94" fmla="+- 0 5344 3732"/>
                                                <a:gd name="T95" fmla="*/ 5344 h 2116"/>
                                                <a:gd name="T96" fmla="+- 0 8755 8755"/>
                                                <a:gd name="T97" fmla="*/ T96 w 1323"/>
                                                <a:gd name="T98" fmla="+- 0 5437 3732"/>
                                                <a:gd name="T99" fmla="*/ 5437 h 2116"/>
                                                <a:gd name="T100" fmla="+- 0 8755 8755"/>
                                                <a:gd name="T101" fmla="*/ T100 w 1323"/>
                                                <a:gd name="T102" fmla="+- 0 5848 3732"/>
                                                <a:gd name="T103" fmla="*/ 5848 h 2116"/>
                                                <a:gd name="T104" fmla="+- 0 10078 8755"/>
                                                <a:gd name="T105" fmla="*/ T104 w 1323"/>
                                                <a:gd name="T106" fmla="+- 0 5848 3732"/>
                                                <a:gd name="T107" fmla="*/ 5848 h 2116"/>
                                                <a:gd name="T108" fmla="+- 0 10078 8755"/>
                                                <a:gd name="T109" fmla="*/ T108 w 1323"/>
                                                <a:gd name="T110" fmla="+- 0 5448 3732"/>
                                                <a:gd name="T111" fmla="*/ 5448 h 2116"/>
                                                <a:gd name="T112" fmla="+- 0 9351 8755"/>
                                                <a:gd name="T113" fmla="*/ T112 w 1323"/>
                                                <a:gd name="T114" fmla="+- 0 5448 3732"/>
                                                <a:gd name="T115" fmla="*/ 5448 h 2116"/>
                                                <a:gd name="T116" fmla="+- 0 9351 8755"/>
                                                <a:gd name="T117" fmla="*/ T116 w 1323"/>
                                                <a:gd name="T118" fmla="+- 0 5443 3732"/>
                                                <a:gd name="T119" fmla="*/ 5443 h 2116"/>
                                                <a:gd name="T120" fmla="+- 0 9453 8755"/>
                                                <a:gd name="T121" fmla="*/ T120 w 1323"/>
                                                <a:gd name="T122" fmla="+- 0 5340 3732"/>
                                                <a:gd name="T123" fmla="*/ 5340 h 2116"/>
                                                <a:gd name="T124" fmla="+- 0 9521 8755"/>
                                                <a:gd name="T125" fmla="*/ T124 w 1323"/>
                                                <a:gd name="T126" fmla="+- 0 5269 3732"/>
                                                <a:gd name="T127" fmla="*/ 5269 h 2116"/>
                                                <a:gd name="T128" fmla="+- 0 9601 8755"/>
                                                <a:gd name="T129" fmla="*/ T128 w 1323"/>
                                                <a:gd name="T130" fmla="+- 0 5181 3732"/>
                                                <a:gd name="T131" fmla="*/ 5181 h 2116"/>
                                                <a:gd name="T132" fmla="+- 0 9645 8755"/>
                                                <a:gd name="T133" fmla="*/ T132 w 1323"/>
                                                <a:gd name="T134" fmla="+- 0 5131 3732"/>
                                                <a:gd name="T135" fmla="*/ 5131 h 2116"/>
                                                <a:gd name="T136" fmla="+- 0 9689 8755"/>
                                                <a:gd name="T137" fmla="*/ T136 w 1323"/>
                                                <a:gd name="T138" fmla="+- 0 5077 3732"/>
                                                <a:gd name="T139" fmla="*/ 5077 h 2116"/>
                                                <a:gd name="T140" fmla="+- 0 9734 8755"/>
                                                <a:gd name="T141" fmla="*/ T140 w 1323"/>
                                                <a:gd name="T142" fmla="+- 0 5021 3732"/>
                                                <a:gd name="T143" fmla="*/ 5021 h 2116"/>
                                                <a:gd name="T144" fmla="+- 0 9779 8755"/>
                                                <a:gd name="T145" fmla="*/ T144 w 1323"/>
                                                <a:gd name="T146" fmla="+- 0 4962 3732"/>
                                                <a:gd name="T147" fmla="*/ 4962 h 2116"/>
                                                <a:gd name="T148" fmla="+- 0 9823 8755"/>
                                                <a:gd name="T149" fmla="*/ T148 w 1323"/>
                                                <a:gd name="T150" fmla="+- 0 4901 3732"/>
                                                <a:gd name="T151" fmla="*/ 4901 h 2116"/>
                                                <a:gd name="T152" fmla="+- 0 9865 8755"/>
                                                <a:gd name="T153" fmla="*/ T152 w 1323"/>
                                                <a:gd name="T154" fmla="+- 0 4838 3732"/>
                                                <a:gd name="T155" fmla="*/ 4838 h 2116"/>
                                                <a:gd name="T156" fmla="+- 0 9905 8755"/>
                                                <a:gd name="T157" fmla="*/ T156 w 1323"/>
                                                <a:gd name="T158" fmla="+- 0 4773 3732"/>
                                                <a:gd name="T159" fmla="*/ 4773 h 2116"/>
                                                <a:gd name="T160" fmla="+- 0 9942 8755"/>
                                                <a:gd name="T161" fmla="*/ T160 w 1323"/>
                                                <a:gd name="T162" fmla="+- 0 4708 3732"/>
                                                <a:gd name="T163" fmla="*/ 4708 h 2116"/>
                                                <a:gd name="T164" fmla="+- 0 9975 8755"/>
                                                <a:gd name="T165" fmla="*/ T164 w 1323"/>
                                                <a:gd name="T166" fmla="+- 0 4642 3732"/>
                                                <a:gd name="T167" fmla="*/ 4642 h 2116"/>
                                                <a:gd name="T168" fmla="+- 0 10004 8755"/>
                                                <a:gd name="T169" fmla="*/ T168 w 1323"/>
                                                <a:gd name="T170" fmla="+- 0 4576 3732"/>
                                                <a:gd name="T171" fmla="*/ 4576 h 2116"/>
                                                <a:gd name="T172" fmla="+- 0 10027 8755"/>
                                                <a:gd name="T173" fmla="*/ T172 w 1323"/>
                                                <a:gd name="T174" fmla="+- 0 4510 3732"/>
                                                <a:gd name="T175" fmla="*/ 4510 h 2116"/>
                                                <a:gd name="T176" fmla="+- 0 10045 8755"/>
                                                <a:gd name="T177" fmla="*/ T176 w 1323"/>
                                                <a:gd name="T178" fmla="+- 0 4444 3732"/>
                                                <a:gd name="T179" fmla="*/ 4444 h 2116"/>
                                                <a:gd name="T180" fmla="+- 0 10056 8755"/>
                                                <a:gd name="T181" fmla="*/ T180 w 1323"/>
                                                <a:gd name="T182" fmla="+- 0 4379 3732"/>
                                                <a:gd name="T183" fmla="*/ 4379 h 2116"/>
                                                <a:gd name="T184" fmla="+- 0 10060 8755"/>
                                                <a:gd name="T185" fmla="*/ T184 w 1323"/>
                                                <a:gd name="T186" fmla="+- 0 4316 3732"/>
                                                <a:gd name="T187" fmla="*/ 4316 h 2116"/>
                                                <a:gd name="T188" fmla="+- 0 10058 8755"/>
                                                <a:gd name="T189" fmla="*/ T188 w 1323"/>
                                                <a:gd name="T190" fmla="+- 0 4258 3732"/>
                                                <a:gd name="T191" fmla="*/ 4258 h 2116"/>
                                                <a:gd name="T192" fmla="+- 0 10052 8755"/>
                                                <a:gd name="T193" fmla="*/ T192 w 1323"/>
                                                <a:gd name="T194" fmla="+- 0 4203 3732"/>
                                                <a:gd name="T195" fmla="*/ 4203 h 2116"/>
                                                <a:gd name="T196" fmla="+- 0 10043 8755"/>
                                                <a:gd name="T197" fmla="*/ T196 w 1323"/>
                                                <a:gd name="T198" fmla="+- 0 4156 3732"/>
                                                <a:gd name="T199" fmla="*/ 4156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323" h="2116">
                                                  <a:moveTo>
                                                    <a:pt x="1288" y="424"/>
                                                  </a:moveTo>
                                                  <a:lnTo>
                                                    <a:pt x="501" y="424"/>
                                                  </a:lnTo>
                                                  <a:lnTo>
                                                    <a:pt x="527" y="425"/>
                                                  </a:lnTo>
                                                  <a:lnTo>
                                                    <a:pt x="552" y="428"/>
                                                  </a:lnTo>
                                                  <a:lnTo>
                                                    <a:pt x="620" y="445"/>
                                                  </a:lnTo>
                                                  <a:lnTo>
                                                    <a:pt x="674" y="474"/>
                                                  </a:lnTo>
                                                  <a:lnTo>
                                                    <a:pt x="726" y="535"/>
                                                  </a:lnTo>
                                                  <a:lnTo>
                                                    <a:pt x="749" y="597"/>
                                                  </a:lnTo>
                                                  <a:lnTo>
                                                    <a:pt x="757" y="676"/>
                                                  </a:lnTo>
                                                  <a:lnTo>
                                                    <a:pt x="754" y="720"/>
                                                  </a:lnTo>
                                                  <a:lnTo>
                                                    <a:pt x="730" y="814"/>
                                                  </a:lnTo>
                                                  <a:lnTo>
                                                    <a:pt x="686" y="914"/>
                                                  </a:lnTo>
                                                  <a:lnTo>
                                                    <a:pt x="625" y="1019"/>
                                                  </a:lnTo>
                                                  <a:lnTo>
                                                    <a:pt x="590" y="1071"/>
                                                  </a:lnTo>
                                                  <a:lnTo>
                                                    <a:pt x="553" y="1124"/>
                                                  </a:lnTo>
                                                  <a:lnTo>
                                                    <a:pt x="513" y="1177"/>
                                                  </a:lnTo>
                                                  <a:lnTo>
                                                    <a:pt x="472" y="1229"/>
                                                  </a:lnTo>
                                                  <a:lnTo>
                                                    <a:pt x="429" y="1279"/>
                                                  </a:lnTo>
                                                  <a:lnTo>
                                                    <a:pt x="386" y="1329"/>
                                                  </a:lnTo>
                                                  <a:lnTo>
                                                    <a:pt x="342" y="1377"/>
                                                  </a:lnTo>
                                                  <a:lnTo>
                                                    <a:pt x="299" y="1423"/>
                                                  </a:lnTo>
                                                  <a:lnTo>
                                                    <a:pt x="257" y="1467"/>
                                                  </a:lnTo>
                                                  <a:lnTo>
                                                    <a:pt x="176" y="1546"/>
                                                  </a:lnTo>
                                                  <a:lnTo>
                                                    <a:pt x="104" y="1612"/>
                                                  </a:lnTo>
                                                  <a:lnTo>
                                                    <a:pt x="0" y="1705"/>
                                                  </a:lnTo>
                                                  <a:lnTo>
                                                    <a:pt x="0" y="2116"/>
                                                  </a:lnTo>
                                                  <a:lnTo>
                                                    <a:pt x="1323" y="2116"/>
                                                  </a:lnTo>
                                                  <a:lnTo>
                                                    <a:pt x="1323" y="1716"/>
                                                  </a:lnTo>
                                                  <a:lnTo>
                                                    <a:pt x="596" y="1716"/>
                                                  </a:lnTo>
                                                  <a:lnTo>
                                                    <a:pt x="596" y="1711"/>
                                                  </a:lnTo>
                                                  <a:lnTo>
                                                    <a:pt x="698" y="1608"/>
                                                  </a:lnTo>
                                                  <a:lnTo>
                                                    <a:pt x="766" y="1537"/>
                                                  </a:lnTo>
                                                  <a:lnTo>
                                                    <a:pt x="846" y="1449"/>
                                                  </a:lnTo>
                                                  <a:lnTo>
                                                    <a:pt x="890" y="1399"/>
                                                  </a:lnTo>
                                                  <a:lnTo>
                                                    <a:pt x="934" y="1345"/>
                                                  </a:lnTo>
                                                  <a:lnTo>
                                                    <a:pt x="979" y="1289"/>
                                                  </a:lnTo>
                                                  <a:lnTo>
                                                    <a:pt x="1024" y="1230"/>
                                                  </a:lnTo>
                                                  <a:lnTo>
                                                    <a:pt x="1068" y="1169"/>
                                                  </a:lnTo>
                                                  <a:lnTo>
                                                    <a:pt x="1110" y="1106"/>
                                                  </a:lnTo>
                                                  <a:lnTo>
                                                    <a:pt x="1150" y="1041"/>
                                                  </a:lnTo>
                                                  <a:lnTo>
                                                    <a:pt x="1187" y="976"/>
                                                  </a:lnTo>
                                                  <a:lnTo>
                                                    <a:pt x="1220" y="910"/>
                                                  </a:lnTo>
                                                  <a:lnTo>
                                                    <a:pt x="1249" y="844"/>
                                                  </a:lnTo>
                                                  <a:lnTo>
                                                    <a:pt x="1272" y="778"/>
                                                  </a:lnTo>
                                                  <a:lnTo>
                                                    <a:pt x="1290" y="712"/>
                                                  </a:lnTo>
                                                  <a:lnTo>
                                                    <a:pt x="1301" y="647"/>
                                                  </a:lnTo>
                                                  <a:lnTo>
                                                    <a:pt x="1305" y="584"/>
                                                  </a:lnTo>
                                                  <a:lnTo>
                                                    <a:pt x="1303" y="526"/>
                                                  </a:lnTo>
                                                  <a:lnTo>
                                                    <a:pt x="1297" y="471"/>
                                                  </a:lnTo>
                                                  <a:lnTo>
                                                    <a:pt x="1288" y="424"/>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2" name="Freeform 1362"/>
                                          <wps:cNvSpPr>
                                            <a:spLocks/>
                                          </wps:cNvSpPr>
                                          <wps:spPr bwMode="auto">
                                            <a:xfrm>
                                              <a:off x="8755" y="3732"/>
                                              <a:ext cx="1323" cy="2116"/>
                                            </a:xfrm>
                                            <a:custGeom>
                                              <a:avLst/>
                                              <a:gdLst>
                                                <a:gd name="T0" fmla="+- 0 9416 8755"/>
                                                <a:gd name="T1" fmla="*/ T0 w 1323"/>
                                                <a:gd name="T2" fmla="+- 0 3732 3732"/>
                                                <a:gd name="T3" fmla="*/ 3732 h 2116"/>
                                                <a:gd name="T4" fmla="+- 0 9333 8755"/>
                                                <a:gd name="T5" fmla="*/ T4 w 1323"/>
                                                <a:gd name="T6" fmla="+- 0 3734 3732"/>
                                                <a:gd name="T7" fmla="*/ 3734 h 2116"/>
                                                <a:gd name="T8" fmla="+- 0 9255 8755"/>
                                                <a:gd name="T9" fmla="*/ T8 w 1323"/>
                                                <a:gd name="T10" fmla="+- 0 3738 3732"/>
                                                <a:gd name="T11" fmla="*/ 3738 h 2116"/>
                                                <a:gd name="T12" fmla="+- 0 9182 8755"/>
                                                <a:gd name="T13" fmla="*/ T12 w 1323"/>
                                                <a:gd name="T14" fmla="+- 0 3745 3732"/>
                                                <a:gd name="T15" fmla="*/ 3745 h 2116"/>
                                                <a:gd name="T16" fmla="+- 0 9114 8755"/>
                                                <a:gd name="T17" fmla="*/ T16 w 1323"/>
                                                <a:gd name="T18" fmla="+- 0 3755 3732"/>
                                                <a:gd name="T19" fmla="*/ 3755 h 2116"/>
                                                <a:gd name="T20" fmla="+- 0 9050 8755"/>
                                                <a:gd name="T21" fmla="*/ T20 w 1323"/>
                                                <a:gd name="T22" fmla="+- 0 3768 3732"/>
                                                <a:gd name="T23" fmla="*/ 3768 h 2116"/>
                                                <a:gd name="T24" fmla="+- 0 8991 8755"/>
                                                <a:gd name="T25" fmla="*/ T24 w 1323"/>
                                                <a:gd name="T26" fmla="+- 0 3782 3732"/>
                                                <a:gd name="T27" fmla="*/ 3782 h 2116"/>
                                                <a:gd name="T28" fmla="+- 0 8908 8755"/>
                                                <a:gd name="T29" fmla="*/ T28 w 1323"/>
                                                <a:gd name="T30" fmla="+- 0 3807 3732"/>
                                                <a:gd name="T31" fmla="*/ 3807 h 2116"/>
                                                <a:gd name="T32" fmla="+- 0 8834 8755"/>
                                                <a:gd name="T33" fmla="*/ T32 w 1323"/>
                                                <a:gd name="T34" fmla="+- 0 3836 3732"/>
                                                <a:gd name="T35" fmla="*/ 3836 h 2116"/>
                                                <a:gd name="T36" fmla="+- 0 8787 8755"/>
                                                <a:gd name="T37" fmla="*/ T36 w 1323"/>
                                                <a:gd name="T38" fmla="+- 0 3857 3732"/>
                                                <a:gd name="T39" fmla="*/ 3857 h 2116"/>
                                                <a:gd name="T40" fmla="+- 0 8820 8755"/>
                                                <a:gd name="T41" fmla="*/ T40 w 1323"/>
                                                <a:gd name="T42" fmla="+- 0 4319 3732"/>
                                                <a:gd name="T43" fmla="*/ 4319 h 2116"/>
                                                <a:gd name="T44" fmla="+- 0 8836 8755"/>
                                                <a:gd name="T45" fmla="*/ T44 w 1323"/>
                                                <a:gd name="T46" fmla="+- 0 4307 3732"/>
                                                <a:gd name="T47" fmla="*/ 4307 h 2116"/>
                                                <a:gd name="T48" fmla="+- 0 8852 8755"/>
                                                <a:gd name="T49" fmla="*/ T48 w 1323"/>
                                                <a:gd name="T50" fmla="+- 0 4295 3732"/>
                                                <a:gd name="T51" fmla="*/ 4295 h 2116"/>
                                                <a:gd name="T52" fmla="+- 0 8902 8755"/>
                                                <a:gd name="T53" fmla="*/ T52 w 1323"/>
                                                <a:gd name="T54" fmla="+- 0 4259 3732"/>
                                                <a:gd name="T55" fmla="*/ 4259 h 2116"/>
                                                <a:gd name="T56" fmla="+- 0 8959 8755"/>
                                                <a:gd name="T57" fmla="*/ T56 w 1323"/>
                                                <a:gd name="T58" fmla="+- 0 4227 3732"/>
                                                <a:gd name="T59" fmla="*/ 4227 h 2116"/>
                                                <a:gd name="T60" fmla="+- 0 9021 8755"/>
                                                <a:gd name="T61" fmla="*/ T60 w 1323"/>
                                                <a:gd name="T62" fmla="+- 0 4198 3732"/>
                                                <a:gd name="T63" fmla="*/ 4198 h 2116"/>
                                                <a:gd name="T64" fmla="+- 0 9091 8755"/>
                                                <a:gd name="T65" fmla="*/ T64 w 1323"/>
                                                <a:gd name="T66" fmla="+- 0 4175 3732"/>
                                                <a:gd name="T67" fmla="*/ 4175 h 2116"/>
                                                <a:gd name="T68" fmla="+- 0 9169 8755"/>
                                                <a:gd name="T69" fmla="*/ T68 w 1323"/>
                                                <a:gd name="T70" fmla="+- 0 4161 3732"/>
                                                <a:gd name="T71" fmla="*/ 4161 h 2116"/>
                                                <a:gd name="T72" fmla="+- 0 9256 8755"/>
                                                <a:gd name="T73" fmla="*/ T72 w 1323"/>
                                                <a:gd name="T74" fmla="+- 0 4156 3732"/>
                                                <a:gd name="T75" fmla="*/ 4156 h 2116"/>
                                                <a:gd name="T76" fmla="+- 0 10043 8755"/>
                                                <a:gd name="T77" fmla="*/ T76 w 1323"/>
                                                <a:gd name="T78" fmla="+- 0 4156 3732"/>
                                                <a:gd name="T79" fmla="*/ 4156 h 2116"/>
                                                <a:gd name="T80" fmla="+- 0 10042 8755"/>
                                                <a:gd name="T81" fmla="*/ T80 w 1323"/>
                                                <a:gd name="T82" fmla="+- 0 4151 3732"/>
                                                <a:gd name="T83" fmla="*/ 4151 h 2116"/>
                                                <a:gd name="T84" fmla="+- 0 10011 8755"/>
                                                <a:gd name="T85" fmla="*/ T84 w 1323"/>
                                                <a:gd name="T86" fmla="+- 0 4056 3732"/>
                                                <a:gd name="T87" fmla="*/ 4056 h 2116"/>
                                                <a:gd name="T88" fmla="+- 0 9967 8755"/>
                                                <a:gd name="T89" fmla="*/ T88 w 1323"/>
                                                <a:gd name="T90" fmla="+- 0 3974 3732"/>
                                                <a:gd name="T91" fmla="*/ 3974 h 2116"/>
                                                <a:gd name="T92" fmla="+- 0 9910 8755"/>
                                                <a:gd name="T93" fmla="*/ T92 w 1323"/>
                                                <a:gd name="T94" fmla="+- 0 3905 3732"/>
                                                <a:gd name="T95" fmla="*/ 3905 h 2116"/>
                                                <a:gd name="T96" fmla="+- 0 9841 8755"/>
                                                <a:gd name="T97" fmla="*/ T96 w 1323"/>
                                                <a:gd name="T98" fmla="+- 0 3847 3732"/>
                                                <a:gd name="T99" fmla="*/ 3847 h 2116"/>
                                                <a:gd name="T100" fmla="+- 0 9762 8755"/>
                                                <a:gd name="T101" fmla="*/ T100 w 1323"/>
                                                <a:gd name="T102" fmla="+- 0 3801 3732"/>
                                                <a:gd name="T103" fmla="*/ 3801 h 2116"/>
                                                <a:gd name="T104" fmla="+- 0 9673 8755"/>
                                                <a:gd name="T105" fmla="*/ T104 w 1323"/>
                                                <a:gd name="T106" fmla="+- 0 3767 3732"/>
                                                <a:gd name="T107" fmla="*/ 3767 h 2116"/>
                                                <a:gd name="T108" fmla="+- 0 9576 8755"/>
                                                <a:gd name="T109" fmla="*/ T108 w 1323"/>
                                                <a:gd name="T110" fmla="+- 0 3745 3732"/>
                                                <a:gd name="T111" fmla="*/ 3745 h 2116"/>
                                                <a:gd name="T112" fmla="+- 0 9471 8755"/>
                                                <a:gd name="T113" fmla="*/ T112 w 1323"/>
                                                <a:gd name="T114" fmla="+- 0 3733 3732"/>
                                                <a:gd name="T115" fmla="*/ 3733 h 2116"/>
                                                <a:gd name="T116" fmla="+- 0 9416 8755"/>
                                                <a:gd name="T117" fmla="*/ T116 w 1323"/>
                                                <a:gd name="T118" fmla="+- 0 3732 3732"/>
                                                <a:gd name="T119" fmla="*/ 3732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23" h="2116">
                                                  <a:moveTo>
                                                    <a:pt x="661" y="0"/>
                                                  </a:moveTo>
                                                  <a:lnTo>
                                                    <a:pt x="578" y="2"/>
                                                  </a:lnTo>
                                                  <a:lnTo>
                                                    <a:pt x="500" y="6"/>
                                                  </a:lnTo>
                                                  <a:lnTo>
                                                    <a:pt x="427" y="13"/>
                                                  </a:lnTo>
                                                  <a:lnTo>
                                                    <a:pt x="359" y="23"/>
                                                  </a:lnTo>
                                                  <a:lnTo>
                                                    <a:pt x="295" y="36"/>
                                                  </a:lnTo>
                                                  <a:lnTo>
                                                    <a:pt x="236" y="50"/>
                                                  </a:lnTo>
                                                  <a:lnTo>
                                                    <a:pt x="153" y="75"/>
                                                  </a:lnTo>
                                                  <a:lnTo>
                                                    <a:pt x="79" y="104"/>
                                                  </a:lnTo>
                                                  <a:lnTo>
                                                    <a:pt x="32" y="125"/>
                                                  </a:lnTo>
                                                  <a:lnTo>
                                                    <a:pt x="65" y="587"/>
                                                  </a:lnTo>
                                                  <a:lnTo>
                                                    <a:pt x="81" y="575"/>
                                                  </a:lnTo>
                                                  <a:lnTo>
                                                    <a:pt x="97" y="563"/>
                                                  </a:lnTo>
                                                  <a:lnTo>
                                                    <a:pt x="147" y="527"/>
                                                  </a:lnTo>
                                                  <a:lnTo>
                                                    <a:pt x="204" y="495"/>
                                                  </a:lnTo>
                                                  <a:lnTo>
                                                    <a:pt x="266" y="466"/>
                                                  </a:lnTo>
                                                  <a:lnTo>
                                                    <a:pt x="336" y="443"/>
                                                  </a:lnTo>
                                                  <a:lnTo>
                                                    <a:pt x="414" y="429"/>
                                                  </a:lnTo>
                                                  <a:lnTo>
                                                    <a:pt x="501" y="424"/>
                                                  </a:lnTo>
                                                  <a:lnTo>
                                                    <a:pt x="1288" y="424"/>
                                                  </a:lnTo>
                                                  <a:lnTo>
                                                    <a:pt x="1287" y="419"/>
                                                  </a:lnTo>
                                                  <a:lnTo>
                                                    <a:pt x="1256" y="324"/>
                                                  </a:lnTo>
                                                  <a:lnTo>
                                                    <a:pt x="1212" y="242"/>
                                                  </a:lnTo>
                                                  <a:lnTo>
                                                    <a:pt x="1155" y="173"/>
                                                  </a:lnTo>
                                                  <a:lnTo>
                                                    <a:pt x="1086" y="115"/>
                                                  </a:lnTo>
                                                  <a:lnTo>
                                                    <a:pt x="1007" y="69"/>
                                                  </a:lnTo>
                                                  <a:lnTo>
                                                    <a:pt x="918" y="35"/>
                                                  </a:lnTo>
                                                  <a:lnTo>
                                                    <a:pt x="821" y="13"/>
                                                  </a:lnTo>
                                                  <a:lnTo>
                                                    <a:pt x="716" y="1"/>
                                                  </a:lnTo>
                                                  <a:lnTo>
                                                    <a:pt x="661" y="0"/>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3" name="Group 1363"/>
                                        <wpg:cNvGrpSpPr>
                                          <a:grpSpLocks/>
                                        </wpg:cNvGrpSpPr>
                                        <wpg:grpSpPr bwMode="auto">
                                          <a:xfrm>
                                            <a:off x="8755" y="7774"/>
                                            <a:ext cx="1335" cy="2152"/>
                                            <a:chOff x="8755" y="7774"/>
                                            <a:chExt cx="1335" cy="2152"/>
                                          </a:xfrm>
                                        </wpg:grpSpPr>
                                        <wps:wsp>
                                          <wps:cNvPr id="1364" name="Freeform 1364"/>
                                          <wps:cNvSpPr>
                                            <a:spLocks/>
                                          </wps:cNvSpPr>
                                          <wps:spPr bwMode="auto">
                                            <a:xfrm>
                                              <a:off x="8755" y="7774"/>
                                              <a:ext cx="1335" cy="2152"/>
                                            </a:xfrm>
                                            <a:custGeom>
                                              <a:avLst/>
                                              <a:gdLst>
                                                <a:gd name="T0" fmla="+- 0 8775 8755"/>
                                                <a:gd name="T1" fmla="*/ T0 w 1335"/>
                                                <a:gd name="T2" fmla="+- 0 9411 7774"/>
                                                <a:gd name="T3" fmla="*/ 9411 h 2152"/>
                                                <a:gd name="T4" fmla="+- 0 8755 8755"/>
                                                <a:gd name="T5" fmla="*/ T4 w 1335"/>
                                                <a:gd name="T6" fmla="+- 0 9834 7774"/>
                                                <a:gd name="T7" fmla="*/ 9834 h 2152"/>
                                                <a:gd name="T8" fmla="+- 0 8813 8755"/>
                                                <a:gd name="T9" fmla="*/ T8 w 1335"/>
                                                <a:gd name="T10" fmla="+- 0 9856 7774"/>
                                                <a:gd name="T11" fmla="*/ 9856 h 2152"/>
                                                <a:gd name="T12" fmla="+- 0 8891 8755"/>
                                                <a:gd name="T13" fmla="*/ T12 w 1335"/>
                                                <a:gd name="T14" fmla="+- 0 9880 7774"/>
                                                <a:gd name="T15" fmla="*/ 9880 h 2152"/>
                                                <a:gd name="T16" fmla="+- 0 8966 8755"/>
                                                <a:gd name="T17" fmla="*/ T16 w 1335"/>
                                                <a:gd name="T18" fmla="+- 0 9898 7774"/>
                                                <a:gd name="T19" fmla="*/ 9898 h 2152"/>
                                                <a:gd name="T20" fmla="+- 0 9057 8755"/>
                                                <a:gd name="T21" fmla="*/ T20 w 1335"/>
                                                <a:gd name="T22" fmla="+- 0 9912 7774"/>
                                                <a:gd name="T23" fmla="*/ 9912 h 2152"/>
                                                <a:gd name="T24" fmla="+- 0 9127 8755"/>
                                                <a:gd name="T25" fmla="*/ T24 w 1335"/>
                                                <a:gd name="T26" fmla="+- 0 9919 7774"/>
                                                <a:gd name="T27" fmla="*/ 9919 h 2152"/>
                                                <a:gd name="T28" fmla="+- 0 9206 8755"/>
                                                <a:gd name="T29" fmla="*/ T28 w 1335"/>
                                                <a:gd name="T30" fmla="+- 0 9924 7774"/>
                                                <a:gd name="T31" fmla="*/ 9924 h 2152"/>
                                                <a:gd name="T32" fmla="+- 0 9294 8755"/>
                                                <a:gd name="T33" fmla="*/ T32 w 1335"/>
                                                <a:gd name="T34" fmla="+- 0 9926 7774"/>
                                                <a:gd name="T35" fmla="*/ 9926 h 2152"/>
                                                <a:gd name="T36" fmla="+- 0 9364 8755"/>
                                                <a:gd name="T37" fmla="*/ T36 w 1335"/>
                                                <a:gd name="T38" fmla="+- 0 9924 7774"/>
                                                <a:gd name="T39" fmla="*/ 9924 h 2152"/>
                                                <a:gd name="T40" fmla="+- 0 9431 8755"/>
                                                <a:gd name="T41" fmla="*/ T40 w 1335"/>
                                                <a:gd name="T42" fmla="+- 0 9919 7774"/>
                                                <a:gd name="T43" fmla="*/ 9919 h 2152"/>
                                                <a:gd name="T44" fmla="+- 0 9496 8755"/>
                                                <a:gd name="T45" fmla="*/ T44 w 1335"/>
                                                <a:gd name="T46" fmla="+- 0 9911 7774"/>
                                                <a:gd name="T47" fmla="*/ 9911 h 2152"/>
                                                <a:gd name="T48" fmla="+- 0 9559 8755"/>
                                                <a:gd name="T49" fmla="*/ T48 w 1335"/>
                                                <a:gd name="T50" fmla="+- 0 9899 7774"/>
                                                <a:gd name="T51" fmla="*/ 9899 h 2152"/>
                                                <a:gd name="T52" fmla="+- 0 9618 8755"/>
                                                <a:gd name="T53" fmla="*/ T52 w 1335"/>
                                                <a:gd name="T54" fmla="+- 0 9884 7774"/>
                                                <a:gd name="T55" fmla="*/ 9884 h 2152"/>
                                                <a:gd name="T56" fmla="+- 0 9729 8755"/>
                                                <a:gd name="T57" fmla="*/ T56 w 1335"/>
                                                <a:gd name="T58" fmla="+- 0 9844 7774"/>
                                                <a:gd name="T59" fmla="*/ 9844 h 2152"/>
                                                <a:gd name="T60" fmla="+- 0 9826 8755"/>
                                                <a:gd name="T61" fmla="*/ T60 w 1335"/>
                                                <a:gd name="T62" fmla="+- 0 9791 7774"/>
                                                <a:gd name="T63" fmla="*/ 9791 h 2152"/>
                                                <a:gd name="T64" fmla="+- 0 9910 8755"/>
                                                <a:gd name="T65" fmla="*/ T64 w 1335"/>
                                                <a:gd name="T66" fmla="+- 0 9726 7774"/>
                                                <a:gd name="T67" fmla="*/ 9726 h 2152"/>
                                                <a:gd name="T68" fmla="+- 0 9979 8755"/>
                                                <a:gd name="T69" fmla="*/ T68 w 1335"/>
                                                <a:gd name="T70" fmla="+- 0 9648 7774"/>
                                                <a:gd name="T71" fmla="*/ 9648 h 2152"/>
                                                <a:gd name="T72" fmla="+- 0 10032 8755"/>
                                                <a:gd name="T73" fmla="*/ T72 w 1335"/>
                                                <a:gd name="T74" fmla="+- 0 9558 7774"/>
                                                <a:gd name="T75" fmla="*/ 9558 h 2152"/>
                                                <a:gd name="T76" fmla="+- 0 10050 8755"/>
                                                <a:gd name="T77" fmla="*/ T76 w 1335"/>
                                                <a:gd name="T78" fmla="+- 0 9515 7774"/>
                                                <a:gd name="T79" fmla="*/ 9515 h 2152"/>
                                                <a:gd name="T80" fmla="+- 0 9214 8755"/>
                                                <a:gd name="T81" fmla="*/ T80 w 1335"/>
                                                <a:gd name="T82" fmla="+- 0 9515 7774"/>
                                                <a:gd name="T83" fmla="*/ 9515 h 2152"/>
                                                <a:gd name="T84" fmla="+- 0 9182 8755"/>
                                                <a:gd name="T85" fmla="*/ T84 w 1335"/>
                                                <a:gd name="T86" fmla="+- 0 9514 7774"/>
                                                <a:gd name="T87" fmla="*/ 9514 h 2152"/>
                                                <a:gd name="T88" fmla="+- 0 9122 8755"/>
                                                <a:gd name="T89" fmla="*/ T88 w 1335"/>
                                                <a:gd name="T90" fmla="+- 0 9510 7774"/>
                                                <a:gd name="T91" fmla="*/ 9510 h 2152"/>
                                                <a:gd name="T92" fmla="+- 0 9040 8755"/>
                                                <a:gd name="T93" fmla="*/ T92 w 1335"/>
                                                <a:gd name="T94" fmla="+- 0 9498 7774"/>
                                                <a:gd name="T95" fmla="*/ 9498 h 2152"/>
                                                <a:gd name="T96" fmla="+- 0 8967 8755"/>
                                                <a:gd name="T97" fmla="*/ T96 w 1335"/>
                                                <a:gd name="T98" fmla="+- 0 9481 7774"/>
                                                <a:gd name="T99" fmla="*/ 9481 h 2152"/>
                                                <a:gd name="T100" fmla="+- 0 8903 8755"/>
                                                <a:gd name="T101" fmla="*/ T100 w 1335"/>
                                                <a:gd name="T102" fmla="+- 0 9461 7774"/>
                                                <a:gd name="T103" fmla="*/ 9461 h 2152"/>
                                                <a:gd name="T104" fmla="+- 0 8848 8755"/>
                                                <a:gd name="T105" fmla="*/ T104 w 1335"/>
                                                <a:gd name="T106" fmla="+- 0 9441 7774"/>
                                                <a:gd name="T107" fmla="*/ 9441 h 2152"/>
                                                <a:gd name="T108" fmla="+- 0 8775 8755"/>
                                                <a:gd name="T109" fmla="*/ T108 w 1335"/>
                                                <a:gd name="T110" fmla="+- 0 9411 7774"/>
                                                <a:gd name="T111" fmla="*/ 9411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20" y="1637"/>
                                                  </a:moveTo>
                                                  <a:lnTo>
                                                    <a:pt x="0" y="2060"/>
                                                  </a:lnTo>
                                                  <a:lnTo>
                                                    <a:pt x="58" y="2082"/>
                                                  </a:lnTo>
                                                  <a:lnTo>
                                                    <a:pt x="136" y="2106"/>
                                                  </a:lnTo>
                                                  <a:lnTo>
                                                    <a:pt x="211" y="2124"/>
                                                  </a:lnTo>
                                                  <a:lnTo>
                                                    <a:pt x="302" y="2138"/>
                                                  </a:lnTo>
                                                  <a:lnTo>
                                                    <a:pt x="372" y="2145"/>
                                                  </a:lnTo>
                                                  <a:lnTo>
                                                    <a:pt x="451" y="2150"/>
                                                  </a:lnTo>
                                                  <a:lnTo>
                                                    <a:pt x="539" y="2152"/>
                                                  </a:lnTo>
                                                  <a:lnTo>
                                                    <a:pt x="609" y="2150"/>
                                                  </a:lnTo>
                                                  <a:lnTo>
                                                    <a:pt x="676" y="2145"/>
                                                  </a:lnTo>
                                                  <a:lnTo>
                                                    <a:pt x="741" y="2137"/>
                                                  </a:lnTo>
                                                  <a:lnTo>
                                                    <a:pt x="804" y="2125"/>
                                                  </a:lnTo>
                                                  <a:lnTo>
                                                    <a:pt x="863" y="2110"/>
                                                  </a:lnTo>
                                                  <a:lnTo>
                                                    <a:pt x="974" y="2070"/>
                                                  </a:lnTo>
                                                  <a:lnTo>
                                                    <a:pt x="1071" y="2017"/>
                                                  </a:lnTo>
                                                  <a:lnTo>
                                                    <a:pt x="1155" y="1952"/>
                                                  </a:lnTo>
                                                  <a:lnTo>
                                                    <a:pt x="1224" y="1874"/>
                                                  </a:lnTo>
                                                  <a:lnTo>
                                                    <a:pt x="1277" y="1784"/>
                                                  </a:lnTo>
                                                  <a:lnTo>
                                                    <a:pt x="1295" y="1741"/>
                                                  </a:lnTo>
                                                  <a:lnTo>
                                                    <a:pt x="459" y="1741"/>
                                                  </a:lnTo>
                                                  <a:lnTo>
                                                    <a:pt x="427" y="1740"/>
                                                  </a:lnTo>
                                                  <a:lnTo>
                                                    <a:pt x="367" y="1736"/>
                                                  </a:lnTo>
                                                  <a:lnTo>
                                                    <a:pt x="285" y="1724"/>
                                                  </a:lnTo>
                                                  <a:lnTo>
                                                    <a:pt x="212" y="1707"/>
                                                  </a:lnTo>
                                                  <a:lnTo>
                                                    <a:pt x="148" y="1687"/>
                                                  </a:lnTo>
                                                  <a:lnTo>
                                                    <a:pt x="93" y="1667"/>
                                                  </a:lnTo>
                                                  <a:lnTo>
                                                    <a:pt x="20" y="1637"/>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5" name="Freeform 1365"/>
                                          <wps:cNvSpPr>
                                            <a:spLocks/>
                                          </wps:cNvSpPr>
                                          <wps:spPr bwMode="auto">
                                            <a:xfrm>
                                              <a:off x="8755" y="7774"/>
                                              <a:ext cx="1335" cy="2152"/>
                                            </a:xfrm>
                                            <a:custGeom>
                                              <a:avLst/>
                                              <a:gdLst>
                                                <a:gd name="T0" fmla="+- 0 9230 8755"/>
                                                <a:gd name="T1" fmla="*/ T0 w 1335"/>
                                                <a:gd name="T2" fmla="+- 0 8186 7774"/>
                                                <a:gd name="T3" fmla="*/ 8186 h 2152"/>
                                                <a:gd name="T4" fmla="+- 0 9283 8755"/>
                                                <a:gd name="T5" fmla="*/ T4 w 1335"/>
                                                <a:gd name="T6" fmla="+- 0 8189 7774"/>
                                                <a:gd name="T7" fmla="*/ 8189 h 2152"/>
                                                <a:gd name="T8" fmla="+- 0 9418 8755"/>
                                                <a:gd name="T9" fmla="*/ T8 w 1335"/>
                                                <a:gd name="T10" fmla="+- 0 8224 7774"/>
                                                <a:gd name="T11" fmla="*/ 8224 h 2152"/>
                                                <a:gd name="T12" fmla="+- 0 9507 8755"/>
                                                <a:gd name="T13" fmla="*/ T12 w 1335"/>
                                                <a:gd name="T14" fmla="+- 0 8306 7774"/>
                                                <a:gd name="T15" fmla="*/ 8306 h 2152"/>
                                                <a:gd name="T16" fmla="+- 0 9532 8755"/>
                                                <a:gd name="T17" fmla="*/ T16 w 1335"/>
                                                <a:gd name="T18" fmla="+- 0 8415 7774"/>
                                                <a:gd name="T19" fmla="*/ 8415 h 2152"/>
                                                <a:gd name="T20" fmla="+- 0 9513 8755"/>
                                                <a:gd name="T21" fmla="*/ T20 w 1335"/>
                                                <a:gd name="T22" fmla="+- 0 8507 7774"/>
                                                <a:gd name="T23" fmla="*/ 8507 h 2152"/>
                                                <a:gd name="T24" fmla="+- 0 9421 8755"/>
                                                <a:gd name="T25" fmla="*/ T24 w 1335"/>
                                                <a:gd name="T26" fmla="+- 0 8594 7774"/>
                                                <a:gd name="T27" fmla="*/ 8594 h 2152"/>
                                                <a:gd name="T28" fmla="+- 0 9277 8755"/>
                                                <a:gd name="T29" fmla="*/ T28 w 1335"/>
                                                <a:gd name="T30" fmla="+- 0 8632 7774"/>
                                                <a:gd name="T31" fmla="*/ 8632 h 2152"/>
                                                <a:gd name="T32" fmla="+- 0 9166 8755"/>
                                                <a:gd name="T33" fmla="*/ T32 w 1335"/>
                                                <a:gd name="T34" fmla="+- 0 8639 7774"/>
                                                <a:gd name="T35" fmla="*/ 8639 h 2152"/>
                                                <a:gd name="T36" fmla="+- 0 9044 8755"/>
                                                <a:gd name="T37" fmla="*/ T36 w 1335"/>
                                                <a:gd name="T38" fmla="+- 0 9014 7774"/>
                                                <a:gd name="T39" fmla="*/ 9014 h 2152"/>
                                                <a:gd name="T40" fmla="+- 0 9239 8755"/>
                                                <a:gd name="T41" fmla="*/ T40 w 1335"/>
                                                <a:gd name="T42" fmla="+- 0 9015 7774"/>
                                                <a:gd name="T43" fmla="*/ 9015 h 2152"/>
                                                <a:gd name="T44" fmla="+- 0 9397 8755"/>
                                                <a:gd name="T45" fmla="*/ T44 w 1335"/>
                                                <a:gd name="T46" fmla="+- 0 9043 7774"/>
                                                <a:gd name="T47" fmla="*/ 9043 h 2152"/>
                                                <a:gd name="T48" fmla="+- 0 9499 8755"/>
                                                <a:gd name="T49" fmla="*/ T48 w 1335"/>
                                                <a:gd name="T50" fmla="+- 0 9118 7774"/>
                                                <a:gd name="T51" fmla="*/ 9118 h 2152"/>
                                                <a:gd name="T52" fmla="+- 0 9541 8755"/>
                                                <a:gd name="T53" fmla="*/ T52 w 1335"/>
                                                <a:gd name="T54" fmla="+- 0 9244 7774"/>
                                                <a:gd name="T55" fmla="*/ 9244 h 2152"/>
                                                <a:gd name="T56" fmla="+- 0 9540 8755"/>
                                                <a:gd name="T57" fmla="*/ T56 w 1335"/>
                                                <a:gd name="T58" fmla="+- 0 9292 7774"/>
                                                <a:gd name="T59" fmla="*/ 9292 h 2152"/>
                                                <a:gd name="T60" fmla="+- 0 9495 8755"/>
                                                <a:gd name="T61" fmla="*/ T60 w 1335"/>
                                                <a:gd name="T62" fmla="+- 0 9405 7774"/>
                                                <a:gd name="T63" fmla="*/ 9405 h 2152"/>
                                                <a:gd name="T64" fmla="+- 0 9391 8755"/>
                                                <a:gd name="T65" fmla="*/ T64 w 1335"/>
                                                <a:gd name="T66" fmla="+- 0 9481 7774"/>
                                                <a:gd name="T67" fmla="*/ 9481 h 2152"/>
                                                <a:gd name="T68" fmla="+- 0 9242 8755"/>
                                                <a:gd name="T69" fmla="*/ T68 w 1335"/>
                                                <a:gd name="T70" fmla="+- 0 9514 7774"/>
                                                <a:gd name="T71" fmla="*/ 9514 h 2152"/>
                                                <a:gd name="T72" fmla="+- 0 10050 8755"/>
                                                <a:gd name="T73" fmla="*/ T72 w 1335"/>
                                                <a:gd name="T74" fmla="+- 0 9515 7774"/>
                                                <a:gd name="T75" fmla="*/ 9515 h 2152"/>
                                                <a:gd name="T76" fmla="+- 0 10087 8755"/>
                                                <a:gd name="T77" fmla="*/ T76 w 1335"/>
                                                <a:gd name="T78" fmla="+- 0 9341 7774"/>
                                                <a:gd name="T79" fmla="*/ 9341 h 2152"/>
                                                <a:gd name="T80" fmla="+- 0 10088 8755"/>
                                                <a:gd name="T81" fmla="*/ T80 w 1335"/>
                                                <a:gd name="T82" fmla="+- 0 9224 7774"/>
                                                <a:gd name="T83" fmla="*/ 9224 h 2152"/>
                                                <a:gd name="T84" fmla="+- 0 10042 8755"/>
                                                <a:gd name="T85" fmla="*/ T84 w 1335"/>
                                                <a:gd name="T86" fmla="+- 0 9044 7774"/>
                                                <a:gd name="T87" fmla="*/ 9044 h 2152"/>
                                                <a:gd name="T88" fmla="+- 0 9952 8755"/>
                                                <a:gd name="T89" fmla="*/ T88 w 1335"/>
                                                <a:gd name="T90" fmla="+- 0 8923 7774"/>
                                                <a:gd name="T91" fmla="*/ 8923 h 2152"/>
                                                <a:gd name="T92" fmla="+- 0 9838 8755"/>
                                                <a:gd name="T93" fmla="*/ T92 w 1335"/>
                                                <a:gd name="T94" fmla="+- 0 8848 7774"/>
                                                <a:gd name="T95" fmla="*/ 8848 h 2152"/>
                                                <a:gd name="T96" fmla="+- 0 9695 8755"/>
                                                <a:gd name="T97" fmla="*/ T96 w 1335"/>
                                                <a:gd name="T98" fmla="+- 0 8802 7774"/>
                                                <a:gd name="T99" fmla="*/ 8802 h 2152"/>
                                                <a:gd name="T100" fmla="+- 0 9646 8755"/>
                                                <a:gd name="T101" fmla="*/ T100 w 1335"/>
                                                <a:gd name="T102" fmla="+- 0 8788 7774"/>
                                                <a:gd name="T103" fmla="*/ 8788 h 2152"/>
                                                <a:gd name="T104" fmla="+- 0 9791 8755"/>
                                                <a:gd name="T105" fmla="*/ T104 w 1335"/>
                                                <a:gd name="T106" fmla="+- 0 8747 7774"/>
                                                <a:gd name="T107" fmla="*/ 8747 h 2152"/>
                                                <a:gd name="T108" fmla="+- 0 9902 8755"/>
                                                <a:gd name="T109" fmla="*/ T108 w 1335"/>
                                                <a:gd name="T110" fmla="+- 0 8674 7774"/>
                                                <a:gd name="T111" fmla="*/ 8674 h 2152"/>
                                                <a:gd name="T112" fmla="+- 0 9994 8755"/>
                                                <a:gd name="T113" fmla="*/ T112 w 1335"/>
                                                <a:gd name="T114" fmla="+- 0 8568 7774"/>
                                                <a:gd name="T115" fmla="*/ 8568 h 2152"/>
                                                <a:gd name="T116" fmla="+- 0 10054 8755"/>
                                                <a:gd name="T117" fmla="*/ T116 w 1335"/>
                                                <a:gd name="T118" fmla="+- 0 8430 7774"/>
                                                <a:gd name="T119" fmla="*/ 8430 h 2152"/>
                                                <a:gd name="T120" fmla="+- 0 10069 8755"/>
                                                <a:gd name="T121" fmla="*/ T120 w 1335"/>
                                                <a:gd name="T122" fmla="+- 0 8308 7774"/>
                                                <a:gd name="T123" fmla="*/ 8308 h 2152"/>
                                                <a:gd name="T124" fmla="+- 0 10059 8755"/>
                                                <a:gd name="T125" fmla="*/ T124 w 1335"/>
                                                <a:gd name="T126" fmla="+- 0 8188 7774"/>
                                                <a:gd name="T127" fmla="*/ 8188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35" h="2152">
                                                  <a:moveTo>
                                                    <a:pt x="1303" y="412"/>
                                                  </a:moveTo>
                                                  <a:lnTo>
                                                    <a:pt x="475" y="412"/>
                                                  </a:lnTo>
                                                  <a:lnTo>
                                                    <a:pt x="502" y="413"/>
                                                  </a:lnTo>
                                                  <a:lnTo>
                                                    <a:pt x="528" y="415"/>
                                                  </a:lnTo>
                                                  <a:lnTo>
                                                    <a:pt x="600" y="427"/>
                                                  </a:lnTo>
                                                  <a:lnTo>
                                                    <a:pt x="663" y="450"/>
                                                  </a:lnTo>
                                                  <a:lnTo>
                                                    <a:pt x="714" y="485"/>
                                                  </a:lnTo>
                                                  <a:lnTo>
                                                    <a:pt x="752" y="532"/>
                                                  </a:lnTo>
                                                  <a:lnTo>
                                                    <a:pt x="773" y="593"/>
                                                  </a:lnTo>
                                                  <a:lnTo>
                                                    <a:pt x="777" y="641"/>
                                                  </a:lnTo>
                                                  <a:lnTo>
                                                    <a:pt x="776" y="667"/>
                                                  </a:lnTo>
                                                  <a:lnTo>
                                                    <a:pt x="758" y="733"/>
                                                  </a:lnTo>
                                                  <a:lnTo>
                                                    <a:pt x="720" y="783"/>
                                                  </a:lnTo>
                                                  <a:lnTo>
                                                    <a:pt x="666" y="820"/>
                                                  </a:lnTo>
                                                  <a:lnTo>
                                                    <a:pt x="599" y="844"/>
                                                  </a:lnTo>
                                                  <a:lnTo>
                                                    <a:pt x="522" y="858"/>
                                                  </a:lnTo>
                                                  <a:lnTo>
                                                    <a:pt x="439" y="864"/>
                                                  </a:lnTo>
                                                  <a:lnTo>
                                                    <a:pt x="411" y="865"/>
                                                  </a:lnTo>
                                                  <a:lnTo>
                                                    <a:pt x="289" y="865"/>
                                                  </a:lnTo>
                                                  <a:lnTo>
                                                    <a:pt x="289" y="1240"/>
                                                  </a:lnTo>
                                                  <a:lnTo>
                                                    <a:pt x="453" y="1240"/>
                                                  </a:lnTo>
                                                  <a:lnTo>
                                                    <a:pt x="484" y="1241"/>
                                                  </a:lnTo>
                                                  <a:lnTo>
                                                    <a:pt x="570" y="1249"/>
                                                  </a:lnTo>
                                                  <a:lnTo>
                                                    <a:pt x="642" y="1269"/>
                                                  </a:lnTo>
                                                  <a:lnTo>
                                                    <a:pt x="700" y="1300"/>
                                                  </a:lnTo>
                                                  <a:lnTo>
                                                    <a:pt x="744" y="1344"/>
                                                  </a:lnTo>
                                                  <a:lnTo>
                                                    <a:pt x="772" y="1400"/>
                                                  </a:lnTo>
                                                  <a:lnTo>
                                                    <a:pt x="786" y="1470"/>
                                                  </a:lnTo>
                                                  <a:lnTo>
                                                    <a:pt x="786" y="1496"/>
                                                  </a:lnTo>
                                                  <a:lnTo>
                                                    <a:pt x="785" y="1518"/>
                                                  </a:lnTo>
                                                  <a:lnTo>
                                                    <a:pt x="771" y="1579"/>
                                                  </a:lnTo>
                                                  <a:lnTo>
                                                    <a:pt x="740" y="1631"/>
                                                  </a:lnTo>
                                                  <a:lnTo>
                                                    <a:pt x="694" y="1674"/>
                                                  </a:lnTo>
                                                  <a:lnTo>
                                                    <a:pt x="636" y="1707"/>
                                                  </a:lnTo>
                                                  <a:lnTo>
                                                    <a:pt x="566" y="1730"/>
                                                  </a:lnTo>
                                                  <a:lnTo>
                                                    <a:pt x="487" y="1740"/>
                                                  </a:lnTo>
                                                  <a:lnTo>
                                                    <a:pt x="459" y="1741"/>
                                                  </a:lnTo>
                                                  <a:lnTo>
                                                    <a:pt x="1295" y="1741"/>
                                                  </a:lnTo>
                                                  <a:lnTo>
                                                    <a:pt x="1314" y="1681"/>
                                                  </a:lnTo>
                                                  <a:lnTo>
                                                    <a:pt x="1332" y="1567"/>
                                                  </a:lnTo>
                                                  <a:lnTo>
                                                    <a:pt x="1335" y="1505"/>
                                                  </a:lnTo>
                                                  <a:lnTo>
                                                    <a:pt x="1333" y="1450"/>
                                                  </a:lnTo>
                                                  <a:lnTo>
                                                    <a:pt x="1316" y="1352"/>
                                                  </a:lnTo>
                                                  <a:lnTo>
                                                    <a:pt x="1287" y="1270"/>
                                                  </a:lnTo>
                                                  <a:lnTo>
                                                    <a:pt x="1246" y="1203"/>
                                                  </a:lnTo>
                                                  <a:lnTo>
                                                    <a:pt x="1197" y="1149"/>
                                                  </a:lnTo>
                                                  <a:lnTo>
                                                    <a:pt x="1142" y="1106"/>
                                                  </a:lnTo>
                                                  <a:lnTo>
                                                    <a:pt x="1083" y="1074"/>
                                                  </a:lnTo>
                                                  <a:lnTo>
                                                    <a:pt x="1024" y="1050"/>
                                                  </a:lnTo>
                                                  <a:lnTo>
                                                    <a:pt x="940" y="1028"/>
                                                  </a:lnTo>
                                                  <a:lnTo>
                                                    <a:pt x="891" y="1020"/>
                                                  </a:lnTo>
                                                  <a:lnTo>
                                                    <a:pt x="891" y="1014"/>
                                                  </a:lnTo>
                                                  <a:lnTo>
                                                    <a:pt x="977" y="996"/>
                                                  </a:lnTo>
                                                  <a:lnTo>
                                                    <a:pt x="1036" y="973"/>
                                                  </a:lnTo>
                                                  <a:lnTo>
                                                    <a:pt x="1093" y="941"/>
                                                  </a:lnTo>
                                                  <a:lnTo>
                                                    <a:pt x="1147" y="900"/>
                                                  </a:lnTo>
                                                  <a:lnTo>
                                                    <a:pt x="1197" y="851"/>
                                                  </a:lnTo>
                                                  <a:lnTo>
                                                    <a:pt x="1239" y="794"/>
                                                  </a:lnTo>
                                                  <a:lnTo>
                                                    <a:pt x="1274" y="729"/>
                                                  </a:lnTo>
                                                  <a:lnTo>
                                                    <a:pt x="1299" y="656"/>
                                                  </a:lnTo>
                                                  <a:lnTo>
                                                    <a:pt x="1312" y="576"/>
                                                  </a:lnTo>
                                                  <a:lnTo>
                                                    <a:pt x="1314" y="534"/>
                                                  </a:lnTo>
                                                  <a:lnTo>
                                                    <a:pt x="1311" y="471"/>
                                                  </a:lnTo>
                                                  <a:lnTo>
                                                    <a:pt x="1304" y="414"/>
                                                  </a:lnTo>
                                                  <a:lnTo>
                                                    <a:pt x="1303" y="412"/>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6" name="Freeform 1366"/>
                                          <wps:cNvSpPr>
                                            <a:spLocks/>
                                          </wps:cNvSpPr>
                                          <wps:spPr bwMode="auto">
                                            <a:xfrm>
                                              <a:off x="8755" y="7774"/>
                                              <a:ext cx="1335" cy="2152"/>
                                            </a:xfrm>
                                            <a:custGeom>
                                              <a:avLst/>
                                              <a:gdLst>
                                                <a:gd name="T0" fmla="+- 0 9324 8755"/>
                                                <a:gd name="T1" fmla="*/ T0 w 1335"/>
                                                <a:gd name="T2" fmla="+- 0 7774 7774"/>
                                                <a:gd name="T3" fmla="*/ 7774 h 2152"/>
                                                <a:gd name="T4" fmla="+- 0 9246 8755"/>
                                                <a:gd name="T5" fmla="*/ T4 w 1335"/>
                                                <a:gd name="T6" fmla="+- 0 7777 7774"/>
                                                <a:gd name="T7" fmla="*/ 7777 h 2152"/>
                                                <a:gd name="T8" fmla="+- 0 9168 8755"/>
                                                <a:gd name="T9" fmla="*/ T8 w 1335"/>
                                                <a:gd name="T10" fmla="+- 0 7786 7774"/>
                                                <a:gd name="T11" fmla="*/ 7786 h 2152"/>
                                                <a:gd name="T12" fmla="+- 0 9089 8755"/>
                                                <a:gd name="T13" fmla="*/ T12 w 1335"/>
                                                <a:gd name="T14" fmla="+- 0 7799 7774"/>
                                                <a:gd name="T15" fmla="*/ 7799 h 2152"/>
                                                <a:gd name="T16" fmla="+- 0 9010 8755"/>
                                                <a:gd name="T17" fmla="*/ T16 w 1335"/>
                                                <a:gd name="T18" fmla="+- 0 7816 7774"/>
                                                <a:gd name="T19" fmla="*/ 7816 h 2152"/>
                                                <a:gd name="T20" fmla="+- 0 8930 8755"/>
                                                <a:gd name="T21" fmla="*/ T20 w 1335"/>
                                                <a:gd name="T22" fmla="+- 0 7837 7774"/>
                                                <a:gd name="T23" fmla="*/ 7837 h 2152"/>
                                                <a:gd name="T24" fmla="+- 0 8850 8755"/>
                                                <a:gd name="T25" fmla="*/ T24 w 1335"/>
                                                <a:gd name="T26" fmla="+- 0 7861 7774"/>
                                                <a:gd name="T27" fmla="*/ 7861 h 2152"/>
                                                <a:gd name="T28" fmla="+- 0 8796 8755"/>
                                                <a:gd name="T29" fmla="*/ T28 w 1335"/>
                                                <a:gd name="T30" fmla="+- 0 7879 7774"/>
                                                <a:gd name="T31" fmla="*/ 7879 h 2152"/>
                                                <a:gd name="T32" fmla="+- 0 8823 8755"/>
                                                <a:gd name="T33" fmla="*/ T32 w 1335"/>
                                                <a:gd name="T34" fmla="+- 0 8281 7774"/>
                                                <a:gd name="T35" fmla="*/ 8281 h 2152"/>
                                                <a:gd name="T36" fmla="+- 0 8840 8755"/>
                                                <a:gd name="T37" fmla="*/ T36 w 1335"/>
                                                <a:gd name="T38" fmla="+- 0 8273 7774"/>
                                                <a:gd name="T39" fmla="*/ 8273 h 2152"/>
                                                <a:gd name="T40" fmla="+- 0 8858 8755"/>
                                                <a:gd name="T41" fmla="*/ T40 w 1335"/>
                                                <a:gd name="T42" fmla="+- 0 8265 7774"/>
                                                <a:gd name="T43" fmla="*/ 8265 h 2152"/>
                                                <a:gd name="T44" fmla="+- 0 8933 8755"/>
                                                <a:gd name="T45" fmla="*/ T44 w 1335"/>
                                                <a:gd name="T46" fmla="+- 0 8237 7774"/>
                                                <a:gd name="T47" fmla="*/ 8237 h 2152"/>
                                                <a:gd name="T48" fmla="+- 0 8992 8755"/>
                                                <a:gd name="T49" fmla="*/ T48 w 1335"/>
                                                <a:gd name="T50" fmla="+- 0 8219 7774"/>
                                                <a:gd name="T51" fmla="*/ 8219 h 2152"/>
                                                <a:gd name="T52" fmla="+- 0 9054 8755"/>
                                                <a:gd name="T53" fmla="*/ T52 w 1335"/>
                                                <a:gd name="T54" fmla="+- 0 8204 7774"/>
                                                <a:gd name="T55" fmla="*/ 8204 h 2152"/>
                                                <a:gd name="T56" fmla="+- 0 9119 8755"/>
                                                <a:gd name="T57" fmla="*/ T56 w 1335"/>
                                                <a:gd name="T58" fmla="+- 0 8193 7774"/>
                                                <a:gd name="T59" fmla="*/ 8193 h 2152"/>
                                                <a:gd name="T60" fmla="+- 0 9185 8755"/>
                                                <a:gd name="T61" fmla="*/ T60 w 1335"/>
                                                <a:gd name="T62" fmla="+- 0 8187 7774"/>
                                                <a:gd name="T63" fmla="*/ 8187 h 2152"/>
                                                <a:gd name="T64" fmla="+- 0 9230 8755"/>
                                                <a:gd name="T65" fmla="*/ T64 w 1335"/>
                                                <a:gd name="T66" fmla="+- 0 8186 7774"/>
                                                <a:gd name="T67" fmla="*/ 8186 h 2152"/>
                                                <a:gd name="T68" fmla="+- 0 10058 8755"/>
                                                <a:gd name="T69" fmla="*/ T68 w 1335"/>
                                                <a:gd name="T70" fmla="+- 0 8186 7774"/>
                                                <a:gd name="T71" fmla="*/ 8186 h 2152"/>
                                                <a:gd name="T72" fmla="+- 0 10046 8755"/>
                                                <a:gd name="T73" fmla="*/ T72 w 1335"/>
                                                <a:gd name="T74" fmla="+- 0 8135 7774"/>
                                                <a:gd name="T75" fmla="*/ 8135 h 2152"/>
                                                <a:gd name="T76" fmla="+- 0 10008 8755"/>
                                                <a:gd name="T77" fmla="*/ T76 w 1335"/>
                                                <a:gd name="T78" fmla="+- 0 8042 7774"/>
                                                <a:gd name="T79" fmla="*/ 8042 h 2152"/>
                                                <a:gd name="T80" fmla="+- 0 9954 8755"/>
                                                <a:gd name="T81" fmla="*/ T80 w 1335"/>
                                                <a:gd name="T82" fmla="+- 0 7966 7774"/>
                                                <a:gd name="T83" fmla="*/ 7966 h 2152"/>
                                                <a:gd name="T84" fmla="+- 0 9884 8755"/>
                                                <a:gd name="T85" fmla="*/ T84 w 1335"/>
                                                <a:gd name="T86" fmla="+- 0 7905 7774"/>
                                                <a:gd name="T87" fmla="*/ 7905 h 2152"/>
                                                <a:gd name="T88" fmla="+- 0 9803 8755"/>
                                                <a:gd name="T89" fmla="*/ T88 w 1335"/>
                                                <a:gd name="T90" fmla="+- 0 7857 7774"/>
                                                <a:gd name="T91" fmla="*/ 7857 h 2152"/>
                                                <a:gd name="T92" fmla="+- 0 9710 8755"/>
                                                <a:gd name="T93" fmla="*/ T92 w 1335"/>
                                                <a:gd name="T94" fmla="+- 0 7821 7774"/>
                                                <a:gd name="T95" fmla="*/ 7821 h 2152"/>
                                                <a:gd name="T96" fmla="+- 0 9607 8755"/>
                                                <a:gd name="T97" fmla="*/ T96 w 1335"/>
                                                <a:gd name="T98" fmla="+- 0 7797 7774"/>
                                                <a:gd name="T99" fmla="*/ 7797 h 2152"/>
                                                <a:gd name="T100" fmla="+- 0 9498 8755"/>
                                                <a:gd name="T101" fmla="*/ T100 w 1335"/>
                                                <a:gd name="T102" fmla="+- 0 7782 7774"/>
                                                <a:gd name="T103" fmla="*/ 7782 h 2152"/>
                                                <a:gd name="T104" fmla="+- 0 9383 8755"/>
                                                <a:gd name="T105" fmla="*/ T104 w 1335"/>
                                                <a:gd name="T106" fmla="+- 0 7775 7774"/>
                                                <a:gd name="T107" fmla="*/ 7775 h 2152"/>
                                                <a:gd name="T108" fmla="+- 0 9324 8755"/>
                                                <a:gd name="T109" fmla="*/ T108 w 1335"/>
                                                <a:gd name="T110" fmla="+- 0 7774 7774"/>
                                                <a:gd name="T111" fmla="*/ 7774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5" h="2152">
                                                  <a:moveTo>
                                                    <a:pt x="569" y="0"/>
                                                  </a:moveTo>
                                                  <a:lnTo>
                                                    <a:pt x="491" y="3"/>
                                                  </a:lnTo>
                                                  <a:lnTo>
                                                    <a:pt x="413" y="12"/>
                                                  </a:lnTo>
                                                  <a:lnTo>
                                                    <a:pt x="334" y="25"/>
                                                  </a:lnTo>
                                                  <a:lnTo>
                                                    <a:pt x="255" y="42"/>
                                                  </a:lnTo>
                                                  <a:lnTo>
                                                    <a:pt x="175" y="63"/>
                                                  </a:lnTo>
                                                  <a:lnTo>
                                                    <a:pt x="95" y="87"/>
                                                  </a:lnTo>
                                                  <a:lnTo>
                                                    <a:pt x="41" y="105"/>
                                                  </a:lnTo>
                                                  <a:lnTo>
                                                    <a:pt x="68" y="507"/>
                                                  </a:lnTo>
                                                  <a:lnTo>
                                                    <a:pt x="85" y="499"/>
                                                  </a:lnTo>
                                                  <a:lnTo>
                                                    <a:pt x="103" y="491"/>
                                                  </a:lnTo>
                                                  <a:lnTo>
                                                    <a:pt x="178" y="463"/>
                                                  </a:lnTo>
                                                  <a:lnTo>
                                                    <a:pt x="237" y="445"/>
                                                  </a:lnTo>
                                                  <a:lnTo>
                                                    <a:pt x="299" y="430"/>
                                                  </a:lnTo>
                                                  <a:lnTo>
                                                    <a:pt x="364" y="419"/>
                                                  </a:lnTo>
                                                  <a:lnTo>
                                                    <a:pt x="430" y="413"/>
                                                  </a:lnTo>
                                                  <a:lnTo>
                                                    <a:pt x="475" y="412"/>
                                                  </a:lnTo>
                                                  <a:lnTo>
                                                    <a:pt x="1303" y="412"/>
                                                  </a:lnTo>
                                                  <a:lnTo>
                                                    <a:pt x="1291" y="361"/>
                                                  </a:lnTo>
                                                  <a:lnTo>
                                                    <a:pt x="1253" y="268"/>
                                                  </a:lnTo>
                                                  <a:lnTo>
                                                    <a:pt x="1199" y="192"/>
                                                  </a:lnTo>
                                                  <a:lnTo>
                                                    <a:pt x="1129" y="131"/>
                                                  </a:lnTo>
                                                  <a:lnTo>
                                                    <a:pt x="1048" y="83"/>
                                                  </a:lnTo>
                                                  <a:lnTo>
                                                    <a:pt x="955" y="47"/>
                                                  </a:lnTo>
                                                  <a:lnTo>
                                                    <a:pt x="852" y="23"/>
                                                  </a:lnTo>
                                                  <a:lnTo>
                                                    <a:pt x="743" y="8"/>
                                                  </a:lnTo>
                                                  <a:lnTo>
                                                    <a:pt x="628" y="1"/>
                                                  </a:lnTo>
                                                  <a:lnTo>
                                                    <a:pt x="569" y="0"/>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7" name="Group 1367"/>
                                        <wpg:cNvGrpSpPr>
                                          <a:grpSpLocks/>
                                        </wpg:cNvGrpSpPr>
                                        <wpg:grpSpPr bwMode="auto">
                                          <a:xfrm>
                                            <a:off x="5162" y="9868"/>
                                            <a:ext cx="1255" cy="2080"/>
                                            <a:chOff x="5162" y="9868"/>
                                            <a:chExt cx="1255" cy="2080"/>
                                          </a:xfrm>
                                        </wpg:grpSpPr>
                                        <wps:wsp>
                                          <wps:cNvPr id="1368" name="Freeform 1368"/>
                                          <wps:cNvSpPr>
                                            <a:spLocks/>
                                          </wps:cNvSpPr>
                                          <wps:spPr bwMode="auto">
                                            <a:xfrm>
                                              <a:off x="5162" y="9868"/>
                                              <a:ext cx="1255" cy="2080"/>
                                            </a:xfrm>
                                            <a:custGeom>
                                              <a:avLst/>
                                              <a:gdLst>
                                                <a:gd name="T0" fmla="+- 0 6417 5162"/>
                                                <a:gd name="T1" fmla="*/ T0 w 1255"/>
                                                <a:gd name="T2" fmla="+- 0 11567 9868"/>
                                                <a:gd name="T3" fmla="*/ 11567 h 2080"/>
                                                <a:gd name="T4" fmla="+- 0 5916 5162"/>
                                                <a:gd name="T5" fmla="*/ T4 w 1255"/>
                                                <a:gd name="T6" fmla="+- 0 11567 9868"/>
                                                <a:gd name="T7" fmla="*/ 11567 h 2080"/>
                                                <a:gd name="T8" fmla="+- 0 5916 5162"/>
                                                <a:gd name="T9" fmla="*/ T8 w 1255"/>
                                                <a:gd name="T10" fmla="+- 0 11948 9868"/>
                                                <a:gd name="T11" fmla="*/ 11948 h 2080"/>
                                                <a:gd name="T12" fmla="+- 0 6417 5162"/>
                                                <a:gd name="T13" fmla="*/ T12 w 1255"/>
                                                <a:gd name="T14" fmla="+- 0 11948 9868"/>
                                                <a:gd name="T15" fmla="*/ 11948 h 2080"/>
                                                <a:gd name="T16" fmla="+- 0 6417 5162"/>
                                                <a:gd name="T17" fmla="*/ T16 w 1255"/>
                                                <a:gd name="T18" fmla="+- 0 11567 9868"/>
                                                <a:gd name="T19" fmla="*/ 11567 h 2080"/>
                                              </a:gdLst>
                                              <a:ahLst/>
                                              <a:cxnLst>
                                                <a:cxn ang="0">
                                                  <a:pos x="T1" y="T3"/>
                                                </a:cxn>
                                                <a:cxn ang="0">
                                                  <a:pos x="T5" y="T7"/>
                                                </a:cxn>
                                                <a:cxn ang="0">
                                                  <a:pos x="T9" y="T11"/>
                                                </a:cxn>
                                                <a:cxn ang="0">
                                                  <a:pos x="T13" y="T15"/>
                                                </a:cxn>
                                                <a:cxn ang="0">
                                                  <a:pos x="T17" y="T19"/>
                                                </a:cxn>
                                              </a:cxnLst>
                                              <a:rect l="0" t="0" r="r" b="b"/>
                                              <a:pathLst>
                                                <a:path w="1255" h="2080">
                                                  <a:moveTo>
                                                    <a:pt x="1255" y="1699"/>
                                                  </a:moveTo>
                                                  <a:lnTo>
                                                    <a:pt x="754" y="1699"/>
                                                  </a:lnTo>
                                                  <a:lnTo>
                                                    <a:pt x="754" y="2080"/>
                                                  </a:lnTo>
                                                  <a:lnTo>
                                                    <a:pt x="1255" y="2080"/>
                                                  </a:lnTo>
                                                  <a:lnTo>
                                                    <a:pt x="1255" y="1699"/>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9" name="Freeform 1369"/>
                                          <wps:cNvSpPr>
                                            <a:spLocks/>
                                          </wps:cNvSpPr>
                                          <wps:spPr bwMode="auto">
                                            <a:xfrm>
                                              <a:off x="5162" y="9868"/>
                                              <a:ext cx="1255" cy="2080"/>
                                            </a:xfrm>
                                            <a:custGeom>
                                              <a:avLst/>
                                              <a:gdLst>
                                                <a:gd name="T0" fmla="+- 0 6417 5162"/>
                                                <a:gd name="T1" fmla="*/ T0 w 1255"/>
                                                <a:gd name="T2" fmla="+- 0 9868 9868"/>
                                                <a:gd name="T3" fmla="*/ 9868 h 2080"/>
                                                <a:gd name="T4" fmla="+- 0 5848 5162"/>
                                                <a:gd name="T5" fmla="*/ T4 w 1255"/>
                                                <a:gd name="T6" fmla="+- 0 9868 9868"/>
                                                <a:gd name="T7" fmla="*/ 9868 h 2080"/>
                                                <a:gd name="T8" fmla="+- 0 5162 5162"/>
                                                <a:gd name="T9" fmla="*/ T8 w 1255"/>
                                                <a:gd name="T10" fmla="+- 0 11087 9868"/>
                                                <a:gd name="T11" fmla="*/ 11087 h 2080"/>
                                                <a:gd name="T12" fmla="+- 0 5162 5162"/>
                                                <a:gd name="T13" fmla="*/ T12 w 1255"/>
                                                <a:gd name="T14" fmla="+- 0 11567 9868"/>
                                                <a:gd name="T15" fmla="*/ 11567 h 2080"/>
                                                <a:gd name="T16" fmla="+- 0 6640 5162"/>
                                                <a:gd name="T17" fmla="*/ T16 w 1255"/>
                                                <a:gd name="T18" fmla="+- 0 11567 9868"/>
                                                <a:gd name="T19" fmla="*/ 11567 h 2080"/>
                                                <a:gd name="T20" fmla="+- 0 6640 5162"/>
                                                <a:gd name="T21" fmla="*/ T20 w 1255"/>
                                                <a:gd name="T22" fmla="+- 0 11191 9868"/>
                                                <a:gd name="T23" fmla="*/ 11191 h 2080"/>
                                                <a:gd name="T24" fmla="+- 0 6417 5162"/>
                                                <a:gd name="T25" fmla="*/ T24 w 1255"/>
                                                <a:gd name="T26" fmla="+- 0 11191 9868"/>
                                                <a:gd name="T27" fmla="*/ 11191 h 2080"/>
                                                <a:gd name="T28" fmla="+- 0 6417 5162"/>
                                                <a:gd name="T29" fmla="*/ T28 w 1255"/>
                                                <a:gd name="T30" fmla="+- 0 9868 9868"/>
                                                <a:gd name="T31" fmla="*/ 9868 h 20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5" h="2080">
                                                  <a:moveTo>
                                                    <a:pt x="1255" y="0"/>
                                                  </a:moveTo>
                                                  <a:lnTo>
                                                    <a:pt x="686" y="0"/>
                                                  </a:lnTo>
                                                  <a:lnTo>
                                                    <a:pt x="0" y="1219"/>
                                                  </a:lnTo>
                                                  <a:lnTo>
                                                    <a:pt x="0" y="1699"/>
                                                  </a:lnTo>
                                                  <a:lnTo>
                                                    <a:pt x="1478" y="1699"/>
                                                  </a:lnTo>
                                                  <a:lnTo>
                                                    <a:pt x="1478" y="1323"/>
                                                  </a:lnTo>
                                                  <a:lnTo>
                                                    <a:pt x="1255" y="1323"/>
                                                  </a:lnTo>
                                                  <a:lnTo>
                                                    <a:pt x="1255" y="0"/>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0" name="Group 1370"/>
                                        <wpg:cNvGrpSpPr>
                                          <a:grpSpLocks/>
                                        </wpg:cNvGrpSpPr>
                                        <wpg:grpSpPr bwMode="auto">
                                          <a:xfrm>
                                            <a:off x="5502" y="10393"/>
                                            <a:ext cx="414" cy="799"/>
                                            <a:chOff x="5502" y="10393"/>
                                            <a:chExt cx="414" cy="799"/>
                                          </a:xfrm>
                                        </wpg:grpSpPr>
                                        <wps:wsp>
                                          <wps:cNvPr id="1371" name="Freeform 1371"/>
                                          <wps:cNvSpPr>
                                            <a:spLocks/>
                                          </wps:cNvSpPr>
                                          <wps:spPr bwMode="auto">
                                            <a:xfrm>
                                              <a:off x="5502" y="10393"/>
                                              <a:ext cx="414" cy="799"/>
                                            </a:xfrm>
                                            <a:custGeom>
                                              <a:avLst/>
                                              <a:gdLst>
                                                <a:gd name="T0" fmla="+- 0 5916 5502"/>
                                                <a:gd name="T1" fmla="*/ T0 w 414"/>
                                                <a:gd name="T2" fmla="+- 0 10393 10393"/>
                                                <a:gd name="T3" fmla="*/ 10393 h 799"/>
                                                <a:gd name="T4" fmla="+- 0 5910 5502"/>
                                                <a:gd name="T5" fmla="*/ T4 w 414"/>
                                                <a:gd name="T6" fmla="+- 0 10393 10393"/>
                                                <a:gd name="T7" fmla="*/ 10393 h 799"/>
                                                <a:gd name="T8" fmla="+- 0 5502 5502"/>
                                                <a:gd name="T9" fmla="*/ T8 w 414"/>
                                                <a:gd name="T10" fmla="+- 0 11191 10393"/>
                                                <a:gd name="T11" fmla="*/ 11191 h 799"/>
                                                <a:gd name="T12" fmla="+- 0 5916 5502"/>
                                                <a:gd name="T13" fmla="*/ T12 w 414"/>
                                                <a:gd name="T14" fmla="+- 0 11191 10393"/>
                                                <a:gd name="T15" fmla="*/ 11191 h 799"/>
                                                <a:gd name="T16" fmla="+- 0 5916 5502"/>
                                                <a:gd name="T17" fmla="*/ T16 w 414"/>
                                                <a:gd name="T18" fmla="+- 0 10393 10393"/>
                                                <a:gd name="T19" fmla="*/ 10393 h 799"/>
                                              </a:gdLst>
                                              <a:ahLst/>
                                              <a:cxnLst>
                                                <a:cxn ang="0">
                                                  <a:pos x="T1" y="T3"/>
                                                </a:cxn>
                                                <a:cxn ang="0">
                                                  <a:pos x="T5" y="T7"/>
                                                </a:cxn>
                                                <a:cxn ang="0">
                                                  <a:pos x="T9" y="T11"/>
                                                </a:cxn>
                                                <a:cxn ang="0">
                                                  <a:pos x="T13" y="T15"/>
                                                </a:cxn>
                                                <a:cxn ang="0">
                                                  <a:pos x="T17" y="T19"/>
                                                </a:cxn>
                                              </a:cxnLst>
                                              <a:rect l="0" t="0" r="r" b="b"/>
                                              <a:pathLst>
                                                <a:path w="414" h="799">
                                                  <a:moveTo>
                                                    <a:pt x="414" y="0"/>
                                                  </a:moveTo>
                                                  <a:lnTo>
                                                    <a:pt x="408" y="0"/>
                                                  </a:lnTo>
                                                  <a:lnTo>
                                                    <a:pt x="0" y="798"/>
                                                  </a:lnTo>
                                                  <a:lnTo>
                                                    <a:pt x="414" y="798"/>
                                                  </a:lnTo>
                                                  <a:lnTo>
                                                    <a:pt x="4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2" name="Group 1372"/>
                                        <wpg:cNvGrpSpPr>
                                          <a:grpSpLocks/>
                                        </wpg:cNvGrpSpPr>
                                        <wpg:grpSpPr bwMode="auto">
                                          <a:xfrm>
                                            <a:off x="1836" y="7935"/>
                                            <a:ext cx="1339" cy="2122"/>
                                            <a:chOff x="1836" y="7935"/>
                                            <a:chExt cx="1339" cy="2122"/>
                                          </a:xfrm>
                                        </wpg:grpSpPr>
                                        <wps:wsp>
                                          <wps:cNvPr id="1373" name="Freeform 1373"/>
                                          <wps:cNvSpPr>
                                            <a:spLocks/>
                                          </wps:cNvSpPr>
                                          <wps:spPr bwMode="auto">
                                            <a:xfrm>
                                              <a:off x="1836" y="7935"/>
                                              <a:ext cx="1339" cy="2122"/>
                                            </a:xfrm>
                                            <a:custGeom>
                                              <a:avLst/>
                                              <a:gdLst>
                                                <a:gd name="T0" fmla="+- 0 1857 1836"/>
                                                <a:gd name="T1" fmla="*/ T0 w 1339"/>
                                                <a:gd name="T2" fmla="+- 0 9548 7935"/>
                                                <a:gd name="T3" fmla="*/ 9548 h 2122"/>
                                                <a:gd name="T4" fmla="+- 0 1836 1836"/>
                                                <a:gd name="T5" fmla="*/ T4 w 1339"/>
                                                <a:gd name="T6" fmla="+- 0 9958 7935"/>
                                                <a:gd name="T7" fmla="*/ 9958 h 2122"/>
                                                <a:gd name="T8" fmla="+- 0 1900 1836"/>
                                                <a:gd name="T9" fmla="*/ T8 w 1339"/>
                                                <a:gd name="T10" fmla="+- 0 9982 7935"/>
                                                <a:gd name="T11" fmla="*/ 9982 h 2122"/>
                                                <a:gd name="T12" fmla="+- 0 1957 1836"/>
                                                <a:gd name="T13" fmla="*/ T12 w 1339"/>
                                                <a:gd name="T14" fmla="+- 0 10002 7935"/>
                                                <a:gd name="T15" fmla="*/ 10002 h 2122"/>
                                                <a:gd name="T16" fmla="+- 0 2024 1836"/>
                                                <a:gd name="T17" fmla="*/ T16 w 1339"/>
                                                <a:gd name="T18" fmla="+- 0 10021 7935"/>
                                                <a:gd name="T19" fmla="*/ 10021 h 2122"/>
                                                <a:gd name="T20" fmla="+- 0 2105 1836"/>
                                                <a:gd name="T21" fmla="*/ T20 w 1339"/>
                                                <a:gd name="T22" fmla="+- 0 10037 7935"/>
                                                <a:gd name="T23" fmla="*/ 10037 h 2122"/>
                                                <a:gd name="T24" fmla="+- 0 2167 1836"/>
                                                <a:gd name="T25" fmla="*/ T24 w 1339"/>
                                                <a:gd name="T26" fmla="+- 0 10046 7935"/>
                                                <a:gd name="T27" fmla="*/ 10046 h 2122"/>
                                                <a:gd name="T28" fmla="+- 0 2236 1836"/>
                                                <a:gd name="T29" fmla="*/ T28 w 1339"/>
                                                <a:gd name="T30" fmla="+- 0 10053 7935"/>
                                                <a:gd name="T31" fmla="*/ 10053 h 2122"/>
                                                <a:gd name="T32" fmla="+- 0 2314 1836"/>
                                                <a:gd name="T33" fmla="*/ T32 w 1339"/>
                                                <a:gd name="T34" fmla="+- 0 10056 7935"/>
                                                <a:gd name="T35" fmla="*/ 10056 h 2122"/>
                                                <a:gd name="T36" fmla="+- 0 2356 1836"/>
                                                <a:gd name="T37" fmla="*/ T36 w 1339"/>
                                                <a:gd name="T38" fmla="+- 0 10057 7935"/>
                                                <a:gd name="T39" fmla="*/ 10057 h 2122"/>
                                                <a:gd name="T40" fmla="+- 0 2422 1836"/>
                                                <a:gd name="T41" fmla="*/ T40 w 1339"/>
                                                <a:gd name="T42" fmla="+- 0 10055 7935"/>
                                                <a:gd name="T43" fmla="*/ 10055 h 2122"/>
                                                <a:gd name="T44" fmla="+- 0 2487 1836"/>
                                                <a:gd name="T45" fmla="*/ T44 w 1339"/>
                                                <a:gd name="T46" fmla="+- 0 10049 7935"/>
                                                <a:gd name="T47" fmla="*/ 10049 h 2122"/>
                                                <a:gd name="T48" fmla="+- 0 2550 1836"/>
                                                <a:gd name="T49" fmla="*/ T48 w 1339"/>
                                                <a:gd name="T50" fmla="+- 0 10040 7935"/>
                                                <a:gd name="T51" fmla="*/ 10040 h 2122"/>
                                                <a:gd name="T52" fmla="+- 0 2611 1836"/>
                                                <a:gd name="T53" fmla="*/ T52 w 1339"/>
                                                <a:gd name="T54" fmla="+- 0 10028 7935"/>
                                                <a:gd name="T55" fmla="*/ 10028 h 2122"/>
                                                <a:gd name="T56" fmla="+- 0 2671 1836"/>
                                                <a:gd name="T57" fmla="*/ T56 w 1339"/>
                                                <a:gd name="T58" fmla="+- 0 10012 7935"/>
                                                <a:gd name="T59" fmla="*/ 10012 h 2122"/>
                                                <a:gd name="T60" fmla="+- 0 2728 1836"/>
                                                <a:gd name="T61" fmla="*/ T60 w 1339"/>
                                                <a:gd name="T62" fmla="+- 0 9992 7935"/>
                                                <a:gd name="T63" fmla="*/ 9992 h 2122"/>
                                                <a:gd name="T64" fmla="+- 0 2836 1836"/>
                                                <a:gd name="T65" fmla="*/ T64 w 1339"/>
                                                <a:gd name="T66" fmla="+- 0 9940 7935"/>
                                                <a:gd name="T67" fmla="*/ 9940 h 2122"/>
                                                <a:gd name="T68" fmla="+- 0 2932 1836"/>
                                                <a:gd name="T69" fmla="*/ T68 w 1339"/>
                                                <a:gd name="T70" fmla="+- 0 9874 7935"/>
                                                <a:gd name="T71" fmla="*/ 9874 h 2122"/>
                                                <a:gd name="T72" fmla="+- 0 3014 1836"/>
                                                <a:gd name="T73" fmla="*/ T72 w 1339"/>
                                                <a:gd name="T74" fmla="+- 0 9792 7935"/>
                                                <a:gd name="T75" fmla="*/ 9792 h 2122"/>
                                                <a:gd name="T76" fmla="+- 0 3082 1836"/>
                                                <a:gd name="T77" fmla="*/ T76 w 1339"/>
                                                <a:gd name="T78" fmla="+- 0 9694 7935"/>
                                                <a:gd name="T79" fmla="*/ 9694 h 2122"/>
                                                <a:gd name="T80" fmla="+- 0 3107 1836"/>
                                                <a:gd name="T81" fmla="*/ T80 w 1339"/>
                                                <a:gd name="T82" fmla="+- 0 9644 7935"/>
                                                <a:gd name="T83" fmla="*/ 9644 h 2122"/>
                                                <a:gd name="T84" fmla="+- 0 2267 1836"/>
                                                <a:gd name="T85" fmla="*/ T84 w 1339"/>
                                                <a:gd name="T86" fmla="+- 0 9644 7935"/>
                                                <a:gd name="T87" fmla="*/ 9644 h 2122"/>
                                                <a:gd name="T88" fmla="+- 0 2238 1836"/>
                                                <a:gd name="T89" fmla="*/ T88 w 1339"/>
                                                <a:gd name="T90" fmla="+- 0 9644 7935"/>
                                                <a:gd name="T91" fmla="*/ 9644 h 2122"/>
                                                <a:gd name="T92" fmla="+- 0 2158 1836"/>
                                                <a:gd name="T93" fmla="*/ T92 w 1339"/>
                                                <a:gd name="T94" fmla="+- 0 9637 7935"/>
                                                <a:gd name="T95" fmla="*/ 9637 h 2122"/>
                                                <a:gd name="T96" fmla="+- 0 2086 1836"/>
                                                <a:gd name="T97" fmla="*/ T96 w 1339"/>
                                                <a:gd name="T98" fmla="+- 0 9626 7935"/>
                                                <a:gd name="T99" fmla="*/ 9626 h 2122"/>
                                                <a:gd name="T100" fmla="+- 0 2020 1836"/>
                                                <a:gd name="T101" fmla="*/ T100 w 1339"/>
                                                <a:gd name="T102" fmla="+- 0 9610 7935"/>
                                                <a:gd name="T103" fmla="*/ 9610 h 2122"/>
                                                <a:gd name="T104" fmla="+- 0 1963 1836"/>
                                                <a:gd name="T105" fmla="*/ T104 w 1339"/>
                                                <a:gd name="T106" fmla="+- 0 9591 7935"/>
                                                <a:gd name="T107" fmla="*/ 9591 h 2122"/>
                                                <a:gd name="T108" fmla="+- 0 1897 1836"/>
                                                <a:gd name="T109" fmla="*/ T108 w 1339"/>
                                                <a:gd name="T110" fmla="+- 0 9566 7935"/>
                                                <a:gd name="T111" fmla="*/ 9566 h 2122"/>
                                                <a:gd name="T112" fmla="+- 0 1870 1836"/>
                                                <a:gd name="T113" fmla="*/ T112 w 1339"/>
                                                <a:gd name="T114" fmla="+- 0 9554 7935"/>
                                                <a:gd name="T115" fmla="*/ 9554 h 2122"/>
                                                <a:gd name="T116" fmla="+- 0 1857 1836"/>
                                                <a:gd name="T117" fmla="*/ T116 w 1339"/>
                                                <a:gd name="T118" fmla="+- 0 9548 7935"/>
                                                <a:gd name="T119" fmla="*/ 9548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39" h="2122">
                                                  <a:moveTo>
                                                    <a:pt x="21" y="1613"/>
                                                  </a:moveTo>
                                                  <a:lnTo>
                                                    <a:pt x="0" y="2023"/>
                                                  </a:lnTo>
                                                  <a:lnTo>
                                                    <a:pt x="64" y="2047"/>
                                                  </a:lnTo>
                                                  <a:lnTo>
                                                    <a:pt x="121" y="2067"/>
                                                  </a:lnTo>
                                                  <a:lnTo>
                                                    <a:pt x="188" y="2086"/>
                                                  </a:lnTo>
                                                  <a:lnTo>
                                                    <a:pt x="269" y="2102"/>
                                                  </a:lnTo>
                                                  <a:lnTo>
                                                    <a:pt x="331" y="2111"/>
                                                  </a:lnTo>
                                                  <a:lnTo>
                                                    <a:pt x="400" y="2118"/>
                                                  </a:lnTo>
                                                  <a:lnTo>
                                                    <a:pt x="478" y="2121"/>
                                                  </a:lnTo>
                                                  <a:lnTo>
                                                    <a:pt x="520" y="2122"/>
                                                  </a:lnTo>
                                                  <a:lnTo>
                                                    <a:pt x="586" y="2120"/>
                                                  </a:lnTo>
                                                  <a:lnTo>
                                                    <a:pt x="651" y="2114"/>
                                                  </a:lnTo>
                                                  <a:lnTo>
                                                    <a:pt x="714" y="2105"/>
                                                  </a:lnTo>
                                                  <a:lnTo>
                                                    <a:pt x="775" y="2093"/>
                                                  </a:lnTo>
                                                  <a:lnTo>
                                                    <a:pt x="835" y="2077"/>
                                                  </a:lnTo>
                                                  <a:lnTo>
                                                    <a:pt x="892" y="2057"/>
                                                  </a:lnTo>
                                                  <a:lnTo>
                                                    <a:pt x="1000" y="2005"/>
                                                  </a:lnTo>
                                                  <a:lnTo>
                                                    <a:pt x="1096" y="1939"/>
                                                  </a:lnTo>
                                                  <a:lnTo>
                                                    <a:pt x="1178" y="1857"/>
                                                  </a:lnTo>
                                                  <a:lnTo>
                                                    <a:pt x="1246" y="1759"/>
                                                  </a:lnTo>
                                                  <a:lnTo>
                                                    <a:pt x="1271" y="1709"/>
                                                  </a:lnTo>
                                                  <a:lnTo>
                                                    <a:pt x="431" y="1709"/>
                                                  </a:lnTo>
                                                  <a:lnTo>
                                                    <a:pt x="402" y="1709"/>
                                                  </a:lnTo>
                                                  <a:lnTo>
                                                    <a:pt x="322" y="1702"/>
                                                  </a:lnTo>
                                                  <a:lnTo>
                                                    <a:pt x="250" y="1691"/>
                                                  </a:lnTo>
                                                  <a:lnTo>
                                                    <a:pt x="184" y="1675"/>
                                                  </a:lnTo>
                                                  <a:lnTo>
                                                    <a:pt x="127" y="1656"/>
                                                  </a:lnTo>
                                                  <a:lnTo>
                                                    <a:pt x="61" y="1631"/>
                                                  </a:lnTo>
                                                  <a:lnTo>
                                                    <a:pt x="34" y="1619"/>
                                                  </a:lnTo>
                                                  <a:lnTo>
                                                    <a:pt x="21" y="1613"/>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4" name="Freeform 1374"/>
                                          <wps:cNvSpPr>
                                            <a:spLocks/>
                                          </wps:cNvSpPr>
                                          <wps:spPr bwMode="auto">
                                            <a:xfrm>
                                              <a:off x="1836" y="7935"/>
                                              <a:ext cx="1339" cy="2122"/>
                                            </a:xfrm>
                                            <a:custGeom>
                                              <a:avLst/>
                                              <a:gdLst>
                                                <a:gd name="T0" fmla="+- 0 3117 1836"/>
                                                <a:gd name="T1" fmla="*/ T0 w 1339"/>
                                                <a:gd name="T2" fmla="+- 0 9010 7935"/>
                                                <a:gd name="T3" fmla="*/ 9010 h 2122"/>
                                                <a:gd name="T4" fmla="+- 0 2192 1836"/>
                                                <a:gd name="T5" fmla="*/ T4 w 1339"/>
                                                <a:gd name="T6" fmla="+- 0 9010 7935"/>
                                                <a:gd name="T7" fmla="*/ 9010 h 2122"/>
                                                <a:gd name="T8" fmla="+- 0 2225 1836"/>
                                                <a:gd name="T9" fmla="*/ T8 w 1339"/>
                                                <a:gd name="T10" fmla="+- 0 9011 7935"/>
                                                <a:gd name="T11" fmla="*/ 9011 h 2122"/>
                                                <a:gd name="T12" fmla="+- 0 2258 1836"/>
                                                <a:gd name="T13" fmla="*/ T12 w 1339"/>
                                                <a:gd name="T14" fmla="+- 0 9013 7935"/>
                                                <a:gd name="T15" fmla="*/ 9013 h 2122"/>
                                                <a:gd name="T16" fmla="+- 0 2322 1836"/>
                                                <a:gd name="T17" fmla="*/ T16 w 1339"/>
                                                <a:gd name="T18" fmla="+- 0 9021 7935"/>
                                                <a:gd name="T19" fmla="*/ 9021 h 2122"/>
                                                <a:gd name="T20" fmla="+- 0 2382 1836"/>
                                                <a:gd name="T21" fmla="*/ T20 w 1339"/>
                                                <a:gd name="T22" fmla="+- 0 9034 7935"/>
                                                <a:gd name="T23" fmla="*/ 9034 h 2122"/>
                                                <a:gd name="T24" fmla="+- 0 2463 1836"/>
                                                <a:gd name="T25" fmla="*/ T24 w 1339"/>
                                                <a:gd name="T26" fmla="+- 0 9067 7935"/>
                                                <a:gd name="T27" fmla="*/ 9067 h 2122"/>
                                                <a:gd name="T28" fmla="+- 0 2530 1836"/>
                                                <a:gd name="T29" fmla="*/ T28 w 1339"/>
                                                <a:gd name="T30" fmla="+- 0 9115 7935"/>
                                                <a:gd name="T31" fmla="*/ 9115 h 2122"/>
                                                <a:gd name="T32" fmla="+- 0 2579 1836"/>
                                                <a:gd name="T33" fmla="*/ T32 w 1339"/>
                                                <a:gd name="T34" fmla="+- 0 9181 7935"/>
                                                <a:gd name="T35" fmla="*/ 9181 h 2122"/>
                                                <a:gd name="T36" fmla="+- 0 2608 1836"/>
                                                <a:gd name="T37" fmla="*/ T36 w 1339"/>
                                                <a:gd name="T38" fmla="+- 0 9265 7935"/>
                                                <a:gd name="T39" fmla="*/ 9265 h 2122"/>
                                                <a:gd name="T40" fmla="+- 0 2613 1836"/>
                                                <a:gd name="T41" fmla="*/ T40 w 1339"/>
                                                <a:gd name="T42" fmla="+- 0 9333 7935"/>
                                                <a:gd name="T43" fmla="*/ 9333 h 2122"/>
                                                <a:gd name="T44" fmla="+- 0 2612 1836"/>
                                                <a:gd name="T45" fmla="*/ T44 w 1339"/>
                                                <a:gd name="T46" fmla="+- 0 9360 7935"/>
                                                <a:gd name="T47" fmla="*/ 9360 h 2122"/>
                                                <a:gd name="T48" fmla="+- 0 2598 1836"/>
                                                <a:gd name="T49" fmla="*/ T48 w 1339"/>
                                                <a:gd name="T50" fmla="+- 0 9436 7935"/>
                                                <a:gd name="T51" fmla="*/ 9436 h 2122"/>
                                                <a:gd name="T52" fmla="+- 0 2568 1836"/>
                                                <a:gd name="T53" fmla="*/ T52 w 1339"/>
                                                <a:gd name="T54" fmla="+- 0 9502 7935"/>
                                                <a:gd name="T55" fmla="*/ 9502 h 2122"/>
                                                <a:gd name="T56" fmla="+- 0 2523 1836"/>
                                                <a:gd name="T57" fmla="*/ T56 w 1339"/>
                                                <a:gd name="T58" fmla="+- 0 9557 7935"/>
                                                <a:gd name="T59" fmla="*/ 9557 h 2122"/>
                                                <a:gd name="T60" fmla="+- 0 2462 1836"/>
                                                <a:gd name="T61" fmla="*/ T60 w 1339"/>
                                                <a:gd name="T62" fmla="+- 0 9600 7935"/>
                                                <a:gd name="T63" fmla="*/ 9600 h 2122"/>
                                                <a:gd name="T64" fmla="+- 0 2388 1836"/>
                                                <a:gd name="T65" fmla="*/ T64 w 1339"/>
                                                <a:gd name="T66" fmla="+- 0 9629 7935"/>
                                                <a:gd name="T67" fmla="*/ 9629 h 2122"/>
                                                <a:gd name="T68" fmla="+- 0 2299 1836"/>
                                                <a:gd name="T69" fmla="*/ T68 w 1339"/>
                                                <a:gd name="T70" fmla="+- 0 9643 7935"/>
                                                <a:gd name="T71" fmla="*/ 9643 h 2122"/>
                                                <a:gd name="T72" fmla="+- 0 2267 1836"/>
                                                <a:gd name="T73" fmla="*/ T72 w 1339"/>
                                                <a:gd name="T74" fmla="+- 0 9644 7935"/>
                                                <a:gd name="T75" fmla="*/ 9644 h 2122"/>
                                                <a:gd name="T76" fmla="+- 0 3107 1836"/>
                                                <a:gd name="T77" fmla="*/ T76 w 1339"/>
                                                <a:gd name="T78" fmla="+- 0 9644 7935"/>
                                                <a:gd name="T79" fmla="*/ 9644 h 2122"/>
                                                <a:gd name="T80" fmla="+- 0 3132 1836"/>
                                                <a:gd name="T81" fmla="*/ T80 w 1339"/>
                                                <a:gd name="T82" fmla="+- 0 9580 7935"/>
                                                <a:gd name="T83" fmla="*/ 9580 h 2122"/>
                                                <a:gd name="T84" fmla="+- 0 3151 1836"/>
                                                <a:gd name="T85" fmla="*/ T84 w 1339"/>
                                                <a:gd name="T86" fmla="+- 0 9517 7935"/>
                                                <a:gd name="T87" fmla="*/ 9517 h 2122"/>
                                                <a:gd name="T88" fmla="+- 0 3164 1836"/>
                                                <a:gd name="T89" fmla="*/ T88 w 1339"/>
                                                <a:gd name="T90" fmla="+- 0 9450 7935"/>
                                                <a:gd name="T91" fmla="*/ 9450 h 2122"/>
                                                <a:gd name="T92" fmla="+- 0 3172 1836"/>
                                                <a:gd name="T93" fmla="*/ T92 w 1339"/>
                                                <a:gd name="T94" fmla="+- 0 9379 7935"/>
                                                <a:gd name="T95" fmla="*/ 9379 h 2122"/>
                                                <a:gd name="T96" fmla="+- 0 3175 1836"/>
                                                <a:gd name="T97" fmla="*/ T96 w 1339"/>
                                                <a:gd name="T98" fmla="+- 0 9303 7935"/>
                                                <a:gd name="T99" fmla="*/ 9303 h 2122"/>
                                                <a:gd name="T100" fmla="+- 0 3173 1836"/>
                                                <a:gd name="T101" fmla="*/ T100 w 1339"/>
                                                <a:gd name="T102" fmla="+- 0 9246 7935"/>
                                                <a:gd name="T103" fmla="*/ 9246 h 2122"/>
                                                <a:gd name="T104" fmla="+- 0 3168 1836"/>
                                                <a:gd name="T105" fmla="*/ T104 w 1339"/>
                                                <a:gd name="T106" fmla="+- 0 9191 7935"/>
                                                <a:gd name="T107" fmla="*/ 9191 h 2122"/>
                                                <a:gd name="T108" fmla="+- 0 3158 1836"/>
                                                <a:gd name="T109" fmla="*/ T108 w 1339"/>
                                                <a:gd name="T110" fmla="+- 0 9138 7935"/>
                                                <a:gd name="T111" fmla="*/ 9138 h 2122"/>
                                                <a:gd name="T112" fmla="+- 0 3145 1836"/>
                                                <a:gd name="T113" fmla="*/ T112 w 1339"/>
                                                <a:gd name="T114" fmla="+- 0 9087 7935"/>
                                                <a:gd name="T115" fmla="*/ 9087 h 2122"/>
                                                <a:gd name="T116" fmla="+- 0 3129 1836"/>
                                                <a:gd name="T117" fmla="*/ T116 w 1339"/>
                                                <a:gd name="T118" fmla="+- 0 9038 7935"/>
                                                <a:gd name="T119" fmla="*/ 9038 h 2122"/>
                                                <a:gd name="T120" fmla="+- 0 3117 1836"/>
                                                <a:gd name="T121" fmla="*/ T120 w 1339"/>
                                                <a:gd name="T122" fmla="+- 0 9010 7935"/>
                                                <a:gd name="T123" fmla="*/ 9010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9" h="2122">
                                                  <a:moveTo>
                                                    <a:pt x="1281" y="1075"/>
                                                  </a:moveTo>
                                                  <a:lnTo>
                                                    <a:pt x="356" y="1075"/>
                                                  </a:lnTo>
                                                  <a:lnTo>
                                                    <a:pt x="389" y="1076"/>
                                                  </a:lnTo>
                                                  <a:lnTo>
                                                    <a:pt x="422" y="1078"/>
                                                  </a:lnTo>
                                                  <a:lnTo>
                                                    <a:pt x="486" y="1086"/>
                                                  </a:lnTo>
                                                  <a:lnTo>
                                                    <a:pt x="546" y="1099"/>
                                                  </a:lnTo>
                                                  <a:lnTo>
                                                    <a:pt x="627" y="1132"/>
                                                  </a:lnTo>
                                                  <a:lnTo>
                                                    <a:pt x="694" y="1180"/>
                                                  </a:lnTo>
                                                  <a:lnTo>
                                                    <a:pt x="743" y="1246"/>
                                                  </a:lnTo>
                                                  <a:lnTo>
                                                    <a:pt x="772" y="1330"/>
                                                  </a:lnTo>
                                                  <a:lnTo>
                                                    <a:pt x="777" y="1398"/>
                                                  </a:lnTo>
                                                  <a:lnTo>
                                                    <a:pt x="776" y="1425"/>
                                                  </a:lnTo>
                                                  <a:lnTo>
                                                    <a:pt x="762" y="1501"/>
                                                  </a:lnTo>
                                                  <a:lnTo>
                                                    <a:pt x="732" y="1567"/>
                                                  </a:lnTo>
                                                  <a:lnTo>
                                                    <a:pt x="687" y="1622"/>
                                                  </a:lnTo>
                                                  <a:lnTo>
                                                    <a:pt x="626" y="1665"/>
                                                  </a:lnTo>
                                                  <a:lnTo>
                                                    <a:pt x="552" y="1694"/>
                                                  </a:lnTo>
                                                  <a:lnTo>
                                                    <a:pt x="463" y="1708"/>
                                                  </a:lnTo>
                                                  <a:lnTo>
                                                    <a:pt x="431" y="1709"/>
                                                  </a:lnTo>
                                                  <a:lnTo>
                                                    <a:pt x="1271" y="1709"/>
                                                  </a:lnTo>
                                                  <a:lnTo>
                                                    <a:pt x="1296" y="1645"/>
                                                  </a:lnTo>
                                                  <a:lnTo>
                                                    <a:pt x="1315" y="1582"/>
                                                  </a:lnTo>
                                                  <a:lnTo>
                                                    <a:pt x="1328" y="1515"/>
                                                  </a:lnTo>
                                                  <a:lnTo>
                                                    <a:pt x="1336" y="1444"/>
                                                  </a:lnTo>
                                                  <a:lnTo>
                                                    <a:pt x="1339" y="1368"/>
                                                  </a:lnTo>
                                                  <a:lnTo>
                                                    <a:pt x="1337" y="1311"/>
                                                  </a:lnTo>
                                                  <a:lnTo>
                                                    <a:pt x="1332" y="1256"/>
                                                  </a:lnTo>
                                                  <a:lnTo>
                                                    <a:pt x="1322" y="1203"/>
                                                  </a:lnTo>
                                                  <a:lnTo>
                                                    <a:pt x="1309" y="1152"/>
                                                  </a:lnTo>
                                                  <a:lnTo>
                                                    <a:pt x="1293" y="1103"/>
                                                  </a:lnTo>
                                                  <a:lnTo>
                                                    <a:pt x="1281" y="1075"/>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5" name="Freeform 1375"/>
                                          <wps:cNvSpPr>
                                            <a:spLocks/>
                                          </wps:cNvSpPr>
                                          <wps:spPr bwMode="auto">
                                            <a:xfrm>
                                              <a:off x="1836" y="7935"/>
                                              <a:ext cx="1339" cy="2122"/>
                                            </a:xfrm>
                                            <a:custGeom>
                                              <a:avLst/>
                                              <a:gdLst>
                                                <a:gd name="T0" fmla="+- 0 3082 1836"/>
                                                <a:gd name="T1" fmla="*/ T0 w 1339"/>
                                                <a:gd name="T2" fmla="+- 0 7935 7935"/>
                                                <a:gd name="T3" fmla="*/ 7935 h 2122"/>
                                                <a:gd name="T4" fmla="+- 0 1881 1836"/>
                                                <a:gd name="T5" fmla="*/ T4 w 1339"/>
                                                <a:gd name="T6" fmla="+- 0 7935 7935"/>
                                                <a:gd name="T7" fmla="*/ 7935 h 2122"/>
                                                <a:gd name="T8" fmla="+- 0 1890 1836"/>
                                                <a:gd name="T9" fmla="*/ T8 w 1339"/>
                                                <a:gd name="T10" fmla="+- 0 9061 7935"/>
                                                <a:gd name="T11" fmla="*/ 9061 h 2122"/>
                                                <a:gd name="T12" fmla="+- 0 1930 1836"/>
                                                <a:gd name="T13" fmla="*/ T12 w 1339"/>
                                                <a:gd name="T14" fmla="+- 0 9049 7935"/>
                                                <a:gd name="T15" fmla="*/ 9049 h 2122"/>
                                                <a:gd name="T16" fmla="+- 0 1945 1836"/>
                                                <a:gd name="T17" fmla="*/ T16 w 1339"/>
                                                <a:gd name="T18" fmla="+- 0 9045 7935"/>
                                                <a:gd name="T19" fmla="*/ 9045 h 2122"/>
                                                <a:gd name="T20" fmla="+- 0 2017 1836"/>
                                                <a:gd name="T21" fmla="*/ T20 w 1339"/>
                                                <a:gd name="T22" fmla="+- 0 9027 7935"/>
                                                <a:gd name="T23" fmla="*/ 9027 h 2122"/>
                                                <a:gd name="T24" fmla="+- 0 2083 1836"/>
                                                <a:gd name="T25" fmla="*/ T24 w 1339"/>
                                                <a:gd name="T26" fmla="+- 0 9016 7935"/>
                                                <a:gd name="T27" fmla="*/ 9016 h 2122"/>
                                                <a:gd name="T28" fmla="+- 0 2163 1836"/>
                                                <a:gd name="T29" fmla="*/ T28 w 1339"/>
                                                <a:gd name="T30" fmla="+- 0 9011 7935"/>
                                                <a:gd name="T31" fmla="*/ 9011 h 2122"/>
                                                <a:gd name="T32" fmla="+- 0 2192 1836"/>
                                                <a:gd name="T33" fmla="*/ T32 w 1339"/>
                                                <a:gd name="T34" fmla="+- 0 9010 7935"/>
                                                <a:gd name="T35" fmla="*/ 9010 h 2122"/>
                                                <a:gd name="T36" fmla="+- 0 3117 1836"/>
                                                <a:gd name="T37" fmla="*/ T36 w 1339"/>
                                                <a:gd name="T38" fmla="+- 0 9010 7935"/>
                                                <a:gd name="T39" fmla="*/ 9010 h 2122"/>
                                                <a:gd name="T40" fmla="+- 0 3109 1836"/>
                                                <a:gd name="T41" fmla="*/ T40 w 1339"/>
                                                <a:gd name="T42" fmla="+- 0 8991 7935"/>
                                                <a:gd name="T43" fmla="*/ 8991 h 2122"/>
                                                <a:gd name="T44" fmla="+- 0 3060 1836"/>
                                                <a:gd name="T45" fmla="*/ T44 w 1339"/>
                                                <a:gd name="T46" fmla="+- 0 8905 7935"/>
                                                <a:gd name="T47" fmla="*/ 8905 h 2122"/>
                                                <a:gd name="T48" fmla="+- 0 2997 1836"/>
                                                <a:gd name="T49" fmla="*/ T48 w 1339"/>
                                                <a:gd name="T50" fmla="+- 0 8830 7935"/>
                                                <a:gd name="T51" fmla="*/ 8830 h 2122"/>
                                                <a:gd name="T52" fmla="+- 0 2923 1836"/>
                                                <a:gd name="T53" fmla="*/ T52 w 1339"/>
                                                <a:gd name="T54" fmla="+- 0 8766 7935"/>
                                                <a:gd name="T55" fmla="*/ 8766 h 2122"/>
                                                <a:gd name="T56" fmla="+- 0 2837 1836"/>
                                                <a:gd name="T57" fmla="*/ T56 w 1339"/>
                                                <a:gd name="T58" fmla="+- 0 8715 7935"/>
                                                <a:gd name="T59" fmla="*/ 8715 h 2122"/>
                                                <a:gd name="T60" fmla="+- 0 2739 1836"/>
                                                <a:gd name="T61" fmla="*/ T60 w 1339"/>
                                                <a:gd name="T62" fmla="+- 0 8677 7935"/>
                                                <a:gd name="T63" fmla="*/ 8677 h 2122"/>
                                                <a:gd name="T64" fmla="+- 0 2710 1836"/>
                                                <a:gd name="T65" fmla="*/ T64 w 1339"/>
                                                <a:gd name="T66" fmla="+- 0 8670 7935"/>
                                                <a:gd name="T67" fmla="*/ 8670 h 2122"/>
                                                <a:gd name="T68" fmla="+- 0 2341 1836"/>
                                                <a:gd name="T69" fmla="*/ T68 w 1339"/>
                                                <a:gd name="T70" fmla="+- 0 8670 7935"/>
                                                <a:gd name="T71" fmla="*/ 8670 h 2122"/>
                                                <a:gd name="T72" fmla="+- 0 2341 1836"/>
                                                <a:gd name="T73" fmla="*/ T72 w 1339"/>
                                                <a:gd name="T74" fmla="+- 0 8323 7935"/>
                                                <a:gd name="T75" fmla="*/ 8323 h 2122"/>
                                                <a:gd name="T76" fmla="+- 0 3082 1836"/>
                                                <a:gd name="T77" fmla="*/ T76 w 1339"/>
                                                <a:gd name="T78" fmla="+- 0 8323 7935"/>
                                                <a:gd name="T79" fmla="*/ 8323 h 2122"/>
                                                <a:gd name="T80" fmla="+- 0 3082 1836"/>
                                                <a:gd name="T81" fmla="*/ T80 w 1339"/>
                                                <a:gd name="T82" fmla="+- 0 7935 7935"/>
                                                <a:gd name="T83" fmla="*/ 7935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9" h="2122">
                                                  <a:moveTo>
                                                    <a:pt x="1246" y="0"/>
                                                  </a:moveTo>
                                                  <a:lnTo>
                                                    <a:pt x="45" y="0"/>
                                                  </a:lnTo>
                                                  <a:lnTo>
                                                    <a:pt x="54" y="1126"/>
                                                  </a:lnTo>
                                                  <a:lnTo>
                                                    <a:pt x="94" y="1114"/>
                                                  </a:lnTo>
                                                  <a:lnTo>
                                                    <a:pt x="109" y="1110"/>
                                                  </a:lnTo>
                                                  <a:lnTo>
                                                    <a:pt x="181" y="1092"/>
                                                  </a:lnTo>
                                                  <a:lnTo>
                                                    <a:pt x="247" y="1081"/>
                                                  </a:lnTo>
                                                  <a:lnTo>
                                                    <a:pt x="327" y="1076"/>
                                                  </a:lnTo>
                                                  <a:lnTo>
                                                    <a:pt x="356" y="1075"/>
                                                  </a:lnTo>
                                                  <a:lnTo>
                                                    <a:pt x="1281" y="1075"/>
                                                  </a:lnTo>
                                                  <a:lnTo>
                                                    <a:pt x="1273" y="1056"/>
                                                  </a:lnTo>
                                                  <a:lnTo>
                                                    <a:pt x="1224" y="970"/>
                                                  </a:lnTo>
                                                  <a:lnTo>
                                                    <a:pt x="1161" y="895"/>
                                                  </a:lnTo>
                                                  <a:lnTo>
                                                    <a:pt x="1087" y="831"/>
                                                  </a:lnTo>
                                                  <a:lnTo>
                                                    <a:pt x="1001" y="780"/>
                                                  </a:lnTo>
                                                  <a:lnTo>
                                                    <a:pt x="903" y="742"/>
                                                  </a:lnTo>
                                                  <a:lnTo>
                                                    <a:pt x="874" y="735"/>
                                                  </a:lnTo>
                                                  <a:lnTo>
                                                    <a:pt x="505" y="735"/>
                                                  </a:lnTo>
                                                  <a:lnTo>
                                                    <a:pt x="505" y="388"/>
                                                  </a:lnTo>
                                                  <a:lnTo>
                                                    <a:pt x="1246" y="388"/>
                                                  </a:lnTo>
                                                  <a:lnTo>
                                                    <a:pt x="1246" y="0"/>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6" name="Freeform 1376"/>
                                          <wps:cNvSpPr>
                                            <a:spLocks/>
                                          </wps:cNvSpPr>
                                          <wps:spPr bwMode="auto">
                                            <a:xfrm>
                                              <a:off x="1836" y="7935"/>
                                              <a:ext cx="1339" cy="2122"/>
                                            </a:xfrm>
                                            <a:custGeom>
                                              <a:avLst/>
                                              <a:gdLst>
                                                <a:gd name="T0" fmla="+- 0 2515 1836"/>
                                                <a:gd name="T1" fmla="*/ T0 w 1339"/>
                                                <a:gd name="T2" fmla="+- 0 8646 7935"/>
                                                <a:gd name="T3" fmla="*/ 8646 h 2122"/>
                                                <a:gd name="T4" fmla="+- 0 2445 1836"/>
                                                <a:gd name="T5" fmla="*/ T4 w 1339"/>
                                                <a:gd name="T6" fmla="+- 0 8652 7935"/>
                                                <a:gd name="T7" fmla="*/ 8652 h 2122"/>
                                                <a:gd name="T8" fmla="+- 0 2370 1836"/>
                                                <a:gd name="T9" fmla="*/ T8 w 1339"/>
                                                <a:gd name="T10" fmla="+- 0 8664 7935"/>
                                                <a:gd name="T11" fmla="*/ 8664 h 2122"/>
                                                <a:gd name="T12" fmla="+- 0 2341 1836"/>
                                                <a:gd name="T13" fmla="*/ T12 w 1339"/>
                                                <a:gd name="T14" fmla="+- 0 8670 7935"/>
                                                <a:gd name="T15" fmla="*/ 8670 h 2122"/>
                                                <a:gd name="T16" fmla="+- 0 2710 1836"/>
                                                <a:gd name="T17" fmla="*/ T16 w 1339"/>
                                                <a:gd name="T18" fmla="+- 0 8670 7935"/>
                                                <a:gd name="T19" fmla="*/ 8670 h 2122"/>
                                                <a:gd name="T20" fmla="+- 0 2687 1836"/>
                                                <a:gd name="T21" fmla="*/ T20 w 1339"/>
                                                <a:gd name="T22" fmla="+- 0 8664 7935"/>
                                                <a:gd name="T23" fmla="*/ 8664 h 2122"/>
                                                <a:gd name="T24" fmla="+- 0 2632 1836"/>
                                                <a:gd name="T25" fmla="*/ T24 w 1339"/>
                                                <a:gd name="T26" fmla="+- 0 8654 7935"/>
                                                <a:gd name="T27" fmla="*/ 8654 h 2122"/>
                                                <a:gd name="T28" fmla="+- 0 2574 1836"/>
                                                <a:gd name="T29" fmla="*/ T28 w 1339"/>
                                                <a:gd name="T30" fmla="+- 0 8648 7935"/>
                                                <a:gd name="T31" fmla="*/ 8648 h 2122"/>
                                                <a:gd name="T32" fmla="+- 0 2515 1836"/>
                                                <a:gd name="T33" fmla="*/ T32 w 1339"/>
                                                <a:gd name="T34" fmla="+- 0 8646 7935"/>
                                                <a:gd name="T35" fmla="*/ 8646 h 2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39" h="2122">
                                                  <a:moveTo>
                                                    <a:pt x="679" y="711"/>
                                                  </a:moveTo>
                                                  <a:lnTo>
                                                    <a:pt x="609" y="717"/>
                                                  </a:lnTo>
                                                  <a:lnTo>
                                                    <a:pt x="534" y="729"/>
                                                  </a:lnTo>
                                                  <a:lnTo>
                                                    <a:pt x="505" y="735"/>
                                                  </a:lnTo>
                                                  <a:lnTo>
                                                    <a:pt x="874" y="735"/>
                                                  </a:lnTo>
                                                  <a:lnTo>
                                                    <a:pt x="851" y="729"/>
                                                  </a:lnTo>
                                                  <a:lnTo>
                                                    <a:pt x="796" y="719"/>
                                                  </a:lnTo>
                                                  <a:lnTo>
                                                    <a:pt x="738" y="713"/>
                                                  </a:lnTo>
                                                  <a:lnTo>
                                                    <a:pt x="679" y="711"/>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7" name="Group 1377"/>
                                        <wpg:cNvGrpSpPr>
                                          <a:grpSpLocks/>
                                        </wpg:cNvGrpSpPr>
                                        <wpg:grpSpPr bwMode="auto">
                                          <a:xfrm>
                                            <a:off x="4369" y="1297"/>
                                            <a:ext cx="3234" cy="3234"/>
                                            <a:chOff x="4369" y="1297"/>
                                            <a:chExt cx="3234" cy="3234"/>
                                          </a:xfrm>
                                        </wpg:grpSpPr>
                                        <wps:wsp>
                                          <wps:cNvPr id="1378" name="Freeform 1378"/>
                                          <wps:cNvSpPr>
                                            <a:spLocks/>
                                          </wps:cNvSpPr>
                                          <wps:spPr bwMode="auto">
                                            <a:xfrm>
                                              <a:off x="4369" y="1297"/>
                                              <a:ext cx="3234" cy="3234"/>
                                            </a:xfrm>
                                            <a:custGeom>
                                              <a:avLst/>
                                              <a:gdLst>
                                                <a:gd name="T0" fmla="+- 0 7598 4369"/>
                                                <a:gd name="T1" fmla="*/ T0 w 3234"/>
                                                <a:gd name="T2" fmla="+- 0 3047 1297"/>
                                                <a:gd name="T3" fmla="*/ 3047 h 3234"/>
                                                <a:gd name="T4" fmla="+- 0 7556 4369"/>
                                                <a:gd name="T5" fmla="*/ T4 w 3234"/>
                                                <a:gd name="T6" fmla="+- 0 3303 1297"/>
                                                <a:gd name="T7" fmla="*/ 3303 h 3234"/>
                                                <a:gd name="T8" fmla="+- 0 7476 4369"/>
                                                <a:gd name="T9" fmla="*/ T8 w 3234"/>
                                                <a:gd name="T10" fmla="+- 0 3543 1297"/>
                                                <a:gd name="T11" fmla="*/ 3543 h 3234"/>
                                                <a:gd name="T12" fmla="+- 0 7361 4369"/>
                                                <a:gd name="T13" fmla="*/ T12 w 3234"/>
                                                <a:gd name="T14" fmla="+- 0 3766 1297"/>
                                                <a:gd name="T15" fmla="*/ 3766 h 3234"/>
                                                <a:gd name="T16" fmla="+- 0 7214 4369"/>
                                                <a:gd name="T17" fmla="*/ T16 w 3234"/>
                                                <a:gd name="T18" fmla="+- 0 3966 1297"/>
                                                <a:gd name="T19" fmla="*/ 3966 h 3234"/>
                                                <a:gd name="T20" fmla="+- 0 7038 4369"/>
                                                <a:gd name="T21" fmla="*/ T20 w 3234"/>
                                                <a:gd name="T22" fmla="+- 0 4142 1297"/>
                                                <a:gd name="T23" fmla="*/ 4142 h 3234"/>
                                                <a:gd name="T24" fmla="+- 0 6838 4369"/>
                                                <a:gd name="T25" fmla="*/ T24 w 3234"/>
                                                <a:gd name="T26" fmla="+- 0 4289 1297"/>
                                                <a:gd name="T27" fmla="*/ 4289 h 3234"/>
                                                <a:gd name="T28" fmla="+- 0 6615 4369"/>
                                                <a:gd name="T29" fmla="*/ T28 w 3234"/>
                                                <a:gd name="T30" fmla="+- 0 4404 1297"/>
                                                <a:gd name="T31" fmla="*/ 4404 h 3234"/>
                                                <a:gd name="T32" fmla="+- 0 6375 4369"/>
                                                <a:gd name="T33" fmla="*/ T32 w 3234"/>
                                                <a:gd name="T34" fmla="+- 0 4484 1297"/>
                                                <a:gd name="T35" fmla="*/ 4484 h 3234"/>
                                                <a:gd name="T36" fmla="+- 0 6119 4369"/>
                                                <a:gd name="T37" fmla="*/ T36 w 3234"/>
                                                <a:gd name="T38" fmla="+- 0 4526 1297"/>
                                                <a:gd name="T39" fmla="*/ 4526 h 3234"/>
                                                <a:gd name="T40" fmla="+- 0 5853 4369"/>
                                                <a:gd name="T41" fmla="*/ T40 w 3234"/>
                                                <a:gd name="T42" fmla="+- 0 4526 1297"/>
                                                <a:gd name="T43" fmla="*/ 4526 h 3234"/>
                                                <a:gd name="T44" fmla="+- 0 5598 4369"/>
                                                <a:gd name="T45" fmla="*/ T44 w 3234"/>
                                                <a:gd name="T46" fmla="+- 0 4484 1297"/>
                                                <a:gd name="T47" fmla="*/ 4484 h 3234"/>
                                                <a:gd name="T48" fmla="+- 0 5357 4369"/>
                                                <a:gd name="T49" fmla="*/ T48 w 3234"/>
                                                <a:gd name="T50" fmla="+- 0 4404 1297"/>
                                                <a:gd name="T51" fmla="*/ 4404 h 3234"/>
                                                <a:gd name="T52" fmla="+- 0 5134 4369"/>
                                                <a:gd name="T53" fmla="*/ T52 w 3234"/>
                                                <a:gd name="T54" fmla="+- 0 4289 1297"/>
                                                <a:gd name="T55" fmla="*/ 4289 h 3234"/>
                                                <a:gd name="T56" fmla="+- 0 4934 4369"/>
                                                <a:gd name="T57" fmla="*/ T56 w 3234"/>
                                                <a:gd name="T58" fmla="+- 0 4142 1297"/>
                                                <a:gd name="T59" fmla="*/ 4142 h 3234"/>
                                                <a:gd name="T60" fmla="+- 0 4758 4369"/>
                                                <a:gd name="T61" fmla="*/ T60 w 3234"/>
                                                <a:gd name="T62" fmla="+- 0 3966 1297"/>
                                                <a:gd name="T63" fmla="*/ 3966 h 3234"/>
                                                <a:gd name="T64" fmla="+- 0 4611 4369"/>
                                                <a:gd name="T65" fmla="*/ T64 w 3234"/>
                                                <a:gd name="T66" fmla="+- 0 3766 1297"/>
                                                <a:gd name="T67" fmla="*/ 3766 h 3234"/>
                                                <a:gd name="T68" fmla="+- 0 4496 4369"/>
                                                <a:gd name="T69" fmla="*/ T68 w 3234"/>
                                                <a:gd name="T70" fmla="+- 0 3543 1297"/>
                                                <a:gd name="T71" fmla="*/ 3543 h 3234"/>
                                                <a:gd name="T72" fmla="+- 0 4416 4369"/>
                                                <a:gd name="T73" fmla="*/ T72 w 3234"/>
                                                <a:gd name="T74" fmla="+- 0 3303 1297"/>
                                                <a:gd name="T75" fmla="*/ 3303 h 3234"/>
                                                <a:gd name="T76" fmla="+- 0 4374 4369"/>
                                                <a:gd name="T77" fmla="*/ T76 w 3234"/>
                                                <a:gd name="T78" fmla="+- 0 3047 1297"/>
                                                <a:gd name="T79" fmla="*/ 3047 h 3234"/>
                                                <a:gd name="T80" fmla="+- 0 4374 4369"/>
                                                <a:gd name="T81" fmla="*/ T80 w 3234"/>
                                                <a:gd name="T82" fmla="+- 0 2782 1297"/>
                                                <a:gd name="T83" fmla="*/ 2782 h 3234"/>
                                                <a:gd name="T84" fmla="+- 0 4416 4369"/>
                                                <a:gd name="T85" fmla="*/ T84 w 3234"/>
                                                <a:gd name="T86" fmla="+- 0 2526 1297"/>
                                                <a:gd name="T87" fmla="*/ 2526 h 3234"/>
                                                <a:gd name="T88" fmla="+- 0 4496 4369"/>
                                                <a:gd name="T89" fmla="*/ T88 w 3234"/>
                                                <a:gd name="T90" fmla="+- 0 2285 1297"/>
                                                <a:gd name="T91" fmla="*/ 2285 h 3234"/>
                                                <a:gd name="T92" fmla="+- 0 4611 4369"/>
                                                <a:gd name="T93" fmla="*/ T92 w 3234"/>
                                                <a:gd name="T94" fmla="+- 0 2063 1297"/>
                                                <a:gd name="T95" fmla="*/ 2063 h 3234"/>
                                                <a:gd name="T96" fmla="+- 0 4758 4369"/>
                                                <a:gd name="T97" fmla="*/ T96 w 3234"/>
                                                <a:gd name="T98" fmla="+- 0 1862 1297"/>
                                                <a:gd name="T99" fmla="*/ 1862 h 3234"/>
                                                <a:gd name="T100" fmla="+- 0 4934 4369"/>
                                                <a:gd name="T101" fmla="*/ T100 w 3234"/>
                                                <a:gd name="T102" fmla="+- 0 1686 1297"/>
                                                <a:gd name="T103" fmla="*/ 1686 h 3234"/>
                                                <a:gd name="T104" fmla="+- 0 5134 4369"/>
                                                <a:gd name="T105" fmla="*/ T104 w 3234"/>
                                                <a:gd name="T106" fmla="+- 0 1539 1297"/>
                                                <a:gd name="T107" fmla="*/ 1539 h 3234"/>
                                                <a:gd name="T108" fmla="+- 0 5357 4369"/>
                                                <a:gd name="T109" fmla="*/ T108 w 3234"/>
                                                <a:gd name="T110" fmla="+- 0 1424 1297"/>
                                                <a:gd name="T111" fmla="*/ 1424 h 3234"/>
                                                <a:gd name="T112" fmla="+- 0 5598 4369"/>
                                                <a:gd name="T113" fmla="*/ T112 w 3234"/>
                                                <a:gd name="T114" fmla="+- 0 1344 1297"/>
                                                <a:gd name="T115" fmla="*/ 1344 h 3234"/>
                                                <a:gd name="T116" fmla="+- 0 5853 4369"/>
                                                <a:gd name="T117" fmla="*/ T116 w 3234"/>
                                                <a:gd name="T118" fmla="+- 0 1302 1297"/>
                                                <a:gd name="T119" fmla="*/ 1302 h 3234"/>
                                                <a:gd name="T120" fmla="+- 0 6119 4369"/>
                                                <a:gd name="T121" fmla="*/ T120 w 3234"/>
                                                <a:gd name="T122" fmla="+- 0 1302 1297"/>
                                                <a:gd name="T123" fmla="*/ 1302 h 3234"/>
                                                <a:gd name="T124" fmla="+- 0 6375 4369"/>
                                                <a:gd name="T125" fmla="*/ T124 w 3234"/>
                                                <a:gd name="T126" fmla="+- 0 1344 1297"/>
                                                <a:gd name="T127" fmla="*/ 1344 h 3234"/>
                                                <a:gd name="T128" fmla="+- 0 6615 4369"/>
                                                <a:gd name="T129" fmla="*/ T128 w 3234"/>
                                                <a:gd name="T130" fmla="+- 0 1424 1297"/>
                                                <a:gd name="T131" fmla="*/ 1424 h 3234"/>
                                                <a:gd name="T132" fmla="+- 0 6838 4369"/>
                                                <a:gd name="T133" fmla="*/ T132 w 3234"/>
                                                <a:gd name="T134" fmla="+- 0 1539 1297"/>
                                                <a:gd name="T135" fmla="*/ 1539 h 3234"/>
                                                <a:gd name="T136" fmla="+- 0 7038 4369"/>
                                                <a:gd name="T137" fmla="*/ T136 w 3234"/>
                                                <a:gd name="T138" fmla="+- 0 1686 1297"/>
                                                <a:gd name="T139" fmla="*/ 1686 h 3234"/>
                                                <a:gd name="T140" fmla="+- 0 7214 4369"/>
                                                <a:gd name="T141" fmla="*/ T140 w 3234"/>
                                                <a:gd name="T142" fmla="+- 0 1862 1297"/>
                                                <a:gd name="T143" fmla="*/ 1862 h 3234"/>
                                                <a:gd name="T144" fmla="+- 0 7361 4369"/>
                                                <a:gd name="T145" fmla="*/ T144 w 3234"/>
                                                <a:gd name="T146" fmla="+- 0 2063 1297"/>
                                                <a:gd name="T147" fmla="*/ 2063 h 3234"/>
                                                <a:gd name="T148" fmla="+- 0 7476 4369"/>
                                                <a:gd name="T149" fmla="*/ T148 w 3234"/>
                                                <a:gd name="T150" fmla="+- 0 2285 1297"/>
                                                <a:gd name="T151" fmla="*/ 2285 h 3234"/>
                                                <a:gd name="T152" fmla="+- 0 7556 4369"/>
                                                <a:gd name="T153" fmla="*/ T152 w 3234"/>
                                                <a:gd name="T154" fmla="+- 0 2526 1297"/>
                                                <a:gd name="T155" fmla="*/ 2526 h 3234"/>
                                                <a:gd name="T156" fmla="+- 0 7598 4369"/>
                                                <a:gd name="T157" fmla="*/ T156 w 3234"/>
                                                <a:gd name="T158" fmla="+- 0 2782 1297"/>
                                                <a:gd name="T159" fmla="*/ 2782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6"/>
                                                  </a:lnTo>
                                                  <a:lnTo>
                                                    <a:pt x="3054" y="2360"/>
                                                  </a:lnTo>
                                                  <a:lnTo>
                                                    <a:pt x="2992" y="2469"/>
                                                  </a:lnTo>
                                                  <a:lnTo>
                                                    <a:pt x="2922" y="2572"/>
                                                  </a:lnTo>
                                                  <a:lnTo>
                                                    <a:pt x="2845" y="2669"/>
                                                  </a:lnTo>
                                                  <a:lnTo>
                                                    <a:pt x="2760" y="2760"/>
                                                  </a:lnTo>
                                                  <a:lnTo>
                                                    <a:pt x="2669" y="2845"/>
                                                  </a:lnTo>
                                                  <a:lnTo>
                                                    <a:pt x="2572" y="2922"/>
                                                  </a:lnTo>
                                                  <a:lnTo>
                                                    <a:pt x="2469" y="2992"/>
                                                  </a:lnTo>
                                                  <a:lnTo>
                                                    <a:pt x="2360" y="3054"/>
                                                  </a:lnTo>
                                                  <a:lnTo>
                                                    <a:pt x="2246" y="3107"/>
                                                  </a:lnTo>
                                                  <a:lnTo>
                                                    <a:pt x="2128" y="3152"/>
                                                  </a:lnTo>
                                                  <a:lnTo>
                                                    <a:pt x="2006" y="3187"/>
                                                  </a:lnTo>
                                                  <a:lnTo>
                                                    <a:pt x="1879" y="3213"/>
                                                  </a:lnTo>
                                                  <a:lnTo>
                                                    <a:pt x="1750" y="3229"/>
                                                  </a:lnTo>
                                                  <a:lnTo>
                                                    <a:pt x="1617" y="3234"/>
                                                  </a:lnTo>
                                                  <a:lnTo>
                                                    <a:pt x="1484" y="3229"/>
                                                  </a:lnTo>
                                                  <a:lnTo>
                                                    <a:pt x="1355" y="3213"/>
                                                  </a:lnTo>
                                                  <a:lnTo>
                                                    <a:pt x="1229" y="3187"/>
                                                  </a:lnTo>
                                                  <a:lnTo>
                                                    <a:pt x="1106" y="3152"/>
                                                  </a:lnTo>
                                                  <a:lnTo>
                                                    <a:pt x="988" y="3107"/>
                                                  </a:lnTo>
                                                  <a:lnTo>
                                                    <a:pt x="874" y="3054"/>
                                                  </a:lnTo>
                                                  <a:lnTo>
                                                    <a:pt x="765" y="2992"/>
                                                  </a:lnTo>
                                                  <a:lnTo>
                                                    <a:pt x="662" y="2922"/>
                                                  </a:lnTo>
                                                  <a:lnTo>
                                                    <a:pt x="565" y="2845"/>
                                                  </a:lnTo>
                                                  <a:lnTo>
                                                    <a:pt x="474" y="2760"/>
                                                  </a:lnTo>
                                                  <a:lnTo>
                                                    <a:pt x="389" y="2669"/>
                                                  </a:lnTo>
                                                  <a:lnTo>
                                                    <a:pt x="312" y="2572"/>
                                                  </a:lnTo>
                                                  <a:lnTo>
                                                    <a:pt x="242" y="2469"/>
                                                  </a:lnTo>
                                                  <a:lnTo>
                                                    <a:pt x="181" y="2360"/>
                                                  </a:lnTo>
                                                  <a:lnTo>
                                                    <a:pt x="127" y="2246"/>
                                                  </a:lnTo>
                                                  <a:lnTo>
                                                    <a:pt x="82" y="2128"/>
                                                  </a:lnTo>
                                                  <a:lnTo>
                                                    <a:pt x="47" y="2006"/>
                                                  </a:lnTo>
                                                  <a:lnTo>
                                                    <a:pt x="21" y="1879"/>
                                                  </a:lnTo>
                                                  <a:lnTo>
                                                    <a:pt x="5" y="1750"/>
                                                  </a:lnTo>
                                                  <a:lnTo>
                                                    <a:pt x="0" y="1617"/>
                                                  </a:lnTo>
                                                  <a:lnTo>
                                                    <a:pt x="5" y="1485"/>
                                                  </a:lnTo>
                                                  <a:lnTo>
                                                    <a:pt x="21" y="1355"/>
                                                  </a:lnTo>
                                                  <a:lnTo>
                                                    <a:pt x="47" y="1229"/>
                                                  </a:lnTo>
                                                  <a:lnTo>
                                                    <a:pt x="82" y="1106"/>
                                                  </a:lnTo>
                                                  <a:lnTo>
                                                    <a:pt x="127" y="988"/>
                                                  </a:lnTo>
                                                  <a:lnTo>
                                                    <a:pt x="181" y="874"/>
                                                  </a:lnTo>
                                                  <a:lnTo>
                                                    <a:pt x="242" y="766"/>
                                                  </a:lnTo>
                                                  <a:lnTo>
                                                    <a:pt x="312" y="662"/>
                                                  </a:lnTo>
                                                  <a:lnTo>
                                                    <a:pt x="389" y="565"/>
                                                  </a:lnTo>
                                                  <a:lnTo>
                                                    <a:pt x="474" y="474"/>
                                                  </a:lnTo>
                                                  <a:lnTo>
                                                    <a:pt x="565" y="389"/>
                                                  </a:lnTo>
                                                  <a:lnTo>
                                                    <a:pt x="662" y="312"/>
                                                  </a:lnTo>
                                                  <a:lnTo>
                                                    <a:pt x="765" y="242"/>
                                                  </a:lnTo>
                                                  <a:lnTo>
                                                    <a:pt x="874" y="181"/>
                                                  </a:lnTo>
                                                  <a:lnTo>
                                                    <a:pt x="988" y="127"/>
                                                  </a:lnTo>
                                                  <a:lnTo>
                                                    <a:pt x="1106" y="83"/>
                                                  </a:lnTo>
                                                  <a:lnTo>
                                                    <a:pt x="1229" y="47"/>
                                                  </a:lnTo>
                                                  <a:lnTo>
                                                    <a:pt x="1355" y="21"/>
                                                  </a:lnTo>
                                                  <a:lnTo>
                                                    <a:pt x="1484" y="5"/>
                                                  </a:lnTo>
                                                  <a:lnTo>
                                                    <a:pt x="1617" y="0"/>
                                                  </a:lnTo>
                                                  <a:lnTo>
                                                    <a:pt x="1750" y="5"/>
                                                  </a:lnTo>
                                                  <a:lnTo>
                                                    <a:pt x="1879" y="21"/>
                                                  </a:lnTo>
                                                  <a:lnTo>
                                                    <a:pt x="2006" y="47"/>
                                                  </a:lnTo>
                                                  <a:lnTo>
                                                    <a:pt x="2128" y="83"/>
                                                  </a:lnTo>
                                                  <a:lnTo>
                                                    <a:pt x="2246" y="127"/>
                                                  </a:lnTo>
                                                  <a:lnTo>
                                                    <a:pt x="2360" y="181"/>
                                                  </a:lnTo>
                                                  <a:lnTo>
                                                    <a:pt x="2469" y="242"/>
                                                  </a:lnTo>
                                                  <a:lnTo>
                                                    <a:pt x="2572" y="312"/>
                                                  </a:lnTo>
                                                  <a:lnTo>
                                                    <a:pt x="2669" y="389"/>
                                                  </a:lnTo>
                                                  <a:lnTo>
                                                    <a:pt x="2760" y="474"/>
                                                  </a:lnTo>
                                                  <a:lnTo>
                                                    <a:pt x="2845" y="565"/>
                                                  </a:lnTo>
                                                  <a:lnTo>
                                                    <a:pt x="2922" y="662"/>
                                                  </a:lnTo>
                                                  <a:lnTo>
                                                    <a:pt x="2992" y="766"/>
                                                  </a:lnTo>
                                                  <a:lnTo>
                                                    <a:pt x="3054" y="874"/>
                                                  </a:lnTo>
                                                  <a:lnTo>
                                                    <a:pt x="3107" y="988"/>
                                                  </a:lnTo>
                                                  <a:lnTo>
                                                    <a:pt x="3152" y="1106"/>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9" name="Group 1379"/>
                                        <wpg:cNvGrpSpPr>
                                          <a:grpSpLocks/>
                                        </wpg:cNvGrpSpPr>
                                        <wpg:grpSpPr bwMode="auto">
                                          <a:xfrm>
                                            <a:off x="4388" y="1317"/>
                                            <a:ext cx="3194" cy="3194"/>
                                            <a:chOff x="4388" y="1317"/>
                                            <a:chExt cx="3194" cy="3194"/>
                                          </a:xfrm>
                                        </wpg:grpSpPr>
                                        <wps:wsp>
                                          <wps:cNvPr id="1380" name="Freeform 1380"/>
                                          <wps:cNvSpPr>
                                            <a:spLocks/>
                                          </wps:cNvSpPr>
                                          <wps:spPr bwMode="auto">
                                            <a:xfrm>
                                              <a:off x="4388" y="1317"/>
                                              <a:ext cx="3194" cy="3194"/>
                                            </a:xfrm>
                                            <a:custGeom>
                                              <a:avLst/>
                                              <a:gdLst>
                                                <a:gd name="T0" fmla="+- 0 5854 4388"/>
                                                <a:gd name="T1" fmla="*/ T0 w 3194"/>
                                                <a:gd name="T2" fmla="+- 0 1322 1317"/>
                                                <a:gd name="T3" fmla="*/ 1322 h 3194"/>
                                                <a:gd name="T4" fmla="+- 0 5601 4388"/>
                                                <a:gd name="T5" fmla="*/ T4 w 3194"/>
                                                <a:gd name="T6" fmla="+- 0 1364 1317"/>
                                                <a:gd name="T7" fmla="*/ 1364 h 3194"/>
                                                <a:gd name="T8" fmla="+- 0 5363 4388"/>
                                                <a:gd name="T9" fmla="*/ T8 w 3194"/>
                                                <a:gd name="T10" fmla="+- 0 1443 1317"/>
                                                <a:gd name="T11" fmla="*/ 1443 h 3194"/>
                                                <a:gd name="T12" fmla="+- 0 5144 4388"/>
                                                <a:gd name="T13" fmla="*/ T12 w 3194"/>
                                                <a:gd name="T14" fmla="+- 0 1556 1317"/>
                                                <a:gd name="T15" fmla="*/ 1556 h 3194"/>
                                                <a:gd name="T16" fmla="+- 0 4946 4388"/>
                                                <a:gd name="T17" fmla="*/ T16 w 3194"/>
                                                <a:gd name="T18" fmla="+- 0 1702 1317"/>
                                                <a:gd name="T19" fmla="*/ 1702 h 3194"/>
                                                <a:gd name="T20" fmla="+- 0 4772 4388"/>
                                                <a:gd name="T21" fmla="*/ T20 w 3194"/>
                                                <a:gd name="T22" fmla="+- 0 1875 1317"/>
                                                <a:gd name="T23" fmla="*/ 1875 h 3194"/>
                                                <a:gd name="T24" fmla="+- 0 4627 4388"/>
                                                <a:gd name="T25" fmla="*/ T24 w 3194"/>
                                                <a:gd name="T26" fmla="+- 0 2073 1317"/>
                                                <a:gd name="T27" fmla="*/ 2073 h 3194"/>
                                                <a:gd name="T28" fmla="+- 0 4513 4388"/>
                                                <a:gd name="T29" fmla="*/ T28 w 3194"/>
                                                <a:gd name="T30" fmla="+- 0 2293 1317"/>
                                                <a:gd name="T31" fmla="*/ 2293 h 3194"/>
                                                <a:gd name="T32" fmla="+- 0 4434 4388"/>
                                                <a:gd name="T33" fmla="*/ T32 w 3194"/>
                                                <a:gd name="T34" fmla="+- 0 2531 1317"/>
                                                <a:gd name="T35" fmla="*/ 2531 h 3194"/>
                                                <a:gd name="T36" fmla="+- 0 4393 4388"/>
                                                <a:gd name="T37" fmla="*/ T36 w 3194"/>
                                                <a:gd name="T38" fmla="+- 0 2783 1317"/>
                                                <a:gd name="T39" fmla="*/ 2783 h 3194"/>
                                                <a:gd name="T40" fmla="+- 0 4393 4388"/>
                                                <a:gd name="T41" fmla="*/ T40 w 3194"/>
                                                <a:gd name="T42" fmla="+- 0 3045 1317"/>
                                                <a:gd name="T43" fmla="*/ 3045 h 3194"/>
                                                <a:gd name="T44" fmla="+- 0 4434 4388"/>
                                                <a:gd name="T45" fmla="*/ T44 w 3194"/>
                                                <a:gd name="T46" fmla="+- 0 3298 1317"/>
                                                <a:gd name="T47" fmla="*/ 3298 h 3194"/>
                                                <a:gd name="T48" fmla="+- 0 4513 4388"/>
                                                <a:gd name="T49" fmla="*/ T48 w 3194"/>
                                                <a:gd name="T50" fmla="+- 0 3536 1317"/>
                                                <a:gd name="T51" fmla="*/ 3536 h 3194"/>
                                                <a:gd name="T52" fmla="+- 0 4627 4388"/>
                                                <a:gd name="T53" fmla="*/ T52 w 3194"/>
                                                <a:gd name="T54" fmla="+- 0 3755 1317"/>
                                                <a:gd name="T55" fmla="*/ 3755 h 3194"/>
                                                <a:gd name="T56" fmla="+- 0 4772 4388"/>
                                                <a:gd name="T57" fmla="*/ T56 w 3194"/>
                                                <a:gd name="T58" fmla="+- 0 3953 1317"/>
                                                <a:gd name="T59" fmla="*/ 3953 h 3194"/>
                                                <a:gd name="T60" fmla="+- 0 4946 4388"/>
                                                <a:gd name="T61" fmla="*/ T60 w 3194"/>
                                                <a:gd name="T62" fmla="+- 0 4127 1317"/>
                                                <a:gd name="T63" fmla="*/ 4127 h 3194"/>
                                                <a:gd name="T64" fmla="+- 0 5144 4388"/>
                                                <a:gd name="T65" fmla="*/ T64 w 3194"/>
                                                <a:gd name="T66" fmla="+- 0 4272 1317"/>
                                                <a:gd name="T67" fmla="*/ 4272 h 3194"/>
                                                <a:gd name="T68" fmla="+- 0 5363 4388"/>
                                                <a:gd name="T69" fmla="*/ T68 w 3194"/>
                                                <a:gd name="T70" fmla="+- 0 4386 1317"/>
                                                <a:gd name="T71" fmla="*/ 4386 h 3194"/>
                                                <a:gd name="T72" fmla="+- 0 5601 4388"/>
                                                <a:gd name="T73" fmla="*/ T72 w 3194"/>
                                                <a:gd name="T74" fmla="+- 0 4465 1317"/>
                                                <a:gd name="T75" fmla="*/ 4465 h 3194"/>
                                                <a:gd name="T76" fmla="+- 0 5854 4388"/>
                                                <a:gd name="T77" fmla="*/ T76 w 3194"/>
                                                <a:gd name="T78" fmla="+- 0 4506 1317"/>
                                                <a:gd name="T79" fmla="*/ 4506 h 3194"/>
                                                <a:gd name="T80" fmla="+- 0 6116 4388"/>
                                                <a:gd name="T81" fmla="*/ T80 w 3194"/>
                                                <a:gd name="T82" fmla="+- 0 4506 1317"/>
                                                <a:gd name="T83" fmla="*/ 4506 h 3194"/>
                                                <a:gd name="T84" fmla="+- 0 6369 4388"/>
                                                <a:gd name="T85" fmla="*/ T84 w 3194"/>
                                                <a:gd name="T86" fmla="+- 0 4465 1317"/>
                                                <a:gd name="T87" fmla="*/ 4465 h 3194"/>
                                                <a:gd name="T88" fmla="+- 0 6606 4388"/>
                                                <a:gd name="T89" fmla="*/ T88 w 3194"/>
                                                <a:gd name="T90" fmla="+- 0 4386 1317"/>
                                                <a:gd name="T91" fmla="*/ 4386 h 3194"/>
                                                <a:gd name="T92" fmla="+- 0 6826 4388"/>
                                                <a:gd name="T93" fmla="*/ T92 w 3194"/>
                                                <a:gd name="T94" fmla="+- 0 4272 1317"/>
                                                <a:gd name="T95" fmla="*/ 4272 h 3194"/>
                                                <a:gd name="T96" fmla="+- 0 7024 4388"/>
                                                <a:gd name="T97" fmla="*/ T96 w 3194"/>
                                                <a:gd name="T98" fmla="+- 0 4127 1317"/>
                                                <a:gd name="T99" fmla="*/ 4127 h 3194"/>
                                                <a:gd name="T100" fmla="+- 0 7197 4388"/>
                                                <a:gd name="T101" fmla="*/ T100 w 3194"/>
                                                <a:gd name="T102" fmla="+- 0 3953 1317"/>
                                                <a:gd name="T103" fmla="*/ 3953 h 3194"/>
                                                <a:gd name="T104" fmla="+- 0 7343 4388"/>
                                                <a:gd name="T105" fmla="*/ T104 w 3194"/>
                                                <a:gd name="T106" fmla="+- 0 3755 1317"/>
                                                <a:gd name="T107" fmla="*/ 3755 h 3194"/>
                                                <a:gd name="T108" fmla="+- 0 7456 4388"/>
                                                <a:gd name="T109" fmla="*/ T108 w 3194"/>
                                                <a:gd name="T110" fmla="+- 0 3536 1317"/>
                                                <a:gd name="T111" fmla="*/ 3536 h 3194"/>
                                                <a:gd name="T112" fmla="+- 0 7536 4388"/>
                                                <a:gd name="T113" fmla="*/ T112 w 3194"/>
                                                <a:gd name="T114" fmla="+- 0 3298 1317"/>
                                                <a:gd name="T115" fmla="*/ 3298 h 3194"/>
                                                <a:gd name="T116" fmla="+- 0 7577 4388"/>
                                                <a:gd name="T117" fmla="*/ T116 w 3194"/>
                                                <a:gd name="T118" fmla="+- 0 3045 1317"/>
                                                <a:gd name="T119" fmla="*/ 3045 h 3194"/>
                                                <a:gd name="T120" fmla="+- 0 7577 4388"/>
                                                <a:gd name="T121" fmla="*/ T120 w 3194"/>
                                                <a:gd name="T122" fmla="+- 0 2783 1317"/>
                                                <a:gd name="T123" fmla="*/ 2783 h 3194"/>
                                                <a:gd name="T124" fmla="+- 0 7536 4388"/>
                                                <a:gd name="T125" fmla="*/ T124 w 3194"/>
                                                <a:gd name="T126" fmla="+- 0 2531 1317"/>
                                                <a:gd name="T127" fmla="*/ 2531 h 3194"/>
                                                <a:gd name="T128" fmla="+- 0 7456 4388"/>
                                                <a:gd name="T129" fmla="*/ T128 w 3194"/>
                                                <a:gd name="T130" fmla="+- 0 2293 1317"/>
                                                <a:gd name="T131" fmla="*/ 2293 h 3194"/>
                                                <a:gd name="T132" fmla="+- 0 7343 4388"/>
                                                <a:gd name="T133" fmla="*/ T132 w 3194"/>
                                                <a:gd name="T134" fmla="+- 0 2073 1317"/>
                                                <a:gd name="T135" fmla="*/ 2073 h 3194"/>
                                                <a:gd name="T136" fmla="+- 0 7197 4388"/>
                                                <a:gd name="T137" fmla="*/ T136 w 3194"/>
                                                <a:gd name="T138" fmla="+- 0 1875 1317"/>
                                                <a:gd name="T139" fmla="*/ 1875 h 3194"/>
                                                <a:gd name="T140" fmla="+- 0 7024 4388"/>
                                                <a:gd name="T141" fmla="*/ T140 w 3194"/>
                                                <a:gd name="T142" fmla="+- 0 1702 1317"/>
                                                <a:gd name="T143" fmla="*/ 1702 h 3194"/>
                                                <a:gd name="T144" fmla="+- 0 6826 4388"/>
                                                <a:gd name="T145" fmla="*/ T144 w 3194"/>
                                                <a:gd name="T146" fmla="+- 0 1556 1317"/>
                                                <a:gd name="T147" fmla="*/ 1556 h 3194"/>
                                                <a:gd name="T148" fmla="+- 0 6606 4388"/>
                                                <a:gd name="T149" fmla="*/ T148 w 3194"/>
                                                <a:gd name="T150" fmla="+- 0 1443 1317"/>
                                                <a:gd name="T151" fmla="*/ 1443 h 3194"/>
                                                <a:gd name="T152" fmla="+- 0 6369 4388"/>
                                                <a:gd name="T153" fmla="*/ T152 w 3194"/>
                                                <a:gd name="T154" fmla="+- 0 1364 1317"/>
                                                <a:gd name="T155" fmla="*/ 1364 h 3194"/>
                                                <a:gd name="T156" fmla="+- 0 6116 4388"/>
                                                <a:gd name="T157" fmla="*/ T156 w 3194"/>
                                                <a:gd name="T158" fmla="+- 0 1322 1317"/>
                                                <a:gd name="T159" fmla="*/ 1322 h 3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94" h="3194">
                                                  <a:moveTo>
                                                    <a:pt x="1597" y="0"/>
                                                  </a:moveTo>
                                                  <a:lnTo>
                                                    <a:pt x="1466" y="5"/>
                                                  </a:lnTo>
                                                  <a:lnTo>
                                                    <a:pt x="1338" y="21"/>
                                                  </a:lnTo>
                                                  <a:lnTo>
                                                    <a:pt x="1213" y="47"/>
                                                  </a:lnTo>
                                                  <a:lnTo>
                                                    <a:pt x="1092" y="82"/>
                                                  </a:lnTo>
                                                  <a:lnTo>
                                                    <a:pt x="975" y="126"/>
                                                  </a:lnTo>
                                                  <a:lnTo>
                                                    <a:pt x="863" y="178"/>
                                                  </a:lnTo>
                                                  <a:lnTo>
                                                    <a:pt x="756" y="239"/>
                                                  </a:lnTo>
                                                  <a:lnTo>
                                                    <a:pt x="654" y="308"/>
                                                  </a:lnTo>
                                                  <a:lnTo>
                                                    <a:pt x="558" y="385"/>
                                                  </a:lnTo>
                                                  <a:lnTo>
                                                    <a:pt x="468" y="468"/>
                                                  </a:lnTo>
                                                  <a:lnTo>
                                                    <a:pt x="384" y="558"/>
                                                  </a:lnTo>
                                                  <a:lnTo>
                                                    <a:pt x="308" y="654"/>
                                                  </a:lnTo>
                                                  <a:lnTo>
                                                    <a:pt x="239" y="756"/>
                                                  </a:lnTo>
                                                  <a:lnTo>
                                                    <a:pt x="178" y="863"/>
                                                  </a:lnTo>
                                                  <a:lnTo>
                                                    <a:pt x="125" y="976"/>
                                                  </a:lnTo>
                                                  <a:lnTo>
                                                    <a:pt x="81" y="1093"/>
                                                  </a:lnTo>
                                                  <a:lnTo>
                                                    <a:pt x="46" y="1214"/>
                                                  </a:lnTo>
                                                  <a:lnTo>
                                                    <a:pt x="21" y="1338"/>
                                                  </a:lnTo>
                                                  <a:lnTo>
                                                    <a:pt x="5" y="1466"/>
                                                  </a:lnTo>
                                                  <a:lnTo>
                                                    <a:pt x="0" y="1597"/>
                                                  </a:lnTo>
                                                  <a:lnTo>
                                                    <a:pt x="5" y="1728"/>
                                                  </a:lnTo>
                                                  <a:lnTo>
                                                    <a:pt x="21" y="1856"/>
                                                  </a:lnTo>
                                                  <a:lnTo>
                                                    <a:pt x="46" y="1981"/>
                                                  </a:lnTo>
                                                  <a:lnTo>
                                                    <a:pt x="81" y="2102"/>
                                                  </a:lnTo>
                                                  <a:lnTo>
                                                    <a:pt x="125" y="2219"/>
                                                  </a:lnTo>
                                                  <a:lnTo>
                                                    <a:pt x="178" y="2331"/>
                                                  </a:lnTo>
                                                  <a:lnTo>
                                                    <a:pt x="239" y="2438"/>
                                                  </a:lnTo>
                                                  <a:lnTo>
                                                    <a:pt x="308" y="2540"/>
                                                  </a:lnTo>
                                                  <a:lnTo>
                                                    <a:pt x="384" y="2636"/>
                                                  </a:lnTo>
                                                  <a:lnTo>
                                                    <a:pt x="468" y="2726"/>
                                                  </a:lnTo>
                                                  <a:lnTo>
                                                    <a:pt x="558" y="2810"/>
                                                  </a:lnTo>
                                                  <a:lnTo>
                                                    <a:pt x="654" y="2886"/>
                                                  </a:lnTo>
                                                  <a:lnTo>
                                                    <a:pt x="756" y="2955"/>
                                                  </a:lnTo>
                                                  <a:lnTo>
                                                    <a:pt x="863" y="3016"/>
                                                  </a:lnTo>
                                                  <a:lnTo>
                                                    <a:pt x="975" y="3069"/>
                                                  </a:lnTo>
                                                  <a:lnTo>
                                                    <a:pt x="1092" y="3113"/>
                                                  </a:lnTo>
                                                  <a:lnTo>
                                                    <a:pt x="1213" y="3148"/>
                                                  </a:lnTo>
                                                  <a:lnTo>
                                                    <a:pt x="1338" y="3173"/>
                                                  </a:lnTo>
                                                  <a:lnTo>
                                                    <a:pt x="1466" y="3189"/>
                                                  </a:lnTo>
                                                  <a:lnTo>
                                                    <a:pt x="1597" y="3194"/>
                                                  </a:lnTo>
                                                  <a:lnTo>
                                                    <a:pt x="1728" y="3189"/>
                                                  </a:lnTo>
                                                  <a:lnTo>
                                                    <a:pt x="1856" y="3173"/>
                                                  </a:lnTo>
                                                  <a:lnTo>
                                                    <a:pt x="1981" y="3148"/>
                                                  </a:lnTo>
                                                  <a:lnTo>
                                                    <a:pt x="2102" y="3113"/>
                                                  </a:lnTo>
                                                  <a:lnTo>
                                                    <a:pt x="2218" y="3069"/>
                                                  </a:lnTo>
                                                  <a:lnTo>
                                                    <a:pt x="2331" y="3016"/>
                                                  </a:lnTo>
                                                  <a:lnTo>
                                                    <a:pt x="2438" y="2955"/>
                                                  </a:lnTo>
                                                  <a:lnTo>
                                                    <a:pt x="2540" y="2886"/>
                                                  </a:lnTo>
                                                  <a:lnTo>
                                                    <a:pt x="2636" y="2810"/>
                                                  </a:lnTo>
                                                  <a:lnTo>
                                                    <a:pt x="2726" y="2726"/>
                                                  </a:lnTo>
                                                  <a:lnTo>
                                                    <a:pt x="2809" y="2636"/>
                                                  </a:lnTo>
                                                  <a:lnTo>
                                                    <a:pt x="2886" y="2540"/>
                                                  </a:lnTo>
                                                  <a:lnTo>
                                                    <a:pt x="2955" y="2438"/>
                                                  </a:lnTo>
                                                  <a:lnTo>
                                                    <a:pt x="3016" y="2331"/>
                                                  </a:lnTo>
                                                  <a:lnTo>
                                                    <a:pt x="3068" y="2219"/>
                                                  </a:lnTo>
                                                  <a:lnTo>
                                                    <a:pt x="3112" y="2102"/>
                                                  </a:lnTo>
                                                  <a:lnTo>
                                                    <a:pt x="3148" y="1981"/>
                                                  </a:lnTo>
                                                  <a:lnTo>
                                                    <a:pt x="3173" y="1856"/>
                                                  </a:lnTo>
                                                  <a:lnTo>
                                                    <a:pt x="3189" y="1728"/>
                                                  </a:lnTo>
                                                  <a:lnTo>
                                                    <a:pt x="3194" y="1597"/>
                                                  </a:lnTo>
                                                  <a:lnTo>
                                                    <a:pt x="3189" y="1466"/>
                                                  </a:lnTo>
                                                  <a:lnTo>
                                                    <a:pt x="3173" y="1338"/>
                                                  </a:lnTo>
                                                  <a:lnTo>
                                                    <a:pt x="3148" y="1214"/>
                                                  </a:lnTo>
                                                  <a:lnTo>
                                                    <a:pt x="3112" y="1093"/>
                                                  </a:lnTo>
                                                  <a:lnTo>
                                                    <a:pt x="3068" y="976"/>
                                                  </a:lnTo>
                                                  <a:lnTo>
                                                    <a:pt x="3016" y="863"/>
                                                  </a:lnTo>
                                                  <a:lnTo>
                                                    <a:pt x="2955" y="756"/>
                                                  </a:lnTo>
                                                  <a:lnTo>
                                                    <a:pt x="2886" y="654"/>
                                                  </a:lnTo>
                                                  <a:lnTo>
                                                    <a:pt x="2809" y="558"/>
                                                  </a:lnTo>
                                                  <a:lnTo>
                                                    <a:pt x="2726" y="468"/>
                                                  </a:lnTo>
                                                  <a:lnTo>
                                                    <a:pt x="2636" y="385"/>
                                                  </a:lnTo>
                                                  <a:lnTo>
                                                    <a:pt x="2540" y="308"/>
                                                  </a:lnTo>
                                                  <a:lnTo>
                                                    <a:pt x="2438" y="239"/>
                                                  </a:lnTo>
                                                  <a:lnTo>
                                                    <a:pt x="2331" y="178"/>
                                                  </a:lnTo>
                                                  <a:lnTo>
                                                    <a:pt x="2218" y="126"/>
                                                  </a:lnTo>
                                                  <a:lnTo>
                                                    <a:pt x="2102" y="82"/>
                                                  </a:lnTo>
                                                  <a:lnTo>
                                                    <a:pt x="1981" y="47"/>
                                                  </a:lnTo>
                                                  <a:lnTo>
                                                    <a:pt x="1856" y="21"/>
                                                  </a:lnTo>
                                                  <a:lnTo>
                                                    <a:pt x="1728" y="5"/>
                                                  </a:lnTo>
                                                  <a:lnTo>
                                                    <a:pt x="15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1" name="Group 1381"/>
                                        <wpg:cNvGrpSpPr>
                                          <a:grpSpLocks/>
                                        </wpg:cNvGrpSpPr>
                                        <wpg:grpSpPr bwMode="auto">
                                          <a:xfrm>
                                            <a:off x="4369" y="1297"/>
                                            <a:ext cx="3234" cy="3234"/>
                                            <a:chOff x="4369" y="1297"/>
                                            <a:chExt cx="3234" cy="3234"/>
                                          </a:xfrm>
                                        </wpg:grpSpPr>
                                        <wps:wsp>
                                          <wps:cNvPr id="1382" name="Freeform 1382"/>
                                          <wps:cNvSpPr>
                                            <a:spLocks/>
                                          </wps:cNvSpPr>
                                          <wps:spPr bwMode="auto">
                                            <a:xfrm>
                                              <a:off x="4369" y="1297"/>
                                              <a:ext cx="3234" cy="3234"/>
                                            </a:xfrm>
                                            <a:custGeom>
                                              <a:avLst/>
                                              <a:gdLst>
                                                <a:gd name="T0" fmla="+- 0 7598 4369"/>
                                                <a:gd name="T1" fmla="*/ T0 w 3234"/>
                                                <a:gd name="T2" fmla="+- 0 3047 1297"/>
                                                <a:gd name="T3" fmla="*/ 3047 h 3234"/>
                                                <a:gd name="T4" fmla="+- 0 7556 4369"/>
                                                <a:gd name="T5" fmla="*/ T4 w 3234"/>
                                                <a:gd name="T6" fmla="+- 0 3303 1297"/>
                                                <a:gd name="T7" fmla="*/ 3303 h 3234"/>
                                                <a:gd name="T8" fmla="+- 0 7476 4369"/>
                                                <a:gd name="T9" fmla="*/ T8 w 3234"/>
                                                <a:gd name="T10" fmla="+- 0 3543 1297"/>
                                                <a:gd name="T11" fmla="*/ 3543 h 3234"/>
                                                <a:gd name="T12" fmla="+- 0 7361 4369"/>
                                                <a:gd name="T13" fmla="*/ T12 w 3234"/>
                                                <a:gd name="T14" fmla="+- 0 3766 1297"/>
                                                <a:gd name="T15" fmla="*/ 3766 h 3234"/>
                                                <a:gd name="T16" fmla="+- 0 7214 4369"/>
                                                <a:gd name="T17" fmla="*/ T16 w 3234"/>
                                                <a:gd name="T18" fmla="+- 0 3966 1297"/>
                                                <a:gd name="T19" fmla="*/ 3966 h 3234"/>
                                                <a:gd name="T20" fmla="+- 0 7038 4369"/>
                                                <a:gd name="T21" fmla="*/ T20 w 3234"/>
                                                <a:gd name="T22" fmla="+- 0 4142 1297"/>
                                                <a:gd name="T23" fmla="*/ 4142 h 3234"/>
                                                <a:gd name="T24" fmla="+- 0 6838 4369"/>
                                                <a:gd name="T25" fmla="*/ T24 w 3234"/>
                                                <a:gd name="T26" fmla="+- 0 4289 1297"/>
                                                <a:gd name="T27" fmla="*/ 4289 h 3234"/>
                                                <a:gd name="T28" fmla="+- 0 6615 4369"/>
                                                <a:gd name="T29" fmla="*/ T28 w 3234"/>
                                                <a:gd name="T30" fmla="+- 0 4404 1297"/>
                                                <a:gd name="T31" fmla="*/ 4404 h 3234"/>
                                                <a:gd name="T32" fmla="+- 0 6375 4369"/>
                                                <a:gd name="T33" fmla="*/ T32 w 3234"/>
                                                <a:gd name="T34" fmla="+- 0 4484 1297"/>
                                                <a:gd name="T35" fmla="*/ 4484 h 3234"/>
                                                <a:gd name="T36" fmla="+- 0 6119 4369"/>
                                                <a:gd name="T37" fmla="*/ T36 w 3234"/>
                                                <a:gd name="T38" fmla="+- 0 4526 1297"/>
                                                <a:gd name="T39" fmla="*/ 4526 h 3234"/>
                                                <a:gd name="T40" fmla="+- 0 5853 4369"/>
                                                <a:gd name="T41" fmla="*/ T40 w 3234"/>
                                                <a:gd name="T42" fmla="+- 0 4526 1297"/>
                                                <a:gd name="T43" fmla="*/ 4526 h 3234"/>
                                                <a:gd name="T44" fmla="+- 0 5598 4369"/>
                                                <a:gd name="T45" fmla="*/ T44 w 3234"/>
                                                <a:gd name="T46" fmla="+- 0 4484 1297"/>
                                                <a:gd name="T47" fmla="*/ 4484 h 3234"/>
                                                <a:gd name="T48" fmla="+- 0 5357 4369"/>
                                                <a:gd name="T49" fmla="*/ T48 w 3234"/>
                                                <a:gd name="T50" fmla="+- 0 4404 1297"/>
                                                <a:gd name="T51" fmla="*/ 4404 h 3234"/>
                                                <a:gd name="T52" fmla="+- 0 5134 4369"/>
                                                <a:gd name="T53" fmla="*/ T52 w 3234"/>
                                                <a:gd name="T54" fmla="+- 0 4289 1297"/>
                                                <a:gd name="T55" fmla="*/ 4289 h 3234"/>
                                                <a:gd name="T56" fmla="+- 0 4934 4369"/>
                                                <a:gd name="T57" fmla="*/ T56 w 3234"/>
                                                <a:gd name="T58" fmla="+- 0 4142 1297"/>
                                                <a:gd name="T59" fmla="*/ 4142 h 3234"/>
                                                <a:gd name="T60" fmla="+- 0 4758 4369"/>
                                                <a:gd name="T61" fmla="*/ T60 w 3234"/>
                                                <a:gd name="T62" fmla="+- 0 3966 1297"/>
                                                <a:gd name="T63" fmla="*/ 3966 h 3234"/>
                                                <a:gd name="T64" fmla="+- 0 4611 4369"/>
                                                <a:gd name="T65" fmla="*/ T64 w 3234"/>
                                                <a:gd name="T66" fmla="+- 0 3766 1297"/>
                                                <a:gd name="T67" fmla="*/ 3766 h 3234"/>
                                                <a:gd name="T68" fmla="+- 0 4496 4369"/>
                                                <a:gd name="T69" fmla="*/ T68 w 3234"/>
                                                <a:gd name="T70" fmla="+- 0 3543 1297"/>
                                                <a:gd name="T71" fmla="*/ 3543 h 3234"/>
                                                <a:gd name="T72" fmla="+- 0 4416 4369"/>
                                                <a:gd name="T73" fmla="*/ T72 w 3234"/>
                                                <a:gd name="T74" fmla="+- 0 3303 1297"/>
                                                <a:gd name="T75" fmla="*/ 3303 h 3234"/>
                                                <a:gd name="T76" fmla="+- 0 4374 4369"/>
                                                <a:gd name="T77" fmla="*/ T76 w 3234"/>
                                                <a:gd name="T78" fmla="+- 0 3047 1297"/>
                                                <a:gd name="T79" fmla="*/ 3047 h 3234"/>
                                                <a:gd name="T80" fmla="+- 0 4374 4369"/>
                                                <a:gd name="T81" fmla="*/ T80 w 3234"/>
                                                <a:gd name="T82" fmla="+- 0 2782 1297"/>
                                                <a:gd name="T83" fmla="*/ 2782 h 3234"/>
                                                <a:gd name="T84" fmla="+- 0 4416 4369"/>
                                                <a:gd name="T85" fmla="*/ T84 w 3234"/>
                                                <a:gd name="T86" fmla="+- 0 2526 1297"/>
                                                <a:gd name="T87" fmla="*/ 2526 h 3234"/>
                                                <a:gd name="T88" fmla="+- 0 4496 4369"/>
                                                <a:gd name="T89" fmla="*/ T88 w 3234"/>
                                                <a:gd name="T90" fmla="+- 0 2285 1297"/>
                                                <a:gd name="T91" fmla="*/ 2285 h 3234"/>
                                                <a:gd name="T92" fmla="+- 0 4611 4369"/>
                                                <a:gd name="T93" fmla="*/ T92 w 3234"/>
                                                <a:gd name="T94" fmla="+- 0 2063 1297"/>
                                                <a:gd name="T95" fmla="*/ 2063 h 3234"/>
                                                <a:gd name="T96" fmla="+- 0 4758 4369"/>
                                                <a:gd name="T97" fmla="*/ T96 w 3234"/>
                                                <a:gd name="T98" fmla="+- 0 1862 1297"/>
                                                <a:gd name="T99" fmla="*/ 1862 h 3234"/>
                                                <a:gd name="T100" fmla="+- 0 4934 4369"/>
                                                <a:gd name="T101" fmla="*/ T100 w 3234"/>
                                                <a:gd name="T102" fmla="+- 0 1686 1297"/>
                                                <a:gd name="T103" fmla="*/ 1686 h 3234"/>
                                                <a:gd name="T104" fmla="+- 0 5134 4369"/>
                                                <a:gd name="T105" fmla="*/ T104 w 3234"/>
                                                <a:gd name="T106" fmla="+- 0 1539 1297"/>
                                                <a:gd name="T107" fmla="*/ 1539 h 3234"/>
                                                <a:gd name="T108" fmla="+- 0 5357 4369"/>
                                                <a:gd name="T109" fmla="*/ T108 w 3234"/>
                                                <a:gd name="T110" fmla="+- 0 1424 1297"/>
                                                <a:gd name="T111" fmla="*/ 1424 h 3234"/>
                                                <a:gd name="T112" fmla="+- 0 5598 4369"/>
                                                <a:gd name="T113" fmla="*/ T112 w 3234"/>
                                                <a:gd name="T114" fmla="+- 0 1344 1297"/>
                                                <a:gd name="T115" fmla="*/ 1344 h 3234"/>
                                                <a:gd name="T116" fmla="+- 0 5853 4369"/>
                                                <a:gd name="T117" fmla="*/ T116 w 3234"/>
                                                <a:gd name="T118" fmla="+- 0 1302 1297"/>
                                                <a:gd name="T119" fmla="*/ 1302 h 3234"/>
                                                <a:gd name="T120" fmla="+- 0 6119 4369"/>
                                                <a:gd name="T121" fmla="*/ T120 w 3234"/>
                                                <a:gd name="T122" fmla="+- 0 1302 1297"/>
                                                <a:gd name="T123" fmla="*/ 1302 h 3234"/>
                                                <a:gd name="T124" fmla="+- 0 6375 4369"/>
                                                <a:gd name="T125" fmla="*/ T124 w 3234"/>
                                                <a:gd name="T126" fmla="+- 0 1344 1297"/>
                                                <a:gd name="T127" fmla="*/ 1344 h 3234"/>
                                                <a:gd name="T128" fmla="+- 0 6615 4369"/>
                                                <a:gd name="T129" fmla="*/ T128 w 3234"/>
                                                <a:gd name="T130" fmla="+- 0 1424 1297"/>
                                                <a:gd name="T131" fmla="*/ 1424 h 3234"/>
                                                <a:gd name="T132" fmla="+- 0 6838 4369"/>
                                                <a:gd name="T133" fmla="*/ T132 w 3234"/>
                                                <a:gd name="T134" fmla="+- 0 1539 1297"/>
                                                <a:gd name="T135" fmla="*/ 1539 h 3234"/>
                                                <a:gd name="T136" fmla="+- 0 7038 4369"/>
                                                <a:gd name="T137" fmla="*/ T136 w 3234"/>
                                                <a:gd name="T138" fmla="+- 0 1686 1297"/>
                                                <a:gd name="T139" fmla="*/ 1686 h 3234"/>
                                                <a:gd name="T140" fmla="+- 0 7214 4369"/>
                                                <a:gd name="T141" fmla="*/ T140 w 3234"/>
                                                <a:gd name="T142" fmla="+- 0 1862 1297"/>
                                                <a:gd name="T143" fmla="*/ 1862 h 3234"/>
                                                <a:gd name="T144" fmla="+- 0 7361 4369"/>
                                                <a:gd name="T145" fmla="*/ T144 w 3234"/>
                                                <a:gd name="T146" fmla="+- 0 2063 1297"/>
                                                <a:gd name="T147" fmla="*/ 2063 h 3234"/>
                                                <a:gd name="T148" fmla="+- 0 7476 4369"/>
                                                <a:gd name="T149" fmla="*/ T148 w 3234"/>
                                                <a:gd name="T150" fmla="+- 0 2285 1297"/>
                                                <a:gd name="T151" fmla="*/ 2285 h 3234"/>
                                                <a:gd name="T152" fmla="+- 0 7556 4369"/>
                                                <a:gd name="T153" fmla="*/ T152 w 3234"/>
                                                <a:gd name="T154" fmla="+- 0 2526 1297"/>
                                                <a:gd name="T155" fmla="*/ 2526 h 3234"/>
                                                <a:gd name="T156" fmla="+- 0 7598 4369"/>
                                                <a:gd name="T157" fmla="*/ T156 w 3234"/>
                                                <a:gd name="T158" fmla="+- 0 2782 1297"/>
                                                <a:gd name="T159" fmla="*/ 2782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6"/>
                                                  </a:lnTo>
                                                  <a:lnTo>
                                                    <a:pt x="3054" y="2360"/>
                                                  </a:lnTo>
                                                  <a:lnTo>
                                                    <a:pt x="2992" y="2469"/>
                                                  </a:lnTo>
                                                  <a:lnTo>
                                                    <a:pt x="2922" y="2572"/>
                                                  </a:lnTo>
                                                  <a:lnTo>
                                                    <a:pt x="2845" y="2669"/>
                                                  </a:lnTo>
                                                  <a:lnTo>
                                                    <a:pt x="2760" y="2760"/>
                                                  </a:lnTo>
                                                  <a:lnTo>
                                                    <a:pt x="2669" y="2845"/>
                                                  </a:lnTo>
                                                  <a:lnTo>
                                                    <a:pt x="2572" y="2922"/>
                                                  </a:lnTo>
                                                  <a:lnTo>
                                                    <a:pt x="2469" y="2992"/>
                                                  </a:lnTo>
                                                  <a:lnTo>
                                                    <a:pt x="2360" y="3054"/>
                                                  </a:lnTo>
                                                  <a:lnTo>
                                                    <a:pt x="2246" y="3107"/>
                                                  </a:lnTo>
                                                  <a:lnTo>
                                                    <a:pt x="2128" y="3152"/>
                                                  </a:lnTo>
                                                  <a:lnTo>
                                                    <a:pt x="2006" y="3187"/>
                                                  </a:lnTo>
                                                  <a:lnTo>
                                                    <a:pt x="1879" y="3213"/>
                                                  </a:lnTo>
                                                  <a:lnTo>
                                                    <a:pt x="1750" y="3229"/>
                                                  </a:lnTo>
                                                  <a:lnTo>
                                                    <a:pt x="1617" y="3234"/>
                                                  </a:lnTo>
                                                  <a:lnTo>
                                                    <a:pt x="1484" y="3229"/>
                                                  </a:lnTo>
                                                  <a:lnTo>
                                                    <a:pt x="1355" y="3213"/>
                                                  </a:lnTo>
                                                  <a:lnTo>
                                                    <a:pt x="1229" y="3187"/>
                                                  </a:lnTo>
                                                  <a:lnTo>
                                                    <a:pt x="1106" y="3152"/>
                                                  </a:lnTo>
                                                  <a:lnTo>
                                                    <a:pt x="988" y="3107"/>
                                                  </a:lnTo>
                                                  <a:lnTo>
                                                    <a:pt x="874" y="3054"/>
                                                  </a:lnTo>
                                                  <a:lnTo>
                                                    <a:pt x="765" y="2992"/>
                                                  </a:lnTo>
                                                  <a:lnTo>
                                                    <a:pt x="662" y="2922"/>
                                                  </a:lnTo>
                                                  <a:lnTo>
                                                    <a:pt x="565" y="2845"/>
                                                  </a:lnTo>
                                                  <a:lnTo>
                                                    <a:pt x="474" y="2760"/>
                                                  </a:lnTo>
                                                  <a:lnTo>
                                                    <a:pt x="389" y="2669"/>
                                                  </a:lnTo>
                                                  <a:lnTo>
                                                    <a:pt x="312" y="2572"/>
                                                  </a:lnTo>
                                                  <a:lnTo>
                                                    <a:pt x="242" y="2469"/>
                                                  </a:lnTo>
                                                  <a:lnTo>
                                                    <a:pt x="181" y="2360"/>
                                                  </a:lnTo>
                                                  <a:lnTo>
                                                    <a:pt x="127" y="2246"/>
                                                  </a:lnTo>
                                                  <a:lnTo>
                                                    <a:pt x="82" y="2128"/>
                                                  </a:lnTo>
                                                  <a:lnTo>
                                                    <a:pt x="47" y="2006"/>
                                                  </a:lnTo>
                                                  <a:lnTo>
                                                    <a:pt x="21" y="1879"/>
                                                  </a:lnTo>
                                                  <a:lnTo>
                                                    <a:pt x="5" y="1750"/>
                                                  </a:lnTo>
                                                  <a:lnTo>
                                                    <a:pt x="0" y="1617"/>
                                                  </a:lnTo>
                                                  <a:lnTo>
                                                    <a:pt x="5" y="1485"/>
                                                  </a:lnTo>
                                                  <a:lnTo>
                                                    <a:pt x="21" y="1355"/>
                                                  </a:lnTo>
                                                  <a:lnTo>
                                                    <a:pt x="47" y="1229"/>
                                                  </a:lnTo>
                                                  <a:lnTo>
                                                    <a:pt x="82" y="1106"/>
                                                  </a:lnTo>
                                                  <a:lnTo>
                                                    <a:pt x="127" y="988"/>
                                                  </a:lnTo>
                                                  <a:lnTo>
                                                    <a:pt x="181" y="874"/>
                                                  </a:lnTo>
                                                  <a:lnTo>
                                                    <a:pt x="242" y="766"/>
                                                  </a:lnTo>
                                                  <a:lnTo>
                                                    <a:pt x="312" y="662"/>
                                                  </a:lnTo>
                                                  <a:lnTo>
                                                    <a:pt x="389" y="565"/>
                                                  </a:lnTo>
                                                  <a:lnTo>
                                                    <a:pt x="474" y="474"/>
                                                  </a:lnTo>
                                                  <a:lnTo>
                                                    <a:pt x="565" y="389"/>
                                                  </a:lnTo>
                                                  <a:lnTo>
                                                    <a:pt x="662" y="312"/>
                                                  </a:lnTo>
                                                  <a:lnTo>
                                                    <a:pt x="765" y="242"/>
                                                  </a:lnTo>
                                                  <a:lnTo>
                                                    <a:pt x="874" y="181"/>
                                                  </a:lnTo>
                                                  <a:lnTo>
                                                    <a:pt x="988" y="127"/>
                                                  </a:lnTo>
                                                  <a:lnTo>
                                                    <a:pt x="1106" y="83"/>
                                                  </a:lnTo>
                                                  <a:lnTo>
                                                    <a:pt x="1229" y="47"/>
                                                  </a:lnTo>
                                                  <a:lnTo>
                                                    <a:pt x="1355" y="21"/>
                                                  </a:lnTo>
                                                  <a:lnTo>
                                                    <a:pt x="1484" y="5"/>
                                                  </a:lnTo>
                                                  <a:lnTo>
                                                    <a:pt x="1617" y="0"/>
                                                  </a:lnTo>
                                                  <a:lnTo>
                                                    <a:pt x="1750" y="5"/>
                                                  </a:lnTo>
                                                  <a:lnTo>
                                                    <a:pt x="1879" y="21"/>
                                                  </a:lnTo>
                                                  <a:lnTo>
                                                    <a:pt x="2006" y="47"/>
                                                  </a:lnTo>
                                                  <a:lnTo>
                                                    <a:pt x="2128" y="83"/>
                                                  </a:lnTo>
                                                  <a:lnTo>
                                                    <a:pt x="2246" y="127"/>
                                                  </a:lnTo>
                                                  <a:lnTo>
                                                    <a:pt x="2360" y="181"/>
                                                  </a:lnTo>
                                                  <a:lnTo>
                                                    <a:pt x="2469" y="242"/>
                                                  </a:lnTo>
                                                  <a:lnTo>
                                                    <a:pt x="2572" y="312"/>
                                                  </a:lnTo>
                                                  <a:lnTo>
                                                    <a:pt x="2669" y="389"/>
                                                  </a:lnTo>
                                                  <a:lnTo>
                                                    <a:pt x="2760" y="474"/>
                                                  </a:lnTo>
                                                  <a:lnTo>
                                                    <a:pt x="2845" y="565"/>
                                                  </a:lnTo>
                                                  <a:lnTo>
                                                    <a:pt x="2922" y="662"/>
                                                  </a:lnTo>
                                                  <a:lnTo>
                                                    <a:pt x="2992" y="766"/>
                                                  </a:lnTo>
                                                  <a:lnTo>
                                                    <a:pt x="3054" y="874"/>
                                                  </a:lnTo>
                                                  <a:lnTo>
                                                    <a:pt x="3107" y="988"/>
                                                  </a:lnTo>
                                                  <a:lnTo>
                                                    <a:pt x="3152" y="1106"/>
                                                  </a:lnTo>
                                                  <a:lnTo>
                                                    <a:pt x="3187" y="1229"/>
                                                  </a:lnTo>
                                                  <a:lnTo>
                                                    <a:pt x="3213" y="1355"/>
                                                  </a:lnTo>
                                                  <a:lnTo>
                                                    <a:pt x="3229" y="1485"/>
                                                  </a:lnTo>
                                                  <a:lnTo>
                                                    <a:pt x="3234" y="1617"/>
                                                  </a:lnTo>
                                                  <a:close/>
                                                </a:path>
                                              </a:pathLst>
                                            </a:custGeom>
                                            <a:noFill/>
                                            <a:ln w="25400">
                                              <a:solidFill>
                                                <a:srgbClr val="EF3E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3" name="Group 1383"/>
                                        <wpg:cNvGrpSpPr>
                                          <a:grpSpLocks/>
                                        </wpg:cNvGrpSpPr>
                                        <wpg:grpSpPr bwMode="auto">
                                          <a:xfrm>
                                            <a:off x="5159" y="1818"/>
                                            <a:ext cx="1055" cy="2080"/>
                                            <a:chOff x="5159" y="1818"/>
                                            <a:chExt cx="1055" cy="2080"/>
                                          </a:xfrm>
                                        </wpg:grpSpPr>
                                        <wps:wsp>
                                          <wps:cNvPr id="1384" name="Freeform 1384"/>
                                          <wps:cNvSpPr>
                                            <a:spLocks/>
                                          </wps:cNvSpPr>
                                          <wps:spPr bwMode="auto">
                                            <a:xfrm>
                                              <a:off x="5159" y="1818"/>
                                              <a:ext cx="1055" cy="2080"/>
                                            </a:xfrm>
                                            <a:custGeom>
                                              <a:avLst/>
                                              <a:gdLst>
                                                <a:gd name="T0" fmla="+- 0 6214 5159"/>
                                                <a:gd name="T1" fmla="*/ T0 w 1055"/>
                                                <a:gd name="T2" fmla="+- 0 2426 1818"/>
                                                <a:gd name="T3" fmla="*/ 2426 h 2080"/>
                                                <a:gd name="T4" fmla="+- 0 5677 5159"/>
                                                <a:gd name="T5" fmla="*/ T4 w 1055"/>
                                                <a:gd name="T6" fmla="+- 0 2426 1818"/>
                                                <a:gd name="T7" fmla="*/ 2426 h 2080"/>
                                                <a:gd name="T8" fmla="+- 0 5677 5159"/>
                                                <a:gd name="T9" fmla="*/ T8 w 1055"/>
                                                <a:gd name="T10" fmla="+- 0 3898 1818"/>
                                                <a:gd name="T11" fmla="*/ 3898 h 2080"/>
                                                <a:gd name="T12" fmla="+- 0 6214 5159"/>
                                                <a:gd name="T13" fmla="*/ T12 w 1055"/>
                                                <a:gd name="T14" fmla="+- 0 3898 1818"/>
                                                <a:gd name="T15" fmla="*/ 3898 h 2080"/>
                                                <a:gd name="T16" fmla="+- 0 6214 5159"/>
                                                <a:gd name="T17" fmla="*/ T16 w 1055"/>
                                                <a:gd name="T18" fmla="+- 0 2426 1818"/>
                                                <a:gd name="T19" fmla="*/ 2426 h 2080"/>
                                              </a:gdLst>
                                              <a:ahLst/>
                                              <a:cxnLst>
                                                <a:cxn ang="0">
                                                  <a:pos x="T1" y="T3"/>
                                                </a:cxn>
                                                <a:cxn ang="0">
                                                  <a:pos x="T5" y="T7"/>
                                                </a:cxn>
                                                <a:cxn ang="0">
                                                  <a:pos x="T9" y="T11"/>
                                                </a:cxn>
                                                <a:cxn ang="0">
                                                  <a:pos x="T13" y="T15"/>
                                                </a:cxn>
                                                <a:cxn ang="0">
                                                  <a:pos x="T17" y="T19"/>
                                                </a:cxn>
                                              </a:cxnLst>
                                              <a:rect l="0" t="0" r="r" b="b"/>
                                              <a:pathLst>
                                                <a:path w="1055" h="2080">
                                                  <a:moveTo>
                                                    <a:pt x="1055" y="608"/>
                                                  </a:moveTo>
                                                  <a:lnTo>
                                                    <a:pt x="518" y="608"/>
                                                  </a:lnTo>
                                                  <a:lnTo>
                                                    <a:pt x="518" y="2080"/>
                                                  </a:lnTo>
                                                  <a:lnTo>
                                                    <a:pt x="1055" y="2080"/>
                                                  </a:lnTo>
                                                  <a:lnTo>
                                                    <a:pt x="1055" y="608"/>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5" name="Freeform 1385"/>
                                          <wps:cNvSpPr>
                                            <a:spLocks/>
                                          </wps:cNvSpPr>
                                          <wps:spPr bwMode="auto">
                                            <a:xfrm>
                                              <a:off x="5159" y="1818"/>
                                              <a:ext cx="1055" cy="2080"/>
                                            </a:xfrm>
                                            <a:custGeom>
                                              <a:avLst/>
                                              <a:gdLst>
                                                <a:gd name="T0" fmla="+- 0 6214 5159"/>
                                                <a:gd name="T1" fmla="*/ T0 w 1055"/>
                                                <a:gd name="T2" fmla="+- 0 1818 1818"/>
                                                <a:gd name="T3" fmla="*/ 1818 h 2080"/>
                                                <a:gd name="T4" fmla="+- 0 5791 5159"/>
                                                <a:gd name="T5" fmla="*/ T4 w 1055"/>
                                                <a:gd name="T6" fmla="+- 0 1818 1818"/>
                                                <a:gd name="T7" fmla="*/ 1818 h 2080"/>
                                                <a:gd name="T8" fmla="+- 0 5159 5159"/>
                                                <a:gd name="T9" fmla="*/ T8 w 1055"/>
                                                <a:gd name="T10" fmla="+- 0 2310 1818"/>
                                                <a:gd name="T11" fmla="*/ 2310 h 2080"/>
                                                <a:gd name="T12" fmla="+- 0 5403 5159"/>
                                                <a:gd name="T13" fmla="*/ T12 w 1055"/>
                                                <a:gd name="T14" fmla="+- 0 2688 1818"/>
                                                <a:gd name="T15" fmla="*/ 2688 h 2080"/>
                                                <a:gd name="T16" fmla="+- 0 5677 5159"/>
                                                <a:gd name="T17" fmla="*/ T16 w 1055"/>
                                                <a:gd name="T18" fmla="+- 0 2426 1818"/>
                                                <a:gd name="T19" fmla="*/ 2426 h 2080"/>
                                                <a:gd name="T20" fmla="+- 0 6214 5159"/>
                                                <a:gd name="T21" fmla="*/ T20 w 1055"/>
                                                <a:gd name="T22" fmla="+- 0 2426 1818"/>
                                                <a:gd name="T23" fmla="*/ 2426 h 2080"/>
                                                <a:gd name="T24" fmla="+- 0 6214 5159"/>
                                                <a:gd name="T25" fmla="*/ T24 w 1055"/>
                                                <a:gd name="T26" fmla="+- 0 1818 1818"/>
                                                <a:gd name="T27" fmla="*/ 1818 h 2080"/>
                                              </a:gdLst>
                                              <a:ahLst/>
                                              <a:cxnLst>
                                                <a:cxn ang="0">
                                                  <a:pos x="T1" y="T3"/>
                                                </a:cxn>
                                                <a:cxn ang="0">
                                                  <a:pos x="T5" y="T7"/>
                                                </a:cxn>
                                                <a:cxn ang="0">
                                                  <a:pos x="T9" y="T11"/>
                                                </a:cxn>
                                                <a:cxn ang="0">
                                                  <a:pos x="T13" y="T15"/>
                                                </a:cxn>
                                                <a:cxn ang="0">
                                                  <a:pos x="T17" y="T19"/>
                                                </a:cxn>
                                                <a:cxn ang="0">
                                                  <a:pos x="T21" y="T23"/>
                                                </a:cxn>
                                                <a:cxn ang="0">
                                                  <a:pos x="T25" y="T27"/>
                                                </a:cxn>
                                              </a:cxnLst>
                                              <a:rect l="0" t="0" r="r" b="b"/>
                                              <a:pathLst>
                                                <a:path w="1055" h="2080">
                                                  <a:moveTo>
                                                    <a:pt x="1055" y="0"/>
                                                  </a:moveTo>
                                                  <a:lnTo>
                                                    <a:pt x="632" y="0"/>
                                                  </a:lnTo>
                                                  <a:lnTo>
                                                    <a:pt x="0" y="492"/>
                                                  </a:lnTo>
                                                  <a:lnTo>
                                                    <a:pt x="244" y="870"/>
                                                  </a:lnTo>
                                                  <a:lnTo>
                                                    <a:pt x="518" y="608"/>
                                                  </a:lnTo>
                                                  <a:lnTo>
                                                    <a:pt x="1055" y="608"/>
                                                  </a:lnTo>
                                                  <a:lnTo>
                                                    <a:pt x="1055" y="0"/>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6" name="Group 1386"/>
                                        <wpg:cNvGrpSpPr>
                                          <a:grpSpLocks/>
                                        </wpg:cNvGrpSpPr>
                                        <wpg:grpSpPr bwMode="auto">
                                          <a:xfrm>
                                            <a:off x="4369" y="1297"/>
                                            <a:ext cx="3234" cy="3234"/>
                                            <a:chOff x="4369" y="1297"/>
                                            <a:chExt cx="3234" cy="3234"/>
                                          </a:xfrm>
                                        </wpg:grpSpPr>
                                        <wps:wsp>
                                          <wps:cNvPr id="1387" name="Freeform 1387"/>
                                          <wps:cNvSpPr>
                                            <a:spLocks/>
                                          </wps:cNvSpPr>
                                          <wps:spPr bwMode="auto">
                                            <a:xfrm>
                                              <a:off x="4369" y="1297"/>
                                              <a:ext cx="3234" cy="3234"/>
                                            </a:xfrm>
                                            <a:custGeom>
                                              <a:avLst/>
                                              <a:gdLst>
                                                <a:gd name="T0" fmla="+- 0 7598 4369"/>
                                                <a:gd name="T1" fmla="*/ T0 w 3234"/>
                                                <a:gd name="T2" fmla="+- 0 3047 1297"/>
                                                <a:gd name="T3" fmla="*/ 3047 h 3234"/>
                                                <a:gd name="T4" fmla="+- 0 7556 4369"/>
                                                <a:gd name="T5" fmla="*/ T4 w 3234"/>
                                                <a:gd name="T6" fmla="+- 0 3303 1297"/>
                                                <a:gd name="T7" fmla="*/ 3303 h 3234"/>
                                                <a:gd name="T8" fmla="+- 0 7476 4369"/>
                                                <a:gd name="T9" fmla="*/ T8 w 3234"/>
                                                <a:gd name="T10" fmla="+- 0 3543 1297"/>
                                                <a:gd name="T11" fmla="*/ 3543 h 3234"/>
                                                <a:gd name="T12" fmla="+- 0 7361 4369"/>
                                                <a:gd name="T13" fmla="*/ T12 w 3234"/>
                                                <a:gd name="T14" fmla="+- 0 3766 1297"/>
                                                <a:gd name="T15" fmla="*/ 3766 h 3234"/>
                                                <a:gd name="T16" fmla="+- 0 7214 4369"/>
                                                <a:gd name="T17" fmla="*/ T16 w 3234"/>
                                                <a:gd name="T18" fmla="+- 0 3966 1297"/>
                                                <a:gd name="T19" fmla="*/ 3966 h 3234"/>
                                                <a:gd name="T20" fmla="+- 0 7038 4369"/>
                                                <a:gd name="T21" fmla="*/ T20 w 3234"/>
                                                <a:gd name="T22" fmla="+- 0 4142 1297"/>
                                                <a:gd name="T23" fmla="*/ 4142 h 3234"/>
                                                <a:gd name="T24" fmla="+- 0 6838 4369"/>
                                                <a:gd name="T25" fmla="*/ T24 w 3234"/>
                                                <a:gd name="T26" fmla="+- 0 4289 1297"/>
                                                <a:gd name="T27" fmla="*/ 4289 h 3234"/>
                                                <a:gd name="T28" fmla="+- 0 6615 4369"/>
                                                <a:gd name="T29" fmla="*/ T28 w 3234"/>
                                                <a:gd name="T30" fmla="+- 0 4404 1297"/>
                                                <a:gd name="T31" fmla="*/ 4404 h 3234"/>
                                                <a:gd name="T32" fmla="+- 0 6375 4369"/>
                                                <a:gd name="T33" fmla="*/ T32 w 3234"/>
                                                <a:gd name="T34" fmla="+- 0 4484 1297"/>
                                                <a:gd name="T35" fmla="*/ 4484 h 3234"/>
                                                <a:gd name="T36" fmla="+- 0 6119 4369"/>
                                                <a:gd name="T37" fmla="*/ T36 w 3234"/>
                                                <a:gd name="T38" fmla="+- 0 4526 1297"/>
                                                <a:gd name="T39" fmla="*/ 4526 h 3234"/>
                                                <a:gd name="T40" fmla="+- 0 5853 4369"/>
                                                <a:gd name="T41" fmla="*/ T40 w 3234"/>
                                                <a:gd name="T42" fmla="+- 0 4526 1297"/>
                                                <a:gd name="T43" fmla="*/ 4526 h 3234"/>
                                                <a:gd name="T44" fmla="+- 0 5598 4369"/>
                                                <a:gd name="T45" fmla="*/ T44 w 3234"/>
                                                <a:gd name="T46" fmla="+- 0 4484 1297"/>
                                                <a:gd name="T47" fmla="*/ 4484 h 3234"/>
                                                <a:gd name="T48" fmla="+- 0 5357 4369"/>
                                                <a:gd name="T49" fmla="*/ T48 w 3234"/>
                                                <a:gd name="T50" fmla="+- 0 4404 1297"/>
                                                <a:gd name="T51" fmla="*/ 4404 h 3234"/>
                                                <a:gd name="T52" fmla="+- 0 5134 4369"/>
                                                <a:gd name="T53" fmla="*/ T52 w 3234"/>
                                                <a:gd name="T54" fmla="+- 0 4289 1297"/>
                                                <a:gd name="T55" fmla="*/ 4289 h 3234"/>
                                                <a:gd name="T56" fmla="+- 0 4934 4369"/>
                                                <a:gd name="T57" fmla="*/ T56 w 3234"/>
                                                <a:gd name="T58" fmla="+- 0 4142 1297"/>
                                                <a:gd name="T59" fmla="*/ 4142 h 3234"/>
                                                <a:gd name="T60" fmla="+- 0 4758 4369"/>
                                                <a:gd name="T61" fmla="*/ T60 w 3234"/>
                                                <a:gd name="T62" fmla="+- 0 3966 1297"/>
                                                <a:gd name="T63" fmla="*/ 3966 h 3234"/>
                                                <a:gd name="T64" fmla="+- 0 4611 4369"/>
                                                <a:gd name="T65" fmla="*/ T64 w 3234"/>
                                                <a:gd name="T66" fmla="+- 0 3766 1297"/>
                                                <a:gd name="T67" fmla="*/ 3766 h 3234"/>
                                                <a:gd name="T68" fmla="+- 0 4496 4369"/>
                                                <a:gd name="T69" fmla="*/ T68 w 3234"/>
                                                <a:gd name="T70" fmla="+- 0 3543 1297"/>
                                                <a:gd name="T71" fmla="*/ 3543 h 3234"/>
                                                <a:gd name="T72" fmla="+- 0 4416 4369"/>
                                                <a:gd name="T73" fmla="*/ T72 w 3234"/>
                                                <a:gd name="T74" fmla="+- 0 3303 1297"/>
                                                <a:gd name="T75" fmla="*/ 3303 h 3234"/>
                                                <a:gd name="T76" fmla="+- 0 4374 4369"/>
                                                <a:gd name="T77" fmla="*/ T76 w 3234"/>
                                                <a:gd name="T78" fmla="+- 0 3047 1297"/>
                                                <a:gd name="T79" fmla="*/ 3047 h 3234"/>
                                                <a:gd name="T80" fmla="+- 0 4374 4369"/>
                                                <a:gd name="T81" fmla="*/ T80 w 3234"/>
                                                <a:gd name="T82" fmla="+- 0 2782 1297"/>
                                                <a:gd name="T83" fmla="*/ 2782 h 3234"/>
                                                <a:gd name="T84" fmla="+- 0 4416 4369"/>
                                                <a:gd name="T85" fmla="*/ T84 w 3234"/>
                                                <a:gd name="T86" fmla="+- 0 2526 1297"/>
                                                <a:gd name="T87" fmla="*/ 2526 h 3234"/>
                                                <a:gd name="T88" fmla="+- 0 4496 4369"/>
                                                <a:gd name="T89" fmla="*/ T88 w 3234"/>
                                                <a:gd name="T90" fmla="+- 0 2285 1297"/>
                                                <a:gd name="T91" fmla="*/ 2285 h 3234"/>
                                                <a:gd name="T92" fmla="+- 0 4611 4369"/>
                                                <a:gd name="T93" fmla="*/ T92 w 3234"/>
                                                <a:gd name="T94" fmla="+- 0 2063 1297"/>
                                                <a:gd name="T95" fmla="*/ 2063 h 3234"/>
                                                <a:gd name="T96" fmla="+- 0 4758 4369"/>
                                                <a:gd name="T97" fmla="*/ T96 w 3234"/>
                                                <a:gd name="T98" fmla="+- 0 1862 1297"/>
                                                <a:gd name="T99" fmla="*/ 1862 h 3234"/>
                                                <a:gd name="T100" fmla="+- 0 4934 4369"/>
                                                <a:gd name="T101" fmla="*/ T100 w 3234"/>
                                                <a:gd name="T102" fmla="+- 0 1686 1297"/>
                                                <a:gd name="T103" fmla="*/ 1686 h 3234"/>
                                                <a:gd name="T104" fmla="+- 0 5134 4369"/>
                                                <a:gd name="T105" fmla="*/ T104 w 3234"/>
                                                <a:gd name="T106" fmla="+- 0 1539 1297"/>
                                                <a:gd name="T107" fmla="*/ 1539 h 3234"/>
                                                <a:gd name="T108" fmla="+- 0 5357 4369"/>
                                                <a:gd name="T109" fmla="*/ T108 w 3234"/>
                                                <a:gd name="T110" fmla="+- 0 1424 1297"/>
                                                <a:gd name="T111" fmla="*/ 1424 h 3234"/>
                                                <a:gd name="T112" fmla="+- 0 5598 4369"/>
                                                <a:gd name="T113" fmla="*/ T112 w 3234"/>
                                                <a:gd name="T114" fmla="+- 0 1344 1297"/>
                                                <a:gd name="T115" fmla="*/ 1344 h 3234"/>
                                                <a:gd name="T116" fmla="+- 0 5853 4369"/>
                                                <a:gd name="T117" fmla="*/ T116 w 3234"/>
                                                <a:gd name="T118" fmla="+- 0 1302 1297"/>
                                                <a:gd name="T119" fmla="*/ 1302 h 3234"/>
                                                <a:gd name="T120" fmla="+- 0 6119 4369"/>
                                                <a:gd name="T121" fmla="*/ T120 w 3234"/>
                                                <a:gd name="T122" fmla="+- 0 1302 1297"/>
                                                <a:gd name="T123" fmla="*/ 1302 h 3234"/>
                                                <a:gd name="T124" fmla="+- 0 6375 4369"/>
                                                <a:gd name="T125" fmla="*/ T124 w 3234"/>
                                                <a:gd name="T126" fmla="+- 0 1344 1297"/>
                                                <a:gd name="T127" fmla="*/ 1344 h 3234"/>
                                                <a:gd name="T128" fmla="+- 0 6615 4369"/>
                                                <a:gd name="T129" fmla="*/ T128 w 3234"/>
                                                <a:gd name="T130" fmla="+- 0 1424 1297"/>
                                                <a:gd name="T131" fmla="*/ 1424 h 3234"/>
                                                <a:gd name="T132" fmla="+- 0 6838 4369"/>
                                                <a:gd name="T133" fmla="*/ T132 w 3234"/>
                                                <a:gd name="T134" fmla="+- 0 1539 1297"/>
                                                <a:gd name="T135" fmla="*/ 1539 h 3234"/>
                                                <a:gd name="T136" fmla="+- 0 7038 4369"/>
                                                <a:gd name="T137" fmla="*/ T136 w 3234"/>
                                                <a:gd name="T138" fmla="+- 0 1686 1297"/>
                                                <a:gd name="T139" fmla="*/ 1686 h 3234"/>
                                                <a:gd name="T140" fmla="+- 0 7214 4369"/>
                                                <a:gd name="T141" fmla="*/ T140 w 3234"/>
                                                <a:gd name="T142" fmla="+- 0 1862 1297"/>
                                                <a:gd name="T143" fmla="*/ 1862 h 3234"/>
                                                <a:gd name="T144" fmla="+- 0 7361 4369"/>
                                                <a:gd name="T145" fmla="*/ T144 w 3234"/>
                                                <a:gd name="T146" fmla="+- 0 2063 1297"/>
                                                <a:gd name="T147" fmla="*/ 2063 h 3234"/>
                                                <a:gd name="T148" fmla="+- 0 7476 4369"/>
                                                <a:gd name="T149" fmla="*/ T148 w 3234"/>
                                                <a:gd name="T150" fmla="+- 0 2285 1297"/>
                                                <a:gd name="T151" fmla="*/ 2285 h 3234"/>
                                                <a:gd name="T152" fmla="+- 0 7556 4369"/>
                                                <a:gd name="T153" fmla="*/ T152 w 3234"/>
                                                <a:gd name="T154" fmla="+- 0 2526 1297"/>
                                                <a:gd name="T155" fmla="*/ 2526 h 3234"/>
                                                <a:gd name="T156" fmla="+- 0 7598 4369"/>
                                                <a:gd name="T157" fmla="*/ T156 w 3234"/>
                                                <a:gd name="T158" fmla="+- 0 2782 1297"/>
                                                <a:gd name="T159" fmla="*/ 2782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6"/>
                                                  </a:lnTo>
                                                  <a:lnTo>
                                                    <a:pt x="3152" y="2128"/>
                                                  </a:lnTo>
                                                  <a:lnTo>
                                                    <a:pt x="3107" y="2246"/>
                                                  </a:lnTo>
                                                  <a:lnTo>
                                                    <a:pt x="3054" y="2360"/>
                                                  </a:lnTo>
                                                  <a:lnTo>
                                                    <a:pt x="2992" y="2469"/>
                                                  </a:lnTo>
                                                  <a:lnTo>
                                                    <a:pt x="2922" y="2572"/>
                                                  </a:lnTo>
                                                  <a:lnTo>
                                                    <a:pt x="2845" y="2669"/>
                                                  </a:lnTo>
                                                  <a:lnTo>
                                                    <a:pt x="2760" y="2760"/>
                                                  </a:lnTo>
                                                  <a:lnTo>
                                                    <a:pt x="2669" y="2845"/>
                                                  </a:lnTo>
                                                  <a:lnTo>
                                                    <a:pt x="2572" y="2922"/>
                                                  </a:lnTo>
                                                  <a:lnTo>
                                                    <a:pt x="2469" y="2992"/>
                                                  </a:lnTo>
                                                  <a:lnTo>
                                                    <a:pt x="2360" y="3054"/>
                                                  </a:lnTo>
                                                  <a:lnTo>
                                                    <a:pt x="2246" y="3107"/>
                                                  </a:lnTo>
                                                  <a:lnTo>
                                                    <a:pt x="2128" y="3152"/>
                                                  </a:lnTo>
                                                  <a:lnTo>
                                                    <a:pt x="2006" y="3187"/>
                                                  </a:lnTo>
                                                  <a:lnTo>
                                                    <a:pt x="1879" y="3213"/>
                                                  </a:lnTo>
                                                  <a:lnTo>
                                                    <a:pt x="1750" y="3229"/>
                                                  </a:lnTo>
                                                  <a:lnTo>
                                                    <a:pt x="1617" y="3234"/>
                                                  </a:lnTo>
                                                  <a:lnTo>
                                                    <a:pt x="1484" y="3229"/>
                                                  </a:lnTo>
                                                  <a:lnTo>
                                                    <a:pt x="1355" y="3213"/>
                                                  </a:lnTo>
                                                  <a:lnTo>
                                                    <a:pt x="1229" y="3187"/>
                                                  </a:lnTo>
                                                  <a:lnTo>
                                                    <a:pt x="1106" y="3152"/>
                                                  </a:lnTo>
                                                  <a:lnTo>
                                                    <a:pt x="988" y="3107"/>
                                                  </a:lnTo>
                                                  <a:lnTo>
                                                    <a:pt x="874" y="3054"/>
                                                  </a:lnTo>
                                                  <a:lnTo>
                                                    <a:pt x="765" y="2992"/>
                                                  </a:lnTo>
                                                  <a:lnTo>
                                                    <a:pt x="662" y="2922"/>
                                                  </a:lnTo>
                                                  <a:lnTo>
                                                    <a:pt x="565" y="2845"/>
                                                  </a:lnTo>
                                                  <a:lnTo>
                                                    <a:pt x="474" y="2760"/>
                                                  </a:lnTo>
                                                  <a:lnTo>
                                                    <a:pt x="389" y="2669"/>
                                                  </a:lnTo>
                                                  <a:lnTo>
                                                    <a:pt x="312" y="2572"/>
                                                  </a:lnTo>
                                                  <a:lnTo>
                                                    <a:pt x="242" y="2469"/>
                                                  </a:lnTo>
                                                  <a:lnTo>
                                                    <a:pt x="181" y="2360"/>
                                                  </a:lnTo>
                                                  <a:lnTo>
                                                    <a:pt x="127" y="2246"/>
                                                  </a:lnTo>
                                                  <a:lnTo>
                                                    <a:pt x="82" y="2128"/>
                                                  </a:lnTo>
                                                  <a:lnTo>
                                                    <a:pt x="47" y="2006"/>
                                                  </a:lnTo>
                                                  <a:lnTo>
                                                    <a:pt x="21" y="1879"/>
                                                  </a:lnTo>
                                                  <a:lnTo>
                                                    <a:pt x="5" y="1750"/>
                                                  </a:lnTo>
                                                  <a:lnTo>
                                                    <a:pt x="0" y="1617"/>
                                                  </a:lnTo>
                                                  <a:lnTo>
                                                    <a:pt x="5" y="1485"/>
                                                  </a:lnTo>
                                                  <a:lnTo>
                                                    <a:pt x="21" y="1355"/>
                                                  </a:lnTo>
                                                  <a:lnTo>
                                                    <a:pt x="47" y="1229"/>
                                                  </a:lnTo>
                                                  <a:lnTo>
                                                    <a:pt x="82" y="1106"/>
                                                  </a:lnTo>
                                                  <a:lnTo>
                                                    <a:pt x="127" y="988"/>
                                                  </a:lnTo>
                                                  <a:lnTo>
                                                    <a:pt x="181" y="874"/>
                                                  </a:lnTo>
                                                  <a:lnTo>
                                                    <a:pt x="242" y="766"/>
                                                  </a:lnTo>
                                                  <a:lnTo>
                                                    <a:pt x="312" y="662"/>
                                                  </a:lnTo>
                                                  <a:lnTo>
                                                    <a:pt x="389" y="565"/>
                                                  </a:lnTo>
                                                  <a:lnTo>
                                                    <a:pt x="474" y="474"/>
                                                  </a:lnTo>
                                                  <a:lnTo>
                                                    <a:pt x="565" y="389"/>
                                                  </a:lnTo>
                                                  <a:lnTo>
                                                    <a:pt x="662" y="312"/>
                                                  </a:lnTo>
                                                  <a:lnTo>
                                                    <a:pt x="765" y="242"/>
                                                  </a:lnTo>
                                                  <a:lnTo>
                                                    <a:pt x="874" y="181"/>
                                                  </a:lnTo>
                                                  <a:lnTo>
                                                    <a:pt x="988" y="127"/>
                                                  </a:lnTo>
                                                  <a:lnTo>
                                                    <a:pt x="1106" y="83"/>
                                                  </a:lnTo>
                                                  <a:lnTo>
                                                    <a:pt x="1229" y="47"/>
                                                  </a:lnTo>
                                                  <a:lnTo>
                                                    <a:pt x="1355" y="21"/>
                                                  </a:lnTo>
                                                  <a:lnTo>
                                                    <a:pt x="1484" y="5"/>
                                                  </a:lnTo>
                                                  <a:lnTo>
                                                    <a:pt x="1617" y="0"/>
                                                  </a:lnTo>
                                                  <a:lnTo>
                                                    <a:pt x="1750" y="5"/>
                                                  </a:lnTo>
                                                  <a:lnTo>
                                                    <a:pt x="1879" y="21"/>
                                                  </a:lnTo>
                                                  <a:lnTo>
                                                    <a:pt x="2006" y="47"/>
                                                  </a:lnTo>
                                                  <a:lnTo>
                                                    <a:pt x="2128" y="83"/>
                                                  </a:lnTo>
                                                  <a:lnTo>
                                                    <a:pt x="2246" y="127"/>
                                                  </a:lnTo>
                                                  <a:lnTo>
                                                    <a:pt x="2360" y="181"/>
                                                  </a:lnTo>
                                                  <a:lnTo>
                                                    <a:pt x="2469" y="242"/>
                                                  </a:lnTo>
                                                  <a:lnTo>
                                                    <a:pt x="2572" y="312"/>
                                                  </a:lnTo>
                                                  <a:lnTo>
                                                    <a:pt x="2669" y="389"/>
                                                  </a:lnTo>
                                                  <a:lnTo>
                                                    <a:pt x="2760" y="474"/>
                                                  </a:lnTo>
                                                  <a:lnTo>
                                                    <a:pt x="2845" y="565"/>
                                                  </a:lnTo>
                                                  <a:lnTo>
                                                    <a:pt x="2922" y="662"/>
                                                  </a:lnTo>
                                                  <a:lnTo>
                                                    <a:pt x="2992" y="766"/>
                                                  </a:lnTo>
                                                  <a:lnTo>
                                                    <a:pt x="3054" y="874"/>
                                                  </a:lnTo>
                                                  <a:lnTo>
                                                    <a:pt x="3107" y="988"/>
                                                  </a:lnTo>
                                                  <a:lnTo>
                                                    <a:pt x="3152" y="1106"/>
                                                  </a:lnTo>
                                                  <a:lnTo>
                                                    <a:pt x="3187" y="1229"/>
                                                  </a:lnTo>
                                                  <a:lnTo>
                                                    <a:pt x="3213" y="1355"/>
                                                  </a:lnTo>
                                                  <a:lnTo>
                                                    <a:pt x="3229" y="1485"/>
                                                  </a:lnTo>
                                                  <a:lnTo>
                                                    <a:pt x="3234" y="1617"/>
                                                  </a:lnTo>
                                                  <a:close/>
                                                </a:path>
                                              </a:pathLst>
                                            </a:custGeom>
                                            <a:noFill/>
                                            <a:ln w="25400">
                                              <a:solidFill>
                                                <a:srgbClr val="F792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8" name="Group 1388"/>
                                        <wpg:cNvGrpSpPr>
                                          <a:grpSpLocks/>
                                        </wpg:cNvGrpSpPr>
                                        <wpg:grpSpPr bwMode="auto">
                                          <a:xfrm>
                                            <a:off x="911" y="7292"/>
                                            <a:ext cx="3234" cy="3234"/>
                                            <a:chOff x="911" y="7292"/>
                                            <a:chExt cx="3234" cy="3234"/>
                                          </a:xfrm>
                                        </wpg:grpSpPr>
                                        <wps:wsp>
                                          <wps:cNvPr id="1389" name="Freeform 1389"/>
                                          <wps:cNvSpPr>
                                            <a:spLocks/>
                                          </wps:cNvSpPr>
                                          <wps:spPr bwMode="auto">
                                            <a:xfrm>
                                              <a:off x="911" y="7292"/>
                                              <a:ext cx="3234" cy="3234"/>
                                            </a:xfrm>
                                            <a:custGeom>
                                              <a:avLst/>
                                              <a:gdLst>
                                                <a:gd name="T0" fmla="+- 0 4139 911"/>
                                                <a:gd name="T1" fmla="*/ T0 w 3234"/>
                                                <a:gd name="T2" fmla="+- 0 9042 7292"/>
                                                <a:gd name="T3" fmla="*/ 9042 h 3234"/>
                                                <a:gd name="T4" fmla="+- 0 4098 911"/>
                                                <a:gd name="T5" fmla="*/ T4 w 3234"/>
                                                <a:gd name="T6" fmla="+- 0 9298 7292"/>
                                                <a:gd name="T7" fmla="*/ 9298 h 3234"/>
                                                <a:gd name="T8" fmla="+- 0 4018 911"/>
                                                <a:gd name="T9" fmla="*/ T8 w 3234"/>
                                                <a:gd name="T10" fmla="+- 0 9539 7292"/>
                                                <a:gd name="T11" fmla="*/ 9539 h 3234"/>
                                                <a:gd name="T12" fmla="+- 0 3902 911"/>
                                                <a:gd name="T13" fmla="*/ T12 w 3234"/>
                                                <a:gd name="T14" fmla="+- 0 9761 7292"/>
                                                <a:gd name="T15" fmla="*/ 9761 h 3234"/>
                                                <a:gd name="T16" fmla="+- 0 3755 911"/>
                                                <a:gd name="T17" fmla="*/ T16 w 3234"/>
                                                <a:gd name="T18" fmla="+- 0 9962 7292"/>
                                                <a:gd name="T19" fmla="*/ 9962 h 3234"/>
                                                <a:gd name="T20" fmla="+- 0 3580 911"/>
                                                <a:gd name="T21" fmla="*/ T20 w 3234"/>
                                                <a:gd name="T22" fmla="+- 0 10137 7292"/>
                                                <a:gd name="T23" fmla="*/ 10137 h 3234"/>
                                                <a:gd name="T24" fmla="+- 0 3379 911"/>
                                                <a:gd name="T25" fmla="*/ T24 w 3234"/>
                                                <a:gd name="T26" fmla="+- 0 10284 7292"/>
                                                <a:gd name="T27" fmla="*/ 10284 h 3234"/>
                                                <a:gd name="T28" fmla="+- 0 3157 911"/>
                                                <a:gd name="T29" fmla="*/ T28 w 3234"/>
                                                <a:gd name="T30" fmla="+- 0 10399 7292"/>
                                                <a:gd name="T31" fmla="*/ 10399 h 3234"/>
                                                <a:gd name="T32" fmla="+- 0 2916 911"/>
                                                <a:gd name="T33" fmla="*/ T32 w 3234"/>
                                                <a:gd name="T34" fmla="+- 0 10479 7292"/>
                                                <a:gd name="T35" fmla="*/ 10479 h 3234"/>
                                                <a:gd name="T36" fmla="+- 0 2660 911"/>
                                                <a:gd name="T37" fmla="*/ T36 w 3234"/>
                                                <a:gd name="T38" fmla="+- 0 10521 7292"/>
                                                <a:gd name="T39" fmla="*/ 10521 h 3234"/>
                                                <a:gd name="T40" fmla="+- 0 2395 911"/>
                                                <a:gd name="T41" fmla="*/ T40 w 3234"/>
                                                <a:gd name="T42" fmla="+- 0 10521 7292"/>
                                                <a:gd name="T43" fmla="*/ 10521 h 3234"/>
                                                <a:gd name="T44" fmla="+- 0 2139 911"/>
                                                <a:gd name="T45" fmla="*/ T44 w 3234"/>
                                                <a:gd name="T46" fmla="+- 0 10479 7292"/>
                                                <a:gd name="T47" fmla="*/ 10479 h 3234"/>
                                                <a:gd name="T48" fmla="+- 0 1898 911"/>
                                                <a:gd name="T49" fmla="*/ T48 w 3234"/>
                                                <a:gd name="T50" fmla="+- 0 10399 7292"/>
                                                <a:gd name="T51" fmla="*/ 10399 h 3234"/>
                                                <a:gd name="T52" fmla="+- 0 1676 911"/>
                                                <a:gd name="T53" fmla="*/ T52 w 3234"/>
                                                <a:gd name="T54" fmla="+- 0 10284 7292"/>
                                                <a:gd name="T55" fmla="*/ 10284 h 3234"/>
                                                <a:gd name="T56" fmla="+- 0 1475 911"/>
                                                <a:gd name="T57" fmla="*/ T56 w 3234"/>
                                                <a:gd name="T58" fmla="+- 0 10137 7292"/>
                                                <a:gd name="T59" fmla="*/ 10137 h 3234"/>
                                                <a:gd name="T60" fmla="+- 0 1300 911"/>
                                                <a:gd name="T61" fmla="*/ T60 w 3234"/>
                                                <a:gd name="T62" fmla="+- 0 9962 7292"/>
                                                <a:gd name="T63" fmla="*/ 9962 h 3234"/>
                                                <a:gd name="T64" fmla="+- 0 1153 911"/>
                                                <a:gd name="T65" fmla="*/ T64 w 3234"/>
                                                <a:gd name="T66" fmla="+- 0 9761 7292"/>
                                                <a:gd name="T67" fmla="*/ 9761 h 3234"/>
                                                <a:gd name="T68" fmla="+- 0 1038 911"/>
                                                <a:gd name="T69" fmla="*/ T68 w 3234"/>
                                                <a:gd name="T70" fmla="+- 0 9539 7292"/>
                                                <a:gd name="T71" fmla="*/ 9539 h 3234"/>
                                                <a:gd name="T72" fmla="+- 0 958 911"/>
                                                <a:gd name="T73" fmla="*/ T72 w 3234"/>
                                                <a:gd name="T74" fmla="+- 0 9298 7292"/>
                                                <a:gd name="T75" fmla="*/ 9298 h 3234"/>
                                                <a:gd name="T76" fmla="+- 0 916 911"/>
                                                <a:gd name="T77" fmla="*/ T76 w 3234"/>
                                                <a:gd name="T78" fmla="+- 0 9042 7292"/>
                                                <a:gd name="T79" fmla="*/ 9042 h 3234"/>
                                                <a:gd name="T80" fmla="+- 0 916 911"/>
                                                <a:gd name="T81" fmla="*/ T80 w 3234"/>
                                                <a:gd name="T82" fmla="+- 0 8777 7292"/>
                                                <a:gd name="T83" fmla="*/ 8777 h 3234"/>
                                                <a:gd name="T84" fmla="+- 0 958 911"/>
                                                <a:gd name="T85" fmla="*/ T84 w 3234"/>
                                                <a:gd name="T86" fmla="+- 0 8521 7292"/>
                                                <a:gd name="T87" fmla="*/ 8521 h 3234"/>
                                                <a:gd name="T88" fmla="+- 0 1038 911"/>
                                                <a:gd name="T89" fmla="*/ T88 w 3234"/>
                                                <a:gd name="T90" fmla="+- 0 8280 7292"/>
                                                <a:gd name="T91" fmla="*/ 8280 h 3234"/>
                                                <a:gd name="T92" fmla="+- 0 1153 911"/>
                                                <a:gd name="T93" fmla="*/ T92 w 3234"/>
                                                <a:gd name="T94" fmla="+- 0 8058 7292"/>
                                                <a:gd name="T95" fmla="*/ 8058 h 3234"/>
                                                <a:gd name="T96" fmla="+- 0 1300 911"/>
                                                <a:gd name="T97" fmla="*/ T96 w 3234"/>
                                                <a:gd name="T98" fmla="+- 0 7857 7292"/>
                                                <a:gd name="T99" fmla="*/ 7857 h 3234"/>
                                                <a:gd name="T100" fmla="+- 0 1475 911"/>
                                                <a:gd name="T101" fmla="*/ T100 w 3234"/>
                                                <a:gd name="T102" fmla="+- 0 7682 7292"/>
                                                <a:gd name="T103" fmla="*/ 7682 h 3234"/>
                                                <a:gd name="T104" fmla="+- 0 1676 911"/>
                                                <a:gd name="T105" fmla="*/ T104 w 3234"/>
                                                <a:gd name="T106" fmla="+- 0 7535 7292"/>
                                                <a:gd name="T107" fmla="*/ 7535 h 3234"/>
                                                <a:gd name="T108" fmla="+- 0 1898 911"/>
                                                <a:gd name="T109" fmla="*/ T108 w 3234"/>
                                                <a:gd name="T110" fmla="+- 0 7419 7292"/>
                                                <a:gd name="T111" fmla="*/ 7419 h 3234"/>
                                                <a:gd name="T112" fmla="+- 0 2139 911"/>
                                                <a:gd name="T113" fmla="*/ T112 w 3234"/>
                                                <a:gd name="T114" fmla="+- 0 7339 7292"/>
                                                <a:gd name="T115" fmla="*/ 7339 h 3234"/>
                                                <a:gd name="T116" fmla="+- 0 2395 911"/>
                                                <a:gd name="T117" fmla="*/ T116 w 3234"/>
                                                <a:gd name="T118" fmla="+- 0 7298 7292"/>
                                                <a:gd name="T119" fmla="*/ 7298 h 3234"/>
                                                <a:gd name="T120" fmla="+- 0 2660 911"/>
                                                <a:gd name="T121" fmla="*/ T120 w 3234"/>
                                                <a:gd name="T122" fmla="+- 0 7298 7292"/>
                                                <a:gd name="T123" fmla="*/ 7298 h 3234"/>
                                                <a:gd name="T124" fmla="+- 0 2916 911"/>
                                                <a:gd name="T125" fmla="*/ T124 w 3234"/>
                                                <a:gd name="T126" fmla="+- 0 7339 7292"/>
                                                <a:gd name="T127" fmla="*/ 7339 h 3234"/>
                                                <a:gd name="T128" fmla="+- 0 3157 911"/>
                                                <a:gd name="T129" fmla="*/ T128 w 3234"/>
                                                <a:gd name="T130" fmla="+- 0 7419 7292"/>
                                                <a:gd name="T131" fmla="*/ 7419 h 3234"/>
                                                <a:gd name="T132" fmla="+- 0 3379 911"/>
                                                <a:gd name="T133" fmla="*/ T132 w 3234"/>
                                                <a:gd name="T134" fmla="+- 0 7535 7292"/>
                                                <a:gd name="T135" fmla="*/ 7535 h 3234"/>
                                                <a:gd name="T136" fmla="+- 0 3580 911"/>
                                                <a:gd name="T137" fmla="*/ T136 w 3234"/>
                                                <a:gd name="T138" fmla="+- 0 7682 7292"/>
                                                <a:gd name="T139" fmla="*/ 7682 h 3234"/>
                                                <a:gd name="T140" fmla="+- 0 3755 911"/>
                                                <a:gd name="T141" fmla="*/ T140 w 3234"/>
                                                <a:gd name="T142" fmla="+- 0 7857 7292"/>
                                                <a:gd name="T143" fmla="*/ 7857 h 3234"/>
                                                <a:gd name="T144" fmla="+- 0 3902 911"/>
                                                <a:gd name="T145" fmla="*/ T144 w 3234"/>
                                                <a:gd name="T146" fmla="+- 0 8058 7292"/>
                                                <a:gd name="T147" fmla="*/ 8058 h 3234"/>
                                                <a:gd name="T148" fmla="+- 0 4018 911"/>
                                                <a:gd name="T149" fmla="*/ T148 w 3234"/>
                                                <a:gd name="T150" fmla="+- 0 8280 7292"/>
                                                <a:gd name="T151" fmla="*/ 8280 h 3234"/>
                                                <a:gd name="T152" fmla="+- 0 4098 911"/>
                                                <a:gd name="T153" fmla="*/ T152 w 3234"/>
                                                <a:gd name="T154" fmla="+- 0 8521 7292"/>
                                                <a:gd name="T155" fmla="*/ 8521 h 3234"/>
                                                <a:gd name="T156" fmla="+- 0 4139 911"/>
                                                <a:gd name="T157" fmla="*/ T156 w 3234"/>
                                                <a:gd name="T158" fmla="+- 0 8777 7292"/>
                                                <a:gd name="T159" fmla="*/ 8777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8" y="1750"/>
                                                  </a:lnTo>
                                                  <a:lnTo>
                                                    <a:pt x="3213" y="1880"/>
                                                  </a:lnTo>
                                                  <a:lnTo>
                                                    <a:pt x="3187" y="2006"/>
                                                  </a:lnTo>
                                                  <a:lnTo>
                                                    <a:pt x="3151" y="2128"/>
                                                  </a:lnTo>
                                                  <a:lnTo>
                                                    <a:pt x="3107" y="2247"/>
                                                  </a:lnTo>
                                                  <a:lnTo>
                                                    <a:pt x="3053" y="2360"/>
                                                  </a:lnTo>
                                                  <a:lnTo>
                                                    <a:pt x="2991" y="2469"/>
                                                  </a:lnTo>
                                                  <a:lnTo>
                                                    <a:pt x="2922" y="2572"/>
                                                  </a:lnTo>
                                                  <a:lnTo>
                                                    <a:pt x="2844" y="2670"/>
                                                  </a:lnTo>
                                                  <a:lnTo>
                                                    <a:pt x="2760" y="2761"/>
                                                  </a:lnTo>
                                                  <a:lnTo>
                                                    <a:pt x="2669" y="2845"/>
                                                  </a:lnTo>
                                                  <a:lnTo>
                                                    <a:pt x="2571" y="2922"/>
                                                  </a:lnTo>
                                                  <a:lnTo>
                                                    <a:pt x="2468" y="2992"/>
                                                  </a:lnTo>
                                                  <a:lnTo>
                                                    <a:pt x="2360" y="3054"/>
                                                  </a:lnTo>
                                                  <a:lnTo>
                                                    <a:pt x="2246" y="3107"/>
                                                  </a:lnTo>
                                                  <a:lnTo>
                                                    <a:pt x="2128" y="3152"/>
                                                  </a:lnTo>
                                                  <a:lnTo>
                                                    <a:pt x="2005" y="3187"/>
                                                  </a:lnTo>
                                                  <a:lnTo>
                                                    <a:pt x="1879" y="3213"/>
                                                  </a:lnTo>
                                                  <a:lnTo>
                                                    <a:pt x="1749" y="3229"/>
                                                  </a:lnTo>
                                                  <a:lnTo>
                                                    <a:pt x="1617" y="3234"/>
                                                  </a:lnTo>
                                                  <a:lnTo>
                                                    <a:pt x="1484" y="3229"/>
                                                  </a:lnTo>
                                                  <a:lnTo>
                                                    <a:pt x="1354" y="3213"/>
                                                  </a:lnTo>
                                                  <a:lnTo>
                                                    <a:pt x="1228" y="3187"/>
                                                  </a:lnTo>
                                                  <a:lnTo>
                                                    <a:pt x="1106" y="3152"/>
                                                  </a:lnTo>
                                                  <a:lnTo>
                                                    <a:pt x="987" y="3107"/>
                                                  </a:lnTo>
                                                  <a:lnTo>
                                                    <a:pt x="874" y="3054"/>
                                                  </a:lnTo>
                                                  <a:lnTo>
                                                    <a:pt x="765" y="2992"/>
                                                  </a:lnTo>
                                                  <a:lnTo>
                                                    <a:pt x="662" y="2922"/>
                                                  </a:lnTo>
                                                  <a:lnTo>
                                                    <a:pt x="564" y="2845"/>
                                                  </a:lnTo>
                                                  <a:lnTo>
                                                    <a:pt x="473" y="2761"/>
                                                  </a:lnTo>
                                                  <a:lnTo>
                                                    <a:pt x="389" y="2670"/>
                                                  </a:lnTo>
                                                  <a:lnTo>
                                                    <a:pt x="312" y="2572"/>
                                                  </a:lnTo>
                                                  <a:lnTo>
                                                    <a:pt x="242" y="2469"/>
                                                  </a:lnTo>
                                                  <a:lnTo>
                                                    <a:pt x="180" y="2360"/>
                                                  </a:lnTo>
                                                  <a:lnTo>
                                                    <a:pt x="127" y="2247"/>
                                                  </a:lnTo>
                                                  <a:lnTo>
                                                    <a:pt x="82" y="2128"/>
                                                  </a:lnTo>
                                                  <a:lnTo>
                                                    <a:pt x="47" y="2006"/>
                                                  </a:lnTo>
                                                  <a:lnTo>
                                                    <a:pt x="21" y="1880"/>
                                                  </a:lnTo>
                                                  <a:lnTo>
                                                    <a:pt x="5" y="1750"/>
                                                  </a:lnTo>
                                                  <a:lnTo>
                                                    <a:pt x="0" y="1617"/>
                                                  </a:lnTo>
                                                  <a:lnTo>
                                                    <a:pt x="5" y="1485"/>
                                                  </a:lnTo>
                                                  <a:lnTo>
                                                    <a:pt x="21" y="1355"/>
                                                  </a:lnTo>
                                                  <a:lnTo>
                                                    <a:pt x="47" y="1229"/>
                                                  </a:lnTo>
                                                  <a:lnTo>
                                                    <a:pt x="82" y="1106"/>
                                                  </a:lnTo>
                                                  <a:lnTo>
                                                    <a:pt x="127" y="988"/>
                                                  </a:lnTo>
                                                  <a:lnTo>
                                                    <a:pt x="180" y="874"/>
                                                  </a:lnTo>
                                                  <a:lnTo>
                                                    <a:pt x="242" y="766"/>
                                                  </a:lnTo>
                                                  <a:lnTo>
                                                    <a:pt x="312" y="663"/>
                                                  </a:lnTo>
                                                  <a:lnTo>
                                                    <a:pt x="389" y="565"/>
                                                  </a:lnTo>
                                                  <a:lnTo>
                                                    <a:pt x="473" y="474"/>
                                                  </a:lnTo>
                                                  <a:lnTo>
                                                    <a:pt x="564" y="390"/>
                                                  </a:lnTo>
                                                  <a:lnTo>
                                                    <a:pt x="662" y="312"/>
                                                  </a:lnTo>
                                                  <a:lnTo>
                                                    <a:pt x="765" y="243"/>
                                                  </a:lnTo>
                                                  <a:lnTo>
                                                    <a:pt x="874" y="181"/>
                                                  </a:lnTo>
                                                  <a:lnTo>
                                                    <a:pt x="987" y="127"/>
                                                  </a:lnTo>
                                                  <a:lnTo>
                                                    <a:pt x="1106" y="83"/>
                                                  </a:lnTo>
                                                  <a:lnTo>
                                                    <a:pt x="1228" y="47"/>
                                                  </a:lnTo>
                                                  <a:lnTo>
                                                    <a:pt x="1354" y="21"/>
                                                  </a:lnTo>
                                                  <a:lnTo>
                                                    <a:pt x="1484" y="6"/>
                                                  </a:lnTo>
                                                  <a:lnTo>
                                                    <a:pt x="1617" y="0"/>
                                                  </a:lnTo>
                                                  <a:lnTo>
                                                    <a:pt x="1749" y="6"/>
                                                  </a:lnTo>
                                                  <a:lnTo>
                                                    <a:pt x="1879" y="21"/>
                                                  </a:lnTo>
                                                  <a:lnTo>
                                                    <a:pt x="2005" y="47"/>
                                                  </a:lnTo>
                                                  <a:lnTo>
                                                    <a:pt x="2128" y="83"/>
                                                  </a:lnTo>
                                                  <a:lnTo>
                                                    <a:pt x="2246" y="127"/>
                                                  </a:lnTo>
                                                  <a:lnTo>
                                                    <a:pt x="2360" y="181"/>
                                                  </a:lnTo>
                                                  <a:lnTo>
                                                    <a:pt x="2468" y="243"/>
                                                  </a:lnTo>
                                                  <a:lnTo>
                                                    <a:pt x="2571" y="312"/>
                                                  </a:lnTo>
                                                  <a:lnTo>
                                                    <a:pt x="2669" y="390"/>
                                                  </a:lnTo>
                                                  <a:lnTo>
                                                    <a:pt x="2760" y="474"/>
                                                  </a:lnTo>
                                                  <a:lnTo>
                                                    <a:pt x="2844" y="565"/>
                                                  </a:lnTo>
                                                  <a:lnTo>
                                                    <a:pt x="2922" y="663"/>
                                                  </a:lnTo>
                                                  <a:lnTo>
                                                    <a:pt x="2991" y="766"/>
                                                  </a:lnTo>
                                                  <a:lnTo>
                                                    <a:pt x="3053" y="874"/>
                                                  </a:lnTo>
                                                  <a:lnTo>
                                                    <a:pt x="3107" y="988"/>
                                                  </a:lnTo>
                                                  <a:lnTo>
                                                    <a:pt x="3151" y="1106"/>
                                                  </a:lnTo>
                                                  <a:lnTo>
                                                    <a:pt x="3187" y="1229"/>
                                                  </a:lnTo>
                                                  <a:lnTo>
                                                    <a:pt x="3213" y="1355"/>
                                                  </a:lnTo>
                                                  <a:lnTo>
                                                    <a:pt x="3228" y="1485"/>
                                                  </a:lnTo>
                                                  <a:lnTo>
                                                    <a:pt x="3234" y="1617"/>
                                                  </a:lnTo>
                                                  <a:close/>
                                                </a:path>
                                              </a:pathLst>
                                            </a:custGeom>
                                            <a:noFill/>
                                            <a:ln w="25400">
                                              <a:solidFill>
                                                <a:srgbClr val="F792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0" name="Group 1390"/>
                                        <wpg:cNvGrpSpPr>
                                          <a:grpSpLocks/>
                                        </wpg:cNvGrpSpPr>
                                        <wpg:grpSpPr bwMode="auto">
                                          <a:xfrm>
                                            <a:off x="4371" y="9289"/>
                                            <a:ext cx="3234" cy="3234"/>
                                            <a:chOff x="4371" y="9289"/>
                                            <a:chExt cx="3234" cy="3234"/>
                                          </a:xfrm>
                                        </wpg:grpSpPr>
                                        <wps:wsp>
                                          <wps:cNvPr id="1391" name="Freeform 1391"/>
                                          <wps:cNvSpPr>
                                            <a:spLocks/>
                                          </wps:cNvSpPr>
                                          <wps:spPr bwMode="auto">
                                            <a:xfrm>
                                              <a:off x="4371" y="9289"/>
                                              <a:ext cx="3234" cy="3234"/>
                                            </a:xfrm>
                                            <a:custGeom>
                                              <a:avLst/>
                                              <a:gdLst>
                                                <a:gd name="T0" fmla="+- 0 7600 4371"/>
                                                <a:gd name="T1" fmla="*/ T0 w 3234"/>
                                                <a:gd name="T2" fmla="+- 0 11039 9289"/>
                                                <a:gd name="T3" fmla="*/ 11039 h 3234"/>
                                                <a:gd name="T4" fmla="+- 0 7559 4371"/>
                                                <a:gd name="T5" fmla="*/ T4 w 3234"/>
                                                <a:gd name="T6" fmla="+- 0 11295 9289"/>
                                                <a:gd name="T7" fmla="*/ 11295 h 3234"/>
                                                <a:gd name="T8" fmla="+- 0 7478 4371"/>
                                                <a:gd name="T9" fmla="*/ T8 w 3234"/>
                                                <a:gd name="T10" fmla="+- 0 11535 9289"/>
                                                <a:gd name="T11" fmla="*/ 11535 h 3234"/>
                                                <a:gd name="T12" fmla="+- 0 7363 4371"/>
                                                <a:gd name="T13" fmla="*/ T12 w 3234"/>
                                                <a:gd name="T14" fmla="+- 0 11758 9289"/>
                                                <a:gd name="T15" fmla="*/ 11758 h 3234"/>
                                                <a:gd name="T16" fmla="+- 0 7216 4371"/>
                                                <a:gd name="T17" fmla="*/ T16 w 3234"/>
                                                <a:gd name="T18" fmla="+- 0 11958 9289"/>
                                                <a:gd name="T19" fmla="*/ 11958 h 3234"/>
                                                <a:gd name="T20" fmla="+- 0 7041 4371"/>
                                                <a:gd name="T21" fmla="*/ T20 w 3234"/>
                                                <a:gd name="T22" fmla="+- 0 12134 9289"/>
                                                <a:gd name="T23" fmla="*/ 12134 h 3234"/>
                                                <a:gd name="T24" fmla="+- 0 6840 4371"/>
                                                <a:gd name="T25" fmla="*/ T24 w 3234"/>
                                                <a:gd name="T26" fmla="+- 0 12281 9289"/>
                                                <a:gd name="T27" fmla="*/ 12281 h 3234"/>
                                                <a:gd name="T28" fmla="+- 0 6618 4371"/>
                                                <a:gd name="T29" fmla="*/ T28 w 3234"/>
                                                <a:gd name="T30" fmla="+- 0 12396 9289"/>
                                                <a:gd name="T31" fmla="*/ 12396 h 3234"/>
                                                <a:gd name="T32" fmla="+- 0 6377 4371"/>
                                                <a:gd name="T33" fmla="*/ T32 w 3234"/>
                                                <a:gd name="T34" fmla="+- 0 12476 9289"/>
                                                <a:gd name="T35" fmla="*/ 12476 h 3234"/>
                                                <a:gd name="T36" fmla="+- 0 6121 4371"/>
                                                <a:gd name="T37" fmla="*/ T36 w 3234"/>
                                                <a:gd name="T38" fmla="+- 0 12518 9289"/>
                                                <a:gd name="T39" fmla="*/ 12518 h 3234"/>
                                                <a:gd name="T40" fmla="+- 0 5856 4371"/>
                                                <a:gd name="T41" fmla="*/ T40 w 3234"/>
                                                <a:gd name="T42" fmla="+- 0 12518 9289"/>
                                                <a:gd name="T43" fmla="*/ 12518 h 3234"/>
                                                <a:gd name="T44" fmla="+- 0 5600 4371"/>
                                                <a:gd name="T45" fmla="*/ T44 w 3234"/>
                                                <a:gd name="T46" fmla="+- 0 12476 9289"/>
                                                <a:gd name="T47" fmla="*/ 12476 h 3234"/>
                                                <a:gd name="T48" fmla="+- 0 5359 4371"/>
                                                <a:gd name="T49" fmla="*/ T48 w 3234"/>
                                                <a:gd name="T50" fmla="+- 0 12396 9289"/>
                                                <a:gd name="T51" fmla="*/ 12396 h 3234"/>
                                                <a:gd name="T52" fmla="+- 0 5137 4371"/>
                                                <a:gd name="T53" fmla="*/ T52 w 3234"/>
                                                <a:gd name="T54" fmla="+- 0 12281 9289"/>
                                                <a:gd name="T55" fmla="*/ 12281 h 3234"/>
                                                <a:gd name="T56" fmla="+- 0 4936 4371"/>
                                                <a:gd name="T57" fmla="*/ T56 w 3234"/>
                                                <a:gd name="T58" fmla="+- 0 12134 9289"/>
                                                <a:gd name="T59" fmla="*/ 12134 h 3234"/>
                                                <a:gd name="T60" fmla="+- 0 4761 4371"/>
                                                <a:gd name="T61" fmla="*/ T60 w 3234"/>
                                                <a:gd name="T62" fmla="+- 0 11958 9289"/>
                                                <a:gd name="T63" fmla="*/ 11958 h 3234"/>
                                                <a:gd name="T64" fmla="+- 0 4614 4371"/>
                                                <a:gd name="T65" fmla="*/ T64 w 3234"/>
                                                <a:gd name="T66" fmla="+- 0 11758 9289"/>
                                                <a:gd name="T67" fmla="*/ 11758 h 3234"/>
                                                <a:gd name="T68" fmla="+- 0 4499 4371"/>
                                                <a:gd name="T69" fmla="*/ T68 w 3234"/>
                                                <a:gd name="T70" fmla="+- 0 11535 9289"/>
                                                <a:gd name="T71" fmla="*/ 11535 h 3234"/>
                                                <a:gd name="T72" fmla="+- 0 4418 4371"/>
                                                <a:gd name="T73" fmla="*/ T72 w 3234"/>
                                                <a:gd name="T74" fmla="+- 0 11295 9289"/>
                                                <a:gd name="T75" fmla="*/ 11295 h 3234"/>
                                                <a:gd name="T76" fmla="+- 0 4377 4371"/>
                                                <a:gd name="T77" fmla="*/ T76 w 3234"/>
                                                <a:gd name="T78" fmla="+- 0 11039 9289"/>
                                                <a:gd name="T79" fmla="*/ 11039 h 3234"/>
                                                <a:gd name="T80" fmla="+- 0 4377 4371"/>
                                                <a:gd name="T81" fmla="*/ T80 w 3234"/>
                                                <a:gd name="T82" fmla="+- 0 10774 9289"/>
                                                <a:gd name="T83" fmla="*/ 10774 h 3234"/>
                                                <a:gd name="T84" fmla="+- 0 4418 4371"/>
                                                <a:gd name="T85" fmla="*/ T84 w 3234"/>
                                                <a:gd name="T86" fmla="+- 0 10518 9289"/>
                                                <a:gd name="T87" fmla="*/ 10518 h 3234"/>
                                                <a:gd name="T88" fmla="+- 0 4499 4371"/>
                                                <a:gd name="T89" fmla="*/ T88 w 3234"/>
                                                <a:gd name="T90" fmla="+- 0 10277 9289"/>
                                                <a:gd name="T91" fmla="*/ 10277 h 3234"/>
                                                <a:gd name="T92" fmla="+- 0 4614 4371"/>
                                                <a:gd name="T93" fmla="*/ T92 w 3234"/>
                                                <a:gd name="T94" fmla="+- 0 10055 9289"/>
                                                <a:gd name="T95" fmla="*/ 10055 h 3234"/>
                                                <a:gd name="T96" fmla="+- 0 4761 4371"/>
                                                <a:gd name="T97" fmla="*/ T96 w 3234"/>
                                                <a:gd name="T98" fmla="+- 0 9854 9289"/>
                                                <a:gd name="T99" fmla="*/ 9854 h 3234"/>
                                                <a:gd name="T100" fmla="+- 0 4936 4371"/>
                                                <a:gd name="T101" fmla="*/ T100 w 3234"/>
                                                <a:gd name="T102" fmla="+- 0 9678 9289"/>
                                                <a:gd name="T103" fmla="*/ 9678 h 3234"/>
                                                <a:gd name="T104" fmla="+- 0 5137 4371"/>
                                                <a:gd name="T105" fmla="*/ T104 w 3234"/>
                                                <a:gd name="T106" fmla="+- 0 9531 9289"/>
                                                <a:gd name="T107" fmla="*/ 9531 h 3234"/>
                                                <a:gd name="T108" fmla="+- 0 5359 4371"/>
                                                <a:gd name="T109" fmla="*/ T108 w 3234"/>
                                                <a:gd name="T110" fmla="+- 0 9416 9289"/>
                                                <a:gd name="T111" fmla="*/ 9416 h 3234"/>
                                                <a:gd name="T112" fmla="+- 0 5600 4371"/>
                                                <a:gd name="T113" fmla="*/ T112 w 3234"/>
                                                <a:gd name="T114" fmla="+- 0 9336 9289"/>
                                                <a:gd name="T115" fmla="*/ 9336 h 3234"/>
                                                <a:gd name="T116" fmla="+- 0 5856 4371"/>
                                                <a:gd name="T117" fmla="*/ T116 w 3234"/>
                                                <a:gd name="T118" fmla="+- 0 9294 9289"/>
                                                <a:gd name="T119" fmla="*/ 9294 h 3234"/>
                                                <a:gd name="T120" fmla="+- 0 6121 4371"/>
                                                <a:gd name="T121" fmla="*/ T120 w 3234"/>
                                                <a:gd name="T122" fmla="+- 0 9294 9289"/>
                                                <a:gd name="T123" fmla="*/ 9294 h 3234"/>
                                                <a:gd name="T124" fmla="+- 0 6377 4371"/>
                                                <a:gd name="T125" fmla="*/ T124 w 3234"/>
                                                <a:gd name="T126" fmla="+- 0 9336 9289"/>
                                                <a:gd name="T127" fmla="*/ 9336 h 3234"/>
                                                <a:gd name="T128" fmla="+- 0 6618 4371"/>
                                                <a:gd name="T129" fmla="*/ T128 w 3234"/>
                                                <a:gd name="T130" fmla="+- 0 9416 9289"/>
                                                <a:gd name="T131" fmla="*/ 9416 h 3234"/>
                                                <a:gd name="T132" fmla="+- 0 6840 4371"/>
                                                <a:gd name="T133" fmla="*/ T132 w 3234"/>
                                                <a:gd name="T134" fmla="+- 0 9531 9289"/>
                                                <a:gd name="T135" fmla="*/ 9531 h 3234"/>
                                                <a:gd name="T136" fmla="+- 0 7041 4371"/>
                                                <a:gd name="T137" fmla="*/ T136 w 3234"/>
                                                <a:gd name="T138" fmla="+- 0 9678 9289"/>
                                                <a:gd name="T139" fmla="*/ 9678 h 3234"/>
                                                <a:gd name="T140" fmla="+- 0 7216 4371"/>
                                                <a:gd name="T141" fmla="*/ T140 w 3234"/>
                                                <a:gd name="T142" fmla="+- 0 9854 9289"/>
                                                <a:gd name="T143" fmla="*/ 9854 h 3234"/>
                                                <a:gd name="T144" fmla="+- 0 7363 4371"/>
                                                <a:gd name="T145" fmla="*/ T144 w 3234"/>
                                                <a:gd name="T146" fmla="+- 0 10055 9289"/>
                                                <a:gd name="T147" fmla="*/ 10055 h 3234"/>
                                                <a:gd name="T148" fmla="+- 0 7478 4371"/>
                                                <a:gd name="T149" fmla="*/ T148 w 3234"/>
                                                <a:gd name="T150" fmla="+- 0 10277 9289"/>
                                                <a:gd name="T151" fmla="*/ 10277 h 3234"/>
                                                <a:gd name="T152" fmla="+- 0 7559 4371"/>
                                                <a:gd name="T153" fmla="*/ T152 w 3234"/>
                                                <a:gd name="T154" fmla="+- 0 10518 9289"/>
                                                <a:gd name="T155" fmla="*/ 10518 h 3234"/>
                                                <a:gd name="T156" fmla="+- 0 7600 4371"/>
                                                <a:gd name="T157" fmla="*/ T156 w 3234"/>
                                                <a:gd name="T158" fmla="+- 0 10774 9289"/>
                                                <a:gd name="T159" fmla="*/ 10774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5" y="1617"/>
                                                  </a:moveTo>
                                                  <a:lnTo>
                                                    <a:pt x="3229" y="1750"/>
                                                  </a:lnTo>
                                                  <a:lnTo>
                                                    <a:pt x="3213" y="1879"/>
                                                  </a:lnTo>
                                                  <a:lnTo>
                                                    <a:pt x="3188" y="2006"/>
                                                  </a:lnTo>
                                                  <a:lnTo>
                                                    <a:pt x="3152" y="2128"/>
                                                  </a:lnTo>
                                                  <a:lnTo>
                                                    <a:pt x="3107" y="2246"/>
                                                  </a:lnTo>
                                                  <a:lnTo>
                                                    <a:pt x="3054" y="2360"/>
                                                  </a:lnTo>
                                                  <a:lnTo>
                                                    <a:pt x="2992" y="2469"/>
                                                  </a:lnTo>
                                                  <a:lnTo>
                                                    <a:pt x="2922" y="2572"/>
                                                  </a:lnTo>
                                                  <a:lnTo>
                                                    <a:pt x="2845" y="2669"/>
                                                  </a:lnTo>
                                                  <a:lnTo>
                                                    <a:pt x="2761" y="2760"/>
                                                  </a:lnTo>
                                                  <a:lnTo>
                                                    <a:pt x="2670" y="2845"/>
                                                  </a:lnTo>
                                                  <a:lnTo>
                                                    <a:pt x="2572" y="2922"/>
                                                  </a:lnTo>
                                                  <a:lnTo>
                                                    <a:pt x="2469" y="2992"/>
                                                  </a:lnTo>
                                                  <a:lnTo>
                                                    <a:pt x="2360" y="3054"/>
                                                  </a:lnTo>
                                                  <a:lnTo>
                                                    <a:pt x="2247" y="3107"/>
                                                  </a:lnTo>
                                                  <a:lnTo>
                                                    <a:pt x="2128" y="3152"/>
                                                  </a:lnTo>
                                                  <a:lnTo>
                                                    <a:pt x="2006" y="3187"/>
                                                  </a:lnTo>
                                                  <a:lnTo>
                                                    <a:pt x="1880" y="3213"/>
                                                  </a:lnTo>
                                                  <a:lnTo>
                                                    <a:pt x="1750" y="3229"/>
                                                  </a:lnTo>
                                                  <a:lnTo>
                                                    <a:pt x="1617" y="3234"/>
                                                  </a:lnTo>
                                                  <a:lnTo>
                                                    <a:pt x="1485" y="3229"/>
                                                  </a:lnTo>
                                                  <a:lnTo>
                                                    <a:pt x="1355" y="3213"/>
                                                  </a:lnTo>
                                                  <a:lnTo>
                                                    <a:pt x="1229" y="3187"/>
                                                  </a:lnTo>
                                                  <a:lnTo>
                                                    <a:pt x="1107" y="3152"/>
                                                  </a:lnTo>
                                                  <a:lnTo>
                                                    <a:pt x="988" y="3107"/>
                                                  </a:lnTo>
                                                  <a:lnTo>
                                                    <a:pt x="875" y="3054"/>
                                                  </a:lnTo>
                                                  <a:lnTo>
                                                    <a:pt x="766" y="2992"/>
                                                  </a:lnTo>
                                                  <a:lnTo>
                                                    <a:pt x="663" y="2922"/>
                                                  </a:lnTo>
                                                  <a:lnTo>
                                                    <a:pt x="565" y="2845"/>
                                                  </a:lnTo>
                                                  <a:lnTo>
                                                    <a:pt x="474" y="2760"/>
                                                  </a:lnTo>
                                                  <a:lnTo>
                                                    <a:pt x="390" y="2669"/>
                                                  </a:lnTo>
                                                  <a:lnTo>
                                                    <a:pt x="313" y="2572"/>
                                                  </a:lnTo>
                                                  <a:lnTo>
                                                    <a:pt x="243" y="2469"/>
                                                  </a:lnTo>
                                                  <a:lnTo>
                                                    <a:pt x="181" y="2360"/>
                                                  </a:lnTo>
                                                  <a:lnTo>
                                                    <a:pt x="128" y="2246"/>
                                                  </a:lnTo>
                                                  <a:lnTo>
                                                    <a:pt x="83" y="2128"/>
                                                  </a:lnTo>
                                                  <a:lnTo>
                                                    <a:pt x="47" y="2006"/>
                                                  </a:lnTo>
                                                  <a:lnTo>
                                                    <a:pt x="22" y="1879"/>
                                                  </a:lnTo>
                                                  <a:lnTo>
                                                    <a:pt x="6" y="1750"/>
                                                  </a:lnTo>
                                                  <a:lnTo>
                                                    <a:pt x="0" y="1617"/>
                                                  </a:lnTo>
                                                  <a:lnTo>
                                                    <a:pt x="6" y="1485"/>
                                                  </a:lnTo>
                                                  <a:lnTo>
                                                    <a:pt x="22" y="1355"/>
                                                  </a:lnTo>
                                                  <a:lnTo>
                                                    <a:pt x="47" y="1229"/>
                                                  </a:lnTo>
                                                  <a:lnTo>
                                                    <a:pt x="83" y="1106"/>
                                                  </a:lnTo>
                                                  <a:lnTo>
                                                    <a:pt x="128" y="988"/>
                                                  </a:lnTo>
                                                  <a:lnTo>
                                                    <a:pt x="181" y="874"/>
                                                  </a:lnTo>
                                                  <a:lnTo>
                                                    <a:pt x="243" y="766"/>
                                                  </a:lnTo>
                                                  <a:lnTo>
                                                    <a:pt x="313" y="662"/>
                                                  </a:lnTo>
                                                  <a:lnTo>
                                                    <a:pt x="390" y="565"/>
                                                  </a:lnTo>
                                                  <a:lnTo>
                                                    <a:pt x="474" y="474"/>
                                                  </a:lnTo>
                                                  <a:lnTo>
                                                    <a:pt x="565" y="389"/>
                                                  </a:lnTo>
                                                  <a:lnTo>
                                                    <a:pt x="663" y="312"/>
                                                  </a:lnTo>
                                                  <a:lnTo>
                                                    <a:pt x="766" y="242"/>
                                                  </a:lnTo>
                                                  <a:lnTo>
                                                    <a:pt x="875" y="181"/>
                                                  </a:lnTo>
                                                  <a:lnTo>
                                                    <a:pt x="988" y="127"/>
                                                  </a:lnTo>
                                                  <a:lnTo>
                                                    <a:pt x="1107" y="83"/>
                                                  </a:lnTo>
                                                  <a:lnTo>
                                                    <a:pt x="1229" y="47"/>
                                                  </a:lnTo>
                                                  <a:lnTo>
                                                    <a:pt x="1355" y="21"/>
                                                  </a:lnTo>
                                                  <a:lnTo>
                                                    <a:pt x="1485" y="5"/>
                                                  </a:lnTo>
                                                  <a:lnTo>
                                                    <a:pt x="1617" y="0"/>
                                                  </a:lnTo>
                                                  <a:lnTo>
                                                    <a:pt x="1750" y="5"/>
                                                  </a:lnTo>
                                                  <a:lnTo>
                                                    <a:pt x="1880" y="21"/>
                                                  </a:lnTo>
                                                  <a:lnTo>
                                                    <a:pt x="2006" y="47"/>
                                                  </a:lnTo>
                                                  <a:lnTo>
                                                    <a:pt x="2128" y="83"/>
                                                  </a:lnTo>
                                                  <a:lnTo>
                                                    <a:pt x="2247" y="127"/>
                                                  </a:lnTo>
                                                  <a:lnTo>
                                                    <a:pt x="2360" y="181"/>
                                                  </a:lnTo>
                                                  <a:lnTo>
                                                    <a:pt x="2469" y="242"/>
                                                  </a:lnTo>
                                                  <a:lnTo>
                                                    <a:pt x="2572" y="312"/>
                                                  </a:lnTo>
                                                  <a:lnTo>
                                                    <a:pt x="2670" y="389"/>
                                                  </a:lnTo>
                                                  <a:lnTo>
                                                    <a:pt x="2761" y="474"/>
                                                  </a:lnTo>
                                                  <a:lnTo>
                                                    <a:pt x="2845" y="565"/>
                                                  </a:lnTo>
                                                  <a:lnTo>
                                                    <a:pt x="2922" y="662"/>
                                                  </a:lnTo>
                                                  <a:lnTo>
                                                    <a:pt x="2992" y="766"/>
                                                  </a:lnTo>
                                                  <a:lnTo>
                                                    <a:pt x="3054" y="874"/>
                                                  </a:lnTo>
                                                  <a:lnTo>
                                                    <a:pt x="3107" y="988"/>
                                                  </a:lnTo>
                                                  <a:lnTo>
                                                    <a:pt x="3152" y="1106"/>
                                                  </a:lnTo>
                                                  <a:lnTo>
                                                    <a:pt x="3188" y="1229"/>
                                                  </a:lnTo>
                                                  <a:lnTo>
                                                    <a:pt x="3213" y="1355"/>
                                                  </a:lnTo>
                                                  <a:lnTo>
                                                    <a:pt x="3229" y="1485"/>
                                                  </a:lnTo>
                                                  <a:lnTo>
                                                    <a:pt x="3235" y="1617"/>
                                                  </a:lnTo>
                                                  <a:close/>
                                                </a:path>
                                              </a:pathLst>
                                            </a:custGeom>
                                            <a:noFill/>
                                            <a:ln w="25400">
                                              <a:solidFill>
                                                <a:srgbClr val="F792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2" name="Group 1392"/>
                                        <wpg:cNvGrpSpPr>
                                          <a:grpSpLocks/>
                                        </wpg:cNvGrpSpPr>
                                        <wpg:grpSpPr bwMode="auto">
                                          <a:xfrm>
                                            <a:off x="7831" y="7290"/>
                                            <a:ext cx="3234" cy="3234"/>
                                            <a:chOff x="7831" y="7290"/>
                                            <a:chExt cx="3234" cy="3234"/>
                                          </a:xfrm>
                                        </wpg:grpSpPr>
                                        <wps:wsp>
                                          <wps:cNvPr id="1393" name="Freeform 1393"/>
                                          <wps:cNvSpPr>
                                            <a:spLocks/>
                                          </wps:cNvSpPr>
                                          <wps:spPr bwMode="auto">
                                            <a:xfrm>
                                              <a:off x="7831" y="7290"/>
                                              <a:ext cx="3234" cy="3234"/>
                                            </a:xfrm>
                                            <a:custGeom>
                                              <a:avLst/>
                                              <a:gdLst>
                                                <a:gd name="T0" fmla="+- 0 11060 7831"/>
                                                <a:gd name="T1" fmla="*/ T0 w 3234"/>
                                                <a:gd name="T2" fmla="+- 0 9040 7290"/>
                                                <a:gd name="T3" fmla="*/ 9040 h 3234"/>
                                                <a:gd name="T4" fmla="+- 0 11018 7831"/>
                                                <a:gd name="T5" fmla="*/ T4 w 3234"/>
                                                <a:gd name="T6" fmla="+- 0 9295 7290"/>
                                                <a:gd name="T7" fmla="*/ 9295 h 3234"/>
                                                <a:gd name="T8" fmla="+- 0 10938 7831"/>
                                                <a:gd name="T9" fmla="*/ T8 w 3234"/>
                                                <a:gd name="T10" fmla="+- 0 9536 7290"/>
                                                <a:gd name="T11" fmla="*/ 9536 h 3234"/>
                                                <a:gd name="T12" fmla="+- 0 10823 7831"/>
                                                <a:gd name="T13" fmla="*/ T12 w 3234"/>
                                                <a:gd name="T14" fmla="+- 0 9759 7290"/>
                                                <a:gd name="T15" fmla="*/ 9759 h 3234"/>
                                                <a:gd name="T16" fmla="+- 0 10676 7831"/>
                                                <a:gd name="T17" fmla="*/ T16 w 3234"/>
                                                <a:gd name="T18" fmla="+- 0 9959 7290"/>
                                                <a:gd name="T19" fmla="*/ 9959 h 3234"/>
                                                <a:gd name="T20" fmla="+- 0 10500 7831"/>
                                                <a:gd name="T21" fmla="*/ T20 w 3234"/>
                                                <a:gd name="T22" fmla="+- 0 10135 7290"/>
                                                <a:gd name="T23" fmla="*/ 10135 h 3234"/>
                                                <a:gd name="T24" fmla="+- 0 10300 7831"/>
                                                <a:gd name="T25" fmla="*/ T24 w 3234"/>
                                                <a:gd name="T26" fmla="+- 0 10282 7290"/>
                                                <a:gd name="T27" fmla="*/ 10282 h 3234"/>
                                                <a:gd name="T28" fmla="+- 0 10077 7831"/>
                                                <a:gd name="T29" fmla="*/ T28 w 3234"/>
                                                <a:gd name="T30" fmla="+- 0 10397 7290"/>
                                                <a:gd name="T31" fmla="*/ 10397 h 3234"/>
                                                <a:gd name="T32" fmla="+- 0 9837 7831"/>
                                                <a:gd name="T33" fmla="*/ T32 w 3234"/>
                                                <a:gd name="T34" fmla="+- 0 10477 7290"/>
                                                <a:gd name="T35" fmla="*/ 10477 h 3234"/>
                                                <a:gd name="T36" fmla="+- 0 9581 7831"/>
                                                <a:gd name="T37" fmla="*/ T36 w 3234"/>
                                                <a:gd name="T38" fmla="+- 0 10519 7290"/>
                                                <a:gd name="T39" fmla="*/ 10519 h 3234"/>
                                                <a:gd name="T40" fmla="+- 0 9316 7831"/>
                                                <a:gd name="T41" fmla="*/ T40 w 3234"/>
                                                <a:gd name="T42" fmla="+- 0 10519 7290"/>
                                                <a:gd name="T43" fmla="*/ 10519 h 3234"/>
                                                <a:gd name="T44" fmla="+- 0 9060 7831"/>
                                                <a:gd name="T45" fmla="*/ T44 w 3234"/>
                                                <a:gd name="T46" fmla="+- 0 10477 7290"/>
                                                <a:gd name="T47" fmla="*/ 10477 h 3234"/>
                                                <a:gd name="T48" fmla="+- 0 8819 7831"/>
                                                <a:gd name="T49" fmla="*/ T48 w 3234"/>
                                                <a:gd name="T50" fmla="+- 0 10397 7290"/>
                                                <a:gd name="T51" fmla="*/ 10397 h 3234"/>
                                                <a:gd name="T52" fmla="+- 0 8596 7831"/>
                                                <a:gd name="T53" fmla="*/ T52 w 3234"/>
                                                <a:gd name="T54" fmla="+- 0 10282 7290"/>
                                                <a:gd name="T55" fmla="*/ 10282 h 3234"/>
                                                <a:gd name="T56" fmla="+- 0 8396 7831"/>
                                                <a:gd name="T57" fmla="*/ T56 w 3234"/>
                                                <a:gd name="T58" fmla="+- 0 10135 7290"/>
                                                <a:gd name="T59" fmla="*/ 10135 h 3234"/>
                                                <a:gd name="T60" fmla="+- 0 8220 7831"/>
                                                <a:gd name="T61" fmla="*/ T60 w 3234"/>
                                                <a:gd name="T62" fmla="+- 0 9959 7290"/>
                                                <a:gd name="T63" fmla="*/ 9959 h 3234"/>
                                                <a:gd name="T64" fmla="+- 0 8073 7831"/>
                                                <a:gd name="T65" fmla="*/ T64 w 3234"/>
                                                <a:gd name="T66" fmla="+- 0 9759 7290"/>
                                                <a:gd name="T67" fmla="*/ 9759 h 3234"/>
                                                <a:gd name="T68" fmla="+- 0 7958 7831"/>
                                                <a:gd name="T69" fmla="*/ T68 w 3234"/>
                                                <a:gd name="T70" fmla="+- 0 9536 7290"/>
                                                <a:gd name="T71" fmla="*/ 9536 h 3234"/>
                                                <a:gd name="T72" fmla="+- 0 7878 7831"/>
                                                <a:gd name="T73" fmla="*/ T72 w 3234"/>
                                                <a:gd name="T74" fmla="+- 0 9295 7290"/>
                                                <a:gd name="T75" fmla="*/ 9295 h 3234"/>
                                                <a:gd name="T76" fmla="+- 0 7836 7831"/>
                                                <a:gd name="T77" fmla="*/ T76 w 3234"/>
                                                <a:gd name="T78" fmla="+- 0 9040 7290"/>
                                                <a:gd name="T79" fmla="*/ 9040 h 3234"/>
                                                <a:gd name="T80" fmla="+- 0 7836 7831"/>
                                                <a:gd name="T81" fmla="*/ T80 w 3234"/>
                                                <a:gd name="T82" fmla="+- 0 8774 7290"/>
                                                <a:gd name="T83" fmla="*/ 8774 h 3234"/>
                                                <a:gd name="T84" fmla="+- 0 7878 7831"/>
                                                <a:gd name="T85" fmla="*/ T84 w 3234"/>
                                                <a:gd name="T86" fmla="+- 0 8519 7290"/>
                                                <a:gd name="T87" fmla="*/ 8519 h 3234"/>
                                                <a:gd name="T88" fmla="+- 0 7958 7831"/>
                                                <a:gd name="T89" fmla="*/ T88 w 3234"/>
                                                <a:gd name="T90" fmla="+- 0 8278 7290"/>
                                                <a:gd name="T91" fmla="*/ 8278 h 3234"/>
                                                <a:gd name="T92" fmla="+- 0 8073 7831"/>
                                                <a:gd name="T93" fmla="*/ T92 w 3234"/>
                                                <a:gd name="T94" fmla="+- 0 8055 7290"/>
                                                <a:gd name="T95" fmla="*/ 8055 h 3234"/>
                                                <a:gd name="T96" fmla="+- 0 8220 7831"/>
                                                <a:gd name="T97" fmla="*/ T96 w 3234"/>
                                                <a:gd name="T98" fmla="+- 0 7855 7290"/>
                                                <a:gd name="T99" fmla="*/ 7855 h 3234"/>
                                                <a:gd name="T100" fmla="+- 0 8396 7831"/>
                                                <a:gd name="T101" fmla="*/ T100 w 3234"/>
                                                <a:gd name="T102" fmla="+- 0 7679 7290"/>
                                                <a:gd name="T103" fmla="*/ 7679 h 3234"/>
                                                <a:gd name="T104" fmla="+- 0 8596 7831"/>
                                                <a:gd name="T105" fmla="*/ T104 w 3234"/>
                                                <a:gd name="T106" fmla="+- 0 7532 7290"/>
                                                <a:gd name="T107" fmla="*/ 7532 h 3234"/>
                                                <a:gd name="T108" fmla="+- 0 8819 7831"/>
                                                <a:gd name="T109" fmla="*/ T108 w 3234"/>
                                                <a:gd name="T110" fmla="+- 0 7417 7290"/>
                                                <a:gd name="T111" fmla="*/ 7417 h 3234"/>
                                                <a:gd name="T112" fmla="+- 0 9060 7831"/>
                                                <a:gd name="T113" fmla="*/ T112 w 3234"/>
                                                <a:gd name="T114" fmla="+- 0 7337 7290"/>
                                                <a:gd name="T115" fmla="*/ 7337 h 3234"/>
                                                <a:gd name="T116" fmla="+- 0 9316 7831"/>
                                                <a:gd name="T117" fmla="*/ T116 w 3234"/>
                                                <a:gd name="T118" fmla="+- 0 7295 7290"/>
                                                <a:gd name="T119" fmla="*/ 7295 h 3234"/>
                                                <a:gd name="T120" fmla="+- 0 9581 7831"/>
                                                <a:gd name="T121" fmla="*/ T120 w 3234"/>
                                                <a:gd name="T122" fmla="+- 0 7295 7290"/>
                                                <a:gd name="T123" fmla="*/ 7295 h 3234"/>
                                                <a:gd name="T124" fmla="+- 0 9837 7831"/>
                                                <a:gd name="T125" fmla="*/ T124 w 3234"/>
                                                <a:gd name="T126" fmla="+- 0 7337 7290"/>
                                                <a:gd name="T127" fmla="*/ 7337 h 3234"/>
                                                <a:gd name="T128" fmla="+- 0 10077 7831"/>
                                                <a:gd name="T129" fmla="*/ T128 w 3234"/>
                                                <a:gd name="T130" fmla="+- 0 7417 7290"/>
                                                <a:gd name="T131" fmla="*/ 7417 h 3234"/>
                                                <a:gd name="T132" fmla="+- 0 10300 7831"/>
                                                <a:gd name="T133" fmla="*/ T132 w 3234"/>
                                                <a:gd name="T134" fmla="+- 0 7532 7290"/>
                                                <a:gd name="T135" fmla="*/ 7532 h 3234"/>
                                                <a:gd name="T136" fmla="+- 0 10500 7831"/>
                                                <a:gd name="T137" fmla="*/ T136 w 3234"/>
                                                <a:gd name="T138" fmla="+- 0 7679 7290"/>
                                                <a:gd name="T139" fmla="*/ 7679 h 3234"/>
                                                <a:gd name="T140" fmla="+- 0 10676 7831"/>
                                                <a:gd name="T141" fmla="*/ T140 w 3234"/>
                                                <a:gd name="T142" fmla="+- 0 7855 7290"/>
                                                <a:gd name="T143" fmla="*/ 7855 h 3234"/>
                                                <a:gd name="T144" fmla="+- 0 10823 7831"/>
                                                <a:gd name="T145" fmla="*/ T144 w 3234"/>
                                                <a:gd name="T146" fmla="+- 0 8055 7290"/>
                                                <a:gd name="T147" fmla="*/ 8055 h 3234"/>
                                                <a:gd name="T148" fmla="+- 0 10938 7831"/>
                                                <a:gd name="T149" fmla="*/ T148 w 3234"/>
                                                <a:gd name="T150" fmla="+- 0 8278 7290"/>
                                                <a:gd name="T151" fmla="*/ 8278 h 3234"/>
                                                <a:gd name="T152" fmla="+- 0 11018 7831"/>
                                                <a:gd name="T153" fmla="*/ T152 w 3234"/>
                                                <a:gd name="T154" fmla="+- 0 8519 7290"/>
                                                <a:gd name="T155" fmla="*/ 8519 h 3234"/>
                                                <a:gd name="T156" fmla="+- 0 11060 7831"/>
                                                <a:gd name="T157" fmla="*/ T156 w 3234"/>
                                                <a:gd name="T158" fmla="+- 0 8774 7290"/>
                                                <a:gd name="T159" fmla="*/ 8774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5"/>
                                                  </a:lnTo>
                                                  <a:lnTo>
                                                    <a:pt x="3152" y="2128"/>
                                                  </a:lnTo>
                                                  <a:lnTo>
                                                    <a:pt x="3107" y="2246"/>
                                                  </a:lnTo>
                                                  <a:lnTo>
                                                    <a:pt x="3054" y="2360"/>
                                                  </a:lnTo>
                                                  <a:lnTo>
                                                    <a:pt x="2992" y="2469"/>
                                                  </a:lnTo>
                                                  <a:lnTo>
                                                    <a:pt x="2922" y="2572"/>
                                                  </a:lnTo>
                                                  <a:lnTo>
                                                    <a:pt x="2845" y="2669"/>
                                                  </a:lnTo>
                                                  <a:lnTo>
                                                    <a:pt x="2760" y="2760"/>
                                                  </a:lnTo>
                                                  <a:lnTo>
                                                    <a:pt x="2669" y="2845"/>
                                                  </a:lnTo>
                                                  <a:lnTo>
                                                    <a:pt x="2572" y="2922"/>
                                                  </a:lnTo>
                                                  <a:lnTo>
                                                    <a:pt x="2469" y="2992"/>
                                                  </a:lnTo>
                                                  <a:lnTo>
                                                    <a:pt x="2360" y="3053"/>
                                                  </a:lnTo>
                                                  <a:lnTo>
                                                    <a:pt x="2246" y="3107"/>
                                                  </a:lnTo>
                                                  <a:lnTo>
                                                    <a:pt x="2128" y="3152"/>
                                                  </a:lnTo>
                                                  <a:lnTo>
                                                    <a:pt x="2006" y="3187"/>
                                                  </a:lnTo>
                                                  <a:lnTo>
                                                    <a:pt x="1879" y="3213"/>
                                                  </a:lnTo>
                                                  <a:lnTo>
                                                    <a:pt x="1750" y="3229"/>
                                                  </a:lnTo>
                                                  <a:lnTo>
                                                    <a:pt x="1617" y="3234"/>
                                                  </a:lnTo>
                                                  <a:lnTo>
                                                    <a:pt x="1485" y="3229"/>
                                                  </a:lnTo>
                                                  <a:lnTo>
                                                    <a:pt x="1355" y="3213"/>
                                                  </a:lnTo>
                                                  <a:lnTo>
                                                    <a:pt x="1229" y="3187"/>
                                                  </a:lnTo>
                                                  <a:lnTo>
                                                    <a:pt x="1106" y="3152"/>
                                                  </a:lnTo>
                                                  <a:lnTo>
                                                    <a:pt x="988" y="3107"/>
                                                  </a:lnTo>
                                                  <a:lnTo>
                                                    <a:pt x="874" y="3053"/>
                                                  </a:lnTo>
                                                  <a:lnTo>
                                                    <a:pt x="765" y="2992"/>
                                                  </a:lnTo>
                                                  <a:lnTo>
                                                    <a:pt x="662" y="2922"/>
                                                  </a:lnTo>
                                                  <a:lnTo>
                                                    <a:pt x="565" y="2845"/>
                                                  </a:lnTo>
                                                  <a:lnTo>
                                                    <a:pt x="474" y="2760"/>
                                                  </a:lnTo>
                                                  <a:lnTo>
                                                    <a:pt x="389" y="2669"/>
                                                  </a:lnTo>
                                                  <a:lnTo>
                                                    <a:pt x="312" y="2572"/>
                                                  </a:lnTo>
                                                  <a:lnTo>
                                                    <a:pt x="242" y="2469"/>
                                                  </a:lnTo>
                                                  <a:lnTo>
                                                    <a:pt x="181" y="2360"/>
                                                  </a:lnTo>
                                                  <a:lnTo>
                                                    <a:pt x="127" y="2246"/>
                                                  </a:lnTo>
                                                  <a:lnTo>
                                                    <a:pt x="82" y="2128"/>
                                                  </a:lnTo>
                                                  <a:lnTo>
                                                    <a:pt x="47" y="2005"/>
                                                  </a:lnTo>
                                                  <a:lnTo>
                                                    <a:pt x="21" y="1879"/>
                                                  </a:lnTo>
                                                  <a:lnTo>
                                                    <a:pt x="5" y="1750"/>
                                                  </a:lnTo>
                                                  <a:lnTo>
                                                    <a:pt x="0" y="1617"/>
                                                  </a:lnTo>
                                                  <a:lnTo>
                                                    <a:pt x="5" y="1484"/>
                                                  </a:lnTo>
                                                  <a:lnTo>
                                                    <a:pt x="21" y="1355"/>
                                                  </a:lnTo>
                                                  <a:lnTo>
                                                    <a:pt x="47" y="1229"/>
                                                  </a:lnTo>
                                                  <a:lnTo>
                                                    <a:pt x="82" y="1106"/>
                                                  </a:lnTo>
                                                  <a:lnTo>
                                                    <a:pt x="127" y="988"/>
                                                  </a:lnTo>
                                                  <a:lnTo>
                                                    <a:pt x="181" y="874"/>
                                                  </a:lnTo>
                                                  <a:lnTo>
                                                    <a:pt x="242" y="765"/>
                                                  </a:lnTo>
                                                  <a:lnTo>
                                                    <a:pt x="312" y="662"/>
                                                  </a:lnTo>
                                                  <a:lnTo>
                                                    <a:pt x="389" y="565"/>
                                                  </a:lnTo>
                                                  <a:lnTo>
                                                    <a:pt x="474" y="474"/>
                                                  </a:lnTo>
                                                  <a:lnTo>
                                                    <a:pt x="565" y="389"/>
                                                  </a:lnTo>
                                                  <a:lnTo>
                                                    <a:pt x="662" y="312"/>
                                                  </a:lnTo>
                                                  <a:lnTo>
                                                    <a:pt x="765" y="242"/>
                                                  </a:lnTo>
                                                  <a:lnTo>
                                                    <a:pt x="874" y="180"/>
                                                  </a:lnTo>
                                                  <a:lnTo>
                                                    <a:pt x="988" y="127"/>
                                                  </a:lnTo>
                                                  <a:lnTo>
                                                    <a:pt x="1106" y="82"/>
                                                  </a:lnTo>
                                                  <a:lnTo>
                                                    <a:pt x="1229" y="47"/>
                                                  </a:lnTo>
                                                  <a:lnTo>
                                                    <a:pt x="1355" y="21"/>
                                                  </a:lnTo>
                                                  <a:lnTo>
                                                    <a:pt x="1485" y="5"/>
                                                  </a:lnTo>
                                                  <a:lnTo>
                                                    <a:pt x="1617" y="0"/>
                                                  </a:lnTo>
                                                  <a:lnTo>
                                                    <a:pt x="1750" y="5"/>
                                                  </a:lnTo>
                                                  <a:lnTo>
                                                    <a:pt x="1879" y="21"/>
                                                  </a:lnTo>
                                                  <a:lnTo>
                                                    <a:pt x="2006" y="47"/>
                                                  </a:lnTo>
                                                  <a:lnTo>
                                                    <a:pt x="2128" y="82"/>
                                                  </a:lnTo>
                                                  <a:lnTo>
                                                    <a:pt x="2246" y="127"/>
                                                  </a:lnTo>
                                                  <a:lnTo>
                                                    <a:pt x="2360" y="180"/>
                                                  </a:lnTo>
                                                  <a:lnTo>
                                                    <a:pt x="2469" y="242"/>
                                                  </a:lnTo>
                                                  <a:lnTo>
                                                    <a:pt x="2572" y="312"/>
                                                  </a:lnTo>
                                                  <a:lnTo>
                                                    <a:pt x="2669" y="389"/>
                                                  </a:lnTo>
                                                  <a:lnTo>
                                                    <a:pt x="2760" y="474"/>
                                                  </a:lnTo>
                                                  <a:lnTo>
                                                    <a:pt x="2845" y="565"/>
                                                  </a:lnTo>
                                                  <a:lnTo>
                                                    <a:pt x="2922" y="662"/>
                                                  </a:lnTo>
                                                  <a:lnTo>
                                                    <a:pt x="2992" y="765"/>
                                                  </a:lnTo>
                                                  <a:lnTo>
                                                    <a:pt x="3054" y="874"/>
                                                  </a:lnTo>
                                                  <a:lnTo>
                                                    <a:pt x="3107" y="988"/>
                                                  </a:lnTo>
                                                  <a:lnTo>
                                                    <a:pt x="3152" y="1106"/>
                                                  </a:lnTo>
                                                  <a:lnTo>
                                                    <a:pt x="3187" y="1229"/>
                                                  </a:lnTo>
                                                  <a:lnTo>
                                                    <a:pt x="3213" y="1355"/>
                                                  </a:lnTo>
                                                  <a:lnTo>
                                                    <a:pt x="3229" y="1484"/>
                                                  </a:lnTo>
                                                  <a:lnTo>
                                                    <a:pt x="3234" y="1617"/>
                                                  </a:lnTo>
                                                  <a:close/>
                                                </a:path>
                                              </a:pathLst>
                                            </a:custGeom>
                                            <a:noFill/>
                                            <a:ln w="25400">
                                              <a:solidFill>
                                                <a:srgbClr val="F792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4" name="Group 1394"/>
                                        <wpg:cNvGrpSpPr>
                                          <a:grpSpLocks/>
                                        </wpg:cNvGrpSpPr>
                                        <wpg:grpSpPr bwMode="auto">
                                          <a:xfrm>
                                            <a:off x="7830" y="3294"/>
                                            <a:ext cx="3234" cy="3234"/>
                                            <a:chOff x="7830" y="3294"/>
                                            <a:chExt cx="3234" cy="3234"/>
                                          </a:xfrm>
                                        </wpg:grpSpPr>
                                        <wps:wsp>
                                          <wps:cNvPr id="1395" name="Freeform 1395"/>
                                          <wps:cNvSpPr>
                                            <a:spLocks/>
                                          </wps:cNvSpPr>
                                          <wps:spPr bwMode="auto">
                                            <a:xfrm>
                                              <a:off x="7830" y="3294"/>
                                              <a:ext cx="3234" cy="3234"/>
                                            </a:xfrm>
                                            <a:custGeom>
                                              <a:avLst/>
                                              <a:gdLst>
                                                <a:gd name="T0" fmla="+- 0 11059 7830"/>
                                                <a:gd name="T1" fmla="*/ T0 w 3234"/>
                                                <a:gd name="T2" fmla="+- 0 5044 3294"/>
                                                <a:gd name="T3" fmla="*/ 5044 h 3234"/>
                                                <a:gd name="T4" fmla="+- 0 11017 7830"/>
                                                <a:gd name="T5" fmla="*/ T4 w 3234"/>
                                                <a:gd name="T6" fmla="+- 0 5299 3294"/>
                                                <a:gd name="T7" fmla="*/ 5299 h 3234"/>
                                                <a:gd name="T8" fmla="+- 0 10937 7830"/>
                                                <a:gd name="T9" fmla="*/ T8 w 3234"/>
                                                <a:gd name="T10" fmla="+- 0 5540 3294"/>
                                                <a:gd name="T11" fmla="*/ 5540 h 3234"/>
                                                <a:gd name="T12" fmla="+- 0 10822 7830"/>
                                                <a:gd name="T13" fmla="*/ T12 w 3234"/>
                                                <a:gd name="T14" fmla="+- 0 5763 3294"/>
                                                <a:gd name="T15" fmla="*/ 5763 h 3234"/>
                                                <a:gd name="T16" fmla="+- 0 10675 7830"/>
                                                <a:gd name="T17" fmla="*/ T16 w 3234"/>
                                                <a:gd name="T18" fmla="+- 0 5963 3294"/>
                                                <a:gd name="T19" fmla="*/ 5963 h 3234"/>
                                                <a:gd name="T20" fmla="+- 0 10499 7830"/>
                                                <a:gd name="T21" fmla="*/ T20 w 3234"/>
                                                <a:gd name="T22" fmla="+- 0 6139 3294"/>
                                                <a:gd name="T23" fmla="*/ 6139 h 3234"/>
                                                <a:gd name="T24" fmla="+- 0 10298 7830"/>
                                                <a:gd name="T25" fmla="*/ T24 w 3234"/>
                                                <a:gd name="T26" fmla="+- 0 6286 3294"/>
                                                <a:gd name="T27" fmla="*/ 6286 h 3234"/>
                                                <a:gd name="T28" fmla="+- 0 10076 7830"/>
                                                <a:gd name="T29" fmla="*/ T28 w 3234"/>
                                                <a:gd name="T30" fmla="+- 0 6401 3294"/>
                                                <a:gd name="T31" fmla="*/ 6401 h 3234"/>
                                                <a:gd name="T32" fmla="+- 0 9835 7830"/>
                                                <a:gd name="T33" fmla="*/ T32 w 3234"/>
                                                <a:gd name="T34" fmla="+- 0 6481 3294"/>
                                                <a:gd name="T35" fmla="*/ 6481 h 3234"/>
                                                <a:gd name="T36" fmla="+- 0 9579 7830"/>
                                                <a:gd name="T37" fmla="*/ T36 w 3234"/>
                                                <a:gd name="T38" fmla="+- 0 6523 3294"/>
                                                <a:gd name="T39" fmla="*/ 6523 h 3234"/>
                                                <a:gd name="T40" fmla="+- 0 9314 7830"/>
                                                <a:gd name="T41" fmla="*/ T40 w 3234"/>
                                                <a:gd name="T42" fmla="+- 0 6523 3294"/>
                                                <a:gd name="T43" fmla="*/ 6523 h 3234"/>
                                                <a:gd name="T44" fmla="+- 0 9058 7830"/>
                                                <a:gd name="T45" fmla="*/ T44 w 3234"/>
                                                <a:gd name="T46" fmla="+- 0 6481 3294"/>
                                                <a:gd name="T47" fmla="*/ 6481 h 3234"/>
                                                <a:gd name="T48" fmla="+- 0 8818 7830"/>
                                                <a:gd name="T49" fmla="*/ T48 w 3234"/>
                                                <a:gd name="T50" fmla="+- 0 6401 3294"/>
                                                <a:gd name="T51" fmla="*/ 6401 h 3234"/>
                                                <a:gd name="T52" fmla="+- 0 8595 7830"/>
                                                <a:gd name="T53" fmla="*/ T52 w 3234"/>
                                                <a:gd name="T54" fmla="+- 0 6286 3294"/>
                                                <a:gd name="T55" fmla="*/ 6286 h 3234"/>
                                                <a:gd name="T56" fmla="+- 0 8395 7830"/>
                                                <a:gd name="T57" fmla="*/ T56 w 3234"/>
                                                <a:gd name="T58" fmla="+- 0 6139 3294"/>
                                                <a:gd name="T59" fmla="*/ 6139 h 3234"/>
                                                <a:gd name="T60" fmla="+- 0 8219 7830"/>
                                                <a:gd name="T61" fmla="*/ T60 w 3234"/>
                                                <a:gd name="T62" fmla="+- 0 5963 3294"/>
                                                <a:gd name="T63" fmla="*/ 5963 h 3234"/>
                                                <a:gd name="T64" fmla="+- 0 8072 7830"/>
                                                <a:gd name="T65" fmla="*/ T64 w 3234"/>
                                                <a:gd name="T66" fmla="+- 0 5763 3294"/>
                                                <a:gd name="T67" fmla="*/ 5763 h 3234"/>
                                                <a:gd name="T68" fmla="+- 0 7957 7830"/>
                                                <a:gd name="T69" fmla="*/ T68 w 3234"/>
                                                <a:gd name="T70" fmla="+- 0 5540 3294"/>
                                                <a:gd name="T71" fmla="*/ 5540 h 3234"/>
                                                <a:gd name="T72" fmla="+- 0 7877 7830"/>
                                                <a:gd name="T73" fmla="*/ T72 w 3234"/>
                                                <a:gd name="T74" fmla="+- 0 5299 3294"/>
                                                <a:gd name="T75" fmla="*/ 5299 h 3234"/>
                                                <a:gd name="T76" fmla="+- 0 7835 7830"/>
                                                <a:gd name="T77" fmla="*/ T76 w 3234"/>
                                                <a:gd name="T78" fmla="+- 0 5044 3294"/>
                                                <a:gd name="T79" fmla="*/ 5044 h 3234"/>
                                                <a:gd name="T80" fmla="+- 0 7835 7830"/>
                                                <a:gd name="T81" fmla="*/ T80 w 3234"/>
                                                <a:gd name="T82" fmla="+- 0 4778 3294"/>
                                                <a:gd name="T83" fmla="*/ 4778 h 3234"/>
                                                <a:gd name="T84" fmla="+- 0 7877 7830"/>
                                                <a:gd name="T85" fmla="*/ T84 w 3234"/>
                                                <a:gd name="T86" fmla="+- 0 4523 3294"/>
                                                <a:gd name="T87" fmla="*/ 4523 h 3234"/>
                                                <a:gd name="T88" fmla="+- 0 7957 7830"/>
                                                <a:gd name="T89" fmla="*/ T88 w 3234"/>
                                                <a:gd name="T90" fmla="+- 0 4282 3294"/>
                                                <a:gd name="T91" fmla="*/ 4282 h 3234"/>
                                                <a:gd name="T92" fmla="+- 0 8072 7830"/>
                                                <a:gd name="T93" fmla="*/ T92 w 3234"/>
                                                <a:gd name="T94" fmla="+- 0 4059 3294"/>
                                                <a:gd name="T95" fmla="*/ 4059 h 3234"/>
                                                <a:gd name="T96" fmla="+- 0 8219 7830"/>
                                                <a:gd name="T97" fmla="*/ T96 w 3234"/>
                                                <a:gd name="T98" fmla="+- 0 3859 3294"/>
                                                <a:gd name="T99" fmla="*/ 3859 h 3234"/>
                                                <a:gd name="T100" fmla="+- 0 8395 7830"/>
                                                <a:gd name="T101" fmla="*/ T100 w 3234"/>
                                                <a:gd name="T102" fmla="+- 0 3683 3294"/>
                                                <a:gd name="T103" fmla="*/ 3683 h 3234"/>
                                                <a:gd name="T104" fmla="+- 0 8595 7830"/>
                                                <a:gd name="T105" fmla="*/ T104 w 3234"/>
                                                <a:gd name="T106" fmla="+- 0 3536 3294"/>
                                                <a:gd name="T107" fmla="*/ 3536 h 3234"/>
                                                <a:gd name="T108" fmla="+- 0 8818 7830"/>
                                                <a:gd name="T109" fmla="*/ T108 w 3234"/>
                                                <a:gd name="T110" fmla="+- 0 3421 3294"/>
                                                <a:gd name="T111" fmla="*/ 3421 h 3234"/>
                                                <a:gd name="T112" fmla="+- 0 9058 7830"/>
                                                <a:gd name="T113" fmla="*/ T112 w 3234"/>
                                                <a:gd name="T114" fmla="+- 0 3341 3294"/>
                                                <a:gd name="T115" fmla="*/ 3341 h 3234"/>
                                                <a:gd name="T116" fmla="+- 0 9314 7830"/>
                                                <a:gd name="T117" fmla="*/ T116 w 3234"/>
                                                <a:gd name="T118" fmla="+- 0 3299 3294"/>
                                                <a:gd name="T119" fmla="*/ 3299 h 3234"/>
                                                <a:gd name="T120" fmla="+- 0 9579 7830"/>
                                                <a:gd name="T121" fmla="*/ T120 w 3234"/>
                                                <a:gd name="T122" fmla="+- 0 3299 3294"/>
                                                <a:gd name="T123" fmla="*/ 3299 h 3234"/>
                                                <a:gd name="T124" fmla="+- 0 9835 7830"/>
                                                <a:gd name="T125" fmla="*/ T124 w 3234"/>
                                                <a:gd name="T126" fmla="+- 0 3341 3294"/>
                                                <a:gd name="T127" fmla="*/ 3341 h 3234"/>
                                                <a:gd name="T128" fmla="+- 0 10076 7830"/>
                                                <a:gd name="T129" fmla="*/ T128 w 3234"/>
                                                <a:gd name="T130" fmla="+- 0 3421 3294"/>
                                                <a:gd name="T131" fmla="*/ 3421 h 3234"/>
                                                <a:gd name="T132" fmla="+- 0 10298 7830"/>
                                                <a:gd name="T133" fmla="*/ T132 w 3234"/>
                                                <a:gd name="T134" fmla="+- 0 3536 3294"/>
                                                <a:gd name="T135" fmla="*/ 3536 h 3234"/>
                                                <a:gd name="T136" fmla="+- 0 10499 7830"/>
                                                <a:gd name="T137" fmla="*/ T136 w 3234"/>
                                                <a:gd name="T138" fmla="+- 0 3683 3294"/>
                                                <a:gd name="T139" fmla="*/ 3683 h 3234"/>
                                                <a:gd name="T140" fmla="+- 0 10675 7830"/>
                                                <a:gd name="T141" fmla="*/ T140 w 3234"/>
                                                <a:gd name="T142" fmla="+- 0 3859 3294"/>
                                                <a:gd name="T143" fmla="*/ 3859 h 3234"/>
                                                <a:gd name="T144" fmla="+- 0 10822 7830"/>
                                                <a:gd name="T145" fmla="*/ T144 w 3234"/>
                                                <a:gd name="T146" fmla="+- 0 4059 3294"/>
                                                <a:gd name="T147" fmla="*/ 4059 h 3234"/>
                                                <a:gd name="T148" fmla="+- 0 10937 7830"/>
                                                <a:gd name="T149" fmla="*/ T148 w 3234"/>
                                                <a:gd name="T150" fmla="+- 0 4282 3294"/>
                                                <a:gd name="T151" fmla="*/ 4282 h 3234"/>
                                                <a:gd name="T152" fmla="+- 0 11017 7830"/>
                                                <a:gd name="T153" fmla="*/ T152 w 3234"/>
                                                <a:gd name="T154" fmla="+- 0 4523 3294"/>
                                                <a:gd name="T155" fmla="*/ 4523 h 3234"/>
                                                <a:gd name="T156" fmla="+- 0 11059 7830"/>
                                                <a:gd name="T157" fmla="*/ T156 w 3234"/>
                                                <a:gd name="T158" fmla="+- 0 4778 3294"/>
                                                <a:gd name="T159" fmla="*/ 4778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7"/>
                                                  </a:moveTo>
                                                  <a:lnTo>
                                                    <a:pt x="3229" y="1750"/>
                                                  </a:lnTo>
                                                  <a:lnTo>
                                                    <a:pt x="3213" y="1879"/>
                                                  </a:lnTo>
                                                  <a:lnTo>
                                                    <a:pt x="3187" y="2005"/>
                                                  </a:lnTo>
                                                  <a:lnTo>
                                                    <a:pt x="3151" y="2128"/>
                                                  </a:lnTo>
                                                  <a:lnTo>
                                                    <a:pt x="3107" y="2246"/>
                                                  </a:lnTo>
                                                  <a:lnTo>
                                                    <a:pt x="3053" y="2360"/>
                                                  </a:lnTo>
                                                  <a:lnTo>
                                                    <a:pt x="2992" y="2469"/>
                                                  </a:lnTo>
                                                  <a:lnTo>
                                                    <a:pt x="2922" y="2572"/>
                                                  </a:lnTo>
                                                  <a:lnTo>
                                                    <a:pt x="2845" y="2669"/>
                                                  </a:lnTo>
                                                  <a:lnTo>
                                                    <a:pt x="2760" y="2760"/>
                                                  </a:lnTo>
                                                  <a:lnTo>
                                                    <a:pt x="2669" y="2845"/>
                                                  </a:lnTo>
                                                  <a:lnTo>
                                                    <a:pt x="2572" y="2922"/>
                                                  </a:lnTo>
                                                  <a:lnTo>
                                                    <a:pt x="2468" y="2992"/>
                                                  </a:lnTo>
                                                  <a:lnTo>
                                                    <a:pt x="2360" y="3053"/>
                                                  </a:lnTo>
                                                  <a:lnTo>
                                                    <a:pt x="2246" y="3107"/>
                                                  </a:lnTo>
                                                  <a:lnTo>
                                                    <a:pt x="2128" y="3152"/>
                                                  </a:lnTo>
                                                  <a:lnTo>
                                                    <a:pt x="2005" y="3187"/>
                                                  </a:lnTo>
                                                  <a:lnTo>
                                                    <a:pt x="1879" y="3213"/>
                                                  </a:lnTo>
                                                  <a:lnTo>
                                                    <a:pt x="1749" y="3229"/>
                                                  </a:lnTo>
                                                  <a:lnTo>
                                                    <a:pt x="1617" y="3234"/>
                                                  </a:lnTo>
                                                  <a:lnTo>
                                                    <a:pt x="1484" y="3229"/>
                                                  </a:lnTo>
                                                  <a:lnTo>
                                                    <a:pt x="1355" y="3213"/>
                                                  </a:lnTo>
                                                  <a:lnTo>
                                                    <a:pt x="1228" y="3187"/>
                                                  </a:lnTo>
                                                  <a:lnTo>
                                                    <a:pt x="1106" y="3152"/>
                                                  </a:lnTo>
                                                  <a:lnTo>
                                                    <a:pt x="988" y="3107"/>
                                                  </a:lnTo>
                                                  <a:lnTo>
                                                    <a:pt x="874" y="3053"/>
                                                  </a:lnTo>
                                                  <a:lnTo>
                                                    <a:pt x="765" y="2992"/>
                                                  </a:lnTo>
                                                  <a:lnTo>
                                                    <a:pt x="662" y="2922"/>
                                                  </a:lnTo>
                                                  <a:lnTo>
                                                    <a:pt x="565" y="2845"/>
                                                  </a:lnTo>
                                                  <a:lnTo>
                                                    <a:pt x="474" y="2760"/>
                                                  </a:lnTo>
                                                  <a:lnTo>
                                                    <a:pt x="389" y="2669"/>
                                                  </a:lnTo>
                                                  <a:lnTo>
                                                    <a:pt x="312" y="2572"/>
                                                  </a:lnTo>
                                                  <a:lnTo>
                                                    <a:pt x="242" y="2469"/>
                                                  </a:lnTo>
                                                  <a:lnTo>
                                                    <a:pt x="180" y="2360"/>
                                                  </a:lnTo>
                                                  <a:lnTo>
                                                    <a:pt x="127" y="2246"/>
                                                  </a:lnTo>
                                                  <a:lnTo>
                                                    <a:pt x="82" y="2128"/>
                                                  </a:lnTo>
                                                  <a:lnTo>
                                                    <a:pt x="47" y="2005"/>
                                                  </a:lnTo>
                                                  <a:lnTo>
                                                    <a:pt x="21" y="1879"/>
                                                  </a:lnTo>
                                                  <a:lnTo>
                                                    <a:pt x="5" y="1750"/>
                                                  </a:lnTo>
                                                  <a:lnTo>
                                                    <a:pt x="0" y="1617"/>
                                                  </a:lnTo>
                                                  <a:lnTo>
                                                    <a:pt x="5" y="1484"/>
                                                  </a:lnTo>
                                                  <a:lnTo>
                                                    <a:pt x="21" y="1355"/>
                                                  </a:lnTo>
                                                  <a:lnTo>
                                                    <a:pt x="47" y="1229"/>
                                                  </a:lnTo>
                                                  <a:lnTo>
                                                    <a:pt x="82" y="1106"/>
                                                  </a:lnTo>
                                                  <a:lnTo>
                                                    <a:pt x="127" y="988"/>
                                                  </a:lnTo>
                                                  <a:lnTo>
                                                    <a:pt x="180" y="874"/>
                                                  </a:lnTo>
                                                  <a:lnTo>
                                                    <a:pt x="242" y="765"/>
                                                  </a:lnTo>
                                                  <a:lnTo>
                                                    <a:pt x="312" y="662"/>
                                                  </a:lnTo>
                                                  <a:lnTo>
                                                    <a:pt x="389" y="565"/>
                                                  </a:lnTo>
                                                  <a:lnTo>
                                                    <a:pt x="474" y="474"/>
                                                  </a:lnTo>
                                                  <a:lnTo>
                                                    <a:pt x="565" y="389"/>
                                                  </a:lnTo>
                                                  <a:lnTo>
                                                    <a:pt x="662" y="312"/>
                                                  </a:lnTo>
                                                  <a:lnTo>
                                                    <a:pt x="765" y="242"/>
                                                  </a:lnTo>
                                                  <a:lnTo>
                                                    <a:pt x="874" y="180"/>
                                                  </a:lnTo>
                                                  <a:lnTo>
                                                    <a:pt x="988" y="127"/>
                                                  </a:lnTo>
                                                  <a:lnTo>
                                                    <a:pt x="1106" y="82"/>
                                                  </a:lnTo>
                                                  <a:lnTo>
                                                    <a:pt x="1228" y="47"/>
                                                  </a:lnTo>
                                                  <a:lnTo>
                                                    <a:pt x="1355" y="21"/>
                                                  </a:lnTo>
                                                  <a:lnTo>
                                                    <a:pt x="1484" y="5"/>
                                                  </a:lnTo>
                                                  <a:lnTo>
                                                    <a:pt x="1617" y="0"/>
                                                  </a:lnTo>
                                                  <a:lnTo>
                                                    <a:pt x="1749" y="5"/>
                                                  </a:lnTo>
                                                  <a:lnTo>
                                                    <a:pt x="1879" y="21"/>
                                                  </a:lnTo>
                                                  <a:lnTo>
                                                    <a:pt x="2005" y="47"/>
                                                  </a:lnTo>
                                                  <a:lnTo>
                                                    <a:pt x="2128" y="82"/>
                                                  </a:lnTo>
                                                  <a:lnTo>
                                                    <a:pt x="2246" y="127"/>
                                                  </a:lnTo>
                                                  <a:lnTo>
                                                    <a:pt x="2360" y="180"/>
                                                  </a:lnTo>
                                                  <a:lnTo>
                                                    <a:pt x="2468" y="242"/>
                                                  </a:lnTo>
                                                  <a:lnTo>
                                                    <a:pt x="2572" y="312"/>
                                                  </a:lnTo>
                                                  <a:lnTo>
                                                    <a:pt x="2669" y="389"/>
                                                  </a:lnTo>
                                                  <a:lnTo>
                                                    <a:pt x="2760" y="474"/>
                                                  </a:lnTo>
                                                  <a:lnTo>
                                                    <a:pt x="2845" y="565"/>
                                                  </a:lnTo>
                                                  <a:lnTo>
                                                    <a:pt x="2922" y="662"/>
                                                  </a:lnTo>
                                                  <a:lnTo>
                                                    <a:pt x="2992" y="765"/>
                                                  </a:lnTo>
                                                  <a:lnTo>
                                                    <a:pt x="3053" y="874"/>
                                                  </a:lnTo>
                                                  <a:lnTo>
                                                    <a:pt x="3107" y="988"/>
                                                  </a:lnTo>
                                                  <a:lnTo>
                                                    <a:pt x="3151" y="1106"/>
                                                  </a:lnTo>
                                                  <a:lnTo>
                                                    <a:pt x="3187" y="1229"/>
                                                  </a:lnTo>
                                                  <a:lnTo>
                                                    <a:pt x="3213" y="1355"/>
                                                  </a:lnTo>
                                                  <a:lnTo>
                                                    <a:pt x="3229" y="1484"/>
                                                  </a:lnTo>
                                                  <a:lnTo>
                                                    <a:pt x="3234" y="1617"/>
                                                  </a:lnTo>
                                                  <a:close/>
                                                </a:path>
                                              </a:pathLst>
                                            </a:custGeom>
                                            <a:noFill/>
                                            <a:ln w="25400">
                                              <a:solidFill>
                                                <a:srgbClr val="F792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6" name="Group 1396"/>
                                        <wpg:cNvGrpSpPr>
                                          <a:grpSpLocks/>
                                        </wpg:cNvGrpSpPr>
                                        <wpg:grpSpPr bwMode="auto">
                                          <a:xfrm>
                                            <a:off x="1706" y="3745"/>
                                            <a:ext cx="1407" cy="2152"/>
                                            <a:chOff x="1706" y="3745"/>
                                            <a:chExt cx="1407" cy="2152"/>
                                          </a:xfrm>
                                        </wpg:grpSpPr>
                                        <wps:wsp>
                                          <wps:cNvPr id="1397" name="Freeform 1397"/>
                                          <wps:cNvSpPr>
                                            <a:spLocks/>
                                          </wps:cNvSpPr>
                                          <wps:spPr bwMode="auto">
                                            <a:xfrm>
                                              <a:off x="1706" y="3745"/>
                                              <a:ext cx="1407" cy="2152"/>
                                            </a:xfrm>
                                            <a:custGeom>
                                              <a:avLst/>
                                              <a:gdLst>
                                                <a:gd name="T0" fmla="+- 0 2458 1706"/>
                                                <a:gd name="T1" fmla="*/ T0 w 1407"/>
                                                <a:gd name="T2" fmla="+- 0 3750 3745"/>
                                                <a:gd name="T3" fmla="*/ 3750 h 2152"/>
                                                <a:gd name="T4" fmla="+- 0 2270 1706"/>
                                                <a:gd name="T5" fmla="*/ T4 w 1407"/>
                                                <a:gd name="T6" fmla="+- 0 3789 3745"/>
                                                <a:gd name="T7" fmla="*/ 3789 h 2152"/>
                                                <a:gd name="T8" fmla="+- 0 2116 1706"/>
                                                <a:gd name="T9" fmla="*/ T8 w 1407"/>
                                                <a:gd name="T10" fmla="+- 0 3860 3745"/>
                                                <a:gd name="T11" fmla="*/ 3860 h 2152"/>
                                                <a:gd name="T12" fmla="+- 0 1992 1706"/>
                                                <a:gd name="T13" fmla="*/ T12 w 1407"/>
                                                <a:gd name="T14" fmla="+- 0 3959 3745"/>
                                                <a:gd name="T15" fmla="*/ 3959 h 2152"/>
                                                <a:gd name="T16" fmla="+- 0 1895 1706"/>
                                                <a:gd name="T17" fmla="*/ T16 w 1407"/>
                                                <a:gd name="T18" fmla="+- 0 4080 3745"/>
                                                <a:gd name="T19" fmla="*/ 4080 h 2152"/>
                                                <a:gd name="T20" fmla="+- 0 1822 1706"/>
                                                <a:gd name="T21" fmla="*/ T20 w 1407"/>
                                                <a:gd name="T22" fmla="+- 0 4217 3745"/>
                                                <a:gd name="T23" fmla="*/ 4217 h 2152"/>
                                                <a:gd name="T24" fmla="+- 0 1770 1706"/>
                                                <a:gd name="T25" fmla="*/ T24 w 1407"/>
                                                <a:gd name="T26" fmla="+- 0 4365 3745"/>
                                                <a:gd name="T27" fmla="*/ 4365 h 2152"/>
                                                <a:gd name="T28" fmla="+- 0 1736 1706"/>
                                                <a:gd name="T29" fmla="*/ T28 w 1407"/>
                                                <a:gd name="T30" fmla="+- 0 4517 3745"/>
                                                <a:gd name="T31" fmla="*/ 4517 h 2152"/>
                                                <a:gd name="T32" fmla="+- 0 1716 1706"/>
                                                <a:gd name="T33" fmla="*/ T32 w 1407"/>
                                                <a:gd name="T34" fmla="+- 0 4669 3745"/>
                                                <a:gd name="T35" fmla="*/ 4669 h 2152"/>
                                                <a:gd name="T36" fmla="+- 0 1707 1706"/>
                                                <a:gd name="T37" fmla="*/ T36 w 1407"/>
                                                <a:gd name="T38" fmla="+- 0 4815 3745"/>
                                                <a:gd name="T39" fmla="*/ 4815 h 2152"/>
                                                <a:gd name="T40" fmla="+- 0 1708 1706"/>
                                                <a:gd name="T41" fmla="*/ T40 w 1407"/>
                                                <a:gd name="T42" fmla="+- 0 4959 3745"/>
                                                <a:gd name="T43" fmla="*/ 4959 h 2152"/>
                                                <a:gd name="T44" fmla="+- 0 1718 1706"/>
                                                <a:gd name="T45" fmla="*/ T44 w 1407"/>
                                                <a:gd name="T46" fmla="+- 0 5108 3745"/>
                                                <a:gd name="T47" fmla="*/ 5108 h 2152"/>
                                                <a:gd name="T48" fmla="+- 0 1739 1706"/>
                                                <a:gd name="T49" fmla="*/ T48 w 1407"/>
                                                <a:gd name="T50" fmla="+- 0 5253 3745"/>
                                                <a:gd name="T51" fmla="*/ 5253 h 2152"/>
                                                <a:gd name="T52" fmla="+- 0 1775 1706"/>
                                                <a:gd name="T53" fmla="*/ T52 w 1407"/>
                                                <a:gd name="T54" fmla="+- 0 5391 3745"/>
                                                <a:gd name="T55" fmla="*/ 5391 h 2152"/>
                                                <a:gd name="T56" fmla="+- 0 1825 1706"/>
                                                <a:gd name="T57" fmla="*/ T56 w 1407"/>
                                                <a:gd name="T58" fmla="+- 0 5519 3745"/>
                                                <a:gd name="T59" fmla="*/ 5519 h 2152"/>
                                                <a:gd name="T60" fmla="+- 0 1894 1706"/>
                                                <a:gd name="T61" fmla="*/ T60 w 1407"/>
                                                <a:gd name="T62" fmla="+- 0 5633 3745"/>
                                                <a:gd name="T63" fmla="*/ 5633 h 2152"/>
                                                <a:gd name="T64" fmla="+- 0 1981 1706"/>
                                                <a:gd name="T65" fmla="*/ T64 w 1407"/>
                                                <a:gd name="T66" fmla="+- 0 5731 3745"/>
                                                <a:gd name="T67" fmla="*/ 5731 h 2152"/>
                                                <a:gd name="T68" fmla="+- 0 2090 1706"/>
                                                <a:gd name="T69" fmla="*/ T68 w 1407"/>
                                                <a:gd name="T70" fmla="+- 0 5809 3745"/>
                                                <a:gd name="T71" fmla="*/ 5809 h 2152"/>
                                                <a:gd name="T72" fmla="+- 0 2222 1706"/>
                                                <a:gd name="T73" fmla="*/ T72 w 1407"/>
                                                <a:gd name="T74" fmla="+- 0 5864 3745"/>
                                                <a:gd name="T75" fmla="*/ 5864 h 2152"/>
                                                <a:gd name="T76" fmla="+- 0 2378 1706"/>
                                                <a:gd name="T77" fmla="*/ T76 w 1407"/>
                                                <a:gd name="T78" fmla="+- 0 5893 3745"/>
                                                <a:gd name="T79" fmla="*/ 5893 h 2152"/>
                                                <a:gd name="T80" fmla="+- 0 2525 1706"/>
                                                <a:gd name="T81" fmla="*/ T80 w 1407"/>
                                                <a:gd name="T82" fmla="+- 0 5895 3745"/>
                                                <a:gd name="T83" fmla="*/ 5895 h 2152"/>
                                                <a:gd name="T84" fmla="+- 0 2736 1706"/>
                                                <a:gd name="T85" fmla="*/ T84 w 1407"/>
                                                <a:gd name="T86" fmla="+- 0 5848 3745"/>
                                                <a:gd name="T87" fmla="*/ 5848 h 2152"/>
                                                <a:gd name="T88" fmla="+- 0 2904 1706"/>
                                                <a:gd name="T89" fmla="*/ T88 w 1407"/>
                                                <a:gd name="T90" fmla="+- 0 5744 3745"/>
                                                <a:gd name="T91" fmla="*/ 5744 h 2152"/>
                                                <a:gd name="T92" fmla="+- 0 3026 1706"/>
                                                <a:gd name="T93" fmla="*/ T92 w 1407"/>
                                                <a:gd name="T94" fmla="+- 0 5591 3745"/>
                                                <a:gd name="T95" fmla="*/ 5591 h 2152"/>
                                                <a:gd name="T96" fmla="+- 0 3097 1706"/>
                                                <a:gd name="T97" fmla="*/ T96 w 1407"/>
                                                <a:gd name="T98" fmla="+- 0 5397 3745"/>
                                                <a:gd name="T99" fmla="*/ 5397 h 2152"/>
                                                <a:gd name="T100" fmla="+- 0 3113 1706"/>
                                                <a:gd name="T101" fmla="*/ T100 w 1407"/>
                                                <a:gd name="T102" fmla="+- 0 5229 3745"/>
                                                <a:gd name="T103" fmla="*/ 5229 h 2152"/>
                                                <a:gd name="T104" fmla="+- 0 3107 1706"/>
                                                <a:gd name="T105" fmla="*/ T104 w 1407"/>
                                                <a:gd name="T106" fmla="+- 0 5099 3745"/>
                                                <a:gd name="T107" fmla="*/ 5099 h 2152"/>
                                                <a:gd name="T108" fmla="+- 0 3075 1706"/>
                                                <a:gd name="T109" fmla="*/ T108 w 1407"/>
                                                <a:gd name="T110" fmla="+- 0 4927 3745"/>
                                                <a:gd name="T111" fmla="*/ 4927 h 2152"/>
                                                <a:gd name="T112" fmla="+- 0 2993 1706"/>
                                                <a:gd name="T113" fmla="*/ T112 w 1407"/>
                                                <a:gd name="T114" fmla="+- 0 4742 3745"/>
                                                <a:gd name="T115" fmla="*/ 4742 h 2152"/>
                                                <a:gd name="T116" fmla="+- 0 2216 1706"/>
                                                <a:gd name="T117" fmla="*/ T116 w 1407"/>
                                                <a:gd name="T118" fmla="+- 0 4672 3745"/>
                                                <a:gd name="T119" fmla="*/ 4672 h 2152"/>
                                                <a:gd name="T120" fmla="+- 0 2220 1706"/>
                                                <a:gd name="T121" fmla="*/ T120 w 1407"/>
                                                <a:gd name="T122" fmla="+- 0 4580 3745"/>
                                                <a:gd name="T123" fmla="*/ 4580 h 2152"/>
                                                <a:gd name="T124" fmla="+- 0 2247 1706"/>
                                                <a:gd name="T125" fmla="*/ T124 w 1407"/>
                                                <a:gd name="T126" fmla="+- 0 4440 3745"/>
                                                <a:gd name="T127" fmla="*/ 4440 h 2152"/>
                                                <a:gd name="T128" fmla="+- 0 2310 1706"/>
                                                <a:gd name="T129" fmla="*/ T128 w 1407"/>
                                                <a:gd name="T130" fmla="+- 0 4301 3745"/>
                                                <a:gd name="T131" fmla="*/ 4301 h 2152"/>
                                                <a:gd name="T132" fmla="+- 0 2423 1706"/>
                                                <a:gd name="T133" fmla="*/ T132 w 1407"/>
                                                <a:gd name="T134" fmla="+- 0 4191 3745"/>
                                                <a:gd name="T135" fmla="*/ 4191 h 2152"/>
                                                <a:gd name="T136" fmla="+- 0 2600 1706"/>
                                                <a:gd name="T137" fmla="*/ T136 w 1407"/>
                                                <a:gd name="T138" fmla="+- 0 4135 3745"/>
                                                <a:gd name="T139" fmla="*/ 4135 h 2152"/>
                                                <a:gd name="T140" fmla="+- 0 2986 1706"/>
                                                <a:gd name="T141" fmla="*/ T140 w 1407"/>
                                                <a:gd name="T142" fmla="+- 0 4133 3745"/>
                                                <a:gd name="T143" fmla="*/ 4133 h 2152"/>
                                                <a:gd name="T144" fmla="+- 0 2952 1706"/>
                                                <a:gd name="T145" fmla="*/ T144 w 1407"/>
                                                <a:gd name="T146" fmla="+- 0 3805 3745"/>
                                                <a:gd name="T147" fmla="*/ 3805 h 2152"/>
                                                <a:gd name="T148" fmla="+- 0 2809 1706"/>
                                                <a:gd name="T149" fmla="*/ T148 w 1407"/>
                                                <a:gd name="T150" fmla="+- 0 3768 3745"/>
                                                <a:gd name="T151" fmla="*/ 3768 h 2152"/>
                                                <a:gd name="T152" fmla="+- 0 2652 1706"/>
                                                <a:gd name="T153" fmla="*/ T152 w 1407"/>
                                                <a:gd name="T154" fmla="+- 0 3748 3745"/>
                                                <a:gd name="T155" fmla="*/ 3748 h 2152"/>
                                                <a:gd name="T156" fmla="+- 0 2565 1706"/>
                                                <a:gd name="T157" fmla="*/ T156 w 1407"/>
                                                <a:gd name="T158" fmla="+- 0 3745 3745"/>
                                                <a:gd name="T159" fmla="*/ 3745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07" h="2152">
                                                  <a:moveTo>
                                                    <a:pt x="859" y="0"/>
                                                  </a:moveTo>
                                                  <a:lnTo>
                                                    <a:pt x="752" y="5"/>
                                                  </a:lnTo>
                                                  <a:lnTo>
                                                    <a:pt x="654" y="20"/>
                                                  </a:lnTo>
                                                  <a:lnTo>
                                                    <a:pt x="564" y="44"/>
                                                  </a:lnTo>
                                                  <a:lnTo>
                                                    <a:pt x="483" y="76"/>
                                                  </a:lnTo>
                                                  <a:lnTo>
                                                    <a:pt x="410" y="115"/>
                                                  </a:lnTo>
                                                  <a:lnTo>
                                                    <a:pt x="345" y="162"/>
                                                  </a:lnTo>
                                                  <a:lnTo>
                                                    <a:pt x="286" y="214"/>
                                                  </a:lnTo>
                                                  <a:lnTo>
                                                    <a:pt x="235" y="272"/>
                                                  </a:lnTo>
                                                  <a:lnTo>
                                                    <a:pt x="189" y="335"/>
                                                  </a:lnTo>
                                                  <a:lnTo>
                                                    <a:pt x="150" y="402"/>
                                                  </a:lnTo>
                                                  <a:lnTo>
                                                    <a:pt x="116" y="472"/>
                                                  </a:lnTo>
                                                  <a:lnTo>
                                                    <a:pt x="88" y="545"/>
                                                  </a:lnTo>
                                                  <a:lnTo>
                                                    <a:pt x="64" y="620"/>
                                                  </a:lnTo>
                                                  <a:lnTo>
                                                    <a:pt x="45" y="696"/>
                                                  </a:lnTo>
                                                  <a:lnTo>
                                                    <a:pt x="30" y="772"/>
                                                  </a:lnTo>
                                                  <a:lnTo>
                                                    <a:pt x="18" y="849"/>
                                                  </a:lnTo>
                                                  <a:lnTo>
                                                    <a:pt x="10" y="924"/>
                                                  </a:lnTo>
                                                  <a:lnTo>
                                                    <a:pt x="4" y="998"/>
                                                  </a:lnTo>
                                                  <a:lnTo>
                                                    <a:pt x="1" y="1070"/>
                                                  </a:lnTo>
                                                  <a:lnTo>
                                                    <a:pt x="0" y="1139"/>
                                                  </a:lnTo>
                                                  <a:lnTo>
                                                    <a:pt x="2" y="1214"/>
                                                  </a:lnTo>
                                                  <a:lnTo>
                                                    <a:pt x="5" y="1289"/>
                                                  </a:lnTo>
                                                  <a:lnTo>
                                                    <a:pt x="12" y="1363"/>
                                                  </a:lnTo>
                                                  <a:lnTo>
                                                    <a:pt x="21" y="1436"/>
                                                  </a:lnTo>
                                                  <a:lnTo>
                                                    <a:pt x="33" y="1508"/>
                                                  </a:lnTo>
                                                  <a:lnTo>
                                                    <a:pt x="49" y="1578"/>
                                                  </a:lnTo>
                                                  <a:lnTo>
                                                    <a:pt x="69" y="1646"/>
                                                  </a:lnTo>
                                                  <a:lnTo>
                                                    <a:pt x="92" y="1712"/>
                                                  </a:lnTo>
                                                  <a:lnTo>
                                                    <a:pt x="119" y="1774"/>
                                                  </a:lnTo>
                                                  <a:lnTo>
                                                    <a:pt x="151" y="1833"/>
                                                  </a:lnTo>
                                                  <a:lnTo>
                                                    <a:pt x="188" y="1888"/>
                                                  </a:lnTo>
                                                  <a:lnTo>
                                                    <a:pt x="229" y="1939"/>
                                                  </a:lnTo>
                                                  <a:lnTo>
                                                    <a:pt x="275" y="1986"/>
                                                  </a:lnTo>
                                                  <a:lnTo>
                                                    <a:pt x="327" y="2028"/>
                                                  </a:lnTo>
                                                  <a:lnTo>
                                                    <a:pt x="384" y="2064"/>
                                                  </a:lnTo>
                                                  <a:lnTo>
                                                    <a:pt x="447" y="2095"/>
                                                  </a:lnTo>
                                                  <a:lnTo>
                                                    <a:pt x="516" y="2119"/>
                                                  </a:lnTo>
                                                  <a:lnTo>
                                                    <a:pt x="591" y="2137"/>
                                                  </a:lnTo>
                                                  <a:lnTo>
                                                    <a:pt x="672" y="2148"/>
                                                  </a:lnTo>
                                                  <a:lnTo>
                                                    <a:pt x="760" y="2152"/>
                                                  </a:lnTo>
                                                  <a:lnTo>
                                                    <a:pt x="819" y="2150"/>
                                                  </a:lnTo>
                                                  <a:lnTo>
                                                    <a:pt x="929" y="2134"/>
                                                  </a:lnTo>
                                                  <a:lnTo>
                                                    <a:pt x="1030" y="2103"/>
                                                  </a:lnTo>
                                                  <a:lnTo>
                                                    <a:pt x="1120" y="2057"/>
                                                  </a:lnTo>
                                                  <a:lnTo>
                                                    <a:pt x="1198" y="1999"/>
                                                  </a:lnTo>
                                                  <a:lnTo>
                                                    <a:pt x="1265" y="1928"/>
                                                  </a:lnTo>
                                                  <a:lnTo>
                                                    <a:pt x="1320" y="1846"/>
                                                  </a:lnTo>
                                                  <a:lnTo>
                                                    <a:pt x="1362" y="1753"/>
                                                  </a:lnTo>
                                                  <a:lnTo>
                                                    <a:pt x="1391" y="1652"/>
                                                  </a:lnTo>
                                                  <a:lnTo>
                                                    <a:pt x="1405" y="1542"/>
                                                  </a:lnTo>
                                                  <a:lnTo>
                                                    <a:pt x="1407" y="1484"/>
                                                  </a:lnTo>
                                                  <a:lnTo>
                                                    <a:pt x="1406" y="1418"/>
                                                  </a:lnTo>
                                                  <a:lnTo>
                                                    <a:pt x="1401" y="1354"/>
                                                  </a:lnTo>
                                                  <a:lnTo>
                                                    <a:pt x="1393" y="1294"/>
                                                  </a:lnTo>
                                                  <a:lnTo>
                                                    <a:pt x="1369" y="1182"/>
                                                  </a:lnTo>
                                                  <a:lnTo>
                                                    <a:pt x="1334" y="1083"/>
                                                  </a:lnTo>
                                                  <a:lnTo>
                                                    <a:pt x="1287" y="997"/>
                                                  </a:lnTo>
                                                  <a:lnTo>
                                                    <a:pt x="1232" y="927"/>
                                                  </a:lnTo>
                                                  <a:lnTo>
                                                    <a:pt x="510" y="927"/>
                                                  </a:lnTo>
                                                  <a:lnTo>
                                                    <a:pt x="510" y="899"/>
                                                  </a:lnTo>
                                                  <a:lnTo>
                                                    <a:pt x="514" y="835"/>
                                                  </a:lnTo>
                                                  <a:lnTo>
                                                    <a:pt x="524" y="766"/>
                                                  </a:lnTo>
                                                  <a:lnTo>
                                                    <a:pt x="541" y="695"/>
                                                  </a:lnTo>
                                                  <a:lnTo>
                                                    <a:pt x="567" y="624"/>
                                                  </a:lnTo>
                                                  <a:lnTo>
                                                    <a:pt x="604" y="556"/>
                                                  </a:lnTo>
                                                  <a:lnTo>
                                                    <a:pt x="653" y="496"/>
                                                  </a:lnTo>
                                                  <a:lnTo>
                                                    <a:pt x="717" y="446"/>
                                                  </a:lnTo>
                                                  <a:lnTo>
                                                    <a:pt x="796" y="410"/>
                                                  </a:lnTo>
                                                  <a:lnTo>
                                                    <a:pt x="894" y="390"/>
                                                  </a:lnTo>
                                                  <a:lnTo>
                                                    <a:pt x="949" y="388"/>
                                                  </a:lnTo>
                                                  <a:lnTo>
                                                    <a:pt x="1280" y="388"/>
                                                  </a:lnTo>
                                                  <a:lnTo>
                                                    <a:pt x="1303" y="84"/>
                                                  </a:lnTo>
                                                  <a:lnTo>
                                                    <a:pt x="1246" y="60"/>
                                                  </a:lnTo>
                                                  <a:lnTo>
                                                    <a:pt x="1170" y="38"/>
                                                  </a:lnTo>
                                                  <a:lnTo>
                                                    <a:pt x="1103" y="23"/>
                                                  </a:lnTo>
                                                  <a:lnTo>
                                                    <a:pt x="1028" y="11"/>
                                                  </a:lnTo>
                                                  <a:lnTo>
                                                    <a:pt x="946" y="3"/>
                                                  </a:lnTo>
                                                  <a:lnTo>
                                                    <a:pt x="888" y="1"/>
                                                  </a:lnTo>
                                                  <a:lnTo>
                                                    <a:pt x="859" y="0"/>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8" name="Freeform 1398"/>
                                          <wps:cNvSpPr>
                                            <a:spLocks/>
                                          </wps:cNvSpPr>
                                          <wps:spPr bwMode="auto">
                                            <a:xfrm>
                                              <a:off x="1706" y="3745"/>
                                              <a:ext cx="1407" cy="2152"/>
                                            </a:xfrm>
                                            <a:custGeom>
                                              <a:avLst/>
                                              <a:gdLst>
                                                <a:gd name="T0" fmla="+- 0 2547 1706"/>
                                                <a:gd name="T1" fmla="*/ T0 w 1407"/>
                                                <a:gd name="T2" fmla="+- 0 4517 3745"/>
                                                <a:gd name="T3" fmla="*/ 4517 h 2152"/>
                                                <a:gd name="T4" fmla="+- 0 2482 1706"/>
                                                <a:gd name="T5" fmla="*/ T4 w 1407"/>
                                                <a:gd name="T6" fmla="+- 0 4522 3745"/>
                                                <a:gd name="T7" fmla="*/ 4522 h 2152"/>
                                                <a:gd name="T8" fmla="+- 0 2420 1706"/>
                                                <a:gd name="T9" fmla="*/ T8 w 1407"/>
                                                <a:gd name="T10" fmla="+- 0 4535 3745"/>
                                                <a:gd name="T11" fmla="*/ 4535 h 2152"/>
                                                <a:gd name="T12" fmla="+- 0 2362 1706"/>
                                                <a:gd name="T13" fmla="*/ T12 w 1407"/>
                                                <a:gd name="T14" fmla="+- 0 4555 3745"/>
                                                <a:gd name="T15" fmla="*/ 4555 h 2152"/>
                                                <a:gd name="T16" fmla="+- 0 2309 1706"/>
                                                <a:gd name="T17" fmla="*/ T16 w 1407"/>
                                                <a:gd name="T18" fmla="+- 0 4584 3745"/>
                                                <a:gd name="T19" fmla="*/ 4584 h 2152"/>
                                                <a:gd name="T20" fmla="+- 0 2262 1706"/>
                                                <a:gd name="T21" fmla="*/ T20 w 1407"/>
                                                <a:gd name="T22" fmla="+- 0 4623 3745"/>
                                                <a:gd name="T23" fmla="*/ 4623 h 2152"/>
                                                <a:gd name="T24" fmla="+- 0 2222 1706"/>
                                                <a:gd name="T25" fmla="*/ T24 w 1407"/>
                                                <a:gd name="T26" fmla="+- 0 4672 3745"/>
                                                <a:gd name="T27" fmla="*/ 4672 h 2152"/>
                                                <a:gd name="T28" fmla="+- 0 2938 1706"/>
                                                <a:gd name="T29" fmla="*/ T28 w 1407"/>
                                                <a:gd name="T30" fmla="+- 0 4672 3745"/>
                                                <a:gd name="T31" fmla="*/ 4672 h 2152"/>
                                                <a:gd name="T32" fmla="+- 0 2866 1706"/>
                                                <a:gd name="T33" fmla="*/ T32 w 1407"/>
                                                <a:gd name="T34" fmla="+- 0 4610 3745"/>
                                                <a:gd name="T35" fmla="*/ 4610 h 2152"/>
                                                <a:gd name="T36" fmla="+- 0 2788 1706"/>
                                                <a:gd name="T37" fmla="*/ T36 w 1407"/>
                                                <a:gd name="T38" fmla="+- 0 4565 3745"/>
                                                <a:gd name="T39" fmla="*/ 4565 h 2152"/>
                                                <a:gd name="T40" fmla="+- 0 2699 1706"/>
                                                <a:gd name="T41" fmla="*/ T40 w 1407"/>
                                                <a:gd name="T42" fmla="+- 0 4535 3745"/>
                                                <a:gd name="T43" fmla="*/ 4535 h 2152"/>
                                                <a:gd name="T44" fmla="+- 0 2600 1706"/>
                                                <a:gd name="T45" fmla="*/ T44 w 1407"/>
                                                <a:gd name="T46" fmla="+- 0 4519 3745"/>
                                                <a:gd name="T47" fmla="*/ 4519 h 2152"/>
                                                <a:gd name="T48" fmla="+- 0 2547 1706"/>
                                                <a:gd name="T49" fmla="*/ T48 w 1407"/>
                                                <a:gd name="T50" fmla="+- 0 4517 3745"/>
                                                <a:gd name="T51" fmla="*/ 4517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07" h="2152">
                                                  <a:moveTo>
                                                    <a:pt x="841" y="772"/>
                                                  </a:moveTo>
                                                  <a:lnTo>
                                                    <a:pt x="776" y="777"/>
                                                  </a:lnTo>
                                                  <a:lnTo>
                                                    <a:pt x="714" y="790"/>
                                                  </a:lnTo>
                                                  <a:lnTo>
                                                    <a:pt x="656" y="810"/>
                                                  </a:lnTo>
                                                  <a:lnTo>
                                                    <a:pt x="603" y="839"/>
                                                  </a:lnTo>
                                                  <a:lnTo>
                                                    <a:pt x="556" y="878"/>
                                                  </a:lnTo>
                                                  <a:lnTo>
                                                    <a:pt x="516" y="927"/>
                                                  </a:lnTo>
                                                  <a:lnTo>
                                                    <a:pt x="1232" y="927"/>
                                                  </a:lnTo>
                                                  <a:lnTo>
                                                    <a:pt x="1160" y="865"/>
                                                  </a:lnTo>
                                                  <a:lnTo>
                                                    <a:pt x="1082" y="820"/>
                                                  </a:lnTo>
                                                  <a:lnTo>
                                                    <a:pt x="993" y="790"/>
                                                  </a:lnTo>
                                                  <a:lnTo>
                                                    <a:pt x="894" y="774"/>
                                                  </a:lnTo>
                                                  <a:lnTo>
                                                    <a:pt x="841" y="772"/>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9" name="Freeform 1399"/>
                                          <wps:cNvSpPr>
                                            <a:spLocks/>
                                          </wps:cNvSpPr>
                                          <wps:spPr bwMode="auto">
                                            <a:xfrm>
                                              <a:off x="1706" y="3745"/>
                                              <a:ext cx="1407" cy="2152"/>
                                            </a:xfrm>
                                            <a:custGeom>
                                              <a:avLst/>
                                              <a:gdLst>
                                                <a:gd name="T0" fmla="+- 0 2986 1706"/>
                                                <a:gd name="T1" fmla="*/ T0 w 1407"/>
                                                <a:gd name="T2" fmla="+- 0 4133 3745"/>
                                                <a:gd name="T3" fmla="*/ 4133 h 2152"/>
                                                <a:gd name="T4" fmla="+- 0 2655 1706"/>
                                                <a:gd name="T5" fmla="*/ T4 w 1407"/>
                                                <a:gd name="T6" fmla="+- 0 4133 3745"/>
                                                <a:gd name="T7" fmla="*/ 4133 h 2152"/>
                                                <a:gd name="T8" fmla="+- 0 2684 1706"/>
                                                <a:gd name="T9" fmla="*/ T8 w 1407"/>
                                                <a:gd name="T10" fmla="+- 0 4134 3745"/>
                                                <a:gd name="T11" fmla="*/ 4134 h 2152"/>
                                                <a:gd name="T12" fmla="+- 0 2711 1706"/>
                                                <a:gd name="T13" fmla="*/ T12 w 1407"/>
                                                <a:gd name="T14" fmla="+- 0 4136 3745"/>
                                                <a:gd name="T15" fmla="*/ 4136 h 2152"/>
                                                <a:gd name="T16" fmla="+- 0 2787 1706"/>
                                                <a:gd name="T17" fmla="*/ T16 w 1407"/>
                                                <a:gd name="T18" fmla="+- 0 4149 3745"/>
                                                <a:gd name="T19" fmla="*/ 4149 h 2152"/>
                                                <a:gd name="T20" fmla="+- 0 2852 1706"/>
                                                <a:gd name="T21" fmla="*/ T20 w 1407"/>
                                                <a:gd name="T22" fmla="+- 0 4169 3745"/>
                                                <a:gd name="T23" fmla="*/ 4169 h 2152"/>
                                                <a:gd name="T24" fmla="+- 0 2922 1706"/>
                                                <a:gd name="T25" fmla="*/ T24 w 1407"/>
                                                <a:gd name="T26" fmla="+- 0 4199 3745"/>
                                                <a:gd name="T27" fmla="*/ 4199 h 2152"/>
                                                <a:gd name="T28" fmla="+- 0 2979 1706"/>
                                                <a:gd name="T29" fmla="*/ T28 w 1407"/>
                                                <a:gd name="T30" fmla="+- 0 4231 3745"/>
                                                <a:gd name="T31" fmla="*/ 4231 h 2152"/>
                                                <a:gd name="T32" fmla="+- 0 2986 1706"/>
                                                <a:gd name="T33" fmla="*/ T32 w 1407"/>
                                                <a:gd name="T34" fmla="+- 0 4133 3745"/>
                                                <a:gd name="T35" fmla="*/ 4133 h 2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07" h="2152">
                                                  <a:moveTo>
                                                    <a:pt x="1280" y="388"/>
                                                  </a:moveTo>
                                                  <a:lnTo>
                                                    <a:pt x="949" y="388"/>
                                                  </a:lnTo>
                                                  <a:lnTo>
                                                    <a:pt x="978" y="389"/>
                                                  </a:lnTo>
                                                  <a:lnTo>
                                                    <a:pt x="1005" y="391"/>
                                                  </a:lnTo>
                                                  <a:lnTo>
                                                    <a:pt x="1081" y="404"/>
                                                  </a:lnTo>
                                                  <a:lnTo>
                                                    <a:pt x="1146" y="424"/>
                                                  </a:lnTo>
                                                  <a:lnTo>
                                                    <a:pt x="1216" y="454"/>
                                                  </a:lnTo>
                                                  <a:lnTo>
                                                    <a:pt x="1273" y="486"/>
                                                  </a:lnTo>
                                                  <a:lnTo>
                                                    <a:pt x="1280" y="388"/>
                                                  </a:lnTo>
                                                  <a:close/>
                                                </a:path>
                                              </a:pathLst>
                                            </a:custGeom>
                                            <a:solidFill>
                                              <a:srgbClr val="FFE6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0" name="Group 1400"/>
                                        <wpg:cNvGrpSpPr>
                                          <a:grpSpLocks/>
                                        </wpg:cNvGrpSpPr>
                                        <wpg:grpSpPr bwMode="auto">
                                          <a:xfrm>
                                            <a:off x="2263" y="4917"/>
                                            <a:ext cx="345" cy="617"/>
                                            <a:chOff x="2263" y="4917"/>
                                            <a:chExt cx="345" cy="617"/>
                                          </a:xfrm>
                                        </wpg:grpSpPr>
                                        <wps:wsp>
                                          <wps:cNvPr id="1401" name="Freeform 1401"/>
                                          <wps:cNvSpPr>
                                            <a:spLocks/>
                                          </wps:cNvSpPr>
                                          <wps:spPr bwMode="auto">
                                            <a:xfrm>
                                              <a:off x="2263" y="4917"/>
                                              <a:ext cx="345" cy="617"/>
                                            </a:xfrm>
                                            <a:custGeom>
                                              <a:avLst/>
                                              <a:gdLst>
                                                <a:gd name="T0" fmla="+- 0 2437 2263"/>
                                                <a:gd name="T1" fmla="*/ T0 w 345"/>
                                                <a:gd name="T2" fmla="+- 0 4917 4917"/>
                                                <a:gd name="T3" fmla="*/ 4917 h 617"/>
                                                <a:gd name="T4" fmla="+- 0 2377 2263"/>
                                                <a:gd name="T5" fmla="*/ T4 w 345"/>
                                                <a:gd name="T6" fmla="+- 0 4928 4917"/>
                                                <a:gd name="T7" fmla="*/ 4928 h 617"/>
                                                <a:gd name="T8" fmla="+- 0 2319 2263"/>
                                                <a:gd name="T9" fmla="*/ T8 w 345"/>
                                                <a:gd name="T10" fmla="+- 0 4972 4917"/>
                                                <a:gd name="T11" fmla="*/ 4972 h 617"/>
                                                <a:gd name="T12" fmla="+- 0 2291 2263"/>
                                                <a:gd name="T13" fmla="*/ T12 w 345"/>
                                                <a:gd name="T14" fmla="+- 0 5025 4917"/>
                                                <a:gd name="T15" fmla="*/ 5025 h 617"/>
                                                <a:gd name="T16" fmla="+- 0 2273 2263"/>
                                                <a:gd name="T17" fmla="*/ T16 w 345"/>
                                                <a:gd name="T18" fmla="+- 0 5093 4917"/>
                                                <a:gd name="T19" fmla="*/ 5093 h 617"/>
                                                <a:gd name="T20" fmla="+- 0 2264 2263"/>
                                                <a:gd name="T21" fmla="*/ T20 w 345"/>
                                                <a:gd name="T22" fmla="+- 0 5173 4917"/>
                                                <a:gd name="T23" fmla="*/ 5173 h 617"/>
                                                <a:gd name="T24" fmla="+- 0 2263 2263"/>
                                                <a:gd name="T25" fmla="*/ T24 w 345"/>
                                                <a:gd name="T26" fmla="+- 0 5250 4917"/>
                                                <a:gd name="T27" fmla="*/ 5250 h 617"/>
                                                <a:gd name="T28" fmla="+- 0 2264 2263"/>
                                                <a:gd name="T29" fmla="*/ T28 w 345"/>
                                                <a:gd name="T30" fmla="+- 0 5280 4917"/>
                                                <a:gd name="T31" fmla="*/ 5280 h 617"/>
                                                <a:gd name="T32" fmla="+- 0 2274 2263"/>
                                                <a:gd name="T33" fmla="*/ T32 w 345"/>
                                                <a:gd name="T34" fmla="+- 0 5360 4917"/>
                                                <a:gd name="T35" fmla="*/ 5360 h 617"/>
                                                <a:gd name="T36" fmla="+- 0 2295 2263"/>
                                                <a:gd name="T37" fmla="*/ T36 w 345"/>
                                                <a:gd name="T38" fmla="+- 0 5427 4917"/>
                                                <a:gd name="T39" fmla="*/ 5427 h 617"/>
                                                <a:gd name="T40" fmla="+- 0 2326 2263"/>
                                                <a:gd name="T41" fmla="*/ T40 w 345"/>
                                                <a:gd name="T42" fmla="+- 0 5479 4917"/>
                                                <a:gd name="T43" fmla="*/ 5479 h 617"/>
                                                <a:gd name="T44" fmla="+- 0 2386 2263"/>
                                                <a:gd name="T45" fmla="*/ T44 w 345"/>
                                                <a:gd name="T46" fmla="+- 0 5523 4917"/>
                                                <a:gd name="T47" fmla="*/ 5523 h 617"/>
                                                <a:gd name="T48" fmla="+- 0 2445 2263"/>
                                                <a:gd name="T49" fmla="*/ T48 w 345"/>
                                                <a:gd name="T50" fmla="+- 0 5533 4917"/>
                                                <a:gd name="T51" fmla="*/ 5533 h 617"/>
                                                <a:gd name="T52" fmla="+- 0 2464 2263"/>
                                                <a:gd name="T53" fmla="*/ T52 w 345"/>
                                                <a:gd name="T54" fmla="+- 0 5531 4917"/>
                                                <a:gd name="T55" fmla="*/ 5531 h 617"/>
                                                <a:gd name="T56" fmla="+- 0 2528 2263"/>
                                                <a:gd name="T57" fmla="*/ T56 w 345"/>
                                                <a:gd name="T58" fmla="+- 0 5501 4917"/>
                                                <a:gd name="T59" fmla="*/ 5501 h 617"/>
                                                <a:gd name="T60" fmla="+- 0 2572 2263"/>
                                                <a:gd name="T61" fmla="*/ T60 w 345"/>
                                                <a:gd name="T62" fmla="+- 0 5439 4917"/>
                                                <a:gd name="T63" fmla="*/ 5439 h 617"/>
                                                <a:gd name="T64" fmla="+- 0 2593 2263"/>
                                                <a:gd name="T65" fmla="*/ T64 w 345"/>
                                                <a:gd name="T66" fmla="+- 0 5375 4917"/>
                                                <a:gd name="T67" fmla="*/ 5375 h 617"/>
                                                <a:gd name="T68" fmla="+- 0 2605 2263"/>
                                                <a:gd name="T69" fmla="*/ T68 w 345"/>
                                                <a:gd name="T70" fmla="+- 0 5297 4917"/>
                                                <a:gd name="T71" fmla="*/ 5297 h 617"/>
                                                <a:gd name="T72" fmla="+- 0 2608 2263"/>
                                                <a:gd name="T73" fmla="*/ T72 w 345"/>
                                                <a:gd name="T74" fmla="+- 0 5207 4917"/>
                                                <a:gd name="T75" fmla="*/ 5207 h 617"/>
                                                <a:gd name="T76" fmla="+- 0 2608 2263"/>
                                                <a:gd name="T77" fmla="*/ T76 w 345"/>
                                                <a:gd name="T78" fmla="+- 0 5177 4917"/>
                                                <a:gd name="T79" fmla="*/ 5177 h 617"/>
                                                <a:gd name="T80" fmla="+- 0 2600 2263"/>
                                                <a:gd name="T81" fmla="*/ T80 w 345"/>
                                                <a:gd name="T82" fmla="+- 0 5093 4917"/>
                                                <a:gd name="T83" fmla="*/ 5093 h 617"/>
                                                <a:gd name="T84" fmla="+- 0 2584 2263"/>
                                                <a:gd name="T85" fmla="*/ T84 w 345"/>
                                                <a:gd name="T86" fmla="+- 0 5024 4917"/>
                                                <a:gd name="T87" fmla="*/ 5024 h 617"/>
                                                <a:gd name="T88" fmla="+- 0 2556 2263"/>
                                                <a:gd name="T89" fmla="*/ T88 w 345"/>
                                                <a:gd name="T90" fmla="+- 0 4970 4917"/>
                                                <a:gd name="T91" fmla="*/ 4970 h 617"/>
                                                <a:gd name="T92" fmla="+- 0 2498 2263"/>
                                                <a:gd name="T93" fmla="*/ T92 w 345"/>
                                                <a:gd name="T94" fmla="+- 0 4927 4917"/>
                                                <a:gd name="T95" fmla="*/ 4927 h 617"/>
                                                <a:gd name="T96" fmla="+- 0 2437 2263"/>
                                                <a:gd name="T97" fmla="*/ T96 w 345"/>
                                                <a:gd name="T98" fmla="+- 0 4917 4917"/>
                                                <a:gd name="T99" fmla="*/ 4917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5" h="617">
                                                  <a:moveTo>
                                                    <a:pt x="174" y="0"/>
                                                  </a:moveTo>
                                                  <a:lnTo>
                                                    <a:pt x="114" y="11"/>
                                                  </a:lnTo>
                                                  <a:lnTo>
                                                    <a:pt x="56" y="55"/>
                                                  </a:lnTo>
                                                  <a:lnTo>
                                                    <a:pt x="28" y="108"/>
                                                  </a:lnTo>
                                                  <a:lnTo>
                                                    <a:pt x="10" y="176"/>
                                                  </a:lnTo>
                                                  <a:lnTo>
                                                    <a:pt x="1" y="256"/>
                                                  </a:lnTo>
                                                  <a:lnTo>
                                                    <a:pt x="0" y="333"/>
                                                  </a:lnTo>
                                                  <a:lnTo>
                                                    <a:pt x="1" y="363"/>
                                                  </a:lnTo>
                                                  <a:lnTo>
                                                    <a:pt x="11" y="443"/>
                                                  </a:lnTo>
                                                  <a:lnTo>
                                                    <a:pt x="32" y="510"/>
                                                  </a:lnTo>
                                                  <a:lnTo>
                                                    <a:pt x="63" y="562"/>
                                                  </a:lnTo>
                                                  <a:lnTo>
                                                    <a:pt x="123" y="606"/>
                                                  </a:lnTo>
                                                  <a:lnTo>
                                                    <a:pt x="182" y="616"/>
                                                  </a:lnTo>
                                                  <a:lnTo>
                                                    <a:pt x="201" y="614"/>
                                                  </a:lnTo>
                                                  <a:lnTo>
                                                    <a:pt x="265" y="584"/>
                                                  </a:lnTo>
                                                  <a:lnTo>
                                                    <a:pt x="309" y="522"/>
                                                  </a:lnTo>
                                                  <a:lnTo>
                                                    <a:pt x="330" y="458"/>
                                                  </a:lnTo>
                                                  <a:lnTo>
                                                    <a:pt x="342" y="380"/>
                                                  </a:lnTo>
                                                  <a:lnTo>
                                                    <a:pt x="345" y="290"/>
                                                  </a:lnTo>
                                                  <a:lnTo>
                                                    <a:pt x="345" y="260"/>
                                                  </a:lnTo>
                                                  <a:lnTo>
                                                    <a:pt x="337" y="176"/>
                                                  </a:lnTo>
                                                  <a:lnTo>
                                                    <a:pt x="321" y="107"/>
                                                  </a:lnTo>
                                                  <a:lnTo>
                                                    <a:pt x="293" y="53"/>
                                                  </a:lnTo>
                                                  <a:lnTo>
                                                    <a:pt x="235" y="10"/>
                                                  </a:lnTo>
                                                  <a:lnTo>
                                                    <a:pt x="1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2" name="Group 1402"/>
                                        <wpg:cNvGrpSpPr>
                                          <a:grpSpLocks/>
                                        </wpg:cNvGrpSpPr>
                                        <wpg:grpSpPr bwMode="auto">
                                          <a:xfrm>
                                            <a:off x="908" y="3297"/>
                                            <a:ext cx="3234" cy="3234"/>
                                            <a:chOff x="908" y="3297"/>
                                            <a:chExt cx="3234" cy="3234"/>
                                          </a:xfrm>
                                        </wpg:grpSpPr>
                                        <wps:wsp>
                                          <wps:cNvPr id="1403" name="Freeform 1403"/>
                                          <wps:cNvSpPr>
                                            <a:spLocks/>
                                          </wps:cNvSpPr>
                                          <wps:spPr bwMode="auto">
                                            <a:xfrm>
                                              <a:off x="908" y="3297"/>
                                              <a:ext cx="3234" cy="3234"/>
                                            </a:xfrm>
                                            <a:custGeom>
                                              <a:avLst/>
                                              <a:gdLst>
                                                <a:gd name="T0" fmla="+- 0 4137 908"/>
                                                <a:gd name="T1" fmla="*/ T0 w 3234"/>
                                                <a:gd name="T2" fmla="+- 0 5047 3297"/>
                                                <a:gd name="T3" fmla="*/ 5047 h 3234"/>
                                                <a:gd name="T4" fmla="+- 0 4095 908"/>
                                                <a:gd name="T5" fmla="*/ T4 w 3234"/>
                                                <a:gd name="T6" fmla="+- 0 5303 3297"/>
                                                <a:gd name="T7" fmla="*/ 5303 h 3234"/>
                                                <a:gd name="T8" fmla="+- 0 4015 908"/>
                                                <a:gd name="T9" fmla="*/ T8 w 3234"/>
                                                <a:gd name="T10" fmla="+- 0 5544 3297"/>
                                                <a:gd name="T11" fmla="*/ 5544 h 3234"/>
                                                <a:gd name="T12" fmla="+- 0 3900 908"/>
                                                <a:gd name="T13" fmla="*/ T12 w 3234"/>
                                                <a:gd name="T14" fmla="+- 0 5766 3297"/>
                                                <a:gd name="T15" fmla="*/ 5766 h 3234"/>
                                                <a:gd name="T16" fmla="+- 0 3753 908"/>
                                                <a:gd name="T17" fmla="*/ T16 w 3234"/>
                                                <a:gd name="T18" fmla="+- 0 5967 3297"/>
                                                <a:gd name="T19" fmla="*/ 5967 h 3234"/>
                                                <a:gd name="T20" fmla="+- 0 3577 908"/>
                                                <a:gd name="T21" fmla="*/ T20 w 3234"/>
                                                <a:gd name="T22" fmla="+- 0 6142 3297"/>
                                                <a:gd name="T23" fmla="*/ 6142 h 3234"/>
                                                <a:gd name="T24" fmla="+- 0 3377 908"/>
                                                <a:gd name="T25" fmla="*/ T24 w 3234"/>
                                                <a:gd name="T26" fmla="+- 0 6289 3297"/>
                                                <a:gd name="T27" fmla="*/ 6289 h 3234"/>
                                                <a:gd name="T28" fmla="+- 0 3155 908"/>
                                                <a:gd name="T29" fmla="*/ T28 w 3234"/>
                                                <a:gd name="T30" fmla="+- 0 6405 3297"/>
                                                <a:gd name="T31" fmla="*/ 6405 h 3234"/>
                                                <a:gd name="T32" fmla="+- 0 2914 908"/>
                                                <a:gd name="T33" fmla="*/ T32 w 3234"/>
                                                <a:gd name="T34" fmla="+- 0 6485 3297"/>
                                                <a:gd name="T35" fmla="*/ 6485 h 3234"/>
                                                <a:gd name="T36" fmla="+- 0 2658 908"/>
                                                <a:gd name="T37" fmla="*/ T36 w 3234"/>
                                                <a:gd name="T38" fmla="+- 0 6526 3297"/>
                                                <a:gd name="T39" fmla="*/ 6526 h 3234"/>
                                                <a:gd name="T40" fmla="+- 0 2393 908"/>
                                                <a:gd name="T41" fmla="*/ T40 w 3234"/>
                                                <a:gd name="T42" fmla="+- 0 6526 3297"/>
                                                <a:gd name="T43" fmla="*/ 6526 h 3234"/>
                                                <a:gd name="T44" fmla="+- 0 2137 908"/>
                                                <a:gd name="T45" fmla="*/ T44 w 3234"/>
                                                <a:gd name="T46" fmla="+- 0 6485 3297"/>
                                                <a:gd name="T47" fmla="*/ 6485 h 3234"/>
                                                <a:gd name="T48" fmla="+- 0 1896 908"/>
                                                <a:gd name="T49" fmla="*/ T48 w 3234"/>
                                                <a:gd name="T50" fmla="+- 0 6405 3297"/>
                                                <a:gd name="T51" fmla="*/ 6405 h 3234"/>
                                                <a:gd name="T52" fmla="+- 0 1674 908"/>
                                                <a:gd name="T53" fmla="*/ T52 w 3234"/>
                                                <a:gd name="T54" fmla="+- 0 6289 3297"/>
                                                <a:gd name="T55" fmla="*/ 6289 h 3234"/>
                                                <a:gd name="T56" fmla="+- 0 1473 908"/>
                                                <a:gd name="T57" fmla="*/ T56 w 3234"/>
                                                <a:gd name="T58" fmla="+- 0 6142 3297"/>
                                                <a:gd name="T59" fmla="*/ 6142 h 3234"/>
                                                <a:gd name="T60" fmla="+- 0 1298 908"/>
                                                <a:gd name="T61" fmla="*/ T60 w 3234"/>
                                                <a:gd name="T62" fmla="+- 0 5967 3297"/>
                                                <a:gd name="T63" fmla="*/ 5967 h 3234"/>
                                                <a:gd name="T64" fmla="+- 0 1151 908"/>
                                                <a:gd name="T65" fmla="*/ T64 w 3234"/>
                                                <a:gd name="T66" fmla="+- 0 5766 3297"/>
                                                <a:gd name="T67" fmla="*/ 5766 h 3234"/>
                                                <a:gd name="T68" fmla="+- 0 1035 908"/>
                                                <a:gd name="T69" fmla="*/ T68 w 3234"/>
                                                <a:gd name="T70" fmla="+- 0 5544 3297"/>
                                                <a:gd name="T71" fmla="*/ 5544 h 3234"/>
                                                <a:gd name="T72" fmla="+- 0 955 908"/>
                                                <a:gd name="T73" fmla="*/ T72 w 3234"/>
                                                <a:gd name="T74" fmla="+- 0 5303 3297"/>
                                                <a:gd name="T75" fmla="*/ 5303 h 3234"/>
                                                <a:gd name="T76" fmla="+- 0 914 908"/>
                                                <a:gd name="T77" fmla="*/ T76 w 3234"/>
                                                <a:gd name="T78" fmla="+- 0 5047 3297"/>
                                                <a:gd name="T79" fmla="*/ 5047 h 3234"/>
                                                <a:gd name="T80" fmla="+- 0 914 908"/>
                                                <a:gd name="T81" fmla="*/ T80 w 3234"/>
                                                <a:gd name="T82" fmla="+- 0 4782 3297"/>
                                                <a:gd name="T83" fmla="*/ 4782 h 3234"/>
                                                <a:gd name="T84" fmla="+- 0 955 908"/>
                                                <a:gd name="T85" fmla="*/ T84 w 3234"/>
                                                <a:gd name="T86" fmla="+- 0 4526 3297"/>
                                                <a:gd name="T87" fmla="*/ 4526 h 3234"/>
                                                <a:gd name="T88" fmla="+- 0 1035 908"/>
                                                <a:gd name="T89" fmla="*/ T88 w 3234"/>
                                                <a:gd name="T90" fmla="+- 0 4285 3297"/>
                                                <a:gd name="T91" fmla="*/ 4285 h 3234"/>
                                                <a:gd name="T92" fmla="+- 0 1151 908"/>
                                                <a:gd name="T93" fmla="*/ T92 w 3234"/>
                                                <a:gd name="T94" fmla="+- 0 4063 3297"/>
                                                <a:gd name="T95" fmla="*/ 4063 h 3234"/>
                                                <a:gd name="T96" fmla="+- 0 1298 908"/>
                                                <a:gd name="T97" fmla="*/ T96 w 3234"/>
                                                <a:gd name="T98" fmla="+- 0 3862 3297"/>
                                                <a:gd name="T99" fmla="*/ 3862 h 3234"/>
                                                <a:gd name="T100" fmla="+- 0 1473 908"/>
                                                <a:gd name="T101" fmla="*/ T100 w 3234"/>
                                                <a:gd name="T102" fmla="+- 0 3687 3297"/>
                                                <a:gd name="T103" fmla="*/ 3687 h 3234"/>
                                                <a:gd name="T104" fmla="+- 0 1674 908"/>
                                                <a:gd name="T105" fmla="*/ T104 w 3234"/>
                                                <a:gd name="T106" fmla="+- 0 3540 3297"/>
                                                <a:gd name="T107" fmla="*/ 3540 h 3234"/>
                                                <a:gd name="T108" fmla="+- 0 1896 908"/>
                                                <a:gd name="T109" fmla="*/ T108 w 3234"/>
                                                <a:gd name="T110" fmla="+- 0 3425 3297"/>
                                                <a:gd name="T111" fmla="*/ 3425 h 3234"/>
                                                <a:gd name="T112" fmla="+- 0 2137 908"/>
                                                <a:gd name="T113" fmla="*/ T112 w 3234"/>
                                                <a:gd name="T114" fmla="+- 0 3344 3297"/>
                                                <a:gd name="T115" fmla="*/ 3344 h 3234"/>
                                                <a:gd name="T116" fmla="+- 0 2393 908"/>
                                                <a:gd name="T117" fmla="*/ T116 w 3234"/>
                                                <a:gd name="T118" fmla="+- 0 3303 3297"/>
                                                <a:gd name="T119" fmla="*/ 3303 h 3234"/>
                                                <a:gd name="T120" fmla="+- 0 2658 908"/>
                                                <a:gd name="T121" fmla="*/ T120 w 3234"/>
                                                <a:gd name="T122" fmla="+- 0 3303 3297"/>
                                                <a:gd name="T123" fmla="*/ 3303 h 3234"/>
                                                <a:gd name="T124" fmla="+- 0 2914 908"/>
                                                <a:gd name="T125" fmla="*/ T124 w 3234"/>
                                                <a:gd name="T126" fmla="+- 0 3344 3297"/>
                                                <a:gd name="T127" fmla="*/ 3344 h 3234"/>
                                                <a:gd name="T128" fmla="+- 0 3155 908"/>
                                                <a:gd name="T129" fmla="*/ T128 w 3234"/>
                                                <a:gd name="T130" fmla="+- 0 3425 3297"/>
                                                <a:gd name="T131" fmla="*/ 3425 h 3234"/>
                                                <a:gd name="T132" fmla="+- 0 3377 908"/>
                                                <a:gd name="T133" fmla="*/ T132 w 3234"/>
                                                <a:gd name="T134" fmla="+- 0 3540 3297"/>
                                                <a:gd name="T135" fmla="*/ 3540 h 3234"/>
                                                <a:gd name="T136" fmla="+- 0 3577 908"/>
                                                <a:gd name="T137" fmla="*/ T136 w 3234"/>
                                                <a:gd name="T138" fmla="+- 0 3687 3297"/>
                                                <a:gd name="T139" fmla="*/ 3687 h 3234"/>
                                                <a:gd name="T140" fmla="+- 0 3753 908"/>
                                                <a:gd name="T141" fmla="*/ T140 w 3234"/>
                                                <a:gd name="T142" fmla="+- 0 3862 3297"/>
                                                <a:gd name="T143" fmla="*/ 3862 h 3234"/>
                                                <a:gd name="T144" fmla="+- 0 3900 908"/>
                                                <a:gd name="T145" fmla="*/ T144 w 3234"/>
                                                <a:gd name="T146" fmla="+- 0 4063 3297"/>
                                                <a:gd name="T147" fmla="*/ 4063 h 3234"/>
                                                <a:gd name="T148" fmla="+- 0 4015 908"/>
                                                <a:gd name="T149" fmla="*/ T148 w 3234"/>
                                                <a:gd name="T150" fmla="+- 0 4285 3297"/>
                                                <a:gd name="T151" fmla="*/ 4285 h 3234"/>
                                                <a:gd name="T152" fmla="+- 0 4095 908"/>
                                                <a:gd name="T153" fmla="*/ T152 w 3234"/>
                                                <a:gd name="T154" fmla="+- 0 4526 3297"/>
                                                <a:gd name="T155" fmla="*/ 4526 h 3234"/>
                                                <a:gd name="T156" fmla="+- 0 4137 908"/>
                                                <a:gd name="T157" fmla="*/ T156 w 3234"/>
                                                <a:gd name="T158" fmla="+- 0 4782 3297"/>
                                                <a:gd name="T159" fmla="*/ 4782 h 3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234" h="3234">
                                                  <a:moveTo>
                                                    <a:pt x="3234" y="1618"/>
                                                  </a:moveTo>
                                                  <a:lnTo>
                                                    <a:pt x="3229" y="1750"/>
                                                  </a:lnTo>
                                                  <a:lnTo>
                                                    <a:pt x="3213" y="1880"/>
                                                  </a:lnTo>
                                                  <a:lnTo>
                                                    <a:pt x="3187" y="2006"/>
                                                  </a:lnTo>
                                                  <a:lnTo>
                                                    <a:pt x="3152" y="2129"/>
                                                  </a:lnTo>
                                                  <a:lnTo>
                                                    <a:pt x="3107" y="2247"/>
                                                  </a:lnTo>
                                                  <a:lnTo>
                                                    <a:pt x="3054" y="2361"/>
                                                  </a:lnTo>
                                                  <a:lnTo>
                                                    <a:pt x="2992" y="2469"/>
                                                  </a:lnTo>
                                                  <a:lnTo>
                                                    <a:pt x="2922" y="2572"/>
                                                  </a:lnTo>
                                                  <a:lnTo>
                                                    <a:pt x="2845" y="2670"/>
                                                  </a:lnTo>
                                                  <a:lnTo>
                                                    <a:pt x="2761" y="2761"/>
                                                  </a:lnTo>
                                                  <a:lnTo>
                                                    <a:pt x="2669" y="2845"/>
                                                  </a:lnTo>
                                                  <a:lnTo>
                                                    <a:pt x="2572" y="2923"/>
                                                  </a:lnTo>
                                                  <a:lnTo>
                                                    <a:pt x="2469" y="2992"/>
                                                  </a:lnTo>
                                                  <a:lnTo>
                                                    <a:pt x="2360" y="3054"/>
                                                  </a:lnTo>
                                                  <a:lnTo>
                                                    <a:pt x="2247" y="3108"/>
                                                  </a:lnTo>
                                                  <a:lnTo>
                                                    <a:pt x="2128" y="3152"/>
                                                  </a:lnTo>
                                                  <a:lnTo>
                                                    <a:pt x="2006" y="3188"/>
                                                  </a:lnTo>
                                                  <a:lnTo>
                                                    <a:pt x="1879" y="3213"/>
                                                  </a:lnTo>
                                                  <a:lnTo>
                                                    <a:pt x="1750" y="3229"/>
                                                  </a:lnTo>
                                                  <a:lnTo>
                                                    <a:pt x="1617" y="3235"/>
                                                  </a:lnTo>
                                                  <a:lnTo>
                                                    <a:pt x="1485" y="3229"/>
                                                  </a:lnTo>
                                                  <a:lnTo>
                                                    <a:pt x="1355" y="3213"/>
                                                  </a:lnTo>
                                                  <a:lnTo>
                                                    <a:pt x="1229" y="3188"/>
                                                  </a:lnTo>
                                                  <a:lnTo>
                                                    <a:pt x="1106" y="3152"/>
                                                  </a:lnTo>
                                                  <a:lnTo>
                                                    <a:pt x="988" y="3108"/>
                                                  </a:lnTo>
                                                  <a:lnTo>
                                                    <a:pt x="874" y="3054"/>
                                                  </a:lnTo>
                                                  <a:lnTo>
                                                    <a:pt x="766" y="2992"/>
                                                  </a:lnTo>
                                                  <a:lnTo>
                                                    <a:pt x="662" y="2923"/>
                                                  </a:lnTo>
                                                  <a:lnTo>
                                                    <a:pt x="565" y="2845"/>
                                                  </a:lnTo>
                                                  <a:lnTo>
                                                    <a:pt x="474" y="2761"/>
                                                  </a:lnTo>
                                                  <a:lnTo>
                                                    <a:pt x="390" y="2670"/>
                                                  </a:lnTo>
                                                  <a:lnTo>
                                                    <a:pt x="312" y="2572"/>
                                                  </a:lnTo>
                                                  <a:lnTo>
                                                    <a:pt x="243" y="2469"/>
                                                  </a:lnTo>
                                                  <a:lnTo>
                                                    <a:pt x="181" y="2361"/>
                                                  </a:lnTo>
                                                  <a:lnTo>
                                                    <a:pt x="127" y="2247"/>
                                                  </a:lnTo>
                                                  <a:lnTo>
                                                    <a:pt x="83" y="2129"/>
                                                  </a:lnTo>
                                                  <a:lnTo>
                                                    <a:pt x="47" y="2006"/>
                                                  </a:lnTo>
                                                  <a:lnTo>
                                                    <a:pt x="21" y="1880"/>
                                                  </a:lnTo>
                                                  <a:lnTo>
                                                    <a:pt x="6" y="1750"/>
                                                  </a:lnTo>
                                                  <a:lnTo>
                                                    <a:pt x="0" y="1618"/>
                                                  </a:lnTo>
                                                  <a:lnTo>
                                                    <a:pt x="6" y="1485"/>
                                                  </a:lnTo>
                                                  <a:lnTo>
                                                    <a:pt x="21" y="1355"/>
                                                  </a:lnTo>
                                                  <a:lnTo>
                                                    <a:pt x="47" y="1229"/>
                                                  </a:lnTo>
                                                  <a:lnTo>
                                                    <a:pt x="83" y="1107"/>
                                                  </a:lnTo>
                                                  <a:lnTo>
                                                    <a:pt x="127" y="988"/>
                                                  </a:lnTo>
                                                  <a:lnTo>
                                                    <a:pt x="181" y="875"/>
                                                  </a:lnTo>
                                                  <a:lnTo>
                                                    <a:pt x="243" y="766"/>
                                                  </a:lnTo>
                                                  <a:lnTo>
                                                    <a:pt x="312" y="663"/>
                                                  </a:lnTo>
                                                  <a:lnTo>
                                                    <a:pt x="390" y="565"/>
                                                  </a:lnTo>
                                                  <a:lnTo>
                                                    <a:pt x="474" y="474"/>
                                                  </a:lnTo>
                                                  <a:lnTo>
                                                    <a:pt x="565" y="390"/>
                                                  </a:lnTo>
                                                  <a:lnTo>
                                                    <a:pt x="662" y="313"/>
                                                  </a:lnTo>
                                                  <a:lnTo>
                                                    <a:pt x="766" y="243"/>
                                                  </a:lnTo>
                                                  <a:lnTo>
                                                    <a:pt x="874" y="181"/>
                                                  </a:lnTo>
                                                  <a:lnTo>
                                                    <a:pt x="988" y="128"/>
                                                  </a:lnTo>
                                                  <a:lnTo>
                                                    <a:pt x="1106" y="83"/>
                                                  </a:lnTo>
                                                  <a:lnTo>
                                                    <a:pt x="1229" y="47"/>
                                                  </a:lnTo>
                                                  <a:lnTo>
                                                    <a:pt x="1355" y="22"/>
                                                  </a:lnTo>
                                                  <a:lnTo>
                                                    <a:pt x="1485" y="6"/>
                                                  </a:lnTo>
                                                  <a:lnTo>
                                                    <a:pt x="1617" y="0"/>
                                                  </a:lnTo>
                                                  <a:lnTo>
                                                    <a:pt x="1750" y="6"/>
                                                  </a:lnTo>
                                                  <a:lnTo>
                                                    <a:pt x="1879" y="22"/>
                                                  </a:lnTo>
                                                  <a:lnTo>
                                                    <a:pt x="2006" y="47"/>
                                                  </a:lnTo>
                                                  <a:lnTo>
                                                    <a:pt x="2128" y="83"/>
                                                  </a:lnTo>
                                                  <a:lnTo>
                                                    <a:pt x="2247" y="128"/>
                                                  </a:lnTo>
                                                  <a:lnTo>
                                                    <a:pt x="2360" y="181"/>
                                                  </a:lnTo>
                                                  <a:lnTo>
                                                    <a:pt x="2469" y="243"/>
                                                  </a:lnTo>
                                                  <a:lnTo>
                                                    <a:pt x="2572" y="313"/>
                                                  </a:lnTo>
                                                  <a:lnTo>
                                                    <a:pt x="2669" y="390"/>
                                                  </a:lnTo>
                                                  <a:lnTo>
                                                    <a:pt x="2761" y="474"/>
                                                  </a:lnTo>
                                                  <a:lnTo>
                                                    <a:pt x="2845" y="565"/>
                                                  </a:lnTo>
                                                  <a:lnTo>
                                                    <a:pt x="2922" y="663"/>
                                                  </a:lnTo>
                                                  <a:lnTo>
                                                    <a:pt x="2992" y="766"/>
                                                  </a:lnTo>
                                                  <a:lnTo>
                                                    <a:pt x="3054" y="875"/>
                                                  </a:lnTo>
                                                  <a:lnTo>
                                                    <a:pt x="3107" y="988"/>
                                                  </a:lnTo>
                                                  <a:lnTo>
                                                    <a:pt x="3152" y="1107"/>
                                                  </a:lnTo>
                                                  <a:lnTo>
                                                    <a:pt x="3187" y="1229"/>
                                                  </a:lnTo>
                                                  <a:lnTo>
                                                    <a:pt x="3213" y="1355"/>
                                                  </a:lnTo>
                                                  <a:lnTo>
                                                    <a:pt x="3229" y="1485"/>
                                                  </a:lnTo>
                                                  <a:lnTo>
                                                    <a:pt x="3234" y="1618"/>
                                                  </a:lnTo>
                                                  <a:close/>
                                                </a:path>
                                              </a:pathLst>
                                            </a:custGeom>
                                            <a:noFill/>
                                            <a:ln w="25400">
                                              <a:solidFill>
                                                <a:srgbClr val="F792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404" name="Text Box 2"/>
                                      <wps:cNvSpPr txBox="1">
                                        <a:spLocks noChangeArrowheads="1"/>
                                      </wps:cNvSpPr>
                                      <wps:spPr bwMode="auto">
                                        <a:xfrm>
                                          <a:off x="3721" y="9073"/>
                                          <a:ext cx="4544"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5C64" w14:textId="77777777" w:rsidR="005D4CDB" w:rsidRPr="00EC3B42" w:rsidRDefault="005D4CDB" w:rsidP="00E94D3F">
                                            <w:pPr>
                                              <w:pStyle w:val="NoSpacing"/>
                                              <w:jc w:val="center"/>
                                              <w:rPr>
                                                <w:b/>
                                                <w:sz w:val="24"/>
                                                <w:szCs w:val="24"/>
                                              </w:rPr>
                                            </w:pPr>
                                          </w:p>
                                        </w:txbxContent>
                                      </wps:txbx>
                                      <wps:bodyPr rot="0" vert="horz" wrap="square" lIns="91440" tIns="45720" rIns="91440" bIns="45720" anchor="t" anchorCtr="0" upright="1">
                                        <a:noAutofit/>
                                      </wps:bodyPr>
                                    </wps:wsp>
                                  </wpg:grpSp>
                                  <wps:wsp>
                                    <wps:cNvPr id="1405" name="Text Box 2"/>
                                    <wps:cNvSpPr txBox="1">
                                      <a:spLocks noChangeArrowheads="1"/>
                                    </wps:cNvSpPr>
                                    <wps:spPr bwMode="auto">
                                      <a:xfrm>
                                        <a:off x="4633" y="5550"/>
                                        <a:ext cx="2657" cy="1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AE417" w14:textId="77777777" w:rsidR="005D4CDB" w:rsidRPr="00EA1BAD" w:rsidRDefault="005D4CDB" w:rsidP="00E94D3F">
                                          <w:pPr>
                                            <w:pStyle w:val="NoSpacing"/>
                                            <w:jc w:val="center"/>
                                          </w:pPr>
                                          <w:r w:rsidRPr="00EA1BAD">
                                            <w:t>Personal identifiable information should only be taken off site when absolutely necessary, or in accordance with local policy.</w:t>
                                          </w:r>
                                        </w:p>
                                      </w:txbxContent>
                                    </wps:txbx>
                                    <wps:bodyPr rot="0" vert="horz" wrap="square" lIns="91440" tIns="45720" rIns="91440" bIns="45720" anchor="t" anchorCtr="0" upright="1">
                                      <a:noAutofit/>
                                    </wps:bodyPr>
                                  </wps:wsp>
                                </wpg:grpSp>
                                <wps:wsp>
                                  <wps:cNvPr id="1406" name="Text Box 2"/>
                                  <wps:cNvSpPr txBox="1">
                                    <a:spLocks noChangeArrowheads="1"/>
                                  </wps:cNvSpPr>
                                  <wps:spPr bwMode="auto">
                                    <a:xfrm>
                                      <a:off x="8265" y="7446"/>
                                      <a:ext cx="2415" cy="2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5219C" w14:textId="77777777" w:rsidR="005D4CDB" w:rsidRPr="00EA1BAD" w:rsidRDefault="005D4CDB" w:rsidP="00E94D3F">
                                        <w:pPr>
                                          <w:pStyle w:val="NoSpacing"/>
                                          <w:jc w:val="center"/>
                                        </w:pPr>
                                        <w:r w:rsidRPr="00EA1BAD">
                                          <w:t>Record what information you are taking off site and why, and if applicable, where and to whom you are taking it.</w:t>
                                        </w:r>
                                      </w:p>
                                    </w:txbxContent>
                                  </wps:txbx>
                                  <wps:bodyPr rot="0" vert="horz" wrap="square" lIns="91440" tIns="45720" rIns="91440" bIns="45720" anchor="t" anchorCtr="0" upright="1">
                                    <a:noAutofit/>
                                  </wps:bodyPr>
                                </wps:wsp>
                              </wpg:grpSp>
                              <wps:wsp>
                                <wps:cNvPr id="1407" name="Text Box 2"/>
                                <wps:cNvSpPr txBox="1">
                                  <a:spLocks noChangeArrowheads="1"/>
                                </wps:cNvSpPr>
                                <wps:spPr bwMode="auto">
                                  <a:xfrm>
                                    <a:off x="8153" y="11820"/>
                                    <a:ext cx="2662"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662E2" w14:textId="77777777" w:rsidR="005D4CDB" w:rsidRPr="00EA1BAD" w:rsidRDefault="005D4CDB" w:rsidP="00E94D3F">
                                      <w:pPr>
                                        <w:pStyle w:val="NoSpacing"/>
                                        <w:jc w:val="center"/>
                                      </w:pPr>
                                      <w:r w:rsidRPr="00EA1BAD">
                                        <w:t>Information must be transported in a sealed container</w:t>
                                      </w:r>
                                      <w:r>
                                        <w:t>, bag etc</w:t>
                                      </w:r>
                                      <w:r w:rsidRPr="00EA1BAD">
                                        <w:t>.</w:t>
                                      </w:r>
                                    </w:p>
                                  </w:txbxContent>
                                </wps:txbx>
                                <wps:bodyPr rot="0" vert="horz" wrap="square" lIns="91440" tIns="45720" rIns="91440" bIns="45720" anchor="t" anchorCtr="0" upright="1">
                                  <a:noAutofit/>
                                </wps:bodyPr>
                              </wps:wsp>
                            </wpg:grpSp>
                            <wps:wsp>
                              <wps:cNvPr id="1408" name="Text Box 2"/>
                              <wps:cNvSpPr txBox="1">
                                <a:spLocks noChangeArrowheads="1"/>
                              </wps:cNvSpPr>
                              <wps:spPr bwMode="auto">
                                <a:xfrm>
                                  <a:off x="4845" y="13860"/>
                                  <a:ext cx="2360" cy="1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43B01" w14:textId="77777777" w:rsidR="005D4CDB" w:rsidRPr="00EA1BAD" w:rsidRDefault="005D4CDB" w:rsidP="00E94D3F">
                                    <w:pPr>
                                      <w:pStyle w:val="NoSpacing"/>
                                      <w:jc w:val="center"/>
                                    </w:pPr>
                                    <w:r w:rsidRPr="00EA1BAD">
                                      <w:t>Never leave personal i</w:t>
                                    </w:r>
                                    <w:r>
                                      <w:t xml:space="preserve">dentifiable </w:t>
                                    </w:r>
                                    <w:r w:rsidRPr="00EA1BAD">
                                      <w:t>information unattended.</w:t>
                                    </w:r>
                                  </w:p>
                                </w:txbxContent>
                              </wps:txbx>
                              <wps:bodyPr rot="0" vert="horz" wrap="square" lIns="91440" tIns="45720" rIns="91440" bIns="45720" anchor="t" anchorCtr="0" upright="1">
                                <a:noAutofit/>
                              </wps:bodyPr>
                            </wps:wsp>
                          </wpg:grpSp>
                          <wps:wsp>
                            <wps:cNvPr id="1409" name="Text Box 2"/>
                            <wps:cNvSpPr txBox="1">
                              <a:spLocks noChangeArrowheads="1"/>
                            </wps:cNvSpPr>
                            <wps:spPr bwMode="auto">
                              <a:xfrm>
                                <a:off x="1454" y="11764"/>
                                <a:ext cx="2205"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8D0C" w14:textId="77777777" w:rsidR="005D4CDB" w:rsidRDefault="005D4CDB" w:rsidP="00E94D3F">
                                  <w:pPr>
                                    <w:pStyle w:val="NoSpacing"/>
                                    <w:jc w:val="center"/>
                                  </w:pPr>
                                  <w:r>
                                    <w:t>Ensure the information is returned back on site as</w:t>
                                  </w:r>
                                </w:p>
                                <w:p w14:paraId="7A02F1A1" w14:textId="77777777" w:rsidR="005D4CDB" w:rsidRPr="00EA1BAD" w:rsidRDefault="005D4CDB" w:rsidP="00E94D3F">
                                  <w:pPr>
                                    <w:pStyle w:val="NoSpacing"/>
                                  </w:pPr>
                                  <w:r>
                                    <w:t>soon as possible.</w:t>
                                  </w:r>
                                </w:p>
                              </w:txbxContent>
                            </wps:txbx>
                            <wps:bodyPr rot="0" vert="horz" wrap="square" lIns="91440" tIns="45720" rIns="91440" bIns="45720" anchor="t" anchorCtr="0" upright="1">
                              <a:noAutofit/>
                            </wps:bodyPr>
                          </wps:wsp>
                        </wpg:grpSp>
                        <wps:wsp>
                          <wps:cNvPr id="1410" name="Text Box 2"/>
                          <wps:cNvSpPr txBox="1">
                            <a:spLocks noChangeArrowheads="1"/>
                          </wps:cNvSpPr>
                          <wps:spPr bwMode="auto">
                            <a:xfrm>
                              <a:off x="1152" y="7919"/>
                              <a:ext cx="2697"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3405" w14:textId="77777777" w:rsidR="005D4CDB" w:rsidRDefault="005D4CDB" w:rsidP="00E94D3F">
                                <w:pPr>
                                  <w:pStyle w:val="NoSpacing"/>
                                  <w:jc w:val="center"/>
                                </w:pPr>
                                <w:r>
                                  <w:t>Record that the information</w:t>
                                </w:r>
                              </w:p>
                              <w:p w14:paraId="7CF98179" w14:textId="77777777" w:rsidR="005D4CDB" w:rsidRPr="00EA1BAD" w:rsidRDefault="005D4CDB" w:rsidP="00E94D3F">
                                <w:pPr>
                                  <w:pStyle w:val="NoSpacing"/>
                                  <w:jc w:val="center"/>
                                </w:pPr>
                                <w:r>
                                  <w:t>has been returned.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E6CA18" id="Group 1322" o:spid="_x0000_s1288" style="position:absolute;margin-left:-.2pt;margin-top:-26.35pt;width:595.1pt;height:694.85pt;z-index:251663360;mso-position-horizontal-relative:page" coordorigin="1,2302" coordsize="11902,13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">
                <v:group id="Group 1323" o:spid="_x0000_s1289" style="position:absolute;left:1;top:2302;width:11902;height:2268" coordorigin="1,2302" coordsize="11902,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">
                  <v:shape id="Picture 1324" o:spid="_x0000_s1290" type="#_x0000_t75" style="position:absolute;left:1;top:2302;width:11902;height: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">
                    <v:imagedata r:id="rId17" o:title=""/>
                  </v:shape>
                  <v:shape id="Text Box 2" o:spid="_x0000_s1291" type="#_x0000_t202" style="position:absolute;left:11;top:2590;width:11888;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" filled="f" stroked="f">
                    <v:textbox>
                      <w:txbxContent>
                        <w:p w14:paraId="3EB56124" w14:textId="77777777" w:rsidR="005D4CDB" w:rsidRPr="007F5EC3" w:rsidRDefault="005D4CDB" w:rsidP="00E94D3F">
                          <w:pPr>
                            <w:pStyle w:val="NoSpacing"/>
                            <w:rPr>
                              <w:b/>
                              <w:color w:val="231F20"/>
                              <w:w w:val="90"/>
                              <w:sz w:val="72"/>
                              <w:szCs w:val="72"/>
                            </w:rPr>
                          </w:pPr>
                          <w:r w:rsidRPr="007F5EC3">
                            <w:rPr>
                              <w:b/>
                              <w:color w:val="FFFFFF"/>
                              <w:w w:val="90"/>
                              <w:sz w:val="72"/>
                              <w:szCs w:val="72"/>
                            </w:rPr>
                            <w:t>Guidance</w:t>
                          </w:r>
                          <w:r w:rsidRPr="007F5EC3">
                            <w:rPr>
                              <w:b/>
                              <w:color w:val="FFFFFF"/>
                              <w:spacing w:val="136"/>
                              <w:w w:val="90"/>
                              <w:sz w:val="72"/>
                              <w:szCs w:val="72"/>
                            </w:rPr>
                            <w:t xml:space="preserve"> </w:t>
                          </w:r>
                          <w:r w:rsidRPr="007F5EC3">
                            <w:rPr>
                              <w:b/>
                              <w:color w:val="FFFFFF"/>
                              <w:w w:val="90"/>
                              <w:sz w:val="72"/>
                              <w:szCs w:val="72"/>
                            </w:rPr>
                            <w:t>for</w:t>
                          </w:r>
                          <w:r w:rsidRPr="007F5EC3">
                            <w:rPr>
                              <w:b/>
                              <w:color w:val="FFFFFF"/>
                              <w:spacing w:val="93"/>
                              <w:w w:val="90"/>
                              <w:sz w:val="72"/>
                              <w:szCs w:val="72"/>
                            </w:rPr>
                            <w:t xml:space="preserve"> </w:t>
                          </w:r>
                          <w:r w:rsidRPr="007F5EC3">
                            <w:rPr>
                              <w:b/>
                              <w:color w:val="231F20"/>
                              <w:w w:val="90"/>
                              <w:sz w:val="72"/>
                              <w:szCs w:val="72"/>
                            </w:rPr>
                            <w:t>TRANSPORTING</w:t>
                          </w:r>
                        </w:p>
                        <w:p w14:paraId="4F5C86B5" w14:textId="77777777" w:rsidR="005D4CDB" w:rsidRPr="007F5EC3" w:rsidRDefault="005D4CDB" w:rsidP="00E94D3F">
                          <w:pPr>
                            <w:pStyle w:val="NoSpacing"/>
                            <w:rPr>
                              <w:b/>
                              <w:sz w:val="72"/>
                              <w:szCs w:val="72"/>
                            </w:rPr>
                          </w:pPr>
                          <w:r w:rsidRPr="007F5EC3">
                            <w:rPr>
                              <w:rFonts w:eastAsia="Arial" w:cs="Arial"/>
                              <w:b/>
                              <w:bCs/>
                              <w:color w:val="FFFFFF"/>
                              <w:sz w:val="72"/>
                              <w:szCs w:val="72"/>
                            </w:rPr>
                            <w:t>personal</w:t>
                          </w:r>
                          <w:r w:rsidRPr="007F5EC3">
                            <w:rPr>
                              <w:rFonts w:eastAsia="Arial" w:cs="Arial"/>
                              <w:b/>
                              <w:bCs/>
                              <w:color w:val="FFFFFF"/>
                              <w:spacing w:val="-116"/>
                              <w:sz w:val="72"/>
                              <w:szCs w:val="72"/>
                            </w:rPr>
                            <w:t xml:space="preserve"> </w:t>
                          </w:r>
                          <w:r w:rsidRPr="007F5EC3">
                            <w:rPr>
                              <w:rFonts w:eastAsia="Arial" w:cs="Arial"/>
                              <w:b/>
                              <w:bCs/>
                              <w:color w:val="FFFFFF"/>
                              <w:sz w:val="72"/>
                              <w:szCs w:val="72"/>
                            </w:rPr>
                            <w:t>information</w:t>
                          </w:r>
                        </w:p>
                        <w:p w14:paraId="2BA8A56C" w14:textId="77777777" w:rsidR="005D4CDB" w:rsidRDefault="005D4CDB" w:rsidP="00E94D3F"/>
                      </w:txbxContent>
                    </v:textbox>
                  </v:shape>
                </v:group>
                <v:group id="Group 1326" o:spid="_x0000_s1292" style="position:absolute;left:888;top:4825;width:10197;height:11266" coordorigin="888,4825"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group id="Group 1327" o:spid="_x0000_s1293" style="position:absolute;left:888;top:4825;width:10197;height:11266" coordorigin="888,4825"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">
                    <v:group id="Group 1328" o:spid="_x0000_s1294" style="position:absolute;left:888;top:4825;width:10197;height:11266" coordorigin="888,4825"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group id="Group 1329" o:spid="_x0000_s1295" style="position:absolute;left:888;top:4825;width:10197;height:11266" coordorigin="888,4825"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P3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">
                        <v:group id="Group 1330" o:spid="_x0000_s1296" style="position:absolute;left:888;top:4825;width:10197;height:11266" coordorigin="888,4825"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group id="Group 1331" o:spid="_x0000_s1297" style="position:absolute;left:888;top:4825;width:10197;height:11266" coordorigin="888,4825"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">
                            <v:group id="Group 1332" o:spid="_x0000_s1298" style="position:absolute;left:888;top:4825;width:10197;height:11266" coordorigin="888,4825"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group id="Group 1333" o:spid="_x0000_s1299" style="position:absolute;left:888;top:4825;width:10197;height:11266" coordorigin="888,1277" coordsize="10197,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">
                                <v:group id="Group 1334" o:spid="_x0000_s1300" style="position:absolute;left:2038;top:2973;width:8016;height:8016" coordorigin="2038,2973"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shape id="Freeform 1335" o:spid="_x0000_s1301" style="position:absolute;left:2038;top:2973;width:8016;height:8016;visibility:visible;mso-wrap-style:square;v-text-anchor:top" coordsize="8016,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" path="m8016,4008r-13,329l7963,4658r-64,313l7812,5274r-111,293l7568,5849r-153,270l7242,6374r-191,242l6842,6841r-226,210l6375,7242r-256,173l5849,7568r-281,133l5274,7811r-303,88l4658,7963r-321,39l4008,8016r-328,-14l3358,7963r-313,-64l2742,7811,2448,7701,2167,7568,1897,7415,1642,7242,1400,7051,1174,6841,965,6616,774,6374,601,6119,448,5849,315,5567,205,5274,117,4971,53,4658,13,4337,,4008,13,3679,53,3358r64,-313l205,2742,315,2448,448,2167,601,1897,774,1642,965,1400r209,-226l1400,965,1642,774,1897,601,2167,448,2448,315,2742,205r303,-88l3358,53,3680,13,4008,r329,13l4658,53r313,64l5274,205r294,110l5849,448r270,153l6375,774r241,191l6842,1174r209,226l7242,1642r173,255l7568,2167r133,281l7812,2742r87,303l7963,3358r40,321l8016,4008xe" filled="f" strokecolor="#f79239" strokeweight="2pt">
                                    <v:path arrowok="t" o:connecttype="custom" o:connectlocs="8003,7310;7899,7944;7701,8540;7415,9092;7051,9589;6616,10024;6119,10388;5568,10674;4971,10872;4337,10975;3680,10975;3045,10872;2448,10674;1897,10388;1400,10024;965,9589;601,9092;315,8540;117,7944;13,7310;13,6652;117,6018;315,5421;601,4870;965,4373;1400,3938;1897,3574;2448,3288;3045,3090;3680,2986;4337,2986;4971,3090;5568,3288;6119,3574;6616,3938;7051,4373;7415,4870;7701,5421;7899,6018;8003,6652" o:connectangles="0,0,0,0,0,0,0,0,0,0,0,0,0,0,0,0,0,0,0,0,0,0,0,0,0,0,0,0,0,0,0,0,0,0,0,0,0,0,0,0"/>
                                  </v:shape>
                                </v:group>
                                <v:group id="Group 1336" o:spid="_x0000_s1302" style="position:absolute;left:2628;top:2559;width:2495;height:1871" coordorigin="2628,2559" coordsize="2495,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">
                                  <v:shape id="Freeform 1337" o:spid="_x0000_s1303" style="position:absolute;left:2628;top:2559;width:2495;height:1871;visibility:visible;mso-wrap-style:square;v-text-anchor:top" coordsize="2495,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" path="m,1871r2495,l2495,,,,,1871xe" stroked="f">
                                    <v:path arrowok="t" o:connecttype="custom" o:connectlocs="0,4430;2495,4430;2495,2559;0,2559;0,4430" o:connectangles="0,0,0,0,0"/>
                                  </v:shape>
                                </v:group>
                                <v:group id="Group 1338" o:spid="_x0000_s1304" style="position:absolute;left:2492;top:3419;width:7109;height:7109" coordorigin="2492,3419"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6k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wRXvpER9PIXAAD//wMAUEsBAi0AFAAGAAgAAAAhANvh9svuAAAAhQEAABMAAAAAAAAA&#10;AAAAAAAAAAAAAFtDb250ZW50X1R5cGVzXS54bWxQSwECLQAUAAYACAAAACEAWvQsW78AAAAVAQAA&#10;CwAAAAAAAAAAAAAAAAAfAQAAX3JlbHMvLnJlbHNQSwECLQAUAAYACAAAACEAhKXOpMYAAADdAAAA&#10;DwAAAAAAAAAAAAAAAAAHAgAAZHJzL2Rvd25yZXYueG1sUEsFBgAAAAADAAMAtwAAAPoCAAAAAA==&#10;">
                                  <v:shape id="Freeform 1339" o:spid="_x0000_s1305" style="position:absolute;left:2492;top:3419;width:7109;height:7109;visibility:visible;mso-wrap-style:square;v-text-anchor:top" coordsize="710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" path="m3554,l3263,12,2978,47r-278,57l2431,182r-260,98l1921,397,1682,533,1455,686,1241,856r-200,186l856,1242,686,1456,532,1683,397,1922,279,2172r-98,260l103,2701,46,2978,11,3263,,3555r11,291l46,4131r57,278l181,4678r98,260l397,5188r135,239l686,5654r170,214l1041,6068r200,185l1455,6423r227,153l1921,6712r250,118l2431,6928r269,78l2978,7063r285,34l3554,7109r291,-12l4130,7063r278,-57l4677,6928r260,-98l5187,6712r239,-136l5653,6423r214,-170l6067,6068r186,-200l6422,5654r154,-227l6712,5188r117,-250l6927,4678r78,-269l7062,4131r35,-285l7108,3555r-11,-292l7062,2978r-57,-277l6927,2432r-98,-260l6712,1922,6576,1683,6422,1456,6253,1242,6067,1042,5867,856,5653,686,5426,533,5187,397,4937,280,4677,182,4408,104,4130,47,3845,12,3554,xe" stroked="f">
                                    <v:path arrowok="t" o:connecttype="custom" o:connectlocs="3263,3431;2700,3523;2171,3699;1682,3952;1241,4275;856,4661;532,5102;279,5591;103,6120;11,6682;11,7265;103,7828;279,8357;532,8846;856,9287;1241,9672;1682,9995;2171,10249;2700,10425;3263,10516;3845,10516;4408,10425;4937,10249;5426,9995;5867,9672;6253,9287;6576,8846;6829,8357;7005,7828;7097,7265;7097,6682;7005,6120;6829,5591;6576,5102;6253,4661;5867,4275;5426,3952;4937,3699;4408,3523;3845,3431" o:connectangles="0,0,0,0,0,0,0,0,0,0,0,0,0,0,0,0,0,0,0,0,0,0,0,0,0,0,0,0,0,0,0,0,0,0,0,0,0,0,0,0"/>
                                  </v:shape>
                                </v:group>
                                <v:group id="Group 1340" o:spid="_x0000_s1306" style="position:absolute;left:929;top:3316;width:3194;height:3194" coordorigin="929,3316"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shape id="Freeform 1341" o:spid="_x0000_s1307" style="position:absolute;left:929;top:3316;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" path="m1597,l1467,6,1339,21,1214,47,1093,82,976,126,864,179,756,240,654,309r-96,76l468,468r-83,90l309,654,240,756,179,864,126,976,82,1093,47,1214,21,1338,6,1466,,1597r6,131l21,1856r26,125l82,2102r44,117l179,2331r61,107l309,2540r76,97l468,2727r90,83l654,2886r102,69l864,3016r112,53l1093,3113r121,35l1339,3174r128,15l1597,3194r131,-5l1856,3174r125,-26l2102,3113r117,-44l2331,3016r108,-61l2540,2886r97,-76l2727,2727r83,-90l2886,2540r69,-102l3016,2331r53,-112l3113,2102r35,-121l3174,1856r15,-128l3195,1597r-6,-131l3174,1338r-26,-124l3113,1093,3069,976,3016,864,2955,756,2886,654r-76,-96l2727,468r-90,-83l2540,309,2439,240,2331,179,2219,126,2102,82,1981,47,1856,21,1728,6,1597,xe" stroked="f">
                                    <v:path arrowok="t" o:connecttype="custom" o:connectlocs="1467,3322;1214,3363;976,3442;756,3556;558,3701;385,3874;240,4072;126,4292;47,4530;6,4782;6,5044;47,5297;126,5535;240,5754;385,5953;558,6126;756,6271;976,6385;1214,6464;1467,6505;1728,6505;1981,6464;2219,6385;2439,6271;2637,6126;2810,5953;2955,5754;3069,5535;3148,5297;3189,5044;3189,4782;3148,4530;3069,4292;2955,4072;2810,3874;2637,3701;2439,3556;2219,3442;1981,3363;1728,3322" o:connectangles="0,0,0,0,0,0,0,0,0,0,0,0,0,0,0,0,0,0,0,0,0,0,0,0,0,0,0,0,0,0,0,0,0,0,0,0,0,0,0,0"/>
                                  </v:shape>
                                </v:group>
                                <v:group id="Group 1342" o:spid="_x0000_s1308" style="position:absolute;left:908;top:3297;width:3234;height:3234" coordorigin="908,3297"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1343" o:spid="_x0000_s1309" style="position:absolute;left:908;top:3297;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" path="m3234,1618r-5,132l3213,1880r-26,126l3152,2129r-45,118l3054,2361r-62,108l2922,2572r-77,98l2761,2761r-92,84l2572,2923r-103,69l2360,3054r-113,54l2128,3152r-122,36l1879,3213r-129,16l1617,3235r-132,-6l1355,3213r-126,-25l1106,3152,988,3108,874,3054,766,2992,662,2923r-97,-78l474,2761r-84,-91l312,2572,243,2469,181,2361,127,2247,83,2129,47,2006,21,1880,6,1750,,1618,6,1485,21,1355,47,1229,83,1107,127,988,181,875,243,766,312,663r78,-98l474,474r91,-84l662,313,766,243,874,181,988,128,1106,83,1229,47,1355,22,1485,6,1617,r133,6l1879,22r127,25l2128,83r119,45l2360,181r109,62l2572,313r97,77l2761,474r84,91l2922,663r70,103l3054,875r53,113l3152,1107r35,122l3213,1355r16,130l3234,1618xe" filled="f" strokecolor="#ef3e33" strokeweight="2pt">
                                    <v:path arrowok="t" o:connecttype="custom" o:connectlocs="3229,5047;3187,5303;3107,5544;2992,5766;2845,5967;2669,6142;2469,6289;2247,6405;2006,6485;1750,6526;1485,6526;1229,6485;988,6405;766,6289;565,6142;390,5967;243,5766;127,5544;47,5303;6,5047;6,4782;47,4526;127,4285;243,4063;390,3862;565,3687;766,3540;988,3425;1229,3344;1485,3303;1750,3303;2006,3344;2247,3425;2469,3540;2669,3687;2845,3862;2992,4063;3107,4285;3187,4526;3229,4782" o:connectangles="0,0,0,0,0,0,0,0,0,0,0,0,0,0,0,0,0,0,0,0,0,0,0,0,0,0,0,0,0,0,0,0,0,0,0,0,0,0,0,0"/>
                                  </v:shape>
                                </v:group>
                                <v:group id="Group 1344" o:spid="_x0000_s1310" style="position:absolute;left:7851;top:7310;width:3194;height:3194" coordorigin="7851,7310"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v:shape id="Freeform 1345" o:spid="_x0000_s1311" style="position:absolute;left:7851;top:7310;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" path="m1597,l1466,5,1338,21,1213,46,1092,81,976,125,863,178,756,239,654,308r-96,76l468,468r-83,90l308,654,239,756,178,863,126,975,81,1092,46,1213,21,1338,5,1466,,1597r5,131l21,1856r25,125l81,2102r45,116l178,2331r61,107l308,2540r77,96l468,2726r90,83l654,2886r102,69l863,3016r113,52l1092,3113r121,35l1338,3173r128,16l1597,3194r131,-5l1856,3173r125,-25l2102,3113r117,-45l2331,3016r107,-61l2540,2886r96,-77l2726,2726r84,-90l2886,2540r69,-102l3016,2331r53,-113l3113,2102r35,-121l3173,1856r16,-128l3194,1597r-5,-131l3173,1338r-25,-125l3113,1092,3069,975,3016,863,2955,756,2886,654r-76,-96l2726,468r-90,-84l2540,308,2438,239,2331,178,2219,125,2102,81,1981,46,1856,21,1728,5,1597,xe" stroked="f">
                                    <v:path arrowok="t" o:connecttype="custom" o:connectlocs="1466,7315;1213,7356;976,7435;756,7549;558,7694;385,7868;239,8066;126,8285;46,8523;5,8776;5,9038;46,9291;126,9528;239,9748;385,9946;558,10119;756,10265;976,10378;1213,10458;1466,10499;1728,10499;1981,10458;2219,10378;2438,10265;2636,10119;2810,9946;2955,9748;3069,9528;3148,9291;3189,9038;3189,8776;3148,8523;3069,8285;2955,8066;2810,7868;2636,7694;2438,7549;2219,7435;1981,7356;1728,7315" o:connectangles="0,0,0,0,0,0,0,0,0,0,0,0,0,0,0,0,0,0,0,0,0,0,0,0,0,0,0,0,0,0,0,0,0,0,0,0,0,0,0,0"/>
                                  </v:shape>
                                </v:group>
                                <v:group id="Group 1346" o:spid="_x0000_s1312" style="position:absolute;left:7831;top:7290;width:3234;height:3234" coordorigin="7831,7290"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shape id="Freeform 1347" o:spid="_x0000_s1313" style="position:absolute;left:7831;top:7290;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" path="m3234,1617r-5,133l3213,1879r-26,126l3152,2128r-45,118l3054,2360r-62,109l2922,2572r-77,97l2760,2760r-91,85l2572,2922r-103,70l2360,3053r-114,54l2128,3152r-122,35l1879,3213r-129,16l1617,3234r-132,-5l1355,3213r-126,-26l1106,3152,988,3107,874,3053,765,2992,662,2922r-97,-77l474,2760r-85,-91l312,2572,242,2469,181,2360,127,2246,82,2128,47,2005,21,1879,5,1750,,1617,5,1484,21,1355,47,1229,82,1106,127,988,181,874,242,765,312,662r77,-97l474,474r91,-85l662,312,765,242,874,180,988,127,1106,82,1229,47,1355,21,1485,5,1617,r133,5l1879,21r127,26l2128,82r118,45l2360,180r109,62l2572,312r97,77l2760,474r85,91l2922,662r70,103l3054,874r53,114l3152,1106r35,123l3213,1355r16,129l3234,1617xe" filled="f" strokecolor="#ef3e33" strokeweight="2pt">
                                    <v:path arrowok="t" o:connecttype="custom" o:connectlocs="3229,9040;3187,9295;3107,9536;2992,9759;2845,9959;2669,10135;2469,10282;2246,10397;2006,10477;1750,10519;1485,10519;1229,10477;988,10397;765,10282;565,10135;389,9959;242,9759;127,9536;47,9295;5,9040;5,8774;47,8519;127,8278;242,8055;389,7855;565,7679;765,7532;988,7417;1229,7337;1485,7295;1750,7295;2006,7337;2246,7417;2469,7532;2669,7679;2845,7855;2992,8055;3107,8278;3187,8519;3229,8774" o:connectangles="0,0,0,0,0,0,0,0,0,0,0,0,0,0,0,0,0,0,0,0,0,0,0,0,0,0,0,0,0,0,0,0,0,0,0,0,0,0,0,0"/>
                                  </v:shape>
                                </v:group>
                                <v:group id="Group 1348" o:spid="_x0000_s1314" style="position:absolute;left:4393;top:9309;width:3194;height:3194" coordorigin="4393,9309"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shape id="Freeform 1349" o:spid="_x0000_s1315" style="position:absolute;left:4393;top:9309;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" path="m1597,l1466,5,1338,21,1213,47,1092,82,975,126,863,178,756,239,654,308r-97,77l468,468r-84,90l308,654,239,756,178,863,125,976,81,1093,46,1214,20,1338,5,1466,,1597r5,131l20,1856r26,125l81,2102r44,117l178,2331r61,107l308,2540r76,96l468,2726r89,84l654,2886r102,69l863,3016r112,53l1092,3113r121,35l1338,3173r128,16l1597,3194r131,-5l1856,3173r124,-25l2101,3113r117,-44l2330,3016r108,-61l2540,2886r96,-76l2726,2726r83,-90l2885,2540r69,-102l3015,2331r53,-112l3112,2102r35,-121l3173,1856r15,-128l3194,1597r-6,-131l3173,1338r-26,-124l3112,1093,3068,976,3015,863,2954,756,2885,654r-76,-96l2726,468r-90,-83l2540,308,2438,239,2330,178,2218,126,2101,82,1980,47,1856,21,1728,5,1597,xe" stroked="f">
                                    <v:path arrowok="t" o:connecttype="custom" o:connectlocs="1466,9314;1213,9356;975,9435;756,9548;557,9694;384,9867;239,10065;125,10285;46,10523;5,10775;5,11037;46,11290;125,11528;239,11747;384,11945;557,12119;756,12264;975,12378;1213,12457;1466,12498;1728,12498;1980,12457;2218,12378;2438,12264;2636,12119;2809,11945;2954,11747;3068,11528;3147,11290;3188,11037;3188,10775;3147,10523;3068,10285;2954,10065;2809,9867;2636,9694;2438,9548;2218,9435;1980,9356;1728,9314" o:connectangles="0,0,0,0,0,0,0,0,0,0,0,0,0,0,0,0,0,0,0,0,0,0,0,0,0,0,0,0,0,0,0,0,0,0,0,0,0,0,0,0"/>
                                  </v:shape>
                                </v:group>
                                <v:group id="Group 1350" o:spid="_x0000_s1316" style="position:absolute;left:4371;top:9289;width:3234;height:3234" coordorigin="4371,9289"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shape id="Freeform 1351" o:spid="_x0000_s1317" style="position:absolute;left:4371;top:9289;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" path="m3235,1617r-6,133l3213,1879r-25,127l3152,2128r-45,118l3054,2360r-62,109l2922,2572r-77,97l2761,2760r-91,85l2572,2922r-103,70l2360,3054r-113,53l2128,3152r-122,35l1880,3213r-130,16l1617,3234r-132,-5l1355,3213r-126,-26l1107,3152,988,3107,875,3054,766,2992,663,2922r-98,-77l474,2760r-84,-91l313,2572,243,2469,181,2360,128,2246,83,2128,47,2006,22,1879,6,1750,,1617,6,1485,22,1355,47,1229,83,1106,128,988,181,874,243,766,313,662r77,-97l474,474r91,-85l663,312,766,242,875,181,988,127,1107,83,1229,47,1355,21,1485,5,1617,r133,5l1880,21r126,26l2128,83r119,44l2360,181r109,61l2572,312r98,77l2761,474r84,91l2922,662r70,104l3054,874r53,114l3152,1106r36,123l3213,1355r16,130l3235,1617xe" filled="f" strokecolor="#ef3e33" strokeweight="2pt">
                                    <v:path arrowok="t" o:connecttype="custom" o:connectlocs="3229,11039;3188,11295;3107,11535;2992,11758;2845,11958;2670,12134;2469,12281;2247,12396;2006,12476;1750,12518;1485,12518;1229,12476;988,12396;766,12281;565,12134;390,11958;243,11758;128,11535;47,11295;6,11039;6,10774;47,10518;128,10277;243,10055;390,9854;565,9678;766,9531;988,9416;1229,9336;1485,9294;1750,9294;2006,9336;2247,9416;2469,9531;2670,9678;2845,9854;2992,10055;3107,10277;3188,10518;3229,10774" o:connectangles="0,0,0,0,0,0,0,0,0,0,0,0,0,0,0,0,0,0,0,0,0,0,0,0,0,0,0,0,0,0,0,0,0,0,0,0,0,0,0,0"/>
                                  </v:shape>
                                </v:group>
                                <v:group id="Group 1352" o:spid="_x0000_s1318" style="position:absolute;left:931;top:7312;width:3194;height:3194" coordorigin="931,7312"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1353" o:spid="_x0000_s1319" style="position:absolute;left:931;top:7312;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" path="m1597,l1466,6,1338,21,1213,47,1092,82,975,126,863,179,756,240,654,309r-97,76l468,468r-84,90l308,654,239,756,178,864,125,976,81,1093,46,1214,20,1338,5,1466,,1597r5,131l20,1856r26,125l81,2102r44,117l178,2331r61,107l308,2540r76,97l468,2727r89,83l654,2886r102,69l863,3016r112,53l1092,3113r121,35l1338,3174r128,15l1597,3194r131,-5l1856,3174r124,-26l2101,3113r117,-44l2330,3016r108,-61l2540,2886r96,-76l2726,2727r83,-90l2885,2540r69,-102l3015,2331r53,-112l3112,2102r35,-121l3173,1856r15,-128l3194,1597r-6,-131l3173,1338r-26,-124l3112,1093,3068,976,3015,864,2954,756,2885,654r-76,-96l2726,468r-90,-83l2540,309,2438,240,2330,179,2218,126,2101,82,1980,47,1856,21,1728,6,1597,xe" stroked="f">
                                    <v:path arrowok="t" o:connecttype="custom" o:connectlocs="1466,7318;1213,7359;975,7438;756,7552;557,7697;384,7870;239,8068;125,8288;46,8526;5,8778;5,9040;46,9293;125,9531;239,9750;384,9949;557,10122;756,10267;975,10381;1213,10460;1466,10501;1728,10501;1980,10460;2218,10381;2438,10267;2636,10122;2809,9949;2954,9750;3068,9531;3147,9293;3188,9040;3188,8778;3147,8526;3068,8288;2954,8068;2809,7870;2636,7697;2438,7552;2218,7438;1980,7359;1728,7318" o:connectangles="0,0,0,0,0,0,0,0,0,0,0,0,0,0,0,0,0,0,0,0,0,0,0,0,0,0,0,0,0,0,0,0,0,0,0,0,0,0,0,0"/>
                                  </v:shape>
                                </v:group>
                                <v:group id="Group 1354" o:spid="_x0000_s1320" style="position:absolute;left:911;top:7292;width:3234;height:3234" coordorigin="911,7292"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1355" o:spid="_x0000_s1321" style="position:absolute;left:911;top:7292;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" path="m3234,1617r-6,133l3213,1880r-26,126l3151,2128r-44,119l3053,2360r-62,109l2922,2572r-78,98l2760,2761r-91,84l2571,2922r-103,70l2360,3054r-114,53l2128,3152r-123,35l1879,3213r-130,16l1617,3234r-133,-5l1354,3213r-126,-26l1106,3152,987,3107,874,3054,765,2992,662,2922r-98,-77l473,2761r-84,-91l312,2572,242,2469,180,2360,127,2247,82,2128,47,2006,21,1880,5,1750,,1617,5,1485,21,1355,47,1229,82,1106,127,988,180,874,242,766,312,663r77,-98l473,474r91,-84l662,312,765,243,874,181,987,127,1106,83,1228,47,1354,21,1484,6,1617,r132,6l1879,21r126,26l2128,83r118,44l2360,181r108,62l2571,312r98,78l2760,474r84,91l2922,663r69,103l3053,874r54,114l3151,1106r36,123l3213,1355r15,130l3234,1617xe" filled="f" strokecolor="#ef3e33" strokeweight="2pt">
                                    <v:path arrowok="t" o:connecttype="custom" o:connectlocs="3228,9042;3187,9298;3107,9539;2991,9761;2844,9962;2669,10137;2468,10284;2246,10399;2005,10479;1749,10521;1484,10521;1228,10479;987,10399;765,10284;564,10137;389,9962;242,9761;127,9539;47,9298;5,9042;5,8777;47,8521;127,8280;242,8058;389,7857;564,7682;765,7535;987,7419;1228,7339;1484,7298;1749,7298;2005,7339;2246,7419;2468,7535;2669,7682;2844,7857;2991,8058;3107,8280;3187,8521;3228,8777" o:connectangles="0,0,0,0,0,0,0,0,0,0,0,0,0,0,0,0,0,0,0,0,0,0,0,0,0,0,0,0,0,0,0,0,0,0,0,0,0,0,0,0"/>
                                  </v:shape>
                                </v:group>
                                <v:group id="Group 1356" o:spid="_x0000_s1322" style="position:absolute;left:7849;top:3314;width:3194;height:3194" coordorigin="7849,3314"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1357" o:spid="_x0000_s1323" style="position:absolute;left:7849;top:3314;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" path="m1597,l1466,5,1338,21,1213,46,1092,81,975,125,863,178,756,239,654,308r-97,76l468,468r-84,90l308,654,239,756,178,863,125,975,81,1092,46,1213,20,1338,5,1466,,1597r5,131l20,1856r26,125l81,2102r44,116l178,2331r61,107l308,2540r76,96l468,2726r89,83l654,2886r102,69l863,3016r112,52l1092,3113r121,35l1338,3173r128,16l1597,3194r131,-5l1856,3173r124,-25l2101,3113r117,-45l2330,3016r108,-61l2540,2886r96,-77l2726,2726r83,-90l2885,2540r69,-102l3015,2331r53,-113l3112,2102r35,-121l3173,1856r15,-128l3194,1597r-6,-131l3173,1338r-26,-125l3112,1092,3068,975,3015,863,2954,756,2885,654r-76,-96l2726,468r-90,-84l2540,308,2438,239,2330,178,2218,125,2101,81,1980,46,1856,21,1728,5,1597,xe" stroked="f">
                                    <v:path arrowok="t" o:connecttype="custom" o:connectlocs="1466,3319;1213,3360;975,3439;756,3553;557,3698;384,3872;239,4070;125,4289;46,4527;5,4780;5,5042;46,5295;125,5532;239,5752;384,5950;557,6123;756,6269;975,6382;1213,6462;1466,6503;1728,6503;1980,6462;2218,6382;2438,6269;2636,6123;2809,5950;2954,5752;3068,5532;3147,5295;3188,5042;3188,4780;3147,4527;3068,4289;2954,4070;2809,3872;2636,3698;2438,3553;2218,3439;1980,3360;1728,3319" o:connectangles="0,0,0,0,0,0,0,0,0,0,0,0,0,0,0,0,0,0,0,0,0,0,0,0,0,0,0,0,0,0,0,0,0,0,0,0,0,0,0,0"/>
                                  </v:shape>
                                </v:group>
                                <v:group id="Group 1358" o:spid="_x0000_s1324" style="position:absolute;left:7830;top:3294;width:3234;height:3234" coordorigin="7830,3294"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1359" o:spid="_x0000_s1325" style="position:absolute;left:7830;top:3294;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" path="m3234,1617r-5,133l3213,1879r-26,126l3151,2128r-44,118l3053,2360r-61,109l2922,2572r-77,97l2760,2760r-91,85l2572,2922r-104,70l2360,3053r-114,54l2128,3152r-123,35l1879,3213r-130,16l1617,3234r-133,-5l1355,3213r-127,-26l1106,3152,988,3107,874,3053,765,2992,662,2922r-97,-77l474,2760r-85,-91l312,2572,242,2469,180,2360,127,2246,82,2128,47,2005,21,1879,5,1750,,1617,5,1484,21,1355,47,1229,82,1106,127,988,180,874,242,765,312,662r77,-97l474,474r91,-85l662,312,765,242,874,180,988,127,1106,82,1228,47,1355,21,1484,5,1617,r132,5l1879,21r126,26l2128,82r118,45l2360,180r108,62l2572,312r97,77l2760,474r85,91l2922,662r70,103l3053,874r54,114l3151,1106r36,123l3213,1355r16,129l3234,1617xe" filled="f" strokecolor="#ef3e33" strokeweight="2pt">
                                    <v:path arrowok="t" o:connecttype="custom" o:connectlocs="3229,5044;3187,5299;3107,5540;2992,5763;2845,5963;2669,6139;2468,6286;2246,6401;2005,6481;1749,6523;1484,6523;1228,6481;988,6401;765,6286;565,6139;389,5963;242,5763;127,5540;47,5299;5,5044;5,4778;47,4523;127,4282;242,4059;389,3859;565,3683;765,3536;988,3421;1228,3341;1484,3299;1749,3299;2005,3341;2246,3421;2468,3536;2669,3683;2845,3859;2992,4059;3107,4282;3187,4523;3229,4778" o:connectangles="0,0,0,0,0,0,0,0,0,0,0,0,0,0,0,0,0,0,0,0,0,0,0,0,0,0,0,0,0,0,0,0,0,0,0,0,0,0,0,0"/>
                                  </v:shape>
                                </v:group>
                                <v:group id="Group 1360" o:spid="_x0000_s1326" style="position:absolute;left:8755;top:3732;width:1323;height:2116" coordorigin="8755,3732"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1361" o:spid="_x0000_s1327" style="position:absolute;left:8755;top:3732;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" path="m1288,424r-787,l527,425r25,3l620,445r54,29l726,535r23,62l757,676r-3,44l730,814,686,914r-61,105l590,1071r-37,53l513,1177r-41,52l429,1279r-43,50l342,1377r-43,46l257,1467r-81,79l104,1612,,1705r,411l1323,2116r,-400l596,1716r,-5l698,1608r68,-71l846,1449r44,-50l934,1345r45,-56l1024,1230r44,-61l1110,1106r40,-65l1187,976r33,-66l1249,844r23,-66l1290,712r11,-65l1305,584r-2,-58l1297,471r-9,-47xe" fillcolor="#ffe6cf" stroked="f">
                                    <v:path arrowok="t" o:connecttype="custom" o:connectlocs="1288,4156;501,4156;527,4157;552,4160;620,4177;674,4206;726,4267;749,4329;757,4408;754,4452;730,4546;686,4646;625,4751;590,4803;553,4856;513,4909;472,4961;429,5011;386,5061;342,5109;299,5155;257,5199;176,5278;104,5344;0,5437;0,5848;1323,5848;1323,5448;596,5448;596,5443;698,5340;766,5269;846,5181;890,5131;934,5077;979,5021;1024,4962;1068,4901;1110,4838;1150,4773;1187,4708;1220,4642;1249,4576;1272,4510;1290,4444;1301,4379;1305,4316;1303,4258;1297,4203;1288,4156" o:connectangles="0,0,0,0,0,0,0,0,0,0,0,0,0,0,0,0,0,0,0,0,0,0,0,0,0,0,0,0,0,0,0,0,0,0,0,0,0,0,0,0,0,0,0,0,0,0,0,0,0,0"/>
                                  </v:shape>
                                  <v:shape id="Freeform 1362" o:spid="_x0000_s1328" style="position:absolute;left:8755;top:3732;width:1323;height:2116;visibility:visible;mso-wrap-style:square;v-text-anchor:top" coordsize="1323,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" path="m661,l578,2,500,6r-73,7l359,23,295,36,236,50,153,75,79,104,32,125,65,587,81,575,97,563r50,-36l204,495r62,-29l336,443r78,-14l501,424r787,l1287,419r-31,-95l1212,242r-57,-69l1086,115,1007,69,918,35,821,13,716,1,661,xe" fillcolor="#ffe6cf" stroked="f">
                                    <v:path arrowok="t" o:connecttype="custom" o:connectlocs="661,3732;578,3734;500,3738;427,3745;359,3755;295,3768;236,3782;153,3807;79,3836;32,3857;65,4319;81,4307;97,4295;147,4259;204,4227;266,4198;336,4175;414,4161;501,4156;1288,4156;1287,4151;1256,4056;1212,3974;1155,3905;1086,3847;1007,3801;918,3767;821,3745;716,3733;661,3732" o:connectangles="0,0,0,0,0,0,0,0,0,0,0,0,0,0,0,0,0,0,0,0,0,0,0,0,0,0,0,0,0,0"/>
                                  </v:shape>
                                </v:group>
                                <v:group id="Group 1363" o:spid="_x0000_s1329" style="position:absolute;left:8755;top:7774;width:1335;height:2152" coordorigin="8755,7774"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">
                                  <v:shape id="Freeform 1364" o:spid="_x0000_s1330" style="position:absolute;left:8755;top:7774;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" path="m20,1637l,2060r58,22l136,2106r75,18l302,2138r70,7l451,2150r88,2l609,2150r67,-5l741,2137r63,-12l863,2110r111,-40l1071,2017r84,-65l1224,1874r53,-90l1295,1741r-836,l427,1740r-60,-4l285,1724r-73,-17l148,1687,93,1667,20,1637xe" fillcolor="#ffe6cf" stroked="f">
                                    <v:path arrowok="t" o:connecttype="custom" o:connectlocs="20,9411;0,9834;58,9856;136,9880;211,9898;302,9912;372,9919;451,9924;539,9926;609,9924;676,9919;741,9911;804,9899;863,9884;974,9844;1071,9791;1155,9726;1224,9648;1277,9558;1295,9515;459,9515;427,9514;367,9510;285,9498;212,9481;148,9461;93,9441;20,9411" o:connectangles="0,0,0,0,0,0,0,0,0,0,0,0,0,0,0,0,0,0,0,0,0,0,0,0,0,0,0,0"/>
                                  </v:shape>
                                  <v:shape id="Freeform 1365" o:spid="_x0000_s1331" style="position:absolute;left:8755;top:7774;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" path="m1303,412r-828,l502,413r26,2l600,427r63,23l714,485r38,47l773,593r4,48l776,667r-18,66l720,783r-54,37l599,844r-77,14l439,864r-28,1l289,865r,375l453,1240r31,1l570,1249r72,20l700,1300r44,44l772,1400r14,70l786,1496r-1,22l771,1579r-31,52l694,1674r-58,33l566,1730r-79,10l459,1741r836,l1314,1681r18,-114l1335,1505r-2,-55l1316,1352r-29,-82l1246,1203r-49,-54l1142,1106r-59,-32l1024,1050r-84,-22l891,1020r,-6l977,996r59,-23l1093,941r54,-41l1197,851r42,-57l1274,729r25,-73l1312,576r2,-42l1311,471r-7,-57l1303,412xe" fillcolor="#ffe6cf" stroked="f">
                                    <v:path arrowok="t" o:connecttype="custom" o:connectlocs="475,8186;528,8189;663,8224;752,8306;777,8415;758,8507;666,8594;522,8632;411,8639;289,9014;484,9015;642,9043;744,9118;786,9244;785,9292;740,9405;636,9481;487,9514;1295,9515;1332,9341;1333,9224;1287,9044;1197,8923;1083,8848;940,8802;891,8788;1036,8747;1147,8674;1239,8568;1299,8430;1314,8308;1304,8188" o:connectangles="0,0,0,0,0,0,0,0,0,0,0,0,0,0,0,0,0,0,0,0,0,0,0,0,0,0,0,0,0,0,0,0"/>
                                  </v:shape>
                                  <v:shape id="Freeform 1366" o:spid="_x0000_s1332" style="position:absolute;left:8755;top:7774;width:1335;height:2152;visibility:visible;mso-wrap-style:square;v-text-anchor:top" coordsize="1335,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" path="m569,l491,3r-78,9l334,25,255,42,175,63,95,87,41,105,68,507r17,-8l103,491r75,-28l237,445r62,-15l364,419r66,-6l475,412r828,l1291,361r-38,-93l1199,192r-70,-61l1048,83,955,47,852,23,743,8,628,1,569,xe" fillcolor="#ffe6cf" stroked="f">
                                    <v:path arrowok="t" o:connecttype="custom" o:connectlocs="569,7774;491,7777;413,7786;334,7799;255,7816;175,7837;95,7861;41,7879;68,8281;85,8273;103,8265;178,8237;237,8219;299,8204;364,8193;430,8187;475,8186;1303,8186;1291,8135;1253,8042;1199,7966;1129,7905;1048,7857;955,7821;852,7797;743,7782;628,7775;569,7774" o:connectangles="0,0,0,0,0,0,0,0,0,0,0,0,0,0,0,0,0,0,0,0,0,0,0,0,0,0,0,0"/>
                                  </v:shape>
                                </v:group>
                                <v:group id="Group 1367" o:spid="_x0000_s1333" style="position:absolute;left:5162;top:9868;width:1255;height:2080" coordorigin="5162,9868"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">
                                  <v:shape id="Freeform 1368" o:spid="_x0000_s1334" style="position:absolute;left:5162;top:9868;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" path="m1255,1699r-501,l754,2080r501,l1255,1699xe" fillcolor="#ffe6cf" stroked="f">
                                    <v:path arrowok="t" o:connecttype="custom" o:connectlocs="1255,11567;754,11567;754,11948;1255,11948;1255,11567" o:connectangles="0,0,0,0,0"/>
                                  </v:shape>
                                  <v:shape id="Freeform 1369" o:spid="_x0000_s1335" style="position:absolute;left:5162;top:9868;width:1255;height:2080;visibility:visible;mso-wrap-style:square;v-text-anchor:top" coordsize="12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" path="m1255,l686,,,1219r,480l1478,1699r,-376l1255,1323,1255,xe" fillcolor="#ffe6cf" stroked="f">
                                    <v:path arrowok="t" o:connecttype="custom" o:connectlocs="1255,9868;686,9868;0,11087;0,11567;1478,11567;1478,11191;1255,11191;1255,9868" o:connectangles="0,0,0,0,0,0,0,0"/>
                                  </v:shape>
                                </v:group>
                                <v:group id="Group 1370" o:spid="_x0000_s1336" style="position:absolute;left:5502;top:10393;width:414;height:799" coordorigin="5502,10393"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shape id="Freeform 1371" o:spid="_x0000_s1337" style="position:absolute;left:5502;top:10393;width:414;height:799;visibility:visible;mso-wrap-style:square;v-text-anchor:top" coordsize="4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" path="m414,r-6,l,798r414,l414,xe" stroked="f">
                                    <v:path arrowok="t" o:connecttype="custom" o:connectlocs="414,10393;408,10393;0,11191;414,11191;414,10393" o:connectangles="0,0,0,0,0"/>
                                  </v:shape>
                                </v:group>
                                <v:group id="Group 1372" o:spid="_x0000_s1338" style="position:absolute;left:1836;top:7935;width:1339;height:2122" coordorigin="1836,7935" coordsize="1339,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Freeform 1373" o:spid="_x0000_s1339" style="position:absolute;left:1836;top:7935;width:1339;height:2122;visibility:visible;mso-wrap-style:square;v-text-anchor:top" coordsize="1339,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" path="m21,1613l,2023r64,24l121,2067r67,19l269,2102r62,9l400,2118r78,3l520,2122r66,-2l651,2114r63,-9l775,2093r60,-16l892,2057r108,-52l1096,1939r82,-82l1246,1759r25,-50l431,1709r-29,l322,1702r-72,-11l184,1675r-57,-19l61,1631,34,1619r-13,-6xe" fillcolor="#ffe6cf" stroked="f">
                                    <v:path arrowok="t" o:connecttype="custom" o:connectlocs="21,9548;0,9958;64,9982;121,10002;188,10021;269,10037;331,10046;400,10053;478,10056;520,10057;586,10055;651,10049;714,10040;775,10028;835,10012;892,9992;1000,9940;1096,9874;1178,9792;1246,9694;1271,9644;431,9644;402,9644;322,9637;250,9626;184,9610;127,9591;61,9566;34,9554;21,9548" o:connectangles="0,0,0,0,0,0,0,0,0,0,0,0,0,0,0,0,0,0,0,0,0,0,0,0,0,0,0,0,0,0"/>
                                  </v:shape>
                                  <v:shape id="Freeform 1374" o:spid="_x0000_s1340" style="position:absolute;left:1836;top:7935;width:1339;height:2122;visibility:visible;mso-wrap-style:square;v-text-anchor:top" coordsize="1339,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" path="m1281,1075r-925,l389,1076r33,2l486,1086r60,13l627,1132r67,48l743,1246r29,84l777,1398r-1,27l762,1501r-30,66l687,1622r-61,43l552,1694r-89,14l431,1709r840,l1296,1645r19,-63l1328,1515r8,-71l1339,1368r-2,-57l1332,1256r-10,-53l1309,1152r-16,-49l1281,1075xe" fillcolor="#ffe6cf" stroked="f">
                                    <v:path arrowok="t" o:connecttype="custom" o:connectlocs="1281,9010;356,9010;389,9011;422,9013;486,9021;546,9034;627,9067;694,9115;743,9181;772,9265;777,9333;776,9360;762,9436;732,9502;687,9557;626,9600;552,9629;463,9643;431,9644;1271,9644;1296,9580;1315,9517;1328,9450;1336,9379;1339,9303;1337,9246;1332,9191;1322,9138;1309,9087;1293,9038;1281,9010" o:connectangles="0,0,0,0,0,0,0,0,0,0,0,0,0,0,0,0,0,0,0,0,0,0,0,0,0,0,0,0,0,0,0"/>
                                  </v:shape>
                                  <v:shape id="Freeform 1375" o:spid="_x0000_s1341" style="position:absolute;left:1836;top:7935;width:1339;height:2122;visibility:visible;mso-wrap-style:square;v-text-anchor:top" coordsize="1339,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" path="m1246,l45,r9,1126l94,1114r15,-4l181,1092r66,-11l327,1076r29,-1l1281,1075r-8,-19l1224,970r-63,-75l1087,831r-86,-51l903,742r-29,-7l505,735r,-347l1246,388,1246,xe" fillcolor="#ffe6cf" stroked="f">
                                    <v:path arrowok="t" o:connecttype="custom" o:connectlocs="1246,7935;45,7935;54,9061;94,9049;109,9045;181,9027;247,9016;327,9011;356,9010;1281,9010;1273,8991;1224,8905;1161,8830;1087,8766;1001,8715;903,8677;874,8670;505,8670;505,8323;1246,8323;1246,7935" o:connectangles="0,0,0,0,0,0,0,0,0,0,0,0,0,0,0,0,0,0,0,0,0"/>
                                  </v:shape>
                                  <v:shape id="Freeform 1376" o:spid="_x0000_s1342" style="position:absolute;left:1836;top:7935;width:1339;height:2122;visibility:visible;mso-wrap-style:square;v-text-anchor:top" coordsize="1339,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" path="m679,711r-70,6l534,729r-29,6l874,735r-23,-6l796,719r-58,-6l679,711xe" fillcolor="#ffe6cf" stroked="f">
                                    <v:path arrowok="t" o:connecttype="custom" o:connectlocs="679,8646;609,8652;534,8664;505,8670;874,8670;851,8664;796,8654;738,8648;679,8646" o:connectangles="0,0,0,0,0,0,0,0,0"/>
                                  </v:shape>
                                </v:group>
                                <v:group id="Group 1377" o:spid="_x0000_s1343" style="position:absolute;left:4369;top:1297;width:3234;height:3234" coordorigin="4369,1297"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MWxQAAAN0AAAAPAAAAZHJzL2Rvd25yZXYueG1sRE9Na8JA&#10;EL0X/A/LFLw1myht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jUOMWxQAAAN0AAAAP&#10;AAAAAAAAAAAAAAAAAAcCAABkcnMvZG93bnJldi54bWxQSwUGAAAAAAMAAwC3AAAA+QIAAAAA&#10;">
                                  <v:shape id="Freeform 1378" o:spid="_x0000_s1344" style="position:absolute;left:4369;top:1297;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" path="m3234,1617r-5,133l3213,1879r-26,127l3152,2128r-45,118l3054,2360r-62,109l2922,2572r-77,97l2760,2760r-91,85l2572,2922r-103,70l2360,3054r-114,53l2128,3152r-122,35l1879,3213r-129,16l1617,3234r-133,-5l1355,3213r-126,-26l1106,3152,988,3107,874,3054,765,2992,662,2922r-97,-77l474,2760r-85,-91l312,2572,242,2469,181,2360,127,2246,82,2128,47,2006,21,1879,5,1750,,1617,5,1485,21,1355,47,1229,82,1106,127,988,181,874,242,766,312,662r77,-97l474,474r91,-85l662,312,765,242,874,181,988,127,1106,83,1229,47,1355,21,1484,5,1617,r133,5l1879,21r127,26l2128,83r118,44l2360,181r109,61l2572,312r97,77l2760,474r85,91l2922,662r70,104l3054,874r53,114l3152,1106r35,123l3213,1355r16,130l3234,1617xe" filled="f" strokecolor="#ef3e33" strokeweight="2pt">
                                    <v:path arrowok="t" o:connecttype="custom" o:connectlocs="3229,3047;3187,3303;3107,3543;2992,3766;2845,3966;2669,4142;2469,4289;2246,4404;2006,4484;1750,4526;1484,4526;1229,4484;988,4404;765,4289;565,4142;389,3966;242,3766;127,3543;47,3303;5,3047;5,2782;47,2526;127,2285;242,2063;389,1862;565,1686;765,1539;988,1424;1229,1344;1484,1302;1750,1302;2006,1344;2246,1424;2469,1539;2669,1686;2845,1862;2992,2063;3107,2285;3187,2526;3229,2782" o:connectangles="0,0,0,0,0,0,0,0,0,0,0,0,0,0,0,0,0,0,0,0,0,0,0,0,0,0,0,0,0,0,0,0,0,0,0,0,0,0,0,0"/>
                                  </v:shape>
                                </v:group>
                                <v:group id="Group 1379" o:spid="_x0000_s1345" style="position:absolute;left:4388;top:1317;width:3194;height:3194" coordorigin="4388,1317"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">
                                  <v:shape id="Freeform 1380" o:spid="_x0000_s1346" style="position:absolute;left:4388;top:1317;width:3194;height:3194;visibility:visible;mso-wrap-style:square;v-text-anchor:top" coordsize="319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" path="m1597,l1466,5,1338,21,1213,47,1092,82,975,126,863,178,756,239,654,308r-96,77l468,468r-84,90l308,654,239,756,178,863,125,976,81,1093,46,1214,21,1338,5,1466,,1597r5,131l21,1856r25,125l81,2102r44,117l178,2331r61,107l308,2540r76,96l468,2726r90,84l654,2886r102,69l863,3016r112,53l1092,3113r121,35l1338,3173r128,16l1597,3194r131,-5l1856,3173r125,-25l2102,3113r116,-44l2331,3016r107,-61l2540,2886r96,-76l2726,2726r83,-90l2886,2540r69,-102l3016,2331r52,-112l3112,2102r36,-121l3173,1856r16,-128l3194,1597r-5,-131l3173,1338r-25,-124l3112,1093,3068,976,3016,863,2955,756,2886,654r-77,-96l2726,468r-90,-83l2540,308,2438,239,2331,178,2218,126,2102,82,1981,47,1856,21,1728,5,1597,xe" stroked="f">
                                    <v:path arrowok="t" o:connecttype="custom" o:connectlocs="1466,1322;1213,1364;975,1443;756,1556;558,1702;384,1875;239,2073;125,2293;46,2531;5,2783;5,3045;46,3298;125,3536;239,3755;384,3953;558,4127;756,4272;975,4386;1213,4465;1466,4506;1728,4506;1981,4465;2218,4386;2438,4272;2636,4127;2809,3953;2955,3755;3068,3536;3148,3298;3189,3045;3189,2783;3148,2531;3068,2293;2955,2073;2809,1875;2636,1702;2438,1556;2218,1443;1981,1364;1728,1322" o:connectangles="0,0,0,0,0,0,0,0,0,0,0,0,0,0,0,0,0,0,0,0,0,0,0,0,0,0,0,0,0,0,0,0,0,0,0,0,0,0,0,0"/>
                                  </v:shape>
                                </v:group>
                                <v:group id="Group 1381" o:spid="_x0000_s1347" style="position:absolute;left:4369;top:1297;width:3234;height:3234" coordorigin="4369,1297"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">
                                  <v:shape id="Freeform 1382" o:spid="_x0000_s1348" style="position:absolute;left:4369;top:1297;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" path="m3234,1617r-5,133l3213,1879r-26,127l3152,2128r-45,118l3054,2360r-62,109l2922,2572r-77,97l2760,2760r-91,85l2572,2922r-103,70l2360,3054r-114,53l2128,3152r-122,35l1879,3213r-129,16l1617,3234r-133,-5l1355,3213r-126,-26l1106,3152,988,3107,874,3054,765,2992,662,2922r-97,-77l474,2760r-85,-91l312,2572,242,2469,181,2360,127,2246,82,2128,47,2006,21,1879,5,1750,,1617,5,1485,21,1355,47,1229,82,1106,127,988,181,874,242,766,312,662r77,-97l474,474r91,-85l662,312,765,242,874,181,988,127,1106,83,1229,47,1355,21,1484,5,1617,r133,5l1879,21r127,26l2128,83r118,44l2360,181r109,61l2572,312r97,77l2760,474r85,91l2922,662r70,104l3054,874r53,114l3152,1106r35,123l3213,1355r16,130l3234,1617xe" filled="f" strokecolor="#ef3e33" strokeweight="2pt">
                                    <v:path arrowok="t" o:connecttype="custom" o:connectlocs="3229,3047;3187,3303;3107,3543;2992,3766;2845,3966;2669,4142;2469,4289;2246,4404;2006,4484;1750,4526;1484,4526;1229,4484;988,4404;765,4289;565,4142;389,3966;242,3766;127,3543;47,3303;5,3047;5,2782;47,2526;127,2285;242,2063;389,1862;565,1686;765,1539;988,1424;1229,1344;1484,1302;1750,1302;2006,1344;2246,1424;2469,1539;2669,1686;2845,1862;2992,2063;3107,2285;3187,2526;3229,2782" o:connectangles="0,0,0,0,0,0,0,0,0,0,0,0,0,0,0,0,0,0,0,0,0,0,0,0,0,0,0,0,0,0,0,0,0,0,0,0,0,0,0,0"/>
                                  </v:shape>
                                </v:group>
                                <v:group id="Group 1383" o:spid="_x0000_s1349" style="position:absolute;left:5159;top:1818;width:1055;height:2080" coordorigin="5159,1818"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">
                                  <v:shape id="Freeform 1384" o:spid="_x0000_s1350" style="position:absolute;left:5159;top:1818;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" path="m1055,608r-537,l518,2080r537,l1055,608xe" fillcolor="#ffe6cf" stroked="f">
                                    <v:path arrowok="t" o:connecttype="custom" o:connectlocs="1055,2426;518,2426;518,3898;1055,3898;1055,2426" o:connectangles="0,0,0,0,0"/>
                                  </v:shape>
                                  <v:shape id="Freeform 1385" o:spid="_x0000_s1351" style="position:absolute;left:5159;top:1818;width:1055;height:2080;visibility:visible;mso-wrap-style:square;v-text-anchor:top" coordsize="1055,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" path="m1055,l632,,,492,244,870,518,608r537,l1055,xe" fillcolor="#ffe6cf" stroked="f">
                                    <v:path arrowok="t" o:connecttype="custom" o:connectlocs="1055,1818;632,1818;0,2310;244,2688;518,2426;1055,2426;1055,1818" o:connectangles="0,0,0,0,0,0,0"/>
                                  </v:shape>
                                </v:group>
                                <v:group id="Group 1386" o:spid="_x0000_s1352" style="position:absolute;left:4369;top:1297;width:3234;height:3234" coordorigin="4369,1297"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shape id="Freeform 1387" o:spid="_x0000_s1353" style="position:absolute;left:4369;top:1297;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" path="m3234,1617r-5,133l3213,1879r-26,127l3152,2128r-45,118l3054,2360r-62,109l2922,2572r-77,97l2760,2760r-91,85l2572,2922r-103,70l2360,3054r-114,53l2128,3152r-122,35l1879,3213r-129,16l1617,3234r-133,-5l1355,3213r-126,-26l1106,3152,988,3107,874,3054,765,2992,662,2922r-97,-77l474,2760r-85,-91l312,2572,242,2469,181,2360,127,2246,82,2128,47,2006,21,1879,5,1750,,1617,5,1485,21,1355,47,1229,82,1106,127,988,181,874,242,766,312,662r77,-97l474,474r91,-85l662,312,765,242,874,181,988,127,1106,83,1229,47,1355,21,1484,5,1617,r133,5l1879,21r127,26l2128,83r118,44l2360,181r109,61l2572,312r97,77l2760,474r85,91l2922,662r70,104l3054,874r53,114l3152,1106r35,123l3213,1355r16,130l3234,1617xe" filled="f" strokecolor="#f79239" strokeweight="2pt">
                                    <v:path arrowok="t" o:connecttype="custom" o:connectlocs="3229,3047;3187,3303;3107,3543;2992,3766;2845,3966;2669,4142;2469,4289;2246,4404;2006,4484;1750,4526;1484,4526;1229,4484;988,4404;765,4289;565,4142;389,3966;242,3766;127,3543;47,3303;5,3047;5,2782;47,2526;127,2285;242,2063;389,1862;565,1686;765,1539;988,1424;1229,1344;1484,1302;1750,1302;2006,1344;2246,1424;2469,1539;2669,1686;2845,1862;2992,2063;3107,2285;3187,2526;3229,2782" o:connectangles="0,0,0,0,0,0,0,0,0,0,0,0,0,0,0,0,0,0,0,0,0,0,0,0,0,0,0,0,0,0,0,0,0,0,0,0,0,0,0,0"/>
                                  </v:shape>
                                </v:group>
                                <v:group id="Group 1388" o:spid="_x0000_s1354" style="position:absolute;left:911;top:7292;width:3234;height:3234" coordorigin="911,7292"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shape id="Freeform 1389" o:spid="_x0000_s1355" style="position:absolute;left:911;top:7292;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" path="m3234,1617r-6,133l3213,1880r-26,126l3151,2128r-44,119l3053,2360r-62,109l2922,2572r-78,98l2760,2761r-91,84l2571,2922r-103,70l2360,3054r-114,53l2128,3152r-123,35l1879,3213r-130,16l1617,3234r-133,-5l1354,3213r-126,-26l1106,3152,987,3107,874,3054,765,2992,662,2922r-98,-77l473,2761r-84,-91l312,2572,242,2469,180,2360,127,2247,82,2128,47,2006,21,1880,5,1750,,1617,5,1485,21,1355,47,1229,82,1106,127,988,180,874,242,766,312,663r77,-98l473,474r91,-84l662,312,765,243,874,181,987,127,1106,83,1228,47,1354,21,1484,6,1617,r132,6l1879,21r126,26l2128,83r118,44l2360,181r108,62l2571,312r98,78l2760,474r84,91l2922,663r69,103l3053,874r54,114l3151,1106r36,123l3213,1355r15,130l3234,1617xe" filled="f" strokecolor="#f79239" strokeweight="2pt">
                                    <v:path arrowok="t" o:connecttype="custom" o:connectlocs="3228,9042;3187,9298;3107,9539;2991,9761;2844,9962;2669,10137;2468,10284;2246,10399;2005,10479;1749,10521;1484,10521;1228,10479;987,10399;765,10284;564,10137;389,9962;242,9761;127,9539;47,9298;5,9042;5,8777;47,8521;127,8280;242,8058;389,7857;564,7682;765,7535;987,7419;1228,7339;1484,7298;1749,7298;2005,7339;2246,7419;2468,7535;2669,7682;2844,7857;2991,8058;3107,8280;3187,8521;3228,8777" o:connectangles="0,0,0,0,0,0,0,0,0,0,0,0,0,0,0,0,0,0,0,0,0,0,0,0,0,0,0,0,0,0,0,0,0,0,0,0,0,0,0,0"/>
                                  </v:shape>
                                </v:group>
                                <v:group id="Group 1390" o:spid="_x0000_s1356" style="position:absolute;left:4371;top:9289;width:3234;height:3234" coordorigin="4371,9289"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Freeform 1391" o:spid="_x0000_s1357" style="position:absolute;left:4371;top:9289;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" path="m3235,1617r-6,133l3213,1879r-25,127l3152,2128r-45,118l3054,2360r-62,109l2922,2572r-77,97l2761,2760r-91,85l2572,2922r-103,70l2360,3054r-113,53l2128,3152r-122,35l1880,3213r-130,16l1617,3234r-132,-5l1355,3213r-126,-26l1107,3152,988,3107,875,3054,766,2992,663,2922r-98,-77l474,2760r-84,-91l313,2572,243,2469,181,2360,128,2246,83,2128,47,2006,22,1879,6,1750,,1617,6,1485,22,1355,47,1229,83,1106,128,988,181,874,243,766,313,662r77,-97l474,474r91,-85l663,312,766,242,875,181,988,127,1107,83,1229,47,1355,21,1485,5,1617,r133,5l1880,21r126,26l2128,83r119,44l2360,181r109,61l2572,312r98,77l2761,474r84,91l2922,662r70,104l3054,874r53,114l3152,1106r36,123l3213,1355r16,130l3235,1617xe" filled="f" strokecolor="#f79239" strokeweight="2pt">
                                    <v:path arrowok="t" o:connecttype="custom" o:connectlocs="3229,11039;3188,11295;3107,11535;2992,11758;2845,11958;2670,12134;2469,12281;2247,12396;2006,12476;1750,12518;1485,12518;1229,12476;988,12396;766,12281;565,12134;390,11958;243,11758;128,11535;47,11295;6,11039;6,10774;47,10518;128,10277;243,10055;390,9854;565,9678;766,9531;988,9416;1229,9336;1485,9294;1750,9294;2006,9336;2247,9416;2469,9531;2670,9678;2845,9854;2992,10055;3107,10277;3188,10518;3229,10774" o:connectangles="0,0,0,0,0,0,0,0,0,0,0,0,0,0,0,0,0,0,0,0,0,0,0,0,0,0,0,0,0,0,0,0,0,0,0,0,0,0,0,0"/>
                                  </v:shape>
                                </v:group>
                                <v:group id="Group 1392" o:spid="_x0000_s1358" style="position:absolute;left:7831;top:7290;width:3234;height:3234" coordorigin="7831,7290"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Freeform 1393" o:spid="_x0000_s1359" style="position:absolute;left:7831;top:7290;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" path="m3234,1617r-5,133l3213,1879r-26,126l3152,2128r-45,118l3054,2360r-62,109l2922,2572r-77,97l2760,2760r-91,85l2572,2922r-103,70l2360,3053r-114,54l2128,3152r-122,35l1879,3213r-129,16l1617,3234r-132,-5l1355,3213r-126,-26l1106,3152,988,3107,874,3053,765,2992,662,2922r-97,-77l474,2760r-85,-91l312,2572,242,2469,181,2360,127,2246,82,2128,47,2005,21,1879,5,1750,,1617,5,1484,21,1355,47,1229,82,1106,127,988,181,874,242,765,312,662r77,-97l474,474r91,-85l662,312,765,242,874,180,988,127,1106,82,1229,47,1355,21,1485,5,1617,r133,5l1879,21r127,26l2128,82r118,45l2360,180r109,62l2572,312r97,77l2760,474r85,91l2922,662r70,103l3054,874r53,114l3152,1106r35,123l3213,1355r16,129l3234,1617xe" filled="f" strokecolor="#f79239" strokeweight="2pt">
                                    <v:path arrowok="t" o:connecttype="custom" o:connectlocs="3229,9040;3187,9295;3107,9536;2992,9759;2845,9959;2669,10135;2469,10282;2246,10397;2006,10477;1750,10519;1485,10519;1229,10477;988,10397;765,10282;565,10135;389,9959;242,9759;127,9536;47,9295;5,9040;5,8774;47,8519;127,8278;242,8055;389,7855;565,7679;765,7532;988,7417;1229,7337;1485,7295;1750,7295;2006,7337;2246,7417;2469,7532;2669,7679;2845,7855;2992,8055;3107,8278;3187,8519;3229,8774" o:connectangles="0,0,0,0,0,0,0,0,0,0,0,0,0,0,0,0,0,0,0,0,0,0,0,0,0,0,0,0,0,0,0,0,0,0,0,0,0,0,0,0"/>
                                  </v:shape>
                                </v:group>
                                <v:group id="Group 1394" o:spid="_x0000_s1360" style="position:absolute;left:7830;top:3294;width:3234;height:3234" coordorigin="7830,3294"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shape id="Freeform 1395" o:spid="_x0000_s1361" style="position:absolute;left:7830;top:3294;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" path="m3234,1617r-5,133l3213,1879r-26,126l3151,2128r-44,118l3053,2360r-61,109l2922,2572r-77,97l2760,2760r-91,85l2572,2922r-104,70l2360,3053r-114,54l2128,3152r-123,35l1879,3213r-130,16l1617,3234r-133,-5l1355,3213r-127,-26l1106,3152,988,3107,874,3053,765,2992,662,2922r-97,-77l474,2760r-85,-91l312,2572,242,2469,180,2360,127,2246,82,2128,47,2005,21,1879,5,1750,,1617,5,1484,21,1355,47,1229,82,1106,127,988,180,874,242,765,312,662r77,-97l474,474r91,-85l662,312,765,242,874,180,988,127,1106,82,1228,47,1355,21,1484,5,1617,r132,5l1879,21r126,26l2128,82r118,45l2360,180r108,62l2572,312r97,77l2760,474r85,91l2922,662r70,103l3053,874r54,114l3151,1106r36,123l3213,1355r16,129l3234,1617xe" filled="f" strokecolor="#f79239" strokeweight="2pt">
                                    <v:path arrowok="t" o:connecttype="custom" o:connectlocs="3229,5044;3187,5299;3107,5540;2992,5763;2845,5963;2669,6139;2468,6286;2246,6401;2005,6481;1749,6523;1484,6523;1228,6481;988,6401;765,6286;565,6139;389,5963;242,5763;127,5540;47,5299;5,5044;5,4778;47,4523;127,4282;242,4059;389,3859;565,3683;765,3536;988,3421;1228,3341;1484,3299;1749,3299;2005,3341;2246,3421;2468,3536;2669,3683;2845,3859;2992,4059;3107,4282;3187,4523;3229,4778" o:connectangles="0,0,0,0,0,0,0,0,0,0,0,0,0,0,0,0,0,0,0,0,0,0,0,0,0,0,0,0,0,0,0,0,0,0,0,0,0,0,0,0"/>
                                  </v:shape>
                                </v:group>
                                <v:group id="Group 1396" o:spid="_x0000_s1362" style="position:absolute;left:1706;top:3745;width:1407;height:2152" coordorigin="1706,3745"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shape id="Freeform 1397" o:spid="_x0000_s1363" style="position:absolute;left:1706;top:3745;width:1407;height:2152;visibility:visible;mso-wrap-style:square;v-text-anchor:top"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" path="m859,l752,5,654,20,564,44,483,76r-73,39l345,162r-59,52l235,272r-46,63l150,402r-34,70l88,545,64,620,45,696,30,772,18,849r-8,75l4,998r-3,72l,1139r2,75l5,1289r7,74l21,1436r12,72l49,1578r20,68l92,1712r27,62l151,1833r37,55l229,1939r46,47l327,2028r57,36l447,2095r69,24l591,2137r81,11l760,2152r59,-2l929,2134r101,-31l1120,2057r78,-58l1265,1928r55,-82l1362,1753r29,-101l1405,1542r2,-58l1406,1418r-5,-64l1393,1294r-24,-112l1334,1083r-47,-86l1232,927r-722,l510,899r4,-64l524,766r17,-71l567,624r37,-68l653,496r64,-50l796,410r98,-20l949,388r331,l1303,84,1246,60,1170,38,1103,23,1028,11,946,3,888,1,859,xe" fillcolor="#ffe6cf" stroked="f">
                                    <v:path arrowok="t" o:connecttype="custom" o:connectlocs="752,3750;564,3789;410,3860;286,3959;189,4080;116,4217;64,4365;30,4517;10,4669;1,4815;2,4959;12,5108;33,5253;69,5391;119,5519;188,5633;275,5731;384,5809;516,5864;672,5893;819,5895;1030,5848;1198,5744;1320,5591;1391,5397;1407,5229;1401,5099;1369,4927;1287,4742;510,4672;514,4580;541,4440;604,4301;717,4191;894,4135;1280,4133;1246,3805;1103,3768;946,3748;859,3745" o:connectangles="0,0,0,0,0,0,0,0,0,0,0,0,0,0,0,0,0,0,0,0,0,0,0,0,0,0,0,0,0,0,0,0,0,0,0,0,0,0,0,0"/>
                                  </v:shape>
                                  <v:shape id="Freeform 1398" o:spid="_x0000_s1364" style="position:absolute;left:1706;top:3745;width:1407;height:2152;visibility:visible;mso-wrap-style:square;v-text-anchor:top"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" path="m841,772r-65,5l714,790r-58,20l603,839r-47,39l516,927r716,l1160,865r-78,-45l993,790,894,774r-53,-2xe" fillcolor="#ffe6cf" stroked="f">
                                    <v:path arrowok="t" o:connecttype="custom" o:connectlocs="841,4517;776,4522;714,4535;656,4555;603,4584;556,4623;516,4672;1232,4672;1160,4610;1082,4565;993,4535;894,4519;841,4517" o:connectangles="0,0,0,0,0,0,0,0,0,0,0,0,0"/>
                                  </v:shape>
                                  <v:shape id="Freeform 1399" o:spid="_x0000_s1365" style="position:absolute;left:1706;top:3745;width:1407;height:2152;visibility:visible;mso-wrap-style:square;v-text-anchor:top" coordsize="140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" path="m1280,388r-331,l978,389r27,2l1081,404r65,20l1216,454r57,32l1280,388xe" fillcolor="#ffe6cf" stroked="f">
                                    <v:path arrowok="t" o:connecttype="custom" o:connectlocs="1280,4133;949,4133;978,4134;1005,4136;1081,4149;1146,4169;1216,4199;1273,4231;1280,4133" o:connectangles="0,0,0,0,0,0,0,0,0"/>
                                  </v:shape>
                                </v:group>
                                <v:group id="Group 1400" o:spid="_x0000_s1366" style="position:absolute;left:2263;top:4917;width:345;height:617" coordorigin="2263,4917" coordsize="34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V6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wyzcygl7fAQAA//8DAFBLAQItABQABgAIAAAAIQDb4fbL7gAAAIUBAAATAAAAAAAA&#10;AAAAAAAAAAAAAABbQ29udGVudF9UeXBlc10ueG1sUEsBAi0AFAAGAAgAAAAhAFr0LFu/AAAAFQEA&#10;AAsAAAAAAAAAAAAAAAAAHwEAAF9yZWxzLy5yZWxzUEsBAi0AFAAGAAgAAAAhAHQVxXrHAAAA3QAA&#10;AA8AAAAAAAAAAAAAAAAABwIAAGRycy9kb3ducmV2LnhtbFBLBQYAAAAAAwADALcAAAD7AgAAAAA=&#10;">
                                  <v:shape id="Freeform 1401" o:spid="_x0000_s1367" style="position:absolute;left:2263;top:4917;width:345;height:617;visibility:visible;mso-wrap-style:square;v-text-anchor:top" coordsize="34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" path="m174,l114,11,56,55,28,108,10,176,1,256,,333r1,30l11,443r21,67l63,562r60,44l182,616r19,-2l265,584r44,-62l330,458r12,-78l345,290r,-30l337,176,321,107,293,53,235,10,174,xe" stroked="f">
                                    <v:path arrowok="t" o:connecttype="custom" o:connectlocs="174,4917;114,4928;56,4972;28,5025;10,5093;1,5173;0,5250;1,5280;11,5360;32,5427;63,5479;123,5523;182,5533;201,5531;265,5501;309,5439;330,5375;342,5297;345,5207;345,5177;337,5093;321,5024;293,4970;235,4927;174,4917" o:connectangles="0,0,0,0,0,0,0,0,0,0,0,0,0,0,0,0,0,0,0,0,0,0,0,0,0"/>
                                  </v:shape>
                                </v:group>
                                <v:group id="Group 1402" o:spid="_x0000_s1368" style="position:absolute;left:908;top:3297;width:3234;height:3234" coordorigin="908,3297"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shape id="Freeform 1403" o:spid="_x0000_s1369" style="position:absolute;left:908;top:3297;width:3234;height:3234;visibility:visible;mso-wrap-style:square;v-text-anchor:top" coordsize="323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" path="m3234,1618r-5,132l3213,1880r-26,126l3152,2129r-45,118l3054,2361r-62,108l2922,2572r-77,98l2761,2761r-92,84l2572,2923r-103,69l2360,3054r-113,54l2128,3152r-122,36l1879,3213r-129,16l1617,3235r-132,-6l1355,3213r-126,-25l1106,3152,988,3108,874,3054,766,2992,662,2923r-97,-78l474,2761r-84,-91l312,2572,243,2469,181,2361,127,2247,83,2129,47,2006,21,1880,6,1750,,1618,6,1485,21,1355,47,1229,83,1107,127,988,181,875,243,766,312,663r78,-98l474,474r91,-84l662,313,766,243,874,181,988,128,1106,83,1229,47,1355,22,1485,6,1617,r133,6l1879,22r127,25l2128,83r119,45l2360,181r109,62l2572,313r97,77l2761,474r84,91l2922,663r70,103l3054,875r53,113l3152,1107r35,122l3213,1355r16,130l3234,1618xe" filled="f" strokecolor="#f79239" strokeweight="2pt">
                                    <v:path arrowok="t" o:connecttype="custom" o:connectlocs="3229,5047;3187,5303;3107,5544;2992,5766;2845,5967;2669,6142;2469,6289;2247,6405;2006,6485;1750,6526;1485,6526;1229,6485;988,6405;766,6289;565,6142;390,5967;243,5766;127,5544;47,5303;6,5047;6,4782;47,4526;127,4285;243,4063;390,3862;565,3687;766,3540;988,3425;1229,3344;1485,3303;1750,3303;2006,3344;2247,3425;2469,3540;2669,3687;2845,3862;2992,4063;3107,4285;3187,4526;3229,4782" o:connectangles="0,0,0,0,0,0,0,0,0,0,0,0,0,0,0,0,0,0,0,0,0,0,0,0,0,0,0,0,0,0,0,0,0,0,0,0,0,0,0,0"/>
                                  </v:shape>
                                </v:group>
                              </v:group>
                              <v:shape id="Text Box 2" o:spid="_x0000_s1370" type="#_x0000_t202" style="position:absolute;left:3721;top:9073;width:4544;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" filled="f" stroked="f">
                                <v:textbox>
                                  <w:txbxContent>
                                    <w:p w14:paraId="25695C64" w14:textId="77777777" w:rsidR="005D4CDB" w:rsidRPr="00EC3B42" w:rsidRDefault="005D4CDB" w:rsidP="00E94D3F">
                                      <w:pPr>
                                        <w:pStyle w:val="NoSpacing"/>
                                        <w:jc w:val="center"/>
                                        <w:rPr>
                                          <w:b/>
                                          <w:sz w:val="24"/>
                                          <w:szCs w:val="24"/>
                                        </w:rPr>
                                      </w:pPr>
                                    </w:p>
                                  </w:txbxContent>
                                </v:textbox>
                              </v:shape>
                            </v:group>
                            <v:shape id="Text Box 2" o:spid="_x0000_s1371" type="#_x0000_t202" style="position:absolute;left:4633;top:5550;width:2657;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" filled="f" stroked="f">
                              <v:textbox>
                                <w:txbxContent>
                                  <w:p w14:paraId="5F3AE417" w14:textId="77777777" w:rsidR="005D4CDB" w:rsidRPr="00EA1BAD" w:rsidRDefault="005D4CDB" w:rsidP="00E94D3F">
                                    <w:pPr>
                                      <w:pStyle w:val="NoSpacing"/>
                                      <w:jc w:val="center"/>
                                    </w:pPr>
                                    <w:r w:rsidRPr="00EA1BAD">
                                      <w:t>Personal identifiable information should only be taken off site when absolutely necessary, or in accordance with local policy.</w:t>
                                    </w:r>
                                  </w:p>
                                </w:txbxContent>
                              </v:textbox>
                            </v:shape>
                          </v:group>
                          <v:shape id="Text Box 2" o:spid="_x0000_s1372" type="#_x0000_t202" style="position:absolute;left:8265;top:7446;width:2415;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" filled="f" stroked="f">
                            <v:textbox>
                              <w:txbxContent>
                                <w:p w14:paraId="3815219C" w14:textId="77777777" w:rsidR="005D4CDB" w:rsidRPr="00EA1BAD" w:rsidRDefault="005D4CDB" w:rsidP="00E94D3F">
                                  <w:pPr>
                                    <w:pStyle w:val="NoSpacing"/>
                                    <w:jc w:val="center"/>
                                  </w:pPr>
                                  <w:r w:rsidRPr="00EA1BAD">
                                    <w:t>Record what information you are taking off site and why, and if applicable, where and to whom you are taking it.</w:t>
                                  </w:r>
                                </w:p>
                              </w:txbxContent>
                            </v:textbox>
                          </v:shape>
                        </v:group>
                        <v:shape id="Text Box 2" o:spid="_x0000_s1373" type="#_x0000_t202" style="position:absolute;left:8153;top:11820;width:2662;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" filled="f" stroked="f">
                          <v:textbox>
                            <w:txbxContent>
                              <w:p w14:paraId="19D662E2" w14:textId="77777777" w:rsidR="005D4CDB" w:rsidRPr="00EA1BAD" w:rsidRDefault="005D4CDB" w:rsidP="00E94D3F">
                                <w:pPr>
                                  <w:pStyle w:val="NoSpacing"/>
                                  <w:jc w:val="center"/>
                                </w:pPr>
                                <w:r w:rsidRPr="00EA1BAD">
                                  <w:t>Information must be transported in a sealed container</w:t>
                                </w:r>
                                <w:r>
                                  <w:t>, bag etc</w:t>
                                </w:r>
                                <w:r w:rsidRPr="00EA1BAD">
                                  <w:t>.</w:t>
                                </w:r>
                              </w:p>
                            </w:txbxContent>
                          </v:textbox>
                        </v:shape>
                      </v:group>
                      <v:shape id="Text Box 2" o:spid="_x0000_s1374" type="#_x0000_t202" style="position:absolute;left:4845;top:13860;width:2360;height: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" filled="f" stroked="f">
                        <v:textbox>
                          <w:txbxContent>
                            <w:p w14:paraId="15543B01" w14:textId="77777777" w:rsidR="005D4CDB" w:rsidRPr="00EA1BAD" w:rsidRDefault="005D4CDB" w:rsidP="00E94D3F">
                              <w:pPr>
                                <w:pStyle w:val="NoSpacing"/>
                                <w:jc w:val="center"/>
                              </w:pPr>
                              <w:r w:rsidRPr="00EA1BAD">
                                <w:t>Never leave personal i</w:t>
                              </w:r>
                              <w:r>
                                <w:t xml:space="preserve">dentifiable </w:t>
                              </w:r>
                              <w:r w:rsidRPr="00EA1BAD">
                                <w:t>information unattended.</w:t>
                              </w:r>
                            </w:p>
                          </w:txbxContent>
                        </v:textbox>
                      </v:shape>
                    </v:group>
                    <v:shape id="Text Box 2" o:spid="_x0000_s1375" type="#_x0000_t202" style="position:absolute;left:1454;top:11764;width:220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" filled="f" stroked="f">
                      <v:textbox>
                        <w:txbxContent>
                          <w:p w14:paraId="4DEF8D0C" w14:textId="77777777" w:rsidR="005D4CDB" w:rsidRDefault="005D4CDB" w:rsidP="00E94D3F">
                            <w:pPr>
                              <w:pStyle w:val="NoSpacing"/>
                              <w:jc w:val="center"/>
                            </w:pPr>
                            <w:r>
                              <w:t>Ensure the information is returned back on site as</w:t>
                            </w:r>
                          </w:p>
                          <w:p w14:paraId="7A02F1A1" w14:textId="77777777" w:rsidR="005D4CDB" w:rsidRPr="00EA1BAD" w:rsidRDefault="005D4CDB" w:rsidP="00E94D3F">
                            <w:pPr>
                              <w:pStyle w:val="NoSpacing"/>
                            </w:pPr>
                            <w:r>
                              <w:t>soon as possible.</w:t>
                            </w:r>
                          </w:p>
                        </w:txbxContent>
                      </v:textbox>
                    </v:shape>
                  </v:group>
                  <v:shape id="Text Box 2" o:spid="_x0000_s1376" type="#_x0000_t202" style="position:absolute;left:1152;top:7919;width:2697;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" filled="f" stroked="f">
                    <v:textbox>
                      <w:txbxContent>
                        <w:p w14:paraId="3E953405" w14:textId="77777777" w:rsidR="005D4CDB" w:rsidRDefault="005D4CDB" w:rsidP="00E94D3F">
                          <w:pPr>
                            <w:pStyle w:val="NoSpacing"/>
                            <w:jc w:val="center"/>
                          </w:pPr>
                          <w:r>
                            <w:t>Record that the information</w:t>
                          </w:r>
                        </w:p>
                        <w:p w14:paraId="7CF98179" w14:textId="77777777" w:rsidR="005D4CDB" w:rsidRPr="00EA1BAD" w:rsidRDefault="005D4CDB" w:rsidP="00E94D3F">
                          <w:pPr>
                            <w:pStyle w:val="NoSpacing"/>
                            <w:jc w:val="center"/>
                          </w:pPr>
                          <w:r>
                            <w:t>has been returned.</w:t>
                          </w:r>
                        </w:p>
                      </w:txbxContent>
                    </v:textbox>
                  </v:shape>
                </v:group>
                <w10:wrap anchorx="page"/>
              </v:group>
            </w:pict>
          </mc:Fallback>
        </mc:AlternateContent>
      </w:r>
    </w:p>
    <w:p w14:paraId="153F6D16" w14:textId="78560107" w:rsidR="00E94D3F" w:rsidRDefault="00E94D3F" w:rsidP="00E94D3F">
      <w:pPr>
        <w:pStyle w:val="Heading2"/>
        <w:numPr>
          <w:ilvl w:val="0"/>
          <w:numId w:val="0"/>
        </w:numPr>
      </w:pPr>
      <w:bookmarkStart w:id="81" w:name="_Toc110000912"/>
      <w:r w:rsidRPr="006606C1">
        <w:t>Appendix</w:t>
      </w:r>
      <w:r>
        <w:t xml:space="preserve"> D – Protective Marking Scheme</w:t>
      </w:r>
      <w:bookmarkEnd w:id="81"/>
    </w:p>
    <w:p w14:paraId="3B5F593C" w14:textId="586DDE5F" w:rsidR="00E94D3F" w:rsidRDefault="00E94D3F" w:rsidP="00E94D3F">
      <w:pPr>
        <w:pStyle w:val="NoSpacing"/>
        <w:rPr>
          <w:spacing w:val="-2"/>
        </w:rPr>
      </w:pPr>
      <w:r w:rsidRPr="00950706">
        <w:rPr>
          <w:spacing w:val="-2"/>
        </w:rPr>
        <w:t>Cl</w:t>
      </w:r>
      <w:r w:rsidRPr="00950706">
        <w:t>ass</w:t>
      </w:r>
      <w:r w:rsidRPr="00950706">
        <w:rPr>
          <w:spacing w:val="-2"/>
        </w:rPr>
        <w:t>i</w:t>
      </w:r>
      <w:r w:rsidRPr="00950706">
        <w:rPr>
          <w:spacing w:val="3"/>
        </w:rPr>
        <w:t>f</w:t>
      </w:r>
      <w:r w:rsidRPr="00950706">
        <w:rPr>
          <w:spacing w:val="-2"/>
        </w:rPr>
        <w:t>i</w:t>
      </w:r>
      <w:r w:rsidRPr="00950706">
        <w:t>cati</w:t>
      </w:r>
      <w:r w:rsidRPr="00950706">
        <w:rPr>
          <w:spacing w:val="-1"/>
        </w:rPr>
        <w:t>o</w:t>
      </w:r>
      <w:r w:rsidRPr="00950706">
        <w:t xml:space="preserve">n </w:t>
      </w:r>
      <w:r w:rsidRPr="00950706">
        <w:rPr>
          <w:spacing w:val="-3"/>
        </w:rPr>
        <w:t>o</w:t>
      </w:r>
      <w:r w:rsidRPr="00950706">
        <w:t>f</w:t>
      </w:r>
      <w:r w:rsidRPr="00950706">
        <w:rPr>
          <w:spacing w:val="2"/>
        </w:rPr>
        <w:t xml:space="preserve"> </w:t>
      </w:r>
      <w:r w:rsidRPr="00950706">
        <w:rPr>
          <w:spacing w:val="-2"/>
        </w:rPr>
        <w:t>NH</w:t>
      </w:r>
      <w:r w:rsidRPr="00950706">
        <w:t>S</w:t>
      </w:r>
      <w:r w:rsidRPr="00950706">
        <w:rPr>
          <w:spacing w:val="-3"/>
        </w:rPr>
        <w:t xml:space="preserve"> </w:t>
      </w:r>
      <w:r w:rsidRPr="00950706">
        <w:t>I</w:t>
      </w:r>
      <w:r w:rsidRPr="00950706">
        <w:rPr>
          <w:spacing w:val="-3"/>
        </w:rPr>
        <w:t>n</w:t>
      </w:r>
      <w:r w:rsidRPr="00950706">
        <w:rPr>
          <w:spacing w:val="-2"/>
        </w:rPr>
        <w:t>f</w:t>
      </w:r>
      <w:r w:rsidRPr="00950706">
        <w:t>or</w:t>
      </w:r>
      <w:r w:rsidRPr="00950706">
        <w:rPr>
          <w:spacing w:val="1"/>
        </w:rPr>
        <w:t>m</w:t>
      </w:r>
      <w:r w:rsidRPr="00950706">
        <w:rPr>
          <w:spacing w:val="-3"/>
        </w:rPr>
        <w:t>a</w:t>
      </w:r>
      <w:r w:rsidRPr="00950706">
        <w:t>t</w:t>
      </w:r>
      <w:r w:rsidRPr="00950706">
        <w:rPr>
          <w:spacing w:val="-2"/>
        </w:rPr>
        <w:t>i</w:t>
      </w:r>
      <w:r w:rsidRPr="00950706">
        <w:t>on</w:t>
      </w:r>
      <w:r w:rsidRPr="00950706">
        <w:rPr>
          <w:spacing w:val="3"/>
        </w:rPr>
        <w:t xml:space="preserve"> </w:t>
      </w:r>
      <w:r w:rsidRPr="00950706">
        <w:t>-</w:t>
      </w:r>
      <w:r w:rsidRPr="00950706">
        <w:rPr>
          <w:spacing w:val="-1"/>
        </w:rPr>
        <w:t xml:space="preserve"> </w:t>
      </w:r>
      <w:r w:rsidRPr="00950706">
        <w:rPr>
          <w:spacing w:val="-4"/>
        </w:rPr>
        <w:t>M</w:t>
      </w:r>
      <w:r w:rsidRPr="00950706">
        <w:t>ar</w:t>
      </w:r>
      <w:r w:rsidRPr="00950706">
        <w:rPr>
          <w:spacing w:val="2"/>
        </w:rPr>
        <w:t>k</w:t>
      </w:r>
      <w:r w:rsidRPr="00950706">
        <w:rPr>
          <w:spacing w:val="-2"/>
        </w:rPr>
        <w:t>i</w:t>
      </w:r>
      <w:r w:rsidRPr="00950706">
        <w:rPr>
          <w:spacing w:val="-3"/>
        </w:rPr>
        <w:t>n</w:t>
      </w:r>
      <w:r w:rsidRPr="00950706">
        <w:t>g Gu</w:t>
      </w:r>
      <w:r w:rsidRPr="00950706">
        <w:rPr>
          <w:spacing w:val="-2"/>
        </w:rPr>
        <w:t>i</w:t>
      </w:r>
      <w:r w:rsidRPr="00950706">
        <w:rPr>
          <w:spacing w:val="-3"/>
        </w:rPr>
        <w:t>d</w:t>
      </w:r>
      <w:r w:rsidRPr="00950706">
        <w:t>a</w:t>
      </w:r>
      <w:r w:rsidRPr="00950706">
        <w:rPr>
          <w:spacing w:val="-1"/>
        </w:rPr>
        <w:t>n</w:t>
      </w:r>
      <w:r w:rsidRPr="00950706">
        <w:t>ce</w:t>
      </w:r>
      <w:r w:rsidRPr="00950706">
        <w:rPr>
          <w:spacing w:val="-2"/>
        </w:rPr>
        <w:t xml:space="preserve"> </w:t>
      </w:r>
      <w:r w:rsidRPr="00950706">
        <w:rPr>
          <w:spacing w:val="3"/>
        </w:rPr>
        <w:t>f</w:t>
      </w:r>
      <w:r w:rsidRPr="00950706">
        <w:rPr>
          <w:spacing w:val="-3"/>
        </w:rPr>
        <w:t>o</w:t>
      </w:r>
      <w:r w:rsidRPr="00950706">
        <w:t>r</w:t>
      </w:r>
      <w:r w:rsidRPr="00950706">
        <w:rPr>
          <w:spacing w:val="1"/>
        </w:rPr>
        <w:t xml:space="preserve"> </w:t>
      </w:r>
      <w:r>
        <w:rPr>
          <w:spacing w:val="-2"/>
        </w:rPr>
        <w:t>ICB</w:t>
      </w:r>
      <w:r w:rsidRPr="00950706">
        <w:rPr>
          <w:spacing w:val="-2"/>
        </w:rPr>
        <w:t>s</w:t>
      </w:r>
      <w:r w:rsidR="007E5C7A">
        <w:rPr>
          <w:spacing w:val="-2"/>
        </w:rPr>
        <w:t>.</w:t>
      </w:r>
    </w:p>
    <w:p w14:paraId="53EF3075" w14:textId="77777777" w:rsidR="00E94D3F" w:rsidRPr="00950706" w:rsidRDefault="00E94D3F" w:rsidP="00E94D3F">
      <w:pPr>
        <w:pStyle w:val="NoSpacing"/>
      </w:pPr>
    </w:p>
    <w:p w14:paraId="1A22D44B" w14:textId="77777777" w:rsidR="00E94D3F" w:rsidRDefault="00E94D3F" w:rsidP="00E94D3F">
      <w:pPr>
        <w:pStyle w:val="NoSpacing"/>
      </w:pPr>
      <w:r w:rsidRPr="00950706">
        <w:rPr>
          <w:spacing w:val="-1"/>
        </w:rPr>
        <w:t>A</w:t>
      </w:r>
      <w:r w:rsidRPr="00950706">
        <w:t xml:space="preserve">LL </w:t>
      </w:r>
      <w:r w:rsidRPr="00950706">
        <w:rPr>
          <w:spacing w:val="-2"/>
        </w:rPr>
        <w:t>i</w:t>
      </w:r>
      <w:r w:rsidRPr="00950706">
        <w:rPr>
          <w:spacing w:val="-3"/>
        </w:rPr>
        <w:t>n</w:t>
      </w:r>
      <w:r w:rsidRPr="00950706">
        <w:rPr>
          <w:spacing w:val="3"/>
        </w:rPr>
        <w:t>f</w:t>
      </w:r>
      <w:r w:rsidRPr="00950706">
        <w:t>o</w:t>
      </w:r>
      <w:r w:rsidRPr="00950706">
        <w:rPr>
          <w:spacing w:val="-2"/>
        </w:rPr>
        <w:t>r</w:t>
      </w:r>
      <w:r w:rsidRPr="00950706">
        <w:t>mati</w:t>
      </w:r>
      <w:r w:rsidRPr="00950706">
        <w:rPr>
          <w:spacing w:val="-1"/>
        </w:rPr>
        <w:t>o</w:t>
      </w:r>
      <w:r w:rsidRPr="00950706">
        <w:t xml:space="preserve">n the </w:t>
      </w:r>
      <w:r>
        <w:t>ICB</w:t>
      </w:r>
      <w:r w:rsidRPr="00950706">
        <w:t xml:space="preserve"> co</w:t>
      </w:r>
      <w:r w:rsidRPr="00950706">
        <w:rPr>
          <w:spacing w:val="-1"/>
        </w:rPr>
        <w:t>l</w:t>
      </w:r>
      <w:r w:rsidRPr="00950706">
        <w:rPr>
          <w:spacing w:val="-2"/>
        </w:rPr>
        <w:t>l</w:t>
      </w:r>
      <w:r w:rsidRPr="00950706">
        <w:t>ec</w:t>
      </w:r>
      <w:r w:rsidRPr="00950706">
        <w:rPr>
          <w:spacing w:val="-2"/>
        </w:rPr>
        <w:t>t</w:t>
      </w:r>
      <w:r w:rsidRPr="00950706">
        <w:t>s,</w:t>
      </w:r>
      <w:r w:rsidRPr="00950706">
        <w:rPr>
          <w:spacing w:val="-1"/>
        </w:rPr>
        <w:t xml:space="preserve"> </w:t>
      </w:r>
      <w:r w:rsidRPr="00950706">
        <w:t>st</w:t>
      </w:r>
      <w:r w:rsidRPr="00950706">
        <w:rPr>
          <w:spacing w:val="-3"/>
        </w:rPr>
        <w:t>o</w:t>
      </w:r>
      <w:r w:rsidRPr="00950706">
        <w:t>res,</w:t>
      </w:r>
      <w:r w:rsidRPr="00950706">
        <w:rPr>
          <w:spacing w:val="-1"/>
        </w:rPr>
        <w:t xml:space="preserve"> </w:t>
      </w:r>
      <w:r w:rsidRPr="00950706">
        <w:rPr>
          <w:spacing w:val="-3"/>
        </w:rPr>
        <w:t>p</w:t>
      </w:r>
      <w:r w:rsidRPr="00950706">
        <w:rPr>
          <w:spacing w:val="-2"/>
        </w:rPr>
        <w:t>r</w:t>
      </w:r>
      <w:r w:rsidRPr="00950706">
        <w:t>oc</w:t>
      </w:r>
      <w:r w:rsidRPr="00950706">
        <w:rPr>
          <w:spacing w:val="-1"/>
        </w:rPr>
        <w:t>e</w:t>
      </w:r>
      <w:r w:rsidRPr="00950706">
        <w:t>sses,</w:t>
      </w:r>
      <w:r w:rsidRPr="00950706">
        <w:rPr>
          <w:spacing w:val="-3"/>
        </w:rPr>
        <w:t xml:space="preserve"> </w:t>
      </w:r>
      <w:r w:rsidRPr="00950706">
        <w:rPr>
          <w:spacing w:val="1"/>
        </w:rPr>
        <w:t>g</w:t>
      </w:r>
      <w:r w:rsidRPr="00950706">
        <w:t>e</w:t>
      </w:r>
      <w:r w:rsidRPr="00950706">
        <w:rPr>
          <w:spacing w:val="-1"/>
        </w:rPr>
        <w:t>n</w:t>
      </w:r>
      <w:r w:rsidRPr="00950706">
        <w:t>er</w:t>
      </w:r>
      <w:r w:rsidRPr="00950706">
        <w:rPr>
          <w:spacing w:val="-3"/>
        </w:rPr>
        <w:t>a</w:t>
      </w:r>
      <w:r w:rsidRPr="00950706">
        <w:t>tes</w:t>
      </w:r>
      <w:r w:rsidRPr="00950706">
        <w:rPr>
          <w:spacing w:val="-2"/>
        </w:rPr>
        <w:t xml:space="preserve"> </w:t>
      </w:r>
      <w:r w:rsidRPr="00950706">
        <w:t>or</w:t>
      </w:r>
      <w:r w:rsidRPr="00950706">
        <w:rPr>
          <w:spacing w:val="-1"/>
        </w:rPr>
        <w:t xml:space="preserve"> </w:t>
      </w:r>
      <w:r w:rsidRPr="00950706">
        <w:rPr>
          <w:spacing w:val="-3"/>
        </w:rPr>
        <w:t>s</w:t>
      </w:r>
      <w:r w:rsidRPr="00950706">
        <w:t>h</w:t>
      </w:r>
      <w:r w:rsidRPr="00950706">
        <w:rPr>
          <w:spacing w:val="-1"/>
        </w:rPr>
        <w:t>a</w:t>
      </w:r>
      <w:r w:rsidRPr="00950706">
        <w:t>res</w:t>
      </w:r>
      <w:r w:rsidRPr="00950706">
        <w:rPr>
          <w:spacing w:val="-2"/>
        </w:rPr>
        <w:t xml:space="preserve"> </w:t>
      </w:r>
      <w:r w:rsidRPr="00950706">
        <w:t>to de</w:t>
      </w:r>
      <w:r w:rsidRPr="00950706">
        <w:rPr>
          <w:spacing w:val="-2"/>
        </w:rPr>
        <w:t>li</w:t>
      </w:r>
      <w:r w:rsidRPr="00950706">
        <w:rPr>
          <w:spacing w:val="-3"/>
        </w:rPr>
        <w:t>v</w:t>
      </w:r>
      <w:r w:rsidRPr="00950706">
        <w:t>er</w:t>
      </w:r>
      <w:r w:rsidRPr="00950706">
        <w:rPr>
          <w:spacing w:val="1"/>
        </w:rPr>
        <w:t xml:space="preserve"> </w:t>
      </w:r>
      <w:r w:rsidRPr="00950706">
        <w:t>ser</w:t>
      </w:r>
      <w:r w:rsidRPr="00950706">
        <w:rPr>
          <w:spacing w:val="-2"/>
        </w:rPr>
        <w:t>vi</w:t>
      </w:r>
      <w:r w:rsidRPr="00950706">
        <w:t>ces</w:t>
      </w:r>
      <w:r w:rsidRPr="00950706">
        <w:rPr>
          <w:spacing w:val="-2"/>
        </w:rPr>
        <w:t xml:space="preserve"> </w:t>
      </w:r>
      <w:r w:rsidRPr="00950706">
        <w:t>a</w:t>
      </w:r>
      <w:r w:rsidRPr="00950706">
        <w:rPr>
          <w:spacing w:val="-1"/>
        </w:rPr>
        <w:t>n</w:t>
      </w:r>
      <w:r w:rsidRPr="00950706">
        <w:t>d co</w:t>
      </w:r>
      <w:r w:rsidRPr="00950706">
        <w:rPr>
          <w:spacing w:val="-1"/>
        </w:rPr>
        <w:t>n</w:t>
      </w:r>
      <w:r w:rsidRPr="00950706">
        <w:t>d</w:t>
      </w:r>
      <w:r w:rsidRPr="00950706">
        <w:rPr>
          <w:spacing w:val="-1"/>
        </w:rPr>
        <w:t>u</w:t>
      </w:r>
      <w:r w:rsidRPr="00950706">
        <w:t>ct</w:t>
      </w:r>
      <w:r w:rsidRPr="00950706">
        <w:rPr>
          <w:spacing w:val="2"/>
        </w:rPr>
        <w:t xml:space="preserve"> </w:t>
      </w:r>
      <w:r w:rsidRPr="00950706">
        <w:t>b</w:t>
      </w:r>
      <w:r w:rsidRPr="00950706">
        <w:rPr>
          <w:spacing w:val="-4"/>
        </w:rPr>
        <w:t>u</w:t>
      </w:r>
      <w:r w:rsidRPr="00950706">
        <w:t>s</w:t>
      </w:r>
      <w:r w:rsidRPr="00950706">
        <w:rPr>
          <w:spacing w:val="-2"/>
        </w:rPr>
        <w:t>i</w:t>
      </w:r>
      <w:r w:rsidRPr="00950706">
        <w:t>n</w:t>
      </w:r>
      <w:r w:rsidRPr="00950706">
        <w:rPr>
          <w:spacing w:val="-1"/>
        </w:rPr>
        <w:t>e</w:t>
      </w:r>
      <w:r w:rsidRPr="00950706">
        <w:t>ss</w:t>
      </w:r>
      <w:r w:rsidRPr="00950706">
        <w:rPr>
          <w:spacing w:val="1"/>
        </w:rPr>
        <w:t xml:space="preserve"> </w:t>
      </w:r>
      <w:r w:rsidRPr="00950706">
        <w:t>h</w:t>
      </w:r>
      <w:r w:rsidRPr="00950706">
        <w:rPr>
          <w:spacing w:val="-1"/>
        </w:rPr>
        <w:t>a</w:t>
      </w:r>
      <w:r w:rsidRPr="00950706">
        <w:t>s</w:t>
      </w:r>
      <w:r w:rsidRPr="00950706">
        <w:rPr>
          <w:spacing w:val="-2"/>
        </w:rPr>
        <w:t xml:space="preserve"> i</w:t>
      </w:r>
      <w:r w:rsidRPr="00950706">
        <w:t>n</w:t>
      </w:r>
      <w:r w:rsidRPr="00950706">
        <w:rPr>
          <w:spacing w:val="-2"/>
        </w:rPr>
        <w:t>t</w:t>
      </w:r>
      <w:r w:rsidRPr="00950706">
        <w:t>r</w:t>
      </w:r>
      <w:r w:rsidRPr="00950706">
        <w:rPr>
          <w:spacing w:val="-2"/>
        </w:rPr>
        <w:t>i</w:t>
      </w:r>
      <w:r w:rsidRPr="00950706">
        <w:t>ns</w:t>
      </w:r>
      <w:r w:rsidRPr="00950706">
        <w:rPr>
          <w:spacing w:val="-2"/>
        </w:rPr>
        <w:t>i</w:t>
      </w:r>
      <w:r w:rsidRPr="00950706">
        <w:t>c</w:t>
      </w:r>
      <w:r w:rsidRPr="00950706">
        <w:rPr>
          <w:spacing w:val="1"/>
        </w:rPr>
        <w:t xml:space="preserve"> </w:t>
      </w:r>
      <w:r w:rsidRPr="00950706">
        <w:rPr>
          <w:spacing w:val="-3"/>
        </w:rPr>
        <w:t>v</w:t>
      </w:r>
      <w:r w:rsidRPr="00950706">
        <w:t>a</w:t>
      </w:r>
      <w:r w:rsidRPr="00950706">
        <w:rPr>
          <w:spacing w:val="-2"/>
        </w:rPr>
        <w:t>l</w:t>
      </w:r>
      <w:r w:rsidRPr="00950706">
        <w:t>ue a</w:t>
      </w:r>
      <w:r w:rsidRPr="00950706">
        <w:rPr>
          <w:spacing w:val="-1"/>
        </w:rPr>
        <w:t>n</w:t>
      </w:r>
      <w:r w:rsidRPr="00950706">
        <w:t xml:space="preserve">d </w:t>
      </w:r>
      <w:r w:rsidRPr="00950706">
        <w:rPr>
          <w:spacing w:val="1"/>
        </w:rPr>
        <w:t>r</w:t>
      </w:r>
      <w:r w:rsidRPr="00950706">
        <w:rPr>
          <w:spacing w:val="-3"/>
        </w:rPr>
        <w:t>e</w:t>
      </w:r>
      <w:r w:rsidRPr="00950706">
        <w:rPr>
          <w:spacing w:val="1"/>
        </w:rPr>
        <w:t>q</w:t>
      </w:r>
      <w:r w:rsidRPr="00950706">
        <w:t>u</w:t>
      </w:r>
      <w:r w:rsidRPr="00950706">
        <w:rPr>
          <w:spacing w:val="-2"/>
        </w:rPr>
        <w:t>i</w:t>
      </w:r>
      <w:r w:rsidRPr="00950706">
        <w:t>res</w:t>
      </w:r>
      <w:r w:rsidRPr="00950706">
        <w:rPr>
          <w:spacing w:val="-4"/>
        </w:rPr>
        <w:t xml:space="preserve"> </w:t>
      </w:r>
      <w:r w:rsidRPr="00950706">
        <w:t>an a</w:t>
      </w:r>
      <w:r w:rsidRPr="00950706">
        <w:rPr>
          <w:spacing w:val="-1"/>
        </w:rPr>
        <w:t>p</w:t>
      </w:r>
      <w:r w:rsidRPr="00950706">
        <w:t>pro</w:t>
      </w:r>
      <w:r w:rsidRPr="00950706">
        <w:rPr>
          <w:spacing w:val="-3"/>
        </w:rPr>
        <w:t>p</w:t>
      </w:r>
      <w:r w:rsidRPr="00950706">
        <w:t>r</w:t>
      </w:r>
      <w:r w:rsidRPr="00950706">
        <w:rPr>
          <w:spacing w:val="-2"/>
        </w:rPr>
        <w:t>i</w:t>
      </w:r>
      <w:r w:rsidRPr="00950706">
        <w:t>ate</w:t>
      </w:r>
      <w:r w:rsidRPr="00950706">
        <w:rPr>
          <w:spacing w:val="1"/>
        </w:rPr>
        <w:t xml:space="preserve"> </w:t>
      </w:r>
      <w:r w:rsidRPr="00950706">
        <w:t>d</w:t>
      </w:r>
      <w:r w:rsidRPr="00950706">
        <w:rPr>
          <w:spacing w:val="-4"/>
        </w:rPr>
        <w:t>e</w:t>
      </w:r>
      <w:r w:rsidRPr="00950706">
        <w:t xml:space="preserve">gree </w:t>
      </w:r>
      <w:r w:rsidRPr="00950706">
        <w:rPr>
          <w:spacing w:val="-3"/>
        </w:rPr>
        <w:t>o</w:t>
      </w:r>
      <w:r w:rsidRPr="00950706">
        <w:t>f</w:t>
      </w:r>
      <w:r w:rsidRPr="00950706">
        <w:rPr>
          <w:spacing w:val="-1"/>
        </w:rPr>
        <w:t xml:space="preserve"> </w:t>
      </w:r>
      <w:r w:rsidRPr="00950706">
        <w:t>pr</w:t>
      </w:r>
      <w:r w:rsidRPr="00950706">
        <w:rPr>
          <w:spacing w:val="-3"/>
        </w:rPr>
        <w:t>o</w:t>
      </w:r>
      <w:r w:rsidRPr="00950706">
        <w:t>tecti</w:t>
      </w:r>
      <w:r w:rsidRPr="00950706">
        <w:rPr>
          <w:spacing w:val="-1"/>
        </w:rPr>
        <w:t>o</w:t>
      </w:r>
      <w:r w:rsidRPr="00950706">
        <w:rPr>
          <w:spacing w:val="4"/>
        </w:rPr>
        <w:t>n</w:t>
      </w:r>
      <w:r w:rsidRPr="00950706">
        <w:t>.</w:t>
      </w:r>
    </w:p>
    <w:p w14:paraId="45370847" w14:textId="77777777" w:rsidR="00E94D3F" w:rsidRPr="00950706" w:rsidRDefault="00E94D3F" w:rsidP="00E94D3F">
      <w:pPr>
        <w:pStyle w:val="NoSpacing"/>
      </w:pPr>
    </w:p>
    <w:p w14:paraId="6B456D1F" w14:textId="77777777" w:rsidR="00E94D3F" w:rsidRDefault="00E94D3F" w:rsidP="00E94D3F">
      <w:pPr>
        <w:pStyle w:val="NoSpacing"/>
      </w:pPr>
      <w:r w:rsidRPr="00950706">
        <w:rPr>
          <w:spacing w:val="-1"/>
        </w:rPr>
        <w:t>EVE</w:t>
      </w:r>
      <w:r w:rsidRPr="00950706">
        <w:rPr>
          <w:spacing w:val="-2"/>
        </w:rPr>
        <w:t>R</w:t>
      </w:r>
      <w:r w:rsidRPr="00950706">
        <w:rPr>
          <w:spacing w:val="-1"/>
        </w:rPr>
        <w:t>Y</w:t>
      </w:r>
      <w:r w:rsidRPr="00950706">
        <w:t>O</w:t>
      </w:r>
      <w:r w:rsidRPr="00950706">
        <w:rPr>
          <w:spacing w:val="-2"/>
        </w:rPr>
        <w:t>N</w:t>
      </w:r>
      <w:r w:rsidRPr="00950706">
        <w:t xml:space="preserve">E </w:t>
      </w:r>
      <w:r w:rsidRPr="00950706">
        <w:rPr>
          <w:spacing w:val="-4"/>
        </w:rPr>
        <w:t>w</w:t>
      </w:r>
      <w:r w:rsidRPr="00950706">
        <w:t>ho</w:t>
      </w:r>
      <w:r w:rsidRPr="00950706">
        <w:rPr>
          <w:spacing w:val="2"/>
        </w:rPr>
        <w:t xml:space="preserve"> </w:t>
      </w:r>
      <w:r w:rsidRPr="00950706">
        <w:rPr>
          <w:spacing w:val="-4"/>
        </w:rPr>
        <w:t>w</w:t>
      </w:r>
      <w:r w:rsidRPr="00950706">
        <w:t>or</w:t>
      </w:r>
      <w:r w:rsidRPr="00950706">
        <w:rPr>
          <w:spacing w:val="2"/>
        </w:rPr>
        <w:t>k</w:t>
      </w:r>
      <w:r w:rsidRPr="00950706">
        <w:t>s</w:t>
      </w:r>
      <w:r w:rsidRPr="00950706">
        <w:rPr>
          <w:spacing w:val="-4"/>
        </w:rPr>
        <w:t xml:space="preserve"> </w:t>
      </w:r>
      <w:r w:rsidRPr="00950706">
        <w:rPr>
          <w:spacing w:val="-2"/>
        </w:rPr>
        <w:t>wi</w:t>
      </w:r>
      <w:r w:rsidRPr="00950706">
        <w:t>th</w:t>
      </w:r>
      <w:r w:rsidRPr="00950706">
        <w:rPr>
          <w:spacing w:val="-2"/>
        </w:rPr>
        <w:t>i</w:t>
      </w:r>
      <w:r w:rsidRPr="00950706">
        <w:t xml:space="preserve">n the </w:t>
      </w:r>
      <w:r>
        <w:t>ICB</w:t>
      </w:r>
      <w:r w:rsidRPr="00950706">
        <w:rPr>
          <w:spacing w:val="-2"/>
        </w:rPr>
        <w:t xml:space="preserve"> </w:t>
      </w:r>
      <w:r w:rsidRPr="00950706">
        <w:t>(</w:t>
      </w:r>
      <w:r w:rsidRPr="00950706">
        <w:rPr>
          <w:spacing w:val="-2"/>
        </w:rPr>
        <w:t>i</w:t>
      </w:r>
      <w:r w:rsidRPr="00950706">
        <w:t>nc</w:t>
      </w:r>
      <w:r w:rsidRPr="00950706">
        <w:rPr>
          <w:spacing w:val="-2"/>
        </w:rPr>
        <w:t>l</w:t>
      </w:r>
      <w:r w:rsidRPr="00950706">
        <w:t>u</w:t>
      </w:r>
      <w:r w:rsidRPr="00950706">
        <w:rPr>
          <w:spacing w:val="-1"/>
        </w:rPr>
        <w:t>d</w:t>
      </w:r>
      <w:r w:rsidRPr="00950706">
        <w:rPr>
          <w:spacing w:val="-2"/>
        </w:rPr>
        <w:t>i</w:t>
      </w:r>
      <w:r w:rsidRPr="00950706">
        <w:t>ng</w:t>
      </w:r>
      <w:r w:rsidRPr="00950706">
        <w:rPr>
          <w:spacing w:val="2"/>
        </w:rPr>
        <w:t xml:space="preserve"> </w:t>
      </w:r>
      <w:r w:rsidRPr="00950706">
        <w:rPr>
          <w:spacing w:val="-3"/>
        </w:rPr>
        <w:t>s</w:t>
      </w:r>
      <w:r w:rsidRPr="00950706">
        <w:t>t</w:t>
      </w:r>
      <w:r w:rsidRPr="00950706">
        <w:rPr>
          <w:spacing w:val="-3"/>
        </w:rPr>
        <w:t>a</w:t>
      </w:r>
      <w:r w:rsidRPr="00950706">
        <w:t>ff,</w:t>
      </w:r>
      <w:r w:rsidRPr="00950706">
        <w:rPr>
          <w:spacing w:val="-1"/>
        </w:rPr>
        <w:t xml:space="preserve"> </w:t>
      </w:r>
      <w:r w:rsidRPr="00950706">
        <w:t>co</w:t>
      </w:r>
      <w:r w:rsidRPr="00950706">
        <w:rPr>
          <w:spacing w:val="-4"/>
        </w:rPr>
        <w:t>n</w:t>
      </w:r>
      <w:r w:rsidRPr="00950706">
        <w:t>tra</w:t>
      </w:r>
      <w:r w:rsidRPr="00950706">
        <w:rPr>
          <w:spacing w:val="-3"/>
        </w:rPr>
        <w:t>c</w:t>
      </w:r>
      <w:r w:rsidRPr="00950706">
        <w:t>to</w:t>
      </w:r>
      <w:r w:rsidRPr="00950706">
        <w:rPr>
          <w:spacing w:val="-2"/>
        </w:rPr>
        <w:t>r</w:t>
      </w:r>
      <w:r w:rsidRPr="00950706">
        <w:t>s</w:t>
      </w:r>
      <w:r w:rsidRPr="00950706">
        <w:rPr>
          <w:spacing w:val="1"/>
        </w:rPr>
        <w:t xml:space="preserve"> </w:t>
      </w:r>
      <w:r w:rsidRPr="00950706">
        <w:rPr>
          <w:spacing w:val="-3"/>
        </w:rPr>
        <w:t>a</w:t>
      </w:r>
      <w:r w:rsidRPr="00950706">
        <w:t>nd ser</w:t>
      </w:r>
      <w:r w:rsidRPr="00950706">
        <w:rPr>
          <w:spacing w:val="-2"/>
        </w:rPr>
        <w:t>vi</w:t>
      </w:r>
      <w:r w:rsidRPr="00950706">
        <w:t>ce pro</w:t>
      </w:r>
      <w:r w:rsidRPr="00950706">
        <w:rPr>
          <w:spacing w:val="-3"/>
        </w:rPr>
        <w:t>v</w:t>
      </w:r>
      <w:r w:rsidRPr="00950706">
        <w:rPr>
          <w:spacing w:val="-2"/>
        </w:rPr>
        <w:t>i</w:t>
      </w:r>
      <w:r w:rsidRPr="00950706">
        <w:t>d</w:t>
      </w:r>
      <w:r w:rsidRPr="00950706">
        <w:rPr>
          <w:spacing w:val="-1"/>
        </w:rPr>
        <w:t>e</w:t>
      </w:r>
      <w:r w:rsidRPr="00950706">
        <w:t>rs)</w:t>
      </w:r>
      <w:r w:rsidRPr="00950706">
        <w:rPr>
          <w:spacing w:val="-1"/>
        </w:rPr>
        <w:t xml:space="preserve"> </w:t>
      </w:r>
      <w:r w:rsidRPr="00950706">
        <w:t>h</w:t>
      </w:r>
      <w:r w:rsidRPr="00950706">
        <w:rPr>
          <w:spacing w:val="-4"/>
        </w:rPr>
        <w:t>a</w:t>
      </w:r>
      <w:r w:rsidRPr="00950706">
        <w:t>s</w:t>
      </w:r>
      <w:r w:rsidRPr="00950706">
        <w:rPr>
          <w:spacing w:val="1"/>
        </w:rPr>
        <w:t xml:space="preserve"> </w:t>
      </w:r>
      <w:r w:rsidRPr="00950706">
        <w:t>a d</w:t>
      </w:r>
      <w:r w:rsidRPr="00950706">
        <w:rPr>
          <w:spacing w:val="-1"/>
        </w:rPr>
        <w:t>u</w:t>
      </w:r>
      <w:r w:rsidRPr="00950706">
        <w:t>ty</w:t>
      </w:r>
      <w:r w:rsidRPr="00950706">
        <w:rPr>
          <w:spacing w:val="-2"/>
        </w:rPr>
        <w:t xml:space="preserve"> </w:t>
      </w:r>
      <w:r w:rsidRPr="00950706">
        <w:rPr>
          <w:spacing w:val="-3"/>
        </w:rPr>
        <w:t>o</w:t>
      </w:r>
      <w:r w:rsidRPr="00950706">
        <w:t>f</w:t>
      </w:r>
      <w:r w:rsidRPr="00950706">
        <w:rPr>
          <w:spacing w:val="4"/>
        </w:rPr>
        <w:t xml:space="preserve"> </w:t>
      </w:r>
      <w:r w:rsidRPr="00950706">
        <w:rPr>
          <w:spacing w:val="-3"/>
        </w:rPr>
        <w:t>c</w:t>
      </w:r>
      <w:r w:rsidRPr="00950706">
        <w:t>o</w:t>
      </w:r>
      <w:r w:rsidRPr="00950706">
        <w:rPr>
          <w:spacing w:val="-4"/>
        </w:rPr>
        <w:t>n</w:t>
      </w:r>
      <w:r w:rsidRPr="00950706">
        <w:rPr>
          <w:spacing w:val="3"/>
        </w:rPr>
        <w:t>f</w:t>
      </w:r>
      <w:r w:rsidRPr="00950706">
        <w:rPr>
          <w:spacing w:val="-2"/>
        </w:rPr>
        <w:t>i</w:t>
      </w:r>
      <w:r w:rsidRPr="00950706">
        <w:t>d</w:t>
      </w:r>
      <w:r w:rsidRPr="00950706">
        <w:rPr>
          <w:spacing w:val="-1"/>
        </w:rPr>
        <w:t>e</w:t>
      </w:r>
      <w:r w:rsidRPr="00950706">
        <w:t>nti</w:t>
      </w:r>
      <w:r w:rsidRPr="00950706">
        <w:rPr>
          <w:spacing w:val="-1"/>
        </w:rPr>
        <w:t>a</w:t>
      </w:r>
      <w:r w:rsidRPr="00950706">
        <w:rPr>
          <w:spacing w:val="-2"/>
        </w:rPr>
        <w:t>li</w:t>
      </w:r>
      <w:r w:rsidRPr="00950706">
        <w:t>ty</w:t>
      </w:r>
      <w:r w:rsidRPr="00950706">
        <w:rPr>
          <w:spacing w:val="-2"/>
        </w:rPr>
        <w:t xml:space="preserve"> </w:t>
      </w:r>
      <w:r w:rsidRPr="00950706">
        <w:t>a</w:t>
      </w:r>
      <w:r w:rsidRPr="00950706">
        <w:rPr>
          <w:spacing w:val="-1"/>
        </w:rPr>
        <w:t>n</w:t>
      </w:r>
      <w:r w:rsidRPr="00950706">
        <w:t>d a</w:t>
      </w:r>
      <w:r w:rsidRPr="00950706">
        <w:rPr>
          <w:spacing w:val="-1"/>
        </w:rPr>
        <w:t xml:space="preserve"> </w:t>
      </w:r>
      <w:r w:rsidRPr="00950706">
        <w:t>res</w:t>
      </w:r>
      <w:r w:rsidRPr="00950706">
        <w:rPr>
          <w:spacing w:val="-1"/>
        </w:rPr>
        <w:t>p</w:t>
      </w:r>
      <w:r w:rsidRPr="00950706">
        <w:t>o</w:t>
      </w:r>
      <w:r w:rsidRPr="00950706">
        <w:rPr>
          <w:spacing w:val="-1"/>
        </w:rPr>
        <w:t>n</w:t>
      </w:r>
      <w:r w:rsidRPr="00950706">
        <w:t>s</w:t>
      </w:r>
      <w:r w:rsidRPr="00950706">
        <w:rPr>
          <w:spacing w:val="-2"/>
        </w:rPr>
        <w:t>i</w:t>
      </w:r>
      <w:r w:rsidRPr="00950706">
        <w:t>b</w:t>
      </w:r>
      <w:r w:rsidRPr="00950706">
        <w:rPr>
          <w:spacing w:val="-2"/>
        </w:rPr>
        <w:t>ili</w:t>
      </w:r>
      <w:r w:rsidRPr="00950706">
        <w:t>ty</w:t>
      </w:r>
      <w:r w:rsidRPr="00950706">
        <w:rPr>
          <w:spacing w:val="-2"/>
        </w:rPr>
        <w:t xml:space="preserve"> </w:t>
      </w:r>
      <w:r w:rsidRPr="00950706">
        <w:t>to s</w:t>
      </w:r>
      <w:r w:rsidRPr="00950706">
        <w:rPr>
          <w:spacing w:val="-3"/>
        </w:rPr>
        <w:t>a</w:t>
      </w:r>
      <w:r w:rsidRPr="00950706">
        <w:t>f</w:t>
      </w:r>
      <w:r w:rsidRPr="00950706">
        <w:rPr>
          <w:spacing w:val="-3"/>
        </w:rPr>
        <w:t>e</w:t>
      </w:r>
      <w:r w:rsidRPr="00950706">
        <w:rPr>
          <w:spacing w:val="1"/>
        </w:rPr>
        <w:t>g</w:t>
      </w:r>
      <w:r w:rsidRPr="00950706">
        <w:t>u</w:t>
      </w:r>
      <w:r w:rsidRPr="00950706">
        <w:rPr>
          <w:spacing w:val="-4"/>
        </w:rPr>
        <w:t>a</w:t>
      </w:r>
      <w:r w:rsidRPr="00950706">
        <w:t>rd any</w:t>
      </w:r>
      <w:r w:rsidRPr="00950706">
        <w:rPr>
          <w:spacing w:val="-2"/>
        </w:rPr>
        <w:t xml:space="preserve"> </w:t>
      </w:r>
      <w:r>
        <w:rPr>
          <w:spacing w:val="-2"/>
        </w:rPr>
        <w:t>ICB</w:t>
      </w:r>
      <w:r w:rsidRPr="00950706">
        <w:rPr>
          <w:spacing w:val="-2"/>
        </w:rPr>
        <w:t xml:space="preserve"> i</w:t>
      </w:r>
      <w:r w:rsidRPr="00950706">
        <w:t>n</w:t>
      </w:r>
      <w:r w:rsidRPr="00950706">
        <w:rPr>
          <w:spacing w:val="2"/>
        </w:rPr>
        <w:t>f</w:t>
      </w:r>
      <w:r w:rsidRPr="00950706">
        <w:rPr>
          <w:spacing w:val="-3"/>
        </w:rPr>
        <w:t>o</w:t>
      </w:r>
      <w:r w:rsidRPr="00950706">
        <w:t>rm</w:t>
      </w:r>
      <w:r w:rsidRPr="00950706">
        <w:rPr>
          <w:spacing w:val="-3"/>
        </w:rPr>
        <w:t>a</w:t>
      </w:r>
      <w:r w:rsidRPr="00950706">
        <w:t>t</w:t>
      </w:r>
      <w:r w:rsidRPr="00950706">
        <w:rPr>
          <w:spacing w:val="-2"/>
        </w:rPr>
        <w:t>i</w:t>
      </w:r>
      <w:r w:rsidRPr="00950706">
        <w:t xml:space="preserve">on </w:t>
      </w:r>
      <w:r w:rsidRPr="00950706">
        <w:rPr>
          <w:spacing w:val="-3"/>
        </w:rPr>
        <w:t>o</w:t>
      </w:r>
      <w:r w:rsidRPr="00950706">
        <w:t>r</w:t>
      </w:r>
      <w:r w:rsidRPr="00950706">
        <w:rPr>
          <w:spacing w:val="1"/>
        </w:rPr>
        <w:t xml:space="preserve"> </w:t>
      </w:r>
      <w:r w:rsidRPr="00950706">
        <w:t>d</w:t>
      </w:r>
      <w:r w:rsidRPr="00950706">
        <w:rPr>
          <w:spacing w:val="-4"/>
        </w:rPr>
        <w:t>a</w:t>
      </w:r>
      <w:r w:rsidRPr="00950706">
        <w:t>ta</w:t>
      </w:r>
      <w:r w:rsidRPr="00950706">
        <w:rPr>
          <w:spacing w:val="-2"/>
        </w:rPr>
        <w:t xml:space="preserve"> </w:t>
      </w:r>
      <w:r w:rsidRPr="00950706">
        <w:t>th</w:t>
      </w:r>
      <w:r w:rsidRPr="00950706">
        <w:rPr>
          <w:spacing w:val="-1"/>
        </w:rPr>
        <w:t>a</w:t>
      </w:r>
      <w:r w:rsidRPr="00950706">
        <w:t>t</w:t>
      </w:r>
      <w:r w:rsidRPr="00950706">
        <w:rPr>
          <w:spacing w:val="-1"/>
        </w:rPr>
        <w:t xml:space="preserve"> </w:t>
      </w:r>
      <w:r w:rsidRPr="00950706">
        <w:rPr>
          <w:spacing w:val="-2"/>
        </w:rPr>
        <w:t>t</w:t>
      </w:r>
      <w:r w:rsidRPr="00950706">
        <w:t>h</w:t>
      </w:r>
      <w:r w:rsidRPr="00950706">
        <w:rPr>
          <w:spacing w:val="-1"/>
        </w:rPr>
        <w:t>e</w:t>
      </w:r>
      <w:r w:rsidRPr="00950706">
        <w:t>y acc</w:t>
      </w:r>
      <w:r w:rsidRPr="00950706">
        <w:rPr>
          <w:spacing w:val="-1"/>
        </w:rPr>
        <w:t>e</w:t>
      </w:r>
      <w:r w:rsidRPr="00950706">
        <w:t>ss,</w:t>
      </w:r>
      <w:r w:rsidRPr="00950706">
        <w:rPr>
          <w:spacing w:val="-1"/>
        </w:rPr>
        <w:t xml:space="preserve"> </w:t>
      </w:r>
      <w:r w:rsidRPr="00950706">
        <w:rPr>
          <w:spacing w:val="-2"/>
        </w:rPr>
        <w:t>i</w:t>
      </w:r>
      <w:r w:rsidRPr="00950706">
        <w:t>rre</w:t>
      </w:r>
      <w:r w:rsidRPr="00950706">
        <w:rPr>
          <w:spacing w:val="-3"/>
        </w:rPr>
        <w:t>s</w:t>
      </w:r>
      <w:r w:rsidRPr="00950706">
        <w:t>p</w:t>
      </w:r>
      <w:r w:rsidRPr="00950706">
        <w:rPr>
          <w:spacing w:val="-1"/>
        </w:rPr>
        <w:t>e</w:t>
      </w:r>
      <w:r w:rsidRPr="00950706">
        <w:t>ct</w:t>
      </w:r>
      <w:r w:rsidRPr="00950706">
        <w:rPr>
          <w:spacing w:val="-2"/>
        </w:rPr>
        <w:t>i</w:t>
      </w:r>
      <w:r w:rsidRPr="00950706">
        <w:rPr>
          <w:spacing w:val="-3"/>
        </w:rPr>
        <w:t>v</w:t>
      </w:r>
      <w:r w:rsidRPr="00950706">
        <w:t xml:space="preserve">e </w:t>
      </w:r>
      <w:r w:rsidRPr="00950706">
        <w:rPr>
          <w:spacing w:val="-3"/>
        </w:rPr>
        <w:t>o</w:t>
      </w:r>
      <w:r w:rsidRPr="00950706">
        <w:t>f</w:t>
      </w:r>
      <w:r w:rsidRPr="00950706">
        <w:rPr>
          <w:spacing w:val="2"/>
        </w:rPr>
        <w:t xml:space="preserve"> </w:t>
      </w:r>
      <w:r w:rsidRPr="00950706">
        <w:rPr>
          <w:spacing w:val="-2"/>
        </w:rPr>
        <w:t>w</w:t>
      </w:r>
      <w:r w:rsidRPr="00950706">
        <w:t>h</w:t>
      </w:r>
      <w:r w:rsidRPr="00950706">
        <w:rPr>
          <w:spacing w:val="-1"/>
        </w:rPr>
        <w:t>e</w:t>
      </w:r>
      <w:r w:rsidRPr="00950706">
        <w:t>th</w:t>
      </w:r>
      <w:r w:rsidRPr="00950706">
        <w:rPr>
          <w:spacing w:val="-1"/>
        </w:rPr>
        <w:t>e</w:t>
      </w:r>
      <w:r w:rsidRPr="00950706">
        <w:t>r</w:t>
      </w:r>
      <w:r w:rsidRPr="00950706">
        <w:rPr>
          <w:spacing w:val="-1"/>
        </w:rPr>
        <w:t xml:space="preserve"> </w:t>
      </w:r>
      <w:r w:rsidRPr="00950706">
        <w:rPr>
          <w:spacing w:val="-2"/>
        </w:rPr>
        <w:t>i</w:t>
      </w:r>
      <w:r w:rsidRPr="00950706">
        <w:t>t</w:t>
      </w:r>
      <w:r w:rsidRPr="00950706">
        <w:rPr>
          <w:spacing w:val="2"/>
        </w:rPr>
        <w:t xml:space="preserve"> </w:t>
      </w:r>
      <w:r w:rsidRPr="00950706">
        <w:rPr>
          <w:spacing w:val="-2"/>
        </w:rPr>
        <w:t>i</w:t>
      </w:r>
      <w:r w:rsidRPr="00950706">
        <w:t>s</w:t>
      </w:r>
      <w:r w:rsidRPr="00950706">
        <w:rPr>
          <w:spacing w:val="-2"/>
        </w:rPr>
        <w:t xml:space="preserve"> </w:t>
      </w:r>
      <w:r w:rsidRPr="00950706">
        <w:t>m</w:t>
      </w:r>
      <w:r w:rsidRPr="00950706">
        <w:rPr>
          <w:spacing w:val="-3"/>
        </w:rPr>
        <w:t>a</w:t>
      </w:r>
      <w:r w:rsidRPr="00950706">
        <w:rPr>
          <w:spacing w:val="-2"/>
        </w:rPr>
        <w:t>r</w:t>
      </w:r>
      <w:r w:rsidRPr="00950706">
        <w:rPr>
          <w:spacing w:val="2"/>
        </w:rPr>
        <w:t>k</w:t>
      </w:r>
      <w:r w:rsidRPr="00950706">
        <w:t xml:space="preserve">ed </w:t>
      </w:r>
      <w:r w:rsidRPr="00950706">
        <w:rPr>
          <w:spacing w:val="-3"/>
        </w:rPr>
        <w:t>o</w:t>
      </w:r>
      <w:r w:rsidRPr="00950706">
        <w:t>r</w:t>
      </w:r>
      <w:r w:rsidRPr="00950706">
        <w:rPr>
          <w:spacing w:val="1"/>
        </w:rPr>
        <w:t xml:space="preserve"> </w:t>
      </w:r>
      <w:r w:rsidRPr="00950706">
        <w:rPr>
          <w:spacing w:val="-3"/>
        </w:rPr>
        <w:t>n</w:t>
      </w:r>
      <w:r w:rsidRPr="00950706">
        <w:t>o</w:t>
      </w:r>
      <w:r w:rsidRPr="00950706">
        <w:rPr>
          <w:spacing w:val="-2"/>
        </w:rPr>
        <w:t>t</w:t>
      </w:r>
      <w:r w:rsidRPr="00950706">
        <w:t>.</w:t>
      </w:r>
    </w:p>
    <w:p w14:paraId="61783C97" w14:textId="77777777" w:rsidR="00E94D3F" w:rsidRPr="00950706" w:rsidRDefault="00E94D3F" w:rsidP="00E94D3F">
      <w:pPr>
        <w:pStyle w:val="NoSpacing"/>
      </w:pPr>
    </w:p>
    <w:p w14:paraId="5CB95049" w14:textId="77777777" w:rsidR="00E94D3F" w:rsidRDefault="00E94D3F" w:rsidP="00E94D3F">
      <w:pPr>
        <w:pStyle w:val="NoSpacing"/>
      </w:pPr>
      <w:r w:rsidRPr="00950706">
        <w:t>Go</w:t>
      </w:r>
      <w:r w:rsidRPr="00950706">
        <w:rPr>
          <w:spacing w:val="-3"/>
        </w:rPr>
        <w:t>v</w:t>
      </w:r>
      <w:r w:rsidRPr="00950706">
        <w:t>ernme</w:t>
      </w:r>
      <w:r w:rsidRPr="00950706">
        <w:rPr>
          <w:spacing w:val="-1"/>
        </w:rPr>
        <w:t>n</w:t>
      </w:r>
      <w:r w:rsidRPr="00950706">
        <w:t>t</w:t>
      </w:r>
      <w:r w:rsidRPr="00950706">
        <w:rPr>
          <w:spacing w:val="2"/>
        </w:rPr>
        <w:t xml:space="preserve"> </w:t>
      </w:r>
      <w:r w:rsidRPr="00950706">
        <w:rPr>
          <w:spacing w:val="-1"/>
        </w:rPr>
        <w:t>S</w:t>
      </w:r>
      <w:r w:rsidRPr="00950706">
        <w:t>ec</w:t>
      </w:r>
      <w:r w:rsidRPr="00950706">
        <w:rPr>
          <w:spacing w:val="-4"/>
        </w:rPr>
        <w:t>u</w:t>
      </w:r>
      <w:r w:rsidRPr="00950706">
        <w:t>r</w:t>
      </w:r>
      <w:r w:rsidRPr="00950706">
        <w:rPr>
          <w:spacing w:val="-2"/>
        </w:rPr>
        <w:t>i</w:t>
      </w:r>
      <w:r w:rsidRPr="00950706">
        <w:t>ty</w:t>
      </w:r>
      <w:r w:rsidRPr="00950706">
        <w:rPr>
          <w:spacing w:val="-2"/>
        </w:rPr>
        <w:t xml:space="preserve"> Cl</w:t>
      </w:r>
      <w:r w:rsidRPr="00950706">
        <w:t>ass</w:t>
      </w:r>
      <w:r w:rsidRPr="00950706">
        <w:rPr>
          <w:spacing w:val="-2"/>
        </w:rPr>
        <w:t>i</w:t>
      </w:r>
      <w:r w:rsidRPr="00950706">
        <w:rPr>
          <w:spacing w:val="3"/>
        </w:rPr>
        <w:t>f</w:t>
      </w:r>
      <w:r w:rsidRPr="00950706">
        <w:rPr>
          <w:spacing w:val="-2"/>
        </w:rPr>
        <w:t>i</w:t>
      </w:r>
      <w:r w:rsidRPr="00950706">
        <w:t>cati</w:t>
      </w:r>
      <w:r w:rsidRPr="00950706">
        <w:rPr>
          <w:spacing w:val="-1"/>
        </w:rPr>
        <w:t>o</w:t>
      </w:r>
      <w:r w:rsidRPr="00950706">
        <w:t>ns</w:t>
      </w:r>
      <w:r w:rsidRPr="00950706">
        <w:rPr>
          <w:spacing w:val="-2"/>
        </w:rPr>
        <w:t xml:space="preserve"> </w:t>
      </w:r>
      <w:r w:rsidRPr="00950706">
        <w:t>h</w:t>
      </w:r>
      <w:r w:rsidRPr="00950706">
        <w:rPr>
          <w:spacing w:val="-1"/>
        </w:rPr>
        <w:t>a</w:t>
      </w:r>
      <w:r w:rsidRPr="00950706">
        <w:rPr>
          <w:spacing w:val="-3"/>
        </w:rPr>
        <w:t>v</w:t>
      </w:r>
      <w:r w:rsidRPr="00950706">
        <w:t>e b</w:t>
      </w:r>
      <w:r w:rsidRPr="00950706">
        <w:rPr>
          <w:spacing w:val="-3"/>
        </w:rPr>
        <w:t>e</w:t>
      </w:r>
      <w:r w:rsidRPr="00950706">
        <w:t xml:space="preserve">en </w:t>
      </w:r>
      <w:r w:rsidRPr="00950706">
        <w:rPr>
          <w:spacing w:val="-2"/>
        </w:rPr>
        <w:t>i</w:t>
      </w:r>
      <w:r w:rsidRPr="00950706">
        <w:t>mp</w:t>
      </w:r>
      <w:r w:rsidRPr="00950706">
        <w:rPr>
          <w:spacing w:val="-2"/>
        </w:rPr>
        <w:t>l</w:t>
      </w:r>
      <w:r w:rsidRPr="00950706">
        <w:t>eme</w:t>
      </w:r>
      <w:r w:rsidRPr="00950706">
        <w:rPr>
          <w:spacing w:val="-3"/>
        </w:rPr>
        <w:t>n</w:t>
      </w:r>
      <w:r w:rsidRPr="00950706">
        <w:t>ted</w:t>
      </w:r>
      <w:r w:rsidRPr="00950706">
        <w:rPr>
          <w:spacing w:val="-2"/>
        </w:rPr>
        <w:t xml:space="preserve"> </w:t>
      </w:r>
      <w:r w:rsidRPr="00950706">
        <w:t xml:space="preserve">to </w:t>
      </w:r>
      <w:r w:rsidRPr="00950706">
        <w:rPr>
          <w:spacing w:val="-3"/>
        </w:rPr>
        <w:t>a</w:t>
      </w:r>
      <w:r w:rsidRPr="00950706">
        <w:t>ss</w:t>
      </w:r>
      <w:r w:rsidRPr="00950706">
        <w:rPr>
          <w:spacing w:val="-2"/>
        </w:rPr>
        <w:t>i</w:t>
      </w:r>
      <w:r w:rsidRPr="00950706">
        <w:t>st</w:t>
      </w:r>
      <w:r w:rsidRPr="00950706">
        <w:rPr>
          <w:spacing w:val="-1"/>
        </w:rPr>
        <w:t xml:space="preserve"> </w:t>
      </w:r>
      <w:r w:rsidRPr="00950706">
        <w:rPr>
          <w:spacing w:val="-3"/>
        </w:rPr>
        <w:t>y</w:t>
      </w:r>
      <w:r w:rsidRPr="00950706">
        <w:t xml:space="preserve">ou </w:t>
      </w:r>
      <w:r w:rsidRPr="00950706">
        <w:rPr>
          <w:spacing w:val="-2"/>
        </w:rPr>
        <w:t>i</w:t>
      </w:r>
      <w:r w:rsidRPr="00950706">
        <w:t>n dec</w:t>
      </w:r>
      <w:r w:rsidRPr="00950706">
        <w:rPr>
          <w:spacing w:val="-2"/>
        </w:rPr>
        <w:t>i</w:t>
      </w:r>
      <w:r w:rsidRPr="00950706">
        <w:t>d</w:t>
      </w:r>
      <w:r w:rsidRPr="00950706">
        <w:rPr>
          <w:spacing w:val="-2"/>
        </w:rPr>
        <w:t>i</w:t>
      </w:r>
      <w:r w:rsidRPr="00950706">
        <w:t>ng</w:t>
      </w:r>
      <w:r w:rsidRPr="00950706">
        <w:rPr>
          <w:spacing w:val="2"/>
        </w:rPr>
        <w:t xml:space="preserve"> </w:t>
      </w:r>
      <w:r w:rsidRPr="00950706">
        <w:t>h</w:t>
      </w:r>
      <w:r w:rsidRPr="00950706">
        <w:rPr>
          <w:spacing w:val="-1"/>
        </w:rPr>
        <w:t>o</w:t>
      </w:r>
      <w:r w:rsidRPr="00950706">
        <w:t>w</w:t>
      </w:r>
      <w:r w:rsidRPr="00950706">
        <w:rPr>
          <w:spacing w:val="-3"/>
        </w:rPr>
        <w:t xml:space="preserve"> </w:t>
      </w:r>
      <w:r w:rsidRPr="00950706">
        <w:t>to</w:t>
      </w:r>
      <w:r w:rsidRPr="00950706">
        <w:rPr>
          <w:spacing w:val="-2"/>
        </w:rPr>
        <w:t xml:space="preserve"> </w:t>
      </w:r>
      <w:r w:rsidRPr="00950706">
        <w:t>sh</w:t>
      </w:r>
      <w:r w:rsidRPr="00950706">
        <w:rPr>
          <w:spacing w:val="-1"/>
        </w:rPr>
        <w:t>a</w:t>
      </w:r>
      <w:r w:rsidRPr="00950706">
        <w:t>re</w:t>
      </w:r>
      <w:r w:rsidRPr="00950706">
        <w:rPr>
          <w:spacing w:val="-4"/>
        </w:rPr>
        <w:t xml:space="preserve"> </w:t>
      </w:r>
      <w:r w:rsidRPr="00950706">
        <w:t>a</w:t>
      </w:r>
      <w:r w:rsidRPr="00950706">
        <w:rPr>
          <w:spacing w:val="-1"/>
        </w:rPr>
        <w:t>n</w:t>
      </w:r>
      <w:r w:rsidRPr="00950706">
        <w:t>d pr</w:t>
      </w:r>
      <w:r w:rsidRPr="00950706">
        <w:rPr>
          <w:spacing w:val="-3"/>
        </w:rPr>
        <w:t>o</w:t>
      </w:r>
      <w:r w:rsidRPr="00950706">
        <w:t>tect</w:t>
      </w:r>
      <w:r w:rsidRPr="00950706">
        <w:rPr>
          <w:spacing w:val="-1"/>
        </w:rPr>
        <w:t xml:space="preserve"> </w:t>
      </w:r>
      <w:r w:rsidRPr="00950706">
        <w:rPr>
          <w:spacing w:val="-2"/>
        </w:rPr>
        <w:t>i</w:t>
      </w:r>
      <w:r w:rsidRPr="00950706">
        <w:rPr>
          <w:spacing w:val="-3"/>
        </w:rPr>
        <w:t>n</w:t>
      </w:r>
      <w:r w:rsidRPr="00950706">
        <w:rPr>
          <w:spacing w:val="3"/>
        </w:rPr>
        <w:t>f</w:t>
      </w:r>
      <w:r w:rsidRPr="00950706">
        <w:rPr>
          <w:spacing w:val="-3"/>
        </w:rPr>
        <w:t>o</w:t>
      </w:r>
      <w:r w:rsidRPr="00950706">
        <w:t>rm</w:t>
      </w:r>
      <w:r w:rsidRPr="00950706">
        <w:rPr>
          <w:spacing w:val="-3"/>
        </w:rPr>
        <w:t>a</w:t>
      </w:r>
      <w:r w:rsidRPr="00950706">
        <w:t>t</w:t>
      </w:r>
      <w:r w:rsidRPr="00950706">
        <w:rPr>
          <w:spacing w:val="-2"/>
        </w:rPr>
        <w:t>i</w:t>
      </w:r>
      <w:r w:rsidRPr="00950706">
        <w:t>o</w:t>
      </w:r>
      <w:r w:rsidRPr="00950706">
        <w:rPr>
          <w:spacing w:val="-1"/>
        </w:rPr>
        <w:t>n</w:t>
      </w:r>
      <w:r w:rsidRPr="00950706">
        <w:t>.</w:t>
      </w:r>
      <w:r w:rsidRPr="00950706">
        <w:rPr>
          <w:spacing w:val="-1"/>
        </w:rPr>
        <w:t xml:space="preserve"> </w:t>
      </w:r>
      <w:r w:rsidRPr="00950706">
        <w:rPr>
          <w:spacing w:val="1"/>
        </w:rPr>
        <w:t>T</w:t>
      </w:r>
      <w:r w:rsidRPr="00950706">
        <w:t>h</w:t>
      </w:r>
      <w:r w:rsidRPr="00950706">
        <w:rPr>
          <w:spacing w:val="-2"/>
        </w:rPr>
        <w:t>r</w:t>
      </w:r>
      <w:r w:rsidRPr="00950706">
        <w:t>ee s</w:t>
      </w:r>
      <w:r w:rsidRPr="00950706">
        <w:rPr>
          <w:spacing w:val="-2"/>
        </w:rPr>
        <w:t>i</w:t>
      </w:r>
      <w:r w:rsidRPr="00950706">
        <w:t>mp</w:t>
      </w:r>
      <w:r w:rsidRPr="00950706">
        <w:rPr>
          <w:spacing w:val="-2"/>
        </w:rPr>
        <w:t>l</w:t>
      </w:r>
      <w:r w:rsidRPr="00950706">
        <w:rPr>
          <w:spacing w:val="-4"/>
        </w:rPr>
        <w:t>i</w:t>
      </w:r>
      <w:r w:rsidRPr="00950706">
        <w:rPr>
          <w:spacing w:val="3"/>
        </w:rPr>
        <w:t>f</w:t>
      </w:r>
      <w:r w:rsidRPr="00950706">
        <w:rPr>
          <w:spacing w:val="-2"/>
        </w:rPr>
        <w:t>i</w:t>
      </w:r>
      <w:r w:rsidRPr="00950706">
        <w:t xml:space="preserve">ed </w:t>
      </w:r>
      <w:r w:rsidRPr="00950706">
        <w:rPr>
          <w:spacing w:val="-2"/>
        </w:rPr>
        <w:t>l</w:t>
      </w:r>
      <w:r w:rsidRPr="00950706">
        <w:t>e</w:t>
      </w:r>
      <w:r w:rsidRPr="00950706">
        <w:rPr>
          <w:spacing w:val="-3"/>
        </w:rPr>
        <w:t>v</w:t>
      </w:r>
      <w:r w:rsidRPr="00950706">
        <w:t>e</w:t>
      </w:r>
      <w:r w:rsidRPr="00950706">
        <w:rPr>
          <w:spacing w:val="-2"/>
        </w:rPr>
        <w:t>l</w:t>
      </w:r>
      <w:r w:rsidRPr="00950706">
        <w:t>s</w:t>
      </w:r>
      <w:r w:rsidRPr="00950706">
        <w:rPr>
          <w:spacing w:val="1"/>
        </w:rPr>
        <w:t xml:space="preserve"> </w:t>
      </w:r>
      <w:r w:rsidRPr="00950706">
        <w:rPr>
          <w:spacing w:val="-3"/>
        </w:rPr>
        <w:t>o</w:t>
      </w:r>
      <w:r w:rsidRPr="00950706">
        <w:t>f</w:t>
      </w:r>
      <w:r w:rsidRPr="00950706">
        <w:rPr>
          <w:spacing w:val="2"/>
        </w:rPr>
        <w:t xml:space="preserve"> </w:t>
      </w:r>
      <w:r w:rsidRPr="00950706">
        <w:t>sec</w:t>
      </w:r>
      <w:r w:rsidRPr="00950706">
        <w:rPr>
          <w:spacing w:val="-1"/>
        </w:rPr>
        <w:t>u</w:t>
      </w:r>
      <w:r w:rsidRPr="00950706">
        <w:t>r</w:t>
      </w:r>
      <w:r w:rsidRPr="00950706">
        <w:rPr>
          <w:spacing w:val="-4"/>
        </w:rPr>
        <w:t>i</w:t>
      </w:r>
      <w:r w:rsidRPr="00950706">
        <w:t>ty</w:t>
      </w:r>
      <w:r w:rsidRPr="00950706">
        <w:rPr>
          <w:spacing w:val="-2"/>
        </w:rPr>
        <w:t xml:space="preserve"> </w:t>
      </w:r>
      <w:r w:rsidRPr="00950706">
        <w:t>c</w:t>
      </w:r>
      <w:r w:rsidRPr="00950706">
        <w:rPr>
          <w:spacing w:val="-2"/>
        </w:rPr>
        <w:t>l</w:t>
      </w:r>
      <w:r w:rsidRPr="00950706">
        <w:t>ass</w:t>
      </w:r>
      <w:r w:rsidRPr="00950706">
        <w:rPr>
          <w:spacing w:val="-4"/>
        </w:rPr>
        <w:t>i</w:t>
      </w:r>
      <w:r w:rsidRPr="00950706">
        <w:rPr>
          <w:spacing w:val="3"/>
        </w:rPr>
        <w:t>f</w:t>
      </w:r>
      <w:r w:rsidRPr="00950706">
        <w:rPr>
          <w:spacing w:val="-2"/>
        </w:rPr>
        <w:t>i</w:t>
      </w:r>
      <w:r w:rsidRPr="00950706">
        <w:t>cati</w:t>
      </w:r>
      <w:r w:rsidRPr="00950706">
        <w:rPr>
          <w:spacing w:val="-1"/>
        </w:rPr>
        <w:t>o</w:t>
      </w:r>
      <w:r w:rsidRPr="00950706">
        <w:t>ns</w:t>
      </w:r>
      <w:r w:rsidRPr="00950706">
        <w:rPr>
          <w:spacing w:val="-2"/>
        </w:rPr>
        <w:t xml:space="preserve"> f</w:t>
      </w:r>
      <w:r w:rsidRPr="00950706">
        <w:t xml:space="preserve">or </w:t>
      </w:r>
      <w:r w:rsidRPr="00950706">
        <w:rPr>
          <w:spacing w:val="-2"/>
        </w:rPr>
        <w:t>i</w:t>
      </w:r>
      <w:r w:rsidRPr="00950706">
        <w:t>n</w:t>
      </w:r>
      <w:r w:rsidRPr="00950706">
        <w:rPr>
          <w:spacing w:val="2"/>
        </w:rPr>
        <w:t>f</w:t>
      </w:r>
      <w:r w:rsidRPr="00950706">
        <w:rPr>
          <w:spacing w:val="-3"/>
        </w:rPr>
        <w:t>o</w:t>
      </w:r>
      <w:r w:rsidRPr="00950706">
        <w:t>rm</w:t>
      </w:r>
      <w:r w:rsidRPr="00950706">
        <w:rPr>
          <w:spacing w:val="-3"/>
        </w:rPr>
        <w:t>a</w:t>
      </w:r>
      <w:r w:rsidRPr="00950706">
        <w:t>t</w:t>
      </w:r>
      <w:r w:rsidRPr="00950706">
        <w:rPr>
          <w:spacing w:val="-2"/>
        </w:rPr>
        <w:t>i</w:t>
      </w:r>
      <w:r w:rsidRPr="00950706">
        <w:t>on ass</w:t>
      </w:r>
      <w:r w:rsidRPr="00950706">
        <w:rPr>
          <w:spacing w:val="-4"/>
        </w:rPr>
        <w:t>e</w:t>
      </w:r>
      <w:r w:rsidRPr="00950706">
        <w:t>ts</w:t>
      </w:r>
      <w:r w:rsidRPr="00950706">
        <w:rPr>
          <w:spacing w:val="-2"/>
        </w:rPr>
        <w:t xml:space="preserve"> </w:t>
      </w:r>
      <w:r w:rsidRPr="00950706">
        <w:t>are</w:t>
      </w:r>
      <w:r w:rsidRPr="00950706">
        <w:rPr>
          <w:spacing w:val="-2"/>
        </w:rPr>
        <w:t xml:space="preserve"> </w:t>
      </w:r>
      <w:r w:rsidRPr="00950706">
        <w:rPr>
          <w:spacing w:val="-3"/>
        </w:rPr>
        <w:t>n</w:t>
      </w:r>
      <w:r w:rsidRPr="00950706">
        <w:t>ow</w:t>
      </w:r>
      <w:r w:rsidRPr="00950706">
        <w:rPr>
          <w:spacing w:val="-3"/>
        </w:rPr>
        <w:t xml:space="preserve"> </w:t>
      </w:r>
      <w:r w:rsidRPr="00950706">
        <w:rPr>
          <w:spacing w:val="-2"/>
        </w:rPr>
        <w:t>i</w:t>
      </w:r>
      <w:r w:rsidRPr="00950706">
        <w:t>n e</w:t>
      </w:r>
      <w:r w:rsidRPr="00950706">
        <w:rPr>
          <w:spacing w:val="1"/>
        </w:rPr>
        <w:t>f</w:t>
      </w:r>
      <w:r w:rsidRPr="00950706">
        <w:t>fec</w:t>
      </w:r>
      <w:r w:rsidRPr="00950706">
        <w:rPr>
          <w:spacing w:val="-2"/>
        </w:rPr>
        <w:t>t</w:t>
      </w:r>
      <w:r w:rsidRPr="00950706">
        <w:t>.</w:t>
      </w:r>
      <w:r w:rsidRPr="00950706">
        <w:rPr>
          <w:spacing w:val="59"/>
        </w:rPr>
        <w:t xml:space="preserve"> </w:t>
      </w:r>
      <w:r w:rsidRPr="00950706">
        <w:rPr>
          <w:spacing w:val="1"/>
        </w:rPr>
        <w:t>T</w:t>
      </w:r>
      <w:r w:rsidRPr="00950706">
        <w:t>he n</w:t>
      </w:r>
      <w:r w:rsidRPr="00950706">
        <w:rPr>
          <w:spacing w:val="-1"/>
        </w:rPr>
        <w:t>e</w:t>
      </w:r>
      <w:r w:rsidRPr="00950706">
        <w:t>w</w:t>
      </w:r>
      <w:r w:rsidRPr="00950706">
        <w:rPr>
          <w:spacing w:val="-3"/>
        </w:rPr>
        <w:t xml:space="preserve"> </w:t>
      </w:r>
      <w:r w:rsidRPr="00950706">
        <w:rPr>
          <w:spacing w:val="-2"/>
        </w:rPr>
        <w:t>l</w:t>
      </w:r>
      <w:r w:rsidRPr="00950706">
        <w:rPr>
          <w:spacing w:val="3"/>
        </w:rPr>
        <w:t>e</w:t>
      </w:r>
      <w:r w:rsidRPr="00950706">
        <w:rPr>
          <w:spacing w:val="-3"/>
        </w:rPr>
        <w:t>v</w:t>
      </w:r>
      <w:r w:rsidRPr="00950706">
        <w:t>e</w:t>
      </w:r>
      <w:r w:rsidRPr="00950706">
        <w:rPr>
          <w:spacing w:val="-2"/>
        </w:rPr>
        <w:t>l</w:t>
      </w:r>
      <w:r w:rsidRPr="00950706">
        <w:t>s</w:t>
      </w:r>
      <w:r w:rsidRPr="00950706">
        <w:rPr>
          <w:spacing w:val="1"/>
        </w:rPr>
        <w:t xml:space="preserve"> </w:t>
      </w:r>
      <w:r w:rsidRPr="00950706">
        <w:t>are;</w:t>
      </w:r>
    </w:p>
    <w:p w14:paraId="4C49DBC8" w14:textId="77777777" w:rsidR="00E94D3F" w:rsidRPr="00950706" w:rsidRDefault="00E94D3F" w:rsidP="00E94D3F">
      <w:pPr>
        <w:pStyle w:val="NoSpacing"/>
      </w:pPr>
    </w:p>
    <w:p w14:paraId="48816AA3" w14:textId="77777777" w:rsidR="00E94D3F" w:rsidRPr="00950706" w:rsidRDefault="00E94D3F" w:rsidP="00E94D3F">
      <w:pPr>
        <w:pStyle w:val="NoSpacing"/>
      </w:pPr>
      <w:r w:rsidRPr="00950706">
        <w:rPr>
          <w:u w:val="single" w:color="000000"/>
        </w:rPr>
        <w:t>OF</w:t>
      </w:r>
      <w:r w:rsidRPr="00950706">
        <w:rPr>
          <w:spacing w:val="-2"/>
          <w:u w:val="single" w:color="000000"/>
        </w:rPr>
        <w:t>F</w:t>
      </w:r>
      <w:r w:rsidRPr="00950706">
        <w:rPr>
          <w:u w:val="single" w:color="000000"/>
        </w:rPr>
        <w:t>I</w:t>
      </w:r>
      <w:r w:rsidRPr="00950706">
        <w:rPr>
          <w:spacing w:val="-4"/>
          <w:u w:val="single" w:color="000000"/>
        </w:rPr>
        <w:t>C</w:t>
      </w:r>
      <w:r w:rsidRPr="00950706">
        <w:rPr>
          <w:u w:val="single" w:color="000000"/>
        </w:rPr>
        <w:t>I</w:t>
      </w:r>
      <w:r w:rsidRPr="00950706">
        <w:rPr>
          <w:spacing w:val="-1"/>
          <w:u w:val="single" w:color="000000"/>
        </w:rPr>
        <w:t>A</w:t>
      </w:r>
      <w:r w:rsidRPr="00950706">
        <w:rPr>
          <w:u w:val="single" w:color="000000"/>
        </w:rPr>
        <w:t>L</w:t>
      </w:r>
    </w:p>
    <w:p w14:paraId="27E4C708" w14:textId="77777777" w:rsidR="00E94D3F" w:rsidRDefault="00E94D3F" w:rsidP="00E94D3F">
      <w:pPr>
        <w:pStyle w:val="NoSpacing"/>
      </w:pPr>
      <w:r w:rsidRPr="00950706">
        <w:rPr>
          <w:spacing w:val="-2"/>
        </w:rPr>
        <w:t>D</w:t>
      </w:r>
      <w:r w:rsidRPr="00950706">
        <w:t>e</w:t>
      </w:r>
      <w:r w:rsidRPr="00950706">
        <w:rPr>
          <w:spacing w:val="2"/>
        </w:rPr>
        <w:t>f</w:t>
      </w:r>
      <w:r w:rsidRPr="00950706">
        <w:rPr>
          <w:spacing w:val="-2"/>
        </w:rPr>
        <w:t>i</w:t>
      </w:r>
      <w:r w:rsidRPr="00950706">
        <w:t>n</w:t>
      </w:r>
      <w:r w:rsidRPr="00950706">
        <w:rPr>
          <w:spacing w:val="-2"/>
        </w:rPr>
        <w:t>i</w:t>
      </w:r>
      <w:r w:rsidRPr="00950706">
        <w:t>t</w:t>
      </w:r>
      <w:r w:rsidRPr="00950706">
        <w:rPr>
          <w:spacing w:val="-2"/>
        </w:rPr>
        <w:t>i</w:t>
      </w:r>
      <w:r w:rsidRPr="00950706">
        <w:t>on –</w:t>
      </w:r>
      <w:r w:rsidRPr="00950706">
        <w:rPr>
          <w:spacing w:val="-2"/>
        </w:rPr>
        <w:t xml:space="preserve"> </w:t>
      </w:r>
      <w:r w:rsidRPr="00950706">
        <w:rPr>
          <w:spacing w:val="-1"/>
        </w:rPr>
        <w:t>A</w:t>
      </w:r>
      <w:r w:rsidRPr="00950706">
        <w:t>LL</w:t>
      </w:r>
      <w:r w:rsidRPr="00950706">
        <w:rPr>
          <w:spacing w:val="-2"/>
        </w:rPr>
        <w:t xml:space="preserve"> </w:t>
      </w:r>
      <w:r w:rsidRPr="00950706">
        <w:t>ro</w:t>
      </w:r>
      <w:r w:rsidRPr="00950706">
        <w:rPr>
          <w:spacing w:val="-1"/>
        </w:rPr>
        <w:t>u</w:t>
      </w:r>
      <w:r w:rsidRPr="00950706">
        <w:t>t</w:t>
      </w:r>
      <w:r w:rsidRPr="00950706">
        <w:rPr>
          <w:spacing w:val="-2"/>
        </w:rPr>
        <w:t>i</w:t>
      </w:r>
      <w:r w:rsidRPr="00950706">
        <w:t>ne</w:t>
      </w:r>
      <w:r w:rsidRPr="00950706">
        <w:rPr>
          <w:spacing w:val="-5"/>
        </w:rPr>
        <w:t xml:space="preserve"> </w:t>
      </w:r>
      <w:r w:rsidRPr="00950706">
        <w:t>p</w:t>
      </w:r>
      <w:r w:rsidRPr="00950706">
        <w:rPr>
          <w:spacing w:val="-1"/>
        </w:rPr>
        <w:t>u</w:t>
      </w:r>
      <w:r w:rsidRPr="00950706">
        <w:t>b</w:t>
      </w:r>
      <w:r w:rsidRPr="00950706">
        <w:rPr>
          <w:spacing w:val="-2"/>
        </w:rPr>
        <w:t>li</w:t>
      </w:r>
      <w:r w:rsidRPr="00950706">
        <w:t>c</w:t>
      </w:r>
      <w:r w:rsidRPr="00950706">
        <w:rPr>
          <w:spacing w:val="1"/>
        </w:rPr>
        <w:t xml:space="preserve"> </w:t>
      </w:r>
      <w:r w:rsidRPr="00950706">
        <w:t>sector</w:t>
      </w:r>
      <w:r w:rsidRPr="00950706">
        <w:rPr>
          <w:spacing w:val="-1"/>
        </w:rPr>
        <w:t xml:space="preserve"> </w:t>
      </w:r>
      <w:r w:rsidRPr="00950706">
        <w:t>b</w:t>
      </w:r>
      <w:r w:rsidRPr="00950706">
        <w:rPr>
          <w:spacing w:val="-1"/>
        </w:rPr>
        <w:t>u</w:t>
      </w:r>
      <w:r w:rsidRPr="00950706">
        <w:t>s</w:t>
      </w:r>
      <w:r w:rsidRPr="00950706">
        <w:rPr>
          <w:spacing w:val="-2"/>
        </w:rPr>
        <w:t>i</w:t>
      </w:r>
      <w:r w:rsidRPr="00950706">
        <w:t>n</w:t>
      </w:r>
      <w:r w:rsidRPr="00950706">
        <w:rPr>
          <w:spacing w:val="-1"/>
        </w:rPr>
        <w:t>e</w:t>
      </w:r>
      <w:r w:rsidRPr="00950706">
        <w:t>s</w:t>
      </w:r>
      <w:r w:rsidRPr="00950706">
        <w:rPr>
          <w:spacing w:val="-3"/>
        </w:rPr>
        <w:t>s</w:t>
      </w:r>
      <w:r w:rsidRPr="00950706">
        <w:t>,</w:t>
      </w:r>
      <w:r w:rsidRPr="00950706">
        <w:rPr>
          <w:spacing w:val="2"/>
        </w:rPr>
        <w:t xml:space="preserve"> </w:t>
      </w:r>
      <w:r w:rsidRPr="00950706">
        <w:rPr>
          <w:spacing w:val="-3"/>
        </w:rPr>
        <w:t>o</w:t>
      </w:r>
      <w:r w:rsidRPr="00950706">
        <w:t>p</w:t>
      </w:r>
      <w:r w:rsidRPr="00950706">
        <w:rPr>
          <w:spacing w:val="-1"/>
        </w:rPr>
        <w:t>e</w:t>
      </w:r>
      <w:r w:rsidRPr="00950706">
        <w:t>rati</w:t>
      </w:r>
      <w:r w:rsidRPr="00950706">
        <w:rPr>
          <w:spacing w:val="-1"/>
        </w:rPr>
        <w:t>o</w:t>
      </w:r>
      <w:r w:rsidRPr="00950706">
        <w:t>ns and</w:t>
      </w:r>
      <w:r w:rsidRPr="00950706">
        <w:rPr>
          <w:spacing w:val="-2"/>
        </w:rPr>
        <w:t xml:space="preserve"> </w:t>
      </w:r>
      <w:r w:rsidRPr="00950706">
        <w:t>s</w:t>
      </w:r>
      <w:r w:rsidRPr="00950706">
        <w:rPr>
          <w:spacing w:val="-3"/>
        </w:rPr>
        <w:t>e</w:t>
      </w:r>
      <w:r w:rsidRPr="00950706">
        <w:t>r</w:t>
      </w:r>
      <w:r w:rsidRPr="00950706">
        <w:rPr>
          <w:spacing w:val="-3"/>
        </w:rPr>
        <w:t>v</w:t>
      </w:r>
      <w:r w:rsidRPr="00950706">
        <w:rPr>
          <w:spacing w:val="-2"/>
        </w:rPr>
        <w:t>i</w:t>
      </w:r>
      <w:r w:rsidRPr="00950706">
        <w:t>ces sh</w:t>
      </w:r>
      <w:r w:rsidRPr="00950706">
        <w:rPr>
          <w:spacing w:val="-1"/>
        </w:rPr>
        <w:t>o</w:t>
      </w:r>
      <w:r w:rsidRPr="00950706">
        <w:t>u</w:t>
      </w:r>
      <w:r w:rsidRPr="00950706">
        <w:rPr>
          <w:spacing w:val="-2"/>
        </w:rPr>
        <w:t>l</w:t>
      </w:r>
      <w:r w:rsidRPr="00950706">
        <w:t xml:space="preserve">d be </w:t>
      </w:r>
      <w:r w:rsidRPr="00950706">
        <w:rPr>
          <w:spacing w:val="-2"/>
        </w:rPr>
        <w:t>t</w:t>
      </w:r>
      <w:r w:rsidRPr="00950706">
        <w:t>re</w:t>
      </w:r>
      <w:r w:rsidRPr="00950706">
        <w:rPr>
          <w:spacing w:val="-4"/>
        </w:rPr>
        <w:t>a</w:t>
      </w:r>
      <w:r w:rsidRPr="00950706">
        <w:t>ted as</w:t>
      </w:r>
      <w:r w:rsidRPr="00950706">
        <w:rPr>
          <w:spacing w:val="-2"/>
        </w:rPr>
        <w:t xml:space="preserve"> </w:t>
      </w:r>
      <w:r w:rsidRPr="00950706">
        <w:t>O</w:t>
      </w:r>
      <w:r w:rsidRPr="00950706">
        <w:rPr>
          <w:spacing w:val="-3"/>
        </w:rPr>
        <w:t>F</w:t>
      </w:r>
      <w:r w:rsidRPr="00950706">
        <w:t>FICIA</w:t>
      </w:r>
      <w:r w:rsidRPr="00950706">
        <w:rPr>
          <w:spacing w:val="-1"/>
        </w:rPr>
        <w:t>L</w:t>
      </w:r>
      <w:r w:rsidRPr="00950706">
        <w:t>.</w:t>
      </w:r>
      <w:r w:rsidRPr="00950706">
        <w:rPr>
          <w:spacing w:val="61"/>
        </w:rPr>
        <w:t xml:space="preserve"> </w:t>
      </w:r>
      <w:r w:rsidRPr="00950706">
        <w:rPr>
          <w:spacing w:val="-2"/>
        </w:rPr>
        <w:t xml:space="preserve">The </w:t>
      </w:r>
      <w:r>
        <w:rPr>
          <w:spacing w:val="-2"/>
        </w:rPr>
        <w:t>ICB</w:t>
      </w:r>
      <w:r w:rsidRPr="00950706">
        <w:t xml:space="preserve"> </w:t>
      </w:r>
      <w:r w:rsidRPr="00950706">
        <w:rPr>
          <w:spacing w:val="-3"/>
        </w:rPr>
        <w:t>w</w:t>
      </w:r>
      <w:r w:rsidRPr="00950706">
        <w:rPr>
          <w:spacing w:val="-2"/>
        </w:rPr>
        <w:t>il</w:t>
      </w:r>
      <w:r w:rsidRPr="00950706">
        <w:t>l o</w:t>
      </w:r>
      <w:r w:rsidRPr="00950706">
        <w:rPr>
          <w:spacing w:val="-1"/>
        </w:rPr>
        <w:t>p</w:t>
      </w:r>
      <w:r w:rsidRPr="00950706">
        <w:t>erate e</w:t>
      </w:r>
      <w:r w:rsidRPr="00950706">
        <w:rPr>
          <w:spacing w:val="-3"/>
        </w:rPr>
        <w:t>x</w:t>
      </w:r>
      <w:r w:rsidRPr="00950706">
        <w:t>c</w:t>
      </w:r>
      <w:r w:rsidRPr="00950706">
        <w:rPr>
          <w:spacing w:val="-2"/>
        </w:rPr>
        <w:t>l</w:t>
      </w:r>
      <w:r w:rsidRPr="00950706">
        <w:t>us</w:t>
      </w:r>
      <w:r w:rsidRPr="00950706">
        <w:rPr>
          <w:spacing w:val="-2"/>
        </w:rPr>
        <w:t>i</w:t>
      </w:r>
      <w:r w:rsidRPr="00950706">
        <w:rPr>
          <w:spacing w:val="-3"/>
        </w:rPr>
        <w:t>v</w:t>
      </w:r>
      <w:r w:rsidRPr="00950706">
        <w:t>ely</w:t>
      </w:r>
      <w:r w:rsidRPr="00950706">
        <w:rPr>
          <w:spacing w:val="-2"/>
        </w:rPr>
        <w:t xml:space="preserve"> </w:t>
      </w:r>
      <w:r w:rsidRPr="00950706">
        <w:t>at th</w:t>
      </w:r>
      <w:r w:rsidRPr="00950706">
        <w:rPr>
          <w:spacing w:val="-2"/>
        </w:rPr>
        <w:t>i</w:t>
      </w:r>
      <w:r w:rsidRPr="00950706">
        <w:t>s</w:t>
      </w:r>
      <w:r w:rsidRPr="00950706">
        <w:rPr>
          <w:spacing w:val="1"/>
        </w:rPr>
        <w:t xml:space="preserve"> </w:t>
      </w:r>
      <w:r w:rsidRPr="00950706">
        <w:rPr>
          <w:spacing w:val="-2"/>
        </w:rPr>
        <w:t>l</w:t>
      </w:r>
      <w:r w:rsidRPr="00950706">
        <w:t>e</w:t>
      </w:r>
      <w:r w:rsidRPr="00950706">
        <w:rPr>
          <w:spacing w:val="-3"/>
        </w:rPr>
        <w:t>v</w:t>
      </w:r>
      <w:r w:rsidRPr="00950706">
        <w:t>el</w:t>
      </w:r>
      <w:r w:rsidRPr="00950706">
        <w:rPr>
          <w:spacing w:val="-1"/>
        </w:rPr>
        <w:t xml:space="preserve"> </w:t>
      </w:r>
      <w:r w:rsidRPr="00950706">
        <w:rPr>
          <w:spacing w:val="-2"/>
        </w:rPr>
        <w:t>i</w:t>
      </w:r>
      <w:r w:rsidRPr="00950706">
        <w:t>nc</w:t>
      </w:r>
      <w:r w:rsidRPr="00950706">
        <w:rPr>
          <w:spacing w:val="-2"/>
        </w:rPr>
        <w:t>l</w:t>
      </w:r>
      <w:r w:rsidRPr="00950706">
        <w:t>u</w:t>
      </w:r>
      <w:r w:rsidRPr="00950706">
        <w:rPr>
          <w:spacing w:val="-1"/>
        </w:rPr>
        <w:t>d</w:t>
      </w:r>
      <w:r w:rsidRPr="00950706">
        <w:rPr>
          <w:spacing w:val="-2"/>
        </w:rPr>
        <w:t>i</w:t>
      </w:r>
      <w:r w:rsidRPr="00950706">
        <w:t>ng</w:t>
      </w:r>
      <w:r w:rsidRPr="00950706">
        <w:rPr>
          <w:spacing w:val="2"/>
        </w:rPr>
        <w:t xml:space="preserve"> </w:t>
      </w:r>
      <w:r w:rsidRPr="00950706">
        <w:t>the</w:t>
      </w:r>
      <w:r w:rsidRPr="00950706">
        <w:rPr>
          <w:spacing w:val="-2"/>
        </w:rPr>
        <w:t xml:space="preserve"> </w:t>
      </w:r>
      <w:r w:rsidRPr="00950706">
        <w:t>s</w:t>
      </w:r>
      <w:r w:rsidRPr="00950706">
        <w:rPr>
          <w:spacing w:val="-3"/>
        </w:rPr>
        <w:t>u</w:t>
      </w:r>
      <w:r w:rsidRPr="00950706">
        <w:t>bs</w:t>
      </w:r>
      <w:r w:rsidRPr="00950706">
        <w:rPr>
          <w:spacing w:val="-1"/>
        </w:rPr>
        <w:t>e</w:t>
      </w:r>
      <w:r w:rsidRPr="00950706">
        <w:t>t</w:t>
      </w:r>
      <w:r w:rsidRPr="00950706">
        <w:rPr>
          <w:spacing w:val="2"/>
        </w:rPr>
        <w:t xml:space="preserve"> </w:t>
      </w:r>
      <w:r w:rsidRPr="00950706">
        <w:t>c</w:t>
      </w:r>
      <w:r w:rsidRPr="00950706">
        <w:rPr>
          <w:spacing w:val="-3"/>
        </w:rPr>
        <w:t>a</w:t>
      </w:r>
      <w:r w:rsidRPr="00950706">
        <w:t>t</w:t>
      </w:r>
      <w:r w:rsidRPr="00950706">
        <w:rPr>
          <w:spacing w:val="-3"/>
        </w:rPr>
        <w:t>e</w:t>
      </w:r>
      <w:r w:rsidRPr="00950706">
        <w:rPr>
          <w:spacing w:val="1"/>
        </w:rPr>
        <w:t>g</w:t>
      </w:r>
      <w:r w:rsidRPr="00950706">
        <w:t>ori</w:t>
      </w:r>
      <w:r w:rsidRPr="00950706">
        <w:rPr>
          <w:spacing w:val="-1"/>
        </w:rPr>
        <w:t>e</w:t>
      </w:r>
      <w:r w:rsidRPr="00950706">
        <w:t>s</w:t>
      </w:r>
      <w:r w:rsidRPr="00950706">
        <w:rPr>
          <w:spacing w:val="-2"/>
        </w:rPr>
        <w:t xml:space="preserve"> </w:t>
      </w:r>
      <w:r w:rsidRPr="00950706">
        <w:rPr>
          <w:spacing w:val="-3"/>
        </w:rPr>
        <w:t>o</w:t>
      </w:r>
      <w:r w:rsidRPr="00950706">
        <w:t>f</w:t>
      </w:r>
      <w:r w:rsidRPr="00950706">
        <w:rPr>
          <w:spacing w:val="-1"/>
        </w:rPr>
        <w:t xml:space="preserve"> </w:t>
      </w:r>
      <w:r w:rsidRPr="00950706">
        <w:t>OF</w:t>
      </w:r>
      <w:r w:rsidRPr="00950706">
        <w:rPr>
          <w:spacing w:val="-2"/>
        </w:rPr>
        <w:t>FIC</w:t>
      </w:r>
      <w:r w:rsidRPr="00950706">
        <w:t>I</w:t>
      </w:r>
      <w:r w:rsidRPr="00950706">
        <w:rPr>
          <w:spacing w:val="-1"/>
        </w:rPr>
        <w:t>A</w:t>
      </w:r>
      <w:r w:rsidRPr="00950706">
        <w:rPr>
          <w:spacing w:val="3"/>
        </w:rPr>
        <w:t>L</w:t>
      </w:r>
      <w:r w:rsidRPr="00950706">
        <w:t>-</w:t>
      </w:r>
      <w:r w:rsidRPr="00950706">
        <w:rPr>
          <w:spacing w:val="-1"/>
        </w:rPr>
        <w:t>SE</w:t>
      </w:r>
      <w:r w:rsidRPr="00950706">
        <w:rPr>
          <w:spacing w:val="-2"/>
        </w:rPr>
        <w:t>N</w:t>
      </w:r>
      <w:r w:rsidRPr="00950706">
        <w:rPr>
          <w:spacing w:val="-1"/>
        </w:rPr>
        <w:t>S</w:t>
      </w:r>
      <w:r w:rsidRPr="00950706">
        <w:rPr>
          <w:spacing w:val="-2"/>
        </w:rPr>
        <w:t>I</w:t>
      </w:r>
      <w:r w:rsidRPr="00950706">
        <w:rPr>
          <w:spacing w:val="1"/>
        </w:rPr>
        <w:t>T</w:t>
      </w:r>
      <w:r w:rsidRPr="00950706">
        <w:t>I</w:t>
      </w:r>
      <w:r w:rsidRPr="00950706">
        <w:rPr>
          <w:spacing w:val="-1"/>
        </w:rPr>
        <w:t>VE</w:t>
      </w:r>
      <w:r w:rsidRPr="00950706">
        <w:t xml:space="preserve">: </w:t>
      </w:r>
      <w:r w:rsidRPr="00950706">
        <w:rPr>
          <w:spacing w:val="-2"/>
        </w:rPr>
        <w:t>C</w:t>
      </w:r>
      <w:r w:rsidRPr="00950706">
        <w:t>O</w:t>
      </w:r>
      <w:r w:rsidRPr="00950706">
        <w:rPr>
          <w:spacing w:val="-2"/>
        </w:rPr>
        <w:t>M</w:t>
      </w:r>
      <w:r w:rsidRPr="00950706">
        <w:rPr>
          <w:spacing w:val="-4"/>
        </w:rPr>
        <w:t>M</w:t>
      </w:r>
      <w:r w:rsidRPr="00950706">
        <w:rPr>
          <w:spacing w:val="1"/>
        </w:rPr>
        <w:t>E</w:t>
      </w:r>
      <w:r w:rsidRPr="00950706">
        <w:rPr>
          <w:spacing w:val="-2"/>
        </w:rPr>
        <w:t>RC</w:t>
      </w:r>
      <w:r w:rsidRPr="00950706">
        <w:t>I</w:t>
      </w:r>
      <w:r w:rsidRPr="00950706">
        <w:rPr>
          <w:spacing w:val="-1"/>
        </w:rPr>
        <w:t>A</w:t>
      </w:r>
      <w:r w:rsidRPr="00950706">
        <w:t>L and</w:t>
      </w:r>
      <w:r w:rsidRPr="00950706">
        <w:rPr>
          <w:spacing w:val="2"/>
        </w:rPr>
        <w:t xml:space="preserve"> </w:t>
      </w:r>
      <w:r w:rsidRPr="00950706">
        <w:t>OF</w:t>
      </w:r>
      <w:r w:rsidRPr="00950706">
        <w:rPr>
          <w:spacing w:val="-4"/>
        </w:rPr>
        <w:t>F</w:t>
      </w:r>
      <w:r w:rsidRPr="00950706">
        <w:t>I</w:t>
      </w:r>
      <w:r w:rsidRPr="00950706">
        <w:rPr>
          <w:spacing w:val="-2"/>
        </w:rPr>
        <w:t>C</w:t>
      </w:r>
      <w:r w:rsidRPr="00950706">
        <w:t>I</w:t>
      </w:r>
      <w:r w:rsidRPr="00950706">
        <w:rPr>
          <w:spacing w:val="-1"/>
        </w:rPr>
        <w:t>A</w:t>
      </w:r>
      <w:r w:rsidRPr="00950706">
        <w:t>L</w:t>
      </w:r>
      <w:r w:rsidRPr="00950706">
        <w:rPr>
          <w:spacing w:val="-1"/>
        </w:rPr>
        <w:t>–SE</w:t>
      </w:r>
      <w:r w:rsidRPr="00950706">
        <w:rPr>
          <w:spacing w:val="-2"/>
        </w:rPr>
        <w:t>N</w:t>
      </w:r>
      <w:r w:rsidRPr="00950706">
        <w:rPr>
          <w:spacing w:val="-1"/>
        </w:rPr>
        <w:t>S</w:t>
      </w:r>
      <w:r w:rsidRPr="00950706">
        <w:rPr>
          <w:spacing w:val="-2"/>
        </w:rPr>
        <w:t>I</w:t>
      </w:r>
      <w:r w:rsidRPr="00950706">
        <w:rPr>
          <w:spacing w:val="1"/>
        </w:rPr>
        <w:t>T</w:t>
      </w:r>
      <w:r w:rsidRPr="00950706">
        <w:t>I</w:t>
      </w:r>
      <w:r w:rsidRPr="00950706">
        <w:rPr>
          <w:spacing w:val="-1"/>
        </w:rPr>
        <w:t>VE</w:t>
      </w:r>
      <w:r w:rsidRPr="00950706">
        <w:t>:</w:t>
      </w:r>
      <w:r w:rsidRPr="00950706">
        <w:rPr>
          <w:spacing w:val="-1"/>
        </w:rPr>
        <w:t xml:space="preserve"> PE</w:t>
      </w:r>
      <w:r w:rsidRPr="00950706">
        <w:rPr>
          <w:spacing w:val="-2"/>
        </w:rPr>
        <w:t>R</w:t>
      </w:r>
      <w:r w:rsidRPr="00950706">
        <w:rPr>
          <w:spacing w:val="-1"/>
        </w:rPr>
        <w:t>S</w:t>
      </w:r>
      <w:r w:rsidRPr="00950706">
        <w:t>O</w:t>
      </w:r>
      <w:r w:rsidRPr="00950706">
        <w:rPr>
          <w:spacing w:val="-2"/>
        </w:rPr>
        <w:t>N</w:t>
      </w:r>
      <w:r w:rsidRPr="00950706">
        <w:rPr>
          <w:spacing w:val="-1"/>
        </w:rPr>
        <w:t>A</w:t>
      </w:r>
      <w:r w:rsidRPr="00950706">
        <w:t xml:space="preserve">L </w:t>
      </w:r>
      <w:r w:rsidRPr="00950706">
        <w:rPr>
          <w:spacing w:val="-3"/>
        </w:rPr>
        <w:t>w</w:t>
      </w:r>
      <w:r w:rsidRPr="00950706">
        <w:t>h</w:t>
      </w:r>
      <w:r w:rsidRPr="00950706">
        <w:rPr>
          <w:spacing w:val="-1"/>
        </w:rPr>
        <w:t>e</w:t>
      </w:r>
      <w:r w:rsidRPr="00950706">
        <w:t>re app</w:t>
      </w:r>
      <w:r w:rsidRPr="00950706">
        <w:rPr>
          <w:spacing w:val="-2"/>
        </w:rPr>
        <w:t>li</w:t>
      </w:r>
      <w:r w:rsidRPr="00950706">
        <w:t>ca</w:t>
      </w:r>
      <w:r w:rsidRPr="00950706">
        <w:rPr>
          <w:spacing w:val="-1"/>
        </w:rPr>
        <w:t>b</w:t>
      </w:r>
      <w:r w:rsidRPr="00950706">
        <w:rPr>
          <w:spacing w:val="-2"/>
        </w:rPr>
        <w:t>l</w:t>
      </w:r>
      <w:r w:rsidRPr="00950706">
        <w:t xml:space="preserve">e. </w:t>
      </w:r>
      <w:r w:rsidRPr="00950706">
        <w:rPr>
          <w:spacing w:val="-1"/>
        </w:rPr>
        <w:t>S</w:t>
      </w:r>
      <w:r w:rsidRPr="00950706">
        <w:t xml:space="preserve">ee </w:t>
      </w:r>
      <w:r w:rsidRPr="00950706">
        <w:rPr>
          <w:spacing w:val="1"/>
        </w:rPr>
        <w:t>T</w:t>
      </w:r>
      <w:r w:rsidRPr="00950706">
        <w:t>a</w:t>
      </w:r>
      <w:r w:rsidRPr="00950706">
        <w:rPr>
          <w:spacing w:val="-1"/>
        </w:rPr>
        <w:t>b</w:t>
      </w:r>
      <w:r w:rsidRPr="00950706">
        <w:rPr>
          <w:spacing w:val="-2"/>
        </w:rPr>
        <w:t>l</w:t>
      </w:r>
      <w:r w:rsidRPr="00950706">
        <w:t>e</w:t>
      </w:r>
      <w:r w:rsidRPr="00950706">
        <w:rPr>
          <w:spacing w:val="-2"/>
        </w:rPr>
        <w:t xml:space="preserve"> </w:t>
      </w:r>
      <w:r w:rsidRPr="00950706">
        <w:t>1</w:t>
      </w:r>
      <w:r w:rsidRPr="00950706">
        <w:rPr>
          <w:spacing w:val="-2"/>
        </w:rPr>
        <w:t xml:space="preserve"> </w:t>
      </w:r>
      <w:r w:rsidRPr="00950706">
        <w:t>for</w:t>
      </w:r>
      <w:r w:rsidRPr="00950706">
        <w:rPr>
          <w:spacing w:val="-1"/>
        </w:rPr>
        <w:t xml:space="preserve"> </w:t>
      </w:r>
      <w:r w:rsidRPr="00950706">
        <w:t>e</w:t>
      </w:r>
      <w:r w:rsidRPr="00950706">
        <w:rPr>
          <w:spacing w:val="-3"/>
        </w:rPr>
        <w:t>x</w:t>
      </w:r>
      <w:r w:rsidRPr="00950706">
        <w:t>amp</w:t>
      </w:r>
      <w:r w:rsidRPr="00950706">
        <w:rPr>
          <w:spacing w:val="-1"/>
        </w:rPr>
        <w:t>l</w:t>
      </w:r>
      <w:r w:rsidRPr="00950706">
        <w:t>es.</w:t>
      </w:r>
    </w:p>
    <w:p w14:paraId="0EB45341" w14:textId="77777777" w:rsidR="00E94D3F" w:rsidRPr="00950706" w:rsidRDefault="00E94D3F" w:rsidP="00E94D3F">
      <w:pPr>
        <w:pStyle w:val="NoSpacing"/>
      </w:pPr>
    </w:p>
    <w:p w14:paraId="36EA93D2" w14:textId="77777777" w:rsidR="00E94D3F" w:rsidRPr="00950706" w:rsidRDefault="00E94D3F" w:rsidP="00E94D3F">
      <w:pPr>
        <w:pStyle w:val="NoSpacing"/>
      </w:pPr>
      <w:r w:rsidRPr="00950706">
        <w:rPr>
          <w:spacing w:val="-1"/>
          <w:u w:val="single" w:color="000000"/>
        </w:rPr>
        <w:t>SECRET</w:t>
      </w:r>
    </w:p>
    <w:p w14:paraId="6035A366" w14:textId="77777777" w:rsidR="00E94D3F" w:rsidRDefault="00E94D3F" w:rsidP="00E94D3F">
      <w:pPr>
        <w:pStyle w:val="NoSpacing"/>
      </w:pPr>
      <w:r w:rsidRPr="00950706">
        <w:rPr>
          <w:spacing w:val="-2"/>
        </w:rPr>
        <w:t>D</w:t>
      </w:r>
      <w:r w:rsidRPr="00950706">
        <w:t>e</w:t>
      </w:r>
      <w:r w:rsidRPr="00950706">
        <w:rPr>
          <w:spacing w:val="2"/>
        </w:rPr>
        <w:t>f</w:t>
      </w:r>
      <w:r w:rsidRPr="00950706">
        <w:rPr>
          <w:spacing w:val="-2"/>
        </w:rPr>
        <w:t>i</w:t>
      </w:r>
      <w:r w:rsidRPr="00950706">
        <w:t>n</w:t>
      </w:r>
      <w:r w:rsidRPr="00950706">
        <w:rPr>
          <w:spacing w:val="-2"/>
        </w:rPr>
        <w:t>i</w:t>
      </w:r>
      <w:r w:rsidRPr="00950706">
        <w:t>t</w:t>
      </w:r>
      <w:r w:rsidRPr="00950706">
        <w:rPr>
          <w:spacing w:val="-2"/>
        </w:rPr>
        <w:t>i</w:t>
      </w:r>
      <w:r w:rsidRPr="00950706">
        <w:t>on –</w:t>
      </w:r>
      <w:r w:rsidRPr="00950706">
        <w:rPr>
          <w:spacing w:val="-2"/>
        </w:rPr>
        <w:t xml:space="preserve"> </w:t>
      </w:r>
      <w:r w:rsidRPr="00950706">
        <w:rPr>
          <w:spacing w:val="-1"/>
        </w:rPr>
        <w:t>V</w:t>
      </w:r>
      <w:r w:rsidRPr="00950706">
        <w:t>ery</w:t>
      </w:r>
      <w:r w:rsidRPr="00950706">
        <w:rPr>
          <w:spacing w:val="-1"/>
        </w:rPr>
        <w:t xml:space="preserve"> </w:t>
      </w:r>
      <w:r w:rsidRPr="00950706">
        <w:t>se</w:t>
      </w:r>
      <w:r w:rsidRPr="00950706">
        <w:rPr>
          <w:spacing w:val="-1"/>
        </w:rPr>
        <w:t>n</w:t>
      </w:r>
      <w:r w:rsidRPr="00950706">
        <w:t>s</w:t>
      </w:r>
      <w:r w:rsidRPr="00950706">
        <w:rPr>
          <w:spacing w:val="-2"/>
        </w:rPr>
        <w:t>i</w:t>
      </w:r>
      <w:r w:rsidRPr="00950706">
        <w:t>t</w:t>
      </w:r>
      <w:r w:rsidRPr="00950706">
        <w:rPr>
          <w:spacing w:val="-2"/>
        </w:rPr>
        <w:t>i</w:t>
      </w:r>
      <w:r w:rsidRPr="00950706">
        <w:rPr>
          <w:spacing w:val="-3"/>
        </w:rPr>
        <w:t>v</w:t>
      </w:r>
      <w:r w:rsidRPr="00950706">
        <w:t>e</w:t>
      </w:r>
      <w:r w:rsidRPr="00950706">
        <w:rPr>
          <w:spacing w:val="-2"/>
        </w:rPr>
        <w:t xml:space="preserve"> </w:t>
      </w:r>
      <w:r w:rsidRPr="00950706">
        <w:rPr>
          <w:spacing w:val="1"/>
        </w:rPr>
        <w:t>g</w:t>
      </w:r>
      <w:r w:rsidRPr="00950706">
        <w:t>o</w:t>
      </w:r>
      <w:r w:rsidRPr="00950706">
        <w:rPr>
          <w:spacing w:val="-3"/>
        </w:rPr>
        <w:t>v</w:t>
      </w:r>
      <w:r w:rsidRPr="00950706">
        <w:t>ernme</w:t>
      </w:r>
      <w:r w:rsidRPr="00950706">
        <w:rPr>
          <w:spacing w:val="-1"/>
        </w:rPr>
        <w:t>n</w:t>
      </w:r>
      <w:r w:rsidRPr="00950706">
        <w:t>t</w:t>
      </w:r>
      <w:r w:rsidRPr="00950706">
        <w:rPr>
          <w:spacing w:val="-1"/>
        </w:rPr>
        <w:t xml:space="preserve"> </w:t>
      </w:r>
      <w:r w:rsidRPr="00950706">
        <w:t>(</w:t>
      </w:r>
      <w:r w:rsidRPr="00950706">
        <w:rPr>
          <w:spacing w:val="-3"/>
        </w:rPr>
        <w:t>o</w:t>
      </w:r>
      <w:r w:rsidRPr="00950706">
        <w:t>r</w:t>
      </w:r>
      <w:r w:rsidRPr="00950706">
        <w:rPr>
          <w:spacing w:val="1"/>
        </w:rPr>
        <w:t xml:space="preserve"> </w:t>
      </w:r>
      <w:r w:rsidRPr="00950706">
        <w:t>p</w:t>
      </w:r>
      <w:r w:rsidRPr="00950706">
        <w:rPr>
          <w:spacing w:val="-4"/>
        </w:rPr>
        <w:t>a</w:t>
      </w:r>
      <w:r w:rsidRPr="00950706">
        <w:t>r</w:t>
      </w:r>
      <w:r w:rsidRPr="00950706">
        <w:rPr>
          <w:spacing w:val="-2"/>
        </w:rPr>
        <w:t>t</w:t>
      </w:r>
      <w:r w:rsidRPr="00950706">
        <w:t>n</w:t>
      </w:r>
      <w:r w:rsidRPr="00950706">
        <w:rPr>
          <w:spacing w:val="-1"/>
        </w:rPr>
        <w:t>e</w:t>
      </w:r>
      <w:r w:rsidRPr="00950706">
        <w:rPr>
          <w:spacing w:val="-2"/>
        </w:rPr>
        <w:t>r</w:t>
      </w:r>
      <w:r w:rsidRPr="00950706">
        <w:t>s)</w:t>
      </w:r>
      <w:r w:rsidRPr="00950706">
        <w:rPr>
          <w:spacing w:val="1"/>
        </w:rPr>
        <w:t xml:space="preserve"> </w:t>
      </w:r>
      <w:r w:rsidRPr="00950706">
        <w:rPr>
          <w:spacing w:val="-2"/>
        </w:rPr>
        <w:t>i</w:t>
      </w:r>
      <w:r w:rsidRPr="00950706">
        <w:rPr>
          <w:spacing w:val="-3"/>
        </w:rPr>
        <w:t>n</w:t>
      </w:r>
      <w:r w:rsidRPr="00950706">
        <w:rPr>
          <w:spacing w:val="3"/>
        </w:rPr>
        <w:t>f</w:t>
      </w:r>
      <w:r w:rsidRPr="00950706">
        <w:rPr>
          <w:spacing w:val="-3"/>
        </w:rPr>
        <w:t>o</w:t>
      </w:r>
      <w:r w:rsidRPr="00950706">
        <w:t>rm</w:t>
      </w:r>
      <w:r w:rsidRPr="00950706">
        <w:rPr>
          <w:spacing w:val="-3"/>
        </w:rPr>
        <w:t>a</w:t>
      </w:r>
      <w:r w:rsidRPr="00950706">
        <w:t>t</w:t>
      </w:r>
      <w:r w:rsidRPr="00950706">
        <w:rPr>
          <w:spacing w:val="-2"/>
        </w:rPr>
        <w:t>i</w:t>
      </w:r>
      <w:r w:rsidRPr="00950706">
        <w:t>on</w:t>
      </w:r>
      <w:r w:rsidRPr="00950706">
        <w:rPr>
          <w:spacing w:val="-2"/>
        </w:rPr>
        <w:t xml:space="preserve"> </w:t>
      </w:r>
      <w:r w:rsidRPr="00950706">
        <w:t>th</w:t>
      </w:r>
      <w:r w:rsidRPr="00950706">
        <w:rPr>
          <w:spacing w:val="-1"/>
        </w:rPr>
        <w:t>a</w:t>
      </w:r>
      <w:r w:rsidRPr="00950706">
        <w:t>t r</w:t>
      </w:r>
      <w:r w:rsidRPr="00950706">
        <w:rPr>
          <w:spacing w:val="-3"/>
        </w:rPr>
        <w:t>e</w:t>
      </w:r>
      <w:r w:rsidRPr="00950706">
        <w:rPr>
          <w:spacing w:val="1"/>
        </w:rPr>
        <w:t>q</w:t>
      </w:r>
      <w:r w:rsidRPr="00950706">
        <w:t>u</w:t>
      </w:r>
      <w:r w:rsidRPr="00950706">
        <w:rPr>
          <w:spacing w:val="-2"/>
        </w:rPr>
        <w:t>i</w:t>
      </w:r>
      <w:r w:rsidRPr="00950706">
        <w:t xml:space="preserve">res </w:t>
      </w:r>
      <w:r w:rsidRPr="00950706">
        <w:rPr>
          <w:spacing w:val="-3"/>
        </w:rPr>
        <w:t>p</w:t>
      </w:r>
      <w:r w:rsidRPr="00950706">
        <w:t>rot</w:t>
      </w:r>
      <w:r w:rsidRPr="00950706">
        <w:rPr>
          <w:spacing w:val="-3"/>
        </w:rPr>
        <w:t>e</w:t>
      </w:r>
      <w:r w:rsidRPr="00950706">
        <w:t>ct</w:t>
      </w:r>
      <w:r w:rsidRPr="00950706">
        <w:rPr>
          <w:spacing w:val="-2"/>
        </w:rPr>
        <w:t>i</w:t>
      </w:r>
      <w:r w:rsidRPr="00950706">
        <w:t xml:space="preserve">on </w:t>
      </w:r>
      <w:r w:rsidRPr="00950706">
        <w:rPr>
          <w:spacing w:val="-3"/>
        </w:rPr>
        <w:t>a</w:t>
      </w:r>
      <w:r w:rsidRPr="00950706">
        <w:rPr>
          <w:spacing w:val="1"/>
        </w:rPr>
        <w:t>g</w:t>
      </w:r>
      <w:r w:rsidRPr="00950706">
        <w:t>a</w:t>
      </w:r>
      <w:r w:rsidRPr="00950706">
        <w:rPr>
          <w:spacing w:val="-2"/>
        </w:rPr>
        <w:t>i</w:t>
      </w:r>
      <w:r w:rsidRPr="00950706">
        <w:rPr>
          <w:spacing w:val="-3"/>
        </w:rPr>
        <w:t>n</w:t>
      </w:r>
      <w:r w:rsidRPr="00950706">
        <w:t>st</w:t>
      </w:r>
      <w:r w:rsidRPr="00950706">
        <w:rPr>
          <w:spacing w:val="-1"/>
        </w:rPr>
        <w:t xml:space="preserve"> </w:t>
      </w:r>
      <w:r w:rsidRPr="00950706">
        <w:t>the h</w:t>
      </w:r>
      <w:r w:rsidRPr="00950706">
        <w:rPr>
          <w:spacing w:val="-4"/>
        </w:rPr>
        <w:t>i</w:t>
      </w:r>
      <w:r w:rsidRPr="00950706">
        <w:rPr>
          <w:spacing w:val="1"/>
        </w:rPr>
        <w:t>g</w:t>
      </w:r>
      <w:r w:rsidRPr="00950706">
        <w:t>h</w:t>
      </w:r>
      <w:r w:rsidRPr="00950706">
        <w:rPr>
          <w:spacing w:val="-2"/>
        </w:rPr>
        <w:t>l</w:t>
      </w:r>
      <w:r w:rsidRPr="00950706">
        <w:t>y</w:t>
      </w:r>
      <w:r w:rsidRPr="00950706">
        <w:rPr>
          <w:spacing w:val="-2"/>
        </w:rPr>
        <w:t xml:space="preserve"> </w:t>
      </w:r>
      <w:r w:rsidRPr="00950706">
        <w:t>ca</w:t>
      </w:r>
      <w:r w:rsidRPr="00950706">
        <w:rPr>
          <w:spacing w:val="-1"/>
        </w:rPr>
        <w:t>p</w:t>
      </w:r>
      <w:r w:rsidRPr="00950706">
        <w:t>a</w:t>
      </w:r>
      <w:r w:rsidRPr="00950706">
        <w:rPr>
          <w:spacing w:val="-1"/>
        </w:rPr>
        <w:t>b</w:t>
      </w:r>
      <w:r w:rsidRPr="00950706">
        <w:rPr>
          <w:spacing w:val="-2"/>
        </w:rPr>
        <w:t>l</w:t>
      </w:r>
      <w:r w:rsidRPr="00950706">
        <w:t xml:space="preserve">e </w:t>
      </w:r>
      <w:r w:rsidRPr="00950706">
        <w:rPr>
          <w:spacing w:val="1"/>
        </w:rPr>
        <w:t>t</w:t>
      </w:r>
      <w:r w:rsidRPr="00950706">
        <w:rPr>
          <w:spacing w:val="-3"/>
        </w:rPr>
        <w:t>h</w:t>
      </w:r>
      <w:r w:rsidRPr="00950706">
        <w:t>r</w:t>
      </w:r>
      <w:r w:rsidRPr="00950706">
        <w:rPr>
          <w:spacing w:val="-3"/>
        </w:rPr>
        <w:t>e</w:t>
      </w:r>
      <w:r w:rsidRPr="00950706">
        <w:t>ats, such</w:t>
      </w:r>
      <w:r w:rsidRPr="00950706">
        <w:rPr>
          <w:spacing w:val="-2"/>
        </w:rPr>
        <w:t xml:space="preserve"> </w:t>
      </w:r>
      <w:r w:rsidRPr="00950706">
        <w:t xml:space="preserve">as </w:t>
      </w:r>
      <w:r w:rsidRPr="00950706">
        <w:rPr>
          <w:spacing w:val="-3"/>
        </w:rPr>
        <w:t>w</w:t>
      </w:r>
      <w:r w:rsidRPr="00950706">
        <w:t>e</w:t>
      </w:r>
      <w:r w:rsidRPr="00950706">
        <w:rPr>
          <w:spacing w:val="-2"/>
        </w:rPr>
        <w:t>l</w:t>
      </w:r>
      <w:r w:rsidRPr="00950706">
        <w:rPr>
          <w:spacing w:val="3"/>
        </w:rPr>
        <w:t>l</w:t>
      </w:r>
      <w:r w:rsidRPr="00950706">
        <w:t>- res</w:t>
      </w:r>
      <w:r w:rsidRPr="00950706">
        <w:rPr>
          <w:spacing w:val="-1"/>
        </w:rPr>
        <w:t>o</w:t>
      </w:r>
      <w:r w:rsidRPr="00950706">
        <w:t>urced</w:t>
      </w:r>
      <w:r w:rsidRPr="00950706">
        <w:rPr>
          <w:spacing w:val="-2"/>
        </w:rPr>
        <w:t xml:space="preserve"> </w:t>
      </w:r>
      <w:r w:rsidRPr="00950706">
        <w:t>a</w:t>
      </w:r>
      <w:r w:rsidRPr="00950706">
        <w:rPr>
          <w:spacing w:val="-1"/>
        </w:rPr>
        <w:t>n</w:t>
      </w:r>
      <w:r w:rsidRPr="00950706">
        <w:t>d d</w:t>
      </w:r>
      <w:r w:rsidRPr="00950706">
        <w:rPr>
          <w:spacing w:val="-3"/>
        </w:rPr>
        <w:t>e</w:t>
      </w:r>
      <w:r w:rsidRPr="00950706">
        <w:t>t</w:t>
      </w:r>
      <w:r w:rsidRPr="00950706">
        <w:rPr>
          <w:spacing w:val="-3"/>
        </w:rPr>
        <w:t>e</w:t>
      </w:r>
      <w:r w:rsidRPr="00950706">
        <w:t>rm</w:t>
      </w:r>
      <w:r w:rsidRPr="00950706">
        <w:rPr>
          <w:spacing w:val="-2"/>
        </w:rPr>
        <w:t>i</w:t>
      </w:r>
      <w:r w:rsidRPr="00950706">
        <w:t>n</w:t>
      </w:r>
      <w:r w:rsidRPr="00950706">
        <w:rPr>
          <w:spacing w:val="-4"/>
        </w:rPr>
        <w:t>e</w:t>
      </w:r>
      <w:r w:rsidRPr="00950706">
        <w:t xml:space="preserve">d </w:t>
      </w:r>
      <w:r w:rsidRPr="00950706">
        <w:rPr>
          <w:spacing w:val="1"/>
        </w:rPr>
        <w:t>t</w:t>
      </w:r>
      <w:r w:rsidRPr="00950706">
        <w:rPr>
          <w:spacing w:val="-3"/>
        </w:rPr>
        <w:t>h</w:t>
      </w:r>
      <w:r w:rsidRPr="00950706">
        <w:t>re</w:t>
      </w:r>
      <w:r w:rsidRPr="00950706">
        <w:rPr>
          <w:spacing w:val="-1"/>
        </w:rPr>
        <w:t>a</w:t>
      </w:r>
      <w:r w:rsidRPr="00950706">
        <w:t>t</w:t>
      </w:r>
      <w:r w:rsidRPr="00950706">
        <w:rPr>
          <w:spacing w:val="1"/>
        </w:rPr>
        <w:t xml:space="preserve"> </w:t>
      </w:r>
      <w:r w:rsidRPr="00950706">
        <w:t>act</w:t>
      </w:r>
      <w:r w:rsidRPr="00950706">
        <w:rPr>
          <w:spacing w:val="-3"/>
        </w:rPr>
        <w:t>o</w:t>
      </w:r>
      <w:r w:rsidRPr="00950706">
        <w:t>rs</w:t>
      </w:r>
      <w:r w:rsidRPr="00950706">
        <w:rPr>
          <w:spacing w:val="-2"/>
        </w:rPr>
        <w:t xml:space="preserve"> </w:t>
      </w:r>
      <w:r w:rsidRPr="00950706">
        <w:t>a</w:t>
      </w:r>
      <w:r w:rsidRPr="00950706">
        <w:rPr>
          <w:spacing w:val="-1"/>
        </w:rPr>
        <w:t>n</w:t>
      </w:r>
      <w:r w:rsidRPr="00950706">
        <w:t>d h</w:t>
      </w:r>
      <w:r w:rsidRPr="00950706">
        <w:rPr>
          <w:spacing w:val="-4"/>
        </w:rPr>
        <w:t>i</w:t>
      </w:r>
      <w:r w:rsidRPr="00950706">
        <w:rPr>
          <w:spacing w:val="1"/>
        </w:rPr>
        <w:t>g</w:t>
      </w:r>
      <w:r w:rsidRPr="00950706">
        <w:t>h</w:t>
      </w:r>
      <w:r w:rsidRPr="00950706">
        <w:rPr>
          <w:spacing w:val="-2"/>
        </w:rPr>
        <w:t>l</w:t>
      </w:r>
      <w:r w:rsidRPr="00950706">
        <w:t>y</w:t>
      </w:r>
      <w:r w:rsidRPr="00950706">
        <w:rPr>
          <w:spacing w:val="-2"/>
        </w:rPr>
        <w:t xml:space="preserve"> </w:t>
      </w:r>
      <w:r w:rsidRPr="00950706">
        <w:t>seri</w:t>
      </w:r>
      <w:r w:rsidRPr="00950706">
        <w:rPr>
          <w:spacing w:val="-1"/>
        </w:rPr>
        <w:t>o</w:t>
      </w:r>
      <w:r w:rsidRPr="00950706">
        <w:t>us o</w:t>
      </w:r>
      <w:r w:rsidRPr="00950706">
        <w:rPr>
          <w:spacing w:val="-2"/>
        </w:rPr>
        <w:t>r</w:t>
      </w:r>
      <w:r w:rsidRPr="00950706">
        <w:rPr>
          <w:spacing w:val="1"/>
        </w:rPr>
        <w:t>g</w:t>
      </w:r>
      <w:r w:rsidRPr="00950706">
        <w:t>a</w:t>
      </w:r>
      <w:r w:rsidRPr="00950706">
        <w:rPr>
          <w:spacing w:val="-1"/>
        </w:rPr>
        <w:t>n</w:t>
      </w:r>
      <w:r w:rsidRPr="00950706">
        <w:rPr>
          <w:spacing w:val="-2"/>
        </w:rPr>
        <w:t>i</w:t>
      </w:r>
      <w:r w:rsidRPr="00950706">
        <w:t>sed</w:t>
      </w:r>
      <w:r w:rsidRPr="00950706">
        <w:rPr>
          <w:spacing w:val="-2"/>
        </w:rPr>
        <w:t xml:space="preserve"> </w:t>
      </w:r>
      <w:r w:rsidRPr="00950706">
        <w:t>cr</w:t>
      </w:r>
      <w:r w:rsidRPr="00950706">
        <w:rPr>
          <w:spacing w:val="-2"/>
        </w:rPr>
        <w:t>im</w:t>
      </w:r>
      <w:r w:rsidRPr="00950706">
        <w:t xml:space="preserve">e </w:t>
      </w:r>
      <w:r w:rsidRPr="00950706">
        <w:rPr>
          <w:spacing w:val="1"/>
        </w:rPr>
        <w:t>g</w:t>
      </w:r>
      <w:r w:rsidRPr="00950706">
        <w:rPr>
          <w:spacing w:val="-2"/>
        </w:rPr>
        <w:t>r</w:t>
      </w:r>
      <w:r w:rsidRPr="00950706">
        <w:t>o</w:t>
      </w:r>
      <w:r w:rsidRPr="00950706">
        <w:rPr>
          <w:spacing w:val="-1"/>
        </w:rPr>
        <w:t>u</w:t>
      </w:r>
      <w:r w:rsidRPr="00950706">
        <w:t>ps.</w:t>
      </w:r>
    </w:p>
    <w:p w14:paraId="04CA5E2B" w14:textId="77777777" w:rsidR="00E94D3F" w:rsidRPr="00950706" w:rsidRDefault="00E94D3F" w:rsidP="00E94D3F">
      <w:pPr>
        <w:pStyle w:val="NoSpacing"/>
      </w:pPr>
    </w:p>
    <w:p w14:paraId="628B507D" w14:textId="77777777" w:rsidR="00E94D3F" w:rsidRPr="00950706" w:rsidRDefault="00E94D3F" w:rsidP="00E94D3F">
      <w:pPr>
        <w:pStyle w:val="NoSpacing"/>
      </w:pPr>
      <w:r w:rsidRPr="00950706">
        <w:rPr>
          <w:u w:val="single" w:color="000000"/>
        </w:rPr>
        <w:t>TOP S</w:t>
      </w:r>
      <w:r w:rsidRPr="00950706">
        <w:rPr>
          <w:spacing w:val="-2"/>
          <w:u w:val="single" w:color="000000"/>
        </w:rPr>
        <w:t>ECR</w:t>
      </w:r>
      <w:r w:rsidRPr="00950706">
        <w:rPr>
          <w:spacing w:val="-1"/>
          <w:u w:val="single" w:color="000000"/>
        </w:rPr>
        <w:t>E</w:t>
      </w:r>
      <w:r w:rsidRPr="00950706">
        <w:rPr>
          <w:u w:val="single" w:color="000000"/>
        </w:rPr>
        <w:t>T</w:t>
      </w:r>
    </w:p>
    <w:p w14:paraId="159BC672" w14:textId="77777777" w:rsidR="00E94D3F" w:rsidRDefault="00E94D3F" w:rsidP="00E94D3F">
      <w:pPr>
        <w:pStyle w:val="NoSpacing"/>
      </w:pPr>
      <w:r w:rsidRPr="00950706">
        <w:rPr>
          <w:spacing w:val="-2"/>
        </w:rPr>
        <w:t>D</w:t>
      </w:r>
      <w:r w:rsidRPr="00950706">
        <w:t>e</w:t>
      </w:r>
      <w:r w:rsidRPr="00950706">
        <w:rPr>
          <w:spacing w:val="2"/>
        </w:rPr>
        <w:t>f</w:t>
      </w:r>
      <w:r w:rsidRPr="00950706">
        <w:rPr>
          <w:spacing w:val="-2"/>
        </w:rPr>
        <w:t>i</w:t>
      </w:r>
      <w:r w:rsidRPr="00950706">
        <w:t>n</w:t>
      </w:r>
      <w:r w:rsidRPr="00950706">
        <w:rPr>
          <w:spacing w:val="-2"/>
        </w:rPr>
        <w:t>i</w:t>
      </w:r>
      <w:r w:rsidRPr="00950706">
        <w:t>t</w:t>
      </w:r>
      <w:r w:rsidRPr="00950706">
        <w:rPr>
          <w:spacing w:val="-2"/>
        </w:rPr>
        <w:t>i</w:t>
      </w:r>
      <w:r w:rsidRPr="00950706">
        <w:t>on –</w:t>
      </w:r>
      <w:r w:rsidRPr="00950706">
        <w:rPr>
          <w:spacing w:val="-2"/>
        </w:rPr>
        <w:t xml:space="preserve"> </w:t>
      </w:r>
      <w:r w:rsidRPr="00950706">
        <w:rPr>
          <w:spacing w:val="-1"/>
        </w:rPr>
        <w:t>E</w:t>
      </w:r>
      <w:r w:rsidRPr="00950706">
        <w:rPr>
          <w:spacing w:val="-3"/>
        </w:rPr>
        <w:t>x</w:t>
      </w:r>
      <w:r w:rsidRPr="00950706">
        <w:t>ce</w:t>
      </w:r>
      <w:r w:rsidRPr="00950706">
        <w:rPr>
          <w:spacing w:val="-1"/>
        </w:rPr>
        <w:t>p</w:t>
      </w:r>
      <w:r w:rsidRPr="00950706">
        <w:t>t</w:t>
      </w:r>
      <w:r w:rsidRPr="00950706">
        <w:rPr>
          <w:spacing w:val="-2"/>
        </w:rPr>
        <w:t>i</w:t>
      </w:r>
      <w:r w:rsidRPr="00950706">
        <w:t>o</w:t>
      </w:r>
      <w:r w:rsidRPr="00950706">
        <w:rPr>
          <w:spacing w:val="-1"/>
        </w:rPr>
        <w:t>n</w:t>
      </w:r>
      <w:r w:rsidRPr="00950706">
        <w:t>a</w:t>
      </w:r>
      <w:r w:rsidRPr="00950706">
        <w:rPr>
          <w:spacing w:val="-2"/>
        </w:rPr>
        <w:t>ll</w:t>
      </w:r>
      <w:r w:rsidRPr="00950706">
        <w:t>y</w:t>
      </w:r>
      <w:r w:rsidRPr="00950706">
        <w:rPr>
          <w:spacing w:val="-2"/>
        </w:rPr>
        <w:t xml:space="preserve"> </w:t>
      </w:r>
      <w:r w:rsidRPr="00950706">
        <w:t>se</w:t>
      </w:r>
      <w:r w:rsidRPr="00950706">
        <w:rPr>
          <w:spacing w:val="-1"/>
        </w:rPr>
        <w:t>n</w:t>
      </w:r>
      <w:r w:rsidRPr="00950706">
        <w:t>s</w:t>
      </w:r>
      <w:r w:rsidRPr="00950706">
        <w:rPr>
          <w:spacing w:val="-2"/>
        </w:rPr>
        <w:t>i</w:t>
      </w:r>
      <w:r w:rsidRPr="00950706">
        <w:t>t</w:t>
      </w:r>
      <w:r w:rsidRPr="00950706">
        <w:rPr>
          <w:spacing w:val="-2"/>
        </w:rPr>
        <w:t>i</w:t>
      </w:r>
      <w:r w:rsidRPr="00950706">
        <w:rPr>
          <w:spacing w:val="-3"/>
        </w:rPr>
        <w:t>v</w:t>
      </w:r>
      <w:r w:rsidRPr="00950706">
        <w:t xml:space="preserve">e </w:t>
      </w:r>
      <w:r w:rsidRPr="00950706">
        <w:rPr>
          <w:spacing w:val="1"/>
        </w:rPr>
        <w:t>G</w:t>
      </w:r>
      <w:r w:rsidRPr="00950706">
        <w:t>o</w:t>
      </w:r>
      <w:r w:rsidRPr="00950706">
        <w:rPr>
          <w:spacing w:val="-3"/>
        </w:rPr>
        <w:t>v</w:t>
      </w:r>
      <w:r w:rsidRPr="00950706">
        <w:t>ernme</w:t>
      </w:r>
      <w:r w:rsidRPr="00950706">
        <w:rPr>
          <w:spacing w:val="-1"/>
        </w:rPr>
        <w:t>n</w:t>
      </w:r>
      <w:r w:rsidRPr="00950706">
        <w:t>t</w:t>
      </w:r>
      <w:r w:rsidRPr="00950706">
        <w:rPr>
          <w:spacing w:val="-1"/>
        </w:rPr>
        <w:t xml:space="preserve"> </w:t>
      </w:r>
      <w:r w:rsidRPr="00950706">
        <w:rPr>
          <w:spacing w:val="-2"/>
        </w:rPr>
        <w:t>(</w:t>
      </w:r>
      <w:r w:rsidRPr="00950706">
        <w:t>or</w:t>
      </w:r>
      <w:r w:rsidRPr="00950706">
        <w:rPr>
          <w:spacing w:val="1"/>
        </w:rPr>
        <w:t xml:space="preserve"> </w:t>
      </w:r>
      <w:r w:rsidRPr="00950706">
        <w:t>p</w:t>
      </w:r>
      <w:r w:rsidRPr="00950706">
        <w:rPr>
          <w:spacing w:val="-4"/>
        </w:rPr>
        <w:t>a</w:t>
      </w:r>
      <w:r w:rsidRPr="00950706">
        <w:t>rtn</w:t>
      </w:r>
      <w:r w:rsidRPr="00950706">
        <w:rPr>
          <w:spacing w:val="-4"/>
        </w:rPr>
        <w:t>e</w:t>
      </w:r>
      <w:r w:rsidRPr="00950706">
        <w:t>rs)</w:t>
      </w:r>
      <w:r w:rsidRPr="00950706">
        <w:rPr>
          <w:spacing w:val="-1"/>
        </w:rPr>
        <w:t xml:space="preserve"> </w:t>
      </w:r>
      <w:r w:rsidRPr="00950706">
        <w:rPr>
          <w:spacing w:val="-2"/>
        </w:rPr>
        <w:t>i</w:t>
      </w:r>
      <w:r w:rsidRPr="00950706">
        <w:rPr>
          <w:spacing w:val="-3"/>
        </w:rPr>
        <w:t>n</w:t>
      </w:r>
      <w:r w:rsidRPr="00950706">
        <w:rPr>
          <w:spacing w:val="3"/>
        </w:rPr>
        <w:t>f</w:t>
      </w:r>
      <w:r w:rsidRPr="00950706">
        <w:t>o</w:t>
      </w:r>
      <w:r w:rsidRPr="00950706">
        <w:rPr>
          <w:spacing w:val="-2"/>
        </w:rPr>
        <w:t>r</w:t>
      </w:r>
      <w:r w:rsidRPr="00950706">
        <w:t>m</w:t>
      </w:r>
      <w:r w:rsidRPr="00950706">
        <w:rPr>
          <w:spacing w:val="-3"/>
        </w:rPr>
        <w:t>a</w:t>
      </w:r>
      <w:r w:rsidRPr="00950706">
        <w:t>t</w:t>
      </w:r>
      <w:r w:rsidRPr="00950706">
        <w:rPr>
          <w:spacing w:val="-2"/>
        </w:rPr>
        <w:t>i</w:t>
      </w:r>
      <w:r w:rsidRPr="00950706">
        <w:t>on ass</w:t>
      </w:r>
      <w:r w:rsidRPr="00950706">
        <w:rPr>
          <w:spacing w:val="-1"/>
        </w:rPr>
        <w:t>e</w:t>
      </w:r>
      <w:r w:rsidRPr="00950706">
        <w:t>ts</w:t>
      </w:r>
      <w:r w:rsidRPr="00950706">
        <w:rPr>
          <w:spacing w:val="-2"/>
        </w:rPr>
        <w:t xml:space="preserve"> </w:t>
      </w:r>
      <w:r w:rsidRPr="00950706">
        <w:t>th</w:t>
      </w:r>
      <w:r w:rsidRPr="00950706">
        <w:rPr>
          <w:spacing w:val="-4"/>
        </w:rPr>
        <w:t>a</w:t>
      </w:r>
      <w:r w:rsidRPr="00950706">
        <w:t>t</w:t>
      </w:r>
      <w:r w:rsidRPr="00950706">
        <w:rPr>
          <w:spacing w:val="2"/>
        </w:rPr>
        <w:t xml:space="preserve"> </w:t>
      </w:r>
      <w:r w:rsidRPr="00950706">
        <w:t>d</w:t>
      </w:r>
      <w:r w:rsidRPr="00950706">
        <w:rPr>
          <w:spacing w:val="-2"/>
        </w:rPr>
        <w:t>i</w:t>
      </w:r>
      <w:r w:rsidRPr="00950706">
        <w:t>re</w:t>
      </w:r>
      <w:r w:rsidRPr="00950706">
        <w:rPr>
          <w:spacing w:val="-3"/>
        </w:rPr>
        <w:t>c</w:t>
      </w:r>
      <w:r w:rsidRPr="00950706">
        <w:t>t</w:t>
      </w:r>
      <w:r w:rsidRPr="00950706">
        <w:rPr>
          <w:spacing w:val="-2"/>
        </w:rPr>
        <w:t>l</w:t>
      </w:r>
      <w:r w:rsidRPr="00950706">
        <w:t>y</w:t>
      </w:r>
      <w:r w:rsidRPr="00950706">
        <w:rPr>
          <w:spacing w:val="-2"/>
        </w:rPr>
        <w:t xml:space="preserve"> </w:t>
      </w:r>
      <w:r w:rsidRPr="00950706">
        <w:t>su</w:t>
      </w:r>
      <w:r w:rsidRPr="00950706">
        <w:rPr>
          <w:spacing w:val="-1"/>
        </w:rPr>
        <w:t>p</w:t>
      </w:r>
      <w:r w:rsidRPr="00950706">
        <w:rPr>
          <w:spacing w:val="-3"/>
        </w:rPr>
        <w:t>p</w:t>
      </w:r>
      <w:r w:rsidRPr="00950706">
        <w:t>ort (</w:t>
      </w:r>
      <w:r w:rsidRPr="00950706">
        <w:rPr>
          <w:spacing w:val="-3"/>
        </w:rPr>
        <w:t>o</w:t>
      </w:r>
      <w:r w:rsidRPr="00950706">
        <w:t>r</w:t>
      </w:r>
      <w:r w:rsidRPr="00950706">
        <w:rPr>
          <w:spacing w:val="-1"/>
        </w:rPr>
        <w:t xml:space="preserve"> </w:t>
      </w:r>
      <w:r w:rsidRPr="00950706">
        <w:t>thre</w:t>
      </w:r>
      <w:r w:rsidRPr="00950706">
        <w:rPr>
          <w:spacing w:val="-3"/>
        </w:rPr>
        <w:t>a</w:t>
      </w:r>
      <w:r w:rsidRPr="00950706">
        <w:t>te</w:t>
      </w:r>
      <w:r w:rsidRPr="00950706">
        <w:rPr>
          <w:spacing w:val="-1"/>
        </w:rPr>
        <w:t>n</w:t>
      </w:r>
      <w:r w:rsidRPr="00950706">
        <w:t>)</w:t>
      </w:r>
      <w:r w:rsidRPr="00950706">
        <w:rPr>
          <w:spacing w:val="-1"/>
        </w:rPr>
        <w:t xml:space="preserve"> </w:t>
      </w:r>
      <w:r w:rsidRPr="00950706">
        <w:t>the</w:t>
      </w:r>
      <w:r w:rsidRPr="00950706">
        <w:rPr>
          <w:spacing w:val="-2"/>
        </w:rPr>
        <w:t xml:space="preserve"> </w:t>
      </w:r>
      <w:r w:rsidRPr="00950706">
        <w:t>n</w:t>
      </w:r>
      <w:r w:rsidRPr="00950706">
        <w:rPr>
          <w:spacing w:val="-1"/>
        </w:rPr>
        <w:t>a</w:t>
      </w:r>
      <w:r w:rsidRPr="00950706">
        <w:t>t</w:t>
      </w:r>
      <w:r w:rsidRPr="00950706">
        <w:rPr>
          <w:spacing w:val="-2"/>
        </w:rPr>
        <w:t>i</w:t>
      </w:r>
      <w:r w:rsidRPr="00950706">
        <w:rPr>
          <w:spacing w:val="-3"/>
        </w:rPr>
        <w:t>o</w:t>
      </w:r>
      <w:r w:rsidRPr="00950706">
        <w:t>n</w:t>
      </w:r>
      <w:r w:rsidRPr="00950706">
        <w:rPr>
          <w:spacing w:val="-1"/>
        </w:rPr>
        <w:t>a</w:t>
      </w:r>
      <w:r w:rsidRPr="00950706">
        <w:t>l sec</w:t>
      </w:r>
      <w:r w:rsidRPr="00950706">
        <w:rPr>
          <w:spacing w:val="-1"/>
        </w:rPr>
        <w:t>u</w:t>
      </w:r>
      <w:r w:rsidRPr="00950706">
        <w:t>r</w:t>
      </w:r>
      <w:r w:rsidRPr="00950706">
        <w:rPr>
          <w:spacing w:val="-2"/>
        </w:rPr>
        <w:t>i</w:t>
      </w:r>
      <w:r w:rsidRPr="00950706">
        <w:t>ty</w:t>
      </w:r>
      <w:r w:rsidRPr="00950706">
        <w:rPr>
          <w:spacing w:val="-2"/>
        </w:rPr>
        <w:t xml:space="preserve"> </w:t>
      </w:r>
      <w:r w:rsidRPr="00950706">
        <w:rPr>
          <w:spacing w:val="-3"/>
        </w:rPr>
        <w:t>o</w:t>
      </w:r>
      <w:r w:rsidRPr="00950706">
        <w:t>f</w:t>
      </w:r>
      <w:r w:rsidRPr="00950706">
        <w:rPr>
          <w:spacing w:val="2"/>
        </w:rPr>
        <w:t xml:space="preserve"> </w:t>
      </w:r>
      <w:r w:rsidRPr="00950706">
        <w:t>t</w:t>
      </w:r>
      <w:r w:rsidRPr="00950706">
        <w:rPr>
          <w:spacing w:val="-3"/>
        </w:rPr>
        <w:t>h</w:t>
      </w:r>
      <w:r w:rsidRPr="00950706">
        <w:t>e UK</w:t>
      </w:r>
      <w:r w:rsidRPr="00950706">
        <w:rPr>
          <w:spacing w:val="-1"/>
        </w:rPr>
        <w:t xml:space="preserve"> </w:t>
      </w:r>
      <w:r w:rsidRPr="00950706">
        <w:rPr>
          <w:spacing w:val="-3"/>
        </w:rPr>
        <w:t>o</w:t>
      </w:r>
      <w:r w:rsidRPr="00950706">
        <w:t>r</w:t>
      </w:r>
      <w:r>
        <w:t xml:space="preserve"> </w:t>
      </w:r>
      <w:r w:rsidRPr="00950706">
        <w:t>a</w:t>
      </w:r>
      <w:r w:rsidRPr="00950706">
        <w:rPr>
          <w:spacing w:val="-2"/>
        </w:rPr>
        <w:t>lli</w:t>
      </w:r>
      <w:r w:rsidRPr="00950706">
        <w:t xml:space="preserve">es and </w:t>
      </w:r>
      <w:r w:rsidRPr="00950706">
        <w:rPr>
          <w:spacing w:val="1"/>
        </w:rPr>
        <w:t>r</w:t>
      </w:r>
      <w:r w:rsidRPr="00950706">
        <w:rPr>
          <w:spacing w:val="-3"/>
        </w:rPr>
        <w:t>e</w:t>
      </w:r>
      <w:r w:rsidRPr="00950706">
        <w:rPr>
          <w:spacing w:val="1"/>
        </w:rPr>
        <w:t>q</w:t>
      </w:r>
      <w:r w:rsidRPr="00950706">
        <w:t>u</w:t>
      </w:r>
      <w:r w:rsidRPr="00950706">
        <w:rPr>
          <w:spacing w:val="-2"/>
        </w:rPr>
        <w:t>i</w:t>
      </w:r>
      <w:r w:rsidRPr="00950706">
        <w:t>res</w:t>
      </w:r>
      <w:r w:rsidRPr="00950706">
        <w:rPr>
          <w:spacing w:val="-2"/>
        </w:rPr>
        <w:t xml:space="preserve"> </w:t>
      </w:r>
      <w:r w:rsidRPr="00950706">
        <w:t>e</w:t>
      </w:r>
      <w:r w:rsidRPr="00950706">
        <w:rPr>
          <w:spacing w:val="-3"/>
        </w:rPr>
        <w:t>x</w:t>
      </w:r>
      <w:r w:rsidRPr="00950706">
        <w:t>tr</w:t>
      </w:r>
      <w:r w:rsidRPr="00950706">
        <w:rPr>
          <w:spacing w:val="-3"/>
        </w:rPr>
        <w:t>e</w:t>
      </w:r>
      <w:r w:rsidRPr="00950706">
        <w:t>me</w:t>
      </w:r>
      <w:r w:rsidRPr="00950706">
        <w:rPr>
          <w:spacing w:val="-2"/>
        </w:rPr>
        <w:t>l</w:t>
      </w:r>
      <w:r w:rsidRPr="00950706">
        <w:t>y</w:t>
      </w:r>
      <w:r w:rsidRPr="00950706">
        <w:rPr>
          <w:spacing w:val="-2"/>
        </w:rPr>
        <w:t xml:space="preserve"> </w:t>
      </w:r>
      <w:r w:rsidRPr="00950706">
        <w:t>h</w:t>
      </w:r>
      <w:r w:rsidRPr="00950706">
        <w:rPr>
          <w:spacing w:val="-2"/>
        </w:rPr>
        <w:t>i</w:t>
      </w:r>
      <w:r w:rsidRPr="00950706">
        <w:rPr>
          <w:spacing w:val="1"/>
        </w:rPr>
        <w:t>g</w:t>
      </w:r>
      <w:r w:rsidRPr="00950706">
        <w:t>h a</w:t>
      </w:r>
      <w:r w:rsidRPr="00950706">
        <w:rPr>
          <w:spacing w:val="-3"/>
        </w:rPr>
        <w:t>s</w:t>
      </w:r>
      <w:r w:rsidRPr="00950706">
        <w:t>sura</w:t>
      </w:r>
      <w:r w:rsidRPr="00950706">
        <w:rPr>
          <w:spacing w:val="2"/>
        </w:rPr>
        <w:t>n</w:t>
      </w:r>
      <w:r w:rsidRPr="00950706">
        <w:t>ce</w:t>
      </w:r>
      <w:r w:rsidRPr="00950706">
        <w:rPr>
          <w:spacing w:val="-2"/>
        </w:rPr>
        <w:t xml:space="preserve"> </w:t>
      </w:r>
      <w:r w:rsidRPr="00950706">
        <w:t>or</w:t>
      </w:r>
      <w:r w:rsidRPr="00950706">
        <w:rPr>
          <w:spacing w:val="-4"/>
        </w:rPr>
        <w:t xml:space="preserve"> </w:t>
      </w:r>
      <w:r w:rsidRPr="00950706">
        <w:t>prote</w:t>
      </w:r>
      <w:r w:rsidRPr="00950706">
        <w:rPr>
          <w:spacing w:val="-3"/>
        </w:rPr>
        <w:t>c</w:t>
      </w:r>
      <w:r w:rsidRPr="00950706">
        <w:t>t</w:t>
      </w:r>
      <w:r w:rsidRPr="00950706">
        <w:rPr>
          <w:spacing w:val="-2"/>
        </w:rPr>
        <w:t>i</w:t>
      </w:r>
      <w:r w:rsidRPr="00950706">
        <w:t xml:space="preserve">on </w:t>
      </w:r>
      <w:r w:rsidRPr="00950706">
        <w:rPr>
          <w:spacing w:val="-3"/>
        </w:rPr>
        <w:t>a</w:t>
      </w:r>
      <w:r w:rsidRPr="00950706">
        <w:rPr>
          <w:spacing w:val="1"/>
        </w:rPr>
        <w:t>g</w:t>
      </w:r>
      <w:r w:rsidRPr="00950706">
        <w:t>a</w:t>
      </w:r>
      <w:r w:rsidRPr="00950706">
        <w:rPr>
          <w:spacing w:val="-2"/>
        </w:rPr>
        <w:t>i</w:t>
      </w:r>
      <w:r w:rsidRPr="00950706">
        <w:t>nst</w:t>
      </w:r>
      <w:r w:rsidRPr="00950706">
        <w:rPr>
          <w:spacing w:val="-1"/>
        </w:rPr>
        <w:t xml:space="preserve"> </w:t>
      </w:r>
      <w:r w:rsidRPr="00950706">
        <w:t>h</w:t>
      </w:r>
      <w:r w:rsidRPr="00950706">
        <w:rPr>
          <w:spacing w:val="-4"/>
        </w:rPr>
        <w:t>i</w:t>
      </w:r>
      <w:r w:rsidRPr="00950706">
        <w:rPr>
          <w:spacing w:val="1"/>
        </w:rPr>
        <w:t>g</w:t>
      </w:r>
      <w:r w:rsidRPr="00950706">
        <w:t>h</w:t>
      </w:r>
      <w:r w:rsidRPr="00950706">
        <w:rPr>
          <w:spacing w:val="-2"/>
        </w:rPr>
        <w:t>l</w:t>
      </w:r>
      <w:r w:rsidRPr="00950706">
        <w:t>y</w:t>
      </w:r>
      <w:r>
        <w:t xml:space="preserve"> </w:t>
      </w:r>
      <w:r w:rsidRPr="00950706">
        <w:t>b</w:t>
      </w:r>
      <w:r w:rsidRPr="00950706">
        <w:rPr>
          <w:spacing w:val="-1"/>
        </w:rPr>
        <w:t>e</w:t>
      </w:r>
      <w:r w:rsidRPr="00950706">
        <w:t>sp</w:t>
      </w:r>
      <w:r w:rsidRPr="00950706">
        <w:rPr>
          <w:spacing w:val="-1"/>
        </w:rPr>
        <w:t>o</w:t>
      </w:r>
      <w:r w:rsidRPr="00950706">
        <w:rPr>
          <w:spacing w:val="2"/>
        </w:rPr>
        <w:t>k</w:t>
      </w:r>
      <w:r w:rsidRPr="00950706">
        <w:t>e</w:t>
      </w:r>
      <w:r w:rsidRPr="00950706">
        <w:rPr>
          <w:spacing w:val="-2"/>
        </w:rPr>
        <w:t xml:space="preserve"> </w:t>
      </w:r>
      <w:r w:rsidRPr="00950706">
        <w:t>a</w:t>
      </w:r>
      <w:r w:rsidRPr="00950706">
        <w:rPr>
          <w:spacing w:val="-1"/>
        </w:rPr>
        <w:t>n</w:t>
      </w:r>
      <w:r w:rsidRPr="00950706">
        <w:t>d</w:t>
      </w:r>
      <w:r w:rsidRPr="00950706">
        <w:rPr>
          <w:spacing w:val="-2"/>
        </w:rPr>
        <w:t xml:space="preserve"> </w:t>
      </w:r>
      <w:r w:rsidRPr="00950706">
        <w:t>t</w:t>
      </w:r>
      <w:r w:rsidRPr="00950706">
        <w:rPr>
          <w:spacing w:val="-3"/>
        </w:rPr>
        <w:t>a</w:t>
      </w:r>
      <w:r w:rsidRPr="00950706">
        <w:rPr>
          <w:spacing w:val="-2"/>
        </w:rPr>
        <w:t>r</w:t>
      </w:r>
      <w:r w:rsidRPr="00950706">
        <w:rPr>
          <w:spacing w:val="1"/>
        </w:rPr>
        <w:t>g</w:t>
      </w:r>
      <w:r w:rsidRPr="00950706">
        <w:t>eted</w:t>
      </w:r>
      <w:r w:rsidRPr="00950706">
        <w:rPr>
          <w:spacing w:val="-2"/>
        </w:rPr>
        <w:t xml:space="preserve"> </w:t>
      </w:r>
      <w:r w:rsidRPr="00950706">
        <w:t>a</w:t>
      </w:r>
      <w:r w:rsidRPr="00950706">
        <w:rPr>
          <w:spacing w:val="-2"/>
        </w:rPr>
        <w:t>tt</w:t>
      </w:r>
      <w:r w:rsidRPr="00950706">
        <w:t>acks.</w:t>
      </w:r>
    </w:p>
    <w:p w14:paraId="1418C0A2" w14:textId="77777777" w:rsidR="00E94D3F" w:rsidRPr="008905D7" w:rsidRDefault="00E94D3F" w:rsidP="00E94D3F">
      <w:pPr>
        <w:pStyle w:val="NoSpacing"/>
      </w:pPr>
    </w:p>
    <w:p w14:paraId="14A2C9B1" w14:textId="77777777" w:rsidR="00E94D3F" w:rsidRPr="00950706" w:rsidRDefault="00E94D3F" w:rsidP="00E94D3F">
      <w:pPr>
        <w:pStyle w:val="NoSpacing"/>
      </w:pPr>
      <w:r w:rsidRPr="00950706">
        <w:rPr>
          <w:spacing w:val="1"/>
        </w:rPr>
        <w:t>T</w:t>
      </w:r>
      <w:r w:rsidRPr="00950706">
        <w:t>h</w:t>
      </w:r>
      <w:r w:rsidRPr="00950706">
        <w:rPr>
          <w:spacing w:val="-4"/>
        </w:rPr>
        <w:t>e</w:t>
      </w:r>
      <w:r w:rsidRPr="00950706">
        <w:t>re is no</w:t>
      </w:r>
      <w:r w:rsidRPr="00950706">
        <w:rPr>
          <w:spacing w:val="-2"/>
        </w:rPr>
        <w:t xml:space="preserve"> </w:t>
      </w:r>
      <w:r w:rsidRPr="00950706">
        <w:t>n</w:t>
      </w:r>
      <w:r w:rsidRPr="00950706">
        <w:rPr>
          <w:spacing w:val="-1"/>
        </w:rPr>
        <w:t>e</w:t>
      </w:r>
      <w:r w:rsidRPr="00950706">
        <w:t>ed</w:t>
      </w:r>
      <w:r w:rsidRPr="00950706">
        <w:rPr>
          <w:spacing w:val="-2"/>
        </w:rPr>
        <w:t xml:space="preserve"> </w:t>
      </w:r>
      <w:r w:rsidRPr="00950706">
        <w:t>to</w:t>
      </w:r>
      <w:r w:rsidRPr="00950706">
        <w:rPr>
          <w:spacing w:val="-2"/>
        </w:rPr>
        <w:t xml:space="preserve"> </w:t>
      </w:r>
      <w:r w:rsidRPr="00950706">
        <w:t>a</w:t>
      </w:r>
      <w:r w:rsidRPr="00950706">
        <w:rPr>
          <w:spacing w:val="-1"/>
        </w:rPr>
        <w:t>p</w:t>
      </w:r>
      <w:r w:rsidRPr="00950706">
        <w:t>p</w:t>
      </w:r>
      <w:r w:rsidRPr="00950706">
        <w:rPr>
          <w:spacing w:val="-2"/>
        </w:rPr>
        <w:t>l</w:t>
      </w:r>
      <w:r w:rsidRPr="00950706">
        <w:t>y</w:t>
      </w:r>
      <w:r w:rsidRPr="00950706">
        <w:rPr>
          <w:spacing w:val="-2"/>
        </w:rPr>
        <w:t xml:space="preserve"> </w:t>
      </w:r>
      <w:r w:rsidRPr="00950706">
        <w:t>the n</w:t>
      </w:r>
      <w:r w:rsidRPr="00950706">
        <w:rPr>
          <w:spacing w:val="-1"/>
        </w:rPr>
        <w:t>e</w:t>
      </w:r>
      <w:r w:rsidRPr="00950706">
        <w:t>w</w:t>
      </w:r>
      <w:r w:rsidRPr="00950706">
        <w:rPr>
          <w:spacing w:val="-3"/>
        </w:rPr>
        <w:t xml:space="preserve"> </w:t>
      </w:r>
      <w:r w:rsidRPr="00950706">
        <w:t>c</w:t>
      </w:r>
      <w:r w:rsidRPr="00950706">
        <w:rPr>
          <w:spacing w:val="-2"/>
        </w:rPr>
        <w:t>l</w:t>
      </w:r>
      <w:r w:rsidRPr="00950706">
        <w:t>ass</w:t>
      </w:r>
      <w:r w:rsidRPr="00950706">
        <w:rPr>
          <w:spacing w:val="-2"/>
        </w:rPr>
        <w:t>i</w:t>
      </w:r>
      <w:r w:rsidRPr="00950706">
        <w:rPr>
          <w:spacing w:val="3"/>
        </w:rPr>
        <w:t>f</w:t>
      </w:r>
      <w:r w:rsidRPr="00950706">
        <w:rPr>
          <w:spacing w:val="-2"/>
        </w:rPr>
        <w:t>i</w:t>
      </w:r>
      <w:r w:rsidRPr="00950706">
        <w:t>c</w:t>
      </w:r>
      <w:r w:rsidRPr="00950706">
        <w:rPr>
          <w:spacing w:val="-3"/>
        </w:rPr>
        <w:t>a</w:t>
      </w:r>
      <w:r w:rsidRPr="00950706">
        <w:t>t</w:t>
      </w:r>
      <w:r w:rsidRPr="00950706">
        <w:rPr>
          <w:spacing w:val="-2"/>
        </w:rPr>
        <w:t>i</w:t>
      </w:r>
      <w:r w:rsidRPr="00950706">
        <w:t xml:space="preserve">on </w:t>
      </w:r>
      <w:r w:rsidRPr="00950706">
        <w:rPr>
          <w:spacing w:val="-3"/>
        </w:rPr>
        <w:t>p</w:t>
      </w:r>
      <w:r w:rsidRPr="00950706">
        <w:t>roc</w:t>
      </w:r>
      <w:r w:rsidRPr="00950706">
        <w:rPr>
          <w:spacing w:val="-1"/>
        </w:rPr>
        <w:t>e</w:t>
      </w:r>
      <w:r w:rsidRPr="00950706">
        <w:t>d</w:t>
      </w:r>
      <w:r w:rsidRPr="00950706">
        <w:rPr>
          <w:spacing w:val="-1"/>
        </w:rPr>
        <w:t>u</w:t>
      </w:r>
      <w:r w:rsidRPr="00950706">
        <w:t>re</w:t>
      </w:r>
      <w:r w:rsidRPr="00950706">
        <w:rPr>
          <w:spacing w:val="-2"/>
        </w:rPr>
        <w:t xml:space="preserve"> </w:t>
      </w:r>
      <w:r w:rsidRPr="00950706">
        <w:t>r</w:t>
      </w:r>
      <w:r w:rsidRPr="00950706">
        <w:rPr>
          <w:spacing w:val="-3"/>
        </w:rPr>
        <w:t>e</w:t>
      </w:r>
      <w:r w:rsidRPr="00950706">
        <w:t>tros</w:t>
      </w:r>
      <w:r w:rsidRPr="00950706">
        <w:rPr>
          <w:spacing w:val="-1"/>
        </w:rPr>
        <w:t>p</w:t>
      </w:r>
      <w:r w:rsidRPr="00950706">
        <w:rPr>
          <w:spacing w:val="-3"/>
        </w:rPr>
        <w:t>e</w:t>
      </w:r>
      <w:r w:rsidRPr="00950706">
        <w:t>ct</w:t>
      </w:r>
      <w:r w:rsidRPr="00950706">
        <w:rPr>
          <w:spacing w:val="-2"/>
        </w:rPr>
        <w:t>i</w:t>
      </w:r>
      <w:r w:rsidRPr="00950706">
        <w:rPr>
          <w:spacing w:val="-3"/>
        </w:rPr>
        <w:t>v</w:t>
      </w:r>
      <w:r w:rsidRPr="00950706">
        <w:t>e</w:t>
      </w:r>
      <w:r w:rsidRPr="00950706">
        <w:rPr>
          <w:spacing w:val="-2"/>
        </w:rPr>
        <w:t>l</w:t>
      </w:r>
      <w:r w:rsidRPr="00950706">
        <w:rPr>
          <w:spacing w:val="-3"/>
        </w:rPr>
        <w:t>y</w:t>
      </w:r>
      <w:r w:rsidRPr="00950706">
        <w:t>.</w:t>
      </w:r>
    </w:p>
    <w:p w14:paraId="44203FAD" w14:textId="77777777" w:rsidR="00E94D3F" w:rsidRPr="008905D7" w:rsidRDefault="00E94D3F" w:rsidP="00E94D3F">
      <w:pPr>
        <w:pStyle w:val="NoSpacing"/>
      </w:pPr>
    </w:p>
    <w:p w14:paraId="2437A86A" w14:textId="77777777" w:rsidR="00E94D3F" w:rsidRDefault="00E94D3F" w:rsidP="00E94D3F">
      <w:pPr>
        <w:pStyle w:val="NoSpacing"/>
      </w:pPr>
      <w:r w:rsidRPr="00950706">
        <w:rPr>
          <w:spacing w:val="1"/>
        </w:rPr>
        <w:t>T</w:t>
      </w:r>
      <w:r w:rsidRPr="00950706">
        <w:t>h</w:t>
      </w:r>
      <w:r w:rsidRPr="00950706">
        <w:rPr>
          <w:spacing w:val="-2"/>
        </w:rPr>
        <w:t>i</w:t>
      </w:r>
      <w:r w:rsidRPr="00950706">
        <w:t>s</w:t>
      </w:r>
      <w:r w:rsidRPr="00950706">
        <w:rPr>
          <w:spacing w:val="-2"/>
        </w:rPr>
        <w:t xml:space="preserve"> </w:t>
      </w:r>
      <w:r w:rsidRPr="00950706">
        <w:t>s</w:t>
      </w:r>
      <w:r w:rsidRPr="00950706">
        <w:rPr>
          <w:spacing w:val="-2"/>
        </w:rPr>
        <w:t>i</w:t>
      </w:r>
      <w:r w:rsidRPr="00950706">
        <w:t>mp</w:t>
      </w:r>
      <w:r w:rsidRPr="00950706">
        <w:rPr>
          <w:spacing w:val="-2"/>
        </w:rPr>
        <w:t>l</w:t>
      </w:r>
      <w:r w:rsidRPr="00950706">
        <w:rPr>
          <w:spacing w:val="-4"/>
        </w:rPr>
        <w:t>i</w:t>
      </w:r>
      <w:r w:rsidRPr="00950706">
        <w:rPr>
          <w:spacing w:val="3"/>
        </w:rPr>
        <w:t>f</w:t>
      </w:r>
      <w:r w:rsidRPr="00950706">
        <w:rPr>
          <w:spacing w:val="-2"/>
        </w:rPr>
        <w:t>i</w:t>
      </w:r>
      <w:r w:rsidRPr="00950706">
        <w:t>ed proced</w:t>
      </w:r>
      <w:r w:rsidRPr="00950706">
        <w:rPr>
          <w:spacing w:val="-4"/>
        </w:rPr>
        <w:t>u</w:t>
      </w:r>
      <w:r w:rsidRPr="00950706">
        <w:t>re</w:t>
      </w:r>
      <w:r w:rsidRPr="00950706">
        <w:rPr>
          <w:spacing w:val="-2"/>
        </w:rPr>
        <w:t xml:space="preserve"> </w:t>
      </w:r>
      <w:r w:rsidRPr="00950706">
        <w:rPr>
          <w:spacing w:val="-4"/>
        </w:rPr>
        <w:t>w</w:t>
      </w:r>
      <w:r w:rsidRPr="00950706">
        <w:rPr>
          <w:spacing w:val="-2"/>
        </w:rPr>
        <w:t>i</w:t>
      </w:r>
      <w:r w:rsidRPr="00950706">
        <w:rPr>
          <w:spacing w:val="1"/>
        </w:rPr>
        <w:t>l</w:t>
      </w:r>
      <w:r w:rsidRPr="00950706">
        <w:t>l m</w:t>
      </w:r>
      <w:r w:rsidRPr="00950706">
        <w:rPr>
          <w:spacing w:val="-3"/>
        </w:rPr>
        <w:t>a</w:t>
      </w:r>
      <w:r w:rsidRPr="00950706">
        <w:rPr>
          <w:spacing w:val="2"/>
        </w:rPr>
        <w:t>k</w:t>
      </w:r>
      <w:r w:rsidRPr="00950706">
        <w:t>e it</w:t>
      </w:r>
      <w:r w:rsidRPr="00950706">
        <w:rPr>
          <w:spacing w:val="-1"/>
        </w:rPr>
        <w:t xml:space="preserve"> </w:t>
      </w:r>
      <w:r w:rsidRPr="00950706">
        <w:t>e</w:t>
      </w:r>
      <w:r w:rsidRPr="00950706">
        <w:rPr>
          <w:spacing w:val="-1"/>
        </w:rPr>
        <w:t>a</w:t>
      </w:r>
      <w:r w:rsidRPr="00950706">
        <w:t>s</w:t>
      </w:r>
      <w:r w:rsidRPr="00950706">
        <w:rPr>
          <w:spacing w:val="-2"/>
        </w:rPr>
        <w:t>i</w:t>
      </w:r>
      <w:r w:rsidRPr="00950706">
        <w:t>er</w:t>
      </w:r>
      <w:r w:rsidRPr="00950706">
        <w:rPr>
          <w:spacing w:val="-1"/>
        </w:rPr>
        <w:t xml:space="preserve"> </w:t>
      </w:r>
      <w:r w:rsidRPr="00950706">
        <w:t>a</w:t>
      </w:r>
      <w:r w:rsidRPr="00950706">
        <w:rPr>
          <w:spacing w:val="-1"/>
        </w:rPr>
        <w:t>n</w:t>
      </w:r>
      <w:r w:rsidRPr="00950706">
        <w:t>d</w:t>
      </w:r>
      <w:r w:rsidRPr="00950706">
        <w:rPr>
          <w:spacing w:val="-2"/>
        </w:rPr>
        <w:t xml:space="preserve"> </w:t>
      </w:r>
      <w:r w:rsidRPr="00950706">
        <w:t>more</w:t>
      </w:r>
      <w:r w:rsidRPr="00950706">
        <w:rPr>
          <w:spacing w:val="-2"/>
        </w:rPr>
        <w:t xml:space="preserve"> </w:t>
      </w:r>
      <w:r w:rsidRPr="00950706">
        <w:rPr>
          <w:spacing w:val="-3"/>
        </w:rPr>
        <w:t>e</w:t>
      </w:r>
      <w:r w:rsidRPr="00950706">
        <w:t>f</w:t>
      </w:r>
      <w:r w:rsidRPr="00950706">
        <w:rPr>
          <w:spacing w:val="3"/>
        </w:rPr>
        <w:t>f</w:t>
      </w:r>
      <w:r w:rsidRPr="00950706">
        <w:rPr>
          <w:spacing w:val="-4"/>
        </w:rPr>
        <w:t>i</w:t>
      </w:r>
      <w:r w:rsidRPr="00950706">
        <w:t>c</w:t>
      </w:r>
      <w:r w:rsidRPr="00950706">
        <w:rPr>
          <w:spacing w:val="-2"/>
        </w:rPr>
        <w:t>i</w:t>
      </w:r>
      <w:r w:rsidRPr="00950706">
        <w:t>e</w:t>
      </w:r>
      <w:r w:rsidRPr="00950706">
        <w:rPr>
          <w:spacing w:val="-1"/>
        </w:rPr>
        <w:t>n</w:t>
      </w:r>
      <w:r w:rsidRPr="00950706">
        <w:t>t</w:t>
      </w:r>
      <w:r w:rsidRPr="00950706">
        <w:rPr>
          <w:spacing w:val="-1"/>
        </w:rPr>
        <w:t xml:space="preserve"> </w:t>
      </w:r>
      <w:r w:rsidRPr="00950706">
        <w:t>for</w:t>
      </w:r>
      <w:r w:rsidRPr="00950706">
        <w:rPr>
          <w:spacing w:val="-1"/>
        </w:rPr>
        <w:t xml:space="preserve"> </w:t>
      </w:r>
      <w:r w:rsidRPr="00950706">
        <w:rPr>
          <w:spacing w:val="-2"/>
        </w:rPr>
        <w:t>i</w:t>
      </w:r>
      <w:r w:rsidRPr="00950706">
        <w:rPr>
          <w:spacing w:val="-3"/>
        </w:rPr>
        <w:t>n</w:t>
      </w:r>
      <w:r w:rsidRPr="00950706">
        <w:rPr>
          <w:spacing w:val="3"/>
        </w:rPr>
        <w:t>f</w:t>
      </w:r>
      <w:r w:rsidRPr="00950706">
        <w:t>o</w:t>
      </w:r>
      <w:r w:rsidRPr="00950706">
        <w:rPr>
          <w:spacing w:val="-2"/>
        </w:rPr>
        <w:t>r</w:t>
      </w:r>
      <w:r w:rsidRPr="00950706">
        <w:t>m</w:t>
      </w:r>
      <w:r w:rsidRPr="00950706">
        <w:rPr>
          <w:spacing w:val="-3"/>
        </w:rPr>
        <w:t>a</w:t>
      </w:r>
      <w:r w:rsidRPr="00950706">
        <w:t>t</w:t>
      </w:r>
      <w:r w:rsidRPr="00950706">
        <w:rPr>
          <w:spacing w:val="-2"/>
        </w:rPr>
        <w:t>i</w:t>
      </w:r>
      <w:r w:rsidRPr="00950706">
        <w:t>on to</w:t>
      </w:r>
      <w:r w:rsidRPr="00950706">
        <w:rPr>
          <w:spacing w:val="-2"/>
        </w:rPr>
        <w:t xml:space="preserve"> </w:t>
      </w:r>
      <w:r w:rsidRPr="00950706">
        <w:t>be h</w:t>
      </w:r>
      <w:r w:rsidRPr="00950706">
        <w:rPr>
          <w:spacing w:val="-1"/>
        </w:rPr>
        <w:t>a</w:t>
      </w:r>
      <w:r w:rsidRPr="00950706">
        <w:t>n</w:t>
      </w:r>
      <w:r w:rsidRPr="00950706">
        <w:rPr>
          <w:spacing w:val="-1"/>
        </w:rPr>
        <w:t>d</w:t>
      </w:r>
      <w:r w:rsidRPr="00950706">
        <w:rPr>
          <w:spacing w:val="-2"/>
        </w:rPr>
        <w:t>l</w:t>
      </w:r>
      <w:r w:rsidRPr="00950706">
        <w:t>ed</w:t>
      </w:r>
      <w:r w:rsidRPr="00950706">
        <w:rPr>
          <w:spacing w:val="-2"/>
        </w:rPr>
        <w:t xml:space="preserve"> </w:t>
      </w:r>
      <w:r w:rsidRPr="00950706">
        <w:t>a</w:t>
      </w:r>
      <w:r w:rsidRPr="00950706">
        <w:rPr>
          <w:spacing w:val="-1"/>
        </w:rPr>
        <w:t>n</w:t>
      </w:r>
      <w:r w:rsidRPr="00950706">
        <w:t>d prote</w:t>
      </w:r>
      <w:r w:rsidRPr="00950706">
        <w:rPr>
          <w:spacing w:val="-3"/>
        </w:rPr>
        <w:t>c</w:t>
      </w:r>
      <w:r w:rsidRPr="00950706">
        <w:t>te</w:t>
      </w:r>
      <w:r w:rsidRPr="00950706">
        <w:rPr>
          <w:spacing w:val="-1"/>
        </w:rPr>
        <w:t>d</w:t>
      </w:r>
      <w:r w:rsidRPr="00950706">
        <w:t>.</w:t>
      </w:r>
      <w:r w:rsidRPr="00950706">
        <w:rPr>
          <w:spacing w:val="59"/>
        </w:rPr>
        <w:t xml:space="preserve"> </w:t>
      </w:r>
      <w:r w:rsidRPr="00950706">
        <w:rPr>
          <w:spacing w:val="1"/>
        </w:rPr>
        <w:t>T</w:t>
      </w:r>
      <w:r w:rsidRPr="00950706">
        <w:t>he</w:t>
      </w:r>
      <w:r w:rsidRPr="00950706">
        <w:rPr>
          <w:spacing w:val="-1"/>
        </w:rPr>
        <w:t xml:space="preserve"> </w:t>
      </w:r>
      <w:r w:rsidRPr="00950706">
        <w:t>n</w:t>
      </w:r>
      <w:r w:rsidRPr="00950706">
        <w:rPr>
          <w:spacing w:val="-1"/>
        </w:rPr>
        <w:t>e</w:t>
      </w:r>
      <w:r w:rsidRPr="00950706">
        <w:t>w</w:t>
      </w:r>
      <w:r w:rsidRPr="00950706">
        <w:rPr>
          <w:spacing w:val="-3"/>
        </w:rPr>
        <w:t xml:space="preserve"> </w:t>
      </w:r>
      <w:r w:rsidRPr="00950706">
        <w:t>pro</w:t>
      </w:r>
      <w:r w:rsidRPr="00950706">
        <w:rPr>
          <w:spacing w:val="-3"/>
        </w:rPr>
        <w:t>c</w:t>
      </w:r>
      <w:r w:rsidRPr="00950706">
        <w:t>e</w:t>
      </w:r>
      <w:r w:rsidRPr="00950706">
        <w:rPr>
          <w:spacing w:val="-1"/>
        </w:rPr>
        <w:t>d</w:t>
      </w:r>
      <w:r w:rsidRPr="00950706">
        <w:t>ure</w:t>
      </w:r>
      <w:r w:rsidRPr="00950706">
        <w:rPr>
          <w:spacing w:val="1"/>
        </w:rPr>
        <w:t xml:space="preserve"> </w:t>
      </w:r>
      <w:r w:rsidRPr="00950706">
        <w:t>p</w:t>
      </w:r>
      <w:r w:rsidRPr="00950706">
        <w:rPr>
          <w:spacing w:val="-2"/>
        </w:rPr>
        <w:t>l</w:t>
      </w:r>
      <w:r w:rsidRPr="00950706">
        <w:t>ac</w:t>
      </w:r>
      <w:r w:rsidRPr="00950706">
        <w:rPr>
          <w:spacing w:val="-1"/>
        </w:rPr>
        <w:t>e</w:t>
      </w:r>
      <w:r w:rsidRPr="00950706">
        <w:t>s</w:t>
      </w:r>
      <w:r w:rsidRPr="00950706">
        <w:rPr>
          <w:spacing w:val="-4"/>
        </w:rPr>
        <w:t xml:space="preserve"> </w:t>
      </w:r>
      <w:r w:rsidRPr="00950706">
        <w:rPr>
          <w:spacing w:val="1"/>
        </w:rPr>
        <w:t>g</w:t>
      </w:r>
      <w:r w:rsidRPr="00950706">
        <w:t>re</w:t>
      </w:r>
      <w:r w:rsidRPr="00950706">
        <w:rPr>
          <w:spacing w:val="-4"/>
        </w:rPr>
        <w:t>a</w:t>
      </w:r>
      <w:r w:rsidRPr="00950706">
        <w:t>ter</w:t>
      </w:r>
      <w:r w:rsidRPr="00950706">
        <w:rPr>
          <w:spacing w:val="-1"/>
        </w:rPr>
        <w:t xml:space="preserve"> </w:t>
      </w:r>
      <w:r w:rsidRPr="00950706">
        <w:t>e</w:t>
      </w:r>
      <w:r w:rsidRPr="00950706">
        <w:rPr>
          <w:spacing w:val="-2"/>
        </w:rPr>
        <w:t>m</w:t>
      </w:r>
      <w:r w:rsidRPr="00950706">
        <w:t>p</w:t>
      </w:r>
      <w:r w:rsidRPr="00950706">
        <w:rPr>
          <w:spacing w:val="-1"/>
        </w:rPr>
        <w:t>h</w:t>
      </w:r>
      <w:r w:rsidRPr="00950706">
        <w:t>as</w:t>
      </w:r>
      <w:r w:rsidRPr="00950706">
        <w:rPr>
          <w:spacing w:val="-2"/>
        </w:rPr>
        <w:t>i</w:t>
      </w:r>
      <w:r w:rsidRPr="00950706">
        <w:t>s</w:t>
      </w:r>
      <w:r w:rsidRPr="00950706">
        <w:rPr>
          <w:spacing w:val="1"/>
        </w:rPr>
        <w:t xml:space="preserve"> </w:t>
      </w:r>
      <w:r w:rsidRPr="00950706">
        <w:t xml:space="preserve">on </w:t>
      </w:r>
      <w:r w:rsidRPr="00950706">
        <w:rPr>
          <w:spacing w:val="-2"/>
        </w:rPr>
        <w:t>i</w:t>
      </w:r>
      <w:r w:rsidRPr="00950706">
        <w:t>n</w:t>
      </w:r>
      <w:r w:rsidRPr="00950706">
        <w:rPr>
          <w:spacing w:val="-1"/>
        </w:rPr>
        <w:t>d</w:t>
      </w:r>
      <w:r w:rsidRPr="00950706">
        <w:rPr>
          <w:spacing w:val="-2"/>
        </w:rPr>
        <w:t>i</w:t>
      </w:r>
      <w:r w:rsidRPr="00950706">
        <w:rPr>
          <w:spacing w:val="-3"/>
        </w:rPr>
        <w:t>v</w:t>
      </w:r>
      <w:r w:rsidRPr="00950706">
        <w:rPr>
          <w:spacing w:val="-2"/>
        </w:rPr>
        <w:t>i</w:t>
      </w:r>
      <w:r w:rsidRPr="00950706">
        <w:t>d</w:t>
      </w:r>
      <w:r w:rsidRPr="00950706">
        <w:rPr>
          <w:spacing w:val="-1"/>
        </w:rPr>
        <w:t>u</w:t>
      </w:r>
      <w:r w:rsidRPr="00950706">
        <w:t>a</w:t>
      </w:r>
      <w:r w:rsidRPr="00950706">
        <w:rPr>
          <w:spacing w:val="-2"/>
        </w:rPr>
        <w:t>l</w:t>
      </w:r>
      <w:r w:rsidRPr="00950706">
        <w:t>s</w:t>
      </w:r>
      <w:r w:rsidRPr="00950706">
        <w:rPr>
          <w:spacing w:val="1"/>
        </w:rPr>
        <w:t xml:space="preserve"> </w:t>
      </w:r>
      <w:r w:rsidRPr="00950706">
        <w:t>ta</w:t>
      </w:r>
      <w:r w:rsidRPr="00950706">
        <w:rPr>
          <w:spacing w:val="1"/>
        </w:rPr>
        <w:t>k</w:t>
      </w:r>
      <w:r w:rsidRPr="00950706">
        <w:rPr>
          <w:spacing w:val="-4"/>
        </w:rPr>
        <w:t>i</w:t>
      </w:r>
      <w:r w:rsidRPr="00950706">
        <w:t>ng p</w:t>
      </w:r>
      <w:r w:rsidRPr="00950706">
        <w:rPr>
          <w:spacing w:val="-1"/>
        </w:rPr>
        <w:t>e</w:t>
      </w:r>
      <w:r w:rsidRPr="00950706">
        <w:t>rso</w:t>
      </w:r>
      <w:r w:rsidRPr="00950706">
        <w:rPr>
          <w:spacing w:val="-1"/>
        </w:rPr>
        <w:t>n</w:t>
      </w:r>
      <w:r w:rsidRPr="00950706">
        <w:t>al</w:t>
      </w:r>
      <w:r w:rsidRPr="00950706">
        <w:rPr>
          <w:spacing w:val="-3"/>
        </w:rPr>
        <w:t xml:space="preserve"> </w:t>
      </w:r>
      <w:r w:rsidRPr="00950706">
        <w:t>res</w:t>
      </w:r>
      <w:r w:rsidRPr="00950706">
        <w:rPr>
          <w:spacing w:val="-1"/>
        </w:rPr>
        <w:t>p</w:t>
      </w:r>
      <w:r w:rsidRPr="00950706">
        <w:t>o</w:t>
      </w:r>
      <w:r w:rsidRPr="00950706">
        <w:rPr>
          <w:spacing w:val="-1"/>
        </w:rPr>
        <w:t>n</w:t>
      </w:r>
      <w:r w:rsidRPr="00950706">
        <w:t>s</w:t>
      </w:r>
      <w:r w:rsidRPr="00950706">
        <w:rPr>
          <w:spacing w:val="-2"/>
        </w:rPr>
        <w:t>i</w:t>
      </w:r>
      <w:r w:rsidRPr="00950706">
        <w:t>b</w:t>
      </w:r>
      <w:r w:rsidRPr="00950706">
        <w:rPr>
          <w:spacing w:val="-2"/>
        </w:rPr>
        <w:t>ili</w:t>
      </w:r>
      <w:r w:rsidRPr="00950706">
        <w:t>ty</w:t>
      </w:r>
      <w:r w:rsidRPr="00950706">
        <w:rPr>
          <w:spacing w:val="-2"/>
        </w:rPr>
        <w:t xml:space="preserve"> </w:t>
      </w:r>
      <w:r w:rsidRPr="00950706">
        <w:rPr>
          <w:spacing w:val="3"/>
        </w:rPr>
        <w:t>f</w:t>
      </w:r>
      <w:r w:rsidRPr="00950706">
        <w:rPr>
          <w:spacing w:val="-3"/>
        </w:rPr>
        <w:t>o</w:t>
      </w:r>
      <w:r w:rsidRPr="00950706">
        <w:t>r d</w:t>
      </w:r>
      <w:r w:rsidRPr="00950706">
        <w:rPr>
          <w:spacing w:val="-1"/>
        </w:rPr>
        <w:t>a</w:t>
      </w:r>
      <w:r w:rsidRPr="00950706">
        <w:t>ta</w:t>
      </w:r>
      <w:r w:rsidRPr="00950706">
        <w:rPr>
          <w:spacing w:val="-2"/>
        </w:rPr>
        <w:t xml:space="preserve"> </w:t>
      </w:r>
      <w:r w:rsidRPr="00950706">
        <w:t>th</w:t>
      </w:r>
      <w:r w:rsidRPr="00950706">
        <w:rPr>
          <w:spacing w:val="-1"/>
        </w:rPr>
        <w:t>e</w:t>
      </w:r>
      <w:r w:rsidRPr="00950706">
        <w:t>y</w:t>
      </w:r>
      <w:r w:rsidRPr="00950706">
        <w:rPr>
          <w:spacing w:val="-2"/>
        </w:rPr>
        <w:t xml:space="preserve"> </w:t>
      </w:r>
      <w:r w:rsidRPr="00950706">
        <w:t>h</w:t>
      </w:r>
      <w:r w:rsidRPr="00950706">
        <w:rPr>
          <w:spacing w:val="-1"/>
        </w:rPr>
        <w:t>a</w:t>
      </w:r>
      <w:r w:rsidRPr="00950706">
        <w:t>n</w:t>
      </w:r>
      <w:r w:rsidRPr="00950706">
        <w:rPr>
          <w:spacing w:val="-1"/>
        </w:rPr>
        <w:t>d</w:t>
      </w:r>
      <w:r w:rsidRPr="00950706">
        <w:rPr>
          <w:spacing w:val="-2"/>
        </w:rPr>
        <w:t>l</w:t>
      </w:r>
      <w:r w:rsidRPr="00950706">
        <w:t>e.</w:t>
      </w:r>
    </w:p>
    <w:p w14:paraId="0644B8D0" w14:textId="77777777" w:rsidR="00E94D3F" w:rsidRPr="00950706" w:rsidRDefault="00E94D3F" w:rsidP="00E94D3F">
      <w:pPr>
        <w:pStyle w:val="NoSpacing"/>
      </w:pPr>
    </w:p>
    <w:p w14:paraId="1572AFEC" w14:textId="77777777" w:rsidR="00E94D3F" w:rsidRDefault="00E94D3F" w:rsidP="00E94D3F">
      <w:pPr>
        <w:pStyle w:val="NoSpacing"/>
      </w:pPr>
      <w:r w:rsidRPr="00950706">
        <w:rPr>
          <w:spacing w:val="-1"/>
        </w:rPr>
        <w:t>A</w:t>
      </w:r>
      <w:r w:rsidRPr="00950706">
        <w:rPr>
          <w:spacing w:val="-2"/>
        </w:rPr>
        <w:t>l</w:t>
      </w:r>
      <w:r w:rsidRPr="00950706">
        <w:t xml:space="preserve">l </w:t>
      </w:r>
      <w:r w:rsidRPr="00950706">
        <w:rPr>
          <w:spacing w:val="-2"/>
        </w:rPr>
        <w:t>i</w:t>
      </w:r>
      <w:r w:rsidRPr="00950706">
        <w:t>n</w:t>
      </w:r>
      <w:r w:rsidRPr="00950706">
        <w:rPr>
          <w:spacing w:val="2"/>
        </w:rPr>
        <w:t>f</w:t>
      </w:r>
      <w:r w:rsidRPr="00950706">
        <w:t>o</w:t>
      </w:r>
      <w:r w:rsidRPr="00950706">
        <w:rPr>
          <w:spacing w:val="-2"/>
        </w:rPr>
        <w:t>r</w:t>
      </w:r>
      <w:r w:rsidRPr="00950706">
        <w:t>mati</w:t>
      </w:r>
      <w:r w:rsidRPr="00950706">
        <w:rPr>
          <w:spacing w:val="-1"/>
        </w:rPr>
        <w:t>o</w:t>
      </w:r>
      <w:r w:rsidRPr="00950706">
        <w:t>n</w:t>
      </w:r>
      <w:r w:rsidRPr="00950706">
        <w:rPr>
          <w:spacing w:val="-2"/>
        </w:rPr>
        <w:t xml:space="preserve"> </w:t>
      </w:r>
      <w:r w:rsidRPr="00950706">
        <w:t>us</w:t>
      </w:r>
      <w:r w:rsidRPr="00950706">
        <w:rPr>
          <w:spacing w:val="-1"/>
        </w:rPr>
        <w:t>e</w:t>
      </w:r>
      <w:r w:rsidRPr="00950706">
        <w:t>d by</w:t>
      </w:r>
      <w:r w:rsidRPr="00950706">
        <w:rPr>
          <w:spacing w:val="-2"/>
        </w:rPr>
        <w:t xml:space="preserve"> t</w:t>
      </w:r>
      <w:r w:rsidRPr="00950706">
        <w:rPr>
          <w:spacing w:val="-4"/>
        </w:rPr>
        <w:t xml:space="preserve">he </w:t>
      </w:r>
      <w:r>
        <w:rPr>
          <w:spacing w:val="-4"/>
        </w:rPr>
        <w:t>ICB</w:t>
      </w:r>
      <w:r w:rsidRPr="00950706">
        <w:t xml:space="preserve"> is</w:t>
      </w:r>
      <w:r w:rsidRPr="00950706">
        <w:rPr>
          <w:spacing w:val="-2"/>
        </w:rPr>
        <w:t xml:space="preserve"> </w:t>
      </w:r>
      <w:r w:rsidRPr="00950706">
        <w:t>by</w:t>
      </w:r>
      <w:r w:rsidRPr="00950706">
        <w:rPr>
          <w:spacing w:val="-2"/>
        </w:rPr>
        <w:t xml:space="preserve"> </w:t>
      </w:r>
      <w:r w:rsidRPr="00950706">
        <w:t>d</w:t>
      </w:r>
      <w:r w:rsidRPr="00950706">
        <w:rPr>
          <w:spacing w:val="-4"/>
        </w:rPr>
        <w:t>e</w:t>
      </w:r>
      <w:r w:rsidRPr="00950706">
        <w:rPr>
          <w:spacing w:val="3"/>
        </w:rPr>
        <w:t>f</w:t>
      </w:r>
      <w:r w:rsidRPr="00950706">
        <w:rPr>
          <w:spacing w:val="-2"/>
        </w:rPr>
        <w:t>i</w:t>
      </w:r>
      <w:r w:rsidRPr="00950706">
        <w:t>n</w:t>
      </w:r>
      <w:r w:rsidRPr="00950706">
        <w:rPr>
          <w:spacing w:val="-2"/>
        </w:rPr>
        <w:t>i</w:t>
      </w:r>
      <w:r w:rsidRPr="00950706">
        <w:t>t</w:t>
      </w:r>
      <w:r w:rsidRPr="00950706">
        <w:rPr>
          <w:spacing w:val="-2"/>
        </w:rPr>
        <w:t>i</w:t>
      </w:r>
      <w:r w:rsidRPr="00950706">
        <w:t xml:space="preserve">on </w:t>
      </w:r>
      <w:r w:rsidRPr="00950706">
        <w:rPr>
          <w:spacing w:val="-2"/>
        </w:rPr>
        <w:t>‘</w:t>
      </w:r>
      <w:r w:rsidRPr="00950706">
        <w:t>OF</w:t>
      </w:r>
      <w:r w:rsidRPr="00950706">
        <w:rPr>
          <w:spacing w:val="-2"/>
        </w:rPr>
        <w:t>F</w:t>
      </w:r>
      <w:r w:rsidRPr="00950706">
        <w:t>I</w:t>
      </w:r>
      <w:r w:rsidRPr="00950706">
        <w:rPr>
          <w:spacing w:val="-4"/>
        </w:rPr>
        <w:t>C</w:t>
      </w:r>
      <w:r w:rsidRPr="00950706">
        <w:t>I</w:t>
      </w:r>
      <w:r w:rsidRPr="00950706">
        <w:rPr>
          <w:spacing w:val="-1"/>
        </w:rPr>
        <w:t>A</w:t>
      </w:r>
      <w:r w:rsidRPr="00950706">
        <w:t>L.’</w:t>
      </w:r>
      <w:r w:rsidRPr="00950706">
        <w:rPr>
          <w:spacing w:val="-2"/>
        </w:rPr>
        <w:t xml:space="preserve"> </w:t>
      </w:r>
      <w:r w:rsidRPr="00950706">
        <w:t>It</w:t>
      </w:r>
      <w:r w:rsidRPr="00950706">
        <w:rPr>
          <w:spacing w:val="-1"/>
        </w:rPr>
        <w:t xml:space="preserve"> </w:t>
      </w:r>
      <w:r w:rsidRPr="00950706">
        <w:rPr>
          <w:spacing w:val="-2"/>
        </w:rPr>
        <w:t>i</w:t>
      </w:r>
      <w:r w:rsidRPr="00950706">
        <w:t>s</w:t>
      </w:r>
      <w:r w:rsidRPr="00950706">
        <w:rPr>
          <w:spacing w:val="1"/>
        </w:rPr>
        <w:t xml:space="preserve"> </w:t>
      </w:r>
      <w:r w:rsidRPr="00950706">
        <w:t>h</w:t>
      </w:r>
      <w:r w:rsidRPr="00950706">
        <w:rPr>
          <w:spacing w:val="-4"/>
        </w:rPr>
        <w:t>i</w:t>
      </w:r>
      <w:r w:rsidRPr="00950706">
        <w:rPr>
          <w:spacing w:val="1"/>
        </w:rPr>
        <w:t>g</w:t>
      </w:r>
      <w:r w:rsidRPr="00950706">
        <w:t>h</w:t>
      </w:r>
      <w:r w:rsidRPr="00950706">
        <w:rPr>
          <w:spacing w:val="-4"/>
        </w:rPr>
        <w:t>l</w:t>
      </w:r>
      <w:r w:rsidRPr="00950706">
        <w:t>y</w:t>
      </w:r>
      <w:r w:rsidRPr="00950706">
        <w:rPr>
          <w:spacing w:val="-2"/>
        </w:rPr>
        <w:t xml:space="preserve"> </w:t>
      </w:r>
      <w:r w:rsidRPr="00950706">
        <w:t>u</w:t>
      </w:r>
      <w:r w:rsidRPr="00950706">
        <w:rPr>
          <w:spacing w:val="-1"/>
        </w:rPr>
        <w:t>n</w:t>
      </w:r>
      <w:r w:rsidRPr="00950706">
        <w:rPr>
          <w:spacing w:val="-2"/>
        </w:rPr>
        <w:t>li</w:t>
      </w:r>
      <w:r w:rsidRPr="00950706">
        <w:rPr>
          <w:spacing w:val="2"/>
        </w:rPr>
        <w:t>k</w:t>
      </w:r>
      <w:r w:rsidRPr="00950706">
        <w:t>e</w:t>
      </w:r>
      <w:r w:rsidRPr="00950706">
        <w:rPr>
          <w:spacing w:val="-2"/>
        </w:rPr>
        <w:t>l</w:t>
      </w:r>
      <w:r w:rsidRPr="00950706">
        <w:t>y</w:t>
      </w:r>
      <w:r w:rsidRPr="00950706">
        <w:rPr>
          <w:spacing w:val="-2"/>
        </w:rPr>
        <w:t xml:space="preserve"> the </w:t>
      </w:r>
      <w:r>
        <w:rPr>
          <w:spacing w:val="-2"/>
        </w:rPr>
        <w:t>ICB</w:t>
      </w:r>
      <w:r w:rsidRPr="00950706">
        <w:rPr>
          <w:spacing w:val="-2"/>
        </w:rPr>
        <w:t xml:space="preserve"> wil</w:t>
      </w:r>
      <w:r w:rsidRPr="00950706">
        <w:t xml:space="preserve">l </w:t>
      </w:r>
      <w:r w:rsidRPr="00950706">
        <w:rPr>
          <w:spacing w:val="-4"/>
        </w:rPr>
        <w:t>w</w:t>
      </w:r>
      <w:r w:rsidRPr="00950706">
        <w:t>ork</w:t>
      </w:r>
      <w:r w:rsidRPr="00950706">
        <w:rPr>
          <w:spacing w:val="3"/>
        </w:rPr>
        <w:t xml:space="preserve"> </w:t>
      </w:r>
      <w:r w:rsidRPr="00950706">
        <w:rPr>
          <w:spacing w:val="-4"/>
        </w:rPr>
        <w:t>w</w:t>
      </w:r>
      <w:r w:rsidRPr="00950706">
        <w:rPr>
          <w:spacing w:val="-2"/>
        </w:rPr>
        <w:t>i</w:t>
      </w:r>
      <w:r w:rsidRPr="00950706">
        <w:t>th ‘</w:t>
      </w:r>
      <w:r w:rsidRPr="00950706">
        <w:rPr>
          <w:spacing w:val="-2"/>
        </w:rPr>
        <w:t>S</w:t>
      </w:r>
      <w:r w:rsidRPr="00950706">
        <w:rPr>
          <w:spacing w:val="-1"/>
        </w:rPr>
        <w:t>E</w:t>
      </w:r>
      <w:r w:rsidRPr="00950706">
        <w:rPr>
          <w:spacing w:val="-2"/>
        </w:rPr>
        <w:t>CR</w:t>
      </w:r>
      <w:r w:rsidRPr="00950706">
        <w:rPr>
          <w:spacing w:val="-1"/>
        </w:rPr>
        <w:t>E</w:t>
      </w:r>
      <w:r w:rsidRPr="00950706">
        <w:rPr>
          <w:spacing w:val="1"/>
        </w:rPr>
        <w:t>T</w:t>
      </w:r>
      <w:r w:rsidRPr="00950706">
        <w:t>’ or</w:t>
      </w:r>
      <w:r w:rsidRPr="00950706">
        <w:rPr>
          <w:spacing w:val="1"/>
        </w:rPr>
        <w:t xml:space="preserve"> </w:t>
      </w:r>
      <w:r w:rsidRPr="00950706">
        <w:rPr>
          <w:spacing w:val="-4"/>
        </w:rPr>
        <w:t>‘</w:t>
      </w:r>
      <w:r w:rsidRPr="00950706">
        <w:t>TOP S</w:t>
      </w:r>
      <w:r w:rsidRPr="00950706">
        <w:rPr>
          <w:spacing w:val="-2"/>
        </w:rPr>
        <w:t>ECR</w:t>
      </w:r>
      <w:r w:rsidRPr="00950706">
        <w:rPr>
          <w:spacing w:val="-1"/>
        </w:rPr>
        <w:t>E</w:t>
      </w:r>
      <w:r w:rsidRPr="00950706">
        <w:rPr>
          <w:spacing w:val="1"/>
        </w:rPr>
        <w:t>T</w:t>
      </w:r>
      <w:r w:rsidRPr="00950706">
        <w:t xml:space="preserve">’ </w:t>
      </w:r>
      <w:r w:rsidRPr="00950706">
        <w:rPr>
          <w:spacing w:val="-2"/>
        </w:rPr>
        <w:t>i</w:t>
      </w:r>
      <w:r w:rsidRPr="00950706">
        <w:rPr>
          <w:spacing w:val="-3"/>
        </w:rPr>
        <w:t>n</w:t>
      </w:r>
      <w:r w:rsidRPr="00950706">
        <w:t>fo</w:t>
      </w:r>
      <w:r w:rsidRPr="00950706">
        <w:rPr>
          <w:spacing w:val="-2"/>
        </w:rPr>
        <w:t>r</w:t>
      </w:r>
      <w:r w:rsidRPr="00950706">
        <w:t>ma</w:t>
      </w:r>
      <w:r w:rsidRPr="00950706">
        <w:rPr>
          <w:spacing w:val="3"/>
        </w:rPr>
        <w:t>t</w:t>
      </w:r>
      <w:r w:rsidRPr="00950706">
        <w:rPr>
          <w:spacing w:val="-4"/>
        </w:rPr>
        <w:t>i</w:t>
      </w:r>
      <w:r w:rsidRPr="00950706">
        <w:t>o</w:t>
      </w:r>
      <w:r w:rsidRPr="00950706">
        <w:rPr>
          <w:spacing w:val="-1"/>
        </w:rPr>
        <w:t>n</w:t>
      </w:r>
      <w:r w:rsidRPr="00950706">
        <w:t>.</w:t>
      </w:r>
    </w:p>
    <w:p w14:paraId="6BD3B897" w14:textId="77777777" w:rsidR="00E94D3F" w:rsidRPr="00950706" w:rsidRDefault="00E94D3F" w:rsidP="00E94D3F">
      <w:pPr>
        <w:pStyle w:val="NoSpacing"/>
      </w:pPr>
    </w:p>
    <w:p w14:paraId="345D5A1D" w14:textId="77777777" w:rsidR="00E94D3F" w:rsidRDefault="00E94D3F" w:rsidP="00E94D3F">
      <w:pPr>
        <w:pStyle w:val="NoSpacing"/>
      </w:pPr>
      <w:r w:rsidRPr="00950706">
        <w:rPr>
          <w:spacing w:val="1"/>
        </w:rPr>
        <w:t>T</w:t>
      </w:r>
      <w:r w:rsidRPr="00950706">
        <w:t>h</w:t>
      </w:r>
      <w:r w:rsidRPr="00950706">
        <w:rPr>
          <w:spacing w:val="-2"/>
        </w:rPr>
        <w:t>i</w:t>
      </w:r>
      <w:r w:rsidRPr="00950706">
        <w:rPr>
          <w:spacing w:val="-3"/>
        </w:rPr>
        <w:t>n</w:t>
      </w:r>
      <w:r w:rsidRPr="00950706">
        <w:rPr>
          <w:spacing w:val="1"/>
        </w:rPr>
        <w:t>g</w:t>
      </w:r>
      <w:r w:rsidRPr="00950706">
        <w:t>s</w:t>
      </w:r>
      <w:r w:rsidRPr="00950706">
        <w:rPr>
          <w:spacing w:val="-2"/>
        </w:rPr>
        <w:t xml:space="preserve"> </w:t>
      </w:r>
      <w:r w:rsidRPr="00950706">
        <w:t>to</w:t>
      </w:r>
      <w:r w:rsidRPr="00950706">
        <w:rPr>
          <w:spacing w:val="-2"/>
        </w:rPr>
        <w:t xml:space="preserve"> </w:t>
      </w:r>
      <w:r w:rsidRPr="00950706">
        <w:t>r</w:t>
      </w:r>
      <w:r w:rsidRPr="00950706">
        <w:rPr>
          <w:spacing w:val="-3"/>
        </w:rPr>
        <w:t>e</w:t>
      </w:r>
      <w:r w:rsidRPr="00950706">
        <w:t>memb</w:t>
      </w:r>
      <w:r w:rsidRPr="00950706">
        <w:rPr>
          <w:spacing w:val="-3"/>
        </w:rPr>
        <w:t>e</w:t>
      </w:r>
      <w:r w:rsidRPr="00950706">
        <w:t>r</w:t>
      </w:r>
      <w:r w:rsidRPr="00950706">
        <w:rPr>
          <w:spacing w:val="1"/>
        </w:rPr>
        <w:t xml:space="preserve"> </w:t>
      </w:r>
      <w:r w:rsidRPr="00950706">
        <w:t>a</w:t>
      </w:r>
      <w:r w:rsidRPr="00950706">
        <w:rPr>
          <w:spacing w:val="-1"/>
        </w:rPr>
        <w:t>b</w:t>
      </w:r>
      <w:r w:rsidRPr="00950706">
        <w:rPr>
          <w:spacing w:val="-3"/>
        </w:rPr>
        <w:t>o</w:t>
      </w:r>
      <w:r w:rsidRPr="00950706">
        <w:t>ut</w:t>
      </w:r>
      <w:r w:rsidRPr="00950706">
        <w:rPr>
          <w:spacing w:val="-1"/>
        </w:rPr>
        <w:t xml:space="preserve"> </w:t>
      </w:r>
      <w:r w:rsidRPr="00950706">
        <w:t>OF</w:t>
      </w:r>
      <w:r w:rsidRPr="00950706">
        <w:rPr>
          <w:spacing w:val="-2"/>
        </w:rPr>
        <w:t>F</w:t>
      </w:r>
      <w:r w:rsidRPr="00950706">
        <w:t>I</w:t>
      </w:r>
      <w:r w:rsidRPr="00950706">
        <w:rPr>
          <w:spacing w:val="-4"/>
        </w:rPr>
        <w:t>C</w:t>
      </w:r>
      <w:r w:rsidRPr="00950706">
        <w:t>I</w:t>
      </w:r>
      <w:r w:rsidRPr="00950706">
        <w:rPr>
          <w:spacing w:val="-1"/>
        </w:rPr>
        <w:t>A</w:t>
      </w:r>
      <w:r w:rsidRPr="00950706">
        <w:t>L i</w:t>
      </w:r>
      <w:r w:rsidRPr="00950706">
        <w:rPr>
          <w:spacing w:val="-4"/>
        </w:rPr>
        <w:t>n</w:t>
      </w:r>
      <w:r w:rsidRPr="00950706">
        <w:rPr>
          <w:spacing w:val="3"/>
        </w:rPr>
        <w:t>f</w:t>
      </w:r>
      <w:r w:rsidRPr="00950706">
        <w:rPr>
          <w:spacing w:val="-3"/>
        </w:rPr>
        <w:t>o</w:t>
      </w:r>
      <w:r w:rsidRPr="00950706">
        <w:t>rm</w:t>
      </w:r>
      <w:r w:rsidRPr="00950706">
        <w:rPr>
          <w:spacing w:val="-3"/>
        </w:rPr>
        <w:t>a</w:t>
      </w:r>
      <w:r w:rsidRPr="00950706">
        <w:t>t</w:t>
      </w:r>
      <w:r w:rsidRPr="00950706">
        <w:rPr>
          <w:spacing w:val="-2"/>
        </w:rPr>
        <w:t>i</w:t>
      </w:r>
      <w:r w:rsidRPr="00950706">
        <w:t>o</w:t>
      </w:r>
      <w:r w:rsidRPr="00950706">
        <w:rPr>
          <w:spacing w:val="-1"/>
        </w:rPr>
        <w:t>n</w:t>
      </w:r>
      <w:r w:rsidRPr="00950706">
        <w:t>:</w:t>
      </w:r>
    </w:p>
    <w:p w14:paraId="7C56DBAE" w14:textId="77777777" w:rsidR="00E94D3F" w:rsidRPr="00950706" w:rsidRDefault="00E94D3F" w:rsidP="00E94D3F">
      <w:pPr>
        <w:pStyle w:val="NoSpacing"/>
      </w:pPr>
    </w:p>
    <w:p w14:paraId="2B36978D" w14:textId="77777777" w:rsidR="00E94D3F" w:rsidRPr="00950706" w:rsidRDefault="00E94D3F" w:rsidP="00E94D3F">
      <w:pPr>
        <w:pStyle w:val="NoSpacing"/>
      </w:pPr>
      <w:r w:rsidRPr="00950706">
        <w:t>Ord</w:t>
      </w:r>
      <w:r w:rsidRPr="00950706">
        <w:rPr>
          <w:spacing w:val="-2"/>
        </w:rPr>
        <w:t>i</w:t>
      </w:r>
      <w:r w:rsidRPr="00950706">
        <w:t>n</w:t>
      </w:r>
      <w:r w:rsidRPr="00950706">
        <w:rPr>
          <w:spacing w:val="-1"/>
        </w:rPr>
        <w:t>a</w:t>
      </w:r>
      <w:r w:rsidRPr="00950706">
        <w:t>r</w:t>
      </w:r>
      <w:r w:rsidRPr="00950706">
        <w:rPr>
          <w:spacing w:val="-2"/>
        </w:rPr>
        <w:t>il</w:t>
      </w:r>
      <w:r w:rsidRPr="00950706">
        <w:t>y</w:t>
      </w:r>
      <w:r w:rsidRPr="00950706">
        <w:rPr>
          <w:spacing w:val="-2"/>
        </w:rPr>
        <w:t xml:space="preserve"> </w:t>
      </w:r>
      <w:r w:rsidRPr="00950706">
        <w:t>OF</w:t>
      </w:r>
      <w:r w:rsidRPr="00950706">
        <w:rPr>
          <w:spacing w:val="-4"/>
        </w:rPr>
        <w:t>F</w:t>
      </w:r>
      <w:r w:rsidRPr="00950706">
        <w:t>I</w:t>
      </w:r>
      <w:r w:rsidRPr="00950706">
        <w:rPr>
          <w:spacing w:val="-2"/>
        </w:rPr>
        <w:t>C</w:t>
      </w:r>
      <w:r w:rsidRPr="00950706">
        <w:t>I</w:t>
      </w:r>
      <w:r w:rsidRPr="00950706">
        <w:rPr>
          <w:spacing w:val="-1"/>
        </w:rPr>
        <w:t>A</w:t>
      </w:r>
      <w:r w:rsidRPr="00950706">
        <w:t>L i</w:t>
      </w:r>
      <w:r w:rsidRPr="00950706">
        <w:rPr>
          <w:spacing w:val="-4"/>
        </w:rPr>
        <w:t>n</w:t>
      </w:r>
      <w:r w:rsidRPr="00950706">
        <w:rPr>
          <w:spacing w:val="3"/>
        </w:rPr>
        <w:t>f</w:t>
      </w:r>
      <w:r w:rsidRPr="00950706">
        <w:rPr>
          <w:spacing w:val="-3"/>
        </w:rPr>
        <w:t>o</w:t>
      </w:r>
      <w:r w:rsidRPr="00950706">
        <w:t>rm</w:t>
      </w:r>
      <w:r w:rsidRPr="00950706">
        <w:rPr>
          <w:spacing w:val="-3"/>
        </w:rPr>
        <w:t>a</w:t>
      </w:r>
      <w:r w:rsidRPr="00950706">
        <w:t>t</w:t>
      </w:r>
      <w:r w:rsidRPr="00950706">
        <w:rPr>
          <w:spacing w:val="-2"/>
        </w:rPr>
        <w:t>i</w:t>
      </w:r>
      <w:r w:rsidRPr="00950706">
        <w:t>on d</w:t>
      </w:r>
      <w:r w:rsidRPr="00950706">
        <w:rPr>
          <w:spacing w:val="-1"/>
        </w:rPr>
        <w:t>o</w:t>
      </w:r>
      <w:r w:rsidRPr="00950706">
        <w:t>es</w:t>
      </w:r>
      <w:r w:rsidRPr="00950706">
        <w:rPr>
          <w:spacing w:val="-2"/>
        </w:rPr>
        <w:t xml:space="preserve"> </w:t>
      </w:r>
      <w:r w:rsidRPr="00950706">
        <w:t>n</w:t>
      </w:r>
      <w:r w:rsidRPr="00950706">
        <w:rPr>
          <w:spacing w:val="-1"/>
        </w:rPr>
        <w:t>o</w:t>
      </w:r>
      <w:r w:rsidRPr="00950706">
        <w:t>t</w:t>
      </w:r>
      <w:r w:rsidRPr="00950706">
        <w:rPr>
          <w:spacing w:val="-1"/>
        </w:rPr>
        <w:t xml:space="preserve"> </w:t>
      </w:r>
      <w:r w:rsidRPr="00950706">
        <w:t>n</w:t>
      </w:r>
      <w:r w:rsidRPr="00950706">
        <w:rPr>
          <w:spacing w:val="-1"/>
        </w:rPr>
        <w:t>e</w:t>
      </w:r>
      <w:r w:rsidRPr="00950706">
        <w:t>ed</w:t>
      </w:r>
      <w:r w:rsidRPr="00950706">
        <w:rPr>
          <w:spacing w:val="-2"/>
        </w:rPr>
        <w:t xml:space="preserve"> </w:t>
      </w:r>
      <w:r w:rsidRPr="00950706">
        <w:t>to</w:t>
      </w:r>
      <w:r w:rsidRPr="00950706">
        <w:rPr>
          <w:spacing w:val="-2"/>
        </w:rPr>
        <w:t xml:space="preserve"> </w:t>
      </w:r>
      <w:r w:rsidRPr="00950706">
        <w:t>be</w:t>
      </w:r>
      <w:r w:rsidRPr="00950706">
        <w:rPr>
          <w:spacing w:val="-2"/>
        </w:rPr>
        <w:t xml:space="preserve"> </w:t>
      </w:r>
      <w:r w:rsidRPr="00950706">
        <w:t>ma</w:t>
      </w:r>
      <w:r w:rsidRPr="00950706">
        <w:rPr>
          <w:spacing w:val="-2"/>
        </w:rPr>
        <w:t>r</w:t>
      </w:r>
      <w:r w:rsidRPr="00950706">
        <w:rPr>
          <w:spacing w:val="2"/>
        </w:rPr>
        <w:t>k</w:t>
      </w:r>
      <w:r w:rsidRPr="00950706">
        <w:t>ed</w:t>
      </w:r>
      <w:r w:rsidRPr="00950706">
        <w:rPr>
          <w:spacing w:val="-5"/>
        </w:rPr>
        <w:t xml:space="preserve"> </w:t>
      </w:r>
      <w:r w:rsidRPr="00950706">
        <w:rPr>
          <w:spacing w:val="3"/>
        </w:rPr>
        <w:t>f</w:t>
      </w:r>
      <w:r w:rsidRPr="00950706">
        <w:rPr>
          <w:spacing w:val="-3"/>
        </w:rPr>
        <w:t>o</w:t>
      </w:r>
      <w:r w:rsidRPr="00950706">
        <w:t>r</w:t>
      </w:r>
      <w:r w:rsidRPr="00950706">
        <w:rPr>
          <w:spacing w:val="1"/>
        </w:rPr>
        <w:t xml:space="preserve"> </w:t>
      </w:r>
      <w:r w:rsidRPr="00950706">
        <w:rPr>
          <w:spacing w:val="-3"/>
        </w:rPr>
        <w:t>n</w:t>
      </w:r>
      <w:r w:rsidRPr="00950706">
        <w:t>o</w:t>
      </w:r>
      <w:r w:rsidRPr="00950706">
        <w:rPr>
          <w:spacing w:val="4"/>
        </w:rPr>
        <w:t>n</w:t>
      </w:r>
      <w:r w:rsidRPr="00950706">
        <w:t>-co</w:t>
      </w:r>
      <w:r w:rsidRPr="00950706">
        <w:rPr>
          <w:spacing w:val="-4"/>
        </w:rPr>
        <w:t>n</w:t>
      </w:r>
      <w:r w:rsidRPr="00950706">
        <w:rPr>
          <w:spacing w:val="3"/>
        </w:rPr>
        <w:t>f</w:t>
      </w:r>
      <w:r w:rsidRPr="00950706">
        <w:rPr>
          <w:spacing w:val="-4"/>
        </w:rPr>
        <w:t>i</w:t>
      </w:r>
      <w:r w:rsidRPr="00950706">
        <w:t>d</w:t>
      </w:r>
      <w:r w:rsidRPr="00950706">
        <w:rPr>
          <w:spacing w:val="-1"/>
        </w:rPr>
        <w:t>e</w:t>
      </w:r>
      <w:r w:rsidRPr="00950706">
        <w:t>nti</w:t>
      </w:r>
      <w:r w:rsidRPr="00950706">
        <w:rPr>
          <w:spacing w:val="-1"/>
        </w:rPr>
        <w:t>a</w:t>
      </w:r>
      <w:r w:rsidRPr="00950706">
        <w:t xml:space="preserve">l </w:t>
      </w:r>
      <w:r w:rsidRPr="00950706">
        <w:rPr>
          <w:spacing w:val="-2"/>
        </w:rPr>
        <w:t>i</w:t>
      </w:r>
      <w:r w:rsidRPr="00950706">
        <w:t>n</w:t>
      </w:r>
      <w:r w:rsidRPr="00950706">
        <w:rPr>
          <w:spacing w:val="2"/>
        </w:rPr>
        <w:t>f</w:t>
      </w:r>
      <w:r w:rsidRPr="00950706">
        <w:rPr>
          <w:spacing w:val="-3"/>
        </w:rPr>
        <w:t>o</w:t>
      </w:r>
      <w:r w:rsidRPr="00950706">
        <w:t>rm</w:t>
      </w:r>
      <w:r w:rsidRPr="00950706">
        <w:rPr>
          <w:spacing w:val="-3"/>
        </w:rPr>
        <w:t>a</w:t>
      </w:r>
      <w:r w:rsidRPr="00950706">
        <w:t>t</w:t>
      </w:r>
      <w:r w:rsidRPr="00950706">
        <w:rPr>
          <w:spacing w:val="-2"/>
        </w:rPr>
        <w:t>i</w:t>
      </w:r>
      <w:r w:rsidRPr="00950706">
        <w:t>o</w:t>
      </w:r>
      <w:r w:rsidRPr="00950706">
        <w:rPr>
          <w:spacing w:val="-1"/>
        </w:rPr>
        <w:t>n</w:t>
      </w:r>
      <w:r w:rsidRPr="00950706">
        <w:t>.</w:t>
      </w:r>
    </w:p>
    <w:p w14:paraId="6860C114" w14:textId="77777777" w:rsidR="00E94D3F" w:rsidRPr="00950706" w:rsidRDefault="00E94D3F" w:rsidP="00E94D3F">
      <w:pPr>
        <w:pStyle w:val="NoSpacing"/>
      </w:pPr>
      <w:r w:rsidRPr="00950706">
        <w:t xml:space="preserve">A </w:t>
      </w:r>
      <w:r w:rsidRPr="00950706">
        <w:rPr>
          <w:spacing w:val="-2"/>
        </w:rPr>
        <w:t>li</w:t>
      </w:r>
      <w:r w:rsidRPr="00950706">
        <w:t>m</w:t>
      </w:r>
      <w:r w:rsidRPr="00950706">
        <w:rPr>
          <w:spacing w:val="-2"/>
        </w:rPr>
        <w:t>i</w:t>
      </w:r>
      <w:r w:rsidRPr="00950706">
        <w:t>ted su</w:t>
      </w:r>
      <w:r w:rsidRPr="00950706">
        <w:rPr>
          <w:spacing w:val="-1"/>
        </w:rPr>
        <w:t>b</w:t>
      </w:r>
      <w:r w:rsidRPr="00950706">
        <w:t>s</w:t>
      </w:r>
      <w:r w:rsidRPr="00950706">
        <w:rPr>
          <w:spacing w:val="-3"/>
        </w:rPr>
        <w:t>e</w:t>
      </w:r>
      <w:r w:rsidRPr="00950706">
        <w:t>t</w:t>
      </w:r>
      <w:r w:rsidRPr="00950706">
        <w:rPr>
          <w:spacing w:val="2"/>
        </w:rPr>
        <w:t xml:space="preserve"> </w:t>
      </w:r>
      <w:r w:rsidRPr="00950706">
        <w:rPr>
          <w:spacing w:val="-3"/>
        </w:rPr>
        <w:t>o</w:t>
      </w:r>
      <w:r w:rsidRPr="00950706">
        <w:t>f</w:t>
      </w:r>
      <w:r w:rsidRPr="00950706">
        <w:rPr>
          <w:spacing w:val="-1"/>
        </w:rPr>
        <w:t xml:space="preserve"> </w:t>
      </w:r>
      <w:r w:rsidRPr="00950706">
        <w:t>OF</w:t>
      </w:r>
      <w:r w:rsidRPr="00950706">
        <w:rPr>
          <w:spacing w:val="-4"/>
        </w:rPr>
        <w:t>F</w:t>
      </w:r>
      <w:r w:rsidRPr="00950706">
        <w:rPr>
          <w:spacing w:val="-2"/>
        </w:rPr>
        <w:t>IC</w:t>
      </w:r>
      <w:r w:rsidRPr="00950706">
        <w:t>I</w:t>
      </w:r>
      <w:r w:rsidRPr="00950706">
        <w:rPr>
          <w:spacing w:val="-1"/>
        </w:rPr>
        <w:t>A</w:t>
      </w:r>
      <w:r w:rsidRPr="00950706">
        <w:t>L i</w:t>
      </w:r>
      <w:r w:rsidRPr="00950706">
        <w:rPr>
          <w:spacing w:val="-4"/>
        </w:rPr>
        <w:t>n</w:t>
      </w:r>
      <w:r w:rsidRPr="00950706">
        <w:rPr>
          <w:spacing w:val="3"/>
        </w:rPr>
        <w:t>f</w:t>
      </w:r>
      <w:r w:rsidRPr="00950706">
        <w:t>o</w:t>
      </w:r>
      <w:r w:rsidRPr="00950706">
        <w:rPr>
          <w:spacing w:val="-2"/>
        </w:rPr>
        <w:t>r</w:t>
      </w:r>
      <w:r w:rsidRPr="00950706">
        <w:t>m</w:t>
      </w:r>
      <w:r w:rsidRPr="00950706">
        <w:rPr>
          <w:spacing w:val="-3"/>
        </w:rPr>
        <w:t>a</w:t>
      </w:r>
      <w:r w:rsidRPr="00950706">
        <w:t>t</w:t>
      </w:r>
      <w:r w:rsidRPr="00950706">
        <w:rPr>
          <w:spacing w:val="-2"/>
        </w:rPr>
        <w:t>i</w:t>
      </w:r>
      <w:r w:rsidRPr="00950706">
        <w:t>on co</w:t>
      </w:r>
      <w:r w:rsidRPr="00950706">
        <w:rPr>
          <w:spacing w:val="-1"/>
        </w:rPr>
        <w:t>u</w:t>
      </w:r>
      <w:r w:rsidRPr="00950706">
        <w:rPr>
          <w:spacing w:val="-2"/>
        </w:rPr>
        <w:t>l</w:t>
      </w:r>
      <w:r w:rsidRPr="00950706">
        <w:t xml:space="preserve">d </w:t>
      </w:r>
      <w:r w:rsidRPr="00950706">
        <w:rPr>
          <w:spacing w:val="-3"/>
        </w:rPr>
        <w:t>h</w:t>
      </w:r>
      <w:r w:rsidRPr="00950706">
        <w:t>a</w:t>
      </w:r>
      <w:r w:rsidRPr="00950706">
        <w:rPr>
          <w:spacing w:val="-3"/>
        </w:rPr>
        <w:t>v</w:t>
      </w:r>
      <w:r w:rsidRPr="00950706">
        <w:t xml:space="preserve">e </w:t>
      </w:r>
      <w:r w:rsidRPr="00950706">
        <w:rPr>
          <w:spacing w:val="1"/>
        </w:rPr>
        <w:t>m</w:t>
      </w:r>
      <w:r w:rsidRPr="00950706">
        <w:t>ore</w:t>
      </w:r>
      <w:r w:rsidRPr="00950706">
        <w:rPr>
          <w:spacing w:val="1"/>
        </w:rPr>
        <w:t xml:space="preserve"> </w:t>
      </w:r>
      <w:r w:rsidRPr="00950706">
        <w:t>d</w:t>
      </w:r>
      <w:r w:rsidRPr="00950706">
        <w:rPr>
          <w:spacing w:val="-4"/>
        </w:rPr>
        <w:t>a</w:t>
      </w:r>
      <w:r w:rsidRPr="00950706">
        <w:t>m</w:t>
      </w:r>
      <w:r w:rsidRPr="00950706">
        <w:rPr>
          <w:spacing w:val="-3"/>
        </w:rPr>
        <w:t>a</w:t>
      </w:r>
      <w:r w:rsidRPr="00950706">
        <w:rPr>
          <w:spacing w:val="1"/>
        </w:rPr>
        <w:t>g</w:t>
      </w:r>
      <w:r w:rsidRPr="00950706">
        <w:rPr>
          <w:spacing w:val="-2"/>
        </w:rPr>
        <w:t>i</w:t>
      </w:r>
      <w:r w:rsidRPr="00950706">
        <w:rPr>
          <w:spacing w:val="-3"/>
        </w:rPr>
        <w:t>n</w:t>
      </w:r>
      <w:r w:rsidRPr="00950706">
        <w:t>g</w:t>
      </w:r>
      <w:r w:rsidRPr="00950706">
        <w:rPr>
          <w:spacing w:val="2"/>
        </w:rPr>
        <w:t xml:space="preserve"> </w:t>
      </w:r>
      <w:r w:rsidRPr="00950706">
        <w:t>co</w:t>
      </w:r>
      <w:r w:rsidRPr="00950706">
        <w:rPr>
          <w:spacing w:val="-4"/>
        </w:rPr>
        <w:t>n</w:t>
      </w:r>
      <w:r w:rsidRPr="00950706">
        <w:t>se</w:t>
      </w:r>
      <w:r w:rsidRPr="00950706">
        <w:rPr>
          <w:spacing w:val="1"/>
        </w:rPr>
        <w:t>q</w:t>
      </w:r>
      <w:r w:rsidRPr="00950706">
        <w:t>u</w:t>
      </w:r>
      <w:r w:rsidRPr="00950706">
        <w:rPr>
          <w:spacing w:val="-1"/>
        </w:rPr>
        <w:t>e</w:t>
      </w:r>
      <w:r w:rsidRPr="00950706">
        <w:t>nc</w:t>
      </w:r>
      <w:r w:rsidRPr="00950706">
        <w:rPr>
          <w:spacing w:val="-4"/>
        </w:rPr>
        <w:t>e</w:t>
      </w:r>
      <w:r w:rsidRPr="00950706">
        <w:t>s</w:t>
      </w:r>
      <w:r w:rsidRPr="00950706">
        <w:rPr>
          <w:spacing w:val="1"/>
        </w:rPr>
        <w:t xml:space="preserve"> </w:t>
      </w:r>
      <w:r w:rsidRPr="00950706">
        <w:rPr>
          <w:spacing w:val="-4"/>
        </w:rPr>
        <w:t>i</w:t>
      </w:r>
      <w:r w:rsidRPr="00950706">
        <w:t>f</w:t>
      </w:r>
      <w:r w:rsidRPr="00950706">
        <w:rPr>
          <w:spacing w:val="2"/>
        </w:rPr>
        <w:t xml:space="preserve"> </w:t>
      </w:r>
      <w:r w:rsidRPr="00950706">
        <w:rPr>
          <w:spacing w:val="-2"/>
        </w:rPr>
        <w:t>i</w:t>
      </w:r>
      <w:r w:rsidRPr="00950706">
        <w:t xml:space="preserve">t </w:t>
      </w:r>
      <w:r w:rsidRPr="00950706">
        <w:rPr>
          <w:spacing w:val="-4"/>
        </w:rPr>
        <w:t>w</w:t>
      </w:r>
      <w:r w:rsidRPr="00950706">
        <w:t>ere</w:t>
      </w:r>
      <w:r w:rsidRPr="00950706">
        <w:rPr>
          <w:spacing w:val="1"/>
        </w:rPr>
        <w:t xml:space="preserve"> </w:t>
      </w:r>
      <w:r w:rsidRPr="00950706">
        <w:t>acc</w:t>
      </w:r>
      <w:r w:rsidRPr="00950706">
        <w:rPr>
          <w:spacing w:val="-1"/>
        </w:rPr>
        <w:t>e</w:t>
      </w:r>
      <w:r w:rsidRPr="00950706">
        <w:t>ssed by</w:t>
      </w:r>
      <w:r w:rsidRPr="00950706">
        <w:rPr>
          <w:spacing w:val="-2"/>
        </w:rPr>
        <w:t xml:space="preserve"> i</w:t>
      </w:r>
      <w:r w:rsidRPr="00950706">
        <w:t>n</w:t>
      </w:r>
      <w:r w:rsidRPr="00950706">
        <w:rPr>
          <w:spacing w:val="-1"/>
        </w:rPr>
        <w:t>d</w:t>
      </w:r>
      <w:r w:rsidRPr="00950706">
        <w:rPr>
          <w:spacing w:val="-2"/>
        </w:rPr>
        <w:t>i</w:t>
      </w:r>
      <w:r w:rsidRPr="00950706">
        <w:rPr>
          <w:spacing w:val="-3"/>
        </w:rPr>
        <w:t>v</w:t>
      </w:r>
      <w:r w:rsidRPr="00950706">
        <w:rPr>
          <w:spacing w:val="-2"/>
        </w:rPr>
        <w:t>i</w:t>
      </w:r>
      <w:r w:rsidRPr="00950706">
        <w:rPr>
          <w:spacing w:val="1"/>
        </w:rPr>
        <w:t>d</w:t>
      </w:r>
      <w:r w:rsidRPr="00950706">
        <w:t>ua</w:t>
      </w:r>
      <w:r w:rsidRPr="00950706">
        <w:rPr>
          <w:spacing w:val="-2"/>
        </w:rPr>
        <w:t>l</w:t>
      </w:r>
      <w:r w:rsidRPr="00950706">
        <w:t>s</w:t>
      </w:r>
      <w:r w:rsidRPr="00950706">
        <w:rPr>
          <w:spacing w:val="1"/>
        </w:rPr>
        <w:t xml:space="preserve"> </w:t>
      </w:r>
      <w:r w:rsidRPr="00950706">
        <w:t>by</w:t>
      </w:r>
      <w:r w:rsidRPr="00950706">
        <w:rPr>
          <w:spacing w:val="-2"/>
        </w:rPr>
        <w:t xml:space="preserve"> </w:t>
      </w:r>
      <w:r w:rsidRPr="00950706">
        <w:t>acc</w:t>
      </w:r>
      <w:r w:rsidRPr="00950706">
        <w:rPr>
          <w:spacing w:val="-2"/>
        </w:rPr>
        <w:t>i</w:t>
      </w:r>
      <w:r w:rsidRPr="00950706">
        <w:t>d</w:t>
      </w:r>
      <w:r w:rsidRPr="00950706">
        <w:rPr>
          <w:spacing w:val="-1"/>
        </w:rPr>
        <w:t>e</w:t>
      </w:r>
      <w:r w:rsidRPr="00950706">
        <w:t>nt</w:t>
      </w:r>
      <w:r w:rsidRPr="00950706">
        <w:rPr>
          <w:spacing w:val="1"/>
        </w:rPr>
        <w:t xml:space="preserve"> </w:t>
      </w:r>
      <w:r w:rsidRPr="00950706">
        <w:rPr>
          <w:spacing w:val="-3"/>
        </w:rPr>
        <w:t>o</w:t>
      </w:r>
      <w:r w:rsidRPr="00950706">
        <w:t>r</w:t>
      </w:r>
      <w:r w:rsidRPr="00950706">
        <w:rPr>
          <w:spacing w:val="1"/>
        </w:rPr>
        <w:t xml:space="preserve"> </w:t>
      </w:r>
      <w:r w:rsidRPr="00950706">
        <w:t>on</w:t>
      </w:r>
      <w:r w:rsidRPr="00950706">
        <w:rPr>
          <w:spacing w:val="-2"/>
        </w:rPr>
        <w:t xml:space="preserve"> </w:t>
      </w:r>
      <w:r w:rsidRPr="00950706">
        <w:t>p</w:t>
      </w:r>
      <w:r w:rsidRPr="00950706">
        <w:rPr>
          <w:spacing w:val="-4"/>
        </w:rPr>
        <w:t>u</w:t>
      </w:r>
      <w:r w:rsidRPr="00950706">
        <w:t>rp</w:t>
      </w:r>
      <w:r w:rsidRPr="00950706">
        <w:rPr>
          <w:spacing w:val="-1"/>
        </w:rPr>
        <w:t>o</w:t>
      </w:r>
      <w:r w:rsidRPr="00950706">
        <w:t>se,</w:t>
      </w:r>
      <w:r w:rsidRPr="00950706">
        <w:rPr>
          <w:spacing w:val="-1"/>
        </w:rPr>
        <w:t xml:space="preserve"> </w:t>
      </w:r>
      <w:r w:rsidRPr="00950706">
        <w:rPr>
          <w:spacing w:val="-2"/>
        </w:rPr>
        <w:t>l</w:t>
      </w:r>
      <w:r w:rsidRPr="00950706">
        <w:t>os</w:t>
      </w:r>
      <w:r w:rsidRPr="00950706">
        <w:rPr>
          <w:spacing w:val="-2"/>
        </w:rPr>
        <w:t>t</w:t>
      </w:r>
      <w:r w:rsidRPr="00950706">
        <w:t>,</w:t>
      </w:r>
      <w:r w:rsidRPr="00950706">
        <w:rPr>
          <w:spacing w:val="2"/>
        </w:rPr>
        <w:t xml:space="preserve"> </w:t>
      </w:r>
      <w:r w:rsidRPr="00950706">
        <w:rPr>
          <w:spacing w:val="-3"/>
        </w:rPr>
        <w:t>s</w:t>
      </w:r>
      <w:r w:rsidRPr="00950706">
        <w:t>to</w:t>
      </w:r>
      <w:r w:rsidRPr="00950706">
        <w:rPr>
          <w:spacing w:val="-2"/>
        </w:rPr>
        <w:t>l</w:t>
      </w:r>
      <w:r w:rsidRPr="00950706">
        <w:t xml:space="preserve">en </w:t>
      </w:r>
      <w:r w:rsidRPr="00950706">
        <w:rPr>
          <w:spacing w:val="-3"/>
        </w:rPr>
        <w:t>o</w:t>
      </w:r>
      <w:r w:rsidRPr="00950706">
        <w:t>r</w:t>
      </w:r>
      <w:r w:rsidRPr="00950706">
        <w:rPr>
          <w:spacing w:val="1"/>
        </w:rPr>
        <w:t xml:space="preserve"> </w:t>
      </w:r>
      <w:r w:rsidRPr="00950706">
        <w:t>p</w:t>
      </w:r>
      <w:r w:rsidRPr="00950706">
        <w:rPr>
          <w:spacing w:val="-1"/>
        </w:rPr>
        <w:t>u</w:t>
      </w:r>
      <w:r w:rsidRPr="00950706">
        <w:rPr>
          <w:spacing w:val="-3"/>
        </w:rPr>
        <w:t>b</w:t>
      </w:r>
      <w:r w:rsidRPr="00950706">
        <w:rPr>
          <w:spacing w:val="-2"/>
        </w:rPr>
        <w:t>li</w:t>
      </w:r>
      <w:r w:rsidRPr="00950706">
        <w:t>sh</w:t>
      </w:r>
      <w:r w:rsidRPr="00950706">
        <w:rPr>
          <w:spacing w:val="-1"/>
        </w:rPr>
        <w:t>e</w:t>
      </w:r>
      <w:r w:rsidRPr="00950706">
        <w:t>d in the me</w:t>
      </w:r>
      <w:r w:rsidRPr="00950706">
        <w:rPr>
          <w:spacing w:val="-1"/>
        </w:rPr>
        <w:t>d</w:t>
      </w:r>
      <w:r w:rsidRPr="00950706">
        <w:rPr>
          <w:spacing w:val="-2"/>
        </w:rPr>
        <w:t>i</w:t>
      </w:r>
      <w:r w:rsidRPr="00950706">
        <w:t>a.</w:t>
      </w:r>
      <w:r w:rsidRPr="00950706">
        <w:rPr>
          <w:spacing w:val="59"/>
        </w:rPr>
        <w:t xml:space="preserve"> </w:t>
      </w:r>
      <w:r w:rsidRPr="00950706">
        <w:rPr>
          <w:spacing w:val="1"/>
        </w:rPr>
        <w:t>T</w:t>
      </w:r>
      <w:r w:rsidRPr="00950706">
        <w:t>h</w:t>
      </w:r>
      <w:r w:rsidRPr="00950706">
        <w:rPr>
          <w:spacing w:val="-2"/>
        </w:rPr>
        <w:t>i</w:t>
      </w:r>
      <w:r w:rsidRPr="00950706">
        <w:t>s</w:t>
      </w:r>
      <w:r w:rsidRPr="00950706">
        <w:rPr>
          <w:spacing w:val="1"/>
        </w:rPr>
        <w:t xml:space="preserve"> </w:t>
      </w:r>
      <w:r w:rsidRPr="00950706">
        <w:t>su</w:t>
      </w:r>
      <w:r w:rsidRPr="00950706">
        <w:rPr>
          <w:spacing w:val="-4"/>
        </w:rPr>
        <w:t>b</w:t>
      </w:r>
      <w:r w:rsidRPr="00950706">
        <w:t>set</w:t>
      </w:r>
      <w:r w:rsidRPr="00950706">
        <w:rPr>
          <w:spacing w:val="-1"/>
        </w:rPr>
        <w:t xml:space="preserve"> </w:t>
      </w:r>
      <w:r w:rsidRPr="00950706">
        <w:rPr>
          <w:spacing w:val="-3"/>
        </w:rPr>
        <w:t>o</w:t>
      </w:r>
      <w:r w:rsidRPr="00950706">
        <w:t>f</w:t>
      </w:r>
      <w:r w:rsidRPr="00950706">
        <w:rPr>
          <w:spacing w:val="2"/>
        </w:rPr>
        <w:t xml:space="preserve"> </w:t>
      </w:r>
      <w:r w:rsidRPr="00950706">
        <w:rPr>
          <w:spacing w:val="-2"/>
        </w:rPr>
        <w:t>i</w:t>
      </w:r>
      <w:r w:rsidRPr="00950706">
        <w:rPr>
          <w:spacing w:val="-3"/>
        </w:rPr>
        <w:t>n</w:t>
      </w:r>
      <w:r w:rsidRPr="00950706">
        <w:t>for</w:t>
      </w:r>
      <w:r w:rsidRPr="00950706">
        <w:rPr>
          <w:spacing w:val="1"/>
        </w:rPr>
        <w:t>m</w:t>
      </w:r>
      <w:r w:rsidRPr="00950706">
        <w:rPr>
          <w:spacing w:val="-3"/>
        </w:rPr>
        <w:t>a</w:t>
      </w:r>
      <w:r w:rsidRPr="00950706">
        <w:t>t</w:t>
      </w:r>
      <w:r w:rsidRPr="00950706">
        <w:rPr>
          <w:spacing w:val="-2"/>
        </w:rPr>
        <w:t>i</w:t>
      </w:r>
      <w:r w:rsidRPr="00950706">
        <w:t>on sh</w:t>
      </w:r>
      <w:r w:rsidRPr="00950706">
        <w:rPr>
          <w:spacing w:val="-1"/>
        </w:rPr>
        <w:t>o</w:t>
      </w:r>
      <w:r w:rsidRPr="00950706">
        <w:t>u</w:t>
      </w:r>
      <w:r w:rsidRPr="00950706">
        <w:rPr>
          <w:spacing w:val="-2"/>
        </w:rPr>
        <w:t>l</w:t>
      </w:r>
      <w:r w:rsidRPr="00950706">
        <w:t xml:space="preserve">d </w:t>
      </w:r>
      <w:r w:rsidRPr="00950706">
        <w:rPr>
          <w:spacing w:val="-2"/>
        </w:rPr>
        <w:t>s</w:t>
      </w:r>
      <w:r w:rsidRPr="00950706">
        <w:t>t</w:t>
      </w:r>
      <w:r w:rsidRPr="00950706">
        <w:rPr>
          <w:spacing w:val="-2"/>
        </w:rPr>
        <w:t>il</w:t>
      </w:r>
      <w:r w:rsidRPr="00950706">
        <w:t>l be</w:t>
      </w:r>
      <w:r w:rsidRPr="00950706">
        <w:rPr>
          <w:spacing w:val="-2"/>
        </w:rPr>
        <w:t xml:space="preserve"> </w:t>
      </w:r>
      <w:r w:rsidRPr="00950706">
        <w:t>ma</w:t>
      </w:r>
      <w:r w:rsidRPr="00950706">
        <w:rPr>
          <w:spacing w:val="-1"/>
        </w:rPr>
        <w:t>n</w:t>
      </w:r>
      <w:r w:rsidRPr="00950706">
        <w:rPr>
          <w:spacing w:val="-3"/>
        </w:rPr>
        <w:t>a</w:t>
      </w:r>
      <w:r w:rsidRPr="00950706">
        <w:rPr>
          <w:spacing w:val="1"/>
        </w:rPr>
        <w:t>g</w:t>
      </w:r>
      <w:r w:rsidRPr="00950706">
        <w:t xml:space="preserve">ed </w:t>
      </w:r>
      <w:r w:rsidRPr="00950706">
        <w:rPr>
          <w:spacing w:val="-4"/>
        </w:rPr>
        <w:t>w</w:t>
      </w:r>
      <w:r w:rsidRPr="00950706">
        <w:rPr>
          <w:spacing w:val="-2"/>
        </w:rPr>
        <w:t>i</w:t>
      </w:r>
      <w:r w:rsidRPr="00950706">
        <w:t>th</w:t>
      </w:r>
      <w:r w:rsidRPr="00950706">
        <w:rPr>
          <w:spacing w:val="-2"/>
        </w:rPr>
        <w:t>i</w:t>
      </w:r>
      <w:r w:rsidRPr="00950706">
        <w:t xml:space="preserve">n </w:t>
      </w:r>
      <w:r w:rsidRPr="00950706">
        <w:rPr>
          <w:spacing w:val="1"/>
        </w:rPr>
        <w:t>t</w:t>
      </w:r>
      <w:r w:rsidRPr="00950706">
        <w:t>he</w:t>
      </w:r>
      <w:r w:rsidRPr="00950706">
        <w:rPr>
          <w:spacing w:val="-2"/>
        </w:rPr>
        <w:t xml:space="preserve"> </w:t>
      </w:r>
      <w:r w:rsidRPr="00950706">
        <w:t>OF</w:t>
      </w:r>
      <w:r w:rsidRPr="00950706">
        <w:rPr>
          <w:spacing w:val="-4"/>
        </w:rPr>
        <w:t>F</w:t>
      </w:r>
      <w:r w:rsidRPr="00950706">
        <w:t>I</w:t>
      </w:r>
      <w:r w:rsidRPr="00950706">
        <w:rPr>
          <w:spacing w:val="-2"/>
        </w:rPr>
        <w:t>C</w:t>
      </w:r>
      <w:r w:rsidRPr="00950706">
        <w:t>I</w:t>
      </w:r>
      <w:r w:rsidRPr="00950706">
        <w:rPr>
          <w:spacing w:val="-1"/>
        </w:rPr>
        <w:t>A</w:t>
      </w:r>
      <w:r w:rsidRPr="00950706">
        <w:t>L</w:t>
      </w:r>
    </w:p>
    <w:p w14:paraId="62DC19B2" w14:textId="77777777" w:rsidR="00E94D3F" w:rsidRDefault="00E94D3F" w:rsidP="00E94D3F">
      <w:pPr>
        <w:pStyle w:val="NoSpacing"/>
      </w:pPr>
      <w:r w:rsidRPr="00950706">
        <w:t>c</w:t>
      </w:r>
      <w:r w:rsidRPr="00950706">
        <w:rPr>
          <w:spacing w:val="-2"/>
        </w:rPr>
        <w:t>l</w:t>
      </w:r>
      <w:r w:rsidRPr="00950706">
        <w:t>ass</w:t>
      </w:r>
      <w:r w:rsidRPr="00950706">
        <w:rPr>
          <w:spacing w:val="-2"/>
        </w:rPr>
        <w:t>i</w:t>
      </w:r>
      <w:r w:rsidRPr="00950706">
        <w:rPr>
          <w:spacing w:val="3"/>
        </w:rPr>
        <w:t>f</w:t>
      </w:r>
      <w:r w:rsidRPr="00950706">
        <w:rPr>
          <w:spacing w:val="-2"/>
        </w:rPr>
        <w:t>i</w:t>
      </w:r>
      <w:r w:rsidRPr="00950706">
        <w:t>c</w:t>
      </w:r>
      <w:r w:rsidRPr="00950706">
        <w:rPr>
          <w:spacing w:val="-3"/>
        </w:rPr>
        <w:t>a</w:t>
      </w:r>
      <w:r w:rsidRPr="00950706">
        <w:t>t</w:t>
      </w:r>
      <w:r w:rsidRPr="00950706">
        <w:rPr>
          <w:spacing w:val="-2"/>
        </w:rPr>
        <w:t>i</w:t>
      </w:r>
      <w:r w:rsidRPr="00950706">
        <w:t>on t</w:t>
      </w:r>
      <w:r w:rsidRPr="00950706">
        <w:rPr>
          <w:spacing w:val="-2"/>
        </w:rPr>
        <w:t>i</w:t>
      </w:r>
      <w:r w:rsidRPr="00950706">
        <w:t>e</w:t>
      </w:r>
      <w:r w:rsidRPr="00950706">
        <w:rPr>
          <w:spacing w:val="-2"/>
        </w:rPr>
        <w:t>r</w:t>
      </w:r>
      <w:r w:rsidRPr="00950706">
        <w:t>,</w:t>
      </w:r>
      <w:r w:rsidRPr="00950706">
        <w:rPr>
          <w:spacing w:val="-1"/>
        </w:rPr>
        <w:t xml:space="preserve"> </w:t>
      </w:r>
      <w:r w:rsidRPr="00950706">
        <w:t>b</w:t>
      </w:r>
      <w:r w:rsidRPr="00950706">
        <w:rPr>
          <w:spacing w:val="-1"/>
        </w:rPr>
        <w:t>u</w:t>
      </w:r>
      <w:r w:rsidRPr="00950706">
        <w:t>t</w:t>
      </w:r>
      <w:r w:rsidRPr="00950706">
        <w:rPr>
          <w:spacing w:val="-1"/>
        </w:rPr>
        <w:t xml:space="preserve"> </w:t>
      </w:r>
      <w:r w:rsidRPr="00950706">
        <w:t>s</w:t>
      </w:r>
      <w:r w:rsidRPr="00950706">
        <w:rPr>
          <w:spacing w:val="-3"/>
        </w:rPr>
        <w:t>h</w:t>
      </w:r>
      <w:r w:rsidRPr="00950706">
        <w:t>o</w:t>
      </w:r>
      <w:r w:rsidRPr="00950706">
        <w:rPr>
          <w:spacing w:val="-1"/>
        </w:rPr>
        <w:t>u</w:t>
      </w:r>
      <w:r w:rsidRPr="00950706">
        <w:rPr>
          <w:spacing w:val="-2"/>
        </w:rPr>
        <w:t>l</w:t>
      </w:r>
      <w:r w:rsidRPr="00950706">
        <w:t>d ha</w:t>
      </w:r>
      <w:r w:rsidRPr="00950706">
        <w:rPr>
          <w:spacing w:val="-3"/>
        </w:rPr>
        <w:t>v</w:t>
      </w:r>
      <w:r w:rsidRPr="00950706">
        <w:t>e add</w:t>
      </w:r>
      <w:r w:rsidRPr="00950706">
        <w:rPr>
          <w:spacing w:val="-2"/>
        </w:rPr>
        <w:t>i</w:t>
      </w:r>
      <w:r w:rsidRPr="00950706">
        <w:t>t</w:t>
      </w:r>
      <w:r w:rsidRPr="00950706">
        <w:rPr>
          <w:spacing w:val="-2"/>
        </w:rPr>
        <w:t>i</w:t>
      </w:r>
      <w:r w:rsidRPr="00950706">
        <w:t>o</w:t>
      </w:r>
      <w:r w:rsidRPr="00950706">
        <w:rPr>
          <w:spacing w:val="-1"/>
        </w:rPr>
        <w:t>n</w:t>
      </w:r>
      <w:r w:rsidRPr="00950706">
        <w:t>al</w:t>
      </w:r>
      <w:r w:rsidRPr="00950706">
        <w:rPr>
          <w:spacing w:val="-1"/>
        </w:rPr>
        <w:t xml:space="preserve"> </w:t>
      </w:r>
      <w:r w:rsidRPr="00950706">
        <w:t>me</w:t>
      </w:r>
      <w:r w:rsidRPr="00950706">
        <w:rPr>
          <w:spacing w:val="-4"/>
        </w:rPr>
        <w:t>a</w:t>
      </w:r>
      <w:r w:rsidRPr="00950706">
        <w:t>sures</w:t>
      </w:r>
      <w:r w:rsidRPr="00950706">
        <w:rPr>
          <w:spacing w:val="1"/>
        </w:rPr>
        <w:t xml:space="preserve"> </w:t>
      </w:r>
      <w:r w:rsidRPr="00950706">
        <w:t>a</w:t>
      </w:r>
      <w:r w:rsidRPr="00950706">
        <w:rPr>
          <w:spacing w:val="-1"/>
        </w:rPr>
        <w:t>p</w:t>
      </w:r>
      <w:r w:rsidRPr="00950706">
        <w:t>p</w:t>
      </w:r>
      <w:r w:rsidRPr="00950706">
        <w:rPr>
          <w:spacing w:val="-2"/>
        </w:rPr>
        <w:t>li</w:t>
      </w:r>
      <w:r w:rsidRPr="00950706">
        <w:t xml:space="preserve">ed </w:t>
      </w:r>
      <w:r w:rsidRPr="00950706">
        <w:rPr>
          <w:spacing w:val="-2"/>
        </w:rPr>
        <w:t>i</w:t>
      </w:r>
      <w:r w:rsidRPr="00950706">
        <w:t>n</w:t>
      </w:r>
      <w:r w:rsidRPr="00950706">
        <w:rPr>
          <w:spacing w:val="-2"/>
        </w:rPr>
        <w:t xml:space="preserve"> </w:t>
      </w:r>
      <w:r w:rsidRPr="00950706">
        <w:t>the</w:t>
      </w:r>
      <w:r w:rsidRPr="00950706">
        <w:rPr>
          <w:spacing w:val="-5"/>
        </w:rPr>
        <w:t xml:space="preserve"> </w:t>
      </w:r>
      <w:r w:rsidRPr="00950706">
        <w:rPr>
          <w:spacing w:val="3"/>
        </w:rPr>
        <w:t>f</w:t>
      </w:r>
      <w:r w:rsidRPr="00950706">
        <w:rPr>
          <w:spacing w:val="-3"/>
        </w:rPr>
        <w:t>o</w:t>
      </w:r>
      <w:r w:rsidRPr="00950706">
        <w:t>rm</w:t>
      </w:r>
      <w:r w:rsidRPr="00950706">
        <w:rPr>
          <w:spacing w:val="-1"/>
        </w:rPr>
        <w:t xml:space="preserve"> </w:t>
      </w:r>
      <w:r w:rsidRPr="00950706">
        <w:rPr>
          <w:spacing w:val="-3"/>
        </w:rPr>
        <w:t>o</w:t>
      </w:r>
      <w:r w:rsidRPr="00950706">
        <w:t>f</w:t>
      </w:r>
      <w:r w:rsidRPr="00950706">
        <w:rPr>
          <w:spacing w:val="2"/>
        </w:rPr>
        <w:t xml:space="preserve"> </w:t>
      </w:r>
      <w:r w:rsidRPr="00950706">
        <w:t>OF</w:t>
      </w:r>
      <w:r w:rsidRPr="00950706">
        <w:rPr>
          <w:spacing w:val="-4"/>
        </w:rPr>
        <w:t>F</w:t>
      </w:r>
      <w:r w:rsidRPr="00950706">
        <w:t>I</w:t>
      </w:r>
      <w:r w:rsidRPr="00950706">
        <w:rPr>
          <w:spacing w:val="-2"/>
        </w:rPr>
        <w:t>C</w:t>
      </w:r>
      <w:r w:rsidRPr="00950706">
        <w:t>I</w:t>
      </w:r>
      <w:r w:rsidRPr="00950706">
        <w:rPr>
          <w:spacing w:val="-1"/>
        </w:rPr>
        <w:t>A</w:t>
      </w:r>
      <w:r w:rsidRPr="00950706">
        <w:rPr>
          <w:spacing w:val="2"/>
        </w:rPr>
        <w:t>L</w:t>
      </w:r>
      <w:r w:rsidRPr="00950706">
        <w:t xml:space="preserve">- </w:t>
      </w:r>
      <w:r w:rsidRPr="00950706">
        <w:rPr>
          <w:spacing w:val="-1"/>
        </w:rPr>
        <w:t>SE</w:t>
      </w:r>
      <w:r w:rsidRPr="00950706">
        <w:rPr>
          <w:spacing w:val="-2"/>
        </w:rPr>
        <w:t>N</w:t>
      </w:r>
      <w:r w:rsidRPr="00950706">
        <w:rPr>
          <w:spacing w:val="-1"/>
        </w:rPr>
        <w:t>S</w:t>
      </w:r>
      <w:r w:rsidRPr="00950706">
        <w:t>I</w:t>
      </w:r>
      <w:r w:rsidRPr="00950706">
        <w:rPr>
          <w:spacing w:val="1"/>
        </w:rPr>
        <w:t>T</w:t>
      </w:r>
      <w:r w:rsidRPr="00950706">
        <w:t>I</w:t>
      </w:r>
      <w:r w:rsidRPr="00950706">
        <w:rPr>
          <w:spacing w:val="-1"/>
        </w:rPr>
        <w:t>V</w:t>
      </w:r>
      <w:r w:rsidRPr="00950706">
        <w:rPr>
          <w:spacing w:val="-4"/>
        </w:rPr>
        <w:t>E</w:t>
      </w:r>
      <w:r w:rsidRPr="00950706">
        <w:t>.</w:t>
      </w:r>
    </w:p>
    <w:p w14:paraId="30D29E0D" w14:textId="77777777" w:rsidR="00E94D3F" w:rsidRPr="00950706" w:rsidRDefault="00E94D3F" w:rsidP="00E94D3F">
      <w:pPr>
        <w:pStyle w:val="NoSpacing"/>
        <w:rPr>
          <w:spacing w:val="2"/>
        </w:rPr>
      </w:pPr>
    </w:p>
    <w:p w14:paraId="1B063124" w14:textId="77777777" w:rsidR="00E94D3F" w:rsidRPr="00950706" w:rsidRDefault="00E94D3F" w:rsidP="00E94D3F">
      <w:pPr>
        <w:pStyle w:val="NoSpacing"/>
      </w:pPr>
      <w:r w:rsidRPr="00950706">
        <w:rPr>
          <w:spacing w:val="1"/>
        </w:rPr>
        <w:t>T</w:t>
      </w:r>
      <w:r w:rsidRPr="00950706">
        <w:t>h</w:t>
      </w:r>
      <w:r w:rsidRPr="00950706">
        <w:rPr>
          <w:spacing w:val="-2"/>
        </w:rPr>
        <w:t>i</w:t>
      </w:r>
      <w:r w:rsidRPr="00950706">
        <w:t>s</w:t>
      </w:r>
      <w:r w:rsidRPr="00950706">
        <w:rPr>
          <w:spacing w:val="-2"/>
        </w:rPr>
        <w:t xml:space="preserve"> </w:t>
      </w:r>
      <w:r w:rsidRPr="00950706">
        <w:t>ma</w:t>
      </w:r>
      <w:r w:rsidRPr="00950706">
        <w:rPr>
          <w:spacing w:val="-2"/>
        </w:rPr>
        <w:t>r</w:t>
      </w:r>
      <w:r w:rsidRPr="00950706">
        <w:rPr>
          <w:spacing w:val="2"/>
        </w:rPr>
        <w:t>k</w:t>
      </w:r>
      <w:r w:rsidRPr="00950706">
        <w:rPr>
          <w:spacing w:val="-2"/>
        </w:rPr>
        <w:t>i</w:t>
      </w:r>
      <w:r w:rsidRPr="00950706">
        <w:rPr>
          <w:spacing w:val="-3"/>
        </w:rPr>
        <w:t>n</w:t>
      </w:r>
      <w:r w:rsidRPr="00950706">
        <w:t>g is</w:t>
      </w:r>
      <w:r w:rsidRPr="00950706">
        <w:rPr>
          <w:spacing w:val="1"/>
        </w:rPr>
        <w:t xml:space="preserve"> </w:t>
      </w:r>
      <w:r w:rsidRPr="00950706">
        <w:t>n</w:t>
      </w:r>
      <w:r w:rsidRPr="00950706">
        <w:rPr>
          <w:spacing w:val="-1"/>
        </w:rPr>
        <w:t>e</w:t>
      </w:r>
      <w:r w:rsidRPr="00950706">
        <w:t>c</w:t>
      </w:r>
      <w:r w:rsidRPr="00950706">
        <w:rPr>
          <w:spacing w:val="-3"/>
        </w:rPr>
        <w:t>e</w:t>
      </w:r>
      <w:r w:rsidRPr="00950706">
        <w:t>ssa</w:t>
      </w:r>
      <w:r w:rsidRPr="00950706">
        <w:rPr>
          <w:spacing w:val="-2"/>
        </w:rPr>
        <w:t>r</w:t>
      </w:r>
      <w:r w:rsidRPr="00950706">
        <w:t>y</w:t>
      </w:r>
      <w:r w:rsidRPr="00950706">
        <w:rPr>
          <w:spacing w:val="-2"/>
        </w:rPr>
        <w:t xml:space="preserve"> </w:t>
      </w:r>
      <w:r w:rsidRPr="00950706">
        <w:rPr>
          <w:spacing w:val="3"/>
        </w:rPr>
        <w:t>f</w:t>
      </w:r>
      <w:r w:rsidRPr="00950706">
        <w:rPr>
          <w:spacing w:val="-3"/>
        </w:rPr>
        <w:t>o</w:t>
      </w:r>
      <w:r w:rsidRPr="00950706">
        <w:t>r</w:t>
      </w:r>
      <w:r w:rsidRPr="00950706">
        <w:rPr>
          <w:spacing w:val="1"/>
        </w:rPr>
        <w:t xml:space="preserve"> </w:t>
      </w:r>
      <w:r w:rsidRPr="00950706">
        <w:t>p</w:t>
      </w:r>
      <w:r w:rsidRPr="00950706">
        <w:rPr>
          <w:spacing w:val="-4"/>
        </w:rPr>
        <w:t>e</w:t>
      </w:r>
      <w:r w:rsidRPr="00950706">
        <w:t>rso</w:t>
      </w:r>
      <w:r w:rsidRPr="00950706">
        <w:rPr>
          <w:spacing w:val="1"/>
        </w:rPr>
        <w:t>n</w:t>
      </w:r>
      <w:r w:rsidRPr="00950706">
        <w:t>-</w:t>
      </w:r>
      <w:r w:rsidRPr="00950706">
        <w:rPr>
          <w:spacing w:val="-2"/>
        </w:rPr>
        <w:t>i</w:t>
      </w:r>
      <w:r w:rsidRPr="00950706">
        <w:t>d</w:t>
      </w:r>
      <w:r w:rsidRPr="00950706">
        <w:rPr>
          <w:spacing w:val="-1"/>
        </w:rPr>
        <w:t>e</w:t>
      </w:r>
      <w:r w:rsidRPr="00950706">
        <w:rPr>
          <w:spacing w:val="-3"/>
        </w:rPr>
        <w:t>n</w:t>
      </w:r>
      <w:r w:rsidRPr="00950706">
        <w:t>t</w:t>
      </w:r>
      <w:r w:rsidRPr="00950706">
        <w:rPr>
          <w:spacing w:val="-4"/>
        </w:rPr>
        <w:t>i</w:t>
      </w:r>
      <w:r w:rsidRPr="00950706">
        <w:rPr>
          <w:spacing w:val="3"/>
        </w:rPr>
        <w:t>f</w:t>
      </w:r>
      <w:r w:rsidRPr="00950706">
        <w:rPr>
          <w:spacing w:val="-2"/>
        </w:rPr>
        <w:t>i</w:t>
      </w:r>
      <w:r w:rsidRPr="00950706">
        <w:t>a</w:t>
      </w:r>
      <w:r w:rsidRPr="00950706">
        <w:rPr>
          <w:spacing w:val="-1"/>
        </w:rPr>
        <w:t>b</w:t>
      </w:r>
      <w:r w:rsidRPr="00950706">
        <w:rPr>
          <w:spacing w:val="-2"/>
        </w:rPr>
        <w:t>l</w:t>
      </w:r>
      <w:r w:rsidRPr="00950706">
        <w:t>e i</w:t>
      </w:r>
      <w:r w:rsidRPr="00950706">
        <w:rPr>
          <w:spacing w:val="-4"/>
        </w:rPr>
        <w:t>n</w:t>
      </w:r>
      <w:r w:rsidRPr="00950706">
        <w:rPr>
          <w:spacing w:val="3"/>
        </w:rPr>
        <w:t>f</w:t>
      </w:r>
      <w:r w:rsidRPr="00950706">
        <w:t>o</w:t>
      </w:r>
      <w:r w:rsidRPr="00950706">
        <w:rPr>
          <w:spacing w:val="-2"/>
        </w:rPr>
        <w:t>r</w:t>
      </w:r>
      <w:r w:rsidRPr="00950706">
        <w:t>mati</w:t>
      </w:r>
      <w:r w:rsidRPr="00950706">
        <w:rPr>
          <w:spacing w:val="-1"/>
        </w:rPr>
        <w:t>o</w:t>
      </w:r>
      <w:r w:rsidRPr="00950706">
        <w:t>n and</w:t>
      </w:r>
      <w:r w:rsidRPr="00950706">
        <w:rPr>
          <w:spacing w:val="-2"/>
        </w:rPr>
        <w:t xml:space="preserve"> </w:t>
      </w:r>
      <w:r w:rsidRPr="00950706">
        <w:t>c</w:t>
      </w:r>
      <w:r w:rsidRPr="00950706">
        <w:rPr>
          <w:spacing w:val="-3"/>
        </w:rPr>
        <w:t>o</w:t>
      </w:r>
      <w:r w:rsidRPr="00950706">
        <w:t>mm</w:t>
      </w:r>
      <w:r w:rsidRPr="00950706">
        <w:rPr>
          <w:spacing w:val="-3"/>
        </w:rPr>
        <w:t>e</w:t>
      </w:r>
      <w:r w:rsidRPr="00950706">
        <w:t>r</w:t>
      </w:r>
      <w:r w:rsidRPr="00950706">
        <w:rPr>
          <w:spacing w:val="-3"/>
        </w:rPr>
        <w:t>c</w:t>
      </w:r>
      <w:r w:rsidRPr="00950706">
        <w:rPr>
          <w:spacing w:val="-2"/>
        </w:rPr>
        <w:t>i</w:t>
      </w:r>
      <w:r w:rsidRPr="00950706">
        <w:t>a</w:t>
      </w:r>
      <w:r w:rsidRPr="00950706">
        <w:rPr>
          <w:spacing w:val="-2"/>
        </w:rPr>
        <w:t>l</w:t>
      </w:r>
      <w:r w:rsidRPr="00950706">
        <w:rPr>
          <w:spacing w:val="1"/>
        </w:rPr>
        <w:t>l</w:t>
      </w:r>
      <w:r w:rsidRPr="00950706">
        <w:t>y</w:t>
      </w:r>
      <w:r w:rsidRPr="00950706">
        <w:rPr>
          <w:spacing w:val="-2"/>
        </w:rPr>
        <w:t xml:space="preserve"> </w:t>
      </w:r>
      <w:r w:rsidRPr="00950706">
        <w:t>se</w:t>
      </w:r>
      <w:r w:rsidRPr="00950706">
        <w:rPr>
          <w:spacing w:val="-1"/>
        </w:rPr>
        <w:t>n</w:t>
      </w:r>
      <w:r w:rsidRPr="00950706">
        <w:t>s</w:t>
      </w:r>
      <w:r w:rsidRPr="00950706">
        <w:rPr>
          <w:spacing w:val="-2"/>
        </w:rPr>
        <w:t>i</w:t>
      </w:r>
      <w:r w:rsidRPr="00950706">
        <w:t>t</w:t>
      </w:r>
      <w:r w:rsidRPr="00950706">
        <w:rPr>
          <w:spacing w:val="-2"/>
        </w:rPr>
        <w:t>i</w:t>
      </w:r>
      <w:r w:rsidRPr="00950706">
        <w:rPr>
          <w:spacing w:val="-3"/>
        </w:rPr>
        <w:t>v</w:t>
      </w:r>
      <w:r w:rsidRPr="00950706">
        <w:t xml:space="preserve">e </w:t>
      </w:r>
      <w:r w:rsidRPr="00950706">
        <w:rPr>
          <w:spacing w:val="-2"/>
        </w:rPr>
        <w:t>i</w:t>
      </w:r>
      <w:r w:rsidRPr="00950706">
        <w:t>n</w:t>
      </w:r>
      <w:r w:rsidRPr="00950706">
        <w:rPr>
          <w:spacing w:val="2"/>
        </w:rPr>
        <w:t>f</w:t>
      </w:r>
      <w:r w:rsidRPr="00950706">
        <w:rPr>
          <w:spacing w:val="-3"/>
        </w:rPr>
        <w:t>o</w:t>
      </w:r>
      <w:r w:rsidRPr="00950706">
        <w:t>rm</w:t>
      </w:r>
      <w:r w:rsidRPr="00950706">
        <w:rPr>
          <w:spacing w:val="-3"/>
        </w:rPr>
        <w:t>a</w:t>
      </w:r>
      <w:r w:rsidRPr="00950706">
        <w:t>t</w:t>
      </w:r>
      <w:r w:rsidRPr="00950706">
        <w:rPr>
          <w:spacing w:val="-2"/>
        </w:rPr>
        <w:t>i</w:t>
      </w:r>
      <w:r w:rsidRPr="00950706">
        <w:t>on a</w:t>
      </w:r>
      <w:r w:rsidRPr="00950706">
        <w:rPr>
          <w:spacing w:val="-1"/>
        </w:rPr>
        <w:t>n</w:t>
      </w:r>
      <w:r w:rsidRPr="00950706">
        <w:t>d</w:t>
      </w:r>
      <w:r w:rsidRPr="00950706">
        <w:rPr>
          <w:spacing w:val="-2"/>
        </w:rPr>
        <w:t xml:space="preserve"> i</w:t>
      </w:r>
      <w:r w:rsidRPr="00950706">
        <w:t>s</w:t>
      </w:r>
      <w:r w:rsidRPr="00950706">
        <w:rPr>
          <w:spacing w:val="1"/>
        </w:rPr>
        <w:t xml:space="preserve"> </w:t>
      </w:r>
      <w:r w:rsidRPr="00950706">
        <w:t>a</w:t>
      </w:r>
      <w:r w:rsidRPr="00950706">
        <w:rPr>
          <w:spacing w:val="-1"/>
        </w:rPr>
        <w:t>p</w:t>
      </w:r>
      <w:r w:rsidRPr="00950706">
        <w:t>p</w:t>
      </w:r>
      <w:r w:rsidRPr="00950706">
        <w:rPr>
          <w:spacing w:val="-2"/>
        </w:rPr>
        <w:t>li</w:t>
      </w:r>
      <w:r w:rsidRPr="00950706">
        <w:t>ca</w:t>
      </w:r>
      <w:r w:rsidRPr="00950706">
        <w:rPr>
          <w:spacing w:val="-1"/>
        </w:rPr>
        <w:t>b</w:t>
      </w:r>
      <w:r w:rsidRPr="00950706">
        <w:rPr>
          <w:spacing w:val="-2"/>
        </w:rPr>
        <w:t>l</w:t>
      </w:r>
      <w:r w:rsidRPr="00950706">
        <w:t xml:space="preserve">e </w:t>
      </w:r>
      <w:r w:rsidRPr="00950706">
        <w:rPr>
          <w:spacing w:val="1"/>
        </w:rPr>
        <w:t>t</w:t>
      </w:r>
      <w:r w:rsidRPr="00950706">
        <w:t>o pap</w:t>
      </w:r>
      <w:r w:rsidRPr="00950706">
        <w:rPr>
          <w:spacing w:val="-4"/>
        </w:rPr>
        <w:t>e</w:t>
      </w:r>
      <w:r w:rsidRPr="00950706">
        <w:t>r</w:t>
      </w:r>
      <w:r w:rsidRPr="00950706">
        <w:rPr>
          <w:spacing w:val="1"/>
        </w:rPr>
        <w:t xml:space="preserve"> </w:t>
      </w:r>
      <w:r w:rsidRPr="00950706">
        <w:t>a</w:t>
      </w:r>
      <w:r w:rsidRPr="00950706">
        <w:rPr>
          <w:spacing w:val="-1"/>
        </w:rPr>
        <w:t>n</w:t>
      </w:r>
      <w:r w:rsidRPr="00950706">
        <w:t>d</w:t>
      </w:r>
      <w:r w:rsidRPr="00950706">
        <w:rPr>
          <w:spacing w:val="-2"/>
        </w:rPr>
        <w:t xml:space="preserve"> </w:t>
      </w:r>
      <w:r w:rsidRPr="00950706">
        <w:t>e</w:t>
      </w:r>
      <w:r w:rsidRPr="00950706">
        <w:rPr>
          <w:spacing w:val="-2"/>
        </w:rPr>
        <w:t>l</w:t>
      </w:r>
      <w:r w:rsidRPr="00950706">
        <w:t>ec</w:t>
      </w:r>
      <w:r w:rsidRPr="00950706">
        <w:rPr>
          <w:spacing w:val="-2"/>
        </w:rPr>
        <w:t>t</w:t>
      </w:r>
      <w:r w:rsidRPr="00950706">
        <w:t>r</w:t>
      </w:r>
      <w:r w:rsidRPr="00950706">
        <w:rPr>
          <w:spacing w:val="-3"/>
        </w:rPr>
        <w:t>o</w:t>
      </w:r>
      <w:r w:rsidRPr="00950706">
        <w:t>n</w:t>
      </w:r>
      <w:r w:rsidRPr="00950706">
        <w:rPr>
          <w:spacing w:val="-2"/>
        </w:rPr>
        <w:t>i</w:t>
      </w:r>
      <w:r w:rsidRPr="00950706">
        <w:t>c</w:t>
      </w:r>
      <w:r w:rsidRPr="00950706">
        <w:rPr>
          <w:spacing w:val="1"/>
        </w:rPr>
        <w:t xml:space="preserve"> </w:t>
      </w:r>
      <w:r w:rsidRPr="00950706">
        <w:t>d</w:t>
      </w:r>
      <w:r w:rsidRPr="00950706">
        <w:rPr>
          <w:spacing w:val="-1"/>
        </w:rPr>
        <w:t>o</w:t>
      </w:r>
      <w:r w:rsidRPr="00950706">
        <w:t>cume</w:t>
      </w:r>
      <w:r w:rsidRPr="00950706">
        <w:rPr>
          <w:spacing w:val="-3"/>
        </w:rPr>
        <w:t>n</w:t>
      </w:r>
      <w:r w:rsidRPr="00950706">
        <w:t>ts</w:t>
      </w:r>
      <w:r w:rsidRPr="00950706">
        <w:rPr>
          <w:spacing w:val="-2"/>
        </w:rPr>
        <w:t>/</w:t>
      </w:r>
      <w:r w:rsidRPr="00950706">
        <w:t>rec</w:t>
      </w:r>
      <w:r w:rsidRPr="00950706">
        <w:rPr>
          <w:spacing w:val="-4"/>
        </w:rPr>
        <w:t>o</w:t>
      </w:r>
      <w:r w:rsidRPr="00950706">
        <w:t>rds.</w:t>
      </w:r>
    </w:p>
    <w:p w14:paraId="5797F271" w14:textId="77777777" w:rsidR="00E94D3F" w:rsidRDefault="00E94D3F" w:rsidP="00E94D3F">
      <w:pPr>
        <w:pStyle w:val="NoSpacing"/>
      </w:pPr>
    </w:p>
    <w:p w14:paraId="7B3CB403" w14:textId="77777777" w:rsidR="00E94D3F" w:rsidRPr="00950706" w:rsidRDefault="00E94D3F" w:rsidP="00E94D3F">
      <w:pPr>
        <w:pStyle w:val="NoSpacing"/>
      </w:pPr>
      <w:r w:rsidRPr="00950706">
        <w:t>In add</w:t>
      </w:r>
      <w:r w:rsidRPr="00950706">
        <w:rPr>
          <w:spacing w:val="-2"/>
        </w:rPr>
        <w:t>i</w:t>
      </w:r>
      <w:r w:rsidRPr="00950706">
        <w:t>t</w:t>
      </w:r>
      <w:r w:rsidRPr="00950706">
        <w:rPr>
          <w:spacing w:val="-2"/>
        </w:rPr>
        <w:t>i</w:t>
      </w:r>
      <w:r w:rsidRPr="00950706">
        <w:t>o</w:t>
      </w:r>
      <w:r w:rsidRPr="00950706">
        <w:rPr>
          <w:spacing w:val="-1"/>
        </w:rPr>
        <w:t>n</w:t>
      </w:r>
      <w:r w:rsidRPr="00950706">
        <w:t>al</w:t>
      </w:r>
      <w:r w:rsidRPr="00950706">
        <w:rPr>
          <w:spacing w:val="-3"/>
        </w:rPr>
        <w:t xml:space="preserve"> </w:t>
      </w:r>
      <w:r w:rsidRPr="00950706">
        <w:t>to</w:t>
      </w:r>
      <w:r w:rsidRPr="00950706">
        <w:rPr>
          <w:spacing w:val="-2"/>
        </w:rPr>
        <w:t xml:space="preserve"> </w:t>
      </w:r>
      <w:r w:rsidRPr="00950706">
        <w:t>the</w:t>
      </w:r>
      <w:r w:rsidRPr="00950706">
        <w:rPr>
          <w:spacing w:val="-2"/>
        </w:rPr>
        <w:t xml:space="preserve"> </w:t>
      </w:r>
      <w:r w:rsidRPr="00950706">
        <w:t>ma</w:t>
      </w:r>
      <w:r w:rsidRPr="00950706">
        <w:rPr>
          <w:spacing w:val="-2"/>
        </w:rPr>
        <w:t>r</w:t>
      </w:r>
      <w:r w:rsidRPr="00950706">
        <w:rPr>
          <w:spacing w:val="2"/>
        </w:rPr>
        <w:t>k</w:t>
      </w:r>
      <w:r w:rsidRPr="00950706">
        <w:rPr>
          <w:spacing w:val="-4"/>
        </w:rPr>
        <w:t>i</w:t>
      </w:r>
      <w:r w:rsidRPr="00950706">
        <w:t xml:space="preserve">ng </w:t>
      </w:r>
      <w:r w:rsidRPr="00950706">
        <w:rPr>
          <w:spacing w:val="-3"/>
        </w:rPr>
        <w:t>o</w:t>
      </w:r>
      <w:r w:rsidRPr="00950706">
        <w:t>f</w:t>
      </w:r>
      <w:r w:rsidRPr="00950706">
        <w:rPr>
          <w:spacing w:val="2"/>
        </w:rPr>
        <w:t xml:space="preserve"> </w:t>
      </w:r>
      <w:r w:rsidRPr="00950706">
        <w:t>OF</w:t>
      </w:r>
      <w:r w:rsidRPr="00950706">
        <w:rPr>
          <w:spacing w:val="-4"/>
        </w:rPr>
        <w:t>F</w:t>
      </w:r>
      <w:r w:rsidRPr="00950706">
        <w:t>I</w:t>
      </w:r>
      <w:r w:rsidRPr="00950706">
        <w:rPr>
          <w:spacing w:val="-2"/>
        </w:rPr>
        <w:t>C</w:t>
      </w:r>
      <w:r w:rsidRPr="00950706">
        <w:t>I</w:t>
      </w:r>
      <w:r w:rsidRPr="00950706">
        <w:rPr>
          <w:spacing w:val="-1"/>
        </w:rPr>
        <w:t>AL</w:t>
      </w:r>
      <w:r w:rsidRPr="00950706">
        <w:rPr>
          <w:spacing w:val="1"/>
        </w:rPr>
        <w:t>-</w:t>
      </w:r>
      <w:r w:rsidRPr="00950706">
        <w:rPr>
          <w:spacing w:val="-1"/>
        </w:rPr>
        <w:t>SE</w:t>
      </w:r>
      <w:r w:rsidRPr="00950706">
        <w:rPr>
          <w:spacing w:val="-2"/>
        </w:rPr>
        <w:t>N</w:t>
      </w:r>
      <w:r w:rsidRPr="00950706">
        <w:rPr>
          <w:spacing w:val="-1"/>
        </w:rPr>
        <w:t>S</w:t>
      </w:r>
      <w:r w:rsidRPr="00950706">
        <w:t>ITIVE</w:t>
      </w:r>
      <w:r w:rsidRPr="00950706">
        <w:rPr>
          <w:spacing w:val="-3"/>
        </w:rPr>
        <w:t xml:space="preserve"> </w:t>
      </w:r>
      <w:r w:rsidRPr="00950706">
        <w:rPr>
          <w:spacing w:val="3"/>
        </w:rPr>
        <w:t>f</w:t>
      </w:r>
      <w:r w:rsidRPr="00950706">
        <w:rPr>
          <w:spacing w:val="-3"/>
        </w:rPr>
        <w:t>u</w:t>
      </w:r>
      <w:r w:rsidRPr="00950706">
        <w:t>rth</w:t>
      </w:r>
      <w:r w:rsidRPr="00950706">
        <w:rPr>
          <w:spacing w:val="-4"/>
        </w:rPr>
        <w:t>e</w:t>
      </w:r>
      <w:r w:rsidRPr="00950706">
        <w:t>r</w:t>
      </w:r>
      <w:r w:rsidRPr="00950706">
        <w:rPr>
          <w:spacing w:val="1"/>
        </w:rPr>
        <w:t xml:space="preserve"> </w:t>
      </w:r>
      <w:r w:rsidRPr="00950706">
        <w:t>d</w:t>
      </w:r>
      <w:r w:rsidRPr="00950706">
        <w:rPr>
          <w:spacing w:val="-4"/>
        </w:rPr>
        <w:t>e</w:t>
      </w:r>
      <w:r w:rsidRPr="00950706">
        <w:t>ta</w:t>
      </w:r>
      <w:r w:rsidRPr="00950706">
        <w:rPr>
          <w:spacing w:val="-2"/>
        </w:rPr>
        <w:t>i</w:t>
      </w:r>
      <w:r w:rsidRPr="00950706">
        <w:t xml:space="preserve">l </w:t>
      </w:r>
      <w:r w:rsidRPr="00950706">
        <w:rPr>
          <w:spacing w:val="-2"/>
        </w:rPr>
        <w:t>i</w:t>
      </w:r>
      <w:r w:rsidRPr="00950706">
        <w:t>s</w:t>
      </w:r>
      <w:r w:rsidRPr="00950706">
        <w:rPr>
          <w:spacing w:val="-2"/>
        </w:rPr>
        <w:t xml:space="preserve"> </w:t>
      </w:r>
      <w:r w:rsidRPr="00950706">
        <w:t>r</w:t>
      </w:r>
      <w:r w:rsidRPr="00950706">
        <w:rPr>
          <w:spacing w:val="-3"/>
        </w:rPr>
        <w:t>e</w:t>
      </w:r>
      <w:r w:rsidRPr="00950706">
        <w:rPr>
          <w:spacing w:val="1"/>
        </w:rPr>
        <w:t>q</w:t>
      </w:r>
      <w:r w:rsidRPr="00950706">
        <w:t>u</w:t>
      </w:r>
      <w:r w:rsidRPr="00950706">
        <w:rPr>
          <w:spacing w:val="-2"/>
        </w:rPr>
        <w:t>i</w:t>
      </w:r>
      <w:r w:rsidRPr="00950706">
        <w:t>red</w:t>
      </w:r>
      <w:r w:rsidRPr="00950706">
        <w:rPr>
          <w:spacing w:val="-2"/>
        </w:rPr>
        <w:t xml:space="preserve"> </w:t>
      </w:r>
      <w:r w:rsidRPr="00950706">
        <w:t>r</w:t>
      </w:r>
      <w:r w:rsidRPr="00950706">
        <w:rPr>
          <w:spacing w:val="-3"/>
        </w:rPr>
        <w:t>e</w:t>
      </w:r>
      <w:r w:rsidRPr="00950706">
        <w:rPr>
          <w:spacing w:val="1"/>
        </w:rPr>
        <w:t>g</w:t>
      </w:r>
      <w:r w:rsidRPr="00950706">
        <w:t>ard</w:t>
      </w:r>
      <w:r w:rsidRPr="00950706">
        <w:rPr>
          <w:spacing w:val="-1"/>
        </w:rPr>
        <w:t>i</w:t>
      </w:r>
      <w:r w:rsidRPr="00950706">
        <w:rPr>
          <w:spacing w:val="-3"/>
        </w:rPr>
        <w:t>n</w:t>
      </w:r>
      <w:r w:rsidRPr="00950706">
        <w:t>g the</w:t>
      </w:r>
    </w:p>
    <w:p w14:paraId="62D2C48F" w14:textId="77777777" w:rsidR="00E94D3F" w:rsidRPr="00950706" w:rsidRDefault="00E94D3F" w:rsidP="00E94D3F">
      <w:pPr>
        <w:pStyle w:val="NoSpacing"/>
      </w:pPr>
      <w:r w:rsidRPr="00950706">
        <w:t>co</w:t>
      </w:r>
      <w:r w:rsidRPr="00950706">
        <w:rPr>
          <w:spacing w:val="-1"/>
        </w:rPr>
        <w:t>n</w:t>
      </w:r>
      <w:r w:rsidRPr="00950706">
        <w:t>te</w:t>
      </w:r>
      <w:r w:rsidRPr="00950706">
        <w:rPr>
          <w:spacing w:val="-1"/>
        </w:rPr>
        <w:t>n</w:t>
      </w:r>
      <w:r w:rsidRPr="00950706">
        <w:t>t</w:t>
      </w:r>
      <w:r w:rsidRPr="00950706">
        <w:rPr>
          <w:spacing w:val="-1"/>
        </w:rPr>
        <w:t xml:space="preserve"> </w:t>
      </w:r>
      <w:r w:rsidRPr="00950706">
        <w:rPr>
          <w:spacing w:val="-3"/>
        </w:rPr>
        <w:t>o</w:t>
      </w:r>
      <w:r w:rsidRPr="00950706">
        <w:t>f</w:t>
      </w:r>
      <w:r w:rsidRPr="00950706">
        <w:rPr>
          <w:spacing w:val="2"/>
        </w:rPr>
        <w:t xml:space="preserve"> </w:t>
      </w:r>
      <w:r w:rsidRPr="00950706">
        <w:t>the</w:t>
      </w:r>
      <w:r w:rsidRPr="00950706">
        <w:rPr>
          <w:spacing w:val="-2"/>
        </w:rPr>
        <w:t xml:space="preserve"> </w:t>
      </w:r>
      <w:r w:rsidRPr="00950706">
        <w:t>doc</w:t>
      </w:r>
      <w:r w:rsidRPr="00950706">
        <w:rPr>
          <w:spacing w:val="-4"/>
        </w:rPr>
        <w:t>u</w:t>
      </w:r>
      <w:r w:rsidRPr="00950706">
        <w:t>me</w:t>
      </w:r>
      <w:r w:rsidRPr="00950706">
        <w:rPr>
          <w:spacing w:val="-1"/>
        </w:rPr>
        <w:t>n</w:t>
      </w:r>
      <w:r w:rsidRPr="00950706">
        <w:t>t</w:t>
      </w:r>
      <w:r w:rsidRPr="00950706">
        <w:rPr>
          <w:spacing w:val="-3"/>
        </w:rPr>
        <w:t xml:space="preserve"> </w:t>
      </w:r>
      <w:r w:rsidRPr="00950706">
        <w:t>or</w:t>
      </w:r>
      <w:r w:rsidRPr="00950706">
        <w:rPr>
          <w:spacing w:val="1"/>
        </w:rPr>
        <w:t xml:space="preserve"> </w:t>
      </w:r>
      <w:r w:rsidRPr="00950706">
        <w:rPr>
          <w:spacing w:val="-2"/>
        </w:rPr>
        <w:t>r</w:t>
      </w:r>
      <w:r w:rsidRPr="00950706">
        <w:t>ec</w:t>
      </w:r>
      <w:r w:rsidRPr="00950706">
        <w:rPr>
          <w:spacing w:val="-1"/>
        </w:rPr>
        <w:t>o</w:t>
      </w:r>
      <w:r w:rsidRPr="00950706">
        <w:t>r</w:t>
      </w:r>
      <w:r w:rsidRPr="00950706">
        <w:rPr>
          <w:spacing w:val="-3"/>
        </w:rPr>
        <w:t>d</w:t>
      </w:r>
      <w:r w:rsidRPr="00950706">
        <w:t>,</w:t>
      </w:r>
      <w:r w:rsidRPr="00950706">
        <w:rPr>
          <w:spacing w:val="2"/>
        </w:rPr>
        <w:t xml:space="preserve"> </w:t>
      </w:r>
      <w:r w:rsidRPr="00950706">
        <w:rPr>
          <w:spacing w:val="-2"/>
        </w:rPr>
        <w:t>i</w:t>
      </w:r>
      <w:r w:rsidRPr="00950706">
        <w:t>.</w:t>
      </w:r>
      <w:r w:rsidRPr="00950706">
        <w:rPr>
          <w:spacing w:val="-3"/>
        </w:rPr>
        <w:t>e</w:t>
      </w:r>
      <w:r w:rsidRPr="00950706">
        <w:t>.OF</w:t>
      </w:r>
      <w:r w:rsidRPr="00950706">
        <w:rPr>
          <w:spacing w:val="-2"/>
        </w:rPr>
        <w:t>F</w:t>
      </w:r>
      <w:r w:rsidRPr="00950706">
        <w:t>I</w:t>
      </w:r>
      <w:r w:rsidRPr="00950706">
        <w:rPr>
          <w:spacing w:val="-4"/>
        </w:rPr>
        <w:t>C</w:t>
      </w:r>
      <w:r w:rsidRPr="00950706">
        <w:t>I</w:t>
      </w:r>
      <w:r w:rsidRPr="00950706">
        <w:rPr>
          <w:spacing w:val="-1"/>
        </w:rPr>
        <w:t>A</w:t>
      </w:r>
      <w:r w:rsidRPr="00950706">
        <w:t>L</w:t>
      </w:r>
      <w:r w:rsidRPr="00950706">
        <w:rPr>
          <w:spacing w:val="1"/>
        </w:rPr>
        <w:t xml:space="preserve"> </w:t>
      </w:r>
      <w:r w:rsidRPr="00950706">
        <w:t xml:space="preserve">– </w:t>
      </w:r>
      <w:r w:rsidRPr="00950706">
        <w:rPr>
          <w:spacing w:val="-1"/>
        </w:rPr>
        <w:t>SE</w:t>
      </w:r>
      <w:r w:rsidRPr="00950706">
        <w:rPr>
          <w:spacing w:val="-2"/>
        </w:rPr>
        <w:t>N</w:t>
      </w:r>
      <w:r w:rsidRPr="00950706">
        <w:rPr>
          <w:spacing w:val="-1"/>
        </w:rPr>
        <w:t>S</w:t>
      </w:r>
      <w:r w:rsidRPr="00950706">
        <w:rPr>
          <w:spacing w:val="-2"/>
        </w:rPr>
        <w:t>I</w:t>
      </w:r>
      <w:r w:rsidRPr="00950706">
        <w:t>TIV</w:t>
      </w:r>
      <w:r w:rsidRPr="00950706">
        <w:rPr>
          <w:spacing w:val="-2"/>
        </w:rPr>
        <w:t>E</w:t>
      </w:r>
      <w:r w:rsidRPr="00950706">
        <w:t>:</w:t>
      </w:r>
      <w:r w:rsidRPr="00950706">
        <w:rPr>
          <w:spacing w:val="-1"/>
        </w:rPr>
        <w:t xml:space="preserve"> </w:t>
      </w:r>
      <w:r w:rsidRPr="00950706">
        <w:rPr>
          <w:spacing w:val="-2"/>
        </w:rPr>
        <w:t>C</w:t>
      </w:r>
      <w:r w:rsidRPr="00950706">
        <w:t>O</w:t>
      </w:r>
      <w:r w:rsidRPr="00950706">
        <w:rPr>
          <w:spacing w:val="-2"/>
        </w:rPr>
        <w:t>M</w:t>
      </w:r>
      <w:r w:rsidRPr="00950706">
        <w:rPr>
          <w:spacing w:val="-4"/>
        </w:rPr>
        <w:t>M</w:t>
      </w:r>
      <w:r w:rsidRPr="00950706">
        <w:rPr>
          <w:spacing w:val="-1"/>
        </w:rPr>
        <w:t>E</w:t>
      </w:r>
      <w:r w:rsidRPr="00950706">
        <w:rPr>
          <w:spacing w:val="-2"/>
        </w:rPr>
        <w:t>RC</w:t>
      </w:r>
      <w:r w:rsidRPr="00950706">
        <w:t>I</w:t>
      </w:r>
      <w:r w:rsidRPr="00950706">
        <w:rPr>
          <w:spacing w:val="-1"/>
        </w:rPr>
        <w:t>A</w:t>
      </w:r>
      <w:r w:rsidRPr="00950706">
        <w:t>L</w:t>
      </w:r>
    </w:p>
    <w:p w14:paraId="4ACB8A53" w14:textId="77777777" w:rsidR="00E94D3F" w:rsidRPr="00950706" w:rsidRDefault="00E94D3F" w:rsidP="00E94D3F">
      <w:pPr>
        <w:pStyle w:val="NoSpacing"/>
      </w:pPr>
      <w:r w:rsidRPr="00950706">
        <w:rPr>
          <w:spacing w:val="-2"/>
        </w:rPr>
        <w:t>D</w:t>
      </w:r>
      <w:r w:rsidRPr="00950706">
        <w:t>e</w:t>
      </w:r>
      <w:r w:rsidRPr="00950706">
        <w:rPr>
          <w:spacing w:val="2"/>
        </w:rPr>
        <w:t>f</w:t>
      </w:r>
      <w:r w:rsidRPr="00950706">
        <w:rPr>
          <w:spacing w:val="-2"/>
        </w:rPr>
        <w:t>i</w:t>
      </w:r>
      <w:r w:rsidRPr="00950706">
        <w:t>n</w:t>
      </w:r>
      <w:r w:rsidRPr="00950706">
        <w:rPr>
          <w:spacing w:val="-2"/>
        </w:rPr>
        <w:t>i</w:t>
      </w:r>
      <w:r w:rsidRPr="00950706">
        <w:t>t</w:t>
      </w:r>
      <w:r w:rsidRPr="00950706">
        <w:rPr>
          <w:spacing w:val="-2"/>
        </w:rPr>
        <w:t>i</w:t>
      </w:r>
      <w:r w:rsidRPr="00950706">
        <w:t>on</w:t>
      </w:r>
      <w:r w:rsidRPr="00950706">
        <w:rPr>
          <w:spacing w:val="-2"/>
        </w:rPr>
        <w:t xml:space="preserve"> </w:t>
      </w:r>
      <w:r w:rsidRPr="00950706">
        <w:t>-</w:t>
      </w:r>
      <w:r w:rsidRPr="00950706">
        <w:rPr>
          <w:spacing w:val="2"/>
        </w:rPr>
        <w:t xml:space="preserve"> </w:t>
      </w:r>
      <w:r w:rsidRPr="00950706">
        <w:rPr>
          <w:spacing w:val="-2"/>
        </w:rPr>
        <w:t>C</w:t>
      </w:r>
      <w:r w:rsidRPr="00950706">
        <w:rPr>
          <w:spacing w:val="-3"/>
        </w:rPr>
        <w:t>o</w:t>
      </w:r>
      <w:r w:rsidRPr="00950706">
        <w:t>mm</w:t>
      </w:r>
      <w:r w:rsidRPr="00950706">
        <w:rPr>
          <w:spacing w:val="-3"/>
        </w:rPr>
        <w:t>e</w:t>
      </w:r>
      <w:r w:rsidRPr="00950706">
        <w:t>rc</w:t>
      </w:r>
      <w:r w:rsidRPr="00950706">
        <w:rPr>
          <w:spacing w:val="-2"/>
        </w:rPr>
        <w:t>i</w:t>
      </w:r>
      <w:r w:rsidRPr="00950706">
        <w:t>al</w:t>
      </w:r>
      <w:r w:rsidRPr="00950706">
        <w:rPr>
          <w:spacing w:val="-1"/>
        </w:rPr>
        <w:t xml:space="preserve"> </w:t>
      </w:r>
      <w:r w:rsidRPr="00950706">
        <w:rPr>
          <w:spacing w:val="-4"/>
        </w:rPr>
        <w:t>i</w:t>
      </w:r>
      <w:r w:rsidRPr="00950706">
        <w:rPr>
          <w:spacing w:val="-3"/>
        </w:rPr>
        <w:t>n</w:t>
      </w:r>
      <w:r w:rsidRPr="00950706">
        <w:rPr>
          <w:spacing w:val="3"/>
        </w:rPr>
        <w:t>f</w:t>
      </w:r>
      <w:r w:rsidRPr="00950706">
        <w:t>o</w:t>
      </w:r>
      <w:r w:rsidRPr="00950706">
        <w:rPr>
          <w:spacing w:val="-2"/>
        </w:rPr>
        <w:t>r</w:t>
      </w:r>
      <w:r w:rsidRPr="00950706">
        <w:t>mati</w:t>
      </w:r>
      <w:r w:rsidRPr="00950706">
        <w:rPr>
          <w:spacing w:val="-1"/>
        </w:rPr>
        <w:t>o</w:t>
      </w:r>
      <w:r w:rsidRPr="00950706">
        <w:t>n,</w:t>
      </w:r>
      <w:r w:rsidRPr="00950706">
        <w:rPr>
          <w:spacing w:val="-1"/>
        </w:rPr>
        <w:t xml:space="preserve"> </w:t>
      </w:r>
      <w:r w:rsidRPr="00950706">
        <w:rPr>
          <w:spacing w:val="-2"/>
        </w:rPr>
        <w:t>i</w:t>
      </w:r>
      <w:r w:rsidRPr="00950706">
        <w:t>nc</w:t>
      </w:r>
      <w:r w:rsidRPr="00950706">
        <w:rPr>
          <w:spacing w:val="-2"/>
        </w:rPr>
        <w:t>l</w:t>
      </w:r>
      <w:r w:rsidRPr="00950706">
        <w:t>u</w:t>
      </w:r>
      <w:r w:rsidRPr="00950706">
        <w:rPr>
          <w:spacing w:val="-1"/>
        </w:rPr>
        <w:t>d</w:t>
      </w:r>
      <w:r w:rsidRPr="00950706">
        <w:rPr>
          <w:spacing w:val="-2"/>
        </w:rPr>
        <w:t>i</w:t>
      </w:r>
      <w:r w:rsidRPr="00950706">
        <w:t>ng th</w:t>
      </w:r>
      <w:r w:rsidRPr="00950706">
        <w:rPr>
          <w:spacing w:val="-4"/>
        </w:rPr>
        <w:t>a</w:t>
      </w:r>
      <w:r w:rsidRPr="00950706">
        <w:t>t</w:t>
      </w:r>
      <w:r w:rsidRPr="00950706">
        <w:rPr>
          <w:spacing w:val="2"/>
        </w:rPr>
        <w:t xml:space="preserve"> </w:t>
      </w:r>
      <w:r w:rsidRPr="00950706">
        <w:t>su</w:t>
      </w:r>
      <w:r w:rsidRPr="00950706">
        <w:rPr>
          <w:spacing w:val="-4"/>
        </w:rPr>
        <w:t>b</w:t>
      </w:r>
      <w:r w:rsidRPr="00950706">
        <w:rPr>
          <w:spacing w:val="1"/>
        </w:rPr>
        <w:t>j</w:t>
      </w:r>
      <w:r w:rsidRPr="00950706">
        <w:t>e</w:t>
      </w:r>
      <w:r w:rsidRPr="00950706">
        <w:rPr>
          <w:spacing w:val="-3"/>
        </w:rPr>
        <w:t>c</w:t>
      </w:r>
      <w:r w:rsidRPr="00950706">
        <w:t>t</w:t>
      </w:r>
      <w:r w:rsidRPr="00950706">
        <w:rPr>
          <w:spacing w:val="-1"/>
        </w:rPr>
        <w:t xml:space="preserve"> </w:t>
      </w:r>
      <w:r w:rsidRPr="00950706">
        <w:t xml:space="preserve">to </w:t>
      </w:r>
      <w:r w:rsidRPr="00950706">
        <w:rPr>
          <w:spacing w:val="-2"/>
        </w:rPr>
        <w:t>s</w:t>
      </w:r>
      <w:r w:rsidRPr="00950706">
        <w:t>tat</w:t>
      </w:r>
      <w:r w:rsidRPr="00950706">
        <w:rPr>
          <w:spacing w:val="-3"/>
        </w:rPr>
        <w:t>u</w:t>
      </w:r>
      <w:r w:rsidRPr="00950706">
        <w:t>tory</w:t>
      </w:r>
      <w:r w:rsidRPr="00950706">
        <w:rPr>
          <w:spacing w:val="-1"/>
        </w:rPr>
        <w:t xml:space="preserve"> </w:t>
      </w:r>
      <w:r w:rsidRPr="00950706">
        <w:rPr>
          <w:spacing w:val="-3"/>
        </w:rPr>
        <w:t>o</w:t>
      </w:r>
      <w:r w:rsidRPr="00950706">
        <w:t>r r</w:t>
      </w:r>
      <w:r w:rsidRPr="00950706">
        <w:rPr>
          <w:spacing w:val="-3"/>
        </w:rPr>
        <w:t>e</w:t>
      </w:r>
      <w:r w:rsidRPr="00950706">
        <w:rPr>
          <w:spacing w:val="1"/>
        </w:rPr>
        <w:t>g</w:t>
      </w:r>
      <w:r w:rsidRPr="00950706">
        <w:t>u</w:t>
      </w:r>
      <w:r w:rsidRPr="00950706">
        <w:rPr>
          <w:spacing w:val="-2"/>
        </w:rPr>
        <w:t>l</w:t>
      </w:r>
      <w:r w:rsidRPr="00950706">
        <w:t>atory</w:t>
      </w:r>
      <w:r w:rsidRPr="00950706">
        <w:rPr>
          <w:spacing w:val="-2"/>
        </w:rPr>
        <w:t xml:space="preserve"> </w:t>
      </w:r>
      <w:r w:rsidRPr="00950706">
        <w:t>o</w:t>
      </w:r>
      <w:r w:rsidRPr="00950706">
        <w:rPr>
          <w:spacing w:val="-1"/>
        </w:rPr>
        <w:t>b</w:t>
      </w:r>
      <w:r w:rsidRPr="00950706">
        <w:rPr>
          <w:spacing w:val="-2"/>
        </w:rPr>
        <w:t>li</w:t>
      </w:r>
      <w:r w:rsidRPr="00950706">
        <w:rPr>
          <w:spacing w:val="1"/>
        </w:rPr>
        <w:t>g</w:t>
      </w:r>
      <w:r w:rsidRPr="00950706">
        <w:rPr>
          <w:spacing w:val="-3"/>
        </w:rPr>
        <w:t>a</w:t>
      </w:r>
      <w:r w:rsidRPr="00950706">
        <w:t>t</w:t>
      </w:r>
      <w:r w:rsidRPr="00950706">
        <w:rPr>
          <w:spacing w:val="-2"/>
        </w:rPr>
        <w:t>i</w:t>
      </w:r>
      <w:r w:rsidRPr="00950706">
        <w:t>o</w:t>
      </w:r>
      <w:r w:rsidRPr="00950706">
        <w:rPr>
          <w:spacing w:val="-1"/>
        </w:rPr>
        <w:t>n</w:t>
      </w:r>
      <w:r w:rsidRPr="00950706">
        <w:t>s,</w:t>
      </w:r>
      <w:r w:rsidRPr="00950706">
        <w:rPr>
          <w:spacing w:val="-1"/>
        </w:rPr>
        <w:t xml:space="preserve"> </w:t>
      </w:r>
      <w:r w:rsidRPr="00950706">
        <w:rPr>
          <w:spacing w:val="-2"/>
        </w:rPr>
        <w:t>w</w:t>
      </w:r>
      <w:r w:rsidRPr="00950706">
        <w:t>h</w:t>
      </w:r>
      <w:r w:rsidRPr="00950706">
        <w:rPr>
          <w:spacing w:val="-2"/>
        </w:rPr>
        <w:t>i</w:t>
      </w:r>
      <w:r w:rsidRPr="00950706">
        <w:t xml:space="preserve">ch </w:t>
      </w:r>
      <w:r w:rsidRPr="00950706">
        <w:rPr>
          <w:spacing w:val="1"/>
        </w:rPr>
        <w:t>m</w:t>
      </w:r>
      <w:r w:rsidRPr="00950706">
        <w:t>ay</w:t>
      </w:r>
      <w:r w:rsidRPr="00950706">
        <w:rPr>
          <w:spacing w:val="-2"/>
        </w:rPr>
        <w:t xml:space="preserve"> </w:t>
      </w:r>
      <w:r w:rsidRPr="00950706">
        <w:t>be d</w:t>
      </w:r>
      <w:r w:rsidRPr="00950706">
        <w:rPr>
          <w:spacing w:val="-4"/>
        </w:rPr>
        <w:t>a</w:t>
      </w:r>
      <w:r w:rsidRPr="00950706">
        <w:t>m</w:t>
      </w:r>
      <w:r w:rsidRPr="00950706">
        <w:rPr>
          <w:spacing w:val="-3"/>
        </w:rPr>
        <w:t>a</w:t>
      </w:r>
      <w:r w:rsidRPr="00950706">
        <w:rPr>
          <w:spacing w:val="1"/>
        </w:rPr>
        <w:t>g</w:t>
      </w:r>
      <w:r w:rsidRPr="00950706">
        <w:rPr>
          <w:spacing w:val="-2"/>
        </w:rPr>
        <w:t>i</w:t>
      </w:r>
      <w:r w:rsidRPr="00950706">
        <w:rPr>
          <w:spacing w:val="-3"/>
        </w:rPr>
        <w:t>n</w:t>
      </w:r>
      <w:r w:rsidRPr="00950706">
        <w:t xml:space="preserve">g </w:t>
      </w:r>
      <w:r w:rsidRPr="00950706">
        <w:rPr>
          <w:spacing w:val="-2"/>
        </w:rPr>
        <w:t>t</w:t>
      </w:r>
      <w:r w:rsidRPr="00950706">
        <w:t xml:space="preserve">o the </w:t>
      </w:r>
      <w:r>
        <w:t>ICB</w:t>
      </w:r>
      <w:r w:rsidRPr="00950706">
        <w:rPr>
          <w:spacing w:val="-2"/>
        </w:rPr>
        <w:t xml:space="preserve"> </w:t>
      </w:r>
      <w:r w:rsidRPr="00950706">
        <w:t>or</w:t>
      </w:r>
      <w:r w:rsidRPr="00950706">
        <w:rPr>
          <w:spacing w:val="-1"/>
        </w:rPr>
        <w:t xml:space="preserve"> </w:t>
      </w:r>
      <w:r w:rsidRPr="00950706">
        <w:t>a com</w:t>
      </w:r>
      <w:r w:rsidRPr="00950706">
        <w:rPr>
          <w:spacing w:val="1"/>
        </w:rPr>
        <w:t>m</w:t>
      </w:r>
      <w:r w:rsidRPr="00950706">
        <w:rPr>
          <w:spacing w:val="-3"/>
        </w:rPr>
        <w:t>e</w:t>
      </w:r>
      <w:r w:rsidRPr="00950706">
        <w:t>rc</w:t>
      </w:r>
      <w:r w:rsidRPr="00950706">
        <w:rPr>
          <w:spacing w:val="-2"/>
        </w:rPr>
        <w:t>i</w:t>
      </w:r>
      <w:r w:rsidRPr="00950706">
        <w:t>al</w:t>
      </w:r>
      <w:r w:rsidRPr="00950706">
        <w:rPr>
          <w:spacing w:val="-1"/>
        </w:rPr>
        <w:t xml:space="preserve"> </w:t>
      </w:r>
      <w:r w:rsidRPr="00950706">
        <w:t>p</w:t>
      </w:r>
      <w:r w:rsidRPr="00950706">
        <w:rPr>
          <w:spacing w:val="-1"/>
        </w:rPr>
        <w:t>a</w:t>
      </w:r>
      <w:r w:rsidRPr="00950706">
        <w:rPr>
          <w:spacing w:val="-2"/>
        </w:rPr>
        <w:t>r</w:t>
      </w:r>
      <w:r w:rsidRPr="00950706">
        <w:t>tn</w:t>
      </w:r>
      <w:r w:rsidRPr="00950706">
        <w:rPr>
          <w:spacing w:val="-1"/>
        </w:rPr>
        <w:t>e</w:t>
      </w:r>
      <w:r w:rsidRPr="00950706">
        <w:t>r</w:t>
      </w:r>
      <w:r w:rsidRPr="00950706">
        <w:rPr>
          <w:spacing w:val="-1"/>
        </w:rPr>
        <w:t xml:space="preserve"> </w:t>
      </w:r>
      <w:r w:rsidRPr="00950706">
        <w:rPr>
          <w:spacing w:val="-4"/>
        </w:rPr>
        <w:t>i</w:t>
      </w:r>
      <w:r w:rsidRPr="00950706">
        <w:t>f</w:t>
      </w:r>
      <w:r w:rsidRPr="00950706">
        <w:rPr>
          <w:spacing w:val="2"/>
        </w:rPr>
        <w:t xml:space="preserve"> </w:t>
      </w:r>
      <w:r w:rsidRPr="00950706">
        <w:rPr>
          <w:spacing w:val="-2"/>
        </w:rPr>
        <w:t>im</w:t>
      </w:r>
      <w:r w:rsidRPr="00950706">
        <w:t>proper</w:t>
      </w:r>
      <w:r w:rsidRPr="00950706">
        <w:rPr>
          <w:spacing w:val="-1"/>
        </w:rPr>
        <w:t>l</w:t>
      </w:r>
      <w:r w:rsidRPr="00950706">
        <w:t>y</w:t>
      </w:r>
      <w:r w:rsidRPr="00950706">
        <w:rPr>
          <w:spacing w:val="-2"/>
        </w:rPr>
        <w:t xml:space="preserve"> </w:t>
      </w:r>
      <w:r w:rsidRPr="00950706">
        <w:t>acc</w:t>
      </w:r>
      <w:r w:rsidRPr="00950706">
        <w:rPr>
          <w:spacing w:val="-1"/>
        </w:rPr>
        <w:t>e</w:t>
      </w:r>
      <w:r w:rsidRPr="00950706">
        <w:t>sse</w:t>
      </w:r>
      <w:r w:rsidRPr="00950706">
        <w:rPr>
          <w:spacing w:val="-4"/>
        </w:rPr>
        <w:t>d</w:t>
      </w:r>
      <w:r w:rsidRPr="00950706">
        <w:t>.</w:t>
      </w:r>
    </w:p>
    <w:p w14:paraId="7D866CF6" w14:textId="77777777" w:rsidR="00E94D3F" w:rsidRPr="00950706" w:rsidRDefault="00E94D3F" w:rsidP="00E94D3F">
      <w:pPr>
        <w:pStyle w:val="NoSpacing"/>
      </w:pPr>
      <w:r w:rsidRPr="00950706">
        <w:rPr>
          <w:spacing w:val="1"/>
        </w:rPr>
        <w:t>Or</w:t>
      </w:r>
    </w:p>
    <w:p w14:paraId="290F1F44" w14:textId="77777777" w:rsidR="00E94D3F" w:rsidRPr="00950706" w:rsidRDefault="00E94D3F" w:rsidP="00E94D3F">
      <w:pPr>
        <w:pStyle w:val="NoSpacing"/>
      </w:pPr>
      <w:r w:rsidRPr="00950706">
        <w:t>OF</w:t>
      </w:r>
      <w:r w:rsidRPr="00950706">
        <w:rPr>
          <w:spacing w:val="-2"/>
        </w:rPr>
        <w:t>F</w:t>
      </w:r>
      <w:r w:rsidRPr="00950706">
        <w:t>I</w:t>
      </w:r>
      <w:r w:rsidRPr="00950706">
        <w:rPr>
          <w:spacing w:val="-4"/>
        </w:rPr>
        <w:t>C</w:t>
      </w:r>
      <w:r w:rsidRPr="00950706">
        <w:t>I</w:t>
      </w:r>
      <w:r w:rsidRPr="00950706">
        <w:rPr>
          <w:spacing w:val="-1"/>
        </w:rPr>
        <w:t>A</w:t>
      </w:r>
      <w:r w:rsidRPr="00950706">
        <w:t>L</w:t>
      </w:r>
      <w:r w:rsidRPr="00950706">
        <w:rPr>
          <w:spacing w:val="1"/>
        </w:rPr>
        <w:t xml:space="preserve"> </w:t>
      </w:r>
      <w:r w:rsidRPr="00950706">
        <w:t xml:space="preserve">– </w:t>
      </w:r>
      <w:r w:rsidRPr="00950706">
        <w:rPr>
          <w:spacing w:val="-1"/>
        </w:rPr>
        <w:t>SE</w:t>
      </w:r>
      <w:r w:rsidRPr="00950706">
        <w:rPr>
          <w:spacing w:val="-2"/>
        </w:rPr>
        <w:t>N</w:t>
      </w:r>
      <w:r w:rsidRPr="00950706">
        <w:rPr>
          <w:spacing w:val="-1"/>
        </w:rPr>
        <w:t>S</w:t>
      </w:r>
      <w:r w:rsidRPr="00950706">
        <w:rPr>
          <w:spacing w:val="-2"/>
        </w:rPr>
        <w:t>I</w:t>
      </w:r>
      <w:r w:rsidRPr="00950706">
        <w:t>TIV</w:t>
      </w:r>
      <w:r w:rsidRPr="00950706">
        <w:rPr>
          <w:spacing w:val="-2"/>
        </w:rPr>
        <w:t>E</w:t>
      </w:r>
      <w:r w:rsidRPr="00950706">
        <w:t>:</w:t>
      </w:r>
      <w:r w:rsidRPr="00950706">
        <w:rPr>
          <w:spacing w:val="-1"/>
        </w:rPr>
        <w:t xml:space="preserve"> PE</w:t>
      </w:r>
      <w:r w:rsidRPr="00950706">
        <w:rPr>
          <w:spacing w:val="-2"/>
        </w:rPr>
        <w:t>R</w:t>
      </w:r>
      <w:r w:rsidRPr="00950706">
        <w:rPr>
          <w:spacing w:val="-1"/>
        </w:rPr>
        <w:t>S</w:t>
      </w:r>
      <w:r w:rsidRPr="00950706">
        <w:t>O</w:t>
      </w:r>
      <w:r w:rsidRPr="00950706">
        <w:rPr>
          <w:spacing w:val="-2"/>
        </w:rPr>
        <w:t>N</w:t>
      </w:r>
      <w:r w:rsidRPr="00950706">
        <w:rPr>
          <w:spacing w:val="-1"/>
        </w:rPr>
        <w:t>A</w:t>
      </w:r>
      <w:r w:rsidRPr="00950706">
        <w:t>L</w:t>
      </w:r>
    </w:p>
    <w:p w14:paraId="442F3DF5" w14:textId="77777777" w:rsidR="00E94D3F" w:rsidRPr="00950706" w:rsidRDefault="00E94D3F" w:rsidP="00E94D3F">
      <w:pPr>
        <w:pStyle w:val="NoSpacing"/>
      </w:pPr>
      <w:r w:rsidRPr="00950706">
        <w:rPr>
          <w:spacing w:val="-2"/>
        </w:rPr>
        <w:t>D</w:t>
      </w:r>
      <w:r w:rsidRPr="00950706">
        <w:t>e</w:t>
      </w:r>
      <w:r w:rsidRPr="00950706">
        <w:rPr>
          <w:spacing w:val="2"/>
        </w:rPr>
        <w:t>f</w:t>
      </w:r>
      <w:r w:rsidRPr="00950706">
        <w:rPr>
          <w:spacing w:val="-2"/>
        </w:rPr>
        <w:t>i</w:t>
      </w:r>
      <w:r w:rsidRPr="00950706">
        <w:t>n</w:t>
      </w:r>
      <w:r w:rsidRPr="00950706">
        <w:rPr>
          <w:spacing w:val="-2"/>
        </w:rPr>
        <w:t>i</w:t>
      </w:r>
      <w:r w:rsidRPr="00950706">
        <w:t>t</w:t>
      </w:r>
      <w:r w:rsidRPr="00950706">
        <w:rPr>
          <w:spacing w:val="-2"/>
        </w:rPr>
        <w:t>i</w:t>
      </w:r>
      <w:r w:rsidRPr="00950706">
        <w:t>on</w:t>
      </w:r>
      <w:r w:rsidRPr="00950706">
        <w:rPr>
          <w:spacing w:val="-2"/>
        </w:rPr>
        <w:t xml:space="preserve"> </w:t>
      </w:r>
      <w:r w:rsidRPr="00950706">
        <w:t>-</w:t>
      </w:r>
      <w:r w:rsidRPr="00950706">
        <w:rPr>
          <w:spacing w:val="2"/>
        </w:rPr>
        <w:t xml:space="preserve"> </w:t>
      </w:r>
      <w:r w:rsidRPr="00950706">
        <w:rPr>
          <w:spacing w:val="-1"/>
        </w:rPr>
        <w:t>P</w:t>
      </w:r>
      <w:r w:rsidRPr="00950706">
        <w:rPr>
          <w:spacing w:val="-3"/>
        </w:rPr>
        <w:t>e</w:t>
      </w:r>
      <w:r w:rsidRPr="00950706">
        <w:t>rso</w:t>
      </w:r>
      <w:r w:rsidRPr="00950706">
        <w:rPr>
          <w:spacing w:val="-1"/>
        </w:rPr>
        <w:t>n</w:t>
      </w:r>
      <w:r w:rsidRPr="00950706">
        <w:t>al</w:t>
      </w:r>
      <w:r w:rsidRPr="00950706">
        <w:rPr>
          <w:spacing w:val="-1"/>
        </w:rPr>
        <w:t xml:space="preserve"> </w:t>
      </w:r>
      <w:r w:rsidRPr="00950706">
        <w:rPr>
          <w:spacing w:val="-2"/>
        </w:rPr>
        <w:t>i</w:t>
      </w:r>
      <w:r w:rsidRPr="00950706">
        <w:rPr>
          <w:spacing w:val="-3"/>
        </w:rPr>
        <w:t>n</w:t>
      </w:r>
      <w:r w:rsidRPr="00950706">
        <w:rPr>
          <w:spacing w:val="3"/>
        </w:rPr>
        <w:t>f</w:t>
      </w:r>
      <w:r w:rsidRPr="00950706">
        <w:rPr>
          <w:spacing w:val="-3"/>
        </w:rPr>
        <w:t>o</w:t>
      </w:r>
      <w:r w:rsidRPr="00950706">
        <w:t>rm</w:t>
      </w:r>
      <w:r w:rsidRPr="00950706">
        <w:rPr>
          <w:spacing w:val="-3"/>
        </w:rPr>
        <w:t>a</w:t>
      </w:r>
      <w:r w:rsidRPr="00950706">
        <w:t>t</w:t>
      </w:r>
      <w:r w:rsidRPr="00950706">
        <w:rPr>
          <w:spacing w:val="-2"/>
        </w:rPr>
        <w:t>i</w:t>
      </w:r>
      <w:r w:rsidRPr="00950706">
        <w:t>on re</w:t>
      </w:r>
      <w:r w:rsidRPr="00950706">
        <w:rPr>
          <w:spacing w:val="-2"/>
        </w:rPr>
        <w:t>l</w:t>
      </w:r>
      <w:r w:rsidRPr="00950706">
        <w:rPr>
          <w:spacing w:val="-3"/>
        </w:rPr>
        <w:t>a</w:t>
      </w:r>
      <w:r w:rsidRPr="00950706">
        <w:t>t</w:t>
      </w:r>
      <w:r w:rsidRPr="00950706">
        <w:rPr>
          <w:spacing w:val="-2"/>
        </w:rPr>
        <w:t>i</w:t>
      </w:r>
      <w:r w:rsidRPr="00950706">
        <w:t>ng to</w:t>
      </w:r>
      <w:r w:rsidRPr="00950706">
        <w:rPr>
          <w:spacing w:val="-2"/>
        </w:rPr>
        <w:t xml:space="preserve"> </w:t>
      </w:r>
      <w:r w:rsidRPr="00950706">
        <w:t xml:space="preserve">an </w:t>
      </w:r>
      <w:r w:rsidRPr="00950706">
        <w:rPr>
          <w:spacing w:val="-2"/>
        </w:rPr>
        <w:t>i</w:t>
      </w:r>
      <w:r w:rsidRPr="00950706">
        <w:t>d</w:t>
      </w:r>
      <w:r w:rsidRPr="00950706">
        <w:rPr>
          <w:spacing w:val="-4"/>
        </w:rPr>
        <w:t>e</w:t>
      </w:r>
      <w:r w:rsidRPr="00950706">
        <w:t>nt</w:t>
      </w:r>
      <w:r w:rsidRPr="00950706">
        <w:rPr>
          <w:spacing w:val="-3"/>
        </w:rPr>
        <w:t>i</w:t>
      </w:r>
      <w:r w:rsidRPr="00950706">
        <w:rPr>
          <w:spacing w:val="3"/>
        </w:rPr>
        <w:t>f</w:t>
      </w:r>
      <w:r w:rsidRPr="00950706">
        <w:rPr>
          <w:spacing w:val="-2"/>
        </w:rPr>
        <w:t>i</w:t>
      </w:r>
      <w:r w:rsidRPr="00950706">
        <w:t>a</w:t>
      </w:r>
      <w:r w:rsidRPr="00950706">
        <w:rPr>
          <w:spacing w:val="-1"/>
        </w:rPr>
        <w:t>b</w:t>
      </w:r>
      <w:r w:rsidRPr="00950706">
        <w:rPr>
          <w:spacing w:val="-2"/>
        </w:rPr>
        <w:t>l</w:t>
      </w:r>
      <w:r w:rsidRPr="00950706">
        <w:t>e i</w:t>
      </w:r>
      <w:r w:rsidRPr="00950706">
        <w:rPr>
          <w:spacing w:val="-1"/>
        </w:rPr>
        <w:t>n</w:t>
      </w:r>
      <w:r w:rsidRPr="00950706">
        <w:t>d</w:t>
      </w:r>
      <w:r w:rsidRPr="00950706">
        <w:rPr>
          <w:spacing w:val="-2"/>
        </w:rPr>
        <w:t>i</w:t>
      </w:r>
      <w:r w:rsidRPr="00950706">
        <w:rPr>
          <w:spacing w:val="-3"/>
        </w:rPr>
        <w:t>v</w:t>
      </w:r>
      <w:r w:rsidRPr="00950706">
        <w:rPr>
          <w:spacing w:val="-2"/>
        </w:rPr>
        <w:t>i</w:t>
      </w:r>
      <w:r w:rsidRPr="00950706">
        <w:t>d</w:t>
      </w:r>
      <w:r w:rsidRPr="00950706">
        <w:rPr>
          <w:spacing w:val="-1"/>
        </w:rPr>
        <w:t>u</w:t>
      </w:r>
      <w:r w:rsidRPr="00950706">
        <w:rPr>
          <w:spacing w:val="1"/>
        </w:rPr>
        <w:t>a</w:t>
      </w:r>
      <w:r w:rsidRPr="00950706">
        <w:t xml:space="preserve">l </w:t>
      </w:r>
      <w:r w:rsidRPr="00950706">
        <w:rPr>
          <w:spacing w:val="-4"/>
        </w:rPr>
        <w:t>w</w:t>
      </w:r>
      <w:r w:rsidRPr="00950706">
        <w:t>h</w:t>
      </w:r>
      <w:r w:rsidRPr="00950706">
        <w:rPr>
          <w:spacing w:val="-1"/>
        </w:rPr>
        <w:t>e</w:t>
      </w:r>
      <w:r w:rsidRPr="00950706">
        <w:t xml:space="preserve">re </w:t>
      </w:r>
      <w:r w:rsidRPr="00950706">
        <w:rPr>
          <w:spacing w:val="-2"/>
        </w:rPr>
        <w:t>i</w:t>
      </w:r>
      <w:r w:rsidRPr="00950706">
        <w:t>n</w:t>
      </w:r>
      <w:r w:rsidRPr="00950706">
        <w:rPr>
          <w:spacing w:val="-1"/>
        </w:rPr>
        <w:t>a</w:t>
      </w:r>
      <w:r w:rsidRPr="00950706">
        <w:t>p</w:t>
      </w:r>
      <w:r w:rsidRPr="00950706">
        <w:rPr>
          <w:spacing w:val="-1"/>
        </w:rPr>
        <w:t>p</w:t>
      </w:r>
      <w:r w:rsidRPr="00950706">
        <w:t>ro</w:t>
      </w:r>
      <w:r w:rsidRPr="00950706">
        <w:rPr>
          <w:spacing w:val="-1"/>
        </w:rPr>
        <w:t>p</w:t>
      </w:r>
      <w:r w:rsidRPr="00950706">
        <w:t>r</w:t>
      </w:r>
      <w:r w:rsidRPr="00950706">
        <w:rPr>
          <w:spacing w:val="-2"/>
        </w:rPr>
        <w:t>i</w:t>
      </w:r>
      <w:r w:rsidRPr="00950706">
        <w:t>ate</w:t>
      </w:r>
      <w:r w:rsidRPr="00950706">
        <w:rPr>
          <w:spacing w:val="1"/>
        </w:rPr>
        <w:t xml:space="preserve"> </w:t>
      </w:r>
      <w:r w:rsidRPr="00950706">
        <w:rPr>
          <w:spacing w:val="-3"/>
        </w:rPr>
        <w:t>a</w:t>
      </w:r>
      <w:r w:rsidRPr="00950706">
        <w:t>ccess</w:t>
      </w:r>
      <w:r w:rsidRPr="00950706">
        <w:rPr>
          <w:spacing w:val="-2"/>
        </w:rPr>
        <w:t xml:space="preserve"> </w:t>
      </w:r>
      <w:r w:rsidRPr="00950706">
        <w:t>co</w:t>
      </w:r>
      <w:r w:rsidRPr="00950706">
        <w:rPr>
          <w:spacing w:val="-4"/>
        </w:rPr>
        <w:t>u</w:t>
      </w:r>
      <w:r w:rsidRPr="00950706">
        <w:rPr>
          <w:spacing w:val="-2"/>
        </w:rPr>
        <w:t>l</w:t>
      </w:r>
      <w:r w:rsidRPr="00950706">
        <w:t>d ha</w:t>
      </w:r>
      <w:r w:rsidRPr="00950706">
        <w:rPr>
          <w:spacing w:val="-3"/>
        </w:rPr>
        <w:t>v</w:t>
      </w:r>
      <w:r w:rsidRPr="00950706">
        <w:t>e dam</w:t>
      </w:r>
      <w:r w:rsidRPr="00950706">
        <w:rPr>
          <w:spacing w:val="-3"/>
        </w:rPr>
        <w:t>a</w:t>
      </w:r>
      <w:r w:rsidRPr="00950706">
        <w:rPr>
          <w:spacing w:val="1"/>
        </w:rPr>
        <w:t>g</w:t>
      </w:r>
      <w:r w:rsidRPr="00950706">
        <w:rPr>
          <w:spacing w:val="-2"/>
        </w:rPr>
        <w:t>i</w:t>
      </w:r>
      <w:r w:rsidRPr="00950706">
        <w:t>ng co</w:t>
      </w:r>
      <w:r w:rsidRPr="00950706">
        <w:rPr>
          <w:spacing w:val="-1"/>
        </w:rPr>
        <w:t>n</w:t>
      </w:r>
      <w:r w:rsidRPr="00950706">
        <w:t>s</w:t>
      </w:r>
      <w:r w:rsidRPr="00950706">
        <w:rPr>
          <w:spacing w:val="-3"/>
        </w:rPr>
        <w:t>e</w:t>
      </w:r>
      <w:r w:rsidRPr="00950706">
        <w:rPr>
          <w:spacing w:val="1"/>
        </w:rPr>
        <w:t>q</w:t>
      </w:r>
      <w:r w:rsidRPr="00950706">
        <w:t>u</w:t>
      </w:r>
      <w:r w:rsidRPr="00950706">
        <w:rPr>
          <w:spacing w:val="-1"/>
        </w:rPr>
        <w:t>e</w:t>
      </w:r>
      <w:r w:rsidRPr="00950706">
        <w:t>nc</w:t>
      </w:r>
      <w:r w:rsidRPr="00950706">
        <w:rPr>
          <w:spacing w:val="-1"/>
        </w:rPr>
        <w:t>e</w:t>
      </w:r>
      <w:r w:rsidRPr="00950706">
        <w:rPr>
          <w:spacing w:val="-3"/>
        </w:rPr>
        <w:t>s</w:t>
      </w:r>
      <w:r w:rsidRPr="00950706">
        <w:t>.</w:t>
      </w:r>
    </w:p>
    <w:p w14:paraId="6368BA11" w14:textId="77777777" w:rsidR="00E94D3F" w:rsidRDefault="00E94D3F" w:rsidP="00E94D3F">
      <w:pPr>
        <w:pStyle w:val="NoSpacing"/>
      </w:pPr>
      <w:r w:rsidRPr="00950706">
        <w:rPr>
          <w:spacing w:val="-1"/>
        </w:rPr>
        <w:t>S</w:t>
      </w:r>
      <w:r w:rsidRPr="00950706">
        <w:t>uch d</w:t>
      </w:r>
      <w:r w:rsidRPr="00950706">
        <w:rPr>
          <w:spacing w:val="-1"/>
        </w:rPr>
        <w:t>o</w:t>
      </w:r>
      <w:r w:rsidRPr="00950706">
        <w:t>cume</w:t>
      </w:r>
      <w:r w:rsidRPr="00950706">
        <w:rPr>
          <w:spacing w:val="-3"/>
        </w:rPr>
        <w:t>n</w:t>
      </w:r>
      <w:r w:rsidRPr="00950706">
        <w:t>t</w:t>
      </w:r>
      <w:r w:rsidRPr="00950706">
        <w:rPr>
          <w:spacing w:val="-3"/>
        </w:rPr>
        <w:t>s</w:t>
      </w:r>
      <w:r w:rsidRPr="00950706">
        <w:t>/rec</w:t>
      </w:r>
      <w:r w:rsidRPr="00950706">
        <w:rPr>
          <w:spacing w:val="-4"/>
        </w:rPr>
        <w:t>o</w:t>
      </w:r>
      <w:r w:rsidRPr="00950706">
        <w:t>rds</w:t>
      </w:r>
      <w:r w:rsidRPr="00950706">
        <w:rPr>
          <w:spacing w:val="-2"/>
        </w:rPr>
        <w:t xml:space="preserve"> </w:t>
      </w:r>
      <w:r w:rsidRPr="00950706">
        <w:t>sh</w:t>
      </w:r>
      <w:r w:rsidRPr="00950706">
        <w:rPr>
          <w:spacing w:val="-1"/>
        </w:rPr>
        <w:t>o</w:t>
      </w:r>
      <w:r w:rsidRPr="00950706">
        <w:t>u</w:t>
      </w:r>
      <w:r w:rsidRPr="00950706">
        <w:rPr>
          <w:spacing w:val="-2"/>
        </w:rPr>
        <w:t>l</w:t>
      </w:r>
      <w:r w:rsidRPr="00950706">
        <w:t>d be</w:t>
      </w:r>
      <w:r w:rsidRPr="00950706">
        <w:rPr>
          <w:spacing w:val="-2"/>
        </w:rPr>
        <w:t xml:space="preserve"> </w:t>
      </w:r>
      <w:r w:rsidRPr="00950706">
        <w:t>m</w:t>
      </w:r>
      <w:r w:rsidRPr="00950706">
        <w:rPr>
          <w:spacing w:val="-3"/>
        </w:rPr>
        <w:t>a</w:t>
      </w:r>
      <w:r w:rsidRPr="00950706">
        <w:rPr>
          <w:spacing w:val="-2"/>
        </w:rPr>
        <w:t>r</w:t>
      </w:r>
      <w:r w:rsidRPr="00950706">
        <w:rPr>
          <w:spacing w:val="2"/>
        </w:rPr>
        <w:t>k</w:t>
      </w:r>
      <w:r w:rsidRPr="00950706">
        <w:t xml:space="preserve">ed </w:t>
      </w:r>
      <w:r w:rsidRPr="00950706">
        <w:rPr>
          <w:spacing w:val="-4"/>
        </w:rPr>
        <w:t>w</w:t>
      </w:r>
      <w:r w:rsidRPr="00950706">
        <w:rPr>
          <w:spacing w:val="-2"/>
        </w:rPr>
        <w:t>i</w:t>
      </w:r>
      <w:r w:rsidRPr="00950706">
        <w:t xml:space="preserve">th </w:t>
      </w:r>
      <w:r w:rsidRPr="00950706">
        <w:rPr>
          <w:spacing w:val="-1"/>
        </w:rPr>
        <w:t>t</w:t>
      </w:r>
      <w:r w:rsidRPr="00950706">
        <w:t>he ca</w:t>
      </w:r>
      <w:r w:rsidRPr="00950706">
        <w:rPr>
          <w:spacing w:val="-3"/>
        </w:rPr>
        <w:t>v</w:t>
      </w:r>
      <w:r w:rsidRPr="00950706">
        <w:t>e</w:t>
      </w:r>
      <w:r w:rsidRPr="00950706">
        <w:rPr>
          <w:spacing w:val="-1"/>
        </w:rPr>
        <w:t>a</w:t>
      </w:r>
      <w:r w:rsidRPr="00950706">
        <w:t>t</w:t>
      </w:r>
      <w:r w:rsidRPr="00950706">
        <w:rPr>
          <w:spacing w:val="2"/>
        </w:rPr>
        <w:t xml:space="preserve"> </w:t>
      </w:r>
      <w:r w:rsidRPr="00950706">
        <w:rPr>
          <w:spacing w:val="-2"/>
        </w:rPr>
        <w:t>‘</w:t>
      </w:r>
      <w:r w:rsidRPr="00950706">
        <w:t>OF</w:t>
      </w:r>
      <w:r w:rsidRPr="00950706">
        <w:rPr>
          <w:spacing w:val="-4"/>
        </w:rPr>
        <w:t>F</w:t>
      </w:r>
      <w:r w:rsidRPr="00950706">
        <w:t>I</w:t>
      </w:r>
      <w:r w:rsidRPr="00950706">
        <w:rPr>
          <w:spacing w:val="-2"/>
        </w:rPr>
        <w:t>C</w:t>
      </w:r>
      <w:r w:rsidRPr="00950706">
        <w:t>I</w:t>
      </w:r>
      <w:r w:rsidRPr="00950706">
        <w:rPr>
          <w:spacing w:val="-1"/>
        </w:rPr>
        <w:t>A</w:t>
      </w:r>
      <w:r w:rsidRPr="00950706">
        <w:rPr>
          <w:spacing w:val="1"/>
        </w:rPr>
        <w:t>L</w:t>
      </w:r>
      <w:r w:rsidRPr="00950706">
        <w:t>-</w:t>
      </w:r>
      <w:r w:rsidRPr="00950706">
        <w:rPr>
          <w:spacing w:val="-1"/>
        </w:rPr>
        <w:t>SE</w:t>
      </w:r>
      <w:r w:rsidRPr="00950706">
        <w:rPr>
          <w:spacing w:val="-2"/>
        </w:rPr>
        <w:t>N</w:t>
      </w:r>
      <w:r w:rsidRPr="00950706">
        <w:rPr>
          <w:spacing w:val="-1"/>
        </w:rPr>
        <w:t>S</w:t>
      </w:r>
      <w:r w:rsidRPr="00950706">
        <w:t>ITIV</w:t>
      </w:r>
      <w:r w:rsidRPr="00950706">
        <w:rPr>
          <w:spacing w:val="-2"/>
        </w:rPr>
        <w:t>E</w:t>
      </w:r>
      <w:r w:rsidRPr="00950706">
        <w:t xml:space="preserve">: </w:t>
      </w:r>
      <w:r w:rsidRPr="00950706">
        <w:rPr>
          <w:spacing w:val="-2"/>
        </w:rPr>
        <w:t>C</w:t>
      </w:r>
      <w:r w:rsidRPr="00950706">
        <w:t>O</w:t>
      </w:r>
      <w:r w:rsidRPr="00950706">
        <w:rPr>
          <w:spacing w:val="-2"/>
        </w:rPr>
        <w:t>M</w:t>
      </w:r>
      <w:r w:rsidRPr="00950706">
        <w:rPr>
          <w:spacing w:val="-4"/>
        </w:rPr>
        <w:t>M</w:t>
      </w:r>
      <w:r w:rsidRPr="00950706">
        <w:rPr>
          <w:spacing w:val="1"/>
        </w:rPr>
        <w:t>E</w:t>
      </w:r>
      <w:r w:rsidRPr="00950706">
        <w:rPr>
          <w:spacing w:val="-2"/>
        </w:rPr>
        <w:t>R</w:t>
      </w:r>
      <w:r w:rsidRPr="00950706">
        <w:t>I</w:t>
      </w:r>
      <w:r w:rsidRPr="00950706">
        <w:rPr>
          <w:spacing w:val="-2"/>
        </w:rPr>
        <w:t>C</w:t>
      </w:r>
      <w:r w:rsidRPr="00950706">
        <w:rPr>
          <w:spacing w:val="-1"/>
        </w:rPr>
        <w:t>A</w:t>
      </w:r>
      <w:r w:rsidRPr="00950706">
        <w:t>L or</w:t>
      </w:r>
      <w:r w:rsidRPr="00950706">
        <w:rPr>
          <w:spacing w:val="2"/>
        </w:rPr>
        <w:t xml:space="preserve"> </w:t>
      </w:r>
      <w:r w:rsidRPr="00950706">
        <w:rPr>
          <w:spacing w:val="-1"/>
        </w:rPr>
        <w:t>SE</w:t>
      </w:r>
      <w:r w:rsidRPr="00950706">
        <w:rPr>
          <w:spacing w:val="-2"/>
        </w:rPr>
        <w:t>N</w:t>
      </w:r>
      <w:r w:rsidRPr="00950706">
        <w:rPr>
          <w:spacing w:val="-4"/>
        </w:rPr>
        <w:t>S</w:t>
      </w:r>
      <w:r w:rsidRPr="00950706">
        <w:rPr>
          <w:spacing w:val="-2"/>
        </w:rPr>
        <w:t>I</w:t>
      </w:r>
      <w:r w:rsidRPr="00950706">
        <w:rPr>
          <w:spacing w:val="1"/>
        </w:rPr>
        <w:t>T</w:t>
      </w:r>
      <w:r w:rsidRPr="00950706">
        <w:t>I</w:t>
      </w:r>
      <w:r w:rsidRPr="00950706">
        <w:rPr>
          <w:spacing w:val="-1"/>
        </w:rPr>
        <w:t>VE</w:t>
      </w:r>
      <w:r w:rsidRPr="00950706">
        <w:t xml:space="preserve">’ </w:t>
      </w:r>
      <w:r w:rsidRPr="00950706">
        <w:rPr>
          <w:spacing w:val="-2"/>
        </w:rPr>
        <w:t>i</w:t>
      </w:r>
      <w:r w:rsidRPr="00950706">
        <w:t>n cap</w:t>
      </w:r>
      <w:r w:rsidRPr="00950706">
        <w:rPr>
          <w:spacing w:val="-2"/>
        </w:rPr>
        <w:t>i</w:t>
      </w:r>
      <w:r w:rsidRPr="00950706">
        <w:t>ta</w:t>
      </w:r>
      <w:r w:rsidRPr="00950706">
        <w:rPr>
          <w:spacing w:val="-2"/>
        </w:rPr>
        <w:t>l</w:t>
      </w:r>
      <w:r w:rsidRPr="00950706">
        <w:t>s</w:t>
      </w:r>
      <w:r w:rsidRPr="00950706">
        <w:rPr>
          <w:spacing w:val="-2"/>
        </w:rPr>
        <w:t xml:space="preserve"> </w:t>
      </w:r>
      <w:r w:rsidRPr="00950706">
        <w:t>at</w:t>
      </w:r>
      <w:r w:rsidRPr="00950706">
        <w:rPr>
          <w:spacing w:val="-1"/>
        </w:rPr>
        <w:t xml:space="preserve"> </w:t>
      </w:r>
      <w:r w:rsidRPr="00950706">
        <w:t>the</w:t>
      </w:r>
      <w:r w:rsidRPr="00950706">
        <w:rPr>
          <w:spacing w:val="-5"/>
        </w:rPr>
        <w:t xml:space="preserve"> </w:t>
      </w:r>
      <w:r w:rsidRPr="00950706">
        <w:rPr>
          <w:spacing w:val="-2"/>
        </w:rPr>
        <w:t>t</w:t>
      </w:r>
      <w:r w:rsidRPr="00950706">
        <w:t>op a</w:t>
      </w:r>
      <w:r w:rsidRPr="00950706">
        <w:rPr>
          <w:spacing w:val="-1"/>
        </w:rPr>
        <w:t>n</w:t>
      </w:r>
      <w:r w:rsidRPr="00950706">
        <w:t>d b</w:t>
      </w:r>
      <w:r w:rsidRPr="00950706">
        <w:rPr>
          <w:spacing w:val="-3"/>
        </w:rPr>
        <w:t>o</w:t>
      </w:r>
      <w:r w:rsidRPr="00950706">
        <w:t>tt</w:t>
      </w:r>
      <w:r w:rsidRPr="00950706">
        <w:rPr>
          <w:spacing w:val="-3"/>
        </w:rPr>
        <w:t>o</w:t>
      </w:r>
      <w:r w:rsidRPr="00950706">
        <w:t>m</w:t>
      </w:r>
      <w:r w:rsidRPr="00950706">
        <w:rPr>
          <w:spacing w:val="1"/>
        </w:rPr>
        <w:t xml:space="preserve"> </w:t>
      </w:r>
      <w:r w:rsidRPr="00950706">
        <w:rPr>
          <w:spacing w:val="-3"/>
        </w:rPr>
        <w:t>o</w:t>
      </w:r>
      <w:r w:rsidRPr="00950706">
        <w:t>f</w:t>
      </w:r>
      <w:r w:rsidRPr="00950706">
        <w:rPr>
          <w:spacing w:val="-1"/>
        </w:rPr>
        <w:t xml:space="preserve"> </w:t>
      </w:r>
      <w:r w:rsidRPr="00950706">
        <w:t>the</w:t>
      </w:r>
      <w:r w:rsidRPr="00950706">
        <w:rPr>
          <w:spacing w:val="-2"/>
        </w:rPr>
        <w:t xml:space="preserve"> </w:t>
      </w:r>
      <w:r w:rsidRPr="00950706">
        <w:t>p</w:t>
      </w:r>
      <w:r w:rsidRPr="00950706">
        <w:rPr>
          <w:spacing w:val="-4"/>
        </w:rPr>
        <w:t>a</w:t>
      </w:r>
      <w:r w:rsidRPr="00950706">
        <w:t>g</w:t>
      </w:r>
      <w:r w:rsidRPr="00950706">
        <w:rPr>
          <w:spacing w:val="-1"/>
        </w:rPr>
        <w:t>e</w:t>
      </w:r>
      <w:r w:rsidRPr="00950706">
        <w:t>.</w:t>
      </w:r>
    </w:p>
    <w:p w14:paraId="43B704C1" w14:textId="77777777" w:rsidR="00E94D3F" w:rsidRPr="00950706" w:rsidRDefault="00E94D3F" w:rsidP="00E94D3F">
      <w:pPr>
        <w:pStyle w:val="NoSpacing"/>
      </w:pPr>
    </w:p>
    <w:p w14:paraId="5F3E2D23" w14:textId="77777777" w:rsidR="00E94D3F" w:rsidRPr="00950706" w:rsidRDefault="00E94D3F" w:rsidP="00E94D3F">
      <w:pPr>
        <w:pStyle w:val="NoSpacing"/>
      </w:pPr>
      <w:r w:rsidRPr="00950706">
        <w:t>In unus</w:t>
      </w:r>
      <w:r w:rsidRPr="00950706">
        <w:rPr>
          <w:spacing w:val="-1"/>
        </w:rPr>
        <w:t>u</w:t>
      </w:r>
      <w:r w:rsidRPr="00950706">
        <w:t>al</w:t>
      </w:r>
      <w:r w:rsidRPr="00950706">
        <w:rPr>
          <w:spacing w:val="-3"/>
        </w:rPr>
        <w:t xml:space="preserve"> </w:t>
      </w:r>
      <w:r w:rsidRPr="00950706">
        <w:t>c</w:t>
      </w:r>
      <w:r w:rsidRPr="00950706">
        <w:rPr>
          <w:spacing w:val="-2"/>
        </w:rPr>
        <w:t>i</w:t>
      </w:r>
      <w:r w:rsidRPr="00950706">
        <w:t>rc</w:t>
      </w:r>
      <w:r w:rsidRPr="00950706">
        <w:rPr>
          <w:spacing w:val="-3"/>
        </w:rPr>
        <w:t>u</w:t>
      </w:r>
      <w:r w:rsidRPr="00950706">
        <w:t>msta</w:t>
      </w:r>
      <w:r w:rsidRPr="00950706">
        <w:rPr>
          <w:spacing w:val="-1"/>
        </w:rPr>
        <w:t>n</w:t>
      </w:r>
      <w:r w:rsidRPr="00950706">
        <w:t>c</w:t>
      </w:r>
      <w:r w:rsidRPr="00950706">
        <w:rPr>
          <w:spacing w:val="-3"/>
        </w:rPr>
        <w:t>e</w:t>
      </w:r>
      <w:r w:rsidRPr="00950706">
        <w:t>s</w:t>
      </w:r>
      <w:r w:rsidRPr="00950706">
        <w:rPr>
          <w:spacing w:val="1"/>
        </w:rPr>
        <w:t xml:space="preserve"> </w:t>
      </w:r>
      <w:r w:rsidRPr="00950706">
        <w:t>OF</w:t>
      </w:r>
      <w:r w:rsidRPr="00950706">
        <w:rPr>
          <w:spacing w:val="-4"/>
        </w:rPr>
        <w:t>F</w:t>
      </w:r>
      <w:r w:rsidRPr="00950706">
        <w:t>I</w:t>
      </w:r>
      <w:r w:rsidRPr="00950706">
        <w:rPr>
          <w:spacing w:val="-2"/>
        </w:rPr>
        <w:t>C</w:t>
      </w:r>
      <w:r w:rsidRPr="00950706">
        <w:t>I</w:t>
      </w:r>
      <w:r w:rsidRPr="00950706">
        <w:rPr>
          <w:spacing w:val="-1"/>
        </w:rPr>
        <w:t>A</w:t>
      </w:r>
      <w:r w:rsidRPr="00950706">
        <w:t xml:space="preserve">L – </w:t>
      </w:r>
      <w:r w:rsidRPr="00950706">
        <w:rPr>
          <w:spacing w:val="-1"/>
        </w:rPr>
        <w:t>SE</w:t>
      </w:r>
      <w:r w:rsidRPr="00950706">
        <w:rPr>
          <w:spacing w:val="-2"/>
        </w:rPr>
        <w:t>N</w:t>
      </w:r>
      <w:r w:rsidRPr="00950706">
        <w:rPr>
          <w:spacing w:val="-1"/>
        </w:rPr>
        <w:t>S</w:t>
      </w:r>
      <w:r w:rsidRPr="00950706">
        <w:rPr>
          <w:spacing w:val="-2"/>
        </w:rPr>
        <w:t>I</w:t>
      </w:r>
      <w:r w:rsidRPr="00950706">
        <w:t>TIVE</w:t>
      </w:r>
      <w:r w:rsidRPr="00950706">
        <w:rPr>
          <w:spacing w:val="-1"/>
        </w:rPr>
        <w:t xml:space="preserve"> </w:t>
      </w:r>
      <w:r w:rsidRPr="00950706">
        <w:rPr>
          <w:spacing w:val="-2"/>
        </w:rPr>
        <w:t>i</w:t>
      </w:r>
      <w:r w:rsidRPr="00950706">
        <w:rPr>
          <w:spacing w:val="-3"/>
        </w:rPr>
        <w:t>n</w:t>
      </w:r>
      <w:r w:rsidRPr="00950706">
        <w:rPr>
          <w:spacing w:val="3"/>
        </w:rPr>
        <w:t>f</w:t>
      </w:r>
      <w:r w:rsidRPr="00950706">
        <w:t>o</w:t>
      </w:r>
      <w:r w:rsidRPr="00950706">
        <w:rPr>
          <w:spacing w:val="-2"/>
        </w:rPr>
        <w:t>r</w:t>
      </w:r>
      <w:r w:rsidRPr="00950706">
        <w:t>mati</w:t>
      </w:r>
      <w:r w:rsidRPr="00950706">
        <w:rPr>
          <w:spacing w:val="-1"/>
        </w:rPr>
        <w:t>o</w:t>
      </w:r>
      <w:r w:rsidRPr="00950706">
        <w:t>n</w:t>
      </w:r>
      <w:r w:rsidRPr="00950706">
        <w:rPr>
          <w:spacing w:val="-2"/>
        </w:rPr>
        <w:t xml:space="preserve"> </w:t>
      </w:r>
      <w:r w:rsidRPr="00950706">
        <w:t>may</w:t>
      </w:r>
      <w:r w:rsidRPr="00950706">
        <w:rPr>
          <w:spacing w:val="-2"/>
        </w:rPr>
        <w:t xml:space="preserve"> </w:t>
      </w:r>
      <w:r w:rsidRPr="00950706">
        <w:t>co</w:t>
      </w:r>
      <w:r w:rsidRPr="00950706">
        <w:rPr>
          <w:spacing w:val="-1"/>
        </w:rPr>
        <w:t>n</w:t>
      </w:r>
      <w:r w:rsidRPr="00950706">
        <w:rPr>
          <w:spacing w:val="-2"/>
        </w:rPr>
        <w:t>t</w:t>
      </w:r>
      <w:r w:rsidRPr="00950706">
        <w:t>a</w:t>
      </w:r>
      <w:r w:rsidRPr="00950706">
        <w:rPr>
          <w:spacing w:val="-2"/>
        </w:rPr>
        <w:t>i</w:t>
      </w:r>
      <w:r w:rsidRPr="00950706">
        <w:t>n both</w:t>
      </w:r>
      <w:r w:rsidRPr="00950706">
        <w:rPr>
          <w:spacing w:val="-2"/>
        </w:rPr>
        <w:t xml:space="preserve"> </w:t>
      </w:r>
      <w:r w:rsidRPr="00950706">
        <w:rPr>
          <w:spacing w:val="-1"/>
        </w:rPr>
        <w:t>P</w:t>
      </w:r>
      <w:r w:rsidRPr="00950706">
        <w:t>ersonal</w:t>
      </w:r>
    </w:p>
    <w:p w14:paraId="6F568D6D" w14:textId="77777777" w:rsidR="00E94D3F" w:rsidRDefault="00E94D3F" w:rsidP="00E94D3F">
      <w:pPr>
        <w:pStyle w:val="NoSpacing"/>
      </w:pPr>
      <w:r w:rsidRPr="00950706">
        <w:t>a</w:t>
      </w:r>
      <w:r w:rsidRPr="00950706">
        <w:rPr>
          <w:spacing w:val="-1"/>
        </w:rPr>
        <w:t>n</w:t>
      </w:r>
      <w:r w:rsidRPr="00950706">
        <w:t>d C</w:t>
      </w:r>
      <w:r w:rsidRPr="00950706">
        <w:rPr>
          <w:spacing w:val="-1"/>
        </w:rPr>
        <w:t>o</w:t>
      </w:r>
      <w:r w:rsidRPr="00950706">
        <w:rPr>
          <w:spacing w:val="-2"/>
        </w:rPr>
        <w:t>m</w:t>
      </w:r>
      <w:r w:rsidRPr="00950706">
        <w:t>merci</w:t>
      </w:r>
      <w:r w:rsidRPr="00950706">
        <w:rPr>
          <w:spacing w:val="-1"/>
        </w:rPr>
        <w:t>a</w:t>
      </w:r>
      <w:r w:rsidRPr="00950706">
        <w:t>l d</w:t>
      </w:r>
      <w:r w:rsidRPr="00950706">
        <w:rPr>
          <w:spacing w:val="-4"/>
        </w:rPr>
        <w:t>a</w:t>
      </w:r>
      <w:r w:rsidRPr="00950706">
        <w:t>ta,</w:t>
      </w:r>
      <w:r w:rsidRPr="00950706">
        <w:rPr>
          <w:spacing w:val="-1"/>
        </w:rPr>
        <w:t xml:space="preserve"> </w:t>
      </w:r>
      <w:r w:rsidRPr="00950706">
        <w:rPr>
          <w:spacing w:val="-2"/>
        </w:rPr>
        <w:t>i</w:t>
      </w:r>
      <w:r w:rsidRPr="00950706">
        <w:t>n</w:t>
      </w:r>
      <w:r w:rsidRPr="00950706">
        <w:rPr>
          <w:spacing w:val="-2"/>
        </w:rPr>
        <w:t xml:space="preserve"> </w:t>
      </w:r>
      <w:r w:rsidRPr="00950706">
        <w:t>such cas</w:t>
      </w:r>
      <w:r w:rsidRPr="00950706">
        <w:rPr>
          <w:spacing w:val="-1"/>
        </w:rPr>
        <w:t>e</w:t>
      </w:r>
      <w:r w:rsidRPr="00950706">
        <w:t>s</w:t>
      </w:r>
      <w:r w:rsidRPr="00950706">
        <w:rPr>
          <w:spacing w:val="-2"/>
        </w:rPr>
        <w:t xml:space="preserve"> </w:t>
      </w:r>
      <w:r w:rsidRPr="00950706">
        <w:t>the</w:t>
      </w:r>
      <w:r w:rsidRPr="00950706">
        <w:rPr>
          <w:spacing w:val="-2"/>
        </w:rPr>
        <w:t xml:space="preserve"> </w:t>
      </w:r>
      <w:r w:rsidRPr="00950706">
        <w:t>d</w:t>
      </w:r>
      <w:r w:rsidRPr="00950706">
        <w:rPr>
          <w:spacing w:val="-1"/>
        </w:rPr>
        <w:t>e</w:t>
      </w:r>
      <w:r w:rsidRPr="00950706">
        <w:t>s</w:t>
      </w:r>
      <w:r w:rsidRPr="00950706">
        <w:rPr>
          <w:spacing w:val="-3"/>
        </w:rPr>
        <w:t>c</w:t>
      </w:r>
      <w:r w:rsidRPr="00950706">
        <w:t>r</w:t>
      </w:r>
      <w:r w:rsidRPr="00950706">
        <w:rPr>
          <w:spacing w:val="-2"/>
        </w:rPr>
        <w:t>i</w:t>
      </w:r>
      <w:r w:rsidRPr="00950706">
        <w:t>pt</w:t>
      </w:r>
      <w:r w:rsidRPr="00950706">
        <w:rPr>
          <w:spacing w:val="-3"/>
        </w:rPr>
        <w:t>o</w:t>
      </w:r>
      <w:r w:rsidRPr="00950706">
        <w:t>r</w:t>
      </w:r>
      <w:r w:rsidRPr="00950706">
        <w:rPr>
          <w:spacing w:val="-1"/>
        </w:rPr>
        <w:t xml:space="preserve"> </w:t>
      </w:r>
      <w:r w:rsidRPr="00950706">
        <w:t>OF</w:t>
      </w:r>
      <w:r w:rsidRPr="00950706">
        <w:rPr>
          <w:spacing w:val="-2"/>
        </w:rPr>
        <w:t>F</w:t>
      </w:r>
      <w:r w:rsidRPr="00950706">
        <w:t>I</w:t>
      </w:r>
      <w:r w:rsidRPr="00950706">
        <w:rPr>
          <w:spacing w:val="-4"/>
        </w:rPr>
        <w:t>C</w:t>
      </w:r>
      <w:r w:rsidRPr="00950706">
        <w:t>I</w:t>
      </w:r>
      <w:r w:rsidRPr="00950706">
        <w:rPr>
          <w:spacing w:val="-1"/>
        </w:rPr>
        <w:t>A</w:t>
      </w:r>
      <w:r w:rsidRPr="00950706">
        <w:t>L</w:t>
      </w:r>
      <w:r w:rsidRPr="00950706">
        <w:rPr>
          <w:spacing w:val="3"/>
        </w:rPr>
        <w:t xml:space="preserve"> </w:t>
      </w:r>
      <w:r w:rsidRPr="00950706">
        <w:t>–</w:t>
      </w:r>
      <w:r w:rsidRPr="00950706">
        <w:rPr>
          <w:spacing w:val="-2"/>
        </w:rPr>
        <w:t xml:space="preserve"> </w:t>
      </w:r>
      <w:r w:rsidRPr="00950706">
        <w:rPr>
          <w:spacing w:val="-1"/>
        </w:rPr>
        <w:t>SE</w:t>
      </w:r>
      <w:r w:rsidRPr="00950706">
        <w:rPr>
          <w:spacing w:val="-2"/>
        </w:rPr>
        <w:t>N</w:t>
      </w:r>
      <w:r w:rsidRPr="00950706">
        <w:rPr>
          <w:spacing w:val="-1"/>
        </w:rPr>
        <w:t>S</w:t>
      </w:r>
      <w:r w:rsidRPr="00950706">
        <w:t>ITI</w:t>
      </w:r>
      <w:r w:rsidRPr="00950706">
        <w:rPr>
          <w:spacing w:val="-3"/>
        </w:rPr>
        <w:t>V</w:t>
      </w:r>
      <w:r w:rsidRPr="00950706">
        <w:t xml:space="preserve">E </w:t>
      </w:r>
      <w:r w:rsidRPr="00950706">
        <w:rPr>
          <w:spacing w:val="-4"/>
        </w:rPr>
        <w:t>w</w:t>
      </w:r>
      <w:r w:rsidRPr="00950706">
        <w:rPr>
          <w:spacing w:val="1"/>
        </w:rPr>
        <w:t>i</w:t>
      </w:r>
      <w:r w:rsidRPr="00950706">
        <w:rPr>
          <w:spacing w:val="-2"/>
        </w:rPr>
        <w:t>l</w:t>
      </w:r>
      <w:r w:rsidRPr="00950706">
        <w:t>l suf</w:t>
      </w:r>
      <w:r w:rsidRPr="00950706">
        <w:rPr>
          <w:spacing w:val="3"/>
        </w:rPr>
        <w:t>f</w:t>
      </w:r>
      <w:r w:rsidRPr="00950706">
        <w:rPr>
          <w:spacing w:val="-4"/>
        </w:rPr>
        <w:t>i</w:t>
      </w:r>
      <w:r w:rsidRPr="00950706">
        <w:t>ce.</w:t>
      </w:r>
    </w:p>
    <w:p w14:paraId="667C7626" w14:textId="77777777" w:rsidR="00E94D3F" w:rsidRPr="00950706" w:rsidRDefault="00E94D3F" w:rsidP="00E94D3F">
      <w:pPr>
        <w:pStyle w:val="NoSpacing"/>
      </w:pPr>
    </w:p>
    <w:p w14:paraId="4FCD6AD8" w14:textId="77777777" w:rsidR="00E94D3F" w:rsidRPr="00950706" w:rsidRDefault="00E94D3F" w:rsidP="00E94D3F">
      <w:pPr>
        <w:ind w:left="147"/>
        <w:rPr>
          <w:rFonts w:eastAsia="Arial" w:cs="Arial"/>
        </w:rPr>
      </w:pPr>
      <w:r w:rsidRPr="00950706">
        <w:rPr>
          <w:rFonts w:eastAsia="Arial" w:cs="Arial"/>
          <w:spacing w:val="-2"/>
          <w:u w:val="single" w:color="000000"/>
        </w:rPr>
        <w:t>NH</w:t>
      </w:r>
      <w:r w:rsidRPr="00950706">
        <w:rPr>
          <w:rFonts w:eastAsia="Arial" w:cs="Arial"/>
          <w:u w:val="single" w:color="000000"/>
        </w:rPr>
        <w:t xml:space="preserve">S </w:t>
      </w:r>
      <w:r w:rsidRPr="00950706">
        <w:rPr>
          <w:rFonts w:eastAsia="Arial" w:cs="Arial"/>
          <w:spacing w:val="-2"/>
          <w:u w:val="single" w:color="000000"/>
        </w:rPr>
        <w:t>C</w:t>
      </w:r>
      <w:r w:rsidRPr="00950706">
        <w:rPr>
          <w:rFonts w:eastAsia="Arial" w:cs="Arial"/>
          <w:u w:val="single" w:color="000000"/>
        </w:rPr>
        <w:t>o</w:t>
      </w:r>
      <w:r w:rsidRPr="00950706">
        <w:rPr>
          <w:rFonts w:eastAsia="Arial" w:cs="Arial"/>
          <w:spacing w:val="-1"/>
          <w:u w:val="single" w:color="000000"/>
        </w:rPr>
        <w:t>n</w:t>
      </w:r>
      <w:r w:rsidRPr="00950706">
        <w:rPr>
          <w:rFonts w:eastAsia="Arial" w:cs="Arial"/>
          <w:spacing w:val="3"/>
          <w:u w:val="single" w:color="000000"/>
        </w:rPr>
        <w:t>f</w:t>
      </w:r>
      <w:r w:rsidRPr="00950706">
        <w:rPr>
          <w:rFonts w:eastAsia="Arial" w:cs="Arial"/>
          <w:spacing w:val="-2"/>
          <w:u w:val="single" w:color="000000"/>
        </w:rPr>
        <w:t>i</w:t>
      </w:r>
      <w:r w:rsidRPr="00950706">
        <w:rPr>
          <w:rFonts w:eastAsia="Arial" w:cs="Arial"/>
          <w:u w:val="single" w:color="000000"/>
        </w:rPr>
        <w:t>d</w:t>
      </w:r>
      <w:r w:rsidRPr="00950706">
        <w:rPr>
          <w:rFonts w:eastAsia="Arial" w:cs="Arial"/>
          <w:spacing w:val="-1"/>
          <w:u w:val="single" w:color="000000"/>
        </w:rPr>
        <w:t>e</w:t>
      </w:r>
      <w:r w:rsidRPr="00950706">
        <w:rPr>
          <w:rFonts w:eastAsia="Arial" w:cs="Arial"/>
          <w:spacing w:val="-3"/>
          <w:u w:val="single" w:color="000000"/>
        </w:rPr>
        <w:t>n</w:t>
      </w:r>
      <w:r w:rsidRPr="00950706">
        <w:rPr>
          <w:rFonts w:eastAsia="Arial" w:cs="Arial"/>
          <w:u w:val="single" w:color="000000"/>
        </w:rPr>
        <w:t>t</w:t>
      </w:r>
      <w:r w:rsidRPr="00950706">
        <w:rPr>
          <w:rFonts w:eastAsia="Arial" w:cs="Arial"/>
          <w:spacing w:val="-2"/>
          <w:u w:val="single" w:color="000000"/>
        </w:rPr>
        <w:t>i</w:t>
      </w:r>
      <w:r w:rsidRPr="00950706">
        <w:rPr>
          <w:rFonts w:eastAsia="Arial" w:cs="Arial"/>
          <w:u w:val="single" w:color="000000"/>
        </w:rPr>
        <w:t>al</w:t>
      </w:r>
    </w:p>
    <w:p w14:paraId="1688AE8C" w14:textId="77777777" w:rsidR="00E94D3F" w:rsidRPr="00950706" w:rsidRDefault="00E94D3F" w:rsidP="00E94D3F">
      <w:pPr>
        <w:spacing w:before="37"/>
        <w:ind w:left="147" w:right="238"/>
        <w:rPr>
          <w:rFonts w:eastAsia="Arial" w:cs="Arial"/>
        </w:rPr>
      </w:pPr>
      <w:r w:rsidRPr="00950706">
        <w:rPr>
          <w:rFonts w:eastAsia="Arial" w:cs="Arial"/>
          <w:spacing w:val="-2"/>
        </w:rPr>
        <w:t xml:space="preserve">The </w:t>
      </w:r>
      <w:r>
        <w:rPr>
          <w:rFonts w:eastAsia="Arial" w:cs="Arial"/>
          <w:spacing w:val="-2"/>
        </w:rPr>
        <w:t>ICB</w:t>
      </w:r>
      <w:r w:rsidRPr="00950706">
        <w:rPr>
          <w:rFonts w:eastAsia="Arial" w:cs="Arial"/>
        </w:rPr>
        <w:t xml:space="preserve"> has</w:t>
      </w:r>
      <w:r w:rsidRPr="00950706">
        <w:rPr>
          <w:rFonts w:eastAsia="Arial" w:cs="Arial"/>
          <w:spacing w:val="-2"/>
        </w:rPr>
        <w:t xml:space="preserve"> </w:t>
      </w:r>
      <w:r w:rsidRPr="00950706">
        <w:rPr>
          <w:rFonts w:eastAsia="Arial" w:cs="Arial"/>
        </w:rPr>
        <w:t>a</w:t>
      </w:r>
      <w:r w:rsidRPr="00950706">
        <w:rPr>
          <w:rFonts w:eastAsia="Arial" w:cs="Arial"/>
          <w:spacing w:val="-1"/>
        </w:rPr>
        <w:t>d</w:t>
      </w:r>
      <w:r w:rsidRPr="00950706">
        <w:rPr>
          <w:rFonts w:eastAsia="Arial" w:cs="Arial"/>
        </w:rPr>
        <w:t>o</w:t>
      </w:r>
      <w:r w:rsidRPr="00950706">
        <w:rPr>
          <w:rFonts w:eastAsia="Arial" w:cs="Arial"/>
          <w:spacing w:val="-1"/>
        </w:rPr>
        <w:t>p</w:t>
      </w:r>
      <w:r w:rsidRPr="00950706">
        <w:rPr>
          <w:rFonts w:eastAsia="Arial" w:cs="Arial"/>
          <w:spacing w:val="-2"/>
        </w:rPr>
        <w:t>t</w:t>
      </w:r>
      <w:r w:rsidRPr="00950706">
        <w:rPr>
          <w:rFonts w:eastAsia="Arial" w:cs="Arial"/>
        </w:rPr>
        <w:t>ed the</w:t>
      </w:r>
      <w:r w:rsidRPr="00950706">
        <w:rPr>
          <w:rFonts w:eastAsia="Arial" w:cs="Arial"/>
          <w:spacing w:val="-2"/>
        </w:rPr>
        <w:t xml:space="preserve"> </w:t>
      </w:r>
      <w:r w:rsidRPr="00950706">
        <w:rPr>
          <w:rFonts w:eastAsia="Arial" w:cs="Arial"/>
          <w:spacing w:val="1"/>
        </w:rPr>
        <w:t>g</w:t>
      </w:r>
      <w:r w:rsidRPr="00950706">
        <w:rPr>
          <w:rFonts w:eastAsia="Arial" w:cs="Arial"/>
        </w:rPr>
        <w:t>o</w:t>
      </w:r>
      <w:r w:rsidRPr="00950706">
        <w:rPr>
          <w:rFonts w:eastAsia="Arial" w:cs="Arial"/>
          <w:spacing w:val="-3"/>
        </w:rPr>
        <w:t>v</w:t>
      </w:r>
      <w:r w:rsidRPr="00950706">
        <w:rPr>
          <w:rFonts w:eastAsia="Arial" w:cs="Arial"/>
        </w:rPr>
        <w:t>ernme</w:t>
      </w:r>
      <w:r w:rsidRPr="00950706">
        <w:rPr>
          <w:rFonts w:eastAsia="Arial" w:cs="Arial"/>
          <w:spacing w:val="-4"/>
        </w:rPr>
        <w:t>n</w:t>
      </w:r>
      <w:r w:rsidRPr="00950706">
        <w:rPr>
          <w:rFonts w:eastAsia="Arial" w:cs="Arial"/>
        </w:rPr>
        <w:t>t</w:t>
      </w:r>
      <w:r w:rsidRPr="00950706">
        <w:rPr>
          <w:rFonts w:eastAsia="Arial" w:cs="Arial"/>
          <w:spacing w:val="-1"/>
        </w:rPr>
        <w:t xml:space="preserve"> </w:t>
      </w:r>
      <w:r w:rsidRPr="00950706">
        <w:rPr>
          <w:rFonts w:eastAsia="Arial" w:cs="Arial"/>
        </w:rPr>
        <w:t>c</w:t>
      </w:r>
      <w:r w:rsidRPr="00950706">
        <w:rPr>
          <w:rFonts w:eastAsia="Arial" w:cs="Arial"/>
          <w:spacing w:val="-2"/>
        </w:rPr>
        <w:t>l</w:t>
      </w:r>
      <w:r w:rsidRPr="00950706">
        <w:rPr>
          <w:rFonts w:eastAsia="Arial" w:cs="Arial"/>
        </w:rPr>
        <w:t>ass</w:t>
      </w:r>
      <w:r w:rsidRPr="00950706">
        <w:rPr>
          <w:rFonts w:eastAsia="Arial" w:cs="Arial"/>
          <w:spacing w:val="-2"/>
        </w:rPr>
        <w:t>i</w:t>
      </w:r>
      <w:r w:rsidRPr="00950706">
        <w:rPr>
          <w:rFonts w:eastAsia="Arial" w:cs="Arial"/>
          <w:spacing w:val="3"/>
        </w:rPr>
        <w:t>f</w:t>
      </w:r>
      <w:r w:rsidRPr="00950706">
        <w:rPr>
          <w:rFonts w:eastAsia="Arial" w:cs="Arial"/>
          <w:spacing w:val="-2"/>
        </w:rPr>
        <w:t>i</w:t>
      </w:r>
      <w:r w:rsidRPr="00950706">
        <w:rPr>
          <w:rFonts w:eastAsia="Arial" w:cs="Arial"/>
        </w:rPr>
        <w:t>c</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on sch</w:t>
      </w:r>
      <w:r w:rsidRPr="00950706">
        <w:rPr>
          <w:rFonts w:eastAsia="Arial" w:cs="Arial"/>
          <w:spacing w:val="-4"/>
        </w:rPr>
        <w:t>e</w:t>
      </w:r>
      <w:r w:rsidRPr="00950706">
        <w:rPr>
          <w:rFonts w:eastAsia="Arial" w:cs="Arial"/>
        </w:rPr>
        <w:t>me</w:t>
      </w:r>
      <w:r w:rsidRPr="00950706">
        <w:rPr>
          <w:rFonts w:eastAsia="Arial" w:cs="Arial"/>
          <w:spacing w:val="-2"/>
        </w:rPr>
        <w:t xml:space="preserve"> </w:t>
      </w:r>
      <w:r w:rsidRPr="00950706">
        <w:rPr>
          <w:rFonts w:eastAsia="Arial" w:cs="Arial"/>
        </w:rPr>
        <w:t>for</w:t>
      </w:r>
      <w:r w:rsidRPr="00950706">
        <w:rPr>
          <w:rFonts w:eastAsia="Arial" w:cs="Arial"/>
          <w:spacing w:val="-1"/>
        </w:rPr>
        <w:t xml:space="preserve"> </w:t>
      </w:r>
      <w:r w:rsidRPr="00950706">
        <w:rPr>
          <w:rFonts w:eastAsia="Arial" w:cs="Arial"/>
        </w:rPr>
        <w:t>corp</w:t>
      </w:r>
      <w:r w:rsidRPr="00950706">
        <w:rPr>
          <w:rFonts w:eastAsia="Arial" w:cs="Arial"/>
          <w:spacing w:val="-3"/>
        </w:rPr>
        <w:t>o</w:t>
      </w:r>
      <w:r w:rsidRPr="00950706">
        <w:rPr>
          <w:rFonts w:eastAsia="Arial" w:cs="Arial"/>
        </w:rPr>
        <w:t>rate</w:t>
      </w:r>
      <w:r w:rsidRPr="00950706">
        <w:rPr>
          <w:rFonts w:eastAsia="Arial" w:cs="Arial"/>
          <w:spacing w:val="-2"/>
        </w:rPr>
        <w:t xml:space="preserve"> i</w:t>
      </w:r>
      <w:r w:rsidRPr="00950706">
        <w:rPr>
          <w:rFonts w:eastAsia="Arial" w:cs="Arial"/>
          <w:spacing w:val="-3"/>
        </w:rPr>
        <w:t>n</w:t>
      </w:r>
      <w:r w:rsidRPr="00950706">
        <w:rPr>
          <w:rFonts w:eastAsia="Arial" w:cs="Arial"/>
          <w:spacing w:val="3"/>
        </w:rPr>
        <w:t>f</w:t>
      </w:r>
      <w:r w:rsidRPr="00950706">
        <w:rPr>
          <w:rFonts w:eastAsia="Arial" w:cs="Arial"/>
        </w:rPr>
        <w:t>o</w:t>
      </w:r>
      <w:r w:rsidRPr="00950706">
        <w:rPr>
          <w:rFonts w:eastAsia="Arial" w:cs="Arial"/>
          <w:spacing w:val="-2"/>
        </w:rPr>
        <w:t>r</w:t>
      </w:r>
      <w:r w:rsidRPr="00950706">
        <w:rPr>
          <w:rFonts w:eastAsia="Arial" w:cs="Arial"/>
        </w:rPr>
        <w:t>m</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on as</w:t>
      </w:r>
      <w:r w:rsidRPr="00950706">
        <w:rPr>
          <w:rFonts w:eastAsia="Arial" w:cs="Arial"/>
          <w:spacing w:val="-2"/>
        </w:rPr>
        <w:t xml:space="preserve"> i</w:t>
      </w:r>
      <w:r w:rsidRPr="00950706">
        <w:rPr>
          <w:rFonts w:eastAsia="Arial" w:cs="Arial"/>
        </w:rPr>
        <w:t>t</w:t>
      </w:r>
      <w:r w:rsidRPr="00950706">
        <w:rPr>
          <w:rFonts w:eastAsia="Arial" w:cs="Arial"/>
          <w:spacing w:val="2"/>
        </w:rPr>
        <w:t xml:space="preserve"> </w:t>
      </w:r>
      <w:r w:rsidRPr="00950706">
        <w:rPr>
          <w:rFonts w:eastAsia="Arial" w:cs="Arial"/>
          <w:spacing w:val="-2"/>
        </w:rPr>
        <w:t>i</w:t>
      </w:r>
      <w:r w:rsidRPr="00950706">
        <w:rPr>
          <w:rFonts w:eastAsia="Arial" w:cs="Arial"/>
        </w:rPr>
        <w:t>s an e</w:t>
      </w:r>
      <w:r w:rsidRPr="00950706">
        <w:rPr>
          <w:rFonts w:eastAsia="Arial" w:cs="Arial"/>
          <w:spacing w:val="-3"/>
        </w:rPr>
        <w:t>x</w:t>
      </w:r>
      <w:r w:rsidRPr="00950706">
        <w:rPr>
          <w:rFonts w:eastAsia="Arial" w:cs="Arial"/>
        </w:rPr>
        <w:t>p</w:t>
      </w:r>
      <w:r w:rsidRPr="00950706">
        <w:rPr>
          <w:rFonts w:eastAsia="Arial" w:cs="Arial"/>
          <w:spacing w:val="-1"/>
        </w:rPr>
        <w:t>e</w:t>
      </w:r>
      <w:r w:rsidRPr="00950706">
        <w:rPr>
          <w:rFonts w:eastAsia="Arial" w:cs="Arial"/>
        </w:rPr>
        <w:t>ctati</w:t>
      </w:r>
      <w:r w:rsidRPr="00950706">
        <w:rPr>
          <w:rFonts w:eastAsia="Arial" w:cs="Arial"/>
          <w:spacing w:val="-1"/>
        </w:rPr>
        <w:t>o</w:t>
      </w:r>
      <w:r w:rsidRPr="00950706">
        <w:rPr>
          <w:rFonts w:eastAsia="Arial" w:cs="Arial"/>
        </w:rPr>
        <w:t>n</w:t>
      </w:r>
      <w:r w:rsidRPr="00950706">
        <w:rPr>
          <w:rFonts w:eastAsia="Arial" w:cs="Arial"/>
          <w:spacing w:val="-2"/>
        </w:rPr>
        <w:t xml:space="preserve"> </w:t>
      </w:r>
      <w:r w:rsidRPr="00950706">
        <w:rPr>
          <w:rFonts w:eastAsia="Arial" w:cs="Arial"/>
        </w:rPr>
        <w:t>fr</w:t>
      </w:r>
      <w:r w:rsidRPr="00950706">
        <w:rPr>
          <w:rFonts w:eastAsia="Arial" w:cs="Arial"/>
          <w:spacing w:val="-3"/>
        </w:rPr>
        <w:t>o</w:t>
      </w:r>
      <w:r w:rsidRPr="00950706">
        <w:rPr>
          <w:rFonts w:eastAsia="Arial" w:cs="Arial"/>
        </w:rPr>
        <w:t>m</w:t>
      </w:r>
      <w:r w:rsidRPr="00950706">
        <w:rPr>
          <w:rFonts w:eastAsia="Arial" w:cs="Arial"/>
          <w:spacing w:val="-1"/>
        </w:rPr>
        <w:t xml:space="preserve"> </w:t>
      </w:r>
      <w:r w:rsidRPr="00950706">
        <w:rPr>
          <w:rFonts w:eastAsia="Arial" w:cs="Arial"/>
        </w:rPr>
        <w:t>the</w:t>
      </w:r>
      <w:r w:rsidRPr="00950706">
        <w:rPr>
          <w:rFonts w:eastAsia="Arial" w:cs="Arial"/>
          <w:spacing w:val="-2"/>
        </w:rPr>
        <w:t xml:space="preserve"> D</w:t>
      </w:r>
      <w:r w:rsidRPr="00950706">
        <w:rPr>
          <w:rFonts w:eastAsia="Arial" w:cs="Arial"/>
        </w:rPr>
        <w:t>H</w:t>
      </w:r>
      <w:r w:rsidRPr="00950706">
        <w:rPr>
          <w:rFonts w:eastAsia="Arial" w:cs="Arial"/>
          <w:spacing w:val="-3"/>
        </w:rPr>
        <w:t xml:space="preserve"> </w:t>
      </w:r>
      <w:r w:rsidRPr="00950706">
        <w:rPr>
          <w:rFonts w:eastAsia="Arial" w:cs="Arial"/>
          <w:spacing w:val="3"/>
        </w:rPr>
        <w:t>f</w:t>
      </w:r>
      <w:r w:rsidRPr="00950706">
        <w:rPr>
          <w:rFonts w:eastAsia="Arial" w:cs="Arial"/>
        </w:rPr>
        <w:t>or</w:t>
      </w:r>
      <w:r w:rsidRPr="00950706">
        <w:rPr>
          <w:rFonts w:eastAsia="Arial" w:cs="Arial"/>
          <w:spacing w:val="-1"/>
        </w:rPr>
        <w:t xml:space="preserve"> </w:t>
      </w:r>
      <w:r w:rsidRPr="00950706">
        <w:rPr>
          <w:rFonts w:eastAsia="Arial" w:cs="Arial"/>
        </w:rPr>
        <w:t>a</w:t>
      </w:r>
      <w:r w:rsidRPr="00950706">
        <w:rPr>
          <w:rFonts w:eastAsia="Arial" w:cs="Arial"/>
          <w:spacing w:val="-2"/>
        </w:rPr>
        <w:t>l</w:t>
      </w:r>
      <w:r w:rsidRPr="00950706">
        <w:rPr>
          <w:rFonts w:eastAsia="Arial" w:cs="Arial"/>
        </w:rPr>
        <w:t xml:space="preserve">l </w:t>
      </w:r>
      <w:r w:rsidRPr="00950706">
        <w:rPr>
          <w:rFonts w:eastAsia="Arial" w:cs="Arial"/>
          <w:spacing w:val="-1"/>
        </w:rPr>
        <w:t>A</w:t>
      </w:r>
      <w:r w:rsidRPr="00950706">
        <w:rPr>
          <w:rFonts w:eastAsia="Arial" w:cs="Arial"/>
        </w:rPr>
        <w:t>r</w:t>
      </w:r>
      <w:r w:rsidRPr="00950706">
        <w:rPr>
          <w:rFonts w:eastAsia="Arial" w:cs="Arial"/>
          <w:spacing w:val="-2"/>
        </w:rPr>
        <w:t>m</w:t>
      </w:r>
      <w:r w:rsidRPr="00950706">
        <w:rPr>
          <w:rFonts w:eastAsia="Arial" w:cs="Arial"/>
        </w:rPr>
        <w:t>s</w:t>
      </w:r>
      <w:r w:rsidRPr="00950706">
        <w:rPr>
          <w:rFonts w:eastAsia="Arial" w:cs="Arial"/>
          <w:spacing w:val="1"/>
        </w:rPr>
        <w:t xml:space="preserve"> </w:t>
      </w:r>
      <w:r w:rsidRPr="00950706">
        <w:rPr>
          <w:rFonts w:eastAsia="Arial" w:cs="Arial"/>
        </w:rPr>
        <w:t>L</w:t>
      </w:r>
      <w:r w:rsidRPr="00950706">
        <w:rPr>
          <w:rFonts w:eastAsia="Arial" w:cs="Arial"/>
          <w:spacing w:val="-1"/>
        </w:rPr>
        <w:t>e</w:t>
      </w:r>
      <w:r w:rsidRPr="00950706">
        <w:rPr>
          <w:rFonts w:eastAsia="Arial" w:cs="Arial"/>
          <w:spacing w:val="-3"/>
        </w:rPr>
        <w:t>n</w:t>
      </w:r>
      <w:r w:rsidRPr="00950706">
        <w:rPr>
          <w:rFonts w:eastAsia="Arial" w:cs="Arial"/>
        </w:rPr>
        <w:t>gth</w:t>
      </w:r>
      <w:r w:rsidRPr="00950706">
        <w:rPr>
          <w:rFonts w:eastAsia="Arial" w:cs="Arial"/>
          <w:spacing w:val="1"/>
        </w:rPr>
        <w:t xml:space="preserve"> </w:t>
      </w:r>
      <w:r w:rsidRPr="00950706">
        <w:rPr>
          <w:rFonts w:eastAsia="Arial" w:cs="Arial"/>
          <w:spacing w:val="-3"/>
        </w:rPr>
        <w:t>b</w:t>
      </w:r>
      <w:r w:rsidRPr="00950706">
        <w:rPr>
          <w:rFonts w:eastAsia="Arial" w:cs="Arial"/>
        </w:rPr>
        <w:t>o</w:t>
      </w:r>
      <w:r w:rsidRPr="00950706">
        <w:rPr>
          <w:rFonts w:eastAsia="Arial" w:cs="Arial"/>
          <w:spacing w:val="-1"/>
        </w:rPr>
        <w:t>d</w:t>
      </w:r>
      <w:r w:rsidRPr="00950706">
        <w:rPr>
          <w:rFonts w:eastAsia="Arial" w:cs="Arial"/>
          <w:spacing w:val="-2"/>
        </w:rPr>
        <w:t>i</w:t>
      </w:r>
      <w:r w:rsidRPr="00950706">
        <w:rPr>
          <w:rFonts w:eastAsia="Arial" w:cs="Arial"/>
        </w:rPr>
        <w:t xml:space="preserve">es </w:t>
      </w:r>
      <w:r w:rsidRPr="00950706">
        <w:rPr>
          <w:rFonts w:eastAsia="Arial" w:cs="Arial"/>
          <w:spacing w:val="1"/>
        </w:rPr>
        <w:t>(</w:t>
      </w:r>
      <w:r w:rsidRPr="00950706">
        <w:rPr>
          <w:rFonts w:eastAsia="Arial" w:cs="Arial"/>
          <w:spacing w:val="-1"/>
        </w:rPr>
        <w:t>A</w:t>
      </w:r>
      <w:r w:rsidRPr="00950706">
        <w:rPr>
          <w:rFonts w:eastAsia="Arial" w:cs="Arial"/>
        </w:rPr>
        <w:t>L</w:t>
      </w:r>
      <w:r w:rsidRPr="00950706">
        <w:rPr>
          <w:rFonts w:eastAsia="Arial" w:cs="Arial"/>
          <w:spacing w:val="-2"/>
        </w:rPr>
        <w:t>B</w:t>
      </w:r>
      <w:r w:rsidRPr="00950706">
        <w:rPr>
          <w:rFonts w:eastAsia="Arial" w:cs="Arial"/>
        </w:rPr>
        <w:t>s)</w:t>
      </w:r>
      <w:r w:rsidRPr="00950706">
        <w:rPr>
          <w:rFonts w:eastAsia="Arial" w:cs="Arial"/>
          <w:spacing w:val="-1"/>
        </w:rPr>
        <w:t xml:space="preserve"> </w:t>
      </w:r>
      <w:r w:rsidRPr="00950706">
        <w:rPr>
          <w:rFonts w:eastAsia="Arial" w:cs="Arial"/>
        </w:rPr>
        <w:t>to</w:t>
      </w:r>
      <w:r w:rsidRPr="00950706">
        <w:rPr>
          <w:rFonts w:eastAsia="Arial" w:cs="Arial"/>
          <w:spacing w:val="-2"/>
        </w:rPr>
        <w:t xml:space="preserve"> </w:t>
      </w:r>
      <w:r w:rsidRPr="00950706">
        <w:rPr>
          <w:rFonts w:eastAsia="Arial" w:cs="Arial"/>
        </w:rPr>
        <w:t>c</w:t>
      </w:r>
      <w:r w:rsidRPr="00950706">
        <w:rPr>
          <w:rFonts w:eastAsia="Arial" w:cs="Arial"/>
          <w:spacing w:val="-3"/>
        </w:rPr>
        <w:t>o</w:t>
      </w:r>
      <w:r w:rsidRPr="00950706">
        <w:rPr>
          <w:rFonts w:eastAsia="Arial" w:cs="Arial"/>
        </w:rPr>
        <w:t>mp</w:t>
      </w:r>
      <w:r w:rsidRPr="00950706">
        <w:rPr>
          <w:rFonts w:eastAsia="Arial" w:cs="Arial"/>
          <w:spacing w:val="-2"/>
        </w:rPr>
        <w:t>l</w:t>
      </w:r>
      <w:r w:rsidRPr="00950706">
        <w:rPr>
          <w:rFonts w:eastAsia="Arial" w:cs="Arial"/>
        </w:rPr>
        <w:t>y</w:t>
      </w:r>
      <w:r w:rsidRPr="00950706">
        <w:rPr>
          <w:rFonts w:eastAsia="Arial" w:cs="Arial"/>
          <w:spacing w:val="-2"/>
        </w:rPr>
        <w:t xml:space="preserve"> wi</w:t>
      </w:r>
      <w:r w:rsidRPr="00950706">
        <w:rPr>
          <w:rFonts w:eastAsia="Arial" w:cs="Arial"/>
        </w:rPr>
        <w:t>th.</w:t>
      </w:r>
      <w:r w:rsidRPr="00950706">
        <w:rPr>
          <w:rFonts w:eastAsia="Arial" w:cs="Arial"/>
          <w:spacing w:val="-1"/>
        </w:rPr>
        <w:t xml:space="preserve"> </w:t>
      </w:r>
      <w:r w:rsidRPr="00950706">
        <w:rPr>
          <w:rFonts w:eastAsia="Arial" w:cs="Arial"/>
        </w:rPr>
        <w:t>Our</w:t>
      </w:r>
      <w:r w:rsidRPr="00950706">
        <w:rPr>
          <w:rFonts w:eastAsia="Arial" w:cs="Arial"/>
          <w:spacing w:val="-1"/>
        </w:rPr>
        <w:t xml:space="preserve"> </w:t>
      </w:r>
      <w:r w:rsidRPr="00950706">
        <w:rPr>
          <w:rFonts w:eastAsia="Arial" w:cs="Arial"/>
        </w:rPr>
        <w:t>a</w:t>
      </w:r>
      <w:r w:rsidRPr="00950706">
        <w:rPr>
          <w:rFonts w:eastAsia="Arial" w:cs="Arial"/>
          <w:spacing w:val="-1"/>
        </w:rPr>
        <w:t>p</w:t>
      </w:r>
      <w:r w:rsidRPr="00950706">
        <w:rPr>
          <w:rFonts w:eastAsia="Arial" w:cs="Arial"/>
        </w:rPr>
        <w:t>proach</w:t>
      </w:r>
      <w:r w:rsidRPr="00950706">
        <w:rPr>
          <w:rFonts w:eastAsia="Arial" w:cs="Arial"/>
          <w:spacing w:val="-2"/>
        </w:rPr>
        <w:t xml:space="preserve"> </w:t>
      </w:r>
      <w:r w:rsidRPr="00950706">
        <w:rPr>
          <w:rFonts w:eastAsia="Arial" w:cs="Arial"/>
          <w:spacing w:val="-4"/>
        </w:rPr>
        <w:t>w</w:t>
      </w:r>
      <w:r w:rsidRPr="00950706">
        <w:rPr>
          <w:rFonts w:eastAsia="Arial" w:cs="Arial"/>
          <w:spacing w:val="-2"/>
        </w:rPr>
        <w:t>il</w:t>
      </w:r>
      <w:r w:rsidRPr="00950706">
        <w:rPr>
          <w:rFonts w:eastAsia="Arial" w:cs="Arial"/>
        </w:rPr>
        <w:t xml:space="preserve">l </w:t>
      </w:r>
      <w:r w:rsidRPr="00950706">
        <w:rPr>
          <w:rFonts w:eastAsia="Arial" w:cs="Arial"/>
          <w:spacing w:val="2"/>
        </w:rPr>
        <w:t>s</w:t>
      </w:r>
      <w:r w:rsidRPr="00950706">
        <w:rPr>
          <w:rFonts w:eastAsia="Arial" w:cs="Arial"/>
        </w:rPr>
        <w:t>ati</w:t>
      </w:r>
      <w:r w:rsidRPr="00950706">
        <w:rPr>
          <w:rFonts w:eastAsia="Arial" w:cs="Arial"/>
          <w:spacing w:val="-3"/>
        </w:rPr>
        <w:t>s</w:t>
      </w:r>
      <w:r w:rsidRPr="00950706">
        <w:rPr>
          <w:rFonts w:eastAsia="Arial" w:cs="Arial"/>
          <w:spacing w:val="3"/>
        </w:rPr>
        <w:t>f</w:t>
      </w:r>
      <w:r w:rsidRPr="00950706">
        <w:rPr>
          <w:rFonts w:eastAsia="Arial" w:cs="Arial"/>
        </w:rPr>
        <w:t>y a</w:t>
      </w:r>
      <w:r w:rsidRPr="00950706">
        <w:rPr>
          <w:rFonts w:eastAsia="Arial" w:cs="Arial"/>
          <w:spacing w:val="-1"/>
        </w:rPr>
        <w:t>n</w:t>
      </w:r>
      <w:r w:rsidRPr="00950706">
        <w:rPr>
          <w:rFonts w:eastAsia="Arial" w:cs="Arial"/>
        </w:rPr>
        <w:t>y</w:t>
      </w:r>
      <w:r w:rsidRPr="00950706">
        <w:rPr>
          <w:rFonts w:eastAsia="Arial" w:cs="Arial"/>
          <w:spacing w:val="-2"/>
        </w:rPr>
        <w:t xml:space="preserve"> </w:t>
      </w:r>
      <w:r w:rsidRPr="00950706">
        <w:rPr>
          <w:rFonts w:eastAsia="Arial" w:cs="Arial"/>
        </w:rPr>
        <w:t>corpora</w:t>
      </w:r>
      <w:r w:rsidRPr="00950706">
        <w:rPr>
          <w:rFonts w:eastAsia="Arial" w:cs="Arial"/>
          <w:spacing w:val="1"/>
        </w:rPr>
        <w:t>t</w:t>
      </w:r>
      <w:r w:rsidRPr="00950706">
        <w:rPr>
          <w:rFonts w:eastAsia="Arial" w:cs="Arial"/>
        </w:rPr>
        <w:t>e</w:t>
      </w:r>
      <w:r w:rsidRPr="00950706">
        <w:rPr>
          <w:rFonts w:eastAsia="Arial" w:cs="Arial"/>
          <w:spacing w:val="-2"/>
        </w:rPr>
        <w:t xml:space="preserve"> </w:t>
      </w:r>
      <w:r w:rsidRPr="00950706">
        <w:rPr>
          <w:rFonts w:eastAsia="Arial" w:cs="Arial"/>
        </w:rPr>
        <w:t>c</w:t>
      </w:r>
      <w:r w:rsidRPr="00950706">
        <w:rPr>
          <w:rFonts w:eastAsia="Arial" w:cs="Arial"/>
          <w:spacing w:val="-3"/>
        </w:rPr>
        <w:t>o</w:t>
      </w:r>
      <w:r w:rsidRPr="00950706">
        <w:rPr>
          <w:rFonts w:eastAsia="Arial" w:cs="Arial"/>
        </w:rPr>
        <w:t>mmu</w:t>
      </w:r>
      <w:r w:rsidRPr="00950706">
        <w:rPr>
          <w:rFonts w:eastAsia="Arial" w:cs="Arial"/>
          <w:spacing w:val="-1"/>
        </w:rPr>
        <w:t>n</w:t>
      </w:r>
      <w:r w:rsidRPr="00950706">
        <w:rPr>
          <w:rFonts w:eastAsia="Arial" w:cs="Arial"/>
          <w:spacing w:val="-2"/>
        </w:rPr>
        <w:t>i</w:t>
      </w:r>
      <w:r w:rsidRPr="00950706">
        <w:rPr>
          <w:rFonts w:eastAsia="Arial" w:cs="Arial"/>
          <w:spacing w:val="-3"/>
        </w:rPr>
        <w:t>c</w:t>
      </w:r>
      <w:r w:rsidRPr="00950706">
        <w:rPr>
          <w:rFonts w:eastAsia="Arial" w:cs="Arial"/>
        </w:rPr>
        <w:t>ati</w:t>
      </w:r>
      <w:r w:rsidRPr="00950706">
        <w:rPr>
          <w:rFonts w:eastAsia="Arial" w:cs="Arial"/>
          <w:spacing w:val="-1"/>
        </w:rPr>
        <w:t>o</w:t>
      </w:r>
      <w:r w:rsidRPr="00950706">
        <w:rPr>
          <w:rFonts w:eastAsia="Arial" w:cs="Arial"/>
        </w:rPr>
        <w:t xml:space="preserve">ns </w:t>
      </w:r>
      <w:r w:rsidRPr="00950706">
        <w:rPr>
          <w:rFonts w:eastAsia="Arial" w:cs="Arial"/>
          <w:spacing w:val="-3"/>
        </w:rPr>
        <w:t>w</w:t>
      </w:r>
      <w:r w:rsidRPr="00950706">
        <w:rPr>
          <w:rFonts w:eastAsia="Arial" w:cs="Arial"/>
          <w:spacing w:val="-2"/>
        </w:rPr>
        <w:t>i</w:t>
      </w:r>
      <w:r w:rsidRPr="00950706">
        <w:rPr>
          <w:rFonts w:eastAsia="Arial" w:cs="Arial"/>
        </w:rPr>
        <w:t>th D</w:t>
      </w:r>
      <w:r w:rsidRPr="00950706">
        <w:rPr>
          <w:rFonts w:eastAsia="Arial" w:cs="Arial"/>
          <w:spacing w:val="-2"/>
        </w:rPr>
        <w:t>H</w:t>
      </w:r>
      <w:r w:rsidRPr="00950706">
        <w:rPr>
          <w:rFonts w:eastAsia="Arial" w:cs="Arial"/>
        </w:rPr>
        <w:t>,</w:t>
      </w:r>
      <w:r w:rsidRPr="00950706">
        <w:rPr>
          <w:rFonts w:eastAsia="Arial" w:cs="Arial"/>
          <w:spacing w:val="2"/>
        </w:rPr>
        <w:t xml:space="preserve"> </w:t>
      </w:r>
      <w:r w:rsidRPr="00950706">
        <w:rPr>
          <w:rFonts w:eastAsia="Arial" w:cs="Arial"/>
          <w:spacing w:val="-3"/>
        </w:rPr>
        <w:t>o</w:t>
      </w:r>
      <w:r w:rsidRPr="00950706">
        <w:rPr>
          <w:rFonts w:eastAsia="Arial" w:cs="Arial"/>
        </w:rPr>
        <w:t>th</w:t>
      </w:r>
      <w:r w:rsidRPr="00950706">
        <w:rPr>
          <w:rFonts w:eastAsia="Arial" w:cs="Arial"/>
          <w:spacing w:val="-1"/>
        </w:rPr>
        <w:t>e</w:t>
      </w:r>
      <w:r w:rsidRPr="00950706">
        <w:rPr>
          <w:rFonts w:eastAsia="Arial" w:cs="Arial"/>
        </w:rPr>
        <w:t>r</w:t>
      </w:r>
      <w:r w:rsidRPr="00950706">
        <w:rPr>
          <w:rFonts w:eastAsia="Arial" w:cs="Arial"/>
          <w:spacing w:val="-1"/>
        </w:rPr>
        <w:t xml:space="preserve"> </w:t>
      </w:r>
      <w:r w:rsidRPr="00950706">
        <w:rPr>
          <w:rFonts w:eastAsia="Arial" w:cs="Arial"/>
        </w:rPr>
        <w:t>d</w:t>
      </w:r>
      <w:r w:rsidRPr="00950706">
        <w:rPr>
          <w:rFonts w:eastAsia="Arial" w:cs="Arial"/>
          <w:spacing w:val="-4"/>
        </w:rPr>
        <w:t>e</w:t>
      </w:r>
      <w:r w:rsidRPr="00950706">
        <w:rPr>
          <w:rFonts w:eastAsia="Arial" w:cs="Arial"/>
        </w:rPr>
        <w:t>p</w:t>
      </w:r>
      <w:r w:rsidRPr="00950706">
        <w:rPr>
          <w:rFonts w:eastAsia="Arial" w:cs="Arial"/>
          <w:spacing w:val="-1"/>
        </w:rPr>
        <w:t>a</w:t>
      </w:r>
      <w:r w:rsidRPr="00950706">
        <w:rPr>
          <w:rFonts w:eastAsia="Arial" w:cs="Arial"/>
        </w:rPr>
        <w:t>r</w:t>
      </w:r>
      <w:r w:rsidRPr="00950706">
        <w:rPr>
          <w:rFonts w:eastAsia="Arial" w:cs="Arial"/>
          <w:spacing w:val="-2"/>
        </w:rPr>
        <w:t>t</w:t>
      </w:r>
      <w:r w:rsidRPr="00950706">
        <w:rPr>
          <w:rFonts w:eastAsia="Arial" w:cs="Arial"/>
        </w:rPr>
        <w:t>me</w:t>
      </w:r>
      <w:r w:rsidRPr="00950706">
        <w:rPr>
          <w:rFonts w:eastAsia="Arial" w:cs="Arial"/>
          <w:spacing w:val="2"/>
        </w:rPr>
        <w:t>n</w:t>
      </w:r>
      <w:r w:rsidRPr="00950706">
        <w:rPr>
          <w:rFonts w:eastAsia="Arial" w:cs="Arial"/>
        </w:rPr>
        <w:t>ts</w:t>
      </w:r>
      <w:r w:rsidRPr="00950706">
        <w:rPr>
          <w:rFonts w:eastAsia="Arial" w:cs="Arial"/>
          <w:spacing w:val="-2"/>
        </w:rPr>
        <w:t xml:space="preserve"> </w:t>
      </w:r>
      <w:r w:rsidRPr="00950706">
        <w:rPr>
          <w:rFonts w:eastAsia="Arial" w:cs="Arial"/>
        </w:rPr>
        <w:t>a</w:t>
      </w:r>
      <w:r w:rsidRPr="00950706">
        <w:rPr>
          <w:rFonts w:eastAsia="Arial" w:cs="Arial"/>
          <w:spacing w:val="-1"/>
        </w:rPr>
        <w:t>n</w:t>
      </w:r>
      <w:r w:rsidRPr="00950706">
        <w:rPr>
          <w:rFonts w:eastAsia="Arial" w:cs="Arial"/>
        </w:rPr>
        <w:t>d AL</w:t>
      </w:r>
      <w:r w:rsidRPr="00950706">
        <w:rPr>
          <w:rFonts w:eastAsia="Arial" w:cs="Arial"/>
          <w:spacing w:val="-2"/>
        </w:rPr>
        <w:t>B</w:t>
      </w:r>
      <w:r w:rsidRPr="00950706">
        <w:rPr>
          <w:rFonts w:eastAsia="Arial" w:cs="Arial"/>
          <w:spacing w:val="-3"/>
        </w:rPr>
        <w:t>s</w:t>
      </w:r>
      <w:r w:rsidRPr="00950706">
        <w:rPr>
          <w:rFonts w:eastAsia="Arial" w:cs="Arial"/>
        </w:rPr>
        <w:t>.</w:t>
      </w:r>
      <w:r w:rsidRPr="00950706">
        <w:rPr>
          <w:rFonts w:eastAsia="Arial" w:cs="Arial"/>
          <w:spacing w:val="-1"/>
        </w:rPr>
        <w:t xml:space="preserve"> </w:t>
      </w:r>
      <w:r w:rsidRPr="00950706">
        <w:rPr>
          <w:rFonts w:eastAsia="Arial" w:cs="Arial"/>
        </w:rPr>
        <w:t>In</w:t>
      </w:r>
      <w:r w:rsidRPr="00950706">
        <w:rPr>
          <w:rFonts w:eastAsia="Arial" w:cs="Arial"/>
          <w:spacing w:val="-2"/>
        </w:rPr>
        <w:t xml:space="preserve"> t</w:t>
      </w:r>
      <w:r w:rsidRPr="00950706">
        <w:rPr>
          <w:rFonts w:eastAsia="Arial" w:cs="Arial"/>
        </w:rPr>
        <w:t xml:space="preserve">he </w:t>
      </w:r>
      <w:r w:rsidRPr="00950706">
        <w:rPr>
          <w:rFonts w:eastAsia="Arial" w:cs="Arial"/>
          <w:spacing w:val="-2"/>
        </w:rPr>
        <w:t>i</w:t>
      </w:r>
      <w:r w:rsidRPr="00950706">
        <w:rPr>
          <w:rFonts w:eastAsia="Arial" w:cs="Arial"/>
        </w:rPr>
        <w:t>nter</w:t>
      </w:r>
      <w:r w:rsidRPr="00950706">
        <w:rPr>
          <w:rFonts w:eastAsia="Arial" w:cs="Arial"/>
          <w:spacing w:val="-2"/>
        </w:rPr>
        <w:t>im</w:t>
      </w:r>
      <w:r w:rsidRPr="00950706">
        <w:rPr>
          <w:rFonts w:eastAsia="Arial" w:cs="Arial"/>
        </w:rPr>
        <w:t>,</w:t>
      </w:r>
      <w:r w:rsidRPr="00950706">
        <w:rPr>
          <w:rFonts w:eastAsia="Arial" w:cs="Arial"/>
          <w:spacing w:val="-1"/>
        </w:rPr>
        <w:t xml:space="preserve"> </w:t>
      </w:r>
      <w:r w:rsidRPr="00950706">
        <w:rPr>
          <w:rFonts w:eastAsia="Arial" w:cs="Arial"/>
        </w:rPr>
        <w:t>some</w:t>
      </w:r>
      <w:r w:rsidRPr="00950706">
        <w:rPr>
          <w:rFonts w:eastAsia="Arial" w:cs="Arial"/>
          <w:spacing w:val="-2"/>
        </w:rPr>
        <w:t xml:space="preserve"> NH</w:t>
      </w:r>
      <w:r w:rsidRPr="00950706">
        <w:rPr>
          <w:rFonts w:eastAsia="Arial" w:cs="Arial"/>
        </w:rPr>
        <w:t>S o</w:t>
      </w:r>
      <w:r w:rsidRPr="00950706">
        <w:rPr>
          <w:rFonts w:eastAsia="Arial" w:cs="Arial"/>
          <w:spacing w:val="-2"/>
        </w:rPr>
        <w:t>r</w:t>
      </w:r>
      <w:r w:rsidRPr="00950706">
        <w:rPr>
          <w:rFonts w:eastAsia="Arial" w:cs="Arial"/>
          <w:spacing w:val="1"/>
        </w:rPr>
        <w:t>g</w:t>
      </w:r>
      <w:r w:rsidRPr="00950706">
        <w:rPr>
          <w:rFonts w:eastAsia="Arial" w:cs="Arial"/>
        </w:rPr>
        <w:t>a</w:t>
      </w:r>
      <w:r w:rsidRPr="00950706">
        <w:rPr>
          <w:rFonts w:eastAsia="Arial" w:cs="Arial"/>
          <w:spacing w:val="-1"/>
        </w:rPr>
        <w:t>n</w:t>
      </w:r>
      <w:r w:rsidRPr="00950706">
        <w:rPr>
          <w:rFonts w:eastAsia="Arial" w:cs="Arial"/>
          <w:spacing w:val="-2"/>
        </w:rPr>
        <w:t>i</w:t>
      </w:r>
      <w:r w:rsidRPr="00950706">
        <w:rPr>
          <w:rFonts w:eastAsia="Arial" w:cs="Arial"/>
        </w:rPr>
        <w:t>sati</w:t>
      </w:r>
      <w:r w:rsidRPr="00950706">
        <w:rPr>
          <w:rFonts w:eastAsia="Arial" w:cs="Arial"/>
          <w:spacing w:val="-1"/>
        </w:rPr>
        <w:t>o</w:t>
      </w:r>
      <w:r w:rsidRPr="00950706">
        <w:rPr>
          <w:rFonts w:eastAsia="Arial" w:cs="Arial"/>
        </w:rPr>
        <w:t>ns</w:t>
      </w:r>
      <w:r w:rsidRPr="00950706">
        <w:rPr>
          <w:rFonts w:eastAsia="Arial" w:cs="Arial"/>
          <w:spacing w:val="-2"/>
        </w:rPr>
        <w:t xml:space="preserve"> </w:t>
      </w:r>
      <w:r w:rsidRPr="00950706">
        <w:rPr>
          <w:rFonts w:eastAsia="Arial" w:cs="Arial"/>
        </w:rPr>
        <w:t>may</w:t>
      </w:r>
      <w:r w:rsidRPr="00950706">
        <w:rPr>
          <w:rFonts w:eastAsia="Arial" w:cs="Arial"/>
          <w:spacing w:val="-2"/>
        </w:rPr>
        <w:t xml:space="preserve"> </w:t>
      </w:r>
      <w:r w:rsidRPr="00950706">
        <w:rPr>
          <w:rFonts w:eastAsia="Arial" w:cs="Arial"/>
        </w:rPr>
        <w:t>st</w:t>
      </w:r>
      <w:r w:rsidRPr="00950706">
        <w:rPr>
          <w:rFonts w:eastAsia="Arial" w:cs="Arial"/>
          <w:spacing w:val="-2"/>
        </w:rPr>
        <w:t>il</w:t>
      </w:r>
      <w:r w:rsidRPr="00950706">
        <w:rPr>
          <w:rFonts w:eastAsia="Arial" w:cs="Arial"/>
        </w:rPr>
        <w:t xml:space="preserve">l </w:t>
      </w:r>
      <w:r w:rsidRPr="00950706">
        <w:rPr>
          <w:rFonts w:eastAsia="Arial" w:cs="Arial"/>
          <w:spacing w:val="-2"/>
        </w:rPr>
        <w:t>w</w:t>
      </w:r>
      <w:r w:rsidRPr="00950706">
        <w:rPr>
          <w:rFonts w:eastAsia="Arial" w:cs="Arial"/>
        </w:rPr>
        <w:t>o</w:t>
      </w:r>
      <w:r w:rsidRPr="00950706">
        <w:rPr>
          <w:rFonts w:eastAsia="Arial" w:cs="Arial"/>
          <w:spacing w:val="-2"/>
        </w:rPr>
        <w:t>r</w:t>
      </w:r>
      <w:r w:rsidRPr="00950706">
        <w:rPr>
          <w:rFonts w:eastAsia="Arial" w:cs="Arial"/>
        </w:rPr>
        <w:t>k</w:t>
      </w:r>
      <w:r w:rsidRPr="00950706">
        <w:rPr>
          <w:rFonts w:eastAsia="Arial" w:cs="Arial"/>
          <w:spacing w:val="1"/>
        </w:rPr>
        <w:t xml:space="preserve"> </w:t>
      </w:r>
      <w:r w:rsidRPr="00950706">
        <w:rPr>
          <w:rFonts w:eastAsia="Arial" w:cs="Arial"/>
        </w:rPr>
        <w:t>to e</w:t>
      </w:r>
      <w:r w:rsidRPr="00950706">
        <w:rPr>
          <w:rFonts w:eastAsia="Arial" w:cs="Arial"/>
          <w:spacing w:val="-3"/>
        </w:rPr>
        <w:t>x</w:t>
      </w:r>
      <w:r w:rsidRPr="00950706">
        <w:rPr>
          <w:rFonts w:eastAsia="Arial" w:cs="Arial"/>
          <w:spacing w:val="-2"/>
        </w:rPr>
        <w:t>i</w:t>
      </w:r>
      <w:r w:rsidRPr="00950706">
        <w:rPr>
          <w:rFonts w:eastAsia="Arial" w:cs="Arial"/>
        </w:rPr>
        <w:t>st</w:t>
      </w:r>
      <w:r w:rsidRPr="00950706">
        <w:rPr>
          <w:rFonts w:eastAsia="Arial" w:cs="Arial"/>
          <w:spacing w:val="-2"/>
        </w:rPr>
        <w:t>i</w:t>
      </w:r>
      <w:r w:rsidRPr="00950706">
        <w:rPr>
          <w:rFonts w:eastAsia="Arial" w:cs="Arial"/>
        </w:rPr>
        <w:t xml:space="preserve">ng </w:t>
      </w:r>
      <w:r w:rsidRPr="00950706">
        <w:rPr>
          <w:rFonts w:eastAsia="Arial" w:cs="Arial"/>
          <w:spacing w:val="-2"/>
        </w:rPr>
        <w:t>I</w:t>
      </w:r>
      <w:r w:rsidRPr="00950706">
        <w:rPr>
          <w:rFonts w:eastAsia="Arial" w:cs="Arial"/>
        </w:rPr>
        <w:t>G</w:t>
      </w:r>
      <w:r w:rsidRPr="00950706">
        <w:rPr>
          <w:rFonts w:eastAsia="Arial" w:cs="Arial"/>
          <w:spacing w:val="-3"/>
        </w:rPr>
        <w:t xml:space="preserve"> </w:t>
      </w:r>
      <w:r w:rsidRPr="00950706">
        <w:rPr>
          <w:rFonts w:eastAsia="Arial" w:cs="Arial"/>
          <w:spacing w:val="1"/>
        </w:rPr>
        <w:t>g</w:t>
      </w:r>
      <w:r w:rsidRPr="00950706">
        <w:rPr>
          <w:rFonts w:eastAsia="Arial" w:cs="Arial"/>
        </w:rPr>
        <w:t>u</w:t>
      </w:r>
      <w:r w:rsidRPr="00950706">
        <w:rPr>
          <w:rFonts w:eastAsia="Arial" w:cs="Arial"/>
          <w:spacing w:val="-2"/>
        </w:rPr>
        <w:t>i</w:t>
      </w:r>
      <w:r w:rsidRPr="00950706">
        <w:rPr>
          <w:rFonts w:eastAsia="Arial" w:cs="Arial"/>
        </w:rPr>
        <w:t>d</w:t>
      </w:r>
      <w:r w:rsidRPr="00950706">
        <w:rPr>
          <w:rFonts w:eastAsia="Arial" w:cs="Arial"/>
          <w:spacing w:val="-1"/>
        </w:rPr>
        <w:t>a</w:t>
      </w:r>
      <w:r w:rsidRPr="00950706">
        <w:rPr>
          <w:rFonts w:eastAsia="Arial" w:cs="Arial"/>
        </w:rPr>
        <w:t>nc</w:t>
      </w:r>
      <w:r w:rsidRPr="00950706">
        <w:rPr>
          <w:rFonts w:eastAsia="Arial" w:cs="Arial"/>
          <w:spacing w:val="-1"/>
        </w:rPr>
        <w:t>e</w:t>
      </w:r>
      <w:r w:rsidRPr="00950706">
        <w:rPr>
          <w:rFonts w:eastAsia="Arial" w:cs="Arial"/>
        </w:rPr>
        <w:t>;</w:t>
      </w:r>
      <w:r w:rsidRPr="00950706">
        <w:rPr>
          <w:rFonts w:eastAsia="Arial" w:cs="Arial"/>
          <w:spacing w:val="2"/>
        </w:rPr>
        <w:t xml:space="preserve"> </w:t>
      </w:r>
      <w:r w:rsidRPr="00950706">
        <w:rPr>
          <w:rFonts w:eastAsia="Arial" w:cs="Arial"/>
        </w:rPr>
        <w:t>co</w:t>
      </w:r>
      <w:r w:rsidRPr="00950706">
        <w:rPr>
          <w:rFonts w:eastAsia="Arial" w:cs="Arial"/>
          <w:spacing w:val="-4"/>
        </w:rPr>
        <w:t>n</w:t>
      </w:r>
      <w:r w:rsidRPr="00950706">
        <w:rPr>
          <w:rFonts w:eastAsia="Arial" w:cs="Arial"/>
        </w:rPr>
        <w:t>s</w:t>
      </w:r>
      <w:r w:rsidRPr="00950706">
        <w:rPr>
          <w:rFonts w:eastAsia="Arial" w:cs="Arial"/>
          <w:spacing w:val="-3"/>
        </w:rPr>
        <w:t>e</w:t>
      </w:r>
      <w:r w:rsidRPr="00950706">
        <w:rPr>
          <w:rFonts w:eastAsia="Arial" w:cs="Arial"/>
          <w:spacing w:val="1"/>
        </w:rPr>
        <w:t>q</w:t>
      </w:r>
      <w:r w:rsidRPr="00950706">
        <w:rPr>
          <w:rFonts w:eastAsia="Arial" w:cs="Arial"/>
        </w:rPr>
        <w:t>u</w:t>
      </w:r>
      <w:r w:rsidRPr="00950706">
        <w:rPr>
          <w:rFonts w:eastAsia="Arial" w:cs="Arial"/>
          <w:spacing w:val="-1"/>
        </w:rPr>
        <w:t>e</w:t>
      </w:r>
      <w:r w:rsidRPr="00950706">
        <w:rPr>
          <w:rFonts w:eastAsia="Arial" w:cs="Arial"/>
        </w:rPr>
        <w:t>ntly</w:t>
      </w:r>
      <w:r w:rsidRPr="00950706">
        <w:rPr>
          <w:rFonts w:eastAsia="Arial" w:cs="Arial"/>
          <w:spacing w:val="-2"/>
        </w:rPr>
        <w:t xml:space="preserve"> </w:t>
      </w:r>
      <w:r w:rsidRPr="00950706">
        <w:rPr>
          <w:rFonts w:eastAsia="Arial" w:cs="Arial"/>
        </w:rPr>
        <w:t>a</w:t>
      </w:r>
      <w:r w:rsidRPr="00950706">
        <w:rPr>
          <w:rFonts w:eastAsia="Arial" w:cs="Arial"/>
          <w:spacing w:val="-1"/>
        </w:rPr>
        <w:t>n</w:t>
      </w:r>
      <w:r w:rsidRPr="00950706">
        <w:rPr>
          <w:rFonts w:eastAsia="Arial" w:cs="Arial"/>
        </w:rPr>
        <w:t>y</w:t>
      </w:r>
      <w:r w:rsidRPr="00950706">
        <w:rPr>
          <w:rFonts w:eastAsia="Arial" w:cs="Arial"/>
          <w:spacing w:val="-2"/>
        </w:rPr>
        <w:t xml:space="preserve"> i</w:t>
      </w:r>
      <w:r w:rsidRPr="00950706">
        <w:rPr>
          <w:rFonts w:eastAsia="Arial" w:cs="Arial"/>
        </w:rPr>
        <w:t>nform</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on r</w:t>
      </w:r>
      <w:r w:rsidRPr="00950706">
        <w:rPr>
          <w:rFonts w:eastAsia="Arial" w:cs="Arial"/>
          <w:spacing w:val="-3"/>
        </w:rPr>
        <w:t>e</w:t>
      </w:r>
      <w:r w:rsidRPr="00950706">
        <w:rPr>
          <w:rFonts w:eastAsia="Arial" w:cs="Arial"/>
        </w:rPr>
        <w:t>ce</w:t>
      </w:r>
      <w:r w:rsidRPr="00950706">
        <w:rPr>
          <w:rFonts w:eastAsia="Arial" w:cs="Arial"/>
          <w:spacing w:val="-2"/>
        </w:rPr>
        <w:t>i</w:t>
      </w:r>
      <w:r w:rsidRPr="00950706">
        <w:rPr>
          <w:rFonts w:eastAsia="Arial" w:cs="Arial"/>
          <w:spacing w:val="-3"/>
        </w:rPr>
        <w:t>v</w:t>
      </w:r>
      <w:r w:rsidRPr="00950706">
        <w:rPr>
          <w:rFonts w:eastAsia="Arial" w:cs="Arial"/>
        </w:rPr>
        <w:t>ed fr</w:t>
      </w:r>
      <w:r w:rsidRPr="00950706">
        <w:rPr>
          <w:rFonts w:eastAsia="Arial" w:cs="Arial"/>
          <w:spacing w:val="-3"/>
        </w:rPr>
        <w:t>o</w:t>
      </w:r>
      <w:r w:rsidRPr="00950706">
        <w:rPr>
          <w:rFonts w:eastAsia="Arial" w:cs="Arial"/>
        </w:rPr>
        <w:t>m</w:t>
      </w:r>
      <w:r w:rsidRPr="00950706">
        <w:rPr>
          <w:rFonts w:eastAsia="Arial" w:cs="Arial"/>
          <w:spacing w:val="1"/>
        </w:rPr>
        <w:t xml:space="preserve"> </w:t>
      </w:r>
      <w:r w:rsidRPr="00950706">
        <w:rPr>
          <w:rFonts w:eastAsia="Arial" w:cs="Arial"/>
          <w:spacing w:val="-3"/>
        </w:rPr>
        <w:t>a</w:t>
      </w:r>
      <w:r w:rsidRPr="00950706">
        <w:rPr>
          <w:rFonts w:eastAsia="Arial" w:cs="Arial"/>
        </w:rPr>
        <w:t xml:space="preserve">n </w:t>
      </w:r>
      <w:r w:rsidRPr="00950706">
        <w:rPr>
          <w:rFonts w:eastAsia="Arial" w:cs="Arial"/>
          <w:spacing w:val="-2"/>
        </w:rPr>
        <w:t>NH</w:t>
      </w:r>
      <w:r w:rsidRPr="00950706">
        <w:rPr>
          <w:rFonts w:eastAsia="Arial" w:cs="Arial"/>
        </w:rPr>
        <w:t>S or</w:t>
      </w:r>
      <w:r w:rsidRPr="00950706">
        <w:rPr>
          <w:rFonts w:eastAsia="Arial" w:cs="Arial"/>
          <w:spacing w:val="2"/>
        </w:rPr>
        <w:t>g</w:t>
      </w:r>
      <w:r w:rsidRPr="00950706">
        <w:rPr>
          <w:rFonts w:eastAsia="Arial" w:cs="Arial"/>
          <w:spacing w:val="-3"/>
        </w:rPr>
        <w:t>a</w:t>
      </w:r>
      <w:r w:rsidRPr="00950706">
        <w:rPr>
          <w:rFonts w:eastAsia="Arial" w:cs="Arial"/>
        </w:rPr>
        <w:t>n</w:t>
      </w:r>
      <w:r w:rsidRPr="00950706">
        <w:rPr>
          <w:rFonts w:eastAsia="Arial" w:cs="Arial"/>
          <w:spacing w:val="-2"/>
        </w:rPr>
        <w:t>i</w:t>
      </w:r>
      <w:r w:rsidRPr="00950706">
        <w:rPr>
          <w:rFonts w:eastAsia="Arial" w:cs="Arial"/>
        </w:rPr>
        <w:t>sati</w:t>
      </w:r>
      <w:r w:rsidRPr="00950706">
        <w:rPr>
          <w:rFonts w:eastAsia="Arial" w:cs="Arial"/>
          <w:spacing w:val="-1"/>
        </w:rPr>
        <w:t>o</w:t>
      </w:r>
      <w:r w:rsidRPr="00950706">
        <w:rPr>
          <w:rFonts w:eastAsia="Arial" w:cs="Arial"/>
        </w:rPr>
        <w:t>n</w:t>
      </w:r>
      <w:r w:rsidRPr="00950706">
        <w:rPr>
          <w:rFonts w:eastAsia="Arial" w:cs="Arial"/>
          <w:spacing w:val="-2"/>
        </w:rPr>
        <w:t xml:space="preserve"> </w:t>
      </w:r>
      <w:r w:rsidRPr="00950706">
        <w:rPr>
          <w:rFonts w:eastAsia="Arial" w:cs="Arial"/>
        </w:rPr>
        <w:t>may</w:t>
      </w:r>
      <w:r w:rsidRPr="00950706">
        <w:rPr>
          <w:rFonts w:eastAsia="Arial" w:cs="Arial"/>
          <w:spacing w:val="-2"/>
        </w:rPr>
        <w:t xml:space="preserve"> </w:t>
      </w:r>
      <w:r w:rsidRPr="00950706">
        <w:rPr>
          <w:rFonts w:eastAsia="Arial" w:cs="Arial"/>
        </w:rPr>
        <w:t>be m</w:t>
      </w:r>
      <w:r w:rsidRPr="00950706">
        <w:rPr>
          <w:rFonts w:eastAsia="Arial" w:cs="Arial"/>
          <w:spacing w:val="-3"/>
        </w:rPr>
        <w:t>a</w:t>
      </w:r>
      <w:r w:rsidRPr="00950706">
        <w:rPr>
          <w:rFonts w:eastAsia="Arial" w:cs="Arial"/>
          <w:spacing w:val="-2"/>
        </w:rPr>
        <w:t>r</w:t>
      </w:r>
      <w:r w:rsidRPr="00950706">
        <w:rPr>
          <w:rFonts w:eastAsia="Arial" w:cs="Arial"/>
          <w:spacing w:val="2"/>
        </w:rPr>
        <w:t>k</w:t>
      </w:r>
      <w:r w:rsidRPr="00950706">
        <w:rPr>
          <w:rFonts w:eastAsia="Arial" w:cs="Arial"/>
        </w:rPr>
        <w:t xml:space="preserve">ed </w:t>
      </w:r>
      <w:r w:rsidRPr="00950706">
        <w:rPr>
          <w:rFonts w:eastAsia="Arial" w:cs="Arial"/>
          <w:spacing w:val="-3"/>
        </w:rPr>
        <w:t>a</w:t>
      </w:r>
      <w:r w:rsidRPr="00950706">
        <w:rPr>
          <w:rFonts w:eastAsia="Arial" w:cs="Arial"/>
        </w:rPr>
        <w:t>s</w:t>
      </w:r>
      <w:r w:rsidRPr="00950706">
        <w:rPr>
          <w:rFonts w:eastAsia="Arial" w:cs="Arial"/>
          <w:spacing w:val="1"/>
        </w:rPr>
        <w:t xml:space="preserve"> </w:t>
      </w:r>
      <w:r w:rsidRPr="00950706">
        <w:rPr>
          <w:rFonts w:eastAsia="Arial" w:cs="Arial"/>
          <w:spacing w:val="-2"/>
        </w:rPr>
        <w:t>NH</w:t>
      </w:r>
      <w:r w:rsidRPr="00950706">
        <w:rPr>
          <w:rFonts w:eastAsia="Arial" w:cs="Arial"/>
        </w:rPr>
        <w:t xml:space="preserve">S </w:t>
      </w:r>
      <w:r w:rsidRPr="00950706">
        <w:rPr>
          <w:rFonts w:eastAsia="Arial" w:cs="Arial"/>
          <w:spacing w:val="-2"/>
        </w:rPr>
        <w:t>C</w:t>
      </w:r>
      <w:r w:rsidRPr="00950706">
        <w:rPr>
          <w:rFonts w:eastAsia="Arial" w:cs="Arial"/>
        </w:rPr>
        <w:t>o</w:t>
      </w:r>
      <w:r w:rsidRPr="00950706">
        <w:rPr>
          <w:rFonts w:eastAsia="Arial" w:cs="Arial"/>
          <w:spacing w:val="-4"/>
        </w:rPr>
        <w:t>n</w:t>
      </w:r>
      <w:r w:rsidRPr="00950706">
        <w:rPr>
          <w:rFonts w:eastAsia="Arial" w:cs="Arial"/>
          <w:spacing w:val="3"/>
        </w:rPr>
        <w:t>f</w:t>
      </w:r>
      <w:r w:rsidRPr="00950706">
        <w:rPr>
          <w:rFonts w:eastAsia="Arial" w:cs="Arial"/>
          <w:spacing w:val="-2"/>
        </w:rPr>
        <w:t>i</w:t>
      </w:r>
      <w:r w:rsidRPr="00950706">
        <w:rPr>
          <w:rFonts w:eastAsia="Arial" w:cs="Arial"/>
          <w:spacing w:val="-3"/>
        </w:rPr>
        <w:t>d</w:t>
      </w:r>
      <w:r w:rsidRPr="00950706">
        <w:rPr>
          <w:rFonts w:eastAsia="Arial" w:cs="Arial"/>
        </w:rPr>
        <w:t>e</w:t>
      </w:r>
      <w:r w:rsidRPr="00950706">
        <w:rPr>
          <w:rFonts w:eastAsia="Arial" w:cs="Arial"/>
          <w:spacing w:val="-1"/>
        </w:rPr>
        <w:t>n</w:t>
      </w:r>
      <w:r w:rsidRPr="00950706">
        <w:rPr>
          <w:rFonts w:eastAsia="Arial" w:cs="Arial"/>
        </w:rPr>
        <w:t>t</w:t>
      </w:r>
      <w:r w:rsidRPr="00950706">
        <w:rPr>
          <w:rFonts w:eastAsia="Arial" w:cs="Arial"/>
          <w:spacing w:val="-2"/>
        </w:rPr>
        <w:t>i</w:t>
      </w:r>
      <w:r w:rsidRPr="00950706">
        <w:rPr>
          <w:rFonts w:eastAsia="Arial" w:cs="Arial"/>
        </w:rPr>
        <w:t>al</w:t>
      </w:r>
      <w:r w:rsidRPr="00950706">
        <w:rPr>
          <w:rFonts w:eastAsia="Arial" w:cs="Arial"/>
          <w:spacing w:val="-1"/>
        </w:rPr>
        <w:t xml:space="preserve"> </w:t>
      </w:r>
      <w:r w:rsidRPr="00950706">
        <w:rPr>
          <w:rFonts w:eastAsia="Arial" w:cs="Arial"/>
          <w:spacing w:val="-4"/>
        </w:rPr>
        <w:t>w</w:t>
      </w:r>
      <w:r w:rsidRPr="00950706">
        <w:rPr>
          <w:rFonts w:eastAsia="Arial" w:cs="Arial"/>
        </w:rPr>
        <w:t>h</w:t>
      </w:r>
      <w:r w:rsidRPr="00950706">
        <w:rPr>
          <w:rFonts w:eastAsia="Arial" w:cs="Arial"/>
          <w:spacing w:val="-2"/>
        </w:rPr>
        <w:t>i</w:t>
      </w:r>
      <w:r w:rsidRPr="00950706">
        <w:rPr>
          <w:rFonts w:eastAsia="Arial" w:cs="Arial"/>
        </w:rPr>
        <w:t>ch shou</w:t>
      </w:r>
      <w:r w:rsidRPr="00950706">
        <w:rPr>
          <w:rFonts w:eastAsia="Arial" w:cs="Arial"/>
          <w:spacing w:val="-2"/>
        </w:rPr>
        <w:t>l</w:t>
      </w:r>
      <w:r w:rsidRPr="00950706">
        <w:rPr>
          <w:rFonts w:eastAsia="Arial" w:cs="Arial"/>
        </w:rPr>
        <w:t xml:space="preserve">d </w:t>
      </w:r>
      <w:r w:rsidRPr="00950706">
        <w:rPr>
          <w:rFonts w:eastAsia="Arial" w:cs="Arial"/>
          <w:spacing w:val="1"/>
        </w:rPr>
        <w:t>t</w:t>
      </w:r>
      <w:r w:rsidRPr="00950706">
        <w:rPr>
          <w:rFonts w:eastAsia="Arial" w:cs="Arial"/>
        </w:rPr>
        <w:t>h</w:t>
      </w:r>
      <w:r w:rsidRPr="00950706">
        <w:rPr>
          <w:rFonts w:eastAsia="Arial" w:cs="Arial"/>
          <w:spacing w:val="-1"/>
        </w:rPr>
        <w:t>e</w:t>
      </w:r>
      <w:r w:rsidRPr="00950706">
        <w:rPr>
          <w:rFonts w:eastAsia="Arial" w:cs="Arial"/>
        </w:rPr>
        <w:t>n</w:t>
      </w:r>
      <w:r w:rsidRPr="00950706">
        <w:rPr>
          <w:rFonts w:eastAsia="Arial" w:cs="Arial"/>
          <w:spacing w:val="-2"/>
        </w:rPr>
        <w:t xml:space="preserve"> </w:t>
      </w:r>
      <w:r w:rsidRPr="00950706">
        <w:rPr>
          <w:rFonts w:eastAsia="Arial" w:cs="Arial"/>
        </w:rPr>
        <w:t xml:space="preserve">be </w:t>
      </w:r>
      <w:r w:rsidRPr="00950706">
        <w:rPr>
          <w:rFonts w:eastAsia="Arial" w:cs="Arial"/>
          <w:spacing w:val="-2"/>
        </w:rPr>
        <w:t>t</w:t>
      </w:r>
      <w:r w:rsidRPr="00950706">
        <w:rPr>
          <w:rFonts w:eastAsia="Arial" w:cs="Arial"/>
        </w:rPr>
        <w:t>re</w:t>
      </w:r>
      <w:r w:rsidRPr="00950706">
        <w:rPr>
          <w:rFonts w:eastAsia="Arial" w:cs="Arial"/>
          <w:spacing w:val="-1"/>
        </w:rPr>
        <w:t>a</w:t>
      </w:r>
      <w:r w:rsidRPr="00950706">
        <w:rPr>
          <w:rFonts w:eastAsia="Arial" w:cs="Arial"/>
        </w:rPr>
        <w:t>ted</w:t>
      </w:r>
      <w:r w:rsidRPr="00950706">
        <w:rPr>
          <w:rFonts w:eastAsia="Arial" w:cs="Arial"/>
          <w:spacing w:val="-2"/>
        </w:rPr>
        <w:t xml:space="preserve"> </w:t>
      </w:r>
      <w:r w:rsidRPr="00950706">
        <w:rPr>
          <w:rFonts w:eastAsia="Arial" w:cs="Arial"/>
        </w:rPr>
        <w:t>as</w:t>
      </w:r>
      <w:r w:rsidRPr="00950706">
        <w:rPr>
          <w:rFonts w:eastAsia="Arial" w:cs="Arial"/>
          <w:spacing w:val="-2"/>
        </w:rPr>
        <w:t xml:space="preserve"> </w:t>
      </w:r>
      <w:r w:rsidRPr="00950706">
        <w:rPr>
          <w:rFonts w:eastAsia="Arial" w:cs="Arial"/>
        </w:rPr>
        <w:t>OF</w:t>
      </w:r>
      <w:r w:rsidRPr="00950706">
        <w:rPr>
          <w:rFonts w:eastAsia="Arial" w:cs="Arial"/>
          <w:spacing w:val="-4"/>
        </w:rPr>
        <w:t>F</w:t>
      </w:r>
      <w:r w:rsidRPr="00950706">
        <w:rPr>
          <w:rFonts w:eastAsia="Arial" w:cs="Arial"/>
        </w:rPr>
        <w:t>I</w:t>
      </w:r>
      <w:r w:rsidRPr="00950706">
        <w:rPr>
          <w:rFonts w:eastAsia="Arial" w:cs="Arial"/>
          <w:spacing w:val="-2"/>
        </w:rPr>
        <w:t>C</w:t>
      </w:r>
      <w:r w:rsidRPr="00950706">
        <w:rPr>
          <w:rFonts w:eastAsia="Arial" w:cs="Arial"/>
        </w:rPr>
        <w:t>I</w:t>
      </w:r>
      <w:r w:rsidRPr="00950706">
        <w:rPr>
          <w:rFonts w:eastAsia="Arial" w:cs="Arial"/>
          <w:spacing w:val="-1"/>
        </w:rPr>
        <w:t>A</w:t>
      </w:r>
      <w:r w:rsidRPr="00950706">
        <w:rPr>
          <w:rFonts w:eastAsia="Arial" w:cs="Arial"/>
        </w:rPr>
        <w:t>L</w:t>
      </w:r>
      <w:r w:rsidRPr="00950706">
        <w:rPr>
          <w:rFonts w:eastAsia="Arial" w:cs="Arial"/>
          <w:spacing w:val="4"/>
        </w:rPr>
        <w:t xml:space="preserve"> </w:t>
      </w:r>
      <w:r w:rsidRPr="00950706">
        <w:rPr>
          <w:rFonts w:eastAsia="Arial" w:cs="Arial"/>
        </w:rPr>
        <w:t xml:space="preserve">– </w:t>
      </w:r>
      <w:r w:rsidRPr="00950706">
        <w:rPr>
          <w:rFonts w:eastAsia="Arial" w:cs="Arial"/>
          <w:spacing w:val="-1"/>
        </w:rPr>
        <w:t>SE</w:t>
      </w:r>
      <w:r w:rsidRPr="00950706">
        <w:rPr>
          <w:rFonts w:eastAsia="Arial" w:cs="Arial"/>
          <w:spacing w:val="-2"/>
        </w:rPr>
        <w:t>N</w:t>
      </w:r>
      <w:r w:rsidRPr="00950706">
        <w:rPr>
          <w:rFonts w:eastAsia="Arial" w:cs="Arial"/>
          <w:spacing w:val="-1"/>
        </w:rPr>
        <w:t>S</w:t>
      </w:r>
      <w:r w:rsidRPr="00950706">
        <w:rPr>
          <w:rFonts w:eastAsia="Arial" w:cs="Arial"/>
        </w:rPr>
        <w:t>I</w:t>
      </w:r>
      <w:r w:rsidRPr="00950706">
        <w:rPr>
          <w:rFonts w:eastAsia="Arial" w:cs="Arial"/>
          <w:spacing w:val="1"/>
        </w:rPr>
        <w:t>T</w:t>
      </w:r>
      <w:r w:rsidRPr="00950706">
        <w:rPr>
          <w:rFonts w:eastAsia="Arial" w:cs="Arial"/>
        </w:rPr>
        <w:t>I</w:t>
      </w:r>
      <w:r w:rsidRPr="00950706">
        <w:rPr>
          <w:rFonts w:eastAsia="Arial" w:cs="Arial"/>
          <w:spacing w:val="-1"/>
        </w:rPr>
        <w:t>V</w:t>
      </w:r>
      <w:r w:rsidRPr="00950706">
        <w:rPr>
          <w:rFonts w:eastAsia="Arial" w:cs="Arial"/>
        </w:rPr>
        <w:t>E</w:t>
      </w:r>
      <w:r w:rsidRPr="00950706">
        <w:rPr>
          <w:rFonts w:eastAsia="Arial" w:cs="Arial"/>
          <w:spacing w:val="-3"/>
        </w:rPr>
        <w:t xml:space="preserve"> </w:t>
      </w:r>
      <w:r w:rsidRPr="00950706">
        <w:rPr>
          <w:rFonts w:eastAsia="Arial" w:cs="Arial"/>
        </w:rPr>
        <w:t>d</w:t>
      </w:r>
      <w:r w:rsidRPr="00950706">
        <w:rPr>
          <w:rFonts w:eastAsia="Arial" w:cs="Arial"/>
          <w:spacing w:val="-1"/>
        </w:rPr>
        <w:t>e</w:t>
      </w:r>
      <w:r w:rsidRPr="00950706">
        <w:rPr>
          <w:rFonts w:eastAsia="Arial" w:cs="Arial"/>
        </w:rPr>
        <w:t>p</w:t>
      </w:r>
      <w:r w:rsidRPr="00950706">
        <w:rPr>
          <w:rFonts w:eastAsia="Arial" w:cs="Arial"/>
          <w:spacing w:val="-1"/>
        </w:rPr>
        <w:t>e</w:t>
      </w:r>
      <w:r w:rsidRPr="00950706">
        <w:rPr>
          <w:rFonts w:eastAsia="Arial" w:cs="Arial"/>
        </w:rPr>
        <w:t>n</w:t>
      </w:r>
      <w:r w:rsidRPr="00950706">
        <w:rPr>
          <w:rFonts w:eastAsia="Arial" w:cs="Arial"/>
          <w:spacing w:val="-1"/>
        </w:rPr>
        <w:t>d</w:t>
      </w:r>
      <w:r w:rsidRPr="00950706">
        <w:rPr>
          <w:rFonts w:eastAsia="Arial" w:cs="Arial"/>
          <w:spacing w:val="-2"/>
        </w:rPr>
        <w:t>i</w:t>
      </w:r>
      <w:r w:rsidRPr="00950706">
        <w:rPr>
          <w:rFonts w:eastAsia="Arial" w:cs="Arial"/>
        </w:rPr>
        <w:t xml:space="preserve">ng </w:t>
      </w:r>
      <w:r w:rsidRPr="00950706">
        <w:rPr>
          <w:rFonts w:eastAsia="Arial" w:cs="Arial"/>
          <w:spacing w:val="-3"/>
        </w:rPr>
        <w:t>o</w:t>
      </w:r>
      <w:r w:rsidRPr="00950706">
        <w:rPr>
          <w:rFonts w:eastAsia="Arial" w:cs="Arial"/>
        </w:rPr>
        <w:t>n its</w:t>
      </w:r>
      <w:r w:rsidRPr="00950706">
        <w:rPr>
          <w:rFonts w:eastAsia="Arial" w:cs="Arial"/>
          <w:spacing w:val="-2"/>
        </w:rPr>
        <w:t xml:space="preserve"> </w:t>
      </w:r>
      <w:r w:rsidRPr="00950706">
        <w:rPr>
          <w:rFonts w:eastAsia="Arial" w:cs="Arial"/>
        </w:rPr>
        <w:t>t</w:t>
      </w:r>
      <w:r w:rsidRPr="00950706">
        <w:rPr>
          <w:rFonts w:eastAsia="Arial" w:cs="Arial"/>
          <w:spacing w:val="-3"/>
        </w:rPr>
        <w:t>y</w:t>
      </w:r>
      <w:r w:rsidRPr="00950706">
        <w:rPr>
          <w:rFonts w:eastAsia="Arial" w:cs="Arial"/>
        </w:rPr>
        <w:t>p</w:t>
      </w:r>
      <w:r w:rsidRPr="00950706">
        <w:rPr>
          <w:rFonts w:eastAsia="Arial" w:cs="Arial"/>
          <w:spacing w:val="-1"/>
        </w:rPr>
        <w:t>e</w:t>
      </w:r>
      <w:r w:rsidRPr="00950706">
        <w:rPr>
          <w:rFonts w:eastAsia="Arial" w:cs="Arial"/>
        </w:rPr>
        <w:t>.</w:t>
      </w:r>
    </w:p>
    <w:p w14:paraId="149CEEAE" w14:textId="77777777" w:rsidR="00E94D3F" w:rsidRPr="00950706" w:rsidRDefault="00E94D3F" w:rsidP="00E94D3F">
      <w:pPr>
        <w:ind w:left="147"/>
        <w:rPr>
          <w:rFonts w:eastAsia="Arial" w:cs="Arial"/>
        </w:rPr>
      </w:pPr>
      <w:r w:rsidRPr="00950706">
        <w:rPr>
          <w:rFonts w:eastAsia="Arial" w:cs="Arial"/>
          <w:spacing w:val="-2"/>
          <w:u w:val="single" w:color="000000"/>
        </w:rPr>
        <w:t>H</w:t>
      </w:r>
      <w:r w:rsidRPr="00950706">
        <w:rPr>
          <w:rFonts w:eastAsia="Arial" w:cs="Arial"/>
          <w:u w:val="single" w:color="000000"/>
        </w:rPr>
        <w:t>ow</w:t>
      </w:r>
      <w:r w:rsidRPr="00950706">
        <w:rPr>
          <w:rFonts w:eastAsia="Arial" w:cs="Arial"/>
          <w:spacing w:val="-3"/>
          <w:u w:val="single" w:color="000000"/>
        </w:rPr>
        <w:t xml:space="preserve"> </w:t>
      </w:r>
      <w:r w:rsidRPr="00950706">
        <w:rPr>
          <w:rFonts w:eastAsia="Arial" w:cs="Arial"/>
          <w:u w:val="single" w:color="000000"/>
        </w:rPr>
        <w:t>to han</w:t>
      </w:r>
      <w:r w:rsidRPr="00950706">
        <w:rPr>
          <w:rFonts w:eastAsia="Arial" w:cs="Arial"/>
          <w:spacing w:val="-1"/>
          <w:u w:val="single" w:color="000000"/>
        </w:rPr>
        <w:t>d</w:t>
      </w:r>
      <w:r w:rsidRPr="00950706">
        <w:rPr>
          <w:rFonts w:eastAsia="Arial" w:cs="Arial"/>
          <w:spacing w:val="-2"/>
          <w:u w:val="single" w:color="000000"/>
        </w:rPr>
        <w:t>l</w:t>
      </w:r>
      <w:r w:rsidRPr="00950706">
        <w:rPr>
          <w:rFonts w:eastAsia="Arial" w:cs="Arial"/>
          <w:u w:val="single" w:color="000000"/>
        </w:rPr>
        <w:t xml:space="preserve">e and </w:t>
      </w:r>
      <w:r w:rsidRPr="00950706">
        <w:rPr>
          <w:rFonts w:eastAsia="Arial" w:cs="Arial"/>
          <w:spacing w:val="-2"/>
          <w:u w:val="single" w:color="000000"/>
        </w:rPr>
        <w:t>s</w:t>
      </w:r>
      <w:r w:rsidRPr="00950706">
        <w:rPr>
          <w:rFonts w:eastAsia="Arial" w:cs="Arial"/>
          <w:u w:val="single" w:color="000000"/>
        </w:rPr>
        <w:t>tore</w:t>
      </w:r>
      <w:r w:rsidRPr="00950706">
        <w:rPr>
          <w:rFonts w:eastAsia="Arial" w:cs="Arial"/>
          <w:spacing w:val="-4"/>
          <w:u w:val="single" w:color="000000"/>
        </w:rPr>
        <w:t xml:space="preserve"> </w:t>
      </w:r>
      <w:r w:rsidRPr="00950706">
        <w:rPr>
          <w:rFonts w:eastAsia="Arial" w:cs="Arial"/>
          <w:u w:val="single" w:color="000000"/>
        </w:rPr>
        <w:t>OF</w:t>
      </w:r>
      <w:r w:rsidRPr="00950706">
        <w:rPr>
          <w:rFonts w:eastAsia="Arial" w:cs="Arial"/>
          <w:spacing w:val="-2"/>
          <w:u w:val="single" w:color="000000"/>
        </w:rPr>
        <w:t>F</w:t>
      </w:r>
      <w:r w:rsidRPr="00950706">
        <w:rPr>
          <w:rFonts w:eastAsia="Arial" w:cs="Arial"/>
          <w:u w:val="single" w:color="000000"/>
        </w:rPr>
        <w:t>I</w:t>
      </w:r>
      <w:r w:rsidRPr="00950706">
        <w:rPr>
          <w:rFonts w:eastAsia="Arial" w:cs="Arial"/>
          <w:spacing w:val="-4"/>
          <w:u w:val="single" w:color="000000"/>
        </w:rPr>
        <w:t>C</w:t>
      </w:r>
      <w:r w:rsidRPr="00950706">
        <w:rPr>
          <w:rFonts w:eastAsia="Arial" w:cs="Arial"/>
          <w:u w:val="single" w:color="000000"/>
        </w:rPr>
        <w:t>I</w:t>
      </w:r>
      <w:r w:rsidRPr="00950706">
        <w:rPr>
          <w:rFonts w:eastAsia="Arial" w:cs="Arial"/>
          <w:spacing w:val="-1"/>
          <w:u w:val="single" w:color="000000"/>
        </w:rPr>
        <w:t>A</w:t>
      </w:r>
      <w:r w:rsidRPr="00950706">
        <w:rPr>
          <w:rFonts w:eastAsia="Arial" w:cs="Arial"/>
          <w:u w:val="single" w:color="000000"/>
        </w:rPr>
        <w:t>L i</w:t>
      </w:r>
      <w:r w:rsidRPr="00950706">
        <w:rPr>
          <w:rFonts w:eastAsia="Arial" w:cs="Arial"/>
          <w:spacing w:val="-4"/>
          <w:u w:val="single" w:color="000000"/>
        </w:rPr>
        <w:t>n</w:t>
      </w:r>
      <w:r w:rsidRPr="00950706">
        <w:rPr>
          <w:rFonts w:eastAsia="Arial" w:cs="Arial"/>
          <w:spacing w:val="3"/>
          <w:u w:val="single" w:color="000000"/>
        </w:rPr>
        <w:t>f</w:t>
      </w:r>
      <w:r w:rsidRPr="00950706">
        <w:rPr>
          <w:rFonts w:eastAsia="Arial" w:cs="Arial"/>
          <w:spacing w:val="-3"/>
          <w:u w:val="single" w:color="000000"/>
        </w:rPr>
        <w:t>o</w:t>
      </w:r>
      <w:r w:rsidRPr="00950706">
        <w:rPr>
          <w:rFonts w:eastAsia="Arial" w:cs="Arial"/>
          <w:u w:val="single" w:color="000000"/>
        </w:rPr>
        <w:t>rm</w:t>
      </w:r>
      <w:r w:rsidRPr="00950706">
        <w:rPr>
          <w:rFonts w:eastAsia="Arial" w:cs="Arial"/>
          <w:spacing w:val="-3"/>
          <w:u w:val="single" w:color="000000"/>
        </w:rPr>
        <w:t>a</w:t>
      </w:r>
      <w:r w:rsidRPr="00950706">
        <w:rPr>
          <w:rFonts w:eastAsia="Arial" w:cs="Arial"/>
          <w:u w:val="single" w:color="000000"/>
        </w:rPr>
        <w:t>t</w:t>
      </w:r>
      <w:r w:rsidRPr="00950706">
        <w:rPr>
          <w:rFonts w:eastAsia="Arial" w:cs="Arial"/>
          <w:spacing w:val="-2"/>
          <w:u w:val="single" w:color="000000"/>
        </w:rPr>
        <w:t>i</w:t>
      </w:r>
      <w:r w:rsidRPr="00950706">
        <w:rPr>
          <w:rFonts w:eastAsia="Arial" w:cs="Arial"/>
          <w:u w:val="single" w:color="000000"/>
        </w:rPr>
        <w:t>o</w:t>
      </w:r>
      <w:r w:rsidRPr="00950706">
        <w:rPr>
          <w:rFonts w:eastAsia="Arial" w:cs="Arial"/>
          <w:spacing w:val="-1"/>
          <w:u w:val="single" w:color="000000"/>
        </w:rPr>
        <w:t>n</w:t>
      </w:r>
      <w:r w:rsidRPr="00950706">
        <w:rPr>
          <w:rFonts w:eastAsia="Arial" w:cs="Arial"/>
          <w:u w:val="single" w:color="000000"/>
        </w:rPr>
        <w:t>;</w:t>
      </w:r>
    </w:p>
    <w:p w14:paraId="637D3711" w14:textId="77777777" w:rsidR="00E94D3F" w:rsidRPr="00950706" w:rsidRDefault="00E94D3F" w:rsidP="00E94D3F">
      <w:pPr>
        <w:spacing w:before="40"/>
        <w:ind w:left="147"/>
        <w:rPr>
          <w:rFonts w:eastAsia="Arial" w:cs="Arial"/>
        </w:rPr>
      </w:pPr>
      <w:r w:rsidRPr="00950706">
        <w:rPr>
          <w:rFonts w:eastAsia="Arial" w:cs="Arial"/>
          <w:spacing w:val="-1"/>
        </w:rPr>
        <w:t>EVE</w:t>
      </w:r>
      <w:r w:rsidRPr="00950706">
        <w:rPr>
          <w:rFonts w:eastAsia="Arial" w:cs="Arial"/>
          <w:spacing w:val="-2"/>
        </w:rPr>
        <w:t>R</w:t>
      </w:r>
      <w:r w:rsidRPr="00950706">
        <w:rPr>
          <w:rFonts w:eastAsia="Arial" w:cs="Arial"/>
          <w:spacing w:val="-1"/>
        </w:rPr>
        <w:t>Y</w:t>
      </w:r>
      <w:r w:rsidRPr="00950706">
        <w:rPr>
          <w:rFonts w:eastAsia="Arial" w:cs="Arial"/>
        </w:rPr>
        <w:t>O</w:t>
      </w:r>
      <w:r w:rsidRPr="00950706">
        <w:rPr>
          <w:rFonts w:eastAsia="Arial" w:cs="Arial"/>
          <w:spacing w:val="-2"/>
        </w:rPr>
        <w:t>N</w:t>
      </w:r>
      <w:r w:rsidRPr="00950706">
        <w:rPr>
          <w:rFonts w:eastAsia="Arial" w:cs="Arial"/>
        </w:rPr>
        <w:t xml:space="preserve">E </w:t>
      </w:r>
      <w:r w:rsidRPr="00950706">
        <w:rPr>
          <w:rFonts w:eastAsia="Arial" w:cs="Arial"/>
          <w:spacing w:val="-2"/>
        </w:rPr>
        <w:t>i</w:t>
      </w:r>
      <w:r w:rsidRPr="00950706">
        <w:rPr>
          <w:rFonts w:eastAsia="Arial" w:cs="Arial"/>
        </w:rPr>
        <w:t>s</w:t>
      </w:r>
      <w:r w:rsidRPr="00950706">
        <w:rPr>
          <w:rFonts w:eastAsia="Arial" w:cs="Arial"/>
          <w:spacing w:val="1"/>
        </w:rPr>
        <w:t xml:space="preserve"> </w:t>
      </w:r>
      <w:r w:rsidRPr="00950706">
        <w:rPr>
          <w:rFonts w:eastAsia="Arial" w:cs="Arial"/>
        </w:rPr>
        <w:t>res</w:t>
      </w:r>
      <w:r w:rsidRPr="00950706">
        <w:rPr>
          <w:rFonts w:eastAsia="Arial" w:cs="Arial"/>
          <w:spacing w:val="-1"/>
        </w:rPr>
        <w:t>p</w:t>
      </w:r>
      <w:r w:rsidRPr="00950706">
        <w:rPr>
          <w:rFonts w:eastAsia="Arial" w:cs="Arial"/>
        </w:rPr>
        <w:t>o</w:t>
      </w:r>
      <w:r w:rsidRPr="00950706">
        <w:rPr>
          <w:rFonts w:eastAsia="Arial" w:cs="Arial"/>
          <w:spacing w:val="-1"/>
        </w:rPr>
        <w:t>n</w:t>
      </w:r>
      <w:r w:rsidRPr="00950706">
        <w:rPr>
          <w:rFonts w:eastAsia="Arial" w:cs="Arial"/>
        </w:rPr>
        <w:t>s</w:t>
      </w:r>
      <w:r w:rsidRPr="00950706">
        <w:rPr>
          <w:rFonts w:eastAsia="Arial" w:cs="Arial"/>
          <w:spacing w:val="-4"/>
        </w:rPr>
        <w:t>i</w:t>
      </w:r>
      <w:r w:rsidRPr="00950706">
        <w:rPr>
          <w:rFonts w:eastAsia="Arial" w:cs="Arial"/>
        </w:rPr>
        <w:t>b</w:t>
      </w:r>
      <w:r w:rsidRPr="00950706">
        <w:rPr>
          <w:rFonts w:eastAsia="Arial" w:cs="Arial"/>
          <w:spacing w:val="-2"/>
        </w:rPr>
        <w:t>l</w:t>
      </w:r>
      <w:r w:rsidRPr="00950706">
        <w:rPr>
          <w:rFonts w:eastAsia="Arial" w:cs="Arial"/>
        </w:rPr>
        <w:t xml:space="preserve">e </w:t>
      </w:r>
      <w:r w:rsidRPr="00950706">
        <w:rPr>
          <w:rFonts w:eastAsia="Arial" w:cs="Arial"/>
          <w:spacing w:val="1"/>
        </w:rPr>
        <w:t>t</w:t>
      </w:r>
      <w:r w:rsidRPr="00950706">
        <w:rPr>
          <w:rFonts w:eastAsia="Arial" w:cs="Arial"/>
        </w:rPr>
        <w:t>o han</w:t>
      </w:r>
      <w:r w:rsidRPr="00950706">
        <w:rPr>
          <w:rFonts w:eastAsia="Arial" w:cs="Arial"/>
          <w:spacing w:val="-1"/>
        </w:rPr>
        <w:t>d</w:t>
      </w:r>
      <w:r w:rsidRPr="00950706">
        <w:rPr>
          <w:rFonts w:eastAsia="Arial" w:cs="Arial"/>
          <w:spacing w:val="-2"/>
        </w:rPr>
        <w:t>l</w:t>
      </w:r>
      <w:r w:rsidRPr="00950706">
        <w:rPr>
          <w:rFonts w:eastAsia="Arial" w:cs="Arial"/>
        </w:rPr>
        <w:t>e</w:t>
      </w:r>
      <w:r w:rsidRPr="00950706">
        <w:rPr>
          <w:rFonts w:eastAsia="Arial" w:cs="Arial"/>
          <w:spacing w:val="-2"/>
        </w:rPr>
        <w:t xml:space="preserve"> </w:t>
      </w:r>
      <w:r w:rsidRPr="00950706">
        <w:rPr>
          <w:rFonts w:eastAsia="Arial" w:cs="Arial"/>
        </w:rPr>
        <w:t>OF</w:t>
      </w:r>
      <w:r w:rsidRPr="00950706">
        <w:rPr>
          <w:rFonts w:eastAsia="Arial" w:cs="Arial"/>
          <w:spacing w:val="-4"/>
        </w:rPr>
        <w:t>F</w:t>
      </w:r>
      <w:r w:rsidRPr="00950706">
        <w:rPr>
          <w:rFonts w:eastAsia="Arial" w:cs="Arial"/>
        </w:rPr>
        <w:t>I</w:t>
      </w:r>
      <w:r w:rsidRPr="00950706">
        <w:rPr>
          <w:rFonts w:eastAsia="Arial" w:cs="Arial"/>
          <w:spacing w:val="-2"/>
        </w:rPr>
        <w:t>C</w:t>
      </w:r>
      <w:r w:rsidRPr="00950706">
        <w:rPr>
          <w:rFonts w:eastAsia="Arial" w:cs="Arial"/>
        </w:rPr>
        <w:t>I</w:t>
      </w:r>
      <w:r w:rsidRPr="00950706">
        <w:rPr>
          <w:rFonts w:eastAsia="Arial" w:cs="Arial"/>
          <w:spacing w:val="-1"/>
        </w:rPr>
        <w:t>A</w:t>
      </w:r>
      <w:r w:rsidRPr="00950706">
        <w:rPr>
          <w:rFonts w:eastAsia="Arial" w:cs="Arial"/>
        </w:rPr>
        <w:t xml:space="preserve">L </w:t>
      </w:r>
      <w:r w:rsidRPr="00950706">
        <w:rPr>
          <w:rFonts w:eastAsia="Arial" w:cs="Arial"/>
          <w:spacing w:val="-3"/>
        </w:rPr>
        <w:t>in</w:t>
      </w:r>
      <w:r w:rsidRPr="00950706">
        <w:rPr>
          <w:rFonts w:eastAsia="Arial" w:cs="Arial"/>
          <w:spacing w:val="3"/>
        </w:rPr>
        <w:t>f</w:t>
      </w:r>
      <w:r w:rsidRPr="00950706">
        <w:rPr>
          <w:rFonts w:eastAsia="Arial" w:cs="Arial"/>
        </w:rPr>
        <w:t>o</w:t>
      </w:r>
      <w:r w:rsidRPr="00950706">
        <w:rPr>
          <w:rFonts w:eastAsia="Arial" w:cs="Arial"/>
          <w:spacing w:val="-2"/>
        </w:rPr>
        <w:t>r</w:t>
      </w:r>
      <w:r w:rsidRPr="00950706">
        <w:rPr>
          <w:rFonts w:eastAsia="Arial" w:cs="Arial"/>
        </w:rPr>
        <w:t>mati</w:t>
      </w:r>
      <w:r w:rsidRPr="00950706">
        <w:rPr>
          <w:rFonts w:eastAsia="Arial" w:cs="Arial"/>
          <w:spacing w:val="-1"/>
        </w:rPr>
        <w:t>o</w:t>
      </w:r>
      <w:r w:rsidRPr="00950706">
        <w:rPr>
          <w:rFonts w:eastAsia="Arial" w:cs="Arial"/>
        </w:rPr>
        <w:t xml:space="preserve">n </w:t>
      </w:r>
      <w:r w:rsidRPr="00950706">
        <w:rPr>
          <w:rFonts w:eastAsia="Arial" w:cs="Arial"/>
          <w:spacing w:val="-3"/>
        </w:rPr>
        <w:t>w</w:t>
      </w:r>
      <w:r w:rsidRPr="00950706">
        <w:rPr>
          <w:rFonts w:eastAsia="Arial" w:cs="Arial"/>
          <w:spacing w:val="-2"/>
        </w:rPr>
        <w:t>i</w:t>
      </w:r>
      <w:r w:rsidRPr="00950706">
        <w:rPr>
          <w:rFonts w:eastAsia="Arial" w:cs="Arial"/>
        </w:rPr>
        <w:t>th c</w:t>
      </w:r>
      <w:r w:rsidRPr="00950706">
        <w:rPr>
          <w:rFonts w:eastAsia="Arial" w:cs="Arial"/>
          <w:spacing w:val="-3"/>
        </w:rPr>
        <w:t>a</w:t>
      </w:r>
      <w:r w:rsidRPr="00950706">
        <w:rPr>
          <w:rFonts w:eastAsia="Arial" w:cs="Arial"/>
        </w:rPr>
        <w:t>re b</w:t>
      </w:r>
      <w:r w:rsidRPr="00950706">
        <w:rPr>
          <w:rFonts w:eastAsia="Arial" w:cs="Arial"/>
          <w:spacing w:val="-3"/>
        </w:rPr>
        <w:t>y</w:t>
      </w:r>
      <w:r w:rsidRPr="00950706">
        <w:rPr>
          <w:rFonts w:eastAsia="Arial" w:cs="Arial"/>
        </w:rPr>
        <w:t>:</w:t>
      </w:r>
    </w:p>
    <w:p w14:paraId="55B6674F" w14:textId="09F8B9A8" w:rsidR="00E94D3F" w:rsidRPr="00950706" w:rsidRDefault="00E94D3F" w:rsidP="00EA53C5">
      <w:pPr>
        <w:widowControl w:val="0"/>
        <w:numPr>
          <w:ilvl w:val="0"/>
          <w:numId w:val="17"/>
        </w:numPr>
        <w:tabs>
          <w:tab w:val="left" w:pos="867"/>
        </w:tabs>
        <w:spacing w:before="37" w:after="0"/>
        <w:ind w:left="867"/>
        <w:rPr>
          <w:rFonts w:eastAsia="Arial" w:cs="Arial"/>
        </w:rPr>
      </w:pPr>
      <w:r w:rsidRPr="00950706">
        <w:rPr>
          <w:rFonts w:eastAsia="Arial" w:cs="Arial"/>
          <w:spacing w:val="-1"/>
        </w:rPr>
        <w:t>A</w:t>
      </w:r>
      <w:r w:rsidRPr="00950706">
        <w:rPr>
          <w:rFonts w:eastAsia="Arial" w:cs="Arial"/>
        </w:rPr>
        <w:t>p</w:t>
      </w:r>
      <w:r w:rsidRPr="00950706">
        <w:rPr>
          <w:rFonts w:eastAsia="Arial" w:cs="Arial"/>
          <w:spacing w:val="-1"/>
        </w:rPr>
        <w:t>p</w:t>
      </w:r>
      <w:r w:rsidRPr="00950706">
        <w:rPr>
          <w:rFonts w:eastAsia="Arial" w:cs="Arial"/>
          <w:spacing w:val="-2"/>
        </w:rPr>
        <w:t>l</w:t>
      </w:r>
      <w:r w:rsidRPr="00950706">
        <w:rPr>
          <w:rFonts w:eastAsia="Arial" w:cs="Arial"/>
        </w:rPr>
        <w:t>y</w:t>
      </w:r>
      <w:r w:rsidRPr="00950706">
        <w:rPr>
          <w:rFonts w:eastAsia="Arial" w:cs="Arial"/>
          <w:spacing w:val="-2"/>
        </w:rPr>
        <w:t>i</w:t>
      </w:r>
      <w:r w:rsidRPr="00950706">
        <w:rPr>
          <w:rFonts w:eastAsia="Arial" w:cs="Arial"/>
        </w:rPr>
        <w:t>ng</w:t>
      </w:r>
      <w:r w:rsidRPr="00950706">
        <w:rPr>
          <w:rFonts w:eastAsia="Arial" w:cs="Arial"/>
          <w:spacing w:val="2"/>
        </w:rPr>
        <w:t xml:space="preserve"> </w:t>
      </w:r>
      <w:r w:rsidRPr="00950706">
        <w:rPr>
          <w:rFonts w:eastAsia="Arial" w:cs="Arial"/>
        </w:rPr>
        <w:t>c</w:t>
      </w:r>
      <w:r w:rsidRPr="00950706">
        <w:rPr>
          <w:rFonts w:eastAsia="Arial" w:cs="Arial"/>
          <w:spacing w:val="-2"/>
        </w:rPr>
        <w:t>l</w:t>
      </w:r>
      <w:r w:rsidRPr="00950706">
        <w:rPr>
          <w:rFonts w:eastAsia="Arial" w:cs="Arial"/>
        </w:rPr>
        <w:t>e</w:t>
      </w:r>
      <w:r w:rsidRPr="00950706">
        <w:rPr>
          <w:rFonts w:eastAsia="Arial" w:cs="Arial"/>
          <w:spacing w:val="-1"/>
        </w:rPr>
        <w:t>a</w:t>
      </w:r>
      <w:r w:rsidRPr="00950706">
        <w:rPr>
          <w:rFonts w:eastAsia="Arial" w:cs="Arial"/>
        </w:rPr>
        <w:t>r</w:t>
      </w:r>
      <w:r w:rsidRPr="00950706">
        <w:rPr>
          <w:rFonts w:eastAsia="Arial" w:cs="Arial"/>
          <w:spacing w:val="-1"/>
        </w:rPr>
        <w:t xml:space="preserve"> </w:t>
      </w:r>
      <w:r w:rsidRPr="00950706">
        <w:rPr>
          <w:rFonts w:eastAsia="Arial" w:cs="Arial"/>
        </w:rPr>
        <w:t>d</w:t>
      </w:r>
      <w:r w:rsidRPr="00950706">
        <w:rPr>
          <w:rFonts w:eastAsia="Arial" w:cs="Arial"/>
          <w:spacing w:val="-1"/>
        </w:rPr>
        <w:t>e</w:t>
      </w:r>
      <w:r w:rsidRPr="00950706">
        <w:rPr>
          <w:rFonts w:eastAsia="Arial" w:cs="Arial"/>
          <w:spacing w:val="-3"/>
        </w:rPr>
        <w:t>s</w:t>
      </w:r>
      <w:r w:rsidRPr="00950706">
        <w:rPr>
          <w:rFonts w:eastAsia="Arial" w:cs="Arial"/>
        </w:rPr>
        <w:t>k</w:t>
      </w:r>
      <w:r w:rsidRPr="00950706">
        <w:rPr>
          <w:rFonts w:eastAsia="Arial" w:cs="Arial"/>
          <w:spacing w:val="1"/>
        </w:rPr>
        <w:t xml:space="preserve"> </w:t>
      </w:r>
      <w:r w:rsidRPr="00950706">
        <w:rPr>
          <w:rFonts w:eastAsia="Arial" w:cs="Arial"/>
        </w:rPr>
        <w:t>p</w:t>
      </w:r>
      <w:r w:rsidRPr="00950706">
        <w:rPr>
          <w:rFonts w:eastAsia="Arial" w:cs="Arial"/>
          <w:spacing w:val="-1"/>
        </w:rPr>
        <w:t>o</w:t>
      </w:r>
      <w:r w:rsidRPr="00950706">
        <w:rPr>
          <w:rFonts w:eastAsia="Arial" w:cs="Arial"/>
          <w:spacing w:val="-2"/>
        </w:rPr>
        <w:t>li</w:t>
      </w:r>
      <w:r w:rsidRPr="00950706">
        <w:rPr>
          <w:rFonts w:eastAsia="Arial" w:cs="Arial"/>
        </w:rPr>
        <w:t>cy</w:t>
      </w:r>
      <w:r w:rsidR="007E5C7A">
        <w:rPr>
          <w:rFonts w:eastAsia="Arial" w:cs="Arial"/>
        </w:rPr>
        <w:t>.</w:t>
      </w:r>
    </w:p>
    <w:p w14:paraId="51A61D43" w14:textId="25F71F06" w:rsidR="00E94D3F" w:rsidRPr="00950706" w:rsidRDefault="00E94D3F" w:rsidP="00EA53C5">
      <w:pPr>
        <w:widowControl w:val="0"/>
        <w:numPr>
          <w:ilvl w:val="0"/>
          <w:numId w:val="17"/>
        </w:numPr>
        <w:tabs>
          <w:tab w:val="left" w:pos="867"/>
        </w:tabs>
        <w:spacing w:before="35" w:after="0"/>
        <w:ind w:left="867"/>
        <w:rPr>
          <w:rFonts w:eastAsia="Arial" w:cs="Arial"/>
        </w:rPr>
      </w:pPr>
      <w:r w:rsidRPr="00950706">
        <w:rPr>
          <w:rFonts w:eastAsia="Arial" w:cs="Arial"/>
        </w:rPr>
        <w:t>I</w:t>
      </w:r>
      <w:r w:rsidRPr="00950706">
        <w:rPr>
          <w:rFonts w:eastAsia="Arial" w:cs="Arial"/>
          <w:spacing w:val="-3"/>
        </w:rPr>
        <w:t>n</w:t>
      </w:r>
      <w:r w:rsidRPr="00950706">
        <w:rPr>
          <w:rFonts w:eastAsia="Arial" w:cs="Arial"/>
          <w:spacing w:val="3"/>
        </w:rPr>
        <w:t>f</w:t>
      </w:r>
      <w:r w:rsidRPr="00950706">
        <w:rPr>
          <w:rFonts w:eastAsia="Arial" w:cs="Arial"/>
          <w:spacing w:val="-3"/>
        </w:rPr>
        <w:t>o</w:t>
      </w:r>
      <w:r w:rsidRPr="00950706">
        <w:rPr>
          <w:rFonts w:eastAsia="Arial" w:cs="Arial"/>
        </w:rPr>
        <w:t>rm</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on sh</w:t>
      </w:r>
      <w:r w:rsidRPr="00950706">
        <w:rPr>
          <w:rFonts w:eastAsia="Arial" w:cs="Arial"/>
          <w:spacing w:val="-4"/>
        </w:rPr>
        <w:t>a</w:t>
      </w:r>
      <w:r w:rsidRPr="00950706">
        <w:rPr>
          <w:rFonts w:eastAsia="Arial" w:cs="Arial"/>
        </w:rPr>
        <w:t>r</w:t>
      </w:r>
      <w:r w:rsidRPr="00950706">
        <w:rPr>
          <w:rFonts w:eastAsia="Arial" w:cs="Arial"/>
          <w:spacing w:val="-2"/>
        </w:rPr>
        <w:t>i</w:t>
      </w:r>
      <w:r w:rsidRPr="00950706">
        <w:rPr>
          <w:rFonts w:eastAsia="Arial" w:cs="Arial"/>
        </w:rPr>
        <w:t xml:space="preserve">ng </w:t>
      </w:r>
      <w:r w:rsidRPr="00950706">
        <w:rPr>
          <w:rFonts w:eastAsia="Arial" w:cs="Arial"/>
          <w:spacing w:val="-4"/>
        </w:rPr>
        <w:t>w</w:t>
      </w:r>
      <w:r w:rsidRPr="00950706">
        <w:rPr>
          <w:rFonts w:eastAsia="Arial" w:cs="Arial"/>
          <w:spacing w:val="-2"/>
        </w:rPr>
        <w:t>i</w:t>
      </w:r>
      <w:r w:rsidRPr="00950706">
        <w:rPr>
          <w:rFonts w:eastAsia="Arial" w:cs="Arial"/>
        </w:rPr>
        <w:t xml:space="preserve">th </w:t>
      </w:r>
      <w:r w:rsidRPr="00950706">
        <w:rPr>
          <w:rFonts w:eastAsia="Arial" w:cs="Arial"/>
          <w:spacing w:val="1"/>
        </w:rPr>
        <w:t>t</w:t>
      </w:r>
      <w:r w:rsidRPr="00950706">
        <w:rPr>
          <w:rFonts w:eastAsia="Arial" w:cs="Arial"/>
        </w:rPr>
        <w:t>he</w:t>
      </w:r>
      <w:r w:rsidRPr="00950706">
        <w:rPr>
          <w:rFonts w:eastAsia="Arial" w:cs="Arial"/>
          <w:spacing w:val="-2"/>
        </w:rPr>
        <w:t xml:space="preserve"> </w:t>
      </w:r>
      <w:r w:rsidRPr="00950706">
        <w:rPr>
          <w:rFonts w:eastAsia="Arial" w:cs="Arial"/>
        </w:rPr>
        <w:t>r</w:t>
      </w:r>
      <w:r w:rsidRPr="00950706">
        <w:rPr>
          <w:rFonts w:eastAsia="Arial" w:cs="Arial"/>
          <w:spacing w:val="-2"/>
        </w:rPr>
        <w:t>i</w:t>
      </w:r>
      <w:r w:rsidRPr="00950706">
        <w:rPr>
          <w:rFonts w:eastAsia="Arial" w:cs="Arial"/>
          <w:spacing w:val="1"/>
        </w:rPr>
        <w:t>g</w:t>
      </w:r>
      <w:r w:rsidRPr="00950706">
        <w:rPr>
          <w:rFonts w:eastAsia="Arial" w:cs="Arial"/>
          <w:spacing w:val="-3"/>
        </w:rPr>
        <w:t>h</w:t>
      </w:r>
      <w:r w:rsidRPr="00950706">
        <w:rPr>
          <w:rFonts w:eastAsia="Arial" w:cs="Arial"/>
        </w:rPr>
        <w:t>t</w:t>
      </w:r>
      <w:r w:rsidRPr="00950706">
        <w:rPr>
          <w:rFonts w:eastAsia="Arial" w:cs="Arial"/>
          <w:spacing w:val="2"/>
        </w:rPr>
        <w:t xml:space="preserve"> </w:t>
      </w:r>
      <w:r w:rsidRPr="00950706">
        <w:rPr>
          <w:rFonts w:eastAsia="Arial" w:cs="Arial"/>
        </w:rPr>
        <w:t>p</w:t>
      </w:r>
      <w:r w:rsidRPr="00950706">
        <w:rPr>
          <w:rFonts w:eastAsia="Arial" w:cs="Arial"/>
          <w:spacing w:val="-1"/>
        </w:rPr>
        <w:t>e</w:t>
      </w:r>
      <w:r w:rsidRPr="00950706">
        <w:rPr>
          <w:rFonts w:eastAsia="Arial" w:cs="Arial"/>
        </w:rPr>
        <w:t>o</w:t>
      </w:r>
      <w:r w:rsidRPr="00950706">
        <w:rPr>
          <w:rFonts w:eastAsia="Arial" w:cs="Arial"/>
          <w:spacing w:val="-1"/>
        </w:rPr>
        <w:t>p</w:t>
      </w:r>
      <w:r w:rsidRPr="00950706">
        <w:rPr>
          <w:rFonts w:eastAsia="Arial" w:cs="Arial"/>
          <w:spacing w:val="-2"/>
        </w:rPr>
        <w:t>l</w:t>
      </w:r>
      <w:r w:rsidRPr="00950706">
        <w:rPr>
          <w:rFonts w:eastAsia="Arial" w:cs="Arial"/>
        </w:rPr>
        <w:t>e</w:t>
      </w:r>
      <w:r w:rsidR="007E5C7A">
        <w:rPr>
          <w:rFonts w:eastAsia="Arial" w:cs="Arial"/>
        </w:rPr>
        <w:t>.</w:t>
      </w:r>
    </w:p>
    <w:p w14:paraId="6CBD6BD4" w14:textId="146DFD7A" w:rsidR="00E94D3F" w:rsidRPr="00950706" w:rsidRDefault="00E94D3F" w:rsidP="00EA53C5">
      <w:pPr>
        <w:widowControl w:val="0"/>
        <w:numPr>
          <w:ilvl w:val="0"/>
          <w:numId w:val="17"/>
        </w:numPr>
        <w:tabs>
          <w:tab w:val="left" w:pos="867"/>
        </w:tabs>
        <w:spacing w:before="37" w:after="0" w:line="268" w:lineRule="auto"/>
        <w:ind w:left="867" w:right="848"/>
        <w:rPr>
          <w:rFonts w:eastAsia="Arial" w:cs="Arial"/>
        </w:rPr>
      </w:pPr>
      <w:r w:rsidRPr="00950706">
        <w:rPr>
          <w:rFonts w:eastAsia="Arial" w:cs="Arial"/>
          <w:spacing w:val="1"/>
        </w:rPr>
        <w:t>T</w:t>
      </w:r>
      <w:r w:rsidRPr="00950706">
        <w:rPr>
          <w:rFonts w:eastAsia="Arial" w:cs="Arial"/>
          <w:spacing w:val="-3"/>
        </w:rPr>
        <w:t>a</w:t>
      </w:r>
      <w:r w:rsidRPr="00950706">
        <w:rPr>
          <w:rFonts w:eastAsia="Arial" w:cs="Arial"/>
          <w:spacing w:val="2"/>
        </w:rPr>
        <w:t>k</w:t>
      </w:r>
      <w:r w:rsidRPr="00950706">
        <w:rPr>
          <w:rFonts w:eastAsia="Arial" w:cs="Arial"/>
          <w:spacing w:val="-2"/>
        </w:rPr>
        <w:t>i</w:t>
      </w:r>
      <w:r w:rsidRPr="00950706">
        <w:rPr>
          <w:rFonts w:eastAsia="Arial" w:cs="Arial"/>
          <w:spacing w:val="-3"/>
        </w:rPr>
        <w:t>n</w:t>
      </w:r>
      <w:r w:rsidRPr="00950706">
        <w:rPr>
          <w:rFonts w:eastAsia="Arial" w:cs="Arial"/>
        </w:rPr>
        <w:t>g</w:t>
      </w:r>
      <w:r w:rsidRPr="00950706">
        <w:rPr>
          <w:rFonts w:eastAsia="Arial" w:cs="Arial"/>
          <w:spacing w:val="2"/>
        </w:rPr>
        <w:t xml:space="preserve"> </w:t>
      </w:r>
      <w:r w:rsidRPr="00950706">
        <w:rPr>
          <w:rFonts w:eastAsia="Arial" w:cs="Arial"/>
        </w:rPr>
        <w:t>e</w:t>
      </w:r>
      <w:r w:rsidRPr="00950706">
        <w:rPr>
          <w:rFonts w:eastAsia="Arial" w:cs="Arial"/>
          <w:spacing w:val="-3"/>
        </w:rPr>
        <w:t>x</w:t>
      </w:r>
      <w:r w:rsidRPr="00950706">
        <w:rPr>
          <w:rFonts w:eastAsia="Arial" w:cs="Arial"/>
          <w:spacing w:val="-2"/>
        </w:rPr>
        <w:t>t</w:t>
      </w:r>
      <w:r w:rsidRPr="00950706">
        <w:rPr>
          <w:rFonts w:eastAsia="Arial" w:cs="Arial"/>
        </w:rPr>
        <w:t>ra c</w:t>
      </w:r>
      <w:r w:rsidRPr="00950706">
        <w:rPr>
          <w:rFonts w:eastAsia="Arial" w:cs="Arial"/>
          <w:spacing w:val="-3"/>
        </w:rPr>
        <w:t>a</w:t>
      </w:r>
      <w:r w:rsidRPr="00950706">
        <w:rPr>
          <w:rFonts w:eastAsia="Arial" w:cs="Arial"/>
        </w:rPr>
        <w:t xml:space="preserve">re </w:t>
      </w:r>
      <w:r w:rsidRPr="00950706">
        <w:rPr>
          <w:rFonts w:eastAsia="Arial" w:cs="Arial"/>
          <w:spacing w:val="-3"/>
        </w:rPr>
        <w:t>w</w:t>
      </w:r>
      <w:r w:rsidRPr="00950706">
        <w:rPr>
          <w:rFonts w:eastAsia="Arial" w:cs="Arial"/>
        </w:rPr>
        <w:t>h</w:t>
      </w:r>
      <w:r w:rsidRPr="00950706">
        <w:rPr>
          <w:rFonts w:eastAsia="Arial" w:cs="Arial"/>
          <w:spacing w:val="-1"/>
        </w:rPr>
        <w:t>e</w:t>
      </w:r>
      <w:r w:rsidRPr="00950706">
        <w:rPr>
          <w:rFonts w:eastAsia="Arial" w:cs="Arial"/>
        </w:rPr>
        <w:t>n</w:t>
      </w:r>
      <w:r w:rsidRPr="00950706">
        <w:rPr>
          <w:rFonts w:eastAsia="Arial" w:cs="Arial"/>
          <w:spacing w:val="-2"/>
        </w:rPr>
        <w:t xml:space="preserve"> </w:t>
      </w:r>
      <w:r w:rsidRPr="00950706">
        <w:rPr>
          <w:rFonts w:eastAsia="Arial" w:cs="Arial"/>
        </w:rPr>
        <w:t>sh</w:t>
      </w:r>
      <w:r w:rsidRPr="00950706">
        <w:rPr>
          <w:rFonts w:eastAsia="Arial" w:cs="Arial"/>
          <w:spacing w:val="-1"/>
        </w:rPr>
        <w:t>a</w:t>
      </w:r>
      <w:r w:rsidRPr="00950706">
        <w:rPr>
          <w:rFonts w:eastAsia="Arial" w:cs="Arial"/>
        </w:rPr>
        <w:t>r</w:t>
      </w:r>
      <w:r w:rsidRPr="00950706">
        <w:rPr>
          <w:rFonts w:eastAsia="Arial" w:cs="Arial"/>
          <w:spacing w:val="-2"/>
        </w:rPr>
        <w:t>i</w:t>
      </w:r>
      <w:r w:rsidRPr="00950706">
        <w:rPr>
          <w:rFonts w:eastAsia="Arial" w:cs="Arial"/>
        </w:rPr>
        <w:t xml:space="preserve">ng </w:t>
      </w:r>
      <w:r w:rsidRPr="00950706">
        <w:rPr>
          <w:rFonts w:eastAsia="Arial" w:cs="Arial"/>
          <w:spacing w:val="-2"/>
        </w:rPr>
        <w:t>i</w:t>
      </w:r>
      <w:r w:rsidRPr="00950706">
        <w:rPr>
          <w:rFonts w:eastAsia="Arial" w:cs="Arial"/>
          <w:spacing w:val="-3"/>
        </w:rPr>
        <w:t>n</w:t>
      </w:r>
      <w:r w:rsidRPr="00950706">
        <w:rPr>
          <w:rFonts w:eastAsia="Arial" w:cs="Arial"/>
          <w:spacing w:val="3"/>
        </w:rPr>
        <w:t>f</w:t>
      </w:r>
      <w:r w:rsidRPr="00950706">
        <w:rPr>
          <w:rFonts w:eastAsia="Arial" w:cs="Arial"/>
          <w:spacing w:val="-3"/>
        </w:rPr>
        <w:t>o</w:t>
      </w:r>
      <w:r w:rsidRPr="00950706">
        <w:rPr>
          <w:rFonts w:eastAsia="Arial" w:cs="Arial"/>
        </w:rPr>
        <w:t>rm</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 xml:space="preserve">on </w:t>
      </w:r>
      <w:r w:rsidRPr="00950706">
        <w:rPr>
          <w:rFonts w:eastAsia="Arial" w:cs="Arial"/>
          <w:spacing w:val="-4"/>
        </w:rPr>
        <w:t>w</w:t>
      </w:r>
      <w:r w:rsidRPr="00950706">
        <w:rPr>
          <w:rFonts w:eastAsia="Arial" w:cs="Arial"/>
          <w:spacing w:val="-2"/>
        </w:rPr>
        <w:t>i</w:t>
      </w:r>
      <w:r w:rsidRPr="00950706">
        <w:rPr>
          <w:rFonts w:eastAsia="Arial" w:cs="Arial"/>
        </w:rPr>
        <w:t>th e</w:t>
      </w:r>
      <w:r w:rsidRPr="00950706">
        <w:rPr>
          <w:rFonts w:eastAsia="Arial" w:cs="Arial"/>
          <w:spacing w:val="-3"/>
        </w:rPr>
        <w:t>x</w:t>
      </w:r>
      <w:r w:rsidRPr="00950706">
        <w:rPr>
          <w:rFonts w:eastAsia="Arial" w:cs="Arial"/>
        </w:rPr>
        <w:t>ternal</w:t>
      </w:r>
      <w:r w:rsidRPr="00950706">
        <w:rPr>
          <w:rFonts w:eastAsia="Arial" w:cs="Arial"/>
          <w:spacing w:val="-1"/>
        </w:rPr>
        <w:t xml:space="preserve"> </w:t>
      </w:r>
      <w:r w:rsidRPr="00950706">
        <w:rPr>
          <w:rFonts w:eastAsia="Arial" w:cs="Arial"/>
        </w:rPr>
        <w:t>p</w:t>
      </w:r>
      <w:r w:rsidRPr="00950706">
        <w:rPr>
          <w:rFonts w:eastAsia="Arial" w:cs="Arial"/>
          <w:spacing w:val="4"/>
        </w:rPr>
        <w:t>a</w:t>
      </w:r>
      <w:r w:rsidRPr="00950706">
        <w:rPr>
          <w:rFonts w:eastAsia="Arial" w:cs="Arial"/>
        </w:rPr>
        <w:t>rtn</w:t>
      </w:r>
      <w:r w:rsidRPr="00950706">
        <w:rPr>
          <w:rFonts w:eastAsia="Arial" w:cs="Arial"/>
          <w:spacing w:val="-4"/>
        </w:rPr>
        <w:t>e</w:t>
      </w:r>
      <w:r w:rsidRPr="00950706">
        <w:rPr>
          <w:rFonts w:eastAsia="Arial" w:cs="Arial"/>
        </w:rPr>
        <w:t>rs</w:t>
      </w:r>
      <w:r w:rsidRPr="00950706">
        <w:rPr>
          <w:rFonts w:eastAsia="Arial" w:cs="Arial"/>
          <w:spacing w:val="-2"/>
        </w:rPr>
        <w:t xml:space="preserve"> i</w:t>
      </w:r>
      <w:r w:rsidRPr="00950706">
        <w:rPr>
          <w:rFonts w:eastAsia="Arial" w:cs="Arial"/>
        </w:rPr>
        <w:t>.e.</w:t>
      </w:r>
      <w:r w:rsidRPr="00950706">
        <w:rPr>
          <w:rFonts w:eastAsia="Arial" w:cs="Arial"/>
          <w:spacing w:val="-1"/>
        </w:rPr>
        <w:t xml:space="preserve"> </w:t>
      </w:r>
      <w:r w:rsidRPr="00950706">
        <w:rPr>
          <w:rFonts w:eastAsia="Arial" w:cs="Arial"/>
        </w:rPr>
        <w:t>se</w:t>
      </w:r>
      <w:r w:rsidRPr="00950706">
        <w:rPr>
          <w:rFonts w:eastAsia="Arial" w:cs="Arial"/>
          <w:spacing w:val="-4"/>
        </w:rPr>
        <w:t>n</w:t>
      </w:r>
      <w:r w:rsidRPr="00950706">
        <w:rPr>
          <w:rFonts w:eastAsia="Arial" w:cs="Arial"/>
        </w:rPr>
        <w:t>d i</w:t>
      </w:r>
      <w:r w:rsidRPr="00950706">
        <w:rPr>
          <w:rFonts w:eastAsia="Arial" w:cs="Arial"/>
          <w:spacing w:val="-4"/>
        </w:rPr>
        <w:t>n</w:t>
      </w:r>
      <w:r w:rsidRPr="00950706">
        <w:rPr>
          <w:rFonts w:eastAsia="Arial" w:cs="Arial"/>
          <w:spacing w:val="3"/>
        </w:rPr>
        <w:t>f</w:t>
      </w:r>
      <w:r w:rsidRPr="00950706">
        <w:rPr>
          <w:rFonts w:eastAsia="Arial" w:cs="Arial"/>
        </w:rPr>
        <w:t>o</w:t>
      </w:r>
      <w:r w:rsidRPr="00950706">
        <w:rPr>
          <w:rFonts w:eastAsia="Arial" w:cs="Arial"/>
          <w:spacing w:val="-2"/>
        </w:rPr>
        <w:t>r</w:t>
      </w:r>
      <w:r w:rsidRPr="00950706">
        <w:rPr>
          <w:rFonts w:eastAsia="Arial" w:cs="Arial"/>
        </w:rPr>
        <w:t>mati</w:t>
      </w:r>
      <w:r w:rsidRPr="00950706">
        <w:rPr>
          <w:rFonts w:eastAsia="Arial" w:cs="Arial"/>
          <w:spacing w:val="-1"/>
        </w:rPr>
        <w:t>o</w:t>
      </w:r>
      <w:r w:rsidRPr="00950706">
        <w:rPr>
          <w:rFonts w:eastAsia="Arial" w:cs="Arial"/>
        </w:rPr>
        <w:t>n</w:t>
      </w:r>
      <w:r w:rsidRPr="00950706">
        <w:rPr>
          <w:rFonts w:eastAsia="Arial" w:cs="Arial"/>
          <w:spacing w:val="-2"/>
        </w:rPr>
        <w:t xml:space="preserve"> </w:t>
      </w:r>
      <w:r w:rsidRPr="00950706">
        <w:rPr>
          <w:rFonts w:eastAsia="Arial" w:cs="Arial"/>
        </w:rPr>
        <w:t>to n</w:t>
      </w:r>
      <w:r w:rsidRPr="00950706">
        <w:rPr>
          <w:rFonts w:eastAsia="Arial" w:cs="Arial"/>
          <w:spacing w:val="-1"/>
        </w:rPr>
        <w:t>a</w:t>
      </w:r>
      <w:r w:rsidRPr="00950706">
        <w:rPr>
          <w:rFonts w:eastAsia="Arial" w:cs="Arial"/>
        </w:rPr>
        <w:t>med</w:t>
      </w:r>
      <w:r w:rsidRPr="00950706">
        <w:rPr>
          <w:rFonts w:eastAsia="Arial" w:cs="Arial"/>
          <w:spacing w:val="-2"/>
        </w:rPr>
        <w:t xml:space="preserve"> </w:t>
      </w:r>
      <w:r w:rsidRPr="00950706">
        <w:rPr>
          <w:rFonts w:eastAsia="Arial" w:cs="Arial"/>
        </w:rPr>
        <w:t>rec</w:t>
      </w:r>
      <w:r w:rsidRPr="00950706">
        <w:rPr>
          <w:rFonts w:eastAsia="Arial" w:cs="Arial"/>
          <w:spacing w:val="-2"/>
        </w:rPr>
        <w:t>i</w:t>
      </w:r>
      <w:r w:rsidRPr="00950706">
        <w:rPr>
          <w:rFonts w:eastAsia="Arial" w:cs="Arial"/>
        </w:rPr>
        <w:t>p</w:t>
      </w:r>
      <w:r w:rsidRPr="00950706">
        <w:rPr>
          <w:rFonts w:eastAsia="Arial" w:cs="Arial"/>
          <w:spacing w:val="-2"/>
        </w:rPr>
        <w:t>i</w:t>
      </w:r>
      <w:r w:rsidRPr="00950706">
        <w:rPr>
          <w:rFonts w:eastAsia="Arial" w:cs="Arial"/>
        </w:rPr>
        <w:t>e</w:t>
      </w:r>
      <w:r w:rsidRPr="00950706">
        <w:rPr>
          <w:rFonts w:eastAsia="Arial" w:cs="Arial"/>
          <w:spacing w:val="-1"/>
        </w:rPr>
        <w:t>n</w:t>
      </w:r>
      <w:r w:rsidRPr="00950706">
        <w:rPr>
          <w:rFonts w:eastAsia="Arial" w:cs="Arial"/>
        </w:rPr>
        <w:t>ts</w:t>
      </w:r>
      <w:r w:rsidRPr="00950706">
        <w:rPr>
          <w:rFonts w:eastAsia="Arial" w:cs="Arial"/>
          <w:spacing w:val="1"/>
        </w:rPr>
        <w:t xml:space="preserve"> </w:t>
      </w:r>
      <w:r w:rsidRPr="00950706">
        <w:rPr>
          <w:rFonts w:eastAsia="Arial" w:cs="Arial"/>
          <w:spacing w:val="-3"/>
        </w:rPr>
        <w:t>a</w:t>
      </w:r>
      <w:r w:rsidRPr="00950706">
        <w:rPr>
          <w:rFonts w:eastAsia="Arial" w:cs="Arial"/>
        </w:rPr>
        <w:t>t</w:t>
      </w:r>
      <w:r w:rsidRPr="00950706">
        <w:rPr>
          <w:rFonts w:eastAsia="Arial" w:cs="Arial"/>
          <w:spacing w:val="-1"/>
        </w:rPr>
        <w:t xml:space="preserve"> </w:t>
      </w:r>
      <w:r w:rsidRPr="00950706">
        <w:rPr>
          <w:rFonts w:eastAsia="Arial" w:cs="Arial"/>
        </w:rPr>
        <w:t>kn</w:t>
      </w:r>
      <w:r w:rsidRPr="00950706">
        <w:rPr>
          <w:rFonts w:eastAsia="Arial" w:cs="Arial"/>
          <w:spacing w:val="-4"/>
        </w:rPr>
        <w:t>ow</w:t>
      </w:r>
      <w:r w:rsidRPr="00950706">
        <w:rPr>
          <w:rFonts w:eastAsia="Arial" w:cs="Arial"/>
        </w:rPr>
        <w:t>n addresses</w:t>
      </w:r>
      <w:r w:rsidR="007E5C7A">
        <w:rPr>
          <w:rFonts w:eastAsia="Arial" w:cs="Arial"/>
        </w:rPr>
        <w:t>.</w:t>
      </w:r>
    </w:p>
    <w:p w14:paraId="39DE91B6" w14:textId="5AA1F20F" w:rsidR="00E94D3F" w:rsidRPr="00950706" w:rsidRDefault="00E94D3F" w:rsidP="00EA53C5">
      <w:pPr>
        <w:widowControl w:val="0"/>
        <w:numPr>
          <w:ilvl w:val="0"/>
          <w:numId w:val="17"/>
        </w:numPr>
        <w:tabs>
          <w:tab w:val="left" w:pos="867"/>
        </w:tabs>
        <w:spacing w:before="4" w:after="0"/>
        <w:ind w:left="867"/>
        <w:rPr>
          <w:rFonts w:eastAsia="Arial" w:cs="Arial"/>
        </w:rPr>
      </w:pPr>
      <w:r w:rsidRPr="00950706">
        <w:rPr>
          <w:rFonts w:eastAsia="Arial" w:cs="Arial"/>
        </w:rPr>
        <w:t>L</w:t>
      </w:r>
      <w:r w:rsidRPr="00950706">
        <w:rPr>
          <w:rFonts w:eastAsia="Arial" w:cs="Arial"/>
          <w:spacing w:val="-1"/>
        </w:rPr>
        <w:t>o</w:t>
      </w:r>
      <w:r w:rsidRPr="00950706">
        <w:rPr>
          <w:rFonts w:eastAsia="Arial" w:cs="Arial"/>
        </w:rPr>
        <w:t>c</w:t>
      </w:r>
      <w:r w:rsidRPr="00950706">
        <w:rPr>
          <w:rFonts w:eastAsia="Arial" w:cs="Arial"/>
          <w:spacing w:val="2"/>
        </w:rPr>
        <w:t>k</w:t>
      </w:r>
      <w:r w:rsidRPr="00950706">
        <w:rPr>
          <w:rFonts w:eastAsia="Arial" w:cs="Arial"/>
          <w:spacing w:val="-2"/>
        </w:rPr>
        <w:t>i</w:t>
      </w:r>
      <w:r w:rsidRPr="00950706">
        <w:rPr>
          <w:rFonts w:eastAsia="Arial" w:cs="Arial"/>
          <w:spacing w:val="-3"/>
        </w:rPr>
        <w:t>n</w:t>
      </w:r>
      <w:r w:rsidRPr="00950706">
        <w:rPr>
          <w:rFonts w:eastAsia="Arial" w:cs="Arial"/>
        </w:rPr>
        <w:t xml:space="preserve">g </w:t>
      </w:r>
      <w:r w:rsidRPr="00950706">
        <w:rPr>
          <w:rFonts w:eastAsia="Arial" w:cs="Arial"/>
          <w:spacing w:val="-2"/>
        </w:rPr>
        <w:t>y</w:t>
      </w:r>
      <w:r w:rsidRPr="00950706">
        <w:rPr>
          <w:rFonts w:eastAsia="Arial" w:cs="Arial"/>
        </w:rPr>
        <w:t>o</w:t>
      </w:r>
      <w:r w:rsidRPr="00950706">
        <w:rPr>
          <w:rFonts w:eastAsia="Arial" w:cs="Arial"/>
          <w:spacing w:val="-1"/>
        </w:rPr>
        <w:t>u</w:t>
      </w:r>
      <w:r w:rsidRPr="00950706">
        <w:rPr>
          <w:rFonts w:eastAsia="Arial" w:cs="Arial"/>
        </w:rPr>
        <w:t>r</w:t>
      </w:r>
      <w:r w:rsidRPr="00950706">
        <w:rPr>
          <w:rFonts w:eastAsia="Arial" w:cs="Arial"/>
          <w:spacing w:val="1"/>
        </w:rPr>
        <w:t xml:space="preserve"> </w:t>
      </w:r>
      <w:r w:rsidRPr="00950706">
        <w:rPr>
          <w:rFonts w:eastAsia="Arial" w:cs="Arial"/>
        </w:rPr>
        <w:t>s</w:t>
      </w:r>
      <w:r w:rsidRPr="00950706">
        <w:rPr>
          <w:rFonts w:eastAsia="Arial" w:cs="Arial"/>
          <w:spacing w:val="-3"/>
        </w:rPr>
        <w:t>c</w:t>
      </w:r>
      <w:r w:rsidRPr="00950706">
        <w:rPr>
          <w:rFonts w:eastAsia="Arial" w:cs="Arial"/>
        </w:rPr>
        <w:t>re</w:t>
      </w:r>
      <w:r w:rsidRPr="00950706">
        <w:rPr>
          <w:rFonts w:eastAsia="Arial" w:cs="Arial"/>
          <w:spacing w:val="-1"/>
        </w:rPr>
        <w:t>e</w:t>
      </w:r>
      <w:r w:rsidRPr="00950706">
        <w:rPr>
          <w:rFonts w:eastAsia="Arial" w:cs="Arial"/>
        </w:rPr>
        <w:t>n b</w:t>
      </w:r>
      <w:r w:rsidRPr="00950706">
        <w:rPr>
          <w:rFonts w:eastAsia="Arial" w:cs="Arial"/>
          <w:spacing w:val="-3"/>
        </w:rPr>
        <w:t>e</w:t>
      </w:r>
      <w:r w:rsidRPr="00950706">
        <w:rPr>
          <w:rFonts w:eastAsia="Arial" w:cs="Arial"/>
          <w:spacing w:val="-2"/>
        </w:rPr>
        <w:t>f</w:t>
      </w:r>
      <w:r w:rsidRPr="00950706">
        <w:rPr>
          <w:rFonts w:eastAsia="Arial" w:cs="Arial"/>
        </w:rPr>
        <w:t>ore</w:t>
      </w:r>
      <w:r w:rsidRPr="00950706">
        <w:rPr>
          <w:rFonts w:eastAsia="Arial" w:cs="Arial"/>
          <w:spacing w:val="1"/>
        </w:rPr>
        <w:t xml:space="preserve"> </w:t>
      </w:r>
      <w:r w:rsidRPr="00950706">
        <w:rPr>
          <w:rFonts w:eastAsia="Arial" w:cs="Arial"/>
          <w:spacing w:val="-2"/>
        </w:rPr>
        <w:t>l</w:t>
      </w:r>
      <w:r w:rsidRPr="00950706">
        <w:rPr>
          <w:rFonts w:eastAsia="Arial" w:cs="Arial"/>
        </w:rPr>
        <w:t>e</w:t>
      </w:r>
      <w:r w:rsidRPr="00950706">
        <w:rPr>
          <w:rFonts w:eastAsia="Arial" w:cs="Arial"/>
          <w:spacing w:val="-1"/>
        </w:rPr>
        <w:t>a</w:t>
      </w:r>
      <w:r w:rsidRPr="00950706">
        <w:rPr>
          <w:rFonts w:eastAsia="Arial" w:cs="Arial"/>
          <w:spacing w:val="-3"/>
        </w:rPr>
        <w:t>v</w:t>
      </w:r>
      <w:r w:rsidRPr="00950706">
        <w:rPr>
          <w:rFonts w:eastAsia="Arial" w:cs="Arial"/>
          <w:spacing w:val="-2"/>
        </w:rPr>
        <w:t>i</w:t>
      </w:r>
      <w:r w:rsidRPr="00950706">
        <w:rPr>
          <w:rFonts w:eastAsia="Arial" w:cs="Arial"/>
        </w:rPr>
        <w:t>ng the c</w:t>
      </w:r>
      <w:r w:rsidRPr="00950706">
        <w:rPr>
          <w:rFonts w:eastAsia="Arial" w:cs="Arial"/>
          <w:spacing w:val="-3"/>
        </w:rPr>
        <w:t>o</w:t>
      </w:r>
      <w:r w:rsidRPr="00950706">
        <w:rPr>
          <w:rFonts w:eastAsia="Arial" w:cs="Arial"/>
        </w:rPr>
        <w:t>mp</w:t>
      </w:r>
      <w:r w:rsidRPr="00950706">
        <w:rPr>
          <w:rFonts w:eastAsia="Arial" w:cs="Arial"/>
          <w:spacing w:val="-4"/>
        </w:rPr>
        <w:t>u</w:t>
      </w:r>
      <w:r w:rsidRPr="00950706">
        <w:rPr>
          <w:rFonts w:eastAsia="Arial" w:cs="Arial"/>
        </w:rPr>
        <w:t>ter</w:t>
      </w:r>
      <w:r w:rsidR="007E5C7A">
        <w:rPr>
          <w:rFonts w:eastAsia="Arial" w:cs="Arial"/>
        </w:rPr>
        <w:t>.</w:t>
      </w:r>
    </w:p>
    <w:p w14:paraId="5CB8A9D9" w14:textId="42A90E76" w:rsidR="00E94D3F" w:rsidRDefault="00E94D3F" w:rsidP="0058172E">
      <w:pPr>
        <w:widowControl w:val="0"/>
        <w:numPr>
          <w:ilvl w:val="0"/>
          <w:numId w:val="17"/>
        </w:numPr>
        <w:tabs>
          <w:tab w:val="left" w:pos="867"/>
        </w:tabs>
        <w:spacing w:before="37" w:after="0"/>
        <w:ind w:left="867"/>
        <w:rPr>
          <w:rFonts w:eastAsia="Arial" w:cs="Arial"/>
        </w:rPr>
      </w:pPr>
      <w:r w:rsidRPr="00950706">
        <w:rPr>
          <w:rFonts w:eastAsia="Arial" w:cs="Arial"/>
          <w:spacing w:val="-2"/>
        </w:rPr>
        <w:t>U</w:t>
      </w:r>
      <w:r w:rsidRPr="00950706">
        <w:rPr>
          <w:rFonts w:eastAsia="Arial" w:cs="Arial"/>
        </w:rPr>
        <w:t>s</w:t>
      </w:r>
      <w:r w:rsidRPr="00950706">
        <w:rPr>
          <w:rFonts w:eastAsia="Arial" w:cs="Arial"/>
          <w:spacing w:val="-2"/>
        </w:rPr>
        <w:t>i</w:t>
      </w:r>
      <w:r w:rsidRPr="00950706">
        <w:rPr>
          <w:rFonts w:eastAsia="Arial" w:cs="Arial"/>
        </w:rPr>
        <w:t>ng</w:t>
      </w:r>
      <w:r w:rsidRPr="00950706">
        <w:rPr>
          <w:rFonts w:eastAsia="Arial" w:cs="Arial"/>
          <w:spacing w:val="2"/>
        </w:rPr>
        <w:t xml:space="preserve"> </w:t>
      </w:r>
      <w:r w:rsidRPr="00950706">
        <w:rPr>
          <w:rFonts w:eastAsia="Arial" w:cs="Arial"/>
        </w:rPr>
        <w:t>d</w:t>
      </w:r>
      <w:r w:rsidRPr="00950706">
        <w:rPr>
          <w:rFonts w:eastAsia="Arial" w:cs="Arial"/>
          <w:spacing w:val="-2"/>
        </w:rPr>
        <w:t>i</w:t>
      </w:r>
      <w:r w:rsidRPr="00950706">
        <w:rPr>
          <w:rFonts w:eastAsia="Arial" w:cs="Arial"/>
        </w:rPr>
        <w:t>s</w:t>
      </w:r>
      <w:r w:rsidRPr="00950706">
        <w:rPr>
          <w:rFonts w:eastAsia="Arial" w:cs="Arial"/>
          <w:spacing w:val="-3"/>
        </w:rPr>
        <w:t>c</w:t>
      </w:r>
      <w:r w:rsidRPr="00950706">
        <w:rPr>
          <w:rFonts w:eastAsia="Arial" w:cs="Arial"/>
        </w:rPr>
        <w:t>reti</w:t>
      </w:r>
      <w:r w:rsidRPr="00950706">
        <w:rPr>
          <w:rFonts w:eastAsia="Arial" w:cs="Arial"/>
          <w:spacing w:val="-1"/>
        </w:rPr>
        <w:t>o</w:t>
      </w:r>
      <w:r w:rsidRPr="00950706">
        <w:rPr>
          <w:rFonts w:eastAsia="Arial" w:cs="Arial"/>
        </w:rPr>
        <w:t xml:space="preserve">n </w:t>
      </w:r>
      <w:r w:rsidRPr="00950706">
        <w:rPr>
          <w:rFonts w:eastAsia="Arial" w:cs="Arial"/>
          <w:spacing w:val="-3"/>
        </w:rPr>
        <w:t>w</w:t>
      </w:r>
      <w:r w:rsidRPr="00950706">
        <w:rPr>
          <w:rFonts w:eastAsia="Arial" w:cs="Arial"/>
        </w:rPr>
        <w:t>h</w:t>
      </w:r>
      <w:r w:rsidRPr="00950706">
        <w:rPr>
          <w:rFonts w:eastAsia="Arial" w:cs="Arial"/>
          <w:spacing w:val="-1"/>
        </w:rPr>
        <w:t>e</w:t>
      </w:r>
      <w:r w:rsidRPr="00950706">
        <w:rPr>
          <w:rFonts w:eastAsia="Arial" w:cs="Arial"/>
        </w:rPr>
        <w:t>n d</w:t>
      </w:r>
      <w:r w:rsidRPr="00950706">
        <w:rPr>
          <w:rFonts w:eastAsia="Arial" w:cs="Arial"/>
          <w:spacing w:val="-1"/>
        </w:rPr>
        <w:t>i</w:t>
      </w:r>
      <w:r w:rsidRPr="00950706">
        <w:rPr>
          <w:rFonts w:eastAsia="Arial" w:cs="Arial"/>
        </w:rPr>
        <w:t>scuss</w:t>
      </w:r>
      <w:r w:rsidRPr="00950706">
        <w:rPr>
          <w:rFonts w:eastAsia="Arial" w:cs="Arial"/>
          <w:spacing w:val="-2"/>
        </w:rPr>
        <w:t>i</w:t>
      </w:r>
      <w:r w:rsidRPr="00950706">
        <w:rPr>
          <w:rFonts w:eastAsia="Arial" w:cs="Arial"/>
        </w:rPr>
        <w:t xml:space="preserve">ng </w:t>
      </w:r>
      <w:r w:rsidRPr="00950706">
        <w:rPr>
          <w:rFonts w:eastAsia="Arial" w:cs="Arial"/>
          <w:spacing w:val="-2"/>
        </w:rPr>
        <w:t>i</w:t>
      </w:r>
      <w:r w:rsidRPr="00950706">
        <w:rPr>
          <w:rFonts w:eastAsia="Arial" w:cs="Arial"/>
          <w:spacing w:val="-3"/>
        </w:rPr>
        <w:t>n</w:t>
      </w:r>
      <w:r w:rsidRPr="00950706">
        <w:rPr>
          <w:rFonts w:eastAsia="Arial" w:cs="Arial"/>
          <w:spacing w:val="3"/>
        </w:rPr>
        <w:t>f</w:t>
      </w:r>
      <w:r w:rsidRPr="00950706">
        <w:rPr>
          <w:rFonts w:eastAsia="Arial" w:cs="Arial"/>
          <w:spacing w:val="-3"/>
        </w:rPr>
        <w:t>o</w:t>
      </w:r>
      <w:r w:rsidRPr="00950706">
        <w:rPr>
          <w:rFonts w:eastAsia="Arial" w:cs="Arial"/>
        </w:rPr>
        <w:t>rm</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on o</w:t>
      </w:r>
      <w:r w:rsidRPr="00950706">
        <w:rPr>
          <w:rFonts w:eastAsia="Arial" w:cs="Arial"/>
          <w:spacing w:val="-1"/>
        </w:rPr>
        <w:t>u</w:t>
      </w:r>
      <w:r w:rsidRPr="00950706">
        <w:rPr>
          <w:rFonts w:eastAsia="Arial" w:cs="Arial"/>
        </w:rPr>
        <w:t>t</w:t>
      </w:r>
      <w:r w:rsidRPr="00950706">
        <w:rPr>
          <w:rFonts w:eastAsia="Arial" w:cs="Arial"/>
          <w:spacing w:val="-3"/>
        </w:rPr>
        <w:t xml:space="preserve"> o</w:t>
      </w:r>
      <w:r w:rsidRPr="00950706">
        <w:rPr>
          <w:rFonts w:eastAsia="Arial" w:cs="Arial"/>
        </w:rPr>
        <w:t>f</w:t>
      </w:r>
      <w:r w:rsidRPr="00950706">
        <w:rPr>
          <w:rFonts w:eastAsia="Arial" w:cs="Arial"/>
          <w:spacing w:val="2"/>
        </w:rPr>
        <w:t xml:space="preserve"> </w:t>
      </w:r>
      <w:r w:rsidRPr="00950706">
        <w:rPr>
          <w:rFonts w:eastAsia="Arial" w:cs="Arial"/>
        </w:rPr>
        <w:t xml:space="preserve">the </w:t>
      </w:r>
      <w:r w:rsidRPr="00950706">
        <w:rPr>
          <w:rFonts w:eastAsia="Arial" w:cs="Arial"/>
          <w:spacing w:val="-3"/>
        </w:rPr>
        <w:t>o</w:t>
      </w:r>
      <w:r w:rsidRPr="00950706">
        <w:rPr>
          <w:rFonts w:eastAsia="Arial" w:cs="Arial"/>
        </w:rPr>
        <w:t>ff</w:t>
      </w:r>
      <w:r w:rsidRPr="00950706">
        <w:rPr>
          <w:rFonts w:eastAsia="Arial" w:cs="Arial"/>
          <w:spacing w:val="-2"/>
        </w:rPr>
        <w:t>i</w:t>
      </w:r>
      <w:r w:rsidRPr="00950706">
        <w:rPr>
          <w:rFonts w:eastAsia="Arial" w:cs="Arial"/>
        </w:rPr>
        <w:t>ce</w:t>
      </w:r>
      <w:r w:rsidR="007E5C7A">
        <w:rPr>
          <w:rFonts w:eastAsia="Arial" w:cs="Arial"/>
        </w:rPr>
        <w:t>.</w:t>
      </w:r>
    </w:p>
    <w:p w14:paraId="6A9CA5AC" w14:textId="77777777" w:rsidR="0058172E" w:rsidRPr="0058172E" w:rsidRDefault="0058172E" w:rsidP="0058172E">
      <w:pPr>
        <w:widowControl w:val="0"/>
        <w:tabs>
          <w:tab w:val="left" w:pos="867"/>
        </w:tabs>
        <w:spacing w:before="37" w:after="0"/>
        <w:ind w:left="867"/>
        <w:rPr>
          <w:rFonts w:eastAsia="Arial" w:cs="Arial"/>
        </w:rPr>
      </w:pPr>
    </w:p>
    <w:p w14:paraId="3358CE9D" w14:textId="77777777" w:rsidR="00E94D3F" w:rsidRPr="00950706" w:rsidRDefault="00E94D3F" w:rsidP="00E94D3F">
      <w:pPr>
        <w:ind w:left="147"/>
        <w:rPr>
          <w:rFonts w:eastAsia="Arial" w:cs="Arial"/>
        </w:rPr>
      </w:pPr>
      <w:r w:rsidRPr="00950706">
        <w:rPr>
          <w:rFonts w:eastAsia="Arial" w:cs="Arial"/>
          <w:spacing w:val="-2"/>
          <w:u w:val="single" w:color="000000"/>
        </w:rPr>
        <w:t>H</w:t>
      </w:r>
      <w:r w:rsidRPr="00950706">
        <w:rPr>
          <w:rFonts w:eastAsia="Arial" w:cs="Arial"/>
          <w:u w:val="single" w:color="000000"/>
        </w:rPr>
        <w:t>ow</w:t>
      </w:r>
      <w:r w:rsidRPr="00950706">
        <w:rPr>
          <w:rFonts w:eastAsia="Arial" w:cs="Arial"/>
          <w:spacing w:val="-3"/>
          <w:u w:val="single" w:color="000000"/>
        </w:rPr>
        <w:t xml:space="preserve"> </w:t>
      </w:r>
      <w:r w:rsidRPr="00950706">
        <w:rPr>
          <w:rFonts w:eastAsia="Arial" w:cs="Arial"/>
          <w:u w:val="single" w:color="000000"/>
        </w:rPr>
        <w:t>to han</w:t>
      </w:r>
      <w:r w:rsidRPr="00950706">
        <w:rPr>
          <w:rFonts w:eastAsia="Arial" w:cs="Arial"/>
          <w:spacing w:val="-1"/>
          <w:u w:val="single" w:color="000000"/>
        </w:rPr>
        <w:t>d</w:t>
      </w:r>
      <w:r w:rsidRPr="00950706">
        <w:rPr>
          <w:rFonts w:eastAsia="Arial" w:cs="Arial"/>
          <w:spacing w:val="-2"/>
          <w:u w:val="single" w:color="000000"/>
        </w:rPr>
        <w:t>l</w:t>
      </w:r>
      <w:r w:rsidRPr="00950706">
        <w:rPr>
          <w:rFonts w:eastAsia="Arial" w:cs="Arial"/>
          <w:u w:val="single" w:color="000000"/>
        </w:rPr>
        <w:t xml:space="preserve">e and </w:t>
      </w:r>
      <w:r w:rsidRPr="00950706">
        <w:rPr>
          <w:rFonts w:eastAsia="Arial" w:cs="Arial"/>
          <w:spacing w:val="-2"/>
          <w:u w:val="single" w:color="000000"/>
        </w:rPr>
        <w:t>s</w:t>
      </w:r>
      <w:r w:rsidRPr="00950706">
        <w:rPr>
          <w:rFonts w:eastAsia="Arial" w:cs="Arial"/>
          <w:u w:val="single" w:color="000000"/>
        </w:rPr>
        <w:t>tore</w:t>
      </w:r>
      <w:r w:rsidRPr="00950706">
        <w:rPr>
          <w:rFonts w:eastAsia="Arial" w:cs="Arial"/>
          <w:spacing w:val="-4"/>
          <w:u w:val="single" w:color="000000"/>
        </w:rPr>
        <w:t xml:space="preserve"> </w:t>
      </w:r>
      <w:r w:rsidRPr="00950706">
        <w:rPr>
          <w:rFonts w:eastAsia="Arial" w:cs="Arial"/>
          <w:u w:val="single" w:color="000000"/>
        </w:rPr>
        <w:t>OF</w:t>
      </w:r>
      <w:r w:rsidRPr="00950706">
        <w:rPr>
          <w:rFonts w:eastAsia="Arial" w:cs="Arial"/>
          <w:spacing w:val="-2"/>
          <w:u w:val="single" w:color="000000"/>
        </w:rPr>
        <w:t>F</w:t>
      </w:r>
      <w:r w:rsidRPr="00950706">
        <w:rPr>
          <w:rFonts w:eastAsia="Arial" w:cs="Arial"/>
          <w:u w:val="single" w:color="000000"/>
        </w:rPr>
        <w:t>I</w:t>
      </w:r>
      <w:r w:rsidRPr="00950706">
        <w:rPr>
          <w:rFonts w:eastAsia="Arial" w:cs="Arial"/>
          <w:spacing w:val="-4"/>
          <w:u w:val="single" w:color="000000"/>
        </w:rPr>
        <w:t>C</w:t>
      </w:r>
      <w:r w:rsidRPr="00950706">
        <w:rPr>
          <w:rFonts w:eastAsia="Arial" w:cs="Arial"/>
          <w:u w:val="single" w:color="000000"/>
        </w:rPr>
        <w:t>I</w:t>
      </w:r>
      <w:r w:rsidRPr="00950706">
        <w:rPr>
          <w:rFonts w:eastAsia="Arial" w:cs="Arial"/>
          <w:spacing w:val="-1"/>
          <w:u w:val="single" w:color="000000"/>
        </w:rPr>
        <w:t>A</w:t>
      </w:r>
      <w:r w:rsidRPr="00950706">
        <w:rPr>
          <w:rFonts w:eastAsia="Arial" w:cs="Arial"/>
          <w:u w:val="single" w:color="000000"/>
        </w:rPr>
        <w:t>L</w:t>
      </w:r>
      <w:r w:rsidRPr="00950706">
        <w:rPr>
          <w:rFonts w:eastAsia="Arial" w:cs="Arial"/>
          <w:spacing w:val="2"/>
          <w:u w:val="single" w:color="000000"/>
        </w:rPr>
        <w:t xml:space="preserve"> </w:t>
      </w:r>
      <w:r w:rsidRPr="00950706">
        <w:rPr>
          <w:rFonts w:eastAsia="Arial" w:cs="Arial"/>
          <w:u w:val="single" w:color="000000"/>
        </w:rPr>
        <w:t>–</w:t>
      </w:r>
      <w:r w:rsidRPr="00950706">
        <w:rPr>
          <w:rFonts w:eastAsia="Arial" w:cs="Arial"/>
          <w:spacing w:val="61"/>
          <w:u w:val="single" w:color="000000"/>
        </w:rPr>
        <w:t xml:space="preserve"> </w:t>
      </w:r>
      <w:r w:rsidRPr="00950706">
        <w:rPr>
          <w:rFonts w:eastAsia="Arial" w:cs="Arial"/>
          <w:spacing w:val="-1"/>
          <w:u w:val="single" w:color="000000"/>
        </w:rPr>
        <w:t>SE</w:t>
      </w:r>
      <w:r w:rsidRPr="00950706">
        <w:rPr>
          <w:rFonts w:eastAsia="Arial" w:cs="Arial"/>
          <w:spacing w:val="-2"/>
          <w:u w:val="single" w:color="000000"/>
        </w:rPr>
        <w:t>N</w:t>
      </w:r>
      <w:r w:rsidRPr="00950706">
        <w:rPr>
          <w:rFonts w:eastAsia="Arial" w:cs="Arial"/>
          <w:spacing w:val="-1"/>
          <w:u w:val="single" w:color="000000"/>
        </w:rPr>
        <w:t>S</w:t>
      </w:r>
      <w:r w:rsidRPr="00950706">
        <w:rPr>
          <w:rFonts w:eastAsia="Arial" w:cs="Arial"/>
          <w:spacing w:val="-2"/>
          <w:u w:val="single" w:color="000000"/>
        </w:rPr>
        <w:t>I</w:t>
      </w:r>
      <w:r w:rsidRPr="00950706">
        <w:rPr>
          <w:rFonts w:eastAsia="Arial" w:cs="Arial"/>
          <w:u w:val="single" w:color="000000"/>
        </w:rPr>
        <w:t>TIVE</w:t>
      </w:r>
      <w:r w:rsidRPr="00950706">
        <w:rPr>
          <w:rFonts w:eastAsia="Arial" w:cs="Arial"/>
          <w:spacing w:val="-3"/>
          <w:u w:val="single" w:color="000000"/>
        </w:rPr>
        <w:t xml:space="preserve"> </w:t>
      </w:r>
      <w:r w:rsidRPr="00950706">
        <w:rPr>
          <w:rFonts w:eastAsia="Arial" w:cs="Arial"/>
          <w:spacing w:val="-2"/>
          <w:u w:val="single" w:color="000000"/>
        </w:rPr>
        <w:t>i</w:t>
      </w:r>
      <w:r w:rsidRPr="00950706">
        <w:rPr>
          <w:rFonts w:eastAsia="Arial" w:cs="Arial"/>
          <w:u w:val="single" w:color="000000"/>
        </w:rPr>
        <w:t>n</w:t>
      </w:r>
      <w:r w:rsidRPr="00950706">
        <w:rPr>
          <w:rFonts w:eastAsia="Arial" w:cs="Arial"/>
          <w:spacing w:val="2"/>
          <w:u w:val="single" w:color="000000"/>
        </w:rPr>
        <w:t>f</w:t>
      </w:r>
      <w:r w:rsidRPr="00950706">
        <w:rPr>
          <w:rFonts w:eastAsia="Arial" w:cs="Arial"/>
          <w:spacing w:val="-3"/>
          <w:u w:val="single" w:color="000000"/>
        </w:rPr>
        <w:t>o</w:t>
      </w:r>
      <w:r w:rsidRPr="00950706">
        <w:rPr>
          <w:rFonts w:eastAsia="Arial" w:cs="Arial"/>
          <w:u w:val="single" w:color="000000"/>
        </w:rPr>
        <w:t>rm</w:t>
      </w:r>
      <w:r w:rsidRPr="00950706">
        <w:rPr>
          <w:rFonts w:eastAsia="Arial" w:cs="Arial"/>
          <w:spacing w:val="-3"/>
          <w:u w:val="single" w:color="000000"/>
        </w:rPr>
        <w:t>a</w:t>
      </w:r>
      <w:r w:rsidRPr="00950706">
        <w:rPr>
          <w:rFonts w:eastAsia="Arial" w:cs="Arial"/>
          <w:u w:val="single" w:color="000000"/>
        </w:rPr>
        <w:t>t</w:t>
      </w:r>
      <w:r w:rsidRPr="00950706">
        <w:rPr>
          <w:rFonts w:eastAsia="Arial" w:cs="Arial"/>
          <w:spacing w:val="-2"/>
          <w:u w:val="single" w:color="000000"/>
        </w:rPr>
        <w:t>i</w:t>
      </w:r>
      <w:r w:rsidRPr="00950706">
        <w:rPr>
          <w:rFonts w:eastAsia="Arial" w:cs="Arial"/>
          <w:u w:val="single" w:color="000000"/>
        </w:rPr>
        <w:t>o</w:t>
      </w:r>
      <w:r w:rsidRPr="00950706">
        <w:rPr>
          <w:rFonts w:eastAsia="Arial" w:cs="Arial"/>
          <w:spacing w:val="-1"/>
          <w:u w:val="single" w:color="000000"/>
        </w:rPr>
        <w:t>n</w:t>
      </w:r>
      <w:r w:rsidRPr="00950706">
        <w:rPr>
          <w:rFonts w:eastAsia="Arial" w:cs="Arial"/>
          <w:u w:val="single" w:color="000000"/>
        </w:rPr>
        <w:t>;</w:t>
      </w:r>
    </w:p>
    <w:p w14:paraId="70FB1C46" w14:textId="77777777" w:rsidR="00E94D3F" w:rsidRPr="00950706" w:rsidRDefault="00E94D3F" w:rsidP="00E94D3F">
      <w:pPr>
        <w:spacing w:before="38"/>
        <w:ind w:left="147"/>
        <w:rPr>
          <w:rFonts w:eastAsia="Arial" w:cs="Arial"/>
        </w:rPr>
      </w:pPr>
      <w:r w:rsidRPr="00950706">
        <w:rPr>
          <w:rFonts w:eastAsia="Arial" w:cs="Arial"/>
          <w:spacing w:val="-1"/>
        </w:rPr>
        <w:t>A</w:t>
      </w:r>
      <w:r w:rsidRPr="00950706">
        <w:rPr>
          <w:rFonts w:eastAsia="Arial" w:cs="Arial"/>
          <w:spacing w:val="-2"/>
        </w:rPr>
        <w:t>l</w:t>
      </w:r>
      <w:r w:rsidRPr="00950706">
        <w:rPr>
          <w:rFonts w:eastAsia="Arial" w:cs="Arial"/>
        </w:rPr>
        <w:t>l OF</w:t>
      </w:r>
      <w:r w:rsidRPr="00950706">
        <w:rPr>
          <w:rFonts w:eastAsia="Arial" w:cs="Arial"/>
          <w:spacing w:val="-2"/>
        </w:rPr>
        <w:t>F</w:t>
      </w:r>
      <w:r w:rsidRPr="00950706">
        <w:rPr>
          <w:rFonts w:eastAsia="Arial" w:cs="Arial"/>
        </w:rPr>
        <w:t>I</w:t>
      </w:r>
      <w:r w:rsidRPr="00950706">
        <w:rPr>
          <w:rFonts w:eastAsia="Arial" w:cs="Arial"/>
          <w:spacing w:val="-2"/>
        </w:rPr>
        <w:t>C</w:t>
      </w:r>
      <w:r w:rsidRPr="00950706">
        <w:rPr>
          <w:rFonts w:eastAsia="Arial" w:cs="Arial"/>
        </w:rPr>
        <w:t>I</w:t>
      </w:r>
      <w:r w:rsidRPr="00950706">
        <w:rPr>
          <w:rFonts w:eastAsia="Arial" w:cs="Arial"/>
          <w:spacing w:val="-1"/>
        </w:rPr>
        <w:t>A</w:t>
      </w:r>
      <w:r w:rsidRPr="00950706">
        <w:rPr>
          <w:rFonts w:eastAsia="Arial" w:cs="Arial"/>
          <w:spacing w:val="-2"/>
        </w:rPr>
        <w:t>L</w:t>
      </w:r>
      <w:r w:rsidRPr="00950706">
        <w:rPr>
          <w:rFonts w:eastAsia="Arial" w:cs="Arial"/>
        </w:rPr>
        <w:t>-</w:t>
      </w:r>
      <w:r w:rsidRPr="00950706">
        <w:rPr>
          <w:rFonts w:eastAsia="Arial" w:cs="Arial"/>
          <w:spacing w:val="-1"/>
        </w:rPr>
        <w:t>SENS</w:t>
      </w:r>
      <w:r w:rsidRPr="00950706">
        <w:rPr>
          <w:rFonts w:eastAsia="Arial" w:cs="Arial"/>
        </w:rPr>
        <w:t>ITI</w:t>
      </w:r>
      <w:r w:rsidRPr="00950706">
        <w:rPr>
          <w:rFonts w:eastAsia="Arial" w:cs="Arial"/>
          <w:spacing w:val="-3"/>
        </w:rPr>
        <w:t>V</w:t>
      </w:r>
      <w:r w:rsidRPr="00950706">
        <w:rPr>
          <w:rFonts w:eastAsia="Arial" w:cs="Arial"/>
        </w:rPr>
        <w:t>E m</w:t>
      </w:r>
      <w:r w:rsidRPr="00950706">
        <w:rPr>
          <w:rFonts w:eastAsia="Arial" w:cs="Arial"/>
          <w:spacing w:val="-3"/>
        </w:rPr>
        <w:t>a</w:t>
      </w:r>
      <w:r w:rsidRPr="00950706">
        <w:rPr>
          <w:rFonts w:eastAsia="Arial" w:cs="Arial"/>
        </w:rPr>
        <w:t>teri</w:t>
      </w:r>
      <w:r w:rsidRPr="00950706">
        <w:rPr>
          <w:rFonts w:eastAsia="Arial" w:cs="Arial"/>
          <w:spacing w:val="-1"/>
        </w:rPr>
        <w:t>a</w:t>
      </w:r>
      <w:r w:rsidRPr="00950706">
        <w:rPr>
          <w:rFonts w:eastAsia="Arial" w:cs="Arial"/>
        </w:rPr>
        <w:t xml:space="preserve">l </w:t>
      </w:r>
      <w:r w:rsidRPr="00950706">
        <w:rPr>
          <w:rFonts w:eastAsia="Arial" w:cs="Arial"/>
          <w:spacing w:val="-2"/>
        </w:rPr>
        <w:t>i</w:t>
      </w:r>
      <w:r w:rsidRPr="00950706">
        <w:rPr>
          <w:rFonts w:eastAsia="Arial" w:cs="Arial"/>
        </w:rPr>
        <w:t>nc</w:t>
      </w:r>
      <w:r w:rsidRPr="00950706">
        <w:rPr>
          <w:rFonts w:eastAsia="Arial" w:cs="Arial"/>
          <w:spacing w:val="-2"/>
        </w:rPr>
        <w:t>l</w:t>
      </w:r>
      <w:r w:rsidRPr="00950706">
        <w:rPr>
          <w:rFonts w:eastAsia="Arial" w:cs="Arial"/>
        </w:rPr>
        <w:t>u</w:t>
      </w:r>
      <w:r w:rsidRPr="00950706">
        <w:rPr>
          <w:rFonts w:eastAsia="Arial" w:cs="Arial"/>
          <w:spacing w:val="-1"/>
        </w:rPr>
        <w:t>d</w:t>
      </w:r>
      <w:r w:rsidRPr="00950706">
        <w:rPr>
          <w:rFonts w:eastAsia="Arial" w:cs="Arial"/>
          <w:spacing w:val="-2"/>
        </w:rPr>
        <w:t>i</w:t>
      </w:r>
      <w:r w:rsidRPr="00950706">
        <w:rPr>
          <w:rFonts w:eastAsia="Arial" w:cs="Arial"/>
        </w:rPr>
        <w:t>ng d</w:t>
      </w:r>
      <w:r w:rsidRPr="00950706">
        <w:rPr>
          <w:rFonts w:eastAsia="Arial" w:cs="Arial"/>
          <w:spacing w:val="-1"/>
        </w:rPr>
        <w:t>o</w:t>
      </w:r>
      <w:r w:rsidRPr="00950706">
        <w:rPr>
          <w:rFonts w:eastAsia="Arial" w:cs="Arial"/>
          <w:spacing w:val="-3"/>
        </w:rPr>
        <w:t>c</w:t>
      </w:r>
      <w:r w:rsidRPr="00950706">
        <w:rPr>
          <w:rFonts w:eastAsia="Arial" w:cs="Arial"/>
        </w:rPr>
        <w:t>ument</w:t>
      </w:r>
      <w:r w:rsidRPr="00950706">
        <w:rPr>
          <w:rFonts w:eastAsia="Arial" w:cs="Arial"/>
          <w:spacing w:val="-3"/>
        </w:rPr>
        <w:t>s</w:t>
      </w:r>
      <w:r w:rsidRPr="00950706">
        <w:rPr>
          <w:rFonts w:eastAsia="Arial" w:cs="Arial"/>
        </w:rPr>
        <w:t>,</w:t>
      </w:r>
      <w:r w:rsidRPr="00950706">
        <w:rPr>
          <w:rFonts w:eastAsia="Arial" w:cs="Arial"/>
          <w:spacing w:val="-1"/>
        </w:rPr>
        <w:t xml:space="preserve"> </w:t>
      </w:r>
      <w:r w:rsidRPr="00950706">
        <w:rPr>
          <w:rFonts w:eastAsia="Arial" w:cs="Arial"/>
        </w:rPr>
        <w:t>me</w:t>
      </w:r>
      <w:r w:rsidRPr="00950706">
        <w:rPr>
          <w:rFonts w:eastAsia="Arial" w:cs="Arial"/>
          <w:spacing w:val="-1"/>
        </w:rPr>
        <w:t>d</w:t>
      </w:r>
      <w:r w:rsidRPr="00950706">
        <w:rPr>
          <w:rFonts w:eastAsia="Arial" w:cs="Arial"/>
          <w:spacing w:val="-2"/>
        </w:rPr>
        <w:t>i</w:t>
      </w:r>
      <w:r w:rsidRPr="00950706">
        <w:rPr>
          <w:rFonts w:eastAsia="Arial" w:cs="Arial"/>
        </w:rPr>
        <w:t>a and</w:t>
      </w:r>
      <w:r w:rsidRPr="00950706">
        <w:rPr>
          <w:rFonts w:eastAsia="Arial" w:cs="Arial"/>
          <w:spacing w:val="-2"/>
        </w:rPr>
        <w:t xml:space="preserve"> </w:t>
      </w:r>
      <w:r w:rsidRPr="00950706">
        <w:rPr>
          <w:rFonts w:eastAsia="Arial" w:cs="Arial"/>
        </w:rPr>
        <w:t>oth</w:t>
      </w:r>
      <w:r w:rsidRPr="00950706">
        <w:rPr>
          <w:rFonts w:eastAsia="Arial" w:cs="Arial"/>
          <w:spacing w:val="-3"/>
        </w:rPr>
        <w:t>e</w:t>
      </w:r>
      <w:r w:rsidRPr="00950706">
        <w:rPr>
          <w:rFonts w:eastAsia="Arial" w:cs="Arial"/>
        </w:rPr>
        <w:t>r</w:t>
      </w:r>
      <w:r w:rsidRPr="00950706">
        <w:rPr>
          <w:rFonts w:eastAsia="Arial" w:cs="Arial"/>
          <w:spacing w:val="-1"/>
        </w:rPr>
        <w:t xml:space="preserve"> </w:t>
      </w:r>
      <w:r w:rsidRPr="00950706">
        <w:rPr>
          <w:rFonts w:eastAsia="Arial" w:cs="Arial"/>
        </w:rPr>
        <w:t>m</w:t>
      </w:r>
      <w:r w:rsidRPr="00950706">
        <w:rPr>
          <w:rFonts w:eastAsia="Arial" w:cs="Arial"/>
          <w:spacing w:val="-3"/>
        </w:rPr>
        <w:t>a</w:t>
      </w:r>
      <w:r w:rsidRPr="00950706">
        <w:rPr>
          <w:rFonts w:eastAsia="Arial" w:cs="Arial"/>
        </w:rPr>
        <w:t>teri</w:t>
      </w:r>
      <w:r w:rsidRPr="00950706">
        <w:rPr>
          <w:rFonts w:eastAsia="Arial" w:cs="Arial"/>
          <w:spacing w:val="-1"/>
        </w:rPr>
        <w:t>a</w:t>
      </w:r>
      <w:r w:rsidRPr="00950706">
        <w:rPr>
          <w:rFonts w:eastAsia="Arial" w:cs="Arial"/>
        </w:rPr>
        <w:t>l sh</w:t>
      </w:r>
      <w:r w:rsidRPr="00950706">
        <w:rPr>
          <w:rFonts w:eastAsia="Arial" w:cs="Arial"/>
          <w:spacing w:val="-1"/>
        </w:rPr>
        <w:t>o</w:t>
      </w:r>
      <w:r w:rsidRPr="00950706">
        <w:rPr>
          <w:rFonts w:eastAsia="Arial" w:cs="Arial"/>
        </w:rPr>
        <w:t>u</w:t>
      </w:r>
      <w:r w:rsidRPr="00950706">
        <w:rPr>
          <w:rFonts w:eastAsia="Arial" w:cs="Arial"/>
          <w:spacing w:val="-2"/>
        </w:rPr>
        <w:t>l</w:t>
      </w:r>
      <w:r w:rsidRPr="00950706">
        <w:rPr>
          <w:rFonts w:eastAsia="Arial" w:cs="Arial"/>
        </w:rPr>
        <w:t>d be</w:t>
      </w:r>
      <w:r w:rsidRPr="00950706">
        <w:rPr>
          <w:rFonts w:eastAsia="Arial" w:cs="Arial"/>
          <w:spacing w:val="-2"/>
        </w:rPr>
        <w:t xml:space="preserve"> </w:t>
      </w:r>
      <w:r w:rsidRPr="00950706">
        <w:rPr>
          <w:rFonts w:eastAsia="Arial" w:cs="Arial"/>
        </w:rPr>
        <w:t>p</w:t>
      </w:r>
      <w:r w:rsidRPr="00950706">
        <w:rPr>
          <w:rFonts w:eastAsia="Arial" w:cs="Arial"/>
          <w:spacing w:val="-1"/>
        </w:rPr>
        <w:t>h</w:t>
      </w:r>
      <w:r w:rsidRPr="00950706">
        <w:rPr>
          <w:rFonts w:eastAsia="Arial" w:cs="Arial"/>
          <w:spacing w:val="-3"/>
        </w:rPr>
        <w:t>y</w:t>
      </w:r>
      <w:r w:rsidRPr="00950706">
        <w:rPr>
          <w:rFonts w:eastAsia="Arial" w:cs="Arial"/>
        </w:rPr>
        <w:t>s</w:t>
      </w:r>
      <w:r w:rsidRPr="00950706">
        <w:rPr>
          <w:rFonts w:eastAsia="Arial" w:cs="Arial"/>
          <w:spacing w:val="-2"/>
        </w:rPr>
        <w:t>i</w:t>
      </w:r>
      <w:r w:rsidRPr="00950706">
        <w:rPr>
          <w:rFonts w:eastAsia="Arial" w:cs="Arial"/>
        </w:rPr>
        <w:t>ca</w:t>
      </w:r>
      <w:r w:rsidRPr="00950706">
        <w:rPr>
          <w:rFonts w:eastAsia="Arial" w:cs="Arial"/>
          <w:spacing w:val="-2"/>
        </w:rPr>
        <w:t>ll</w:t>
      </w:r>
      <w:r w:rsidRPr="00950706">
        <w:rPr>
          <w:rFonts w:eastAsia="Arial" w:cs="Arial"/>
        </w:rPr>
        <w:t>y sec</w:t>
      </w:r>
      <w:r w:rsidRPr="00950706">
        <w:rPr>
          <w:rFonts w:eastAsia="Arial" w:cs="Arial"/>
          <w:spacing w:val="-1"/>
        </w:rPr>
        <w:t>u</w:t>
      </w:r>
      <w:r w:rsidRPr="00950706">
        <w:rPr>
          <w:rFonts w:eastAsia="Arial" w:cs="Arial"/>
        </w:rPr>
        <w:t>red</w:t>
      </w:r>
      <w:r w:rsidRPr="00950706">
        <w:rPr>
          <w:rFonts w:eastAsia="Arial" w:cs="Arial"/>
          <w:spacing w:val="-2"/>
        </w:rPr>
        <w:t xml:space="preserve"> </w:t>
      </w:r>
      <w:r w:rsidRPr="00950706">
        <w:rPr>
          <w:rFonts w:eastAsia="Arial" w:cs="Arial"/>
        </w:rPr>
        <w:t xml:space="preserve">to </w:t>
      </w:r>
      <w:r w:rsidRPr="00950706">
        <w:rPr>
          <w:rFonts w:eastAsia="Arial" w:cs="Arial"/>
          <w:spacing w:val="-3"/>
        </w:rPr>
        <w:t>p</w:t>
      </w:r>
      <w:r w:rsidRPr="00950706">
        <w:rPr>
          <w:rFonts w:eastAsia="Arial" w:cs="Arial"/>
        </w:rPr>
        <w:t>re</w:t>
      </w:r>
      <w:r w:rsidRPr="00950706">
        <w:rPr>
          <w:rFonts w:eastAsia="Arial" w:cs="Arial"/>
          <w:spacing w:val="-3"/>
        </w:rPr>
        <w:t>v</w:t>
      </w:r>
      <w:r w:rsidRPr="00950706">
        <w:rPr>
          <w:rFonts w:eastAsia="Arial" w:cs="Arial"/>
        </w:rPr>
        <w:t>e</w:t>
      </w:r>
      <w:r w:rsidRPr="00950706">
        <w:rPr>
          <w:rFonts w:eastAsia="Arial" w:cs="Arial"/>
          <w:spacing w:val="-1"/>
        </w:rPr>
        <w:t>n</w:t>
      </w:r>
      <w:r w:rsidRPr="00950706">
        <w:rPr>
          <w:rFonts w:eastAsia="Arial" w:cs="Arial"/>
        </w:rPr>
        <w:t>t</w:t>
      </w:r>
      <w:r w:rsidRPr="00950706">
        <w:rPr>
          <w:rFonts w:eastAsia="Arial" w:cs="Arial"/>
          <w:spacing w:val="2"/>
        </w:rPr>
        <w:t xml:space="preserve"> </w:t>
      </w:r>
      <w:r w:rsidRPr="00950706">
        <w:rPr>
          <w:rFonts w:eastAsia="Arial" w:cs="Arial"/>
        </w:rPr>
        <w:t>u</w:t>
      </w:r>
      <w:r w:rsidRPr="00950706">
        <w:rPr>
          <w:rFonts w:eastAsia="Arial" w:cs="Arial"/>
          <w:spacing w:val="-1"/>
        </w:rPr>
        <w:t>n</w:t>
      </w:r>
      <w:r w:rsidRPr="00950706">
        <w:rPr>
          <w:rFonts w:eastAsia="Arial" w:cs="Arial"/>
        </w:rPr>
        <w:t>a</w:t>
      </w:r>
      <w:r w:rsidRPr="00950706">
        <w:rPr>
          <w:rFonts w:eastAsia="Arial" w:cs="Arial"/>
          <w:spacing w:val="-4"/>
        </w:rPr>
        <w:t>u</w:t>
      </w:r>
      <w:r w:rsidRPr="00950706">
        <w:rPr>
          <w:rFonts w:eastAsia="Arial" w:cs="Arial"/>
          <w:spacing w:val="-2"/>
        </w:rPr>
        <w:t>t</w:t>
      </w:r>
      <w:r w:rsidRPr="00950706">
        <w:rPr>
          <w:rFonts w:eastAsia="Arial" w:cs="Arial"/>
        </w:rPr>
        <w:t>h</w:t>
      </w:r>
      <w:r w:rsidRPr="00950706">
        <w:rPr>
          <w:rFonts w:eastAsia="Arial" w:cs="Arial"/>
          <w:spacing w:val="-1"/>
        </w:rPr>
        <w:t>o</w:t>
      </w:r>
      <w:r w:rsidRPr="00950706">
        <w:rPr>
          <w:rFonts w:eastAsia="Arial" w:cs="Arial"/>
        </w:rPr>
        <w:t>r</w:t>
      </w:r>
      <w:r w:rsidRPr="00950706">
        <w:rPr>
          <w:rFonts w:eastAsia="Arial" w:cs="Arial"/>
          <w:spacing w:val="-2"/>
        </w:rPr>
        <w:t>i</w:t>
      </w:r>
      <w:r w:rsidRPr="00950706">
        <w:rPr>
          <w:rFonts w:eastAsia="Arial" w:cs="Arial"/>
        </w:rPr>
        <w:t>sed acc</w:t>
      </w:r>
      <w:r w:rsidRPr="00950706">
        <w:rPr>
          <w:rFonts w:eastAsia="Arial" w:cs="Arial"/>
          <w:spacing w:val="-1"/>
        </w:rPr>
        <w:t>e</w:t>
      </w:r>
      <w:r w:rsidRPr="00950706">
        <w:rPr>
          <w:rFonts w:eastAsia="Arial" w:cs="Arial"/>
          <w:spacing w:val="-3"/>
        </w:rPr>
        <w:t>s</w:t>
      </w:r>
      <w:r w:rsidRPr="00950706">
        <w:rPr>
          <w:rFonts w:eastAsia="Arial" w:cs="Arial"/>
        </w:rPr>
        <w:t>s.</w:t>
      </w:r>
      <w:r w:rsidRPr="00950706">
        <w:rPr>
          <w:rFonts w:eastAsia="Arial" w:cs="Arial"/>
          <w:spacing w:val="-1"/>
        </w:rPr>
        <w:t xml:space="preserve"> A</w:t>
      </w:r>
      <w:r w:rsidRPr="00950706">
        <w:rPr>
          <w:rFonts w:eastAsia="Arial" w:cs="Arial"/>
        </w:rPr>
        <w:t>s</w:t>
      </w:r>
      <w:r w:rsidRPr="00950706">
        <w:rPr>
          <w:rFonts w:eastAsia="Arial" w:cs="Arial"/>
          <w:spacing w:val="1"/>
        </w:rPr>
        <w:t xml:space="preserve"> </w:t>
      </w:r>
      <w:r w:rsidRPr="00950706">
        <w:rPr>
          <w:rFonts w:eastAsia="Arial" w:cs="Arial"/>
        </w:rPr>
        <w:t>a</w:t>
      </w:r>
      <w:r w:rsidRPr="00950706">
        <w:rPr>
          <w:rFonts w:eastAsia="Arial" w:cs="Arial"/>
          <w:spacing w:val="-2"/>
        </w:rPr>
        <w:t xml:space="preserve"> </w:t>
      </w:r>
      <w:r w:rsidRPr="00950706">
        <w:rPr>
          <w:rFonts w:eastAsia="Arial" w:cs="Arial"/>
        </w:rPr>
        <w:t>m</w:t>
      </w:r>
      <w:r w:rsidRPr="00950706">
        <w:rPr>
          <w:rFonts w:eastAsia="Arial" w:cs="Arial"/>
          <w:spacing w:val="-2"/>
        </w:rPr>
        <w:t>i</w:t>
      </w:r>
      <w:r w:rsidRPr="00950706">
        <w:rPr>
          <w:rFonts w:eastAsia="Arial" w:cs="Arial"/>
          <w:spacing w:val="-3"/>
        </w:rPr>
        <w:t>n</w:t>
      </w:r>
      <w:r w:rsidRPr="00950706">
        <w:rPr>
          <w:rFonts w:eastAsia="Arial" w:cs="Arial"/>
          <w:spacing w:val="-2"/>
        </w:rPr>
        <w:t>i</w:t>
      </w:r>
      <w:r w:rsidRPr="00950706">
        <w:rPr>
          <w:rFonts w:eastAsia="Arial" w:cs="Arial"/>
        </w:rPr>
        <w:t xml:space="preserve">mum, </w:t>
      </w:r>
      <w:r w:rsidRPr="00950706">
        <w:rPr>
          <w:rFonts w:eastAsia="Arial" w:cs="Arial"/>
          <w:spacing w:val="-4"/>
        </w:rPr>
        <w:t>w</w:t>
      </w:r>
      <w:r w:rsidRPr="00950706">
        <w:rPr>
          <w:rFonts w:eastAsia="Arial" w:cs="Arial"/>
        </w:rPr>
        <w:t>h</w:t>
      </w:r>
      <w:r w:rsidRPr="00950706">
        <w:rPr>
          <w:rFonts w:eastAsia="Arial" w:cs="Arial"/>
          <w:spacing w:val="-1"/>
        </w:rPr>
        <w:t>e</w:t>
      </w:r>
      <w:r w:rsidRPr="00950706">
        <w:rPr>
          <w:rFonts w:eastAsia="Arial" w:cs="Arial"/>
        </w:rPr>
        <w:t>n not</w:t>
      </w:r>
      <w:r w:rsidRPr="00950706">
        <w:rPr>
          <w:rFonts w:eastAsia="Arial" w:cs="Arial"/>
          <w:spacing w:val="1"/>
        </w:rPr>
        <w:t xml:space="preserve"> </w:t>
      </w:r>
      <w:r w:rsidRPr="00950706">
        <w:rPr>
          <w:rFonts w:eastAsia="Arial" w:cs="Arial"/>
          <w:spacing w:val="-2"/>
        </w:rPr>
        <w:t>i</w:t>
      </w:r>
      <w:r w:rsidRPr="00950706">
        <w:rPr>
          <w:rFonts w:eastAsia="Arial" w:cs="Arial"/>
        </w:rPr>
        <w:t>n</w:t>
      </w:r>
      <w:r w:rsidRPr="00950706">
        <w:rPr>
          <w:rFonts w:eastAsia="Arial" w:cs="Arial"/>
          <w:spacing w:val="-2"/>
        </w:rPr>
        <w:t xml:space="preserve"> </w:t>
      </w:r>
      <w:r w:rsidRPr="00950706">
        <w:rPr>
          <w:rFonts w:eastAsia="Arial" w:cs="Arial"/>
        </w:rPr>
        <w:t>us</w:t>
      </w:r>
      <w:r w:rsidRPr="00950706">
        <w:rPr>
          <w:rFonts w:eastAsia="Arial" w:cs="Arial"/>
          <w:spacing w:val="-1"/>
        </w:rPr>
        <w:t>e</w:t>
      </w:r>
      <w:r w:rsidRPr="00950706">
        <w:rPr>
          <w:rFonts w:eastAsia="Arial" w:cs="Arial"/>
        </w:rPr>
        <w:t>,</w:t>
      </w:r>
      <w:r w:rsidRPr="00950706">
        <w:rPr>
          <w:rFonts w:eastAsia="Arial" w:cs="Arial"/>
          <w:spacing w:val="-3"/>
        </w:rPr>
        <w:t xml:space="preserve"> </w:t>
      </w:r>
      <w:r w:rsidRPr="00950706">
        <w:rPr>
          <w:rFonts w:eastAsia="Arial" w:cs="Arial"/>
        </w:rPr>
        <w:t>OF</w:t>
      </w:r>
      <w:r w:rsidRPr="00950706">
        <w:rPr>
          <w:rFonts w:eastAsia="Arial" w:cs="Arial"/>
          <w:spacing w:val="-2"/>
        </w:rPr>
        <w:t>F</w:t>
      </w:r>
      <w:r w:rsidRPr="00950706">
        <w:rPr>
          <w:rFonts w:eastAsia="Arial" w:cs="Arial"/>
        </w:rPr>
        <w:t>I</w:t>
      </w:r>
      <w:r w:rsidRPr="00950706">
        <w:rPr>
          <w:rFonts w:eastAsia="Arial" w:cs="Arial"/>
          <w:spacing w:val="-4"/>
        </w:rPr>
        <w:t>C</w:t>
      </w:r>
      <w:r w:rsidRPr="00950706">
        <w:rPr>
          <w:rFonts w:eastAsia="Arial" w:cs="Arial"/>
        </w:rPr>
        <w:t>I</w:t>
      </w:r>
      <w:r w:rsidRPr="00950706">
        <w:rPr>
          <w:rFonts w:eastAsia="Arial" w:cs="Arial"/>
          <w:spacing w:val="-1"/>
        </w:rPr>
        <w:t>A</w:t>
      </w:r>
      <w:r w:rsidRPr="00950706">
        <w:rPr>
          <w:rFonts w:eastAsia="Arial" w:cs="Arial"/>
          <w:spacing w:val="4"/>
        </w:rPr>
        <w:t>L</w:t>
      </w:r>
      <w:r w:rsidRPr="00950706">
        <w:rPr>
          <w:rFonts w:eastAsia="Arial" w:cs="Arial"/>
        </w:rPr>
        <w:t>-</w:t>
      </w:r>
      <w:r w:rsidRPr="00950706">
        <w:rPr>
          <w:rFonts w:eastAsia="Arial" w:cs="Arial"/>
          <w:spacing w:val="-1"/>
        </w:rPr>
        <w:t>SE</w:t>
      </w:r>
      <w:r w:rsidRPr="00950706">
        <w:rPr>
          <w:rFonts w:eastAsia="Arial" w:cs="Arial"/>
          <w:spacing w:val="-2"/>
        </w:rPr>
        <w:t>N</w:t>
      </w:r>
      <w:r w:rsidRPr="00950706">
        <w:rPr>
          <w:rFonts w:eastAsia="Arial" w:cs="Arial"/>
          <w:spacing w:val="-1"/>
        </w:rPr>
        <w:t>S</w:t>
      </w:r>
      <w:r w:rsidRPr="00950706">
        <w:rPr>
          <w:rFonts w:eastAsia="Arial" w:cs="Arial"/>
          <w:spacing w:val="-2"/>
        </w:rPr>
        <w:t>I</w:t>
      </w:r>
      <w:r w:rsidRPr="00950706">
        <w:rPr>
          <w:rFonts w:eastAsia="Arial" w:cs="Arial"/>
          <w:spacing w:val="1"/>
        </w:rPr>
        <w:t>T</w:t>
      </w:r>
      <w:r w:rsidRPr="00950706">
        <w:rPr>
          <w:rFonts w:eastAsia="Arial" w:cs="Arial"/>
        </w:rPr>
        <w:t>I</w:t>
      </w:r>
      <w:r w:rsidRPr="00950706">
        <w:rPr>
          <w:rFonts w:eastAsia="Arial" w:cs="Arial"/>
          <w:spacing w:val="-1"/>
        </w:rPr>
        <w:t>V</w:t>
      </w:r>
      <w:r w:rsidRPr="00950706">
        <w:rPr>
          <w:rFonts w:eastAsia="Arial" w:cs="Arial"/>
          <w:spacing w:val="-4"/>
        </w:rPr>
        <w:t>E</w:t>
      </w:r>
      <w:r w:rsidRPr="00950706">
        <w:rPr>
          <w:rFonts w:eastAsia="Arial" w:cs="Arial"/>
        </w:rPr>
        <w:t>:</w:t>
      </w:r>
    </w:p>
    <w:p w14:paraId="6C788EF5" w14:textId="77777777" w:rsidR="00E94D3F" w:rsidRPr="00950706" w:rsidRDefault="00E94D3F" w:rsidP="00E94D3F">
      <w:pPr>
        <w:spacing w:before="72" w:line="273" w:lineRule="auto"/>
        <w:ind w:left="147" w:right="200"/>
        <w:rPr>
          <w:rFonts w:eastAsia="Arial" w:cs="Arial"/>
        </w:rPr>
      </w:pPr>
      <w:r w:rsidRPr="00950706">
        <w:rPr>
          <w:rFonts w:eastAsia="Arial" w:cs="Arial"/>
          <w:spacing w:val="-1"/>
        </w:rPr>
        <w:t>PE</w:t>
      </w:r>
      <w:r w:rsidRPr="00950706">
        <w:rPr>
          <w:rFonts w:eastAsia="Arial" w:cs="Arial"/>
          <w:spacing w:val="-2"/>
        </w:rPr>
        <w:t>R</w:t>
      </w:r>
      <w:r w:rsidRPr="00950706">
        <w:rPr>
          <w:rFonts w:eastAsia="Arial" w:cs="Arial"/>
          <w:spacing w:val="-1"/>
        </w:rPr>
        <w:t>S</w:t>
      </w:r>
      <w:r w:rsidRPr="00950706">
        <w:rPr>
          <w:rFonts w:eastAsia="Arial" w:cs="Arial"/>
        </w:rPr>
        <w:t>O</w:t>
      </w:r>
      <w:r w:rsidRPr="00950706">
        <w:rPr>
          <w:rFonts w:eastAsia="Arial" w:cs="Arial"/>
          <w:spacing w:val="-2"/>
        </w:rPr>
        <w:t>N</w:t>
      </w:r>
      <w:r w:rsidRPr="00950706">
        <w:rPr>
          <w:rFonts w:eastAsia="Arial" w:cs="Arial"/>
          <w:spacing w:val="-1"/>
        </w:rPr>
        <w:t>A</w:t>
      </w:r>
      <w:r w:rsidRPr="00950706">
        <w:rPr>
          <w:rFonts w:eastAsia="Arial" w:cs="Arial"/>
        </w:rPr>
        <w:t>L or</w:t>
      </w:r>
      <w:r w:rsidRPr="00950706">
        <w:rPr>
          <w:rFonts w:eastAsia="Arial" w:cs="Arial"/>
          <w:spacing w:val="-1"/>
        </w:rPr>
        <w:t xml:space="preserve"> </w:t>
      </w:r>
      <w:r w:rsidRPr="00950706">
        <w:rPr>
          <w:rFonts w:eastAsia="Arial" w:cs="Arial"/>
        </w:rPr>
        <w:t>OF</w:t>
      </w:r>
      <w:r w:rsidRPr="00950706">
        <w:rPr>
          <w:rFonts w:eastAsia="Arial" w:cs="Arial"/>
          <w:spacing w:val="-2"/>
        </w:rPr>
        <w:t>F</w:t>
      </w:r>
      <w:r w:rsidRPr="00950706">
        <w:rPr>
          <w:rFonts w:eastAsia="Arial" w:cs="Arial"/>
        </w:rPr>
        <w:t>I</w:t>
      </w:r>
      <w:r w:rsidRPr="00950706">
        <w:rPr>
          <w:rFonts w:eastAsia="Arial" w:cs="Arial"/>
          <w:spacing w:val="-4"/>
        </w:rPr>
        <w:t>C</w:t>
      </w:r>
      <w:r w:rsidRPr="00950706">
        <w:rPr>
          <w:rFonts w:eastAsia="Arial" w:cs="Arial"/>
        </w:rPr>
        <w:t>I</w:t>
      </w:r>
      <w:r w:rsidRPr="00950706">
        <w:rPr>
          <w:rFonts w:eastAsia="Arial" w:cs="Arial"/>
          <w:spacing w:val="-4"/>
        </w:rPr>
        <w:t>A</w:t>
      </w:r>
      <w:r w:rsidRPr="00950706">
        <w:rPr>
          <w:rFonts w:eastAsia="Arial" w:cs="Arial"/>
          <w:spacing w:val="1"/>
        </w:rPr>
        <w:t>L</w:t>
      </w:r>
      <w:r w:rsidRPr="00950706">
        <w:rPr>
          <w:rFonts w:eastAsia="Arial" w:cs="Arial"/>
        </w:rPr>
        <w:t>-</w:t>
      </w:r>
      <w:r w:rsidRPr="00950706">
        <w:rPr>
          <w:rFonts w:eastAsia="Arial" w:cs="Arial"/>
          <w:spacing w:val="-1"/>
        </w:rPr>
        <w:t>SE</w:t>
      </w:r>
      <w:r w:rsidRPr="00950706">
        <w:rPr>
          <w:rFonts w:eastAsia="Arial" w:cs="Arial"/>
          <w:spacing w:val="-2"/>
        </w:rPr>
        <w:t>N</w:t>
      </w:r>
      <w:r w:rsidRPr="00950706">
        <w:rPr>
          <w:rFonts w:eastAsia="Arial" w:cs="Arial"/>
          <w:spacing w:val="-1"/>
        </w:rPr>
        <w:t>S</w:t>
      </w:r>
      <w:r w:rsidRPr="00950706">
        <w:rPr>
          <w:rFonts w:eastAsia="Arial" w:cs="Arial"/>
        </w:rPr>
        <w:t>ITIV</w:t>
      </w:r>
      <w:r w:rsidRPr="00950706">
        <w:rPr>
          <w:rFonts w:eastAsia="Arial" w:cs="Arial"/>
          <w:spacing w:val="-2"/>
        </w:rPr>
        <w:t>E</w:t>
      </w:r>
      <w:r w:rsidRPr="00950706">
        <w:rPr>
          <w:rFonts w:eastAsia="Arial" w:cs="Arial"/>
        </w:rPr>
        <w:t>:</w:t>
      </w:r>
      <w:r w:rsidRPr="00950706">
        <w:rPr>
          <w:rFonts w:eastAsia="Arial" w:cs="Arial"/>
          <w:spacing w:val="-1"/>
        </w:rPr>
        <w:t xml:space="preserve"> </w:t>
      </w:r>
      <w:r w:rsidRPr="00950706">
        <w:rPr>
          <w:rFonts w:eastAsia="Arial" w:cs="Arial"/>
          <w:spacing w:val="-2"/>
        </w:rPr>
        <w:t>C</w:t>
      </w:r>
      <w:r w:rsidRPr="00950706">
        <w:rPr>
          <w:rFonts w:eastAsia="Arial" w:cs="Arial"/>
        </w:rPr>
        <w:t>O</w:t>
      </w:r>
      <w:r w:rsidRPr="00950706">
        <w:rPr>
          <w:rFonts w:eastAsia="Arial" w:cs="Arial"/>
          <w:spacing w:val="-2"/>
        </w:rPr>
        <w:t>M</w:t>
      </w:r>
      <w:r w:rsidRPr="00950706">
        <w:rPr>
          <w:rFonts w:eastAsia="Arial" w:cs="Arial"/>
          <w:spacing w:val="-4"/>
        </w:rPr>
        <w:t>M</w:t>
      </w:r>
      <w:r w:rsidRPr="00950706">
        <w:rPr>
          <w:rFonts w:eastAsia="Arial" w:cs="Arial"/>
          <w:spacing w:val="1"/>
        </w:rPr>
        <w:t>E</w:t>
      </w:r>
      <w:r w:rsidRPr="00950706">
        <w:rPr>
          <w:rFonts w:eastAsia="Arial" w:cs="Arial"/>
          <w:spacing w:val="-2"/>
        </w:rPr>
        <w:t>RC</w:t>
      </w:r>
      <w:r w:rsidRPr="00950706">
        <w:rPr>
          <w:rFonts w:eastAsia="Arial" w:cs="Arial"/>
        </w:rPr>
        <w:t>I</w:t>
      </w:r>
      <w:r w:rsidRPr="00950706">
        <w:rPr>
          <w:rFonts w:eastAsia="Arial" w:cs="Arial"/>
          <w:spacing w:val="-1"/>
        </w:rPr>
        <w:t>A</w:t>
      </w:r>
      <w:r w:rsidRPr="00950706">
        <w:rPr>
          <w:rFonts w:eastAsia="Arial" w:cs="Arial"/>
        </w:rPr>
        <w:t xml:space="preserve">L </w:t>
      </w:r>
      <w:r w:rsidRPr="00950706">
        <w:rPr>
          <w:rFonts w:eastAsia="Arial" w:cs="Arial"/>
          <w:spacing w:val="1"/>
        </w:rPr>
        <w:t>m</w:t>
      </w:r>
      <w:r w:rsidRPr="00950706">
        <w:rPr>
          <w:rFonts w:eastAsia="Arial" w:cs="Arial"/>
          <w:spacing w:val="-3"/>
        </w:rPr>
        <w:t>a</w:t>
      </w:r>
      <w:r w:rsidRPr="00950706">
        <w:rPr>
          <w:rFonts w:eastAsia="Arial" w:cs="Arial"/>
        </w:rPr>
        <w:t>teri</w:t>
      </w:r>
      <w:r w:rsidRPr="00950706">
        <w:rPr>
          <w:rFonts w:eastAsia="Arial" w:cs="Arial"/>
          <w:spacing w:val="-1"/>
        </w:rPr>
        <w:t>a</w:t>
      </w:r>
      <w:r w:rsidRPr="00950706">
        <w:rPr>
          <w:rFonts w:eastAsia="Arial" w:cs="Arial"/>
        </w:rPr>
        <w:t>l sh</w:t>
      </w:r>
      <w:r w:rsidRPr="00950706">
        <w:rPr>
          <w:rFonts w:eastAsia="Arial" w:cs="Arial"/>
          <w:spacing w:val="-1"/>
        </w:rPr>
        <w:t>o</w:t>
      </w:r>
      <w:r w:rsidRPr="00950706">
        <w:rPr>
          <w:rFonts w:eastAsia="Arial" w:cs="Arial"/>
        </w:rPr>
        <w:t>u</w:t>
      </w:r>
      <w:r w:rsidRPr="00950706">
        <w:rPr>
          <w:rFonts w:eastAsia="Arial" w:cs="Arial"/>
          <w:spacing w:val="-2"/>
        </w:rPr>
        <w:t>l</w:t>
      </w:r>
      <w:r w:rsidRPr="00950706">
        <w:rPr>
          <w:rFonts w:eastAsia="Arial" w:cs="Arial"/>
        </w:rPr>
        <w:t xml:space="preserve">d </w:t>
      </w:r>
      <w:r w:rsidRPr="00950706">
        <w:rPr>
          <w:rFonts w:eastAsia="Arial" w:cs="Arial"/>
          <w:spacing w:val="-3"/>
        </w:rPr>
        <w:t>b</w:t>
      </w:r>
      <w:r w:rsidRPr="00950706">
        <w:rPr>
          <w:rFonts w:eastAsia="Arial" w:cs="Arial"/>
        </w:rPr>
        <w:t>e s</w:t>
      </w:r>
      <w:r w:rsidRPr="00950706">
        <w:rPr>
          <w:rFonts w:eastAsia="Arial" w:cs="Arial"/>
          <w:spacing w:val="1"/>
        </w:rPr>
        <w:t>t</w:t>
      </w:r>
      <w:r w:rsidRPr="00950706">
        <w:rPr>
          <w:rFonts w:eastAsia="Arial" w:cs="Arial"/>
          <w:spacing w:val="-3"/>
        </w:rPr>
        <w:t>o</w:t>
      </w:r>
      <w:r w:rsidRPr="00950706">
        <w:rPr>
          <w:rFonts w:eastAsia="Arial" w:cs="Arial"/>
        </w:rPr>
        <w:t xml:space="preserve">red </w:t>
      </w:r>
      <w:r w:rsidRPr="00950706">
        <w:rPr>
          <w:rFonts w:eastAsia="Arial" w:cs="Arial"/>
          <w:spacing w:val="-2"/>
        </w:rPr>
        <w:t>i</w:t>
      </w:r>
      <w:r w:rsidRPr="00950706">
        <w:rPr>
          <w:rFonts w:eastAsia="Arial" w:cs="Arial"/>
        </w:rPr>
        <w:t>n a</w:t>
      </w:r>
      <w:r w:rsidRPr="00950706">
        <w:rPr>
          <w:rFonts w:eastAsia="Arial" w:cs="Arial"/>
          <w:spacing w:val="-2"/>
        </w:rPr>
        <w:t xml:space="preserve"> </w:t>
      </w:r>
      <w:r w:rsidRPr="00950706">
        <w:rPr>
          <w:rFonts w:eastAsia="Arial" w:cs="Arial"/>
        </w:rPr>
        <w:t>sec</w:t>
      </w:r>
      <w:r w:rsidRPr="00950706">
        <w:rPr>
          <w:rFonts w:eastAsia="Arial" w:cs="Arial"/>
          <w:spacing w:val="-4"/>
        </w:rPr>
        <w:t>u</w:t>
      </w:r>
      <w:r w:rsidRPr="00950706">
        <w:rPr>
          <w:rFonts w:eastAsia="Arial" w:cs="Arial"/>
        </w:rPr>
        <w:t>re e</w:t>
      </w:r>
      <w:r w:rsidRPr="00950706">
        <w:rPr>
          <w:rFonts w:eastAsia="Arial" w:cs="Arial"/>
          <w:spacing w:val="2"/>
        </w:rPr>
        <w:t>n</w:t>
      </w:r>
      <w:r w:rsidRPr="00950706">
        <w:rPr>
          <w:rFonts w:eastAsia="Arial" w:cs="Arial"/>
        </w:rPr>
        <w:t>c</w:t>
      </w:r>
      <w:r w:rsidRPr="00950706">
        <w:rPr>
          <w:rFonts w:eastAsia="Arial" w:cs="Arial"/>
          <w:spacing w:val="-2"/>
        </w:rPr>
        <w:t>r</w:t>
      </w:r>
      <w:r w:rsidRPr="00950706">
        <w:rPr>
          <w:rFonts w:eastAsia="Arial" w:cs="Arial"/>
          <w:spacing w:val="-3"/>
        </w:rPr>
        <w:t>y</w:t>
      </w:r>
      <w:r w:rsidRPr="00950706">
        <w:rPr>
          <w:rFonts w:eastAsia="Arial" w:cs="Arial"/>
        </w:rPr>
        <w:t>pted d</w:t>
      </w:r>
      <w:r w:rsidRPr="00950706">
        <w:rPr>
          <w:rFonts w:eastAsia="Arial" w:cs="Arial"/>
          <w:spacing w:val="-1"/>
        </w:rPr>
        <w:t>e</w:t>
      </w:r>
      <w:r w:rsidRPr="00950706">
        <w:rPr>
          <w:rFonts w:eastAsia="Arial" w:cs="Arial"/>
          <w:spacing w:val="-3"/>
        </w:rPr>
        <w:t>v</w:t>
      </w:r>
      <w:r w:rsidRPr="00950706">
        <w:rPr>
          <w:rFonts w:eastAsia="Arial" w:cs="Arial"/>
          <w:spacing w:val="-2"/>
        </w:rPr>
        <w:t>i</w:t>
      </w:r>
      <w:r w:rsidRPr="00950706">
        <w:rPr>
          <w:rFonts w:eastAsia="Arial" w:cs="Arial"/>
        </w:rPr>
        <w:t>ce such as a</w:t>
      </w:r>
      <w:r w:rsidRPr="00950706">
        <w:rPr>
          <w:rFonts w:eastAsia="Arial" w:cs="Arial"/>
          <w:spacing w:val="-2"/>
        </w:rPr>
        <w:t xml:space="preserve"> </w:t>
      </w:r>
      <w:r w:rsidRPr="00950706">
        <w:rPr>
          <w:rFonts w:eastAsia="Arial" w:cs="Arial"/>
        </w:rPr>
        <w:t>sec</w:t>
      </w:r>
      <w:r w:rsidRPr="00950706">
        <w:rPr>
          <w:rFonts w:eastAsia="Arial" w:cs="Arial"/>
          <w:spacing w:val="-4"/>
        </w:rPr>
        <w:t>u</w:t>
      </w:r>
      <w:r w:rsidRPr="00950706">
        <w:rPr>
          <w:rFonts w:eastAsia="Arial" w:cs="Arial"/>
        </w:rPr>
        <w:t>re</w:t>
      </w:r>
      <w:r w:rsidRPr="00950706">
        <w:rPr>
          <w:rFonts w:eastAsia="Arial" w:cs="Arial"/>
          <w:spacing w:val="-2"/>
        </w:rPr>
        <w:t xml:space="preserve"> </w:t>
      </w:r>
      <w:r w:rsidRPr="00950706">
        <w:rPr>
          <w:rFonts w:eastAsia="Arial" w:cs="Arial"/>
        </w:rPr>
        <w:t>dri</w:t>
      </w:r>
      <w:r w:rsidRPr="00950706">
        <w:rPr>
          <w:rFonts w:eastAsia="Arial" w:cs="Arial"/>
          <w:spacing w:val="-3"/>
        </w:rPr>
        <w:t>v</w:t>
      </w:r>
      <w:r w:rsidRPr="00950706">
        <w:rPr>
          <w:rFonts w:eastAsia="Arial" w:cs="Arial"/>
        </w:rPr>
        <w:t>e or</w:t>
      </w:r>
      <w:r w:rsidRPr="00950706">
        <w:rPr>
          <w:rFonts w:eastAsia="Arial" w:cs="Arial"/>
          <w:spacing w:val="2"/>
        </w:rPr>
        <w:t xml:space="preserve"> </w:t>
      </w:r>
      <w:r w:rsidRPr="00950706">
        <w:rPr>
          <w:rFonts w:eastAsia="Arial" w:cs="Arial"/>
        </w:rPr>
        <w:t>e</w:t>
      </w:r>
      <w:r w:rsidRPr="00950706">
        <w:rPr>
          <w:rFonts w:eastAsia="Arial" w:cs="Arial"/>
          <w:spacing w:val="-1"/>
        </w:rPr>
        <w:t>n</w:t>
      </w:r>
      <w:r w:rsidRPr="00950706">
        <w:rPr>
          <w:rFonts w:eastAsia="Arial" w:cs="Arial"/>
          <w:spacing w:val="-3"/>
        </w:rPr>
        <w:t>c</w:t>
      </w:r>
      <w:r w:rsidRPr="00950706">
        <w:rPr>
          <w:rFonts w:eastAsia="Arial" w:cs="Arial"/>
        </w:rPr>
        <w:t>r</w:t>
      </w:r>
      <w:r w:rsidRPr="00950706">
        <w:rPr>
          <w:rFonts w:eastAsia="Arial" w:cs="Arial"/>
          <w:spacing w:val="-3"/>
        </w:rPr>
        <w:t>y</w:t>
      </w:r>
      <w:r w:rsidRPr="00950706">
        <w:rPr>
          <w:rFonts w:eastAsia="Arial" w:cs="Arial"/>
        </w:rPr>
        <w:t>pted d</w:t>
      </w:r>
      <w:r w:rsidRPr="00950706">
        <w:rPr>
          <w:rFonts w:eastAsia="Arial" w:cs="Arial"/>
          <w:spacing w:val="-1"/>
        </w:rPr>
        <w:t>a</w:t>
      </w:r>
      <w:r w:rsidRPr="00950706">
        <w:rPr>
          <w:rFonts w:eastAsia="Arial" w:cs="Arial"/>
        </w:rPr>
        <w:t>ta</w:t>
      </w:r>
      <w:r w:rsidRPr="00950706">
        <w:rPr>
          <w:rFonts w:eastAsia="Arial" w:cs="Arial"/>
          <w:spacing w:val="-2"/>
        </w:rPr>
        <w:t xml:space="preserve"> </w:t>
      </w:r>
      <w:r w:rsidRPr="00950706">
        <w:rPr>
          <w:rFonts w:eastAsia="Arial" w:cs="Arial"/>
          <w:spacing w:val="-3"/>
        </w:rPr>
        <w:t>s</w:t>
      </w:r>
      <w:r w:rsidRPr="00950706">
        <w:rPr>
          <w:rFonts w:eastAsia="Arial" w:cs="Arial"/>
        </w:rPr>
        <w:t>t</w:t>
      </w:r>
      <w:r w:rsidRPr="00950706">
        <w:rPr>
          <w:rFonts w:eastAsia="Arial" w:cs="Arial"/>
          <w:spacing w:val="-2"/>
        </w:rPr>
        <w:t>i</w:t>
      </w:r>
      <w:r w:rsidRPr="00950706">
        <w:rPr>
          <w:rFonts w:eastAsia="Arial" w:cs="Arial"/>
        </w:rPr>
        <w:t>ck,</w:t>
      </w:r>
      <w:r w:rsidRPr="00950706">
        <w:rPr>
          <w:rFonts w:eastAsia="Arial" w:cs="Arial"/>
          <w:spacing w:val="-1"/>
        </w:rPr>
        <w:t xml:space="preserve"> </w:t>
      </w:r>
      <w:r w:rsidRPr="00950706">
        <w:rPr>
          <w:rFonts w:eastAsia="Arial" w:cs="Arial"/>
          <w:spacing w:val="-2"/>
        </w:rPr>
        <w:t>l</w:t>
      </w:r>
      <w:r w:rsidRPr="00950706">
        <w:rPr>
          <w:rFonts w:eastAsia="Arial" w:cs="Arial"/>
        </w:rPr>
        <w:t>o</w:t>
      </w:r>
      <w:r w:rsidRPr="00950706">
        <w:rPr>
          <w:rFonts w:eastAsia="Arial" w:cs="Arial"/>
          <w:spacing w:val="-3"/>
        </w:rPr>
        <w:t>c</w:t>
      </w:r>
      <w:r w:rsidRPr="00950706">
        <w:rPr>
          <w:rFonts w:eastAsia="Arial" w:cs="Arial"/>
          <w:spacing w:val="2"/>
        </w:rPr>
        <w:t>k</w:t>
      </w:r>
      <w:r w:rsidRPr="00950706">
        <w:rPr>
          <w:rFonts w:eastAsia="Arial" w:cs="Arial"/>
        </w:rPr>
        <w:t>a</w:t>
      </w:r>
      <w:r w:rsidRPr="00950706">
        <w:rPr>
          <w:rFonts w:eastAsia="Arial" w:cs="Arial"/>
          <w:spacing w:val="-1"/>
        </w:rPr>
        <w:t>b</w:t>
      </w:r>
      <w:r w:rsidRPr="00950706">
        <w:rPr>
          <w:rFonts w:eastAsia="Arial" w:cs="Arial"/>
          <w:spacing w:val="-2"/>
        </w:rPr>
        <w:t>l</w:t>
      </w:r>
      <w:r w:rsidRPr="00950706">
        <w:rPr>
          <w:rFonts w:eastAsia="Arial" w:cs="Arial"/>
        </w:rPr>
        <w:t xml:space="preserve">e </w:t>
      </w:r>
      <w:r w:rsidRPr="00950706">
        <w:rPr>
          <w:rFonts w:eastAsia="Arial" w:cs="Arial"/>
          <w:spacing w:val="1"/>
        </w:rPr>
        <w:t>r</w:t>
      </w:r>
      <w:r w:rsidRPr="00950706">
        <w:rPr>
          <w:rFonts w:eastAsia="Arial" w:cs="Arial"/>
        </w:rPr>
        <w:t>o</w:t>
      </w:r>
      <w:r w:rsidRPr="00950706">
        <w:rPr>
          <w:rFonts w:eastAsia="Arial" w:cs="Arial"/>
          <w:spacing w:val="-4"/>
        </w:rPr>
        <w:t>o</w:t>
      </w:r>
      <w:r w:rsidRPr="00950706">
        <w:rPr>
          <w:rFonts w:eastAsia="Arial" w:cs="Arial"/>
        </w:rPr>
        <w:t>m,</w:t>
      </w:r>
      <w:r w:rsidRPr="00950706">
        <w:rPr>
          <w:rFonts w:eastAsia="Arial" w:cs="Arial"/>
          <w:spacing w:val="-1"/>
        </w:rPr>
        <w:t xml:space="preserve"> </w:t>
      </w:r>
      <w:r w:rsidRPr="00950706">
        <w:rPr>
          <w:rFonts w:eastAsia="Arial" w:cs="Arial"/>
        </w:rPr>
        <w:t>ca</w:t>
      </w:r>
      <w:r w:rsidRPr="00950706">
        <w:rPr>
          <w:rFonts w:eastAsia="Arial" w:cs="Arial"/>
          <w:spacing w:val="-1"/>
        </w:rPr>
        <w:t>b</w:t>
      </w:r>
      <w:r w:rsidRPr="00950706">
        <w:rPr>
          <w:rFonts w:eastAsia="Arial" w:cs="Arial"/>
          <w:spacing w:val="-4"/>
        </w:rPr>
        <w:t>i</w:t>
      </w:r>
      <w:r w:rsidRPr="00950706">
        <w:rPr>
          <w:rFonts w:eastAsia="Arial" w:cs="Arial"/>
        </w:rPr>
        <w:t>n</w:t>
      </w:r>
      <w:r w:rsidRPr="00950706">
        <w:rPr>
          <w:rFonts w:eastAsia="Arial" w:cs="Arial"/>
          <w:spacing w:val="-1"/>
        </w:rPr>
        <w:t>e</w:t>
      </w:r>
      <w:r w:rsidRPr="00950706">
        <w:rPr>
          <w:rFonts w:eastAsia="Arial" w:cs="Arial"/>
        </w:rPr>
        <w:t>ts</w:t>
      </w:r>
      <w:r w:rsidRPr="00950706">
        <w:rPr>
          <w:rFonts w:eastAsia="Arial" w:cs="Arial"/>
          <w:spacing w:val="1"/>
        </w:rPr>
        <w:t xml:space="preserve"> </w:t>
      </w:r>
      <w:r w:rsidRPr="00950706">
        <w:rPr>
          <w:rFonts w:eastAsia="Arial" w:cs="Arial"/>
          <w:spacing w:val="-3"/>
        </w:rPr>
        <w:t>o</w:t>
      </w:r>
      <w:r w:rsidRPr="00950706">
        <w:rPr>
          <w:rFonts w:eastAsia="Arial" w:cs="Arial"/>
        </w:rPr>
        <w:t>r</w:t>
      </w:r>
      <w:r w:rsidRPr="00950706">
        <w:rPr>
          <w:rFonts w:eastAsia="Arial" w:cs="Arial"/>
          <w:spacing w:val="1"/>
        </w:rPr>
        <w:t xml:space="preserve"> </w:t>
      </w:r>
      <w:r w:rsidRPr="00950706">
        <w:rPr>
          <w:rFonts w:eastAsia="Arial" w:cs="Arial"/>
          <w:spacing w:val="-3"/>
        </w:rPr>
        <w:t>d</w:t>
      </w:r>
      <w:r w:rsidRPr="00950706">
        <w:rPr>
          <w:rFonts w:eastAsia="Arial" w:cs="Arial"/>
        </w:rPr>
        <w:t>ra</w:t>
      </w:r>
      <w:r w:rsidRPr="00950706">
        <w:rPr>
          <w:rFonts w:eastAsia="Arial" w:cs="Arial"/>
          <w:spacing w:val="-4"/>
        </w:rPr>
        <w:t>w</w:t>
      </w:r>
      <w:r w:rsidRPr="00950706">
        <w:rPr>
          <w:rFonts w:eastAsia="Arial" w:cs="Arial"/>
        </w:rPr>
        <w:t>ers.</w:t>
      </w:r>
    </w:p>
    <w:p w14:paraId="68112BA3" w14:textId="73BF03B1" w:rsidR="00E94D3F" w:rsidRPr="00950706" w:rsidRDefault="00E94D3F" w:rsidP="00EA53C5">
      <w:pPr>
        <w:widowControl w:val="0"/>
        <w:numPr>
          <w:ilvl w:val="1"/>
          <w:numId w:val="17"/>
        </w:numPr>
        <w:tabs>
          <w:tab w:val="left" w:pos="947"/>
        </w:tabs>
        <w:spacing w:before="0" w:after="0"/>
        <w:ind w:left="947"/>
        <w:rPr>
          <w:rFonts w:eastAsia="Arial" w:cs="Arial"/>
        </w:rPr>
      </w:pPr>
      <w:r w:rsidRPr="00950706">
        <w:rPr>
          <w:rFonts w:eastAsia="Arial" w:cs="Arial"/>
          <w:spacing w:val="-1"/>
        </w:rPr>
        <w:t>A</w:t>
      </w:r>
      <w:r w:rsidRPr="00950706">
        <w:rPr>
          <w:rFonts w:eastAsia="Arial" w:cs="Arial"/>
          <w:spacing w:val="1"/>
        </w:rPr>
        <w:t>l</w:t>
      </w:r>
      <w:r w:rsidRPr="00950706">
        <w:rPr>
          <w:rFonts w:eastAsia="Arial" w:cs="Arial"/>
          <w:spacing w:val="-4"/>
        </w:rPr>
        <w:t>w</w:t>
      </w:r>
      <w:r w:rsidRPr="00950706">
        <w:rPr>
          <w:rFonts w:eastAsia="Arial" w:cs="Arial"/>
          <w:spacing w:val="1"/>
        </w:rPr>
        <w:t>a</w:t>
      </w:r>
      <w:r w:rsidRPr="00950706">
        <w:rPr>
          <w:rFonts w:eastAsia="Arial" w:cs="Arial"/>
          <w:spacing w:val="-3"/>
        </w:rPr>
        <w:t>y</w:t>
      </w:r>
      <w:r w:rsidRPr="00950706">
        <w:rPr>
          <w:rFonts w:eastAsia="Arial" w:cs="Arial"/>
        </w:rPr>
        <w:t>s</w:t>
      </w:r>
      <w:r w:rsidRPr="00950706">
        <w:rPr>
          <w:rFonts w:eastAsia="Arial" w:cs="Arial"/>
          <w:spacing w:val="1"/>
        </w:rPr>
        <w:t xml:space="preserve"> </w:t>
      </w:r>
      <w:r w:rsidRPr="00950706">
        <w:rPr>
          <w:rFonts w:eastAsia="Arial" w:cs="Arial"/>
        </w:rPr>
        <w:t>a</w:t>
      </w:r>
      <w:r w:rsidRPr="00950706">
        <w:rPr>
          <w:rFonts w:eastAsia="Arial" w:cs="Arial"/>
          <w:spacing w:val="-1"/>
        </w:rPr>
        <w:t>p</w:t>
      </w:r>
      <w:r w:rsidRPr="00950706">
        <w:rPr>
          <w:rFonts w:eastAsia="Arial" w:cs="Arial"/>
        </w:rPr>
        <w:t>p</w:t>
      </w:r>
      <w:r w:rsidRPr="00950706">
        <w:rPr>
          <w:rFonts w:eastAsia="Arial" w:cs="Arial"/>
          <w:spacing w:val="-2"/>
        </w:rPr>
        <w:t>l</w:t>
      </w:r>
      <w:r w:rsidRPr="00950706">
        <w:rPr>
          <w:rFonts w:eastAsia="Arial" w:cs="Arial"/>
        </w:rPr>
        <w:t>y</w:t>
      </w:r>
      <w:r w:rsidRPr="00950706">
        <w:rPr>
          <w:rFonts w:eastAsia="Arial" w:cs="Arial"/>
          <w:spacing w:val="-2"/>
        </w:rPr>
        <w:t xml:space="preserve"> </w:t>
      </w:r>
      <w:r w:rsidRPr="00950706">
        <w:rPr>
          <w:rFonts w:eastAsia="Arial" w:cs="Arial"/>
        </w:rPr>
        <w:t>a</w:t>
      </w:r>
      <w:r w:rsidRPr="00950706">
        <w:rPr>
          <w:rFonts w:eastAsia="Arial" w:cs="Arial"/>
          <w:spacing w:val="-1"/>
        </w:rPr>
        <w:t>p</w:t>
      </w:r>
      <w:r w:rsidRPr="00950706">
        <w:rPr>
          <w:rFonts w:eastAsia="Arial" w:cs="Arial"/>
        </w:rPr>
        <w:t>propri</w:t>
      </w:r>
      <w:r w:rsidRPr="00950706">
        <w:rPr>
          <w:rFonts w:eastAsia="Arial" w:cs="Arial"/>
          <w:spacing w:val="-1"/>
        </w:rPr>
        <w:t>a</w:t>
      </w:r>
      <w:r w:rsidRPr="00950706">
        <w:rPr>
          <w:rFonts w:eastAsia="Arial" w:cs="Arial"/>
          <w:spacing w:val="-2"/>
        </w:rPr>
        <w:t>t</w:t>
      </w:r>
      <w:r w:rsidRPr="00950706">
        <w:rPr>
          <w:rFonts w:eastAsia="Arial" w:cs="Arial"/>
        </w:rPr>
        <w:t>e pr</w:t>
      </w:r>
      <w:r w:rsidRPr="00950706">
        <w:rPr>
          <w:rFonts w:eastAsia="Arial" w:cs="Arial"/>
          <w:spacing w:val="-3"/>
        </w:rPr>
        <w:t>o</w:t>
      </w:r>
      <w:r w:rsidRPr="00950706">
        <w:rPr>
          <w:rFonts w:eastAsia="Arial" w:cs="Arial"/>
        </w:rPr>
        <w:t>tecti</w:t>
      </w:r>
      <w:r w:rsidRPr="00950706">
        <w:rPr>
          <w:rFonts w:eastAsia="Arial" w:cs="Arial"/>
          <w:spacing w:val="-1"/>
        </w:rPr>
        <w:t>o</w:t>
      </w:r>
      <w:r w:rsidRPr="00950706">
        <w:rPr>
          <w:rFonts w:eastAsia="Arial" w:cs="Arial"/>
        </w:rPr>
        <w:t xml:space="preserve">n </w:t>
      </w:r>
      <w:r w:rsidRPr="00950706">
        <w:rPr>
          <w:rFonts w:eastAsia="Arial" w:cs="Arial"/>
          <w:spacing w:val="-3"/>
        </w:rPr>
        <w:t>a</w:t>
      </w:r>
      <w:r w:rsidRPr="00950706">
        <w:rPr>
          <w:rFonts w:eastAsia="Arial" w:cs="Arial"/>
        </w:rPr>
        <w:t>nd c</w:t>
      </w:r>
      <w:r w:rsidRPr="00950706">
        <w:rPr>
          <w:rFonts w:eastAsia="Arial" w:cs="Arial"/>
          <w:spacing w:val="-3"/>
        </w:rPr>
        <w:t>o</w:t>
      </w:r>
      <w:r w:rsidRPr="00950706">
        <w:rPr>
          <w:rFonts w:eastAsia="Arial" w:cs="Arial"/>
        </w:rPr>
        <w:t>mp</w:t>
      </w:r>
      <w:r w:rsidRPr="00950706">
        <w:rPr>
          <w:rFonts w:eastAsia="Arial" w:cs="Arial"/>
          <w:spacing w:val="-2"/>
        </w:rPr>
        <w:t>l</w:t>
      </w:r>
      <w:r w:rsidRPr="00950706">
        <w:rPr>
          <w:rFonts w:eastAsia="Arial" w:cs="Arial"/>
        </w:rPr>
        <w:t>y</w:t>
      </w:r>
      <w:r w:rsidRPr="00950706">
        <w:rPr>
          <w:rFonts w:eastAsia="Arial" w:cs="Arial"/>
          <w:spacing w:val="-2"/>
        </w:rPr>
        <w:t xml:space="preserve"> wi</w:t>
      </w:r>
      <w:r w:rsidRPr="00950706">
        <w:rPr>
          <w:rFonts w:eastAsia="Arial" w:cs="Arial"/>
        </w:rPr>
        <w:t xml:space="preserve">th </w:t>
      </w:r>
      <w:r w:rsidRPr="00950706">
        <w:rPr>
          <w:rFonts w:eastAsia="Arial" w:cs="Arial"/>
          <w:spacing w:val="1"/>
        </w:rPr>
        <w:t>t</w:t>
      </w:r>
      <w:r w:rsidRPr="00950706">
        <w:rPr>
          <w:rFonts w:eastAsia="Arial" w:cs="Arial"/>
        </w:rPr>
        <w:t>he</w:t>
      </w:r>
      <w:r w:rsidRPr="00950706">
        <w:rPr>
          <w:rFonts w:eastAsia="Arial" w:cs="Arial"/>
          <w:spacing w:val="-2"/>
        </w:rPr>
        <w:t xml:space="preserve"> </w:t>
      </w:r>
      <w:r w:rsidRPr="00950706">
        <w:rPr>
          <w:rFonts w:eastAsia="Arial" w:cs="Arial"/>
        </w:rPr>
        <w:t>h</w:t>
      </w:r>
      <w:r w:rsidRPr="00950706">
        <w:rPr>
          <w:rFonts w:eastAsia="Arial" w:cs="Arial"/>
          <w:spacing w:val="-1"/>
        </w:rPr>
        <w:t>a</w:t>
      </w:r>
      <w:r w:rsidRPr="00950706">
        <w:rPr>
          <w:rFonts w:eastAsia="Arial" w:cs="Arial"/>
        </w:rPr>
        <w:t>n</w:t>
      </w:r>
      <w:r w:rsidRPr="00950706">
        <w:rPr>
          <w:rFonts w:eastAsia="Arial" w:cs="Arial"/>
          <w:spacing w:val="-1"/>
        </w:rPr>
        <w:t>d</w:t>
      </w:r>
      <w:r w:rsidRPr="00950706">
        <w:rPr>
          <w:rFonts w:eastAsia="Arial" w:cs="Arial"/>
          <w:spacing w:val="-2"/>
        </w:rPr>
        <w:t>li</w:t>
      </w:r>
      <w:r w:rsidRPr="00950706">
        <w:rPr>
          <w:rFonts w:eastAsia="Arial" w:cs="Arial"/>
        </w:rPr>
        <w:t>ng ru</w:t>
      </w:r>
      <w:r w:rsidRPr="00950706">
        <w:rPr>
          <w:rFonts w:eastAsia="Arial" w:cs="Arial"/>
          <w:spacing w:val="-2"/>
        </w:rPr>
        <w:t>l</w:t>
      </w:r>
      <w:r w:rsidRPr="00950706">
        <w:rPr>
          <w:rFonts w:eastAsia="Arial" w:cs="Arial"/>
        </w:rPr>
        <w:t>es</w:t>
      </w:r>
      <w:r w:rsidR="007E5C7A">
        <w:rPr>
          <w:rFonts w:eastAsia="Arial" w:cs="Arial"/>
        </w:rPr>
        <w:t>.</w:t>
      </w:r>
    </w:p>
    <w:p w14:paraId="75C3F5F0" w14:textId="01FD877A" w:rsidR="00E94D3F" w:rsidRPr="00950706" w:rsidRDefault="00E94D3F" w:rsidP="00EA53C5">
      <w:pPr>
        <w:widowControl w:val="0"/>
        <w:numPr>
          <w:ilvl w:val="1"/>
          <w:numId w:val="17"/>
        </w:numPr>
        <w:tabs>
          <w:tab w:val="left" w:pos="947"/>
        </w:tabs>
        <w:spacing w:before="37" w:after="0"/>
        <w:ind w:left="947"/>
        <w:rPr>
          <w:rFonts w:eastAsia="Arial" w:cs="Arial"/>
        </w:rPr>
      </w:pPr>
      <w:r w:rsidRPr="00950706">
        <w:rPr>
          <w:rFonts w:eastAsia="Arial" w:cs="Arial"/>
          <w:spacing w:val="-1"/>
        </w:rPr>
        <w:t>A</w:t>
      </w:r>
      <w:r w:rsidRPr="00950706">
        <w:rPr>
          <w:rFonts w:eastAsia="Arial" w:cs="Arial"/>
          <w:spacing w:val="1"/>
        </w:rPr>
        <w:t>l</w:t>
      </w:r>
      <w:r w:rsidRPr="00950706">
        <w:rPr>
          <w:rFonts w:eastAsia="Arial" w:cs="Arial"/>
          <w:spacing w:val="-4"/>
        </w:rPr>
        <w:t>w</w:t>
      </w:r>
      <w:r w:rsidRPr="00950706">
        <w:rPr>
          <w:rFonts w:eastAsia="Arial" w:cs="Arial"/>
          <w:spacing w:val="1"/>
        </w:rPr>
        <w:t>a</w:t>
      </w:r>
      <w:r w:rsidRPr="00950706">
        <w:rPr>
          <w:rFonts w:eastAsia="Arial" w:cs="Arial"/>
          <w:spacing w:val="-3"/>
        </w:rPr>
        <w:t>y</w:t>
      </w:r>
      <w:r w:rsidRPr="00950706">
        <w:rPr>
          <w:rFonts w:eastAsia="Arial" w:cs="Arial"/>
        </w:rPr>
        <w:t>s</w:t>
      </w:r>
      <w:r w:rsidRPr="00950706">
        <w:rPr>
          <w:rFonts w:eastAsia="Arial" w:cs="Arial"/>
          <w:spacing w:val="1"/>
        </w:rPr>
        <w:t xml:space="preserve"> q</w:t>
      </w:r>
      <w:r w:rsidRPr="00950706">
        <w:rPr>
          <w:rFonts w:eastAsia="Arial" w:cs="Arial"/>
        </w:rPr>
        <w:t>u</w:t>
      </w:r>
      <w:r w:rsidRPr="00950706">
        <w:rPr>
          <w:rFonts w:eastAsia="Arial" w:cs="Arial"/>
          <w:spacing w:val="-1"/>
        </w:rPr>
        <w:t>e</w:t>
      </w:r>
      <w:r w:rsidRPr="00950706">
        <w:rPr>
          <w:rFonts w:eastAsia="Arial" w:cs="Arial"/>
          <w:spacing w:val="-3"/>
        </w:rPr>
        <w:t>s</w:t>
      </w:r>
      <w:r w:rsidRPr="00950706">
        <w:rPr>
          <w:rFonts w:eastAsia="Arial" w:cs="Arial"/>
        </w:rPr>
        <w:t>t</w:t>
      </w:r>
      <w:r w:rsidRPr="00950706">
        <w:rPr>
          <w:rFonts w:eastAsia="Arial" w:cs="Arial"/>
          <w:spacing w:val="-2"/>
        </w:rPr>
        <w:t>i</w:t>
      </w:r>
      <w:r w:rsidRPr="00950706">
        <w:rPr>
          <w:rFonts w:eastAsia="Arial" w:cs="Arial"/>
        </w:rPr>
        <w:t xml:space="preserve">on </w:t>
      </w:r>
      <w:r w:rsidRPr="00950706">
        <w:rPr>
          <w:rFonts w:eastAsia="Arial" w:cs="Arial"/>
          <w:spacing w:val="-4"/>
        </w:rPr>
        <w:t>w</w:t>
      </w:r>
      <w:r w:rsidRPr="00950706">
        <w:rPr>
          <w:rFonts w:eastAsia="Arial" w:cs="Arial"/>
        </w:rPr>
        <w:t>h</w:t>
      </w:r>
      <w:r w:rsidRPr="00950706">
        <w:rPr>
          <w:rFonts w:eastAsia="Arial" w:cs="Arial"/>
          <w:spacing w:val="-1"/>
        </w:rPr>
        <w:t>e</w:t>
      </w:r>
      <w:r w:rsidRPr="00950706">
        <w:rPr>
          <w:rFonts w:eastAsia="Arial" w:cs="Arial"/>
        </w:rPr>
        <w:t>th</w:t>
      </w:r>
      <w:r w:rsidRPr="00950706">
        <w:rPr>
          <w:rFonts w:eastAsia="Arial" w:cs="Arial"/>
          <w:spacing w:val="-1"/>
        </w:rPr>
        <w:t>e</w:t>
      </w:r>
      <w:r w:rsidRPr="00950706">
        <w:rPr>
          <w:rFonts w:eastAsia="Arial" w:cs="Arial"/>
        </w:rPr>
        <w:t>r</w:t>
      </w:r>
      <w:r w:rsidRPr="00950706">
        <w:rPr>
          <w:rFonts w:eastAsia="Arial" w:cs="Arial"/>
          <w:spacing w:val="-1"/>
        </w:rPr>
        <w:t xml:space="preserve"> </w:t>
      </w:r>
      <w:r w:rsidRPr="00950706">
        <w:rPr>
          <w:rFonts w:eastAsia="Arial" w:cs="Arial"/>
          <w:spacing w:val="-3"/>
        </w:rPr>
        <w:t>y</w:t>
      </w:r>
      <w:r w:rsidRPr="00950706">
        <w:rPr>
          <w:rFonts w:eastAsia="Arial" w:cs="Arial"/>
        </w:rPr>
        <w:t>o</w:t>
      </w:r>
      <w:r w:rsidRPr="00950706">
        <w:rPr>
          <w:rFonts w:eastAsia="Arial" w:cs="Arial"/>
          <w:spacing w:val="-1"/>
        </w:rPr>
        <w:t>u</w:t>
      </w:r>
      <w:r w:rsidRPr="00950706">
        <w:rPr>
          <w:rFonts w:eastAsia="Arial" w:cs="Arial"/>
        </w:rPr>
        <w:t>r</w:t>
      </w:r>
      <w:r w:rsidRPr="00950706">
        <w:rPr>
          <w:rFonts w:eastAsia="Arial" w:cs="Arial"/>
          <w:spacing w:val="1"/>
        </w:rPr>
        <w:t xml:space="preserve"> </w:t>
      </w:r>
      <w:r w:rsidRPr="00950706">
        <w:rPr>
          <w:rFonts w:eastAsia="Arial" w:cs="Arial"/>
          <w:spacing w:val="-2"/>
        </w:rPr>
        <w:t>i</w:t>
      </w:r>
      <w:r w:rsidRPr="00950706">
        <w:rPr>
          <w:rFonts w:eastAsia="Arial" w:cs="Arial"/>
          <w:spacing w:val="-3"/>
        </w:rPr>
        <w:t>n</w:t>
      </w:r>
      <w:r w:rsidRPr="00950706">
        <w:rPr>
          <w:rFonts w:eastAsia="Arial" w:cs="Arial"/>
          <w:spacing w:val="3"/>
        </w:rPr>
        <w:t>f</w:t>
      </w:r>
      <w:r w:rsidRPr="00950706">
        <w:rPr>
          <w:rFonts w:eastAsia="Arial" w:cs="Arial"/>
        </w:rPr>
        <w:t>o</w:t>
      </w:r>
      <w:r w:rsidRPr="00950706">
        <w:rPr>
          <w:rFonts w:eastAsia="Arial" w:cs="Arial"/>
          <w:spacing w:val="-2"/>
        </w:rPr>
        <w:t>r</w:t>
      </w:r>
      <w:r w:rsidRPr="00950706">
        <w:rPr>
          <w:rFonts w:eastAsia="Arial" w:cs="Arial"/>
        </w:rPr>
        <w:t>m</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on may</w:t>
      </w:r>
      <w:r w:rsidRPr="00950706">
        <w:rPr>
          <w:rFonts w:eastAsia="Arial" w:cs="Arial"/>
          <w:spacing w:val="-2"/>
        </w:rPr>
        <w:t xml:space="preserve"> </w:t>
      </w:r>
      <w:r w:rsidRPr="00950706">
        <w:rPr>
          <w:rFonts w:eastAsia="Arial" w:cs="Arial"/>
        </w:rPr>
        <w:t>n</w:t>
      </w:r>
      <w:r w:rsidRPr="00950706">
        <w:rPr>
          <w:rFonts w:eastAsia="Arial" w:cs="Arial"/>
          <w:spacing w:val="-4"/>
        </w:rPr>
        <w:t>e</w:t>
      </w:r>
      <w:r w:rsidRPr="00950706">
        <w:rPr>
          <w:rFonts w:eastAsia="Arial" w:cs="Arial"/>
        </w:rPr>
        <w:t>ed s</w:t>
      </w:r>
      <w:r w:rsidRPr="00950706">
        <w:rPr>
          <w:rFonts w:eastAsia="Arial" w:cs="Arial"/>
          <w:spacing w:val="-2"/>
        </w:rPr>
        <w:t>t</w:t>
      </w:r>
      <w:r w:rsidRPr="00950706">
        <w:rPr>
          <w:rFonts w:eastAsia="Arial" w:cs="Arial"/>
        </w:rPr>
        <w:t>ro</w:t>
      </w:r>
      <w:r w:rsidRPr="00950706">
        <w:rPr>
          <w:rFonts w:eastAsia="Arial" w:cs="Arial"/>
          <w:spacing w:val="-4"/>
        </w:rPr>
        <w:t>n</w:t>
      </w:r>
      <w:r w:rsidRPr="00950706">
        <w:rPr>
          <w:rFonts w:eastAsia="Arial" w:cs="Arial"/>
          <w:spacing w:val="1"/>
        </w:rPr>
        <w:t>g</w:t>
      </w:r>
      <w:r w:rsidRPr="00950706">
        <w:rPr>
          <w:rFonts w:eastAsia="Arial" w:cs="Arial"/>
        </w:rPr>
        <w:t>er</w:t>
      </w:r>
      <w:r w:rsidRPr="00950706">
        <w:rPr>
          <w:rFonts w:eastAsia="Arial" w:cs="Arial"/>
          <w:spacing w:val="-1"/>
        </w:rPr>
        <w:t xml:space="preserve"> </w:t>
      </w:r>
      <w:r w:rsidRPr="00950706">
        <w:rPr>
          <w:rFonts w:eastAsia="Arial" w:cs="Arial"/>
        </w:rPr>
        <w:t>pr</w:t>
      </w:r>
      <w:r w:rsidRPr="00950706">
        <w:rPr>
          <w:rFonts w:eastAsia="Arial" w:cs="Arial"/>
          <w:spacing w:val="-3"/>
        </w:rPr>
        <w:t>o</w:t>
      </w:r>
      <w:r w:rsidRPr="00950706">
        <w:rPr>
          <w:rFonts w:eastAsia="Arial" w:cs="Arial"/>
        </w:rPr>
        <w:t>te</w:t>
      </w:r>
      <w:r w:rsidRPr="00950706">
        <w:rPr>
          <w:rFonts w:eastAsia="Arial" w:cs="Arial"/>
          <w:spacing w:val="-3"/>
        </w:rPr>
        <w:t>c</w:t>
      </w:r>
      <w:r w:rsidRPr="00950706">
        <w:rPr>
          <w:rFonts w:eastAsia="Arial" w:cs="Arial"/>
        </w:rPr>
        <w:t>t</w:t>
      </w:r>
      <w:r w:rsidRPr="00950706">
        <w:rPr>
          <w:rFonts w:eastAsia="Arial" w:cs="Arial"/>
          <w:spacing w:val="-2"/>
        </w:rPr>
        <w:t>i</w:t>
      </w:r>
      <w:r w:rsidRPr="00950706">
        <w:rPr>
          <w:rFonts w:eastAsia="Arial" w:cs="Arial"/>
        </w:rPr>
        <w:t>on</w:t>
      </w:r>
      <w:r w:rsidR="007E5C7A">
        <w:rPr>
          <w:rFonts w:eastAsia="Arial" w:cs="Arial"/>
        </w:rPr>
        <w:t>.</w:t>
      </w:r>
    </w:p>
    <w:p w14:paraId="79BEDD56" w14:textId="764315A1" w:rsidR="00E94D3F" w:rsidRPr="00950706" w:rsidRDefault="00E94D3F" w:rsidP="00EA53C5">
      <w:pPr>
        <w:widowControl w:val="0"/>
        <w:numPr>
          <w:ilvl w:val="1"/>
          <w:numId w:val="17"/>
        </w:numPr>
        <w:tabs>
          <w:tab w:val="left" w:pos="947"/>
        </w:tabs>
        <w:spacing w:before="35" w:after="0" w:line="271" w:lineRule="auto"/>
        <w:ind w:left="947" w:right="841"/>
        <w:rPr>
          <w:rFonts w:eastAsia="Arial" w:cs="Arial"/>
        </w:rPr>
      </w:pPr>
      <w:r w:rsidRPr="00950706">
        <w:rPr>
          <w:rFonts w:eastAsia="Arial" w:cs="Arial"/>
          <w:spacing w:val="-4"/>
        </w:rPr>
        <w:t>M</w:t>
      </w:r>
      <w:r w:rsidRPr="00950706">
        <w:rPr>
          <w:rFonts w:eastAsia="Arial" w:cs="Arial"/>
        </w:rPr>
        <w:t>a</w:t>
      </w:r>
      <w:r w:rsidRPr="00950706">
        <w:rPr>
          <w:rFonts w:eastAsia="Arial" w:cs="Arial"/>
          <w:spacing w:val="1"/>
        </w:rPr>
        <w:t>k</w:t>
      </w:r>
      <w:r w:rsidRPr="00950706">
        <w:rPr>
          <w:rFonts w:eastAsia="Arial" w:cs="Arial"/>
        </w:rPr>
        <w:t>e sure</w:t>
      </w:r>
      <w:r w:rsidRPr="00950706">
        <w:rPr>
          <w:rFonts w:eastAsia="Arial" w:cs="Arial"/>
          <w:spacing w:val="-2"/>
        </w:rPr>
        <w:t xml:space="preserve"> </w:t>
      </w:r>
      <w:r w:rsidRPr="00950706">
        <w:rPr>
          <w:rFonts w:eastAsia="Arial" w:cs="Arial"/>
        </w:rPr>
        <w:t>d</w:t>
      </w:r>
      <w:r w:rsidRPr="00950706">
        <w:rPr>
          <w:rFonts w:eastAsia="Arial" w:cs="Arial"/>
          <w:spacing w:val="-1"/>
        </w:rPr>
        <w:t>o</w:t>
      </w:r>
      <w:r w:rsidRPr="00950706">
        <w:rPr>
          <w:rFonts w:eastAsia="Arial" w:cs="Arial"/>
        </w:rPr>
        <w:t>cu</w:t>
      </w:r>
      <w:r w:rsidRPr="00950706">
        <w:rPr>
          <w:rFonts w:eastAsia="Arial" w:cs="Arial"/>
          <w:spacing w:val="1"/>
        </w:rPr>
        <w:t>m</w:t>
      </w:r>
      <w:r w:rsidRPr="00950706">
        <w:rPr>
          <w:rFonts w:eastAsia="Arial" w:cs="Arial"/>
        </w:rPr>
        <w:t>e</w:t>
      </w:r>
      <w:r w:rsidRPr="00950706">
        <w:rPr>
          <w:rFonts w:eastAsia="Arial" w:cs="Arial"/>
          <w:spacing w:val="-4"/>
        </w:rPr>
        <w:t>n</w:t>
      </w:r>
      <w:r w:rsidRPr="00950706">
        <w:rPr>
          <w:rFonts w:eastAsia="Arial" w:cs="Arial"/>
        </w:rPr>
        <w:t>ts</w:t>
      </w:r>
      <w:r w:rsidRPr="00950706">
        <w:rPr>
          <w:rFonts w:eastAsia="Arial" w:cs="Arial"/>
          <w:spacing w:val="-2"/>
        </w:rPr>
        <w:t xml:space="preserve"> </w:t>
      </w:r>
      <w:r w:rsidRPr="00950706">
        <w:rPr>
          <w:rFonts w:eastAsia="Arial" w:cs="Arial"/>
        </w:rPr>
        <w:t>a</w:t>
      </w:r>
      <w:r w:rsidRPr="00950706">
        <w:rPr>
          <w:rFonts w:eastAsia="Arial" w:cs="Arial"/>
          <w:spacing w:val="-2"/>
        </w:rPr>
        <w:t>r</w:t>
      </w:r>
      <w:r w:rsidRPr="00950706">
        <w:rPr>
          <w:rFonts w:eastAsia="Arial" w:cs="Arial"/>
        </w:rPr>
        <w:t>e not</w:t>
      </w:r>
      <w:r w:rsidRPr="00950706">
        <w:rPr>
          <w:rFonts w:eastAsia="Arial" w:cs="Arial"/>
          <w:spacing w:val="-1"/>
        </w:rPr>
        <w:t xml:space="preserve"> </w:t>
      </w:r>
      <w:r w:rsidRPr="00950706">
        <w:rPr>
          <w:rFonts w:eastAsia="Arial" w:cs="Arial"/>
        </w:rPr>
        <w:t>o</w:t>
      </w:r>
      <w:r w:rsidRPr="00950706">
        <w:rPr>
          <w:rFonts w:eastAsia="Arial" w:cs="Arial"/>
          <w:spacing w:val="-3"/>
        </w:rPr>
        <w:t>v</w:t>
      </w:r>
      <w:r w:rsidRPr="00950706">
        <w:rPr>
          <w:rFonts w:eastAsia="Arial" w:cs="Arial"/>
        </w:rPr>
        <w:t>erl</w:t>
      </w:r>
      <w:r w:rsidRPr="00950706">
        <w:rPr>
          <w:rFonts w:eastAsia="Arial" w:cs="Arial"/>
          <w:spacing w:val="-1"/>
        </w:rPr>
        <w:t>o</w:t>
      </w:r>
      <w:r w:rsidRPr="00950706">
        <w:rPr>
          <w:rFonts w:eastAsia="Arial" w:cs="Arial"/>
        </w:rPr>
        <w:t>o</w:t>
      </w:r>
      <w:r w:rsidRPr="00950706">
        <w:rPr>
          <w:rFonts w:eastAsia="Arial" w:cs="Arial"/>
          <w:spacing w:val="1"/>
        </w:rPr>
        <w:t>k</w:t>
      </w:r>
      <w:r w:rsidRPr="00950706">
        <w:rPr>
          <w:rFonts w:eastAsia="Arial" w:cs="Arial"/>
        </w:rPr>
        <w:t>ed</w:t>
      </w:r>
      <w:r w:rsidRPr="00950706">
        <w:rPr>
          <w:rFonts w:eastAsia="Arial" w:cs="Arial"/>
          <w:spacing w:val="-2"/>
        </w:rPr>
        <w:t xml:space="preserve"> </w:t>
      </w:r>
      <w:r w:rsidRPr="00950706">
        <w:rPr>
          <w:rFonts w:eastAsia="Arial" w:cs="Arial"/>
          <w:spacing w:val="-4"/>
        </w:rPr>
        <w:t>w</w:t>
      </w:r>
      <w:r w:rsidRPr="00950706">
        <w:rPr>
          <w:rFonts w:eastAsia="Arial" w:cs="Arial"/>
        </w:rPr>
        <w:t>h</w:t>
      </w:r>
      <w:r w:rsidRPr="00950706">
        <w:rPr>
          <w:rFonts w:eastAsia="Arial" w:cs="Arial"/>
          <w:spacing w:val="-1"/>
        </w:rPr>
        <w:t>e</w:t>
      </w:r>
      <w:r w:rsidRPr="00950706">
        <w:rPr>
          <w:rFonts w:eastAsia="Arial" w:cs="Arial"/>
        </w:rPr>
        <w:t>n w</w:t>
      </w:r>
      <w:r w:rsidRPr="00950706">
        <w:rPr>
          <w:rFonts w:eastAsia="Arial" w:cs="Arial"/>
          <w:spacing w:val="-1"/>
        </w:rPr>
        <w:t>o</w:t>
      </w:r>
      <w:r w:rsidRPr="00950706">
        <w:rPr>
          <w:rFonts w:eastAsia="Arial" w:cs="Arial"/>
          <w:spacing w:val="-2"/>
        </w:rPr>
        <w:t>r</w:t>
      </w:r>
      <w:r w:rsidRPr="00950706">
        <w:rPr>
          <w:rFonts w:eastAsia="Arial" w:cs="Arial"/>
          <w:spacing w:val="2"/>
        </w:rPr>
        <w:t>k</w:t>
      </w:r>
      <w:r w:rsidRPr="00950706">
        <w:rPr>
          <w:rFonts w:eastAsia="Arial" w:cs="Arial"/>
          <w:spacing w:val="-2"/>
        </w:rPr>
        <w:t>i</w:t>
      </w:r>
      <w:r w:rsidRPr="00950706">
        <w:rPr>
          <w:rFonts w:eastAsia="Arial" w:cs="Arial"/>
        </w:rPr>
        <w:t>ng r</w:t>
      </w:r>
      <w:r w:rsidRPr="00950706">
        <w:rPr>
          <w:rFonts w:eastAsia="Arial" w:cs="Arial"/>
          <w:spacing w:val="-3"/>
        </w:rPr>
        <w:t>e</w:t>
      </w:r>
      <w:r w:rsidRPr="00950706">
        <w:rPr>
          <w:rFonts w:eastAsia="Arial" w:cs="Arial"/>
        </w:rPr>
        <w:t>m</w:t>
      </w:r>
      <w:r w:rsidRPr="00950706">
        <w:rPr>
          <w:rFonts w:eastAsia="Arial" w:cs="Arial"/>
          <w:spacing w:val="-3"/>
        </w:rPr>
        <w:t>o</w:t>
      </w:r>
      <w:r w:rsidRPr="00950706">
        <w:rPr>
          <w:rFonts w:eastAsia="Arial" w:cs="Arial"/>
        </w:rPr>
        <w:t>te</w:t>
      </w:r>
      <w:r w:rsidRPr="00950706">
        <w:rPr>
          <w:rFonts w:eastAsia="Arial" w:cs="Arial"/>
          <w:spacing w:val="-2"/>
        </w:rPr>
        <w:t>l</w:t>
      </w:r>
      <w:r w:rsidRPr="00950706">
        <w:rPr>
          <w:rFonts w:eastAsia="Arial" w:cs="Arial"/>
        </w:rPr>
        <w:t>y</w:t>
      </w:r>
      <w:r w:rsidRPr="00950706">
        <w:rPr>
          <w:rFonts w:eastAsia="Arial" w:cs="Arial"/>
          <w:spacing w:val="-2"/>
        </w:rPr>
        <w:t xml:space="preserve"> </w:t>
      </w:r>
      <w:r w:rsidRPr="00950706">
        <w:rPr>
          <w:rFonts w:eastAsia="Arial" w:cs="Arial"/>
        </w:rPr>
        <w:t>or</w:t>
      </w:r>
      <w:r w:rsidRPr="00950706">
        <w:rPr>
          <w:rFonts w:eastAsia="Arial" w:cs="Arial"/>
          <w:spacing w:val="1"/>
        </w:rPr>
        <w:t xml:space="preserve"> </w:t>
      </w:r>
      <w:r w:rsidRPr="00950706">
        <w:rPr>
          <w:rFonts w:eastAsia="Arial" w:cs="Arial"/>
          <w:spacing w:val="-2"/>
        </w:rPr>
        <w:t>i</w:t>
      </w:r>
      <w:r w:rsidRPr="00950706">
        <w:rPr>
          <w:rFonts w:eastAsia="Arial" w:cs="Arial"/>
        </w:rPr>
        <w:t>n pu</w:t>
      </w:r>
      <w:r w:rsidRPr="00950706">
        <w:rPr>
          <w:rFonts w:eastAsia="Arial" w:cs="Arial"/>
          <w:spacing w:val="-3"/>
        </w:rPr>
        <w:t>b</w:t>
      </w:r>
      <w:r w:rsidRPr="00950706">
        <w:rPr>
          <w:rFonts w:eastAsia="Arial" w:cs="Arial"/>
          <w:spacing w:val="-2"/>
        </w:rPr>
        <w:t>li</w:t>
      </w:r>
      <w:r w:rsidRPr="00950706">
        <w:rPr>
          <w:rFonts w:eastAsia="Arial" w:cs="Arial"/>
        </w:rPr>
        <w:t>c</w:t>
      </w:r>
      <w:r w:rsidRPr="00950706">
        <w:rPr>
          <w:rFonts w:eastAsia="Arial" w:cs="Arial"/>
          <w:spacing w:val="1"/>
        </w:rPr>
        <w:t xml:space="preserve"> </w:t>
      </w:r>
      <w:r w:rsidRPr="00950706">
        <w:rPr>
          <w:rFonts w:eastAsia="Arial" w:cs="Arial"/>
        </w:rPr>
        <w:t>areas,</w:t>
      </w:r>
      <w:r w:rsidRPr="00950706">
        <w:rPr>
          <w:rFonts w:eastAsia="Arial" w:cs="Arial"/>
          <w:spacing w:val="-1"/>
        </w:rPr>
        <w:t xml:space="preserve"> </w:t>
      </w:r>
      <w:r w:rsidRPr="00950706">
        <w:rPr>
          <w:rFonts w:eastAsia="Arial" w:cs="Arial"/>
          <w:spacing w:val="-4"/>
        </w:rPr>
        <w:t>w</w:t>
      </w:r>
      <w:r w:rsidRPr="00950706">
        <w:rPr>
          <w:rFonts w:eastAsia="Arial" w:cs="Arial"/>
        </w:rPr>
        <w:t>ork d</w:t>
      </w:r>
      <w:r w:rsidRPr="00950706">
        <w:rPr>
          <w:rFonts w:eastAsia="Arial" w:cs="Arial"/>
          <w:spacing w:val="-2"/>
        </w:rPr>
        <w:t>i</w:t>
      </w:r>
      <w:r w:rsidRPr="00950706">
        <w:rPr>
          <w:rFonts w:eastAsia="Arial" w:cs="Arial"/>
          <w:spacing w:val="1"/>
        </w:rPr>
        <w:t>g</w:t>
      </w:r>
      <w:r w:rsidRPr="00950706">
        <w:rPr>
          <w:rFonts w:eastAsia="Arial" w:cs="Arial"/>
          <w:spacing w:val="-2"/>
        </w:rPr>
        <w:t>i</w:t>
      </w:r>
      <w:r w:rsidRPr="00950706">
        <w:rPr>
          <w:rFonts w:eastAsia="Arial" w:cs="Arial"/>
        </w:rPr>
        <w:t>ta</w:t>
      </w:r>
      <w:r w:rsidRPr="00950706">
        <w:rPr>
          <w:rFonts w:eastAsia="Arial" w:cs="Arial"/>
          <w:spacing w:val="-2"/>
        </w:rPr>
        <w:t>ll</w:t>
      </w:r>
      <w:r w:rsidRPr="00950706">
        <w:rPr>
          <w:rFonts w:eastAsia="Arial" w:cs="Arial"/>
        </w:rPr>
        <w:t>y</w:t>
      </w:r>
      <w:r w:rsidRPr="00950706">
        <w:rPr>
          <w:rFonts w:eastAsia="Arial" w:cs="Arial"/>
          <w:spacing w:val="-2"/>
        </w:rPr>
        <w:t xml:space="preserve"> </w:t>
      </w:r>
      <w:r w:rsidRPr="00950706">
        <w:rPr>
          <w:rFonts w:eastAsia="Arial" w:cs="Arial"/>
        </w:rPr>
        <w:t>to</w:t>
      </w:r>
      <w:r w:rsidRPr="00950706">
        <w:rPr>
          <w:rFonts w:eastAsia="Arial" w:cs="Arial"/>
          <w:spacing w:val="-2"/>
        </w:rPr>
        <w:t xml:space="preserve"> </w:t>
      </w:r>
      <w:r w:rsidRPr="00950706">
        <w:rPr>
          <w:rFonts w:eastAsia="Arial" w:cs="Arial"/>
        </w:rPr>
        <w:t>m</w:t>
      </w:r>
      <w:r w:rsidRPr="00950706">
        <w:rPr>
          <w:rFonts w:eastAsia="Arial" w:cs="Arial"/>
          <w:spacing w:val="-2"/>
        </w:rPr>
        <w:t>i</w:t>
      </w:r>
      <w:r w:rsidRPr="00950706">
        <w:rPr>
          <w:rFonts w:eastAsia="Arial" w:cs="Arial"/>
        </w:rPr>
        <w:t>n</w:t>
      </w:r>
      <w:r w:rsidRPr="00950706">
        <w:rPr>
          <w:rFonts w:eastAsia="Arial" w:cs="Arial"/>
          <w:spacing w:val="-2"/>
        </w:rPr>
        <w:t>i</w:t>
      </w:r>
      <w:r w:rsidRPr="00950706">
        <w:rPr>
          <w:rFonts w:eastAsia="Arial" w:cs="Arial"/>
        </w:rPr>
        <w:t>m</w:t>
      </w:r>
      <w:r w:rsidRPr="00950706">
        <w:rPr>
          <w:rFonts w:eastAsia="Arial" w:cs="Arial"/>
          <w:spacing w:val="-2"/>
        </w:rPr>
        <w:t>i</w:t>
      </w:r>
      <w:r w:rsidRPr="00950706">
        <w:rPr>
          <w:rFonts w:eastAsia="Arial" w:cs="Arial"/>
        </w:rPr>
        <w:t xml:space="preserve">se </w:t>
      </w:r>
      <w:r w:rsidRPr="00950706">
        <w:rPr>
          <w:rFonts w:eastAsia="Arial" w:cs="Arial"/>
          <w:spacing w:val="1"/>
        </w:rPr>
        <w:t>t</w:t>
      </w:r>
      <w:r w:rsidRPr="00950706">
        <w:rPr>
          <w:rFonts w:eastAsia="Arial" w:cs="Arial"/>
        </w:rPr>
        <w:t>he</w:t>
      </w:r>
      <w:r w:rsidRPr="00950706">
        <w:rPr>
          <w:rFonts w:eastAsia="Arial" w:cs="Arial"/>
          <w:spacing w:val="-2"/>
        </w:rPr>
        <w:t xml:space="preserve"> ri</w:t>
      </w:r>
      <w:r w:rsidRPr="00950706">
        <w:rPr>
          <w:rFonts w:eastAsia="Arial" w:cs="Arial"/>
        </w:rPr>
        <w:t>sk</w:t>
      </w:r>
      <w:r w:rsidRPr="00950706">
        <w:rPr>
          <w:rFonts w:eastAsia="Arial" w:cs="Arial"/>
          <w:spacing w:val="1"/>
        </w:rPr>
        <w:t xml:space="preserve"> </w:t>
      </w:r>
      <w:r w:rsidRPr="00950706">
        <w:rPr>
          <w:rFonts w:eastAsia="Arial" w:cs="Arial"/>
          <w:spacing w:val="-3"/>
        </w:rPr>
        <w:t>o</w:t>
      </w:r>
      <w:r w:rsidRPr="00950706">
        <w:rPr>
          <w:rFonts w:eastAsia="Arial" w:cs="Arial"/>
        </w:rPr>
        <w:t>f</w:t>
      </w:r>
      <w:r w:rsidRPr="00950706">
        <w:rPr>
          <w:rFonts w:eastAsia="Arial" w:cs="Arial"/>
          <w:spacing w:val="2"/>
        </w:rPr>
        <w:t xml:space="preserve"> </w:t>
      </w:r>
      <w:r w:rsidRPr="00950706">
        <w:rPr>
          <w:rFonts w:eastAsia="Arial" w:cs="Arial"/>
          <w:spacing w:val="-2"/>
        </w:rPr>
        <w:t>l</w:t>
      </w:r>
      <w:r w:rsidRPr="00950706">
        <w:rPr>
          <w:rFonts w:eastAsia="Arial" w:cs="Arial"/>
        </w:rPr>
        <w:t>e</w:t>
      </w:r>
      <w:r w:rsidRPr="00950706">
        <w:rPr>
          <w:rFonts w:eastAsia="Arial" w:cs="Arial"/>
          <w:spacing w:val="-1"/>
        </w:rPr>
        <w:t>a</w:t>
      </w:r>
      <w:r w:rsidRPr="00950706">
        <w:rPr>
          <w:rFonts w:eastAsia="Arial" w:cs="Arial"/>
          <w:spacing w:val="-3"/>
        </w:rPr>
        <w:t>v</w:t>
      </w:r>
      <w:r w:rsidRPr="00950706">
        <w:rPr>
          <w:rFonts w:eastAsia="Arial" w:cs="Arial"/>
          <w:spacing w:val="-2"/>
        </w:rPr>
        <w:t>i</w:t>
      </w:r>
      <w:r w:rsidRPr="00950706">
        <w:rPr>
          <w:rFonts w:eastAsia="Arial" w:cs="Arial"/>
        </w:rPr>
        <w:t>ng</w:t>
      </w:r>
      <w:r w:rsidRPr="00950706">
        <w:rPr>
          <w:rFonts w:eastAsia="Arial" w:cs="Arial"/>
          <w:spacing w:val="2"/>
        </w:rPr>
        <w:t xml:space="preserve"> </w:t>
      </w:r>
      <w:r w:rsidRPr="00950706">
        <w:rPr>
          <w:rFonts w:eastAsia="Arial" w:cs="Arial"/>
        </w:rPr>
        <w:t>p</w:t>
      </w:r>
      <w:r w:rsidRPr="00950706">
        <w:rPr>
          <w:rFonts w:eastAsia="Arial" w:cs="Arial"/>
          <w:spacing w:val="-1"/>
        </w:rPr>
        <w:t>a</w:t>
      </w:r>
      <w:r w:rsidRPr="00950706">
        <w:rPr>
          <w:rFonts w:eastAsia="Arial" w:cs="Arial"/>
        </w:rPr>
        <w:t>p</w:t>
      </w:r>
      <w:r w:rsidRPr="00950706">
        <w:rPr>
          <w:rFonts w:eastAsia="Arial" w:cs="Arial"/>
          <w:spacing w:val="-1"/>
        </w:rPr>
        <w:t>e</w:t>
      </w:r>
      <w:r w:rsidRPr="00950706">
        <w:rPr>
          <w:rFonts w:eastAsia="Arial" w:cs="Arial"/>
        </w:rPr>
        <w:t>rs</w:t>
      </w:r>
      <w:r w:rsidRPr="00950706">
        <w:rPr>
          <w:rFonts w:eastAsia="Arial" w:cs="Arial"/>
          <w:spacing w:val="-2"/>
        </w:rPr>
        <w:t xml:space="preserve"> </w:t>
      </w:r>
      <w:r w:rsidRPr="00950706">
        <w:rPr>
          <w:rFonts w:eastAsia="Arial" w:cs="Arial"/>
        </w:rPr>
        <w:t>on</w:t>
      </w:r>
      <w:r w:rsidRPr="00950706">
        <w:rPr>
          <w:rFonts w:eastAsia="Arial" w:cs="Arial"/>
          <w:spacing w:val="-2"/>
        </w:rPr>
        <w:t xml:space="preserve"> t</w:t>
      </w:r>
      <w:r w:rsidRPr="00950706">
        <w:rPr>
          <w:rFonts w:eastAsia="Arial" w:cs="Arial"/>
        </w:rPr>
        <w:t>ra</w:t>
      </w:r>
      <w:r w:rsidRPr="00950706">
        <w:rPr>
          <w:rFonts w:eastAsia="Arial" w:cs="Arial"/>
          <w:spacing w:val="-2"/>
        </w:rPr>
        <w:t>i</w:t>
      </w:r>
      <w:r w:rsidRPr="00950706">
        <w:rPr>
          <w:rFonts w:eastAsia="Arial" w:cs="Arial"/>
        </w:rPr>
        <w:t>ns,</w:t>
      </w:r>
      <w:r w:rsidRPr="00950706">
        <w:rPr>
          <w:rFonts w:eastAsia="Arial" w:cs="Arial"/>
          <w:spacing w:val="1"/>
        </w:rPr>
        <w:t xml:space="preserve"> </w:t>
      </w:r>
      <w:r w:rsidRPr="00950706">
        <w:rPr>
          <w:rFonts w:eastAsia="Arial" w:cs="Arial"/>
          <w:spacing w:val="-3"/>
        </w:rPr>
        <w:t>e</w:t>
      </w:r>
      <w:r w:rsidRPr="00950706">
        <w:rPr>
          <w:rFonts w:eastAsia="Arial" w:cs="Arial"/>
        </w:rPr>
        <w:t>tc</w:t>
      </w:r>
      <w:r w:rsidR="007E5C7A">
        <w:rPr>
          <w:rFonts w:eastAsia="Arial" w:cs="Arial"/>
        </w:rPr>
        <w:t>.</w:t>
      </w:r>
    </w:p>
    <w:p w14:paraId="2A3E34D7" w14:textId="06A1B82E" w:rsidR="00E94D3F" w:rsidRPr="00950706" w:rsidRDefault="00E94D3F" w:rsidP="00EA53C5">
      <w:pPr>
        <w:widowControl w:val="0"/>
        <w:numPr>
          <w:ilvl w:val="1"/>
          <w:numId w:val="17"/>
        </w:numPr>
        <w:tabs>
          <w:tab w:val="left" w:pos="947"/>
        </w:tabs>
        <w:spacing w:before="2" w:after="0"/>
        <w:ind w:left="947"/>
        <w:rPr>
          <w:rFonts w:eastAsia="Arial" w:cs="Arial"/>
        </w:rPr>
      </w:pPr>
      <w:r w:rsidRPr="00950706">
        <w:rPr>
          <w:rFonts w:eastAsia="Arial" w:cs="Arial"/>
        </w:rPr>
        <w:t>On</w:t>
      </w:r>
      <w:r w:rsidRPr="00950706">
        <w:rPr>
          <w:rFonts w:eastAsia="Arial" w:cs="Arial"/>
          <w:spacing w:val="-2"/>
        </w:rPr>
        <w:t>l</w:t>
      </w:r>
      <w:r w:rsidRPr="00950706">
        <w:rPr>
          <w:rFonts w:eastAsia="Arial" w:cs="Arial"/>
        </w:rPr>
        <w:t>y</w:t>
      </w:r>
      <w:r w:rsidRPr="00950706">
        <w:rPr>
          <w:rFonts w:eastAsia="Arial" w:cs="Arial"/>
          <w:spacing w:val="-2"/>
        </w:rPr>
        <w:t xml:space="preserve"> </w:t>
      </w:r>
      <w:r w:rsidRPr="00950706">
        <w:rPr>
          <w:rFonts w:eastAsia="Arial" w:cs="Arial"/>
        </w:rPr>
        <w:t>pri</w:t>
      </w:r>
      <w:r w:rsidRPr="00950706">
        <w:rPr>
          <w:rFonts w:eastAsia="Arial" w:cs="Arial"/>
          <w:spacing w:val="-1"/>
        </w:rPr>
        <w:t>n</w:t>
      </w:r>
      <w:r w:rsidRPr="00950706">
        <w:rPr>
          <w:rFonts w:eastAsia="Arial" w:cs="Arial"/>
        </w:rPr>
        <w:t>t</w:t>
      </w:r>
      <w:r w:rsidRPr="00950706">
        <w:rPr>
          <w:rFonts w:eastAsia="Arial" w:cs="Arial"/>
          <w:spacing w:val="2"/>
        </w:rPr>
        <w:t xml:space="preserve"> </w:t>
      </w:r>
      <w:r w:rsidRPr="00950706">
        <w:rPr>
          <w:rFonts w:eastAsia="Arial" w:cs="Arial"/>
        </w:rPr>
        <w:t>se</w:t>
      </w:r>
      <w:r w:rsidRPr="00950706">
        <w:rPr>
          <w:rFonts w:eastAsia="Arial" w:cs="Arial"/>
          <w:spacing w:val="-4"/>
        </w:rPr>
        <w:t>n</w:t>
      </w:r>
      <w:r w:rsidRPr="00950706">
        <w:rPr>
          <w:rFonts w:eastAsia="Arial" w:cs="Arial"/>
        </w:rPr>
        <w:t>s</w:t>
      </w:r>
      <w:r w:rsidRPr="00950706">
        <w:rPr>
          <w:rFonts w:eastAsia="Arial" w:cs="Arial"/>
          <w:spacing w:val="-2"/>
        </w:rPr>
        <w:t>i</w:t>
      </w:r>
      <w:r w:rsidRPr="00950706">
        <w:rPr>
          <w:rFonts w:eastAsia="Arial" w:cs="Arial"/>
        </w:rPr>
        <w:t>t</w:t>
      </w:r>
      <w:r w:rsidRPr="00950706">
        <w:rPr>
          <w:rFonts w:eastAsia="Arial" w:cs="Arial"/>
          <w:spacing w:val="-2"/>
        </w:rPr>
        <w:t>i</w:t>
      </w:r>
      <w:r w:rsidRPr="00950706">
        <w:rPr>
          <w:rFonts w:eastAsia="Arial" w:cs="Arial"/>
          <w:spacing w:val="-3"/>
        </w:rPr>
        <w:t>v</w:t>
      </w:r>
      <w:r w:rsidRPr="00950706">
        <w:rPr>
          <w:rFonts w:eastAsia="Arial" w:cs="Arial"/>
        </w:rPr>
        <w:t>e i</w:t>
      </w:r>
      <w:r w:rsidRPr="00950706">
        <w:rPr>
          <w:rFonts w:eastAsia="Arial" w:cs="Arial"/>
          <w:spacing w:val="-1"/>
        </w:rPr>
        <w:t>n</w:t>
      </w:r>
      <w:r w:rsidRPr="00950706">
        <w:rPr>
          <w:rFonts w:eastAsia="Arial" w:cs="Arial"/>
          <w:spacing w:val="3"/>
        </w:rPr>
        <w:t>f</w:t>
      </w:r>
      <w:r w:rsidRPr="00950706">
        <w:rPr>
          <w:rFonts w:eastAsia="Arial" w:cs="Arial"/>
          <w:spacing w:val="-3"/>
        </w:rPr>
        <w:t>o</w:t>
      </w:r>
      <w:r w:rsidRPr="00950706">
        <w:rPr>
          <w:rFonts w:eastAsia="Arial" w:cs="Arial"/>
          <w:spacing w:val="-2"/>
        </w:rPr>
        <w:t>r</w:t>
      </w:r>
      <w:r w:rsidRPr="00950706">
        <w:rPr>
          <w:rFonts w:eastAsia="Arial" w:cs="Arial"/>
        </w:rPr>
        <w:t>mati</w:t>
      </w:r>
      <w:r w:rsidRPr="00950706">
        <w:rPr>
          <w:rFonts w:eastAsia="Arial" w:cs="Arial"/>
          <w:spacing w:val="-1"/>
        </w:rPr>
        <w:t>o</w:t>
      </w:r>
      <w:r w:rsidRPr="00950706">
        <w:rPr>
          <w:rFonts w:eastAsia="Arial" w:cs="Arial"/>
        </w:rPr>
        <w:t xml:space="preserve">n </w:t>
      </w:r>
      <w:r w:rsidRPr="00950706">
        <w:rPr>
          <w:rFonts w:eastAsia="Arial" w:cs="Arial"/>
          <w:spacing w:val="-3"/>
        </w:rPr>
        <w:t>w</w:t>
      </w:r>
      <w:r w:rsidRPr="00950706">
        <w:rPr>
          <w:rFonts w:eastAsia="Arial" w:cs="Arial"/>
        </w:rPr>
        <w:t>h</w:t>
      </w:r>
      <w:r w:rsidRPr="00950706">
        <w:rPr>
          <w:rFonts w:eastAsia="Arial" w:cs="Arial"/>
          <w:spacing w:val="-1"/>
        </w:rPr>
        <w:t>e</w:t>
      </w:r>
      <w:r w:rsidRPr="00950706">
        <w:rPr>
          <w:rFonts w:eastAsia="Arial" w:cs="Arial"/>
        </w:rPr>
        <w:t>n abso</w:t>
      </w:r>
      <w:r w:rsidRPr="00950706">
        <w:rPr>
          <w:rFonts w:eastAsia="Arial" w:cs="Arial"/>
          <w:spacing w:val="-2"/>
        </w:rPr>
        <w:t>l</w:t>
      </w:r>
      <w:r w:rsidRPr="00950706">
        <w:rPr>
          <w:rFonts w:eastAsia="Arial" w:cs="Arial"/>
        </w:rPr>
        <w:t>ute</w:t>
      </w:r>
      <w:r w:rsidRPr="00950706">
        <w:rPr>
          <w:rFonts w:eastAsia="Arial" w:cs="Arial"/>
          <w:spacing w:val="-1"/>
        </w:rPr>
        <w:t>l</w:t>
      </w:r>
      <w:r w:rsidRPr="00950706">
        <w:rPr>
          <w:rFonts w:eastAsia="Arial" w:cs="Arial"/>
        </w:rPr>
        <w:t>y</w:t>
      </w:r>
      <w:r w:rsidRPr="00950706">
        <w:rPr>
          <w:rFonts w:eastAsia="Arial" w:cs="Arial"/>
          <w:spacing w:val="-2"/>
        </w:rPr>
        <w:t xml:space="preserve"> </w:t>
      </w:r>
      <w:r w:rsidRPr="00950706">
        <w:rPr>
          <w:rFonts w:eastAsia="Arial" w:cs="Arial"/>
        </w:rPr>
        <w:t>n</w:t>
      </w:r>
      <w:r w:rsidRPr="00950706">
        <w:rPr>
          <w:rFonts w:eastAsia="Arial" w:cs="Arial"/>
          <w:spacing w:val="-1"/>
        </w:rPr>
        <w:t>e</w:t>
      </w:r>
      <w:r w:rsidRPr="00950706">
        <w:rPr>
          <w:rFonts w:eastAsia="Arial" w:cs="Arial"/>
        </w:rPr>
        <w:t>cess</w:t>
      </w:r>
      <w:r w:rsidRPr="00950706">
        <w:rPr>
          <w:rFonts w:eastAsia="Arial" w:cs="Arial"/>
          <w:spacing w:val="-1"/>
        </w:rPr>
        <w:t>a</w:t>
      </w:r>
      <w:r w:rsidRPr="00950706">
        <w:rPr>
          <w:rFonts w:eastAsia="Arial" w:cs="Arial"/>
        </w:rPr>
        <w:t>ry</w:t>
      </w:r>
      <w:r w:rsidR="007E5C7A">
        <w:rPr>
          <w:rFonts w:eastAsia="Arial" w:cs="Arial"/>
        </w:rPr>
        <w:t>.</w:t>
      </w:r>
    </w:p>
    <w:p w14:paraId="2F7DD4AD" w14:textId="05237C7B" w:rsidR="00E94D3F" w:rsidRPr="00950706" w:rsidRDefault="00E94D3F" w:rsidP="00EA53C5">
      <w:pPr>
        <w:widowControl w:val="0"/>
        <w:numPr>
          <w:ilvl w:val="1"/>
          <w:numId w:val="17"/>
        </w:numPr>
        <w:tabs>
          <w:tab w:val="left" w:pos="947"/>
        </w:tabs>
        <w:spacing w:before="35" w:after="0"/>
        <w:ind w:left="947"/>
        <w:rPr>
          <w:rFonts w:eastAsia="Arial" w:cs="Arial"/>
        </w:rPr>
      </w:pPr>
      <w:r w:rsidRPr="00950706">
        <w:rPr>
          <w:rFonts w:eastAsia="Arial" w:cs="Arial"/>
          <w:spacing w:val="-1"/>
        </w:rPr>
        <w:t>S</w:t>
      </w:r>
      <w:r w:rsidRPr="00950706">
        <w:rPr>
          <w:rFonts w:eastAsia="Arial" w:cs="Arial"/>
        </w:rPr>
        <w:t>e</w:t>
      </w:r>
      <w:r w:rsidRPr="00950706">
        <w:rPr>
          <w:rFonts w:eastAsia="Arial" w:cs="Arial"/>
          <w:spacing w:val="-1"/>
        </w:rPr>
        <w:t>n</w:t>
      </w:r>
      <w:r w:rsidRPr="00950706">
        <w:rPr>
          <w:rFonts w:eastAsia="Arial" w:cs="Arial"/>
        </w:rPr>
        <w:t>d sens</w:t>
      </w:r>
      <w:r w:rsidRPr="00950706">
        <w:rPr>
          <w:rFonts w:eastAsia="Arial" w:cs="Arial"/>
          <w:spacing w:val="-2"/>
        </w:rPr>
        <w:t>i</w:t>
      </w:r>
      <w:r w:rsidRPr="00950706">
        <w:rPr>
          <w:rFonts w:eastAsia="Arial" w:cs="Arial"/>
        </w:rPr>
        <w:t>t</w:t>
      </w:r>
      <w:r w:rsidRPr="00950706">
        <w:rPr>
          <w:rFonts w:eastAsia="Arial" w:cs="Arial"/>
          <w:spacing w:val="-2"/>
        </w:rPr>
        <w:t>i</w:t>
      </w:r>
      <w:r w:rsidRPr="00950706">
        <w:rPr>
          <w:rFonts w:eastAsia="Arial" w:cs="Arial"/>
          <w:spacing w:val="-3"/>
        </w:rPr>
        <w:t>v</w:t>
      </w:r>
      <w:r w:rsidRPr="00950706">
        <w:rPr>
          <w:rFonts w:eastAsia="Arial" w:cs="Arial"/>
        </w:rPr>
        <w:t>e i</w:t>
      </w:r>
      <w:r w:rsidRPr="00950706">
        <w:rPr>
          <w:rFonts w:eastAsia="Arial" w:cs="Arial"/>
          <w:spacing w:val="-1"/>
        </w:rPr>
        <w:t>n</w:t>
      </w:r>
      <w:r w:rsidRPr="00950706">
        <w:rPr>
          <w:rFonts w:eastAsia="Arial" w:cs="Arial"/>
          <w:spacing w:val="3"/>
        </w:rPr>
        <w:t>f</w:t>
      </w:r>
      <w:r w:rsidRPr="00950706">
        <w:rPr>
          <w:rFonts w:eastAsia="Arial" w:cs="Arial"/>
          <w:spacing w:val="-3"/>
        </w:rPr>
        <w:t>o</w:t>
      </w:r>
      <w:r w:rsidRPr="00950706">
        <w:rPr>
          <w:rFonts w:eastAsia="Arial" w:cs="Arial"/>
          <w:spacing w:val="-2"/>
        </w:rPr>
        <w:t>r</w:t>
      </w:r>
      <w:r w:rsidRPr="00950706">
        <w:rPr>
          <w:rFonts w:eastAsia="Arial" w:cs="Arial"/>
        </w:rPr>
        <w:t>mat</w:t>
      </w:r>
      <w:r w:rsidRPr="00950706">
        <w:rPr>
          <w:rFonts w:eastAsia="Arial" w:cs="Arial"/>
          <w:spacing w:val="-3"/>
        </w:rPr>
        <w:t>i</w:t>
      </w:r>
      <w:r w:rsidRPr="00950706">
        <w:rPr>
          <w:rFonts w:eastAsia="Arial" w:cs="Arial"/>
        </w:rPr>
        <w:t>on by</w:t>
      </w:r>
      <w:r w:rsidRPr="00950706">
        <w:rPr>
          <w:rFonts w:eastAsia="Arial" w:cs="Arial"/>
          <w:spacing w:val="-2"/>
        </w:rPr>
        <w:t xml:space="preserve"> </w:t>
      </w:r>
      <w:r w:rsidRPr="00950706">
        <w:rPr>
          <w:rFonts w:eastAsia="Arial" w:cs="Arial"/>
        </w:rPr>
        <w:t>the</w:t>
      </w:r>
      <w:r w:rsidRPr="00950706">
        <w:rPr>
          <w:rFonts w:eastAsia="Arial" w:cs="Arial"/>
          <w:spacing w:val="-2"/>
        </w:rPr>
        <w:t xml:space="preserve"> </w:t>
      </w:r>
      <w:r w:rsidRPr="00950706">
        <w:rPr>
          <w:rFonts w:eastAsia="Arial" w:cs="Arial"/>
        </w:rPr>
        <w:t>sec</w:t>
      </w:r>
      <w:r w:rsidRPr="00950706">
        <w:rPr>
          <w:rFonts w:eastAsia="Arial" w:cs="Arial"/>
          <w:spacing w:val="-1"/>
        </w:rPr>
        <w:t>u</w:t>
      </w:r>
      <w:r w:rsidRPr="00950706">
        <w:rPr>
          <w:rFonts w:eastAsia="Arial" w:cs="Arial"/>
        </w:rPr>
        <w:t>re</w:t>
      </w:r>
      <w:r w:rsidRPr="00950706">
        <w:rPr>
          <w:rFonts w:eastAsia="Arial" w:cs="Arial"/>
          <w:spacing w:val="-2"/>
        </w:rPr>
        <w:t xml:space="preserve"> </w:t>
      </w:r>
      <w:r w:rsidRPr="00950706">
        <w:rPr>
          <w:rFonts w:eastAsia="Arial" w:cs="Arial"/>
        </w:rPr>
        <w:t>ema</w:t>
      </w:r>
      <w:r w:rsidRPr="00950706">
        <w:rPr>
          <w:rFonts w:eastAsia="Arial" w:cs="Arial"/>
          <w:spacing w:val="-1"/>
        </w:rPr>
        <w:t>i</w:t>
      </w:r>
      <w:r w:rsidRPr="00950706">
        <w:rPr>
          <w:rFonts w:eastAsia="Arial" w:cs="Arial"/>
        </w:rPr>
        <w:t>l</w:t>
      </w:r>
      <w:r w:rsidRPr="00950706">
        <w:rPr>
          <w:rFonts w:eastAsia="Arial" w:cs="Arial"/>
          <w:spacing w:val="-3"/>
        </w:rPr>
        <w:t xml:space="preserve"> </w:t>
      </w:r>
      <w:r w:rsidRPr="00950706">
        <w:rPr>
          <w:rFonts w:eastAsia="Arial" w:cs="Arial"/>
          <w:spacing w:val="-2"/>
        </w:rPr>
        <w:t>r</w:t>
      </w:r>
      <w:r w:rsidRPr="00950706">
        <w:rPr>
          <w:rFonts w:eastAsia="Arial" w:cs="Arial"/>
        </w:rPr>
        <w:t>o</w:t>
      </w:r>
      <w:r w:rsidRPr="00950706">
        <w:rPr>
          <w:rFonts w:eastAsia="Arial" w:cs="Arial"/>
          <w:spacing w:val="-1"/>
        </w:rPr>
        <w:t>u</w:t>
      </w:r>
      <w:r w:rsidRPr="00950706">
        <w:rPr>
          <w:rFonts w:eastAsia="Arial" w:cs="Arial"/>
        </w:rPr>
        <w:t xml:space="preserve">te </w:t>
      </w:r>
      <w:r w:rsidRPr="00950706">
        <w:rPr>
          <w:rFonts w:eastAsia="Arial" w:cs="Arial"/>
          <w:spacing w:val="-3"/>
        </w:rPr>
        <w:t>o</w:t>
      </w:r>
      <w:r w:rsidRPr="00950706">
        <w:rPr>
          <w:rFonts w:eastAsia="Arial" w:cs="Arial"/>
        </w:rPr>
        <w:t>r</w:t>
      </w:r>
      <w:r w:rsidRPr="00950706">
        <w:rPr>
          <w:rFonts w:eastAsia="Arial" w:cs="Arial"/>
          <w:spacing w:val="1"/>
        </w:rPr>
        <w:t xml:space="preserve"> </w:t>
      </w:r>
      <w:r w:rsidRPr="00950706">
        <w:rPr>
          <w:rFonts w:eastAsia="Arial" w:cs="Arial"/>
        </w:rPr>
        <w:t>use</w:t>
      </w:r>
      <w:r w:rsidRPr="00950706">
        <w:rPr>
          <w:rFonts w:eastAsia="Arial" w:cs="Arial"/>
          <w:spacing w:val="-2"/>
        </w:rPr>
        <w:t xml:space="preserve"> </w:t>
      </w:r>
      <w:r w:rsidRPr="00950706">
        <w:rPr>
          <w:rFonts w:eastAsia="Arial" w:cs="Arial"/>
          <w:spacing w:val="2"/>
        </w:rPr>
        <w:t>e</w:t>
      </w:r>
      <w:r w:rsidRPr="00950706">
        <w:rPr>
          <w:rFonts w:eastAsia="Arial" w:cs="Arial"/>
        </w:rPr>
        <w:t>n</w:t>
      </w:r>
      <w:r w:rsidRPr="00950706">
        <w:rPr>
          <w:rFonts w:eastAsia="Arial" w:cs="Arial"/>
          <w:spacing w:val="-3"/>
        </w:rPr>
        <w:t>c</w:t>
      </w:r>
      <w:r w:rsidRPr="00950706">
        <w:rPr>
          <w:rFonts w:eastAsia="Arial" w:cs="Arial"/>
        </w:rPr>
        <w:t>r</w:t>
      </w:r>
      <w:r w:rsidRPr="00950706">
        <w:rPr>
          <w:rFonts w:eastAsia="Arial" w:cs="Arial"/>
          <w:spacing w:val="-3"/>
        </w:rPr>
        <w:t>y</w:t>
      </w:r>
      <w:r w:rsidRPr="00950706">
        <w:rPr>
          <w:rFonts w:eastAsia="Arial" w:cs="Arial"/>
        </w:rPr>
        <w:t>pted d</w:t>
      </w:r>
      <w:r w:rsidRPr="00950706">
        <w:rPr>
          <w:rFonts w:eastAsia="Arial" w:cs="Arial"/>
          <w:spacing w:val="-4"/>
        </w:rPr>
        <w:t>a</w:t>
      </w:r>
      <w:r w:rsidRPr="00950706">
        <w:rPr>
          <w:rFonts w:eastAsia="Arial" w:cs="Arial"/>
        </w:rPr>
        <w:t>ta</w:t>
      </w:r>
      <w:r w:rsidRPr="00950706">
        <w:rPr>
          <w:rFonts w:eastAsia="Arial" w:cs="Arial"/>
          <w:spacing w:val="-2"/>
        </w:rPr>
        <w:t xml:space="preserve"> </w:t>
      </w:r>
      <w:r w:rsidRPr="00950706">
        <w:rPr>
          <w:rFonts w:eastAsia="Arial" w:cs="Arial"/>
        </w:rPr>
        <w:t>tra</w:t>
      </w:r>
      <w:r w:rsidRPr="00950706">
        <w:rPr>
          <w:rFonts w:eastAsia="Arial" w:cs="Arial"/>
          <w:spacing w:val="-1"/>
        </w:rPr>
        <w:t>n</w:t>
      </w:r>
      <w:r w:rsidRPr="00950706">
        <w:rPr>
          <w:rFonts w:eastAsia="Arial" w:cs="Arial"/>
          <w:spacing w:val="-3"/>
        </w:rPr>
        <w:t>s</w:t>
      </w:r>
      <w:r w:rsidRPr="00950706">
        <w:rPr>
          <w:rFonts w:eastAsia="Arial" w:cs="Arial"/>
        </w:rPr>
        <w:t>fers</w:t>
      </w:r>
      <w:r w:rsidR="007E5C7A">
        <w:rPr>
          <w:rFonts w:eastAsia="Arial" w:cs="Arial"/>
        </w:rPr>
        <w:t>.</w:t>
      </w:r>
    </w:p>
    <w:p w14:paraId="0954D003" w14:textId="3D6B1DE6" w:rsidR="00E94D3F" w:rsidRPr="00950706" w:rsidRDefault="00E94D3F" w:rsidP="00EA53C5">
      <w:pPr>
        <w:widowControl w:val="0"/>
        <w:numPr>
          <w:ilvl w:val="1"/>
          <w:numId w:val="17"/>
        </w:numPr>
        <w:tabs>
          <w:tab w:val="left" w:pos="947"/>
        </w:tabs>
        <w:spacing w:before="37" w:after="0" w:line="268" w:lineRule="auto"/>
        <w:ind w:left="947" w:right="384"/>
        <w:rPr>
          <w:rFonts w:eastAsia="Arial" w:cs="Arial"/>
        </w:rPr>
      </w:pPr>
      <w:r w:rsidRPr="00950706">
        <w:rPr>
          <w:rFonts w:eastAsia="Arial" w:cs="Arial"/>
          <w:spacing w:val="-1"/>
        </w:rPr>
        <w:t>E</w:t>
      </w:r>
      <w:r w:rsidRPr="00950706">
        <w:rPr>
          <w:rFonts w:eastAsia="Arial" w:cs="Arial"/>
        </w:rPr>
        <w:t>ncr</w:t>
      </w:r>
      <w:r w:rsidRPr="00950706">
        <w:rPr>
          <w:rFonts w:eastAsia="Arial" w:cs="Arial"/>
          <w:spacing w:val="-2"/>
        </w:rPr>
        <w:t>y</w:t>
      </w:r>
      <w:r w:rsidRPr="00950706">
        <w:rPr>
          <w:rFonts w:eastAsia="Arial" w:cs="Arial"/>
        </w:rPr>
        <w:t>pt</w:t>
      </w:r>
      <w:r w:rsidRPr="00950706">
        <w:rPr>
          <w:rFonts w:eastAsia="Arial" w:cs="Arial"/>
          <w:spacing w:val="1"/>
        </w:rPr>
        <w:t xml:space="preserve"> </w:t>
      </w:r>
      <w:r w:rsidRPr="00950706">
        <w:rPr>
          <w:rFonts w:eastAsia="Arial" w:cs="Arial"/>
        </w:rPr>
        <w:t>a</w:t>
      </w:r>
      <w:r w:rsidRPr="00950706">
        <w:rPr>
          <w:rFonts w:eastAsia="Arial" w:cs="Arial"/>
          <w:spacing w:val="-2"/>
        </w:rPr>
        <w:t>l</w:t>
      </w:r>
      <w:r w:rsidRPr="00950706">
        <w:rPr>
          <w:rFonts w:eastAsia="Arial" w:cs="Arial"/>
        </w:rPr>
        <w:t>l se</w:t>
      </w:r>
      <w:r w:rsidRPr="00950706">
        <w:rPr>
          <w:rFonts w:eastAsia="Arial" w:cs="Arial"/>
          <w:spacing w:val="-1"/>
        </w:rPr>
        <w:t>n</w:t>
      </w:r>
      <w:r w:rsidRPr="00950706">
        <w:rPr>
          <w:rFonts w:eastAsia="Arial" w:cs="Arial"/>
        </w:rPr>
        <w:t>s</w:t>
      </w:r>
      <w:r w:rsidRPr="00950706">
        <w:rPr>
          <w:rFonts w:eastAsia="Arial" w:cs="Arial"/>
          <w:spacing w:val="-2"/>
        </w:rPr>
        <w:t>i</w:t>
      </w:r>
      <w:r w:rsidRPr="00950706">
        <w:rPr>
          <w:rFonts w:eastAsia="Arial" w:cs="Arial"/>
        </w:rPr>
        <w:t>t</w:t>
      </w:r>
      <w:r w:rsidRPr="00950706">
        <w:rPr>
          <w:rFonts w:eastAsia="Arial" w:cs="Arial"/>
          <w:spacing w:val="-2"/>
        </w:rPr>
        <w:t>i</w:t>
      </w:r>
      <w:r w:rsidRPr="00950706">
        <w:rPr>
          <w:rFonts w:eastAsia="Arial" w:cs="Arial"/>
          <w:spacing w:val="-3"/>
        </w:rPr>
        <w:t>v</w:t>
      </w:r>
      <w:r w:rsidRPr="00950706">
        <w:rPr>
          <w:rFonts w:eastAsia="Arial" w:cs="Arial"/>
        </w:rPr>
        <w:t>e i</w:t>
      </w:r>
      <w:r w:rsidRPr="00950706">
        <w:rPr>
          <w:rFonts w:eastAsia="Arial" w:cs="Arial"/>
          <w:spacing w:val="-4"/>
        </w:rPr>
        <w:t>n</w:t>
      </w:r>
      <w:r w:rsidRPr="00950706">
        <w:rPr>
          <w:rFonts w:eastAsia="Arial" w:cs="Arial"/>
          <w:spacing w:val="3"/>
        </w:rPr>
        <w:t>f</w:t>
      </w:r>
      <w:r w:rsidRPr="00950706">
        <w:rPr>
          <w:rFonts w:eastAsia="Arial" w:cs="Arial"/>
        </w:rPr>
        <w:t>o</w:t>
      </w:r>
      <w:r w:rsidRPr="00950706">
        <w:rPr>
          <w:rFonts w:eastAsia="Arial" w:cs="Arial"/>
          <w:spacing w:val="-2"/>
        </w:rPr>
        <w:t>r</w:t>
      </w:r>
      <w:r w:rsidRPr="00950706">
        <w:rPr>
          <w:rFonts w:eastAsia="Arial" w:cs="Arial"/>
        </w:rPr>
        <w:t>mati</w:t>
      </w:r>
      <w:r w:rsidRPr="00950706">
        <w:rPr>
          <w:rFonts w:eastAsia="Arial" w:cs="Arial"/>
          <w:spacing w:val="-1"/>
        </w:rPr>
        <w:t>o</w:t>
      </w:r>
      <w:r w:rsidRPr="00950706">
        <w:rPr>
          <w:rFonts w:eastAsia="Arial" w:cs="Arial"/>
        </w:rPr>
        <w:t>n</w:t>
      </w:r>
      <w:r w:rsidRPr="00950706">
        <w:rPr>
          <w:rFonts w:eastAsia="Arial" w:cs="Arial"/>
          <w:spacing w:val="-2"/>
        </w:rPr>
        <w:t xml:space="preserve"> </w:t>
      </w:r>
      <w:r w:rsidRPr="00950706">
        <w:rPr>
          <w:rFonts w:eastAsia="Arial" w:cs="Arial"/>
        </w:rPr>
        <w:t>st</w:t>
      </w:r>
      <w:r w:rsidRPr="00950706">
        <w:rPr>
          <w:rFonts w:eastAsia="Arial" w:cs="Arial"/>
          <w:spacing w:val="-3"/>
        </w:rPr>
        <w:t>o</w:t>
      </w:r>
      <w:r w:rsidRPr="00950706">
        <w:rPr>
          <w:rFonts w:eastAsia="Arial" w:cs="Arial"/>
        </w:rPr>
        <w:t>red on</w:t>
      </w:r>
      <w:r w:rsidRPr="00950706">
        <w:rPr>
          <w:rFonts w:eastAsia="Arial" w:cs="Arial"/>
          <w:spacing w:val="-2"/>
        </w:rPr>
        <w:t xml:space="preserve"> </w:t>
      </w:r>
      <w:r w:rsidRPr="00950706">
        <w:rPr>
          <w:rFonts w:eastAsia="Arial" w:cs="Arial"/>
        </w:rPr>
        <w:t>r</w:t>
      </w:r>
      <w:r w:rsidRPr="00950706">
        <w:rPr>
          <w:rFonts w:eastAsia="Arial" w:cs="Arial"/>
          <w:spacing w:val="-3"/>
        </w:rPr>
        <w:t>e</w:t>
      </w:r>
      <w:r w:rsidRPr="00950706">
        <w:rPr>
          <w:rFonts w:eastAsia="Arial" w:cs="Arial"/>
        </w:rPr>
        <w:t>mo</w:t>
      </w:r>
      <w:r w:rsidRPr="00950706">
        <w:rPr>
          <w:rFonts w:eastAsia="Arial" w:cs="Arial"/>
          <w:spacing w:val="-3"/>
        </w:rPr>
        <w:t>v</w:t>
      </w:r>
      <w:r w:rsidRPr="00950706">
        <w:rPr>
          <w:rFonts w:eastAsia="Arial" w:cs="Arial"/>
        </w:rPr>
        <w:t>a</w:t>
      </w:r>
      <w:r w:rsidRPr="00950706">
        <w:rPr>
          <w:rFonts w:eastAsia="Arial" w:cs="Arial"/>
          <w:spacing w:val="-1"/>
        </w:rPr>
        <w:t>b</w:t>
      </w:r>
      <w:r w:rsidRPr="00950706">
        <w:rPr>
          <w:rFonts w:eastAsia="Arial" w:cs="Arial"/>
          <w:spacing w:val="-2"/>
        </w:rPr>
        <w:t>l</w:t>
      </w:r>
      <w:r w:rsidRPr="00950706">
        <w:rPr>
          <w:rFonts w:eastAsia="Arial" w:cs="Arial"/>
        </w:rPr>
        <w:t xml:space="preserve">e </w:t>
      </w:r>
      <w:r w:rsidRPr="00950706">
        <w:rPr>
          <w:rFonts w:eastAsia="Arial" w:cs="Arial"/>
          <w:spacing w:val="1"/>
        </w:rPr>
        <w:t>m</w:t>
      </w:r>
      <w:r w:rsidRPr="00950706">
        <w:rPr>
          <w:rFonts w:eastAsia="Arial" w:cs="Arial"/>
        </w:rPr>
        <w:t>e</w:t>
      </w:r>
      <w:r w:rsidRPr="00950706">
        <w:rPr>
          <w:rFonts w:eastAsia="Arial" w:cs="Arial"/>
          <w:spacing w:val="-1"/>
        </w:rPr>
        <w:t>d</w:t>
      </w:r>
      <w:r w:rsidRPr="00950706">
        <w:rPr>
          <w:rFonts w:eastAsia="Arial" w:cs="Arial"/>
          <w:spacing w:val="-2"/>
        </w:rPr>
        <w:t>i</w:t>
      </w:r>
      <w:r w:rsidRPr="00950706">
        <w:rPr>
          <w:rFonts w:eastAsia="Arial" w:cs="Arial"/>
        </w:rPr>
        <w:t>a</w:t>
      </w:r>
      <w:r w:rsidRPr="00950706">
        <w:rPr>
          <w:rFonts w:eastAsia="Arial" w:cs="Arial"/>
          <w:spacing w:val="4"/>
        </w:rPr>
        <w:t xml:space="preserve"> </w:t>
      </w:r>
      <w:r w:rsidRPr="00950706">
        <w:rPr>
          <w:rFonts w:eastAsia="Arial" w:cs="Arial"/>
        </w:rPr>
        <w:t>p</w:t>
      </w:r>
      <w:r w:rsidRPr="00950706">
        <w:rPr>
          <w:rFonts w:eastAsia="Arial" w:cs="Arial"/>
          <w:spacing w:val="-4"/>
        </w:rPr>
        <w:t>a</w:t>
      </w:r>
      <w:r w:rsidRPr="00950706">
        <w:rPr>
          <w:rFonts w:eastAsia="Arial" w:cs="Arial"/>
        </w:rPr>
        <w:t>rt</w:t>
      </w:r>
      <w:r w:rsidRPr="00950706">
        <w:rPr>
          <w:rFonts w:eastAsia="Arial" w:cs="Arial"/>
          <w:spacing w:val="-2"/>
        </w:rPr>
        <w:t>i</w:t>
      </w:r>
      <w:r w:rsidRPr="00950706">
        <w:rPr>
          <w:rFonts w:eastAsia="Arial" w:cs="Arial"/>
        </w:rPr>
        <w:t>cu</w:t>
      </w:r>
      <w:r w:rsidRPr="00950706">
        <w:rPr>
          <w:rFonts w:eastAsia="Arial" w:cs="Arial"/>
          <w:spacing w:val="-2"/>
        </w:rPr>
        <w:t>l</w:t>
      </w:r>
      <w:r w:rsidRPr="00950706">
        <w:rPr>
          <w:rFonts w:eastAsia="Arial" w:cs="Arial"/>
        </w:rPr>
        <w:t>arly</w:t>
      </w:r>
      <w:r w:rsidRPr="00950706">
        <w:rPr>
          <w:rFonts w:eastAsia="Arial" w:cs="Arial"/>
          <w:spacing w:val="-2"/>
        </w:rPr>
        <w:t xml:space="preserve"> </w:t>
      </w:r>
      <w:r w:rsidRPr="00950706">
        <w:rPr>
          <w:rFonts w:eastAsia="Arial" w:cs="Arial"/>
          <w:spacing w:val="-4"/>
        </w:rPr>
        <w:t>w</w:t>
      </w:r>
      <w:r w:rsidRPr="00950706">
        <w:rPr>
          <w:rFonts w:eastAsia="Arial" w:cs="Arial"/>
          <w:spacing w:val="1"/>
        </w:rPr>
        <w:t>h</w:t>
      </w:r>
      <w:r w:rsidRPr="00950706">
        <w:rPr>
          <w:rFonts w:eastAsia="Arial" w:cs="Arial"/>
        </w:rPr>
        <w:t>ere</w:t>
      </w:r>
      <w:r w:rsidRPr="00950706">
        <w:rPr>
          <w:rFonts w:eastAsia="Arial" w:cs="Arial"/>
          <w:spacing w:val="1"/>
        </w:rPr>
        <w:t xml:space="preserve"> </w:t>
      </w:r>
      <w:r w:rsidRPr="00950706">
        <w:rPr>
          <w:rFonts w:eastAsia="Arial" w:cs="Arial"/>
          <w:spacing w:val="-2"/>
        </w:rPr>
        <w:t>i</w:t>
      </w:r>
      <w:r w:rsidRPr="00950706">
        <w:rPr>
          <w:rFonts w:eastAsia="Arial" w:cs="Arial"/>
        </w:rPr>
        <w:t>t</w:t>
      </w:r>
      <w:r w:rsidRPr="00950706">
        <w:rPr>
          <w:rFonts w:eastAsia="Arial" w:cs="Arial"/>
          <w:spacing w:val="-1"/>
        </w:rPr>
        <w:t xml:space="preserve"> </w:t>
      </w:r>
      <w:r w:rsidRPr="00950706">
        <w:rPr>
          <w:rFonts w:eastAsia="Arial" w:cs="Arial"/>
          <w:spacing w:val="-2"/>
        </w:rPr>
        <w:t>i</w:t>
      </w:r>
      <w:r w:rsidRPr="00950706">
        <w:rPr>
          <w:rFonts w:eastAsia="Arial" w:cs="Arial"/>
        </w:rPr>
        <w:t>s</w:t>
      </w:r>
      <w:r w:rsidRPr="00950706">
        <w:rPr>
          <w:rFonts w:eastAsia="Arial" w:cs="Arial"/>
          <w:spacing w:val="1"/>
        </w:rPr>
        <w:t xml:space="preserve"> </w:t>
      </w:r>
      <w:r w:rsidRPr="00950706">
        <w:rPr>
          <w:rFonts w:eastAsia="Arial" w:cs="Arial"/>
        </w:rPr>
        <w:t>o</w:t>
      </w:r>
      <w:r w:rsidRPr="00950706">
        <w:rPr>
          <w:rFonts w:eastAsia="Arial" w:cs="Arial"/>
          <w:spacing w:val="-4"/>
        </w:rPr>
        <w:t>u</w:t>
      </w:r>
      <w:r w:rsidRPr="00950706">
        <w:rPr>
          <w:rFonts w:eastAsia="Arial" w:cs="Arial"/>
        </w:rPr>
        <w:t>ts</w:t>
      </w:r>
      <w:r w:rsidRPr="00950706">
        <w:rPr>
          <w:rFonts w:eastAsia="Arial" w:cs="Arial"/>
          <w:spacing w:val="-2"/>
        </w:rPr>
        <w:t>i</w:t>
      </w:r>
      <w:r w:rsidRPr="00950706">
        <w:rPr>
          <w:rFonts w:eastAsia="Arial" w:cs="Arial"/>
        </w:rPr>
        <w:t xml:space="preserve">de </w:t>
      </w:r>
      <w:r w:rsidRPr="00950706">
        <w:rPr>
          <w:rFonts w:eastAsia="Arial" w:cs="Arial"/>
          <w:spacing w:val="-2"/>
        </w:rPr>
        <w:t>t</w:t>
      </w:r>
      <w:r w:rsidRPr="00950706">
        <w:rPr>
          <w:rFonts w:eastAsia="Arial" w:cs="Arial"/>
        </w:rPr>
        <w:t>he o</w:t>
      </w:r>
      <w:r w:rsidRPr="00950706">
        <w:rPr>
          <w:rFonts w:eastAsia="Arial" w:cs="Arial"/>
          <w:spacing w:val="-2"/>
        </w:rPr>
        <w:t>r</w:t>
      </w:r>
      <w:r w:rsidRPr="00950706">
        <w:rPr>
          <w:rFonts w:eastAsia="Arial" w:cs="Arial"/>
          <w:spacing w:val="1"/>
        </w:rPr>
        <w:t>g</w:t>
      </w:r>
      <w:r w:rsidRPr="00950706">
        <w:rPr>
          <w:rFonts w:eastAsia="Arial" w:cs="Arial"/>
        </w:rPr>
        <w:t>a</w:t>
      </w:r>
      <w:r w:rsidRPr="00950706">
        <w:rPr>
          <w:rFonts w:eastAsia="Arial" w:cs="Arial"/>
          <w:spacing w:val="-1"/>
        </w:rPr>
        <w:t>n</w:t>
      </w:r>
      <w:r w:rsidRPr="00950706">
        <w:rPr>
          <w:rFonts w:eastAsia="Arial" w:cs="Arial"/>
          <w:spacing w:val="-2"/>
        </w:rPr>
        <w:t>i</w:t>
      </w:r>
      <w:r w:rsidRPr="00950706">
        <w:rPr>
          <w:rFonts w:eastAsia="Arial" w:cs="Arial"/>
        </w:rPr>
        <w:t>sati</w:t>
      </w:r>
      <w:r w:rsidRPr="00950706">
        <w:rPr>
          <w:rFonts w:eastAsia="Arial" w:cs="Arial"/>
          <w:spacing w:val="-1"/>
        </w:rPr>
        <w:t>o</w:t>
      </w:r>
      <w:r w:rsidRPr="00950706">
        <w:rPr>
          <w:rFonts w:eastAsia="Arial" w:cs="Arial"/>
        </w:rPr>
        <w:t>n</w:t>
      </w:r>
      <w:r w:rsidRPr="00950706">
        <w:rPr>
          <w:rFonts w:eastAsia="Arial" w:cs="Arial"/>
          <w:spacing w:val="-2"/>
        </w:rPr>
        <w:t>’</w:t>
      </w:r>
      <w:r w:rsidRPr="00950706">
        <w:rPr>
          <w:rFonts w:eastAsia="Arial" w:cs="Arial"/>
        </w:rPr>
        <w:t xml:space="preserve">s </w:t>
      </w:r>
      <w:r w:rsidRPr="00950706">
        <w:rPr>
          <w:rFonts w:eastAsia="Arial" w:cs="Arial"/>
          <w:spacing w:val="2"/>
        </w:rPr>
        <w:t xml:space="preserve"> </w:t>
      </w:r>
      <w:r w:rsidRPr="00950706">
        <w:rPr>
          <w:rFonts w:eastAsia="Arial" w:cs="Arial"/>
        </w:rPr>
        <w:t>p</w:t>
      </w:r>
      <w:r w:rsidRPr="00950706">
        <w:rPr>
          <w:rFonts w:eastAsia="Arial" w:cs="Arial"/>
          <w:spacing w:val="-1"/>
        </w:rPr>
        <w:t>h</w:t>
      </w:r>
      <w:r w:rsidRPr="00950706">
        <w:rPr>
          <w:rFonts w:eastAsia="Arial" w:cs="Arial"/>
          <w:spacing w:val="-3"/>
        </w:rPr>
        <w:t>y</w:t>
      </w:r>
      <w:r w:rsidRPr="00950706">
        <w:rPr>
          <w:rFonts w:eastAsia="Arial" w:cs="Arial"/>
        </w:rPr>
        <w:t>s</w:t>
      </w:r>
      <w:r w:rsidRPr="00950706">
        <w:rPr>
          <w:rFonts w:eastAsia="Arial" w:cs="Arial"/>
          <w:spacing w:val="-2"/>
        </w:rPr>
        <w:t>i</w:t>
      </w:r>
      <w:r w:rsidRPr="00950706">
        <w:rPr>
          <w:rFonts w:eastAsia="Arial" w:cs="Arial"/>
        </w:rPr>
        <w:t>cal</w:t>
      </w:r>
      <w:r w:rsidRPr="00950706">
        <w:rPr>
          <w:rFonts w:eastAsia="Arial" w:cs="Arial"/>
          <w:spacing w:val="-1"/>
        </w:rPr>
        <w:t xml:space="preserve"> </w:t>
      </w:r>
      <w:r w:rsidRPr="00950706">
        <w:rPr>
          <w:rFonts w:eastAsia="Arial" w:cs="Arial"/>
          <w:spacing w:val="-3"/>
        </w:rPr>
        <w:t>c</w:t>
      </w:r>
      <w:r w:rsidRPr="00950706">
        <w:rPr>
          <w:rFonts w:eastAsia="Arial" w:cs="Arial"/>
        </w:rPr>
        <w:t>o</w:t>
      </w:r>
      <w:r w:rsidRPr="00950706">
        <w:rPr>
          <w:rFonts w:eastAsia="Arial" w:cs="Arial"/>
          <w:spacing w:val="-1"/>
        </w:rPr>
        <w:t>n</w:t>
      </w:r>
      <w:r w:rsidRPr="00950706">
        <w:rPr>
          <w:rFonts w:eastAsia="Arial" w:cs="Arial"/>
        </w:rPr>
        <w:t>trol</w:t>
      </w:r>
      <w:r w:rsidR="007E5C7A">
        <w:rPr>
          <w:rFonts w:eastAsia="Arial" w:cs="Arial"/>
        </w:rPr>
        <w:t>.</w:t>
      </w:r>
    </w:p>
    <w:p w14:paraId="15BCAA6E" w14:textId="5166E8A1" w:rsidR="00E94D3F" w:rsidRPr="00950706" w:rsidRDefault="00E94D3F" w:rsidP="00EA53C5">
      <w:pPr>
        <w:widowControl w:val="0"/>
        <w:numPr>
          <w:ilvl w:val="1"/>
          <w:numId w:val="17"/>
        </w:numPr>
        <w:tabs>
          <w:tab w:val="left" w:pos="947"/>
        </w:tabs>
        <w:spacing w:before="4" w:after="0"/>
        <w:ind w:left="947"/>
        <w:rPr>
          <w:rFonts w:eastAsia="Arial" w:cs="Arial"/>
        </w:rPr>
      </w:pPr>
      <w:r w:rsidRPr="00950706">
        <w:rPr>
          <w:rFonts w:eastAsia="Arial" w:cs="Arial"/>
          <w:spacing w:val="-1"/>
        </w:rPr>
        <w:t>S</w:t>
      </w:r>
      <w:r w:rsidRPr="00950706">
        <w:rPr>
          <w:rFonts w:eastAsia="Arial" w:cs="Arial"/>
        </w:rPr>
        <w:t>tore</w:t>
      </w:r>
      <w:r w:rsidRPr="00950706">
        <w:rPr>
          <w:rFonts w:eastAsia="Arial" w:cs="Arial"/>
          <w:spacing w:val="1"/>
        </w:rPr>
        <w:t xml:space="preserve"> </w:t>
      </w:r>
      <w:r w:rsidRPr="00950706">
        <w:rPr>
          <w:rFonts w:eastAsia="Arial" w:cs="Arial"/>
          <w:spacing w:val="-2"/>
        </w:rPr>
        <w:t>i</w:t>
      </w:r>
      <w:r w:rsidRPr="00950706">
        <w:rPr>
          <w:rFonts w:eastAsia="Arial" w:cs="Arial"/>
          <w:spacing w:val="-3"/>
        </w:rPr>
        <w:t>n</w:t>
      </w:r>
      <w:r w:rsidRPr="00950706">
        <w:rPr>
          <w:rFonts w:eastAsia="Arial" w:cs="Arial"/>
        </w:rPr>
        <w:t>fo</w:t>
      </w:r>
      <w:r w:rsidRPr="00950706">
        <w:rPr>
          <w:rFonts w:eastAsia="Arial" w:cs="Arial"/>
          <w:spacing w:val="-2"/>
        </w:rPr>
        <w:t>r</w:t>
      </w:r>
      <w:r w:rsidRPr="00950706">
        <w:rPr>
          <w:rFonts w:eastAsia="Arial" w:cs="Arial"/>
        </w:rPr>
        <w:t>mati</w:t>
      </w:r>
      <w:r w:rsidRPr="00950706">
        <w:rPr>
          <w:rFonts w:eastAsia="Arial" w:cs="Arial"/>
          <w:spacing w:val="-1"/>
        </w:rPr>
        <w:t>o</w:t>
      </w:r>
      <w:r w:rsidRPr="00950706">
        <w:rPr>
          <w:rFonts w:eastAsia="Arial" w:cs="Arial"/>
        </w:rPr>
        <w:t>n</w:t>
      </w:r>
      <w:r w:rsidRPr="00950706">
        <w:rPr>
          <w:rFonts w:eastAsia="Arial" w:cs="Arial"/>
          <w:spacing w:val="-2"/>
        </w:rPr>
        <w:t xml:space="preserve"> </w:t>
      </w:r>
      <w:r w:rsidRPr="00950706">
        <w:rPr>
          <w:rFonts w:eastAsia="Arial" w:cs="Arial"/>
        </w:rPr>
        <w:t>sec</w:t>
      </w:r>
      <w:r w:rsidRPr="00950706">
        <w:rPr>
          <w:rFonts w:eastAsia="Arial" w:cs="Arial"/>
          <w:spacing w:val="-1"/>
        </w:rPr>
        <w:t>u</w:t>
      </w:r>
      <w:r w:rsidRPr="00950706">
        <w:rPr>
          <w:rFonts w:eastAsia="Arial" w:cs="Arial"/>
        </w:rPr>
        <w:t>re</w:t>
      </w:r>
      <w:r w:rsidRPr="00950706">
        <w:rPr>
          <w:rFonts w:eastAsia="Arial" w:cs="Arial"/>
          <w:spacing w:val="-4"/>
        </w:rPr>
        <w:t>l</w:t>
      </w:r>
      <w:r w:rsidRPr="00950706">
        <w:rPr>
          <w:rFonts w:eastAsia="Arial" w:cs="Arial"/>
        </w:rPr>
        <w:t xml:space="preserve">y </w:t>
      </w:r>
      <w:r w:rsidRPr="00950706">
        <w:rPr>
          <w:rFonts w:eastAsia="Arial" w:cs="Arial"/>
          <w:spacing w:val="-4"/>
        </w:rPr>
        <w:t>w</w:t>
      </w:r>
      <w:r w:rsidRPr="00950706">
        <w:rPr>
          <w:rFonts w:eastAsia="Arial" w:cs="Arial"/>
        </w:rPr>
        <w:t>h</w:t>
      </w:r>
      <w:r w:rsidRPr="00950706">
        <w:rPr>
          <w:rFonts w:eastAsia="Arial" w:cs="Arial"/>
          <w:spacing w:val="-1"/>
        </w:rPr>
        <w:t>e</w:t>
      </w:r>
      <w:r w:rsidRPr="00950706">
        <w:rPr>
          <w:rFonts w:eastAsia="Arial" w:cs="Arial"/>
        </w:rPr>
        <w:t>n not</w:t>
      </w:r>
      <w:r w:rsidRPr="00950706">
        <w:rPr>
          <w:rFonts w:eastAsia="Arial" w:cs="Arial"/>
          <w:spacing w:val="1"/>
        </w:rPr>
        <w:t xml:space="preserve"> </w:t>
      </w:r>
      <w:r w:rsidRPr="00950706">
        <w:rPr>
          <w:rFonts w:eastAsia="Arial" w:cs="Arial"/>
          <w:spacing w:val="-2"/>
        </w:rPr>
        <w:t>i</w:t>
      </w:r>
      <w:r w:rsidRPr="00950706">
        <w:rPr>
          <w:rFonts w:eastAsia="Arial" w:cs="Arial"/>
        </w:rPr>
        <w:t xml:space="preserve">n </w:t>
      </w:r>
      <w:r w:rsidRPr="00950706">
        <w:rPr>
          <w:rFonts w:eastAsia="Arial" w:cs="Arial"/>
          <w:spacing w:val="-3"/>
        </w:rPr>
        <w:t>u</w:t>
      </w:r>
      <w:r w:rsidRPr="00950706">
        <w:rPr>
          <w:rFonts w:eastAsia="Arial" w:cs="Arial"/>
        </w:rPr>
        <w:t>se and</w:t>
      </w:r>
      <w:r w:rsidRPr="00950706">
        <w:rPr>
          <w:rFonts w:eastAsia="Arial" w:cs="Arial"/>
          <w:spacing w:val="-2"/>
        </w:rPr>
        <w:t xml:space="preserve"> </w:t>
      </w:r>
      <w:r w:rsidRPr="00950706">
        <w:rPr>
          <w:rFonts w:eastAsia="Arial" w:cs="Arial"/>
        </w:rPr>
        <w:t>u</w:t>
      </w:r>
      <w:r w:rsidRPr="00950706">
        <w:rPr>
          <w:rFonts w:eastAsia="Arial" w:cs="Arial"/>
          <w:spacing w:val="-3"/>
        </w:rPr>
        <w:t>s</w:t>
      </w:r>
      <w:r w:rsidRPr="00950706">
        <w:rPr>
          <w:rFonts w:eastAsia="Arial" w:cs="Arial"/>
        </w:rPr>
        <w:t>e a</w:t>
      </w:r>
      <w:r w:rsidRPr="00950706">
        <w:rPr>
          <w:rFonts w:eastAsia="Arial" w:cs="Arial"/>
          <w:spacing w:val="1"/>
        </w:rPr>
        <w:t xml:space="preserve"> </w:t>
      </w:r>
      <w:r w:rsidRPr="00950706">
        <w:rPr>
          <w:rFonts w:eastAsia="Arial" w:cs="Arial"/>
          <w:spacing w:val="-2"/>
        </w:rPr>
        <w:t>l</w:t>
      </w:r>
      <w:r w:rsidRPr="00950706">
        <w:rPr>
          <w:rFonts w:eastAsia="Arial" w:cs="Arial"/>
        </w:rPr>
        <w:t>o</w:t>
      </w:r>
      <w:r w:rsidRPr="00950706">
        <w:rPr>
          <w:rFonts w:eastAsia="Arial" w:cs="Arial"/>
          <w:spacing w:val="-3"/>
        </w:rPr>
        <w:t>c</w:t>
      </w:r>
      <w:r w:rsidRPr="00950706">
        <w:rPr>
          <w:rFonts w:eastAsia="Arial" w:cs="Arial"/>
          <w:spacing w:val="2"/>
        </w:rPr>
        <w:t>k</w:t>
      </w:r>
      <w:r w:rsidRPr="00950706">
        <w:rPr>
          <w:rFonts w:eastAsia="Arial" w:cs="Arial"/>
        </w:rPr>
        <w:t>ed</w:t>
      </w:r>
      <w:r w:rsidRPr="00950706">
        <w:rPr>
          <w:rFonts w:eastAsia="Arial" w:cs="Arial"/>
          <w:spacing w:val="-2"/>
        </w:rPr>
        <w:t xml:space="preserve"> </w:t>
      </w:r>
      <w:r w:rsidRPr="00950706">
        <w:rPr>
          <w:rFonts w:eastAsia="Arial" w:cs="Arial"/>
        </w:rPr>
        <w:t>ca</w:t>
      </w:r>
      <w:r w:rsidRPr="00950706">
        <w:rPr>
          <w:rFonts w:eastAsia="Arial" w:cs="Arial"/>
          <w:spacing w:val="-1"/>
        </w:rPr>
        <w:t>b</w:t>
      </w:r>
      <w:r w:rsidRPr="00950706">
        <w:rPr>
          <w:rFonts w:eastAsia="Arial" w:cs="Arial"/>
          <w:spacing w:val="-2"/>
        </w:rPr>
        <w:t>i</w:t>
      </w:r>
      <w:r w:rsidRPr="00950706">
        <w:rPr>
          <w:rFonts w:eastAsia="Arial" w:cs="Arial"/>
        </w:rPr>
        <w:t>n</w:t>
      </w:r>
      <w:r w:rsidRPr="00950706">
        <w:rPr>
          <w:rFonts w:eastAsia="Arial" w:cs="Arial"/>
          <w:spacing w:val="-1"/>
        </w:rPr>
        <w:t>e</w:t>
      </w:r>
      <w:r w:rsidRPr="00950706">
        <w:rPr>
          <w:rFonts w:eastAsia="Arial" w:cs="Arial"/>
          <w:spacing w:val="-2"/>
        </w:rPr>
        <w:t>t</w:t>
      </w:r>
      <w:r w:rsidRPr="00950706">
        <w:rPr>
          <w:rFonts w:eastAsia="Arial" w:cs="Arial"/>
        </w:rPr>
        <w:t>/dra</w:t>
      </w:r>
      <w:r w:rsidRPr="00950706">
        <w:rPr>
          <w:rFonts w:eastAsia="Arial" w:cs="Arial"/>
          <w:spacing w:val="-4"/>
        </w:rPr>
        <w:t>w</w:t>
      </w:r>
      <w:r w:rsidRPr="00950706">
        <w:rPr>
          <w:rFonts w:eastAsia="Arial" w:cs="Arial"/>
        </w:rPr>
        <w:t>er</w:t>
      </w:r>
      <w:r w:rsidRPr="00950706">
        <w:rPr>
          <w:rFonts w:eastAsia="Arial" w:cs="Arial"/>
          <w:spacing w:val="1"/>
        </w:rPr>
        <w:t xml:space="preserve"> </w:t>
      </w:r>
      <w:r w:rsidRPr="00950706">
        <w:rPr>
          <w:rFonts w:eastAsia="Arial" w:cs="Arial"/>
          <w:spacing w:val="-4"/>
        </w:rPr>
        <w:t>i</w:t>
      </w:r>
      <w:r w:rsidRPr="00950706">
        <w:rPr>
          <w:rFonts w:eastAsia="Arial" w:cs="Arial"/>
        </w:rPr>
        <w:t>f</w:t>
      </w:r>
      <w:r w:rsidRPr="00950706">
        <w:rPr>
          <w:rFonts w:eastAsia="Arial" w:cs="Arial"/>
          <w:spacing w:val="2"/>
        </w:rPr>
        <w:t xml:space="preserve"> </w:t>
      </w:r>
      <w:r w:rsidRPr="00950706">
        <w:rPr>
          <w:rFonts w:eastAsia="Arial" w:cs="Arial"/>
        </w:rPr>
        <w:t>p</w:t>
      </w:r>
      <w:r w:rsidRPr="00950706">
        <w:rPr>
          <w:rFonts w:eastAsia="Arial" w:cs="Arial"/>
          <w:spacing w:val="-1"/>
        </w:rPr>
        <w:t>a</w:t>
      </w:r>
      <w:r w:rsidRPr="00950706">
        <w:rPr>
          <w:rFonts w:eastAsia="Arial" w:cs="Arial"/>
        </w:rPr>
        <w:t>p</w:t>
      </w:r>
      <w:r w:rsidRPr="00950706">
        <w:rPr>
          <w:rFonts w:eastAsia="Arial" w:cs="Arial"/>
          <w:spacing w:val="-1"/>
        </w:rPr>
        <w:t>e</w:t>
      </w:r>
      <w:r w:rsidRPr="00950706">
        <w:rPr>
          <w:rFonts w:eastAsia="Arial" w:cs="Arial"/>
        </w:rPr>
        <w:t>r</w:t>
      </w:r>
      <w:r w:rsidRPr="00950706">
        <w:rPr>
          <w:rFonts w:eastAsia="Arial" w:cs="Arial"/>
          <w:spacing w:val="-1"/>
        </w:rPr>
        <w:t xml:space="preserve"> </w:t>
      </w:r>
      <w:r w:rsidRPr="00950706">
        <w:rPr>
          <w:rFonts w:eastAsia="Arial" w:cs="Arial"/>
          <w:spacing w:val="-2"/>
        </w:rPr>
        <w:t>i</w:t>
      </w:r>
      <w:r w:rsidRPr="00950706">
        <w:rPr>
          <w:rFonts w:eastAsia="Arial" w:cs="Arial"/>
        </w:rPr>
        <w:t>s</w:t>
      </w:r>
      <w:r w:rsidRPr="00950706">
        <w:rPr>
          <w:rFonts w:eastAsia="Arial" w:cs="Arial"/>
          <w:spacing w:val="1"/>
        </w:rPr>
        <w:t xml:space="preserve"> </w:t>
      </w:r>
      <w:r w:rsidRPr="00950706">
        <w:rPr>
          <w:rFonts w:eastAsia="Arial" w:cs="Arial"/>
        </w:rPr>
        <w:t>us</w:t>
      </w:r>
      <w:r w:rsidRPr="00950706">
        <w:rPr>
          <w:rFonts w:eastAsia="Arial" w:cs="Arial"/>
          <w:spacing w:val="-1"/>
        </w:rPr>
        <w:t>e</w:t>
      </w:r>
      <w:r w:rsidRPr="00950706">
        <w:rPr>
          <w:rFonts w:eastAsia="Arial" w:cs="Arial"/>
        </w:rPr>
        <w:t>d</w:t>
      </w:r>
      <w:r w:rsidR="007E5C7A">
        <w:rPr>
          <w:rFonts w:eastAsia="Arial" w:cs="Arial"/>
        </w:rPr>
        <w:t>.</w:t>
      </w:r>
    </w:p>
    <w:p w14:paraId="01E2FF4D" w14:textId="73F74DCA" w:rsidR="00E94D3F" w:rsidRPr="00950706" w:rsidRDefault="00E94D3F" w:rsidP="00EA53C5">
      <w:pPr>
        <w:widowControl w:val="0"/>
        <w:numPr>
          <w:ilvl w:val="1"/>
          <w:numId w:val="17"/>
        </w:numPr>
        <w:tabs>
          <w:tab w:val="left" w:pos="947"/>
        </w:tabs>
        <w:spacing w:before="38" w:after="0" w:line="268" w:lineRule="auto"/>
        <w:ind w:left="947" w:right="484"/>
        <w:rPr>
          <w:rFonts w:eastAsia="Arial" w:cs="Arial"/>
        </w:rPr>
      </w:pPr>
      <w:r w:rsidRPr="00950706">
        <w:rPr>
          <w:rFonts w:eastAsia="Arial" w:cs="Arial"/>
          <w:spacing w:val="-2"/>
        </w:rPr>
        <w:t>I</w:t>
      </w:r>
      <w:r w:rsidRPr="00950706">
        <w:rPr>
          <w:rFonts w:eastAsia="Arial" w:cs="Arial"/>
        </w:rPr>
        <w:t>f</w:t>
      </w:r>
      <w:r w:rsidRPr="00950706">
        <w:rPr>
          <w:rFonts w:eastAsia="Arial" w:cs="Arial"/>
          <w:spacing w:val="-1"/>
        </w:rPr>
        <w:t xml:space="preserve"> </w:t>
      </w:r>
      <w:r w:rsidRPr="00950706">
        <w:rPr>
          <w:rFonts w:eastAsia="Arial" w:cs="Arial"/>
          <w:spacing w:val="3"/>
        </w:rPr>
        <w:t>f</w:t>
      </w:r>
      <w:r w:rsidRPr="00950706">
        <w:rPr>
          <w:rFonts w:eastAsia="Arial" w:cs="Arial"/>
        </w:rPr>
        <w:t>a</w:t>
      </w:r>
      <w:r w:rsidRPr="00950706">
        <w:rPr>
          <w:rFonts w:eastAsia="Arial" w:cs="Arial"/>
          <w:spacing w:val="-3"/>
        </w:rPr>
        <w:t>x</w:t>
      </w:r>
      <w:r w:rsidRPr="00950706">
        <w:rPr>
          <w:rFonts w:eastAsia="Arial" w:cs="Arial"/>
          <w:spacing w:val="-2"/>
        </w:rPr>
        <w:t>i</w:t>
      </w:r>
      <w:r w:rsidRPr="00950706">
        <w:rPr>
          <w:rFonts w:eastAsia="Arial" w:cs="Arial"/>
        </w:rPr>
        <w:t>ng the</w:t>
      </w:r>
      <w:r w:rsidRPr="00950706">
        <w:rPr>
          <w:rFonts w:eastAsia="Arial" w:cs="Arial"/>
          <w:spacing w:val="-2"/>
        </w:rPr>
        <w:t xml:space="preserve"> i</w:t>
      </w:r>
      <w:r w:rsidRPr="00950706">
        <w:rPr>
          <w:rFonts w:eastAsia="Arial" w:cs="Arial"/>
          <w:spacing w:val="-3"/>
        </w:rPr>
        <w:t>n</w:t>
      </w:r>
      <w:r w:rsidRPr="00950706">
        <w:rPr>
          <w:rFonts w:eastAsia="Arial" w:cs="Arial"/>
          <w:spacing w:val="3"/>
        </w:rPr>
        <w:t>f</w:t>
      </w:r>
      <w:r w:rsidRPr="00950706">
        <w:rPr>
          <w:rFonts w:eastAsia="Arial" w:cs="Arial"/>
        </w:rPr>
        <w:t>o</w:t>
      </w:r>
      <w:r w:rsidRPr="00950706">
        <w:rPr>
          <w:rFonts w:eastAsia="Arial" w:cs="Arial"/>
          <w:spacing w:val="-2"/>
        </w:rPr>
        <w:t>r</w:t>
      </w:r>
      <w:r w:rsidRPr="00950706">
        <w:rPr>
          <w:rFonts w:eastAsia="Arial" w:cs="Arial"/>
        </w:rPr>
        <w:t>mati</w:t>
      </w:r>
      <w:r w:rsidRPr="00950706">
        <w:rPr>
          <w:rFonts w:eastAsia="Arial" w:cs="Arial"/>
          <w:spacing w:val="-1"/>
        </w:rPr>
        <w:t>o</w:t>
      </w:r>
      <w:r w:rsidRPr="00950706">
        <w:rPr>
          <w:rFonts w:eastAsia="Arial" w:cs="Arial"/>
          <w:spacing w:val="-3"/>
        </w:rPr>
        <w:t>n</w:t>
      </w:r>
      <w:r w:rsidRPr="00950706">
        <w:rPr>
          <w:rFonts w:eastAsia="Arial" w:cs="Arial"/>
        </w:rPr>
        <w:t>,</w:t>
      </w:r>
      <w:r w:rsidRPr="00950706">
        <w:rPr>
          <w:rFonts w:eastAsia="Arial" w:cs="Arial"/>
          <w:spacing w:val="-1"/>
        </w:rPr>
        <w:t xml:space="preserve"> </w:t>
      </w:r>
      <w:r w:rsidRPr="00950706">
        <w:rPr>
          <w:rFonts w:eastAsia="Arial" w:cs="Arial"/>
        </w:rPr>
        <w:t>m</w:t>
      </w:r>
      <w:r w:rsidRPr="00950706">
        <w:rPr>
          <w:rFonts w:eastAsia="Arial" w:cs="Arial"/>
          <w:spacing w:val="-3"/>
        </w:rPr>
        <w:t>a</w:t>
      </w:r>
      <w:r w:rsidRPr="00950706">
        <w:rPr>
          <w:rFonts w:eastAsia="Arial" w:cs="Arial"/>
          <w:spacing w:val="2"/>
        </w:rPr>
        <w:t>k</w:t>
      </w:r>
      <w:r w:rsidRPr="00950706">
        <w:rPr>
          <w:rFonts w:eastAsia="Arial" w:cs="Arial"/>
        </w:rPr>
        <w:t>e</w:t>
      </w:r>
      <w:r w:rsidRPr="00950706">
        <w:rPr>
          <w:rFonts w:eastAsia="Arial" w:cs="Arial"/>
          <w:spacing w:val="-2"/>
        </w:rPr>
        <w:t xml:space="preserve"> </w:t>
      </w:r>
      <w:r w:rsidRPr="00950706">
        <w:rPr>
          <w:rFonts w:eastAsia="Arial" w:cs="Arial"/>
        </w:rPr>
        <w:t>sure</w:t>
      </w:r>
      <w:r w:rsidRPr="00950706">
        <w:rPr>
          <w:rFonts w:eastAsia="Arial" w:cs="Arial"/>
          <w:spacing w:val="-2"/>
        </w:rPr>
        <w:t xml:space="preserve"> </w:t>
      </w:r>
      <w:r w:rsidRPr="00950706">
        <w:rPr>
          <w:rFonts w:eastAsia="Arial" w:cs="Arial"/>
        </w:rPr>
        <w:t>the</w:t>
      </w:r>
      <w:r w:rsidRPr="00950706">
        <w:rPr>
          <w:rFonts w:eastAsia="Arial" w:cs="Arial"/>
          <w:spacing w:val="-2"/>
        </w:rPr>
        <w:t xml:space="preserve"> </w:t>
      </w:r>
      <w:r w:rsidRPr="00950706">
        <w:rPr>
          <w:rFonts w:eastAsia="Arial" w:cs="Arial"/>
        </w:rPr>
        <w:t>rec</w:t>
      </w:r>
      <w:r w:rsidRPr="00950706">
        <w:rPr>
          <w:rFonts w:eastAsia="Arial" w:cs="Arial"/>
          <w:spacing w:val="-2"/>
        </w:rPr>
        <w:t>i</w:t>
      </w:r>
      <w:r w:rsidRPr="00950706">
        <w:rPr>
          <w:rFonts w:eastAsia="Arial" w:cs="Arial"/>
        </w:rPr>
        <w:t>p</w:t>
      </w:r>
      <w:r w:rsidRPr="00950706">
        <w:rPr>
          <w:rFonts w:eastAsia="Arial" w:cs="Arial"/>
          <w:spacing w:val="-2"/>
        </w:rPr>
        <w:t>i</w:t>
      </w:r>
      <w:r w:rsidRPr="00950706">
        <w:rPr>
          <w:rFonts w:eastAsia="Arial" w:cs="Arial"/>
        </w:rPr>
        <w:t>e</w:t>
      </w:r>
      <w:r w:rsidRPr="00950706">
        <w:rPr>
          <w:rFonts w:eastAsia="Arial" w:cs="Arial"/>
          <w:spacing w:val="-1"/>
        </w:rPr>
        <w:t>n</w:t>
      </w:r>
      <w:r w:rsidRPr="00950706">
        <w:rPr>
          <w:rFonts w:eastAsia="Arial" w:cs="Arial"/>
        </w:rPr>
        <w:t>t</w:t>
      </w:r>
      <w:r w:rsidRPr="00950706">
        <w:rPr>
          <w:rFonts w:eastAsia="Arial" w:cs="Arial"/>
          <w:spacing w:val="-1"/>
        </w:rPr>
        <w:t xml:space="preserve"> </w:t>
      </w:r>
      <w:r w:rsidRPr="00950706">
        <w:rPr>
          <w:rFonts w:eastAsia="Arial" w:cs="Arial"/>
          <w:spacing w:val="-2"/>
        </w:rPr>
        <w:t>i</w:t>
      </w:r>
      <w:r w:rsidRPr="00950706">
        <w:rPr>
          <w:rFonts w:eastAsia="Arial" w:cs="Arial"/>
        </w:rPr>
        <w:t>s</w:t>
      </w:r>
      <w:r w:rsidRPr="00950706">
        <w:rPr>
          <w:rFonts w:eastAsia="Arial" w:cs="Arial"/>
          <w:spacing w:val="1"/>
        </w:rPr>
        <w:t xml:space="preserve"> </w:t>
      </w:r>
      <w:r w:rsidRPr="00950706">
        <w:rPr>
          <w:rFonts w:eastAsia="Arial" w:cs="Arial"/>
        </w:rPr>
        <w:t>e</w:t>
      </w:r>
      <w:r w:rsidRPr="00950706">
        <w:rPr>
          <w:rFonts w:eastAsia="Arial" w:cs="Arial"/>
          <w:spacing w:val="-3"/>
        </w:rPr>
        <w:t>x</w:t>
      </w:r>
      <w:r w:rsidRPr="00950706">
        <w:rPr>
          <w:rFonts w:eastAsia="Arial" w:cs="Arial"/>
        </w:rPr>
        <w:t>p</w:t>
      </w:r>
      <w:r w:rsidRPr="00950706">
        <w:rPr>
          <w:rFonts w:eastAsia="Arial" w:cs="Arial"/>
          <w:spacing w:val="-1"/>
        </w:rPr>
        <w:t>e</w:t>
      </w:r>
      <w:r w:rsidRPr="00950706">
        <w:rPr>
          <w:rFonts w:eastAsia="Arial" w:cs="Arial"/>
        </w:rPr>
        <w:t>ct</w:t>
      </w:r>
      <w:r w:rsidRPr="00950706">
        <w:rPr>
          <w:rFonts w:eastAsia="Arial" w:cs="Arial"/>
          <w:spacing w:val="-2"/>
        </w:rPr>
        <w:t>i</w:t>
      </w:r>
      <w:r w:rsidRPr="00950706">
        <w:rPr>
          <w:rFonts w:eastAsia="Arial" w:cs="Arial"/>
        </w:rPr>
        <w:t xml:space="preserve">ng </w:t>
      </w:r>
      <w:r w:rsidRPr="00950706">
        <w:rPr>
          <w:rFonts w:eastAsia="Arial" w:cs="Arial"/>
          <w:spacing w:val="-3"/>
        </w:rPr>
        <w:t>y</w:t>
      </w:r>
      <w:r w:rsidRPr="00950706">
        <w:rPr>
          <w:rFonts w:eastAsia="Arial" w:cs="Arial"/>
        </w:rPr>
        <w:t>o</w:t>
      </w:r>
      <w:r w:rsidRPr="00950706">
        <w:rPr>
          <w:rFonts w:eastAsia="Arial" w:cs="Arial"/>
          <w:spacing w:val="-1"/>
        </w:rPr>
        <w:t>u</w:t>
      </w:r>
      <w:r w:rsidRPr="00950706">
        <w:rPr>
          <w:rFonts w:eastAsia="Arial" w:cs="Arial"/>
        </w:rPr>
        <w:t>r</w:t>
      </w:r>
      <w:r w:rsidRPr="00950706">
        <w:rPr>
          <w:rFonts w:eastAsia="Arial" w:cs="Arial"/>
          <w:spacing w:val="-1"/>
        </w:rPr>
        <w:t xml:space="preserve"> </w:t>
      </w:r>
      <w:r w:rsidRPr="00950706">
        <w:rPr>
          <w:rFonts w:eastAsia="Arial" w:cs="Arial"/>
        </w:rPr>
        <w:t>fax</w:t>
      </w:r>
      <w:r w:rsidRPr="00950706">
        <w:rPr>
          <w:rFonts w:eastAsia="Arial" w:cs="Arial"/>
          <w:spacing w:val="-2"/>
        </w:rPr>
        <w:t xml:space="preserve"> </w:t>
      </w:r>
      <w:r w:rsidRPr="00950706">
        <w:rPr>
          <w:rFonts w:eastAsia="Arial" w:cs="Arial"/>
        </w:rPr>
        <w:t>a</w:t>
      </w:r>
      <w:r w:rsidRPr="00950706">
        <w:rPr>
          <w:rFonts w:eastAsia="Arial" w:cs="Arial"/>
          <w:spacing w:val="-1"/>
        </w:rPr>
        <w:t>n</w:t>
      </w:r>
      <w:r w:rsidRPr="00950706">
        <w:rPr>
          <w:rFonts w:eastAsia="Arial" w:cs="Arial"/>
        </w:rPr>
        <w:t>d</w:t>
      </w:r>
      <w:r w:rsidRPr="00950706">
        <w:rPr>
          <w:rFonts w:eastAsia="Arial" w:cs="Arial"/>
          <w:spacing w:val="-2"/>
        </w:rPr>
        <w:t xml:space="preserve"> </w:t>
      </w:r>
      <w:r w:rsidRPr="00950706">
        <w:rPr>
          <w:rFonts w:eastAsia="Arial" w:cs="Arial"/>
        </w:rPr>
        <w:t>d</w:t>
      </w:r>
      <w:r w:rsidRPr="00950706">
        <w:rPr>
          <w:rFonts w:eastAsia="Arial" w:cs="Arial"/>
          <w:spacing w:val="-1"/>
        </w:rPr>
        <w:t>o</w:t>
      </w:r>
      <w:r w:rsidRPr="00950706">
        <w:rPr>
          <w:rFonts w:eastAsia="Arial" w:cs="Arial"/>
        </w:rPr>
        <w:t>u</w:t>
      </w:r>
      <w:r w:rsidRPr="00950706">
        <w:rPr>
          <w:rFonts w:eastAsia="Arial" w:cs="Arial"/>
          <w:spacing w:val="-1"/>
        </w:rPr>
        <w:t>b</w:t>
      </w:r>
      <w:r w:rsidRPr="00950706">
        <w:rPr>
          <w:rFonts w:eastAsia="Arial" w:cs="Arial"/>
          <w:spacing w:val="-2"/>
        </w:rPr>
        <w:t>l</w:t>
      </w:r>
      <w:r w:rsidRPr="00950706">
        <w:rPr>
          <w:rFonts w:eastAsia="Arial" w:cs="Arial"/>
        </w:rPr>
        <w:t>e che</w:t>
      </w:r>
      <w:r w:rsidRPr="00950706">
        <w:rPr>
          <w:rFonts w:eastAsia="Arial" w:cs="Arial"/>
          <w:spacing w:val="-3"/>
        </w:rPr>
        <w:t>c</w:t>
      </w:r>
      <w:r w:rsidRPr="00950706">
        <w:rPr>
          <w:rFonts w:eastAsia="Arial" w:cs="Arial"/>
        </w:rPr>
        <w:t>k</w:t>
      </w:r>
      <w:r w:rsidRPr="00950706">
        <w:rPr>
          <w:rFonts w:eastAsia="Arial" w:cs="Arial"/>
          <w:spacing w:val="1"/>
        </w:rPr>
        <w:t xml:space="preserve"> </w:t>
      </w:r>
      <w:r w:rsidRPr="00950706">
        <w:rPr>
          <w:rFonts w:eastAsia="Arial" w:cs="Arial"/>
        </w:rPr>
        <w:t>th</w:t>
      </w:r>
      <w:r w:rsidRPr="00950706">
        <w:rPr>
          <w:rFonts w:eastAsia="Arial" w:cs="Arial"/>
          <w:spacing w:val="-1"/>
        </w:rPr>
        <w:t>e</w:t>
      </w:r>
      <w:r w:rsidRPr="00950706">
        <w:rPr>
          <w:rFonts w:eastAsia="Arial" w:cs="Arial"/>
          <w:spacing w:val="-2"/>
        </w:rPr>
        <w:t>i</w:t>
      </w:r>
      <w:r w:rsidRPr="00950706">
        <w:rPr>
          <w:rFonts w:eastAsia="Arial" w:cs="Arial"/>
        </w:rPr>
        <w:t>r fax</w:t>
      </w:r>
      <w:r w:rsidRPr="00950706">
        <w:rPr>
          <w:rFonts w:eastAsia="Arial" w:cs="Arial"/>
          <w:spacing w:val="-2"/>
        </w:rPr>
        <w:t xml:space="preserve"> </w:t>
      </w:r>
      <w:r w:rsidRPr="00950706">
        <w:rPr>
          <w:rFonts w:eastAsia="Arial" w:cs="Arial"/>
        </w:rPr>
        <w:t>n</w:t>
      </w:r>
      <w:r w:rsidRPr="00950706">
        <w:rPr>
          <w:rFonts w:eastAsia="Arial" w:cs="Arial"/>
          <w:spacing w:val="-1"/>
        </w:rPr>
        <w:t>u</w:t>
      </w:r>
      <w:r w:rsidRPr="00950706">
        <w:rPr>
          <w:rFonts w:eastAsia="Arial" w:cs="Arial"/>
        </w:rPr>
        <w:t>mb</w:t>
      </w:r>
      <w:r w:rsidRPr="00950706">
        <w:rPr>
          <w:rFonts w:eastAsia="Arial" w:cs="Arial"/>
          <w:spacing w:val="-1"/>
        </w:rPr>
        <w:t>e</w:t>
      </w:r>
      <w:r w:rsidRPr="00950706">
        <w:rPr>
          <w:rFonts w:eastAsia="Arial" w:cs="Arial"/>
        </w:rPr>
        <w:t>r</w:t>
      </w:r>
      <w:r w:rsidR="007E5C7A">
        <w:rPr>
          <w:rFonts w:eastAsia="Arial" w:cs="Arial"/>
        </w:rPr>
        <w:t>.</w:t>
      </w:r>
    </w:p>
    <w:p w14:paraId="7C68EF6E" w14:textId="71702E66" w:rsidR="00E94D3F" w:rsidRPr="00950706" w:rsidRDefault="00E94D3F" w:rsidP="00EA53C5">
      <w:pPr>
        <w:widowControl w:val="0"/>
        <w:numPr>
          <w:ilvl w:val="1"/>
          <w:numId w:val="17"/>
        </w:numPr>
        <w:tabs>
          <w:tab w:val="left" w:pos="947"/>
        </w:tabs>
        <w:spacing w:before="4" w:after="0" w:line="271" w:lineRule="auto"/>
        <w:ind w:left="947" w:right="340"/>
        <w:rPr>
          <w:rFonts w:eastAsia="Arial" w:cs="Arial"/>
        </w:rPr>
      </w:pPr>
      <w:r w:rsidRPr="00950706">
        <w:rPr>
          <w:rFonts w:eastAsia="Arial" w:cs="Arial"/>
          <w:spacing w:val="1"/>
        </w:rPr>
        <w:t>T</w:t>
      </w:r>
      <w:r w:rsidRPr="00950706">
        <w:rPr>
          <w:rFonts w:eastAsia="Arial" w:cs="Arial"/>
          <w:spacing w:val="-3"/>
        </w:rPr>
        <w:t>a</w:t>
      </w:r>
      <w:r w:rsidRPr="00950706">
        <w:rPr>
          <w:rFonts w:eastAsia="Arial" w:cs="Arial"/>
          <w:spacing w:val="2"/>
        </w:rPr>
        <w:t>k</w:t>
      </w:r>
      <w:r w:rsidRPr="00950706">
        <w:rPr>
          <w:rFonts w:eastAsia="Arial" w:cs="Arial"/>
        </w:rPr>
        <w:t>e</w:t>
      </w:r>
      <w:r w:rsidRPr="00950706">
        <w:rPr>
          <w:rFonts w:eastAsia="Arial" w:cs="Arial"/>
          <w:spacing w:val="-2"/>
        </w:rPr>
        <w:t xml:space="preserve"> </w:t>
      </w:r>
      <w:r w:rsidRPr="00950706">
        <w:rPr>
          <w:rFonts w:eastAsia="Arial" w:cs="Arial"/>
        </w:rPr>
        <w:t>e</w:t>
      </w:r>
      <w:r w:rsidRPr="00950706">
        <w:rPr>
          <w:rFonts w:eastAsia="Arial" w:cs="Arial"/>
          <w:spacing w:val="-3"/>
        </w:rPr>
        <w:t>x</w:t>
      </w:r>
      <w:r w:rsidRPr="00950706">
        <w:rPr>
          <w:rFonts w:eastAsia="Arial" w:cs="Arial"/>
        </w:rPr>
        <w:t>tra</w:t>
      </w:r>
      <w:r w:rsidRPr="00950706">
        <w:rPr>
          <w:rFonts w:eastAsia="Arial" w:cs="Arial"/>
          <w:spacing w:val="-2"/>
        </w:rPr>
        <w:t xml:space="preserve"> </w:t>
      </w:r>
      <w:r w:rsidRPr="00950706">
        <w:rPr>
          <w:rFonts w:eastAsia="Arial" w:cs="Arial"/>
        </w:rPr>
        <w:t>care</w:t>
      </w:r>
      <w:r w:rsidRPr="00950706">
        <w:rPr>
          <w:rFonts w:eastAsia="Arial" w:cs="Arial"/>
          <w:spacing w:val="-2"/>
        </w:rPr>
        <w:t xml:space="preserve"> </w:t>
      </w:r>
      <w:r w:rsidRPr="00950706">
        <w:rPr>
          <w:rFonts w:eastAsia="Arial" w:cs="Arial"/>
        </w:rPr>
        <w:t>to</w:t>
      </w:r>
      <w:r w:rsidRPr="00950706">
        <w:rPr>
          <w:rFonts w:eastAsia="Arial" w:cs="Arial"/>
          <w:spacing w:val="-2"/>
        </w:rPr>
        <w:t xml:space="preserve"> </w:t>
      </w:r>
      <w:r w:rsidRPr="00950706">
        <w:rPr>
          <w:rFonts w:eastAsia="Arial" w:cs="Arial"/>
        </w:rPr>
        <w:t>be d</w:t>
      </w:r>
      <w:r w:rsidRPr="00950706">
        <w:rPr>
          <w:rFonts w:eastAsia="Arial" w:cs="Arial"/>
          <w:spacing w:val="-2"/>
        </w:rPr>
        <w:t>i</w:t>
      </w:r>
      <w:r w:rsidRPr="00950706">
        <w:rPr>
          <w:rFonts w:eastAsia="Arial" w:cs="Arial"/>
          <w:spacing w:val="-3"/>
        </w:rPr>
        <w:t>s</w:t>
      </w:r>
      <w:r w:rsidRPr="00950706">
        <w:rPr>
          <w:rFonts w:eastAsia="Arial" w:cs="Arial"/>
        </w:rPr>
        <w:t>cre</w:t>
      </w:r>
      <w:r w:rsidRPr="00950706">
        <w:rPr>
          <w:rFonts w:eastAsia="Arial" w:cs="Arial"/>
          <w:spacing w:val="-1"/>
        </w:rPr>
        <w:t>e</w:t>
      </w:r>
      <w:r w:rsidRPr="00950706">
        <w:rPr>
          <w:rFonts w:eastAsia="Arial" w:cs="Arial"/>
        </w:rPr>
        <w:t>t</w:t>
      </w:r>
      <w:r w:rsidRPr="00950706">
        <w:rPr>
          <w:rFonts w:eastAsia="Arial" w:cs="Arial"/>
          <w:spacing w:val="-1"/>
        </w:rPr>
        <w:t xml:space="preserve"> </w:t>
      </w:r>
      <w:r w:rsidRPr="00950706">
        <w:rPr>
          <w:rFonts w:eastAsia="Arial" w:cs="Arial"/>
          <w:spacing w:val="-4"/>
        </w:rPr>
        <w:t>w</w:t>
      </w:r>
      <w:r w:rsidRPr="00950706">
        <w:rPr>
          <w:rFonts w:eastAsia="Arial" w:cs="Arial"/>
        </w:rPr>
        <w:t>h</w:t>
      </w:r>
      <w:r w:rsidRPr="00950706">
        <w:rPr>
          <w:rFonts w:eastAsia="Arial" w:cs="Arial"/>
          <w:spacing w:val="-1"/>
        </w:rPr>
        <w:t>e</w:t>
      </w:r>
      <w:r w:rsidRPr="00950706">
        <w:rPr>
          <w:rFonts w:eastAsia="Arial" w:cs="Arial"/>
        </w:rPr>
        <w:t>n d</w:t>
      </w:r>
      <w:r w:rsidRPr="00950706">
        <w:rPr>
          <w:rFonts w:eastAsia="Arial" w:cs="Arial"/>
          <w:spacing w:val="-1"/>
        </w:rPr>
        <w:t>i</w:t>
      </w:r>
      <w:r w:rsidRPr="00950706">
        <w:rPr>
          <w:rFonts w:eastAsia="Arial" w:cs="Arial"/>
        </w:rPr>
        <w:t>scuss</w:t>
      </w:r>
      <w:r w:rsidRPr="00950706">
        <w:rPr>
          <w:rFonts w:eastAsia="Arial" w:cs="Arial"/>
          <w:spacing w:val="-2"/>
        </w:rPr>
        <w:t>i</w:t>
      </w:r>
      <w:r w:rsidRPr="00950706">
        <w:rPr>
          <w:rFonts w:eastAsia="Arial" w:cs="Arial"/>
        </w:rPr>
        <w:t xml:space="preserve">ng </w:t>
      </w:r>
      <w:r w:rsidRPr="00950706">
        <w:rPr>
          <w:rFonts w:eastAsia="Arial" w:cs="Arial"/>
          <w:spacing w:val="-3"/>
        </w:rPr>
        <w:t>s</w:t>
      </w:r>
      <w:r w:rsidRPr="00950706">
        <w:rPr>
          <w:rFonts w:eastAsia="Arial" w:cs="Arial"/>
        </w:rPr>
        <w:t>e</w:t>
      </w:r>
      <w:r w:rsidRPr="00950706">
        <w:rPr>
          <w:rFonts w:eastAsia="Arial" w:cs="Arial"/>
          <w:spacing w:val="-1"/>
        </w:rPr>
        <w:t>n</w:t>
      </w:r>
      <w:r w:rsidRPr="00950706">
        <w:rPr>
          <w:rFonts w:eastAsia="Arial" w:cs="Arial"/>
        </w:rPr>
        <w:t>s</w:t>
      </w:r>
      <w:r w:rsidRPr="00950706">
        <w:rPr>
          <w:rFonts w:eastAsia="Arial" w:cs="Arial"/>
          <w:spacing w:val="-2"/>
        </w:rPr>
        <w:t>i</w:t>
      </w:r>
      <w:r w:rsidRPr="00950706">
        <w:rPr>
          <w:rFonts w:eastAsia="Arial" w:cs="Arial"/>
        </w:rPr>
        <w:t>t</w:t>
      </w:r>
      <w:r w:rsidRPr="00950706">
        <w:rPr>
          <w:rFonts w:eastAsia="Arial" w:cs="Arial"/>
          <w:spacing w:val="-2"/>
        </w:rPr>
        <w:t>i</w:t>
      </w:r>
      <w:r w:rsidRPr="00950706">
        <w:rPr>
          <w:rFonts w:eastAsia="Arial" w:cs="Arial"/>
          <w:spacing w:val="-3"/>
        </w:rPr>
        <w:t>v</w:t>
      </w:r>
      <w:r w:rsidRPr="00950706">
        <w:rPr>
          <w:rFonts w:eastAsia="Arial" w:cs="Arial"/>
        </w:rPr>
        <w:t>e iss</w:t>
      </w:r>
      <w:r w:rsidRPr="00950706">
        <w:rPr>
          <w:rFonts w:eastAsia="Arial" w:cs="Arial"/>
          <w:spacing w:val="-1"/>
        </w:rPr>
        <w:t>u</w:t>
      </w:r>
      <w:r w:rsidRPr="00950706">
        <w:rPr>
          <w:rFonts w:eastAsia="Arial" w:cs="Arial"/>
        </w:rPr>
        <w:t>es by</w:t>
      </w:r>
      <w:r w:rsidRPr="00950706">
        <w:rPr>
          <w:rFonts w:eastAsia="Arial" w:cs="Arial"/>
          <w:spacing w:val="-2"/>
        </w:rPr>
        <w:t xml:space="preserve"> </w:t>
      </w:r>
      <w:r w:rsidRPr="00950706">
        <w:rPr>
          <w:rFonts w:eastAsia="Arial" w:cs="Arial"/>
        </w:rPr>
        <w:t>te</w:t>
      </w:r>
      <w:r w:rsidRPr="00950706">
        <w:rPr>
          <w:rFonts w:eastAsia="Arial" w:cs="Arial"/>
          <w:spacing w:val="-2"/>
        </w:rPr>
        <w:t>l</w:t>
      </w:r>
      <w:r w:rsidRPr="00950706">
        <w:rPr>
          <w:rFonts w:eastAsia="Arial" w:cs="Arial"/>
        </w:rPr>
        <w:t>e</w:t>
      </w:r>
      <w:r w:rsidRPr="00950706">
        <w:rPr>
          <w:rFonts w:eastAsia="Arial" w:cs="Arial"/>
          <w:spacing w:val="-1"/>
        </w:rPr>
        <w:t>p</w:t>
      </w:r>
      <w:r w:rsidRPr="00950706">
        <w:rPr>
          <w:rFonts w:eastAsia="Arial" w:cs="Arial"/>
        </w:rPr>
        <w:t>h</w:t>
      </w:r>
      <w:r w:rsidRPr="00950706">
        <w:rPr>
          <w:rFonts w:eastAsia="Arial" w:cs="Arial"/>
          <w:spacing w:val="-1"/>
        </w:rPr>
        <w:t>o</w:t>
      </w:r>
      <w:r w:rsidRPr="00950706">
        <w:rPr>
          <w:rFonts w:eastAsia="Arial" w:cs="Arial"/>
        </w:rPr>
        <w:t>n</w:t>
      </w:r>
      <w:r w:rsidRPr="00950706">
        <w:rPr>
          <w:rFonts w:eastAsia="Arial" w:cs="Arial"/>
          <w:spacing w:val="-1"/>
        </w:rPr>
        <w:t>e</w:t>
      </w:r>
      <w:r w:rsidRPr="00950706">
        <w:rPr>
          <w:rFonts w:eastAsia="Arial" w:cs="Arial"/>
        </w:rPr>
        <w:t>,</w:t>
      </w:r>
      <w:r w:rsidRPr="00950706">
        <w:rPr>
          <w:rFonts w:eastAsia="Arial" w:cs="Arial"/>
          <w:spacing w:val="2"/>
        </w:rPr>
        <w:t xml:space="preserve"> </w:t>
      </w:r>
      <w:r w:rsidRPr="00950706">
        <w:rPr>
          <w:rFonts w:eastAsia="Arial" w:cs="Arial"/>
        </w:rPr>
        <w:t>es</w:t>
      </w:r>
      <w:r w:rsidRPr="00950706">
        <w:rPr>
          <w:rFonts w:eastAsia="Arial" w:cs="Arial"/>
          <w:spacing w:val="-1"/>
        </w:rPr>
        <w:t>p</w:t>
      </w:r>
      <w:r w:rsidRPr="00950706">
        <w:rPr>
          <w:rFonts w:eastAsia="Arial" w:cs="Arial"/>
        </w:rPr>
        <w:t>ec</w:t>
      </w:r>
      <w:r w:rsidRPr="00950706">
        <w:rPr>
          <w:rFonts w:eastAsia="Arial" w:cs="Arial"/>
          <w:spacing w:val="-2"/>
        </w:rPr>
        <w:t>i</w:t>
      </w:r>
      <w:r w:rsidRPr="00950706">
        <w:rPr>
          <w:rFonts w:eastAsia="Arial" w:cs="Arial"/>
        </w:rPr>
        <w:t>a</w:t>
      </w:r>
      <w:r w:rsidRPr="00950706">
        <w:rPr>
          <w:rFonts w:eastAsia="Arial" w:cs="Arial"/>
          <w:spacing w:val="-2"/>
        </w:rPr>
        <w:t>ll</w:t>
      </w:r>
      <w:r w:rsidRPr="00950706">
        <w:rPr>
          <w:rFonts w:eastAsia="Arial" w:cs="Arial"/>
        </w:rPr>
        <w:t>y</w:t>
      </w:r>
      <w:r w:rsidRPr="00950706">
        <w:rPr>
          <w:rFonts w:eastAsia="Arial" w:cs="Arial"/>
          <w:spacing w:val="-2"/>
        </w:rPr>
        <w:t xml:space="preserve"> </w:t>
      </w:r>
      <w:r w:rsidRPr="00950706">
        <w:rPr>
          <w:rFonts w:eastAsia="Arial" w:cs="Arial"/>
          <w:spacing w:val="-4"/>
        </w:rPr>
        <w:t>w</w:t>
      </w:r>
      <w:r w:rsidRPr="00950706">
        <w:rPr>
          <w:rFonts w:eastAsia="Arial" w:cs="Arial"/>
        </w:rPr>
        <w:t>h</w:t>
      </w:r>
      <w:r w:rsidRPr="00950706">
        <w:rPr>
          <w:rFonts w:eastAsia="Arial" w:cs="Arial"/>
          <w:spacing w:val="-1"/>
        </w:rPr>
        <w:t>e</w:t>
      </w:r>
      <w:r w:rsidRPr="00950706">
        <w:rPr>
          <w:rFonts w:eastAsia="Arial" w:cs="Arial"/>
        </w:rPr>
        <w:t xml:space="preserve">n </w:t>
      </w:r>
      <w:r w:rsidRPr="00950706">
        <w:rPr>
          <w:rFonts w:eastAsia="Arial" w:cs="Arial"/>
          <w:spacing w:val="-2"/>
        </w:rPr>
        <w:t>i</w:t>
      </w:r>
      <w:r w:rsidRPr="00950706">
        <w:rPr>
          <w:rFonts w:eastAsia="Arial" w:cs="Arial"/>
        </w:rPr>
        <w:t>n pub</w:t>
      </w:r>
      <w:r w:rsidRPr="00950706">
        <w:rPr>
          <w:rFonts w:eastAsia="Arial" w:cs="Arial"/>
          <w:spacing w:val="-2"/>
        </w:rPr>
        <w:t>li</w:t>
      </w:r>
      <w:r w:rsidRPr="00950706">
        <w:rPr>
          <w:rFonts w:eastAsia="Arial" w:cs="Arial"/>
        </w:rPr>
        <w:t>c</w:t>
      </w:r>
      <w:r w:rsidRPr="00950706">
        <w:rPr>
          <w:rFonts w:eastAsia="Arial" w:cs="Arial"/>
          <w:spacing w:val="1"/>
        </w:rPr>
        <w:t xml:space="preserve"> </w:t>
      </w:r>
      <w:r w:rsidRPr="00950706">
        <w:rPr>
          <w:rFonts w:eastAsia="Arial" w:cs="Arial"/>
        </w:rPr>
        <w:t>areas a</w:t>
      </w:r>
      <w:r w:rsidRPr="00950706">
        <w:rPr>
          <w:rFonts w:eastAsia="Arial" w:cs="Arial"/>
          <w:spacing w:val="-1"/>
        </w:rPr>
        <w:t>n</w:t>
      </w:r>
      <w:r w:rsidRPr="00950706">
        <w:rPr>
          <w:rFonts w:eastAsia="Arial" w:cs="Arial"/>
        </w:rPr>
        <w:t>d</w:t>
      </w:r>
      <w:r w:rsidRPr="00950706">
        <w:rPr>
          <w:rFonts w:eastAsia="Arial" w:cs="Arial"/>
          <w:spacing w:val="-4"/>
        </w:rPr>
        <w:t xml:space="preserve"> </w:t>
      </w:r>
      <w:r w:rsidRPr="00950706">
        <w:rPr>
          <w:rFonts w:eastAsia="Arial" w:cs="Arial"/>
        </w:rPr>
        <w:t>m</w:t>
      </w:r>
      <w:r w:rsidRPr="00950706">
        <w:rPr>
          <w:rFonts w:eastAsia="Arial" w:cs="Arial"/>
          <w:spacing w:val="-2"/>
        </w:rPr>
        <w:t>i</w:t>
      </w:r>
      <w:r w:rsidRPr="00950706">
        <w:rPr>
          <w:rFonts w:eastAsia="Arial" w:cs="Arial"/>
        </w:rPr>
        <w:t>n</w:t>
      </w:r>
      <w:r w:rsidRPr="00950706">
        <w:rPr>
          <w:rFonts w:eastAsia="Arial" w:cs="Arial"/>
          <w:spacing w:val="-2"/>
        </w:rPr>
        <w:t>i</w:t>
      </w:r>
      <w:r w:rsidRPr="00950706">
        <w:rPr>
          <w:rFonts w:eastAsia="Arial" w:cs="Arial"/>
        </w:rPr>
        <w:t>m</w:t>
      </w:r>
      <w:r w:rsidRPr="00950706">
        <w:rPr>
          <w:rFonts w:eastAsia="Arial" w:cs="Arial"/>
          <w:spacing w:val="-2"/>
        </w:rPr>
        <w:t>i</w:t>
      </w:r>
      <w:r w:rsidRPr="00950706">
        <w:rPr>
          <w:rFonts w:eastAsia="Arial" w:cs="Arial"/>
        </w:rPr>
        <w:t>se sens</w:t>
      </w:r>
      <w:r w:rsidRPr="00950706">
        <w:rPr>
          <w:rFonts w:eastAsia="Arial" w:cs="Arial"/>
          <w:spacing w:val="-2"/>
        </w:rPr>
        <w:t>i</w:t>
      </w:r>
      <w:r w:rsidRPr="00950706">
        <w:rPr>
          <w:rFonts w:eastAsia="Arial" w:cs="Arial"/>
        </w:rPr>
        <w:t>t</w:t>
      </w:r>
      <w:r w:rsidRPr="00950706">
        <w:rPr>
          <w:rFonts w:eastAsia="Arial" w:cs="Arial"/>
          <w:spacing w:val="-2"/>
        </w:rPr>
        <w:t>i</w:t>
      </w:r>
      <w:r w:rsidRPr="00950706">
        <w:rPr>
          <w:rFonts w:eastAsia="Arial" w:cs="Arial"/>
          <w:spacing w:val="-3"/>
        </w:rPr>
        <w:t>v</w:t>
      </w:r>
      <w:r w:rsidRPr="00950706">
        <w:rPr>
          <w:rFonts w:eastAsia="Arial" w:cs="Arial"/>
        </w:rPr>
        <w:t>e deta</w:t>
      </w:r>
      <w:r w:rsidRPr="00950706">
        <w:rPr>
          <w:rFonts w:eastAsia="Arial" w:cs="Arial"/>
          <w:spacing w:val="-2"/>
        </w:rPr>
        <w:t>il</w:t>
      </w:r>
      <w:r w:rsidRPr="00950706">
        <w:rPr>
          <w:rFonts w:eastAsia="Arial" w:cs="Arial"/>
        </w:rPr>
        <w:t>s</w:t>
      </w:r>
      <w:r w:rsidR="007E5C7A">
        <w:rPr>
          <w:rFonts w:eastAsia="Arial" w:cs="Arial"/>
        </w:rPr>
        <w:t>.</w:t>
      </w:r>
    </w:p>
    <w:p w14:paraId="60B65396" w14:textId="77777777" w:rsidR="00E94D3F" w:rsidRPr="00950706" w:rsidRDefault="00E94D3F" w:rsidP="00EA53C5">
      <w:pPr>
        <w:widowControl w:val="0"/>
        <w:numPr>
          <w:ilvl w:val="1"/>
          <w:numId w:val="17"/>
        </w:numPr>
        <w:tabs>
          <w:tab w:val="left" w:pos="947"/>
        </w:tabs>
        <w:spacing w:before="2" w:after="0"/>
        <w:ind w:left="947"/>
        <w:rPr>
          <w:rFonts w:eastAsia="Arial" w:cs="Arial"/>
        </w:rPr>
      </w:pPr>
      <w:r w:rsidRPr="00950706">
        <w:rPr>
          <w:rFonts w:eastAsia="Arial" w:cs="Arial"/>
          <w:spacing w:val="-2"/>
        </w:rPr>
        <w:t>D</w:t>
      </w:r>
      <w:r w:rsidRPr="00950706">
        <w:rPr>
          <w:rFonts w:eastAsia="Arial" w:cs="Arial"/>
        </w:rPr>
        <w:t>o not</w:t>
      </w:r>
      <w:r w:rsidRPr="00950706">
        <w:rPr>
          <w:rFonts w:eastAsia="Arial" w:cs="Arial"/>
          <w:spacing w:val="-1"/>
        </w:rPr>
        <w:t xml:space="preserve"> </w:t>
      </w:r>
      <w:r w:rsidRPr="00950706">
        <w:rPr>
          <w:rFonts w:eastAsia="Arial" w:cs="Arial"/>
        </w:rPr>
        <w:t>se</w:t>
      </w:r>
      <w:r w:rsidRPr="00950706">
        <w:rPr>
          <w:rFonts w:eastAsia="Arial" w:cs="Arial"/>
          <w:spacing w:val="-1"/>
        </w:rPr>
        <w:t>n</w:t>
      </w:r>
      <w:r w:rsidRPr="00950706">
        <w:rPr>
          <w:rFonts w:eastAsia="Arial" w:cs="Arial"/>
        </w:rPr>
        <w:t>d</w:t>
      </w:r>
      <w:r w:rsidRPr="00950706">
        <w:rPr>
          <w:rFonts w:eastAsia="Arial" w:cs="Arial"/>
          <w:spacing w:val="-2"/>
        </w:rPr>
        <w:t xml:space="preserve"> </w:t>
      </w:r>
      <w:r w:rsidRPr="00950706">
        <w:rPr>
          <w:rFonts w:eastAsia="Arial" w:cs="Arial"/>
        </w:rPr>
        <w:t>to i</w:t>
      </w:r>
      <w:r w:rsidRPr="00950706">
        <w:rPr>
          <w:rFonts w:eastAsia="Arial" w:cs="Arial"/>
          <w:spacing w:val="-1"/>
        </w:rPr>
        <w:t>n</w:t>
      </w:r>
      <w:r w:rsidRPr="00950706">
        <w:rPr>
          <w:rFonts w:eastAsia="Arial" w:cs="Arial"/>
        </w:rPr>
        <w:t>t</w:t>
      </w:r>
      <w:r w:rsidRPr="00950706">
        <w:rPr>
          <w:rFonts w:eastAsia="Arial" w:cs="Arial"/>
          <w:spacing w:val="-3"/>
        </w:rPr>
        <w:t>e</w:t>
      </w:r>
      <w:r w:rsidRPr="00950706">
        <w:rPr>
          <w:rFonts w:eastAsia="Arial" w:cs="Arial"/>
        </w:rPr>
        <w:t>rn</w:t>
      </w:r>
      <w:r w:rsidRPr="00950706">
        <w:rPr>
          <w:rFonts w:eastAsia="Arial" w:cs="Arial"/>
          <w:spacing w:val="-1"/>
        </w:rPr>
        <w:t>e</w:t>
      </w:r>
      <w:r w:rsidRPr="00950706">
        <w:rPr>
          <w:rFonts w:eastAsia="Arial" w:cs="Arial"/>
        </w:rPr>
        <w:t>t</w:t>
      </w:r>
      <w:r w:rsidRPr="00950706">
        <w:rPr>
          <w:rFonts w:eastAsia="Arial" w:cs="Arial"/>
          <w:spacing w:val="-1"/>
        </w:rPr>
        <w:t xml:space="preserve"> </w:t>
      </w:r>
      <w:r w:rsidRPr="00950706">
        <w:rPr>
          <w:rFonts w:eastAsia="Arial" w:cs="Arial"/>
          <w:spacing w:val="-3"/>
        </w:rPr>
        <w:t>e</w:t>
      </w:r>
      <w:r w:rsidRPr="00950706">
        <w:rPr>
          <w:rFonts w:eastAsia="Arial" w:cs="Arial"/>
        </w:rPr>
        <w:t>ma</w:t>
      </w:r>
      <w:r w:rsidRPr="00950706">
        <w:rPr>
          <w:rFonts w:eastAsia="Arial" w:cs="Arial"/>
          <w:spacing w:val="-2"/>
        </w:rPr>
        <w:t>i</w:t>
      </w:r>
      <w:r w:rsidRPr="00950706">
        <w:rPr>
          <w:rFonts w:eastAsia="Arial" w:cs="Arial"/>
        </w:rPr>
        <w:t>l a</w:t>
      </w:r>
      <w:r w:rsidRPr="00950706">
        <w:rPr>
          <w:rFonts w:eastAsia="Arial" w:cs="Arial"/>
          <w:spacing w:val="-1"/>
        </w:rPr>
        <w:t>d</w:t>
      </w:r>
      <w:r w:rsidRPr="00950706">
        <w:rPr>
          <w:rFonts w:eastAsia="Arial" w:cs="Arial"/>
        </w:rPr>
        <w:t>dresses</w:t>
      </w:r>
      <w:r w:rsidRPr="00950706">
        <w:rPr>
          <w:rFonts w:eastAsia="Arial" w:cs="Arial"/>
          <w:spacing w:val="-2"/>
        </w:rPr>
        <w:t xml:space="preserve"> </w:t>
      </w:r>
      <w:r w:rsidRPr="00950706">
        <w:rPr>
          <w:rFonts w:eastAsia="Arial" w:cs="Arial"/>
          <w:spacing w:val="-3"/>
        </w:rPr>
        <w:t>e</w:t>
      </w:r>
      <w:r w:rsidRPr="00950706">
        <w:rPr>
          <w:rFonts w:eastAsia="Arial" w:cs="Arial"/>
          <w:spacing w:val="-2"/>
        </w:rPr>
        <w:t>.</w:t>
      </w:r>
      <w:r w:rsidRPr="00950706">
        <w:rPr>
          <w:rFonts w:eastAsia="Arial" w:cs="Arial"/>
          <w:spacing w:val="1"/>
        </w:rPr>
        <w:t>g</w:t>
      </w:r>
      <w:r w:rsidRPr="00950706">
        <w:rPr>
          <w:rFonts w:eastAsia="Arial" w:cs="Arial"/>
        </w:rPr>
        <w:t>.</w:t>
      </w:r>
      <w:r w:rsidRPr="00950706">
        <w:rPr>
          <w:rFonts w:eastAsia="Arial" w:cs="Arial"/>
          <w:spacing w:val="-1"/>
        </w:rPr>
        <w:t xml:space="preserve"> </w:t>
      </w:r>
      <w:r w:rsidRPr="00950706">
        <w:rPr>
          <w:rFonts w:eastAsia="Arial" w:cs="Arial"/>
          <w:spacing w:val="-2"/>
        </w:rPr>
        <w:t>G</w:t>
      </w:r>
      <w:r w:rsidRPr="00950706">
        <w:rPr>
          <w:rFonts w:eastAsia="Arial" w:cs="Arial"/>
        </w:rPr>
        <w:t>m</w:t>
      </w:r>
      <w:r w:rsidRPr="00950706">
        <w:rPr>
          <w:rFonts w:eastAsia="Arial" w:cs="Arial"/>
          <w:spacing w:val="-3"/>
        </w:rPr>
        <w:t>a</w:t>
      </w:r>
      <w:r w:rsidRPr="00950706">
        <w:rPr>
          <w:rFonts w:eastAsia="Arial" w:cs="Arial"/>
          <w:spacing w:val="-2"/>
        </w:rPr>
        <w:t>il</w:t>
      </w:r>
      <w:r w:rsidRPr="00950706">
        <w:rPr>
          <w:rFonts w:eastAsia="Arial" w:cs="Arial"/>
        </w:rPr>
        <w:t>,</w:t>
      </w:r>
      <w:r w:rsidRPr="00950706">
        <w:rPr>
          <w:rFonts w:eastAsia="Arial" w:cs="Arial"/>
          <w:spacing w:val="2"/>
        </w:rPr>
        <w:t xml:space="preserve"> </w:t>
      </w:r>
      <w:r w:rsidRPr="00950706">
        <w:rPr>
          <w:rFonts w:eastAsia="Arial" w:cs="Arial"/>
          <w:spacing w:val="-2"/>
        </w:rPr>
        <w:t>H</w:t>
      </w:r>
      <w:r w:rsidRPr="00950706">
        <w:rPr>
          <w:rFonts w:eastAsia="Arial" w:cs="Arial"/>
        </w:rPr>
        <w:t>ot</w:t>
      </w:r>
      <w:r w:rsidRPr="00950706">
        <w:rPr>
          <w:rFonts w:eastAsia="Arial" w:cs="Arial"/>
          <w:spacing w:val="1"/>
        </w:rPr>
        <w:t>m</w:t>
      </w:r>
      <w:r w:rsidRPr="00950706">
        <w:rPr>
          <w:rFonts w:eastAsia="Arial" w:cs="Arial"/>
        </w:rPr>
        <w:t>a</w:t>
      </w:r>
      <w:r w:rsidRPr="00950706">
        <w:rPr>
          <w:rFonts w:eastAsia="Arial" w:cs="Arial"/>
          <w:spacing w:val="-2"/>
        </w:rPr>
        <w:t>il</w:t>
      </w:r>
      <w:r w:rsidRPr="00950706">
        <w:rPr>
          <w:rFonts w:eastAsia="Arial" w:cs="Arial"/>
        </w:rPr>
        <w:t>,</w:t>
      </w:r>
      <w:r w:rsidRPr="00950706">
        <w:rPr>
          <w:rFonts w:eastAsia="Arial" w:cs="Arial"/>
          <w:spacing w:val="-1"/>
        </w:rPr>
        <w:t xml:space="preserve"> </w:t>
      </w:r>
      <w:r w:rsidRPr="00950706">
        <w:rPr>
          <w:rFonts w:eastAsia="Arial" w:cs="Arial"/>
        </w:rPr>
        <w:t>et</w:t>
      </w:r>
      <w:r w:rsidRPr="00950706">
        <w:rPr>
          <w:rFonts w:eastAsia="Arial" w:cs="Arial"/>
          <w:spacing w:val="-2"/>
        </w:rPr>
        <w:t>c</w:t>
      </w:r>
      <w:r w:rsidRPr="00950706">
        <w:rPr>
          <w:rFonts w:eastAsia="Arial" w:cs="Arial"/>
        </w:rPr>
        <w:t>.</w:t>
      </w:r>
    </w:p>
    <w:p w14:paraId="4DB17F60" w14:textId="77B0EE2C" w:rsidR="00E94D3F" w:rsidRPr="00950706" w:rsidRDefault="00E94D3F" w:rsidP="00EA53C5">
      <w:pPr>
        <w:widowControl w:val="0"/>
        <w:numPr>
          <w:ilvl w:val="1"/>
          <w:numId w:val="17"/>
        </w:numPr>
        <w:tabs>
          <w:tab w:val="left" w:pos="947"/>
        </w:tabs>
        <w:spacing w:before="35" w:after="0" w:line="273" w:lineRule="auto"/>
        <w:ind w:left="947" w:right="265"/>
        <w:rPr>
          <w:rFonts w:eastAsia="Arial" w:cs="Arial"/>
        </w:rPr>
      </w:pPr>
      <w:r w:rsidRPr="00950706">
        <w:rPr>
          <w:rFonts w:eastAsia="Arial" w:cs="Arial"/>
        </w:rPr>
        <w:t>On</w:t>
      </w:r>
      <w:r w:rsidRPr="00950706">
        <w:rPr>
          <w:rFonts w:eastAsia="Arial" w:cs="Arial"/>
          <w:spacing w:val="-2"/>
        </w:rPr>
        <w:t>l</w:t>
      </w:r>
      <w:r w:rsidRPr="00950706">
        <w:rPr>
          <w:rFonts w:eastAsia="Arial" w:cs="Arial"/>
        </w:rPr>
        <w:t>y</w:t>
      </w:r>
      <w:r w:rsidRPr="00950706">
        <w:rPr>
          <w:rFonts w:eastAsia="Arial" w:cs="Arial"/>
          <w:spacing w:val="-2"/>
        </w:rPr>
        <w:t xml:space="preserve"> i</w:t>
      </w:r>
      <w:r w:rsidRPr="00950706">
        <w:rPr>
          <w:rFonts w:eastAsia="Arial" w:cs="Arial"/>
        </w:rPr>
        <w:t>n e</w:t>
      </w:r>
      <w:r w:rsidRPr="00950706">
        <w:rPr>
          <w:rFonts w:eastAsia="Arial" w:cs="Arial"/>
          <w:spacing w:val="-3"/>
        </w:rPr>
        <w:t>x</w:t>
      </w:r>
      <w:r w:rsidRPr="00950706">
        <w:rPr>
          <w:rFonts w:eastAsia="Arial" w:cs="Arial"/>
        </w:rPr>
        <w:t>ce</w:t>
      </w:r>
      <w:r w:rsidRPr="00950706">
        <w:rPr>
          <w:rFonts w:eastAsia="Arial" w:cs="Arial"/>
          <w:spacing w:val="-1"/>
        </w:rPr>
        <w:t>p</w:t>
      </w:r>
      <w:r w:rsidRPr="00950706">
        <w:rPr>
          <w:rFonts w:eastAsia="Arial" w:cs="Arial"/>
        </w:rPr>
        <w:t>t</w:t>
      </w:r>
      <w:r w:rsidRPr="00950706">
        <w:rPr>
          <w:rFonts w:eastAsia="Arial" w:cs="Arial"/>
          <w:spacing w:val="-2"/>
        </w:rPr>
        <w:t>i</w:t>
      </w:r>
      <w:r w:rsidRPr="00950706">
        <w:rPr>
          <w:rFonts w:eastAsia="Arial" w:cs="Arial"/>
        </w:rPr>
        <w:t>o</w:t>
      </w:r>
      <w:r w:rsidRPr="00950706">
        <w:rPr>
          <w:rFonts w:eastAsia="Arial" w:cs="Arial"/>
          <w:spacing w:val="-1"/>
        </w:rPr>
        <w:t>n</w:t>
      </w:r>
      <w:r w:rsidRPr="00950706">
        <w:rPr>
          <w:rFonts w:eastAsia="Arial" w:cs="Arial"/>
        </w:rPr>
        <w:t>al</w:t>
      </w:r>
      <w:r w:rsidRPr="00950706">
        <w:rPr>
          <w:rFonts w:eastAsia="Arial" w:cs="Arial"/>
          <w:spacing w:val="-1"/>
        </w:rPr>
        <w:t xml:space="preserve"> </w:t>
      </w:r>
      <w:r w:rsidRPr="00950706">
        <w:rPr>
          <w:rFonts w:eastAsia="Arial" w:cs="Arial"/>
        </w:rPr>
        <w:t>cas</w:t>
      </w:r>
      <w:r w:rsidRPr="00950706">
        <w:rPr>
          <w:rFonts w:eastAsia="Arial" w:cs="Arial"/>
          <w:spacing w:val="-1"/>
        </w:rPr>
        <w:t>e</w:t>
      </w:r>
      <w:r w:rsidRPr="00950706">
        <w:rPr>
          <w:rFonts w:eastAsia="Arial" w:cs="Arial"/>
        </w:rPr>
        <w:t>s,</w:t>
      </w:r>
      <w:r w:rsidRPr="00950706">
        <w:rPr>
          <w:rFonts w:eastAsia="Arial" w:cs="Arial"/>
          <w:spacing w:val="2"/>
        </w:rPr>
        <w:t xml:space="preserve"> </w:t>
      </w:r>
      <w:r w:rsidRPr="00950706">
        <w:rPr>
          <w:rFonts w:eastAsia="Arial" w:cs="Arial"/>
          <w:spacing w:val="-4"/>
        </w:rPr>
        <w:t>w</w:t>
      </w:r>
      <w:r w:rsidRPr="00950706">
        <w:rPr>
          <w:rFonts w:eastAsia="Arial" w:cs="Arial"/>
        </w:rPr>
        <w:t>h</w:t>
      </w:r>
      <w:r w:rsidRPr="00950706">
        <w:rPr>
          <w:rFonts w:eastAsia="Arial" w:cs="Arial"/>
          <w:spacing w:val="-1"/>
        </w:rPr>
        <w:t>e</w:t>
      </w:r>
      <w:r w:rsidRPr="00950706">
        <w:rPr>
          <w:rFonts w:eastAsia="Arial" w:cs="Arial"/>
        </w:rPr>
        <w:t>re a</w:t>
      </w:r>
      <w:r w:rsidRPr="00950706">
        <w:rPr>
          <w:rFonts w:eastAsia="Arial" w:cs="Arial"/>
          <w:spacing w:val="-2"/>
        </w:rPr>
        <w:t xml:space="preserve"> </w:t>
      </w:r>
      <w:r w:rsidRPr="00950706">
        <w:rPr>
          <w:rFonts w:eastAsia="Arial" w:cs="Arial"/>
        </w:rPr>
        <w:t>b</w:t>
      </w:r>
      <w:r w:rsidRPr="00950706">
        <w:rPr>
          <w:rFonts w:eastAsia="Arial" w:cs="Arial"/>
          <w:spacing w:val="-1"/>
        </w:rPr>
        <w:t>u</w:t>
      </w:r>
      <w:r w:rsidRPr="00950706">
        <w:rPr>
          <w:rFonts w:eastAsia="Arial" w:cs="Arial"/>
        </w:rPr>
        <w:t>s</w:t>
      </w:r>
      <w:r w:rsidRPr="00950706">
        <w:rPr>
          <w:rFonts w:eastAsia="Arial" w:cs="Arial"/>
          <w:spacing w:val="-2"/>
        </w:rPr>
        <w:t>i</w:t>
      </w:r>
      <w:r w:rsidRPr="00950706">
        <w:rPr>
          <w:rFonts w:eastAsia="Arial" w:cs="Arial"/>
        </w:rPr>
        <w:t>n</w:t>
      </w:r>
      <w:r w:rsidRPr="00950706">
        <w:rPr>
          <w:rFonts w:eastAsia="Arial" w:cs="Arial"/>
          <w:spacing w:val="-1"/>
        </w:rPr>
        <w:t>e</w:t>
      </w:r>
      <w:r w:rsidRPr="00950706">
        <w:rPr>
          <w:rFonts w:eastAsia="Arial" w:cs="Arial"/>
        </w:rPr>
        <w:t>ss</w:t>
      </w:r>
      <w:r w:rsidRPr="00950706">
        <w:rPr>
          <w:rFonts w:eastAsia="Arial" w:cs="Arial"/>
          <w:spacing w:val="1"/>
        </w:rPr>
        <w:t xml:space="preserve"> </w:t>
      </w:r>
      <w:r w:rsidRPr="00950706">
        <w:rPr>
          <w:rFonts w:eastAsia="Arial" w:cs="Arial"/>
        </w:rPr>
        <w:t>n</w:t>
      </w:r>
      <w:r w:rsidRPr="00950706">
        <w:rPr>
          <w:rFonts w:eastAsia="Arial" w:cs="Arial"/>
          <w:spacing w:val="-1"/>
        </w:rPr>
        <w:t>e</w:t>
      </w:r>
      <w:r w:rsidRPr="00950706">
        <w:rPr>
          <w:rFonts w:eastAsia="Arial" w:cs="Arial"/>
          <w:spacing w:val="-3"/>
        </w:rPr>
        <w:t>e</w:t>
      </w:r>
      <w:r w:rsidRPr="00950706">
        <w:rPr>
          <w:rFonts w:eastAsia="Arial" w:cs="Arial"/>
        </w:rPr>
        <w:t xml:space="preserve">d </w:t>
      </w:r>
      <w:r w:rsidRPr="00950706">
        <w:rPr>
          <w:rFonts w:eastAsia="Arial" w:cs="Arial"/>
          <w:spacing w:val="-3"/>
        </w:rPr>
        <w:t>i</w:t>
      </w:r>
      <w:r w:rsidRPr="00950706">
        <w:rPr>
          <w:rFonts w:eastAsia="Arial" w:cs="Arial"/>
        </w:rPr>
        <w:t>f</w:t>
      </w:r>
      <w:r w:rsidRPr="00950706">
        <w:rPr>
          <w:rFonts w:eastAsia="Arial" w:cs="Arial"/>
          <w:spacing w:val="4"/>
        </w:rPr>
        <w:t xml:space="preserve"> </w:t>
      </w:r>
      <w:r w:rsidRPr="00950706">
        <w:rPr>
          <w:rFonts w:eastAsia="Arial" w:cs="Arial"/>
          <w:spacing w:val="-2"/>
        </w:rPr>
        <w:t>i</w:t>
      </w:r>
      <w:r w:rsidRPr="00950706">
        <w:rPr>
          <w:rFonts w:eastAsia="Arial" w:cs="Arial"/>
        </w:rPr>
        <w:t>d</w:t>
      </w:r>
      <w:r w:rsidRPr="00950706">
        <w:rPr>
          <w:rFonts w:eastAsia="Arial" w:cs="Arial"/>
          <w:spacing w:val="-1"/>
        </w:rPr>
        <w:t>e</w:t>
      </w:r>
      <w:r w:rsidRPr="00950706">
        <w:rPr>
          <w:rFonts w:eastAsia="Arial" w:cs="Arial"/>
        </w:rPr>
        <w:t>nt</w:t>
      </w:r>
      <w:r w:rsidRPr="00950706">
        <w:rPr>
          <w:rFonts w:eastAsia="Arial" w:cs="Arial"/>
          <w:spacing w:val="-3"/>
        </w:rPr>
        <w:t>i</w:t>
      </w:r>
      <w:r w:rsidRPr="00950706">
        <w:rPr>
          <w:rFonts w:eastAsia="Arial" w:cs="Arial"/>
          <w:spacing w:val="3"/>
        </w:rPr>
        <w:t>f</w:t>
      </w:r>
      <w:r w:rsidRPr="00950706">
        <w:rPr>
          <w:rFonts w:eastAsia="Arial" w:cs="Arial"/>
          <w:spacing w:val="-2"/>
        </w:rPr>
        <w:t>i</w:t>
      </w:r>
      <w:r w:rsidRPr="00950706">
        <w:rPr>
          <w:rFonts w:eastAsia="Arial" w:cs="Arial"/>
        </w:rPr>
        <w:t>e</w:t>
      </w:r>
      <w:r w:rsidRPr="00950706">
        <w:rPr>
          <w:rFonts w:eastAsia="Arial" w:cs="Arial"/>
          <w:spacing w:val="-4"/>
        </w:rPr>
        <w:t>d</w:t>
      </w:r>
      <w:r w:rsidRPr="00950706">
        <w:rPr>
          <w:rFonts w:eastAsia="Arial" w:cs="Arial"/>
        </w:rPr>
        <w:t>,</w:t>
      </w:r>
      <w:r w:rsidRPr="00950706">
        <w:rPr>
          <w:rFonts w:eastAsia="Arial" w:cs="Arial"/>
          <w:spacing w:val="2"/>
        </w:rPr>
        <w:t xml:space="preserve"> </w:t>
      </w:r>
      <w:r w:rsidRPr="00950706">
        <w:rPr>
          <w:rFonts w:eastAsia="Arial" w:cs="Arial"/>
          <w:spacing w:val="-3"/>
        </w:rPr>
        <w:t>s</w:t>
      </w:r>
      <w:r w:rsidRPr="00950706">
        <w:rPr>
          <w:rFonts w:eastAsia="Arial" w:cs="Arial"/>
        </w:rPr>
        <w:t>h</w:t>
      </w:r>
      <w:r w:rsidRPr="00950706">
        <w:rPr>
          <w:rFonts w:eastAsia="Arial" w:cs="Arial"/>
          <w:spacing w:val="-1"/>
        </w:rPr>
        <w:t>o</w:t>
      </w:r>
      <w:r w:rsidRPr="00950706">
        <w:rPr>
          <w:rFonts w:eastAsia="Arial" w:cs="Arial"/>
        </w:rPr>
        <w:t>u</w:t>
      </w:r>
      <w:r w:rsidRPr="00950706">
        <w:rPr>
          <w:rFonts w:eastAsia="Arial" w:cs="Arial"/>
          <w:spacing w:val="-2"/>
        </w:rPr>
        <w:t>l</w:t>
      </w:r>
      <w:r w:rsidRPr="00950706">
        <w:rPr>
          <w:rFonts w:eastAsia="Arial" w:cs="Arial"/>
        </w:rPr>
        <w:t>d se</w:t>
      </w:r>
      <w:r w:rsidRPr="00950706">
        <w:rPr>
          <w:rFonts w:eastAsia="Arial" w:cs="Arial"/>
          <w:spacing w:val="-3"/>
        </w:rPr>
        <w:t>n</w:t>
      </w:r>
      <w:r w:rsidRPr="00950706">
        <w:rPr>
          <w:rFonts w:eastAsia="Arial" w:cs="Arial"/>
        </w:rPr>
        <w:t>s</w:t>
      </w:r>
      <w:r w:rsidRPr="00950706">
        <w:rPr>
          <w:rFonts w:eastAsia="Arial" w:cs="Arial"/>
          <w:spacing w:val="-2"/>
        </w:rPr>
        <w:t>i</w:t>
      </w:r>
      <w:r w:rsidRPr="00950706">
        <w:rPr>
          <w:rFonts w:eastAsia="Arial" w:cs="Arial"/>
        </w:rPr>
        <w:t>t</w:t>
      </w:r>
      <w:r w:rsidRPr="00950706">
        <w:rPr>
          <w:rFonts w:eastAsia="Arial" w:cs="Arial"/>
          <w:spacing w:val="-2"/>
        </w:rPr>
        <w:t>i</w:t>
      </w:r>
      <w:r w:rsidRPr="00950706">
        <w:rPr>
          <w:rFonts w:eastAsia="Arial" w:cs="Arial"/>
          <w:spacing w:val="-3"/>
        </w:rPr>
        <w:t>v</w:t>
      </w:r>
      <w:r w:rsidRPr="00950706">
        <w:rPr>
          <w:rFonts w:eastAsia="Arial" w:cs="Arial"/>
        </w:rPr>
        <w:t>e i</w:t>
      </w:r>
      <w:r w:rsidRPr="00950706">
        <w:rPr>
          <w:rFonts w:eastAsia="Arial" w:cs="Arial"/>
          <w:spacing w:val="-1"/>
        </w:rPr>
        <w:t>n</w:t>
      </w:r>
      <w:r w:rsidRPr="00950706">
        <w:rPr>
          <w:rFonts w:eastAsia="Arial" w:cs="Arial"/>
          <w:spacing w:val="3"/>
        </w:rPr>
        <w:t>f</w:t>
      </w:r>
      <w:r w:rsidRPr="00950706">
        <w:rPr>
          <w:rFonts w:eastAsia="Arial" w:cs="Arial"/>
        </w:rPr>
        <w:t>o</w:t>
      </w:r>
      <w:r w:rsidRPr="00950706">
        <w:rPr>
          <w:rFonts w:eastAsia="Arial" w:cs="Arial"/>
          <w:spacing w:val="-2"/>
        </w:rPr>
        <w:t>r</w:t>
      </w:r>
      <w:r w:rsidRPr="00950706">
        <w:rPr>
          <w:rFonts w:eastAsia="Arial" w:cs="Arial"/>
        </w:rPr>
        <w:t>m</w:t>
      </w:r>
      <w:r w:rsidRPr="00950706">
        <w:rPr>
          <w:rFonts w:eastAsia="Arial" w:cs="Arial"/>
          <w:spacing w:val="-3"/>
        </w:rPr>
        <w:t>a</w:t>
      </w:r>
      <w:r w:rsidRPr="00950706">
        <w:rPr>
          <w:rFonts w:eastAsia="Arial" w:cs="Arial"/>
        </w:rPr>
        <w:t>t</w:t>
      </w:r>
      <w:r w:rsidRPr="00950706">
        <w:rPr>
          <w:rFonts w:eastAsia="Arial" w:cs="Arial"/>
          <w:spacing w:val="-2"/>
        </w:rPr>
        <w:t>i</w:t>
      </w:r>
      <w:r w:rsidRPr="00950706">
        <w:rPr>
          <w:rFonts w:eastAsia="Arial" w:cs="Arial"/>
        </w:rPr>
        <w:t>on be ema</w:t>
      </w:r>
      <w:r w:rsidRPr="00950706">
        <w:rPr>
          <w:rFonts w:eastAsia="Arial" w:cs="Arial"/>
          <w:spacing w:val="-1"/>
        </w:rPr>
        <w:t>i</w:t>
      </w:r>
      <w:r w:rsidRPr="00950706">
        <w:rPr>
          <w:rFonts w:eastAsia="Arial" w:cs="Arial"/>
          <w:spacing w:val="-2"/>
        </w:rPr>
        <w:t>l</w:t>
      </w:r>
      <w:r w:rsidRPr="00950706">
        <w:rPr>
          <w:rFonts w:eastAsia="Arial" w:cs="Arial"/>
        </w:rPr>
        <w:t>ed o</w:t>
      </w:r>
      <w:r w:rsidRPr="00950706">
        <w:rPr>
          <w:rFonts w:eastAsia="Arial" w:cs="Arial"/>
          <w:spacing w:val="-3"/>
        </w:rPr>
        <w:t>v</w:t>
      </w:r>
      <w:r w:rsidRPr="00950706">
        <w:rPr>
          <w:rFonts w:eastAsia="Arial" w:cs="Arial"/>
        </w:rPr>
        <w:t>er</w:t>
      </w:r>
      <w:r w:rsidRPr="00950706">
        <w:rPr>
          <w:rFonts w:eastAsia="Arial" w:cs="Arial"/>
          <w:spacing w:val="1"/>
        </w:rPr>
        <w:t xml:space="preserve"> </w:t>
      </w:r>
      <w:r w:rsidRPr="00950706">
        <w:rPr>
          <w:rFonts w:eastAsia="Arial" w:cs="Arial"/>
        </w:rPr>
        <w:t>the</w:t>
      </w:r>
      <w:r w:rsidRPr="00950706">
        <w:rPr>
          <w:rFonts w:eastAsia="Arial" w:cs="Arial"/>
          <w:spacing w:val="-2"/>
        </w:rPr>
        <w:t xml:space="preserve"> i</w:t>
      </w:r>
      <w:r w:rsidRPr="00950706">
        <w:rPr>
          <w:rFonts w:eastAsia="Arial" w:cs="Arial"/>
        </w:rPr>
        <w:t>ntern</w:t>
      </w:r>
      <w:r w:rsidRPr="00950706">
        <w:rPr>
          <w:rFonts w:eastAsia="Arial" w:cs="Arial"/>
          <w:spacing w:val="-4"/>
        </w:rPr>
        <w:t>e</w:t>
      </w:r>
      <w:r w:rsidRPr="00950706">
        <w:rPr>
          <w:rFonts w:eastAsia="Arial" w:cs="Arial"/>
          <w:spacing w:val="-2"/>
        </w:rPr>
        <w:t>t</w:t>
      </w:r>
      <w:r w:rsidRPr="00950706">
        <w:rPr>
          <w:rFonts w:eastAsia="Arial" w:cs="Arial"/>
        </w:rPr>
        <w:t>,</w:t>
      </w:r>
      <w:r w:rsidRPr="00950706">
        <w:rPr>
          <w:rFonts w:eastAsia="Arial" w:cs="Arial"/>
          <w:spacing w:val="2"/>
        </w:rPr>
        <w:t xml:space="preserve"> </w:t>
      </w:r>
      <w:r w:rsidRPr="00950706">
        <w:rPr>
          <w:rFonts w:eastAsia="Arial" w:cs="Arial"/>
          <w:spacing w:val="-2"/>
        </w:rPr>
        <w:t>i</w:t>
      </w:r>
      <w:r w:rsidRPr="00950706">
        <w:rPr>
          <w:rFonts w:eastAsia="Arial" w:cs="Arial"/>
        </w:rPr>
        <w:t>n an</w:t>
      </w:r>
      <w:r w:rsidRPr="00950706">
        <w:rPr>
          <w:rFonts w:eastAsia="Arial" w:cs="Arial"/>
          <w:spacing w:val="-2"/>
        </w:rPr>
        <w:t xml:space="preserve"> </w:t>
      </w:r>
      <w:r w:rsidRPr="00950706">
        <w:rPr>
          <w:rFonts w:eastAsia="Arial" w:cs="Arial"/>
        </w:rPr>
        <w:t>e</w:t>
      </w:r>
      <w:r w:rsidRPr="00950706">
        <w:rPr>
          <w:rFonts w:eastAsia="Arial" w:cs="Arial"/>
          <w:spacing w:val="-1"/>
        </w:rPr>
        <w:t>n</w:t>
      </w:r>
      <w:r w:rsidRPr="00950706">
        <w:rPr>
          <w:rFonts w:eastAsia="Arial" w:cs="Arial"/>
        </w:rPr>
        <w:t>cr</w:t>
      </w:r>
      <w:r w:rsidRPr="00950706">
        <w:rPr>
          <w:rFonts w:eastAsia="Arial" w:cs="Arial"/>
          <w:spacing w:val="-3"/>
        </w:rPr>
        <w:t>y</w:t>
      </w:r>
      <w:r w:rsidRPr="00950706">
        <w:rPr>
          <w:rFonts w:eastAsia="Arial" w:cs="Arial"/>
        </w:rPr>
        <w:t>pted</w:t>
      </w:r>
      <w:r w:rsidRPr="00950706">
        <w:rPr>
          <w:rFonts w:eastAsia="Arial" w:cs="Arial"/>
          <w:spacing w:val="-4"/>
        </w:rPr>
        <w:t xml:space="preserve"> </w:t>
      </w:r>
      <w:r w:rsidRPr="00950706">
        <w:rPr>
          <w:rFonts w:eastAsia="Arial" w:cs="Arial"/>
          <w:spacing w:val="3"/>
        </w:rPr>
        <w:t>f</w:t>
      </w:r>
      <w:r w:rsidRPr="00950706">
        <w:rPr>
          <w:rFonts w:eastAsia="Arial" w:cs="Arial"/>
          <w:spacing w:val="-3"/>
        </w:rPr>
        <w:t>o</w:t>
      </w:r>
      <w:r w:rsidRPr="00950706">
        <w:rPr>
          <w:rFonts w:eastAsia="Arial" w:cs="Arial"/>
        </w:rPr>
        <w:t>rm</w:t>
      </w:r>
      <w:r w:rsidRPr="00950706">
        <w:rPr>
          <w:rFonts w:eastAsia="Arial" w:cs="Arial"/>
          <w:spacing w:val="-3"/>
        </w:rPr>
        <w:t>a</w:t>
      </w:r>
      <w:r w:rsidRPr="00950706">
        <w:rPr>
          <w:rFonts w:eastAsia="Arial" w:cs="Arial"/>
        </w:rPr>
        <w:t>t,</w:t>
      </w:r>
      <w:r w:rsidRPr="00950706">
        <w:rPr>
          <w:rFonts w:eastAsia="Arial" w:cs="Arial"/>
          <w:spacing w:val="-3"/>
        </w:rPr>
        <w:t xml:space="preserve"> </w:t>
      </w:r>
      <w:r w:rsidRPr="00950706">
        <w:rPr>
          <w:rFonts w:eastAsia="Arial" w:cs="Arial"/>
        </w:rPr>
        <w:t>to</w:t>
      </w:r>
      <w:r w:rsidRPr="00950706">
        <w:rPr>
          <w:rFonts w:eastAsia="Arial" w:cs="Arial"/>
          <w:spacing w:val="-2"/>
        </w:rPr>
        <w:t xml:space="preserve"> </w:t>
      </w:r>
      <w:r w:rsidRPr="00950706">
        <w:rPr>
          <w:rFonts w:eastAsia="Arial" w:cs="Arial"/>
        </w:rPr>
        <w:t>the</w:t>
      </w:r>
      <w:r w:rsidRPr="00950706">
        <w:rPr>
          <w:rFonts w:eastAsia="Arial" w:cs="Arial"/>
          <w:spacing w:val="-2"/>
        </w:rPr>
        <w:t xml:space="preserve"> </w:t>
      </w:r>
      <w:r w:rsidRPr="00950706">
        <w:rPr>
          <w:rFonts w:eastAsia="Arial" w:cs="Arial"/>
        </w:rPr>
        <w:t>th</w:t>
      </w:r>
      <w:r w:rsidRPr="00950706">
        <w:rPr>
          <w:rFonts w:eastAsia="Arial" w:cs="Arial"/>
          <w:spacing w:val="-2"/>
        </w:rPr>
        <w:t>i</w:t>
      </w:r>
      <w:r w:rsidRPr="00950706">
        <w:rPr>
          <w:rFonts w:eastAsia="Arial" w:cs="Arial"/>
        </w:rPr>
        <w:t>rd p</w:t>
      </w:r>
      <w:r w:rsidRPr="00950706">
        <w:rPr>
          <w:rFonts w:eastAsia="Arial" w:cs="Arial"/>
          <w:spacing w:val="-3"/>
        </w:rPr>
        <w:t>a</w:t>
      </w:r>
      <w:r w:rsidRPr="00950706">
        <w:rPr>
          <w:rFonts w:eastAsia="Arial" w:cs="Arial"/>
        </w:rPr>
        <w:t>rt</w:t>
      </w:r>
      <w:r w:rsidRPr="00950706">
        <w:rPr>
          <w:rFonts w:eastAsia="Arial" w:cs="Arial"/>
          <w:spacing w:val="-2"/>
        </w:rPr>
        <w:t>i</w:t>
      </w:r>
      <w:r w:rsidRPr="00950706">
        <w:rPr>
          <w:rFonts w:eastAsia="Arial" w:cs="Arial"/>
        </w:rPr>
        <w:t>e</w:t>
      </w:r>
      <w:r w:rsidRPr="00950706">
        <w:rPr>
          <w:rFonts w:eastAsia="Arial" w:cs="Arial"/>
          <w:spacing w:val="-3"/>
        </w:rPr>
        <w:t>s</w:t>
      </w:r>
      <w:r w:rsidRPr="00950706">
        <w:rPr>
          <w:rFonts w:eastAsia="Arial" w:cs="Arial"/>
        </w:rPr>
        <w:t>.</w:t>
      </w:r>
      <w:r w:rsidRPr="00950706">
        <w:rPr>
          <w:rFonts w:eastAsia="Arial" w:cs="Arial"/>
          <w:spacing w:val="61"/>
        </w:rPr>
        <w:t xml:space="preserve"> </w:t>
      </w:r>
      <w:r w:rsidRPr="00950706">
        <w:rPr>
          <w:rFonts w:eastAsia="Arial" w:cs="Arial"/>
          <w:spacing w:val="-2"/>
        </w:rPr>
        <w:t>C</w:t>
      </w:r>
      <w:r w:rsidRPr="00950706">
        <w:rPr>
          <w:rFonts w:eastAsia="Arial" w:cs="Arial"/>
        </w:rPr>
        <w:t>o</w:t>
      </w:r>
      <w:r w:rsidRPr="00950706">
        <w:rPr>
          <w:rFonts w:eastAsia="Arial" w:cs="Arial"/>
          <w:spacing w:val="-1"/>
        </w:rPr>
        <w:t>n</w:t>
      </w:r>
      <w:r w:rsidRPr="00950706">
        <w:rPr>
          <w:rFonts w:eastAsia="Arial" w:cs="Arial"/>
          <w:spacing w:val="-2"/>
        </w:rPr>
        <w:t>t</w:t>
      </w:r>
      <w:r w:rsidRPr="00950706">
        <w:rPr>
          <w:rFonts w:eastAsia="Arial" w:cs="Arial"/>
        </w:rPr>
        <w:t>act</w:t>
      </w:r>
      <w:r w:rsidRPr="00950706">
        <w:rPr>
          <w:rFonts w:eastAsia="Arial" w:cs="Arial"/>
          <w:spacing w:val="-1"/>
        </w:rPr>
        <w:t xml:space="preserve"> </w:t>
      </w:r>
      <w:r w:rsidRPr="00950706">
        <w:rPr>
          <w:rFonts w:eastAsia="Arial" w:cs="Arial"/>
        </w:rPr>
        <w:t xml:space="preserve">the </w:t>
      </w:r>
      <w:r w:rsidRPr="00950706">
        <w:rPr>
          <w:rFonts w:eastAsia="Arial" w:cs="Arial"/>
          <w:spacing w:val="-2"/>
        </w:rPr>
        <w:t>C</w:t>
      </w:r>
      <w:r w:rsidRPr="00950706">
        <w:rPr>
          <w:rFonts w:eastAsia="Arial" w:cs="Arial"/>
          <w:spacing w:val="-3"/>
        </w:rPr>
        <w:t>o</w:t>
      </w:r>
      <w:r w:rsidRPr="00950706">
        <w:rPr>
          <w:rFonts w:eastAsia="Arial" w:cs="Arial"/>
        </w:rPr>
        <w:t>rp</w:t>
      </w:r>
      <w:r w:rsidRPr="00950706">
        <w:rPr>
          <w:rFonts w:eastAsia="Arial" w:cs="Arial"/>
          <w:spacing w:val="-1"/>
        </w:rPr>
        <w:t>o</w:t>
      </w:r>
      <w:r w:rsidRPr="00950706">
        <w:rPr>
          <w:rFonts w:eastAsia="Arial" w:cs="Arial"/>
        </w:rPr>
        <w:t>r</w:t>
      </w:r>
      <w:r w:rsidRPr="00950706">
        <w:rPr>
          <w:rFonts w:eastAsia="Arial" w:cs="Arial"/>
          <w:spacing w:val="-3"/>
        </w:rPr>
        <w:t>a</w:t>
      </w:r>
      <w:r w:rsidRPr="00950706">
        <w:rPr>
          <w:rFonts w:eastAsia="Arial" w:cs="Arial"/>
        </w:rPr>
        <w:t>te</w:t>
      </w:r>
      <w:r w:rsidRPr="00950706">
        <w:rPr>
          <w:rFonts w:eastAsia="Arial" w:cs="Arial"/>
          <w:spacing w:val="-2"/>
        </w:rPr>
        <w:t xml:space="preserve"> </w:t>
      </w:r>
      <w:r w:rsidRPr="00950706">
        <w:rPr>
          <w:rFonts w:eastAsia="Arial" w:cs="Arial"/>
        </w:rPr>
        <w:t>IG te</w:t>
      </w:r>
      <w:r w:rsidRPr="00950706">
        <w:rPr>
          <w:rFonts w:eastAsia="Arial" w:cs="Arial"/>
          <w:spacing w:val="-1"/>
        </w:rPr>
        <w:t>a</w:t>
      </w:r>
      <w:r w:rsidRPr="00950706">
        <w:rPr>
          <w:rFonts w:eastAsia="Arial" w:cs="Arial"/>
        </w:rPr>
        <w:t>m</w:t>
      </w:r>
      <w:r w:rsidRPr="00950706">
        <w:rPr>
          <w:rFonts w:eastAsia="Arial" w:cs="Arial"/>
          <w:spacing w:val="-3"/>
        </w:rPr>
        <w:t xml:space="preserve"> </w:t>
      </w:r>
      <w:r w:rsidRPr="00950706">
        <w:rPr>
          <w:rFonts w:eastAsia="Arial" w:cs="Arial"/>
          <w:spacing w:val="3"/>
        </w:rPr>
        <w:t>f</w:t>
      </w:r>
      <w:r w:rsidRPr="00950706">
        <w:rPr>
          <w:rFonts w:eastAsia="Arial" w:cs="Arial"/>
          <w:spacing w:val="-3"/>
        </w:rPr>
        <w:t>o</w:t>
      </w:r>
      <w:r w:rsidRPr="00950706">
        <w:rPr>
          <w:rFonts w:eastAsia="Arial" w:cs="Arial"/>
        </w:rPr>
        <w:t>r fu</w:t>
      </w:r>
      <w:r w:rsidRPr="00950706">
        <w:rPr>
          <w:rFonts w:eastAsia="Arial" w:cs="Arial"/>
          <w:spacing w:val="-2"/>
        </w:rPr>
        <w:t>r</w:t>
      </w:r>
      <w:r w:rsidRPr="00950706">
        <w:rPr>
          <w:rFonts w:eastAsia="Arial" w:cs="Arial"/>
        </w:rPr>
        <w:t>th</w:t>
      </w:r>
      <w:r w:rsidRPr="00950706">
        <w:rPr>
          <w:rFonts w:eastAsia="Arial" w:cs="Arial"/>
          <w:spacing w:val="-1"/>
        </w:rPr>
        <w:t>e</w:t>
      </w:r>
      <w:r w:rsidRPr="00950706">
        <w:rPr>
          <w:rFonts w:eastAsia="Arial" w:cs="Arial"/>
        </w:rPr>
        <w:t>r</w:t>
      </w:r>
      <w:r w:rsidRPr="00950706">
        <w:rPr>
          <w:rFonts w:eastAsia="Arial" w:cs="Arial"/>
          <w:spacing w:val="-1"/>
        </w:rPr>
        <w:t xml:space="preserve"> </w:t>
      </w:r>
      <w:r w:rsidRPr="00950706">
        <w:rPr>
          <w:rFonts w:eastAsia="Arial" w:cs="Arial"/>
        </w:rPr>
        <w:t>a</w:t>
      </w:r>
      <w:r w:rsidRPr="00950706">
        <w:rPr>
          <w:rFonts w:eastAsia="Arial" w:cs="Arial"/>
          <w:spacing w:val="-1"/>
        </w:rPr>
        <w:t>d</w:t>
      </w:r>
      <w:r w:rsidRPr="00950706">
        <w:rPr>
          <w:rFonts w:eastAsia="Arial" w:cs="Arial"/>
          <w:spacing w:val="-3"/>
        </w:rPr>
        <w:t>v</w:t>
      </w:r>
      <w:r w:rsidRPr="00950706">
        <w:rPr>
          <w:rFonts w:eastAsia="Arial" w:cs="Arial"/>
          <w:spacing w:val="-2"/>
        </w:rPr>
        <w:t>i</w:t>
      </w:r>
      <w:r w:rsidRPr="00950706">
        <w:rPr>
          <w:rFonts w:eastAsia="Arial" w:cs="Arial"/>
        </w:rPr>
        <w:t>ce</w:t>
      </w:r>
      <w:r w:rsidR="007E5C7A">
        <w:rPr>
          <w:rFonts w:eastAsia="Arial" w:cs="Arial"/>
        </w:rPr>
        <w:t>.</w:t>
      </w:r>
    </w:p>
    <w:p w14:paraId="4E8179B5" w14:textId="758116E5" w:rsidR="00E94D3F" w:rsidRDefault="00E94D3F" w:rsidP="00AD0F45">
      <w:pPr>
        <w:widowControl w:val="0"/>
        <w:numPr>
          <w:ilvl w:val="1"/>
          <w:numId w:val="17"/>
        </w:numPr>
        <w:tabs>
          <w:tab w:val="left" w:pos="947"/>
        </w:tabs>
        <w:spacing w:before="1" w:after="0" w:line="268" w:lineRule="auto"/>
        <w:ind w:left="947" w:right="422"/>
        <w:rPr>
          <w:rFonts w:eastAsia="Arial" w:cs="Arial"/>
        </w:rPr>
      </w:pPr>
      <w:r w:rsidRPr="00950706">
        <w:rPr>
          <w:rFonts w:eastAsia="Arial" w:cs="Arial"/>
          <w:spacing w:val="1"/>
        </w:rPr>
        <w:t>T</w:t>
      </w:r>
      <w:r w:rsidRPr="00950706">
        <w:rPr>
          <w:rFonts w:eastAsia="Arial" w:cs="Arial"/>
        </w:rPr>
        <w:t>he</w:t>
      </w:r>
      <w:r w:rsidRPr="00950706">
        <w:rPr>
          <w:rFonts w:eastAsia="Arial" w:cs="Arial"/>
          <w:spacing w:val="-2"/>
        </w:rPr>
        <w:t xml:space="preserve"> </w:t>
      </w:r>
      <w:r w:rsidRPr="00950706">
        <w:rPr>
          <w:rFonts w:eastAsia="Arial" w:cs="Arial"/>
        </w:rPr>
        <w:t xml:space="preserve">use </w:t>
      </w:r>
      <w:r w:rsidRPr="00950706">
        <w:rPr>
          <w:rFonts w:eastAsia="Arial" w:cs="Arial"/>
          <w:spacing w:val="-3"/>
        </w:rPr>
        <w:t>o</w:t>
      </w:r>
      <w:r w:rsidRPr="00950706">
        <w:rPr>
          <w:rFonts w:eastAsia="Arial" w:cs="Arial"/>
        </w:rPr>
        <w:t>f</w:t>
      </w:r>
      <w:r w:rsidRPr="00950706">
        <w:rPr>
          <w:rFonts w:eastAsia="Arial" w:cs="Arial"/>
          <w:spacing w:val="2"/>
        </w:rPr>
        <w:t xml:space="preserve"> </w:t>
      </w:r>
      <w:r w:rsidRPr="00950706">
        <w:rPr>
          <w:rFonts w:eastAsia="Arial" w:cs="Arial"/>
        </w:rPr>
        <w:t>p</w:t>
      </w:r>
      <w:r w:rsidRPr="00950706">
        <w:rPr>
          <w:rFonts w:eastAsia="Arial" w:cs="Arial"/>
          <w:spacing w:val="-2"/>
        </w:rPr>
        <w:t>i</w:t>
      </w:r>
      <w:r w:rsidRPr="00950706">
        <w:rPr>
          <w:rFonts w:eastAsia="Arial" w:cs="Arial"/>
        </w:rPr>
        <w:t>n</w:t>
      </w:r>
      <w:r w:rsidRPr="00950706">
        <w:rPr>
          <w:rFonts w:eastAsia="Arial" w:cs="Arial"/>
          <w:spacing w:val="-2"/>
        </w:rPr>
        <w:t xml:space="preserve"> </w:t>
      </w:r>
      <w:r w:rsidRPr="00950706">
        <w:rPr>
          <w:rFonts w:eastAsia="Arial" w:cs="Arial"/>
        </w:rPr>
        <w:t>co</w:t>
      </w:r>
      <w:r w:rsidRPr="00950706">
        <w:rPr>
          <w:rFonts w:eastAsia="Arial" w:cs="Arial"/>
          <w:spacing w:val="-1"/>
        </w:rPr>
        <w:t>d</w:t>
      </w:r>
      <w:r w:rsidRPr="00950706">
        <w:rPr>
          <w:rFonts w:eastAsia="Arial" w:cs="Arial"/>
        </w:rPr>
        <w:t>e</w:t>
      </w:r>
      <w:r w:rsidRPr="00950706">
        <w:rPr>
          <w:rFonts w:eastAsia="Arial" w:cs="Arial"/>
          <w:spacing w:val="-2"/>
        </w:rPr>
        <w:t xml:space="preserve"> </w:t>
      </w:r>
      <w:r w:rsidRPr="00950706">
        <w:rPr>
          <w:rFonts w:eastAsia="Arial" w:cs="Arial"/>
        </w:rPr>
        <w:t>for</w:t>
      </w:r>
      <w:r w:rsidRPr="00950706">
        <w:rPr>
          <w:rFonts w:eastAsia="Arial" w:cs="Arial"/>
          <w:spacing w:val="-1"/>
        </w:rPr>
        <w:t xml:space="preserve"> </w:t>
      </w:r>
      <w:r w:rsidRPr="00950706">
        <w:rPr>
          <w:rFonts w:eastAsia="Arial" w:cs="Arial"/>
          <w:spacing w:val="-3"/>
        </w:rPr>
        <w:t>s</w:t>
      </w:r>
      <w:r w:rsidRPr="00950706">
        <w:rPr>
          <w:rFonts w:eastAsia="Arial" w:cs="Arial"/>
        </w:rPr>
        <w:t>ec</w:t>
      </w:r>
      <w:r w:rsidRPr="00950706">
        <w:rPr>
          <w:rFonts w:eastAsia="Arial" w:cs="Arial"/>
          <w:spacing w:val="-1"/>
        </w:rPr>
        <w:t>u</w:t>
      </w:r>
      <w:r w:rsidRPr="00950706">
        <w:rPr>
          <w:rFonts w:eastAsia="Arial" w:cs="Arial"/>
        </w:rPr>
        <w:t xml:space="preserve">re </w:t>
      </w:r>
      <w:r w:rsidRPr="00950706">
        <w:rPr>
          <w:rFonts w:eastAsia="Arial" w:cs="Arial"/>
          <w:spacing w:val="-3"/>
        </w:rPr>
        <w:t>p</w:t>
      </w:r>
      <w:r w:rsidRPr="00950706">
        <w:rPr>
          <w:rFonts w:eastAsia="Arial" w:cs="Arial"/>
        </w:rPr>
        <w:t>r</w:t>
      </w:r>
      <w:r w:rsidRPr="00950706">
        <w:rPr>
          <w:rFonts w:eastAsia="Arial" w:cs="Arial"/>
          <w:spacing w:val="-2"/>
        </w:rPr>
        <w:t>i</w:t>
      </w:r>
      <w:r w:rsidRPr="00950706">
        <w:rPr>
          <w:rFonts w:eastAsia="Arial" w:cs="Arial"/>
        </w:rPr>
        <w:t>nti</w:t>
      </w:r>
      <w:r w:rsidRPr="00950706">
        <w:rPr>
          <w:rFonts w:eastAsia="Arial" w:cs="Arial"/>
          <w:spacing w:val="-4"/>
        </w:rPr>
        <w:t>n</w:t>
      </w:r>
      <w:r w:rsidRPr="00950706">
        <w:rPr>
          <w:rFonts w:eastAsia="Arial" w:cs="Arial"/>
        </w:rPr>
        <w:t>g</w:t>
      </w:r>
      <w:r w:rsidRPr="00950706">
        <w:rPr>
          <w:rFonts w:eastAsia="Arial" w:cs="Arial"/>
          <w:spacing w:val="2"/>
        </w:rPr>
        <w:t xml:space="preserve"> </w:t>
      </w:r>
      <w:r w:rsidRPr="00950706">
        <w:rPr>
          <w:rFonts w:eastAsia="Arial" w:cs="Arial"/>
          <w:spacing w:val="-2"/>
        </w:rPr>
        <w:t>i</w:t>
      </w:r>
      <w:r w:rsidRPr="00950706">
        <w:rPr>
          <w:rFonts w:eastAsia="Arial" w:cs="Arial"/>
        </w:rPr>
        <w:t>s</w:t>
      </w:r>
      <w:r w:rsidRPr="00950706">
        <w:rPr>
          <w:rFonts w:eastAsia="Arial" w:cs="Arial"/>
          <w:spacing w:val="1"/>
        </w:rPr>
        <w:t xml:space="preserve"> </w:t>
      </w:r>
      <w:r w:rsidRPr="00950706">
        <w:rPr>
          <w:rFonts w:eastAsia="Arial" w:cs="Arial"/>
        </w:rPr>
        <w:t>b</w:t>
      </w:r>
      <w:r w:rsidRPr="00950706">
        <w:rPr>
          <w:rFonts w:eastAsia="Arial" w:cs="Arial"/>
          <w:spacing w:val="-4"/>
        </w:rPr>
        <w:t>o</w:t>
      </w:r>
      <w:r w:rsidRPr="00950706">
        <w:rPr>
          <w:rFonts w:eastAsia="Arial" w:cs="Arial"/>
        </w:rPr>
        <w:t>th</w:t>
      </w:r>
      <w:r w:rsidRPr="00950706">
        <w:rPr>
          <w:rFonts w:eastAsia="Arial" w:cs="Arial"/>
          <w:spacing w:val="-2"/>
        </w:rPr>
        <w:t xml:space="preserve"> </w:t>
      </w:r>
      <w:r w:rsidRPr="00950706">
        <w:rPr>
          <w:rFonts w:eastAsia="Arial" w:cs="Arial"/>
          <w:spacing w:val="-4"/>
        </w:rPr>
        <w:t>w</w:t>
      </w:r>
      <w:r w:rsidRPr="00950706">
        <w:rPr>
          <w:rFonts w:eastAsia="Arial" w:cs="Arial"/>
          <w:spacing w:val="-2"/>
        </w:rPr>
        <w:t>i</w:t>
      </w:r>
      <w:r w:rsidRPr="00950706">
        <w:rPr>
          <w:rFonts w:eastAsia="Arial" w:cs="Arial"/>
          <w:spacing w:val="1"/>
        </w:rPr>
        <w:t>d</w:t>
      </w:r>
      <w:r w:rsidRPr="00950706">
        <w:rPr>
          <w:rFonts w:eastAsia="Arial" w:cs="Arial"/>
        </w:rPr>
        <w:t>e</w:t>
      </w:r>
      <w:r w:rsidRPr="00950706">
        <w:rPr>
          <w:rFonts w:eastAsia="Arial" w:cs="Arial"/>
          <w:spacing w:val="-2"/>
        </w:rPr>
        <w:t>l</w:t>
      </w:r>
      <w:r w:rsidRPr="00950706">
        <w:rPr>
          <w:rFonts w:eastAsia="Arial" w:cs="Arial"/>
        </w:rPr>
        <w:t>y</w:t>
      </w:r>
      <w:r w:rsidRPr="00950706">
        <w:rPr>
          <w:rFonts w:eastAsia="Arial" w:cs="Arial"/>
          <w:spacing w:val="-2"/>
        </w:rPr>
        <w:t xml:space="preserve"> </w:t>
      </w:r>
      <w:r w:rsidRPr="00950706">
        <w:rPr>
          <w:rFonts w:eastAsia="Arial" w:cs="Arial"/>
        </w:rPr>
        <w:t>a</w:t>
      </w:r>
      <w:r w:rsidRPr="00950706">
        <w:rPr>
          <w:rFonts w:eastAsia="Arial" w:cs="Arial"/>
          <w:spacing w:val="-3"/>
        </w:rPr>
        <w:t>v</w:t>
      </w:r>
      <w:r w:rsidRPr="00950706">
        <w:rPr>
          <w:rFonts w:eastAsia="Arial" w:cs="Arial"/>
          <w:spacing w:val="1"/>
        </w:rPr>
        <w:t>a</w:t>
      </w:r>
      <w:r w:rsidRPr="00950706">
        <w:rPr>
          <w:rFonts w:eastAsia="Arial" w:cs="Arial"/>
          <w:spacing w:val="-2"/>
        </w:rPr>
        <w:t>il</w:t>
      </w:r>
      <w:r w:rsidRPr="00950706">
        <w:rPr>
          <w:rFonts w:eastAsia="Arial" w:cs="Arial"/>
        </w:rPr>
        <w:t>a</w:t>
      </w:r>
      <w:r w:rsidRPr="00950706">
        <w:rPr>
          <w:rFonts w:eastAsia="Arial" w:cs="Arial"/>
          <w:spacing w:val="1"/>
        </w:rPr>
        <w:t>b</w:t>
      </w:r>
      <w:r w:rsidRPr="00950706">
        <w:rPr>
          <w:rFonts w:eastAsia="Arial" w:cs="Arial"/>
          <w:spacing w:val="-2"/>
        </w:rPr>
        <w:t>l</w:t>
      </w:r>
      <w:r w:rsidRPr="00950706">
        <w:rPr>
          <w:rFonts w:eastAsia="Arial" w:cs="Arial"/>
        </w:rPr>
        <w:t>e and pr</w:t>
      </w:r>
      <w:r w:rsidRPr="00950706">
        <w:rPr>
          <w:rFonts w:eastAsia="Arial" w:cs="Arial"/>
          <w:spacing w:val="-3"/>
        </w:rPr>
        <w:t>e</w:t>
      </w:r>
      <w:r w:rsidRPr="00950706">
        <w:rPr>
          <w:rFonts w:eastAsia="Arial" w:cs="Arial"/>
        </w:rPr>
        <w:t>fer</w:t>
      </w:r>
      <w:r w:rsidRPr="00950706">
        <w:rPr>
          <w:rFonts w:eastAsia="Arial" w:cs="Arial"/>
          <w:spacing w:val="-3"/>
        </w:rPr>
        <w:t>a</w:t>
      </w:r>
      <w:r w:rsidRPr="00950706">
        <w:rPr>
          <w:rFonts w:eastAsia="Arial" w:cs="Arial"/>
        </w:rPr>
        <w:t>b</w:t>
      </w:r>
      <w:r w:rsidRPr="00950706">
        <w:rPr>
          <w:rFonts w:eastAsia="Arial" w:cs="Arial"/>
          <w:spacing w:val="-2"/>
        </w:rPr>
        <w:t>l</w:t>
      </w:r>
      <w:r w:rsidRPr="00950706">
        <w:rPr>
          <w:rFonts w:eastAsia="Arial" w:cs="Arial"/>
        </w:rPr>
        <w:t xml:space="preserve">e </w:t>
      </w:r>
      <w:r w:rsidRPr="00950706">
        <w:rPr>
          <w:rFonts w:eastAsia="Arial" w:cs="Arial"/>
          <w:spacing w:val="-3"/>
        </w:rPr>
        <w:t>w</w:t>
      </w:r>
      <w:r w:rsidRPr="00950706">
        <w:rPr>
          <w:rFonts w:eastAsia="Arial" w:cs="Arial"/>
          <w:spacing w:val="1"/>
        </w:rPr>
        <w:t>a</w:t>
      </w:r>
      <w:r w:rsidRPr="00950706">
        <w:rPr>
          <w:rFonts w:eastAsia="Arial" w:cs="Arial"/>
        </w:rPr>
        <w:t>y</w:t>
      </w:r>
      <w:r w:rsidRPr="00950706">
        <w:rPr>
          <w:rFonts w:eastAsia="Arial" w:cs="Arial"/>
          <w:spacing w:val="-2"/>
        </w:rPr>
        <w:t xml:space="preserve"> </w:t>
      </w:r>
      <w:r w:rsidRPr="00950706">
        <w:rPr>
          <w:rFonts w:eastAsia="Arial" w:cs="Arial"/>
        </w:rPr>
        <w:t xml:space="preserve">to </w:t>
      </w:r>
      <w:r w:rsidRPr="00950706">
        <w:rPr>
          <w:rFonts w:eastAsia="Arial" w:cs="Arial"/>
          <w:spacing w:val="1"/>
        </w:rPr>
        <w:t>m</w:t>
      </w:r>
      <w:r w:rsidRPr="00950706">
        <w:rPr>
          <w:rFonts w:eastAsia="Arial" w:cs="Arial"/>
        </w:rPr>
        <w:t>a</w:t>
      </w:r>
      <w:r w:rsidRPr="00950706">
        <w:rPr>
          <w:rFonts w:eastAsia="Arial" w:cs="Arial"/>
          <w:spacing w:val="-1"/>
        </w:rPr>
        <w:t>n</w:t>
      </w:r>
      <w:r w:rsidRPr="00950706">
        <w:rPr>
          <w:rFonts w:eastAsia="Arial" w:cs="Arial"/>
          <w:spacing w:val="-3"/>
        </w:rPr>
        <w:t>a</w:t>
      </w:r>
      <w:r w:rsidRPr="00950706">
        <w:rPr>
          <w:rFonts w:eastAsia="Arial" w:cs="Arial"/>
          <w:spacing w:val="1"/>
        </w:rPr>
        <w:t>g</w:t>
      </w:r>
      <w:r w:rsidRPr="00950706">
        <w:rPr>
          <w:rFonts w:eastAsia="Arial" w:cs="Arial"/>
        </w:rPr>
        <w:t xml:space="preserve">e the </w:t>
      </w:r>
      <w:r w:rsidRPr="00950706">
        <w:rPr>
          <w:rFonts w:eastAsia="Arial" w:cs="Arial"/>
          <w:spacing w:val="-3"/>
        </w:rPr>
        <w:t>p</w:t>
      </w:r>
      <w:r w:rsidRPr="00950706">
        <w:rPr>
          <w:rFonts w:eastAsia="Arial" w:cs="Arial"/>
        </w:rPr>
        <w:t>r</w:t>
      </w:r>
      <w:r w:rsidRPr="00950706">
        <w:rPr>
          <w:rFonts w:eastAsia="Arial" w:cs="Arial"/>
          <w:spacing w:val="-2"/>
        </w:rPr>
        <w:t>i</w:t>
      </w:r>
      <w:r w:rsidRPr="00950706">
        <w:rPr>
          <w:rFonts w:eastAsia="Arial" w:cs="Arial"/>
        </w:rPr>
        <w:t>nti</w:t>
      </w:r>
      <w:r w:rsidRPr="00950706">
        <w:rPr>
          <w:rFonts w:eastAsia="Arial" w:cs="Arial"/>
          <w:spacing w:val="-1"/>
        </w:rPr>
        <w:t>n</w:t>
      </w:r>
      <w:r w:rsidRPr="00950706">
        <w:rPr>
          <w:rFonts w:eastAsia="Arial" w:cs="Arial"/>
        </w:rPr>
        <w:t>g pr</w:t>
      </w:r>
      <w:r w:rsidRPr="00950706">
        <w:rPr>
          <w:rFonts w:eastAsia="Arial" w:cs="Arial"/>
          <w:spacing w:val="-3"/>
        </w:rPr>
        <w:t>o</w:t>
      </w:r>
      <w:r w:rsidRPr="00950706">
        <w:rPr>
          <w:rFonts w:eastAsia="Arial" w:cs="Arial"/>
        </w:rPr>
        <w:t>cess</w:t>
      </w:r>
      <w:r w:rsidR="007E5C7A">
        <w:rPr>
          <w:rFonts w:eastAsia="Arial" w:cs="Arial"/>
        </w:rPr>
        <w:t>.</w:t>
      </w:r>
    </w:p>
    <w:p w14:paraId="7458529D" w14:textId="174B3762" w:rsidR="00AD0F45" w:rsidRDefault="00AD0F45" w:rsidP="00AD0F45">
      <w:pPr>
        <w:widowControl w:val="0"/>
        <w:tabs>
          <w:tab w:val="left" w:pos="947"/>
        </w:tabs>
        <w:spacing w:before="1" w:after="0" w:line="268" w:lineRule="auto"/>
        <w:ind w:left="947" w:right="422"/>
        <w:rPr>
          <w:rFonts w:eastAsia="Arial" w:cs="Arial"/>
        </w:rPr>
      </w:pPr>
    </w:p>
    <w:p w14:paraId="3B986A5E" w14:textId="43088E3D" w:rsidR="005E3E03" w:rsidRDefault="005E3E03" w:rsidP="005E3E03">
      <w:pPr>
        <w:widowControl w:val="0"/>
        <w:spacing w:before="1" w:after="0" w:line="268" w:lineRule="auto"/>
        <w:ind w:left="0" w:right="422"/>
        <w:rPr>
          <w:rFonts w:eastAsia="Arial" w:cs="Arial"/>
        </w:rPr>
      </w:pPr>
      <w:r w:rsidRPr="005E3E03">
        <w:rPr>
          <w:rFonts w:eastAsia="Arial" w:cs="Arial"/>
        </w:rPr>
        <w:t>Table 1 – Descriptors that may be used with OFFICIAL-SENSITIVE: COMMERCIAL OR OFFICIAL-SENSITIVE: PERSONAL</w:t>
      </w:r>
    </w:p>
    <w:p w14:paraId="3A459499" w14:textId="77777777" w:rsidR="005E3E03" w:rsidRPr="00AD0F45" w:rsidRDefault="005E3E03" w:rsidP="005E3E03">
      <w:pPr>
        <w:widowControl w:val="0"/>
        <w:spacing w:before="1" w:after="0" w:line="268" w:lineRule="auto"/>
        <w:ind w:left="0" w:right="422"/>
        <w:rPr>
          <w:rFonts w:eastAsia="Arial" w:cs="Arial"/>
        </w:rPr>
      </w:pPr>
    </w:p>
    <w:tbl>
      <w:tblPr>
        <w:tblW w:w="9245" w:type="dxa"/>
        <w:tblLayout w:type="fixed"/>
        <w:tblCellMar>
          <w:left w:w="0" w:type="dxa"/>
          <w:right w:w="0" w:type="dxa"/>
        </w:tblCellMar>
        <w:tblLook w:val="01E0" w:firstRow="1" w:lastRow="1" w:firstColumn="1" w:lastColumn="1" w:noHBand="0" w:noVBand="0"/>
      </w:tblPr>
      <w:tblGrid>
        <w:gridCol w:w="1792"/>
        <w:gridCol w:w="5310"/>
        <w:gridCol w:w="2143"/>
      </w:tblGrid>
      <w:tr w:rsidR="00E94D3F" w:rsidRPr="005E3E03" w14:paraId="48C626DA" w14:textId="77777777" w:rsidTr="005E3E03">
        <w:trPr>
          <w:trHeight w:hRule="exact" w:val="461"/>
          <w:tblHeader/>
        </w:trPr>
        <w:tc>
          <w:tcPr>
            <w:tcW w:w="1792" w:type="dxa"/>
            <w:tcBorders>
              <w:top w:val="single" w:sz="6" w:space="0" w:color="000000"/>
              <w:left w:val="single" w:sz="6" w:space="0" w:color="000000"/>
              <w:bottom w:val="single" w:sz="6" w:space="0" w:color="000000"/>
              <w:right w:val="single" w:sz="6" w:space="0" w:color="000000"/>
            </w:tcBorders>
            <w:hideMark/>
          </w:tcPr>
          <w:p w14:paraId="3BE6ABE3" w14:textId="77777777" w:rsidR="00E94D3F" w:rsidRPr="005E3E03" w:rsidRDefault="00E94D3F" w:rsidP="005E3E03">
            <w:pPr>
              <w:pStyle w:val="TableParagraph"/>
              <w:spacing w:before="76"/>
              <w:ind w:left="102"/>
              <w:rPr>
                <w:rFonts w:ascii="Arial" w:eastAsia="Arial" w:hAnsi="Arial" w:cs="Arial"/>
                <w:b/>
                <w:bCs/>
              </w:rPr>
            </w:pPr>
            <w:r w:rsidRPr="005E3E03">
              <w:rPr>
                <w:rFonts w:ascii="Arial" w:eastAsia="Arial" w:hAnsi="Arial" w:cs="Arial"/>
                <w:b/>
                <w:bCs/>
                <w:spacing w:val="-2"/>
              </w:rPr>
              <w:t>C</w:t>
            </w:r>
            <w:r w:rsidRPr="005E3E03">
              <w:rPr>
                <w:rFonts w:ascii="Arial" w:eastAsia="Arial" w:hAnsi="Arial" w:cs="Arial"/>
                <w:b/>
                <w:bCs/>
              </w:rPr>
              <w:t>ate</w:t>
            </w:r>
            <w:r w:rsidRPr="005E3E03">
              <w:rPr>
                <w:rFonts w:ascii="Arial" w:eastAsia="Arial" w:hAnsi="Arial" w:cs="Arial"/>
                <w:b/>
                <w:bCs/>
                <w:spacing w:val="2"/>
              </w:rPr>
              <w:t>g</w:t>
            </w:r>
            <w:r w:rsidRPr="005E3E03">
              <w:rPr>
                <w:rFonts w:ascii="Arial" w:eastAsia="Arial" w:hAnsi="Arial" w:cs="Arial"/>
                <w:b/>
                <w:bCs/>
                <w:spacing w:val="-3"/>
              </w:rPr>
              <w:t>o</w:t>
            </w:r>
            <w:r w:rsidRPr="005E3E03">
              <w:rPr>
                <w:rFonts w:ascii="Arial" w:eastAsia="Arial" w:hAnsi="Arial" w:cs="Arial"/>
                <w:b/>
                <w:bCs/>
              </w:rPr>
              <w:t>ry</w:t>
            </w:r>
          </w:p>
        </w:tc>
        <w:tc>
          <w:tcPr>
            <w:tcW w:w="5310" w:type="dxa"/>
            <w:tcBorders>
              <w:top w:val="single" w:sz="6" w:space="0" w:color="000000"/>
              <w:left w:val="single" w:sz="6" w:space="0" w:color="000000"/>
              <w:bottom w:val="single" w:sz="6" w:space="0" w:color="000000"/>
              <w:right w:val="single" w:sz="6" w:space="0" w:color="000000"/>
            </w:tcBorders>
            <w:hideMark/>
          </w:tcPr>
          <w:p w14:paraId="1B5D003B" w14:textId="77777777" w:rsidR="00E94D3F" w:rsidRPr="005E3E03" w:rsidRDefault="00E94D3F" w:rsidP="005E3E03">
            <w:pPr>
              <w:pStyle w:val="TableParagraph"/>
              <w:spacing w:before="76"/>
              <w:ind w:left="102"/>
              <w:rPr>
                <w:rFonts w:ascii="Arial" w:eastAsia="Arial" w:hAnsi="Arial" w:cs="Arial"/>
                <w:b/>
                <w:bCs/>
              </w:rPr>
            </w:pPr>
            <w:r w:rsidRPr="005E3E03">
              <w:rPr>
                <w:rFonts w:ascii="Arial" w:eastAsia="Arial" w:hAnsi="Arial" w:cs="Arial"/>
                <w:b/>
                <w:bCs/>
                <w:spacing w:val="-2"/>
              </w:rPr>
              <w:t>D</w:t>
            </w:r>
            <w:r w:rsidRPr="005E3E03">
              <w:rPr>
                <w:rFonts w:ascii="Arial" w:eastAsia="Arial" w:hAnsi="Arial" w:cs="Arial"/>
                <w:b/>
                <w:bCs/>
              </w:rPr>
              <w:t>e</w:t>
            </w:r>
            <w:r w:rsidRPr="005E3E03">
              <w:rPr>
                <w:rFonts w:ascii="Arial" w:eastAsia="Arial" w:hAnsi="Arial" w:cs="Arial"/>
                <w:b/>
                <w:bCs/>
                <w:spacing w:val="2"/>
              </w:rPr>
              <w:t>f</w:t>
            </w:r>
            <w:r w:rsidRPr="005E3E03">
              <w:rPr>
                <w:rFonts w:ascii="Arial" w:eastAsia="Arial" w:hAnsi="Arial" w:cs="Arial"/>
                <w:b/>
                <w:bCs/>
                <w:spacing w:val="-2"/>
              </w:rPr>
              <w:t>i</w:t>
            </w:r>
            <w:r w:rsidRPr="005E3E03">
              <w:rPr>
                <w:rFonts w:ascii="Arial" w:eastAsia="Arial" w:hAnsi="Arial" w:cs="Arial"/>
                <w:b/>
                <w:bCs/>
              </w:rPr>
              <w:t>n</w:t>
            </w:r>
            <w:r w:rsidRPr="005E3E03">
              <w:rPr>
                <w:rFonts w:ascii="Arial" w:eastAsia="Arial" w:hAnsi="Arial" w:cs="Arial"/>
                <w:b/>
                <w:bCs/>
                <w:spacing w:val="-2"/>
              </w:rPr>
              <w:t>i</w:t>
            </w:r>
            <w:r w:rsidRPr="005E3E03">
              <w:rPr>
                <w:rFonts w:ascii="Arial" w:eastAsia="Arial" w:hAnsi="Arial" w:cs="Arial"/>
                <w:b/>
                <w:bCs/>
              </w:rPr>
              <w:t>t</w:t>
            </w:r>
            <w:r w:rsidRPr="005E3E03">
              <w:rPr>
                <w:rFonts w:ascii="Arial" w:eastAsia="Arial" w:hAnsi="Arial" w:cs="Arial"/>
                <w:b/>
                <w:bCs/>
                <w:spacing w:val="-2"/>
              </w:rPr>
              <w:t>i</w:t>
            </w:r>
            <w:r w:rsidRPr="005E3E03">
              <w:rPr>
                <w:rFonts w:ascii="Arial" w:eastAsia="Arial" w:hAnsi="Arial" w:cs="Arial"/>
                <w:b/>
                <w:bCs/>
              </w:rPr>
              <w:t>on</w:t>
            </w:r>
          </w:p>
        </w:tc>
        <w:tc>
          <w:tcPr>
            <w:tcW w:w="2143" w:type="dxa"/>
            <w:tcBorders>
              <w:top w:val="single" w:sz="6" w:space="0" w:color="000000"/>
              <w:left w:val="single" w:sz="6" w:space="0" w:color="000000"/>
              <w:bottom w:val="single" w:sz="6" w:space="0" w:color="000000"/>
              <w:right w:val="single" w:sz="6" w:space="0" w:color="000000"/>
            </w:tcBorders>
            <w:hideMark/>
          </w:tcPr>
          <w:p w14:paraId="59DE85F6" w14:textId="77777777" w:rsidR="00E94D3F" w:rsidRPr="005E3E03" w:rsidRDefault="00E94D3F" w:rsidP="005E3E03">
            <w:pPr>
              <w:pStyle w:val="TableParagraph"/>
              <w:spacing w:before="76"/>
              <w:ind w:left="102"/>
              <w:rPr>
                <w:rFonts w:ascii="Arial" w:eastAsia="Arial" w:hAnsi="Arial" w:cs="Arial"/>
                <w:b/>
                <w:bCs/>
              </w:rPr>
            </w:pPr>
            <w:r w:rsidRPr="005E3E03">
              <w:rPr>
                <w:rFonts w:ascii="Arial" w:eastAsia="Arial" w:hAnsi="Arial" w:cs="Arial"/>
                <w:b/>
                <w:bCs/>
                <w:spacing w:val="-4"/>
              </w:rPr>
              <w:t>M</w:t>
            </w:r>
            <w:r w:rsidRPr="005E3E03">
              <w:rPr>
                <w:rFonts w:ascii="Arial" w:eastAsia="Arial" w:hAnsi="Arial" w:cs="Arial"/>
                <w:b/>
                <w:bCs/>
              </w:rPr>
              <w:t>ar</w:t>
            </w:r>
            <w:r w:rsidRPr="005E3E03">
              <w:rPr>
                <w:rFonts w:ascii="Arial" w:eastAsia="Arial" w:hAnsi="Arial" w:cs="Arial"/>
                <w:b/>
                <w:bCs/>
                <w:spacing w:val="2"/>
              </w:rPr>
              <w:t>k</w:t>
            </w:r>
            <w:r w:rsidRPr="005E3E03">
              <w:rPr>
                <w:rFonts w:ascii="Arial" w:eastAsia="Arial" w:hAnsi="Arial" w:cs="Arial"/>
                <w:b/>
                <w:bCs/>
                <w:spacing w:val="-2"/>
              </w:rPr>
              <w:t>i</w:t>
            </w:r>
            <w:r w:rsidRPr="005E3E03">
              <w:rPr>
                <w:rFonts w:ascii="Arial" w:eastAsia="Arial" w:hAnsi="Arial" w:cs="Arial"/>
                <w:b/>
                <w:bCs/>
              </w:rPr>
              <w:t>ng</w:t>
            </w:r>
          </w:p>
        </w:tc>
      </w:tr>
      <w:tr w:rsidR="00E94D3F" w:rsidRPr="00504BC0" w14:paraId="5C10FCD2" w14:textId="77777777" w:rsidTr="005E3E03">
        <w:trPr>
          <w:trHeight w:hRule="exact" w:val="1063"/>
        </w:trPr>
        <w:tc>
          <w:tcPr>
            <w:tcW w:w="1792" w:type="dxa"/>
            <w:tcBorders>
              <w:top w:val="single" w:sz="6" w:space="0" w:color="000000"/>
              <w:left w:val="single" w:sz="6" w:space="0" w:color="000000"/>
              <w:bottom w:val="single" w:sz="6" w:space="0" w:color="000000"/>
              <w:right w:val="single" w:sz="6" w:space="0" w:color="000000"/>
            </w:tcBorders>
          </w:tcPr>
          <w:p w14:paraId="74CD5607" w14:textId="77777777" w:rsidR="00E94D3F" w:rsidRPr="00504BC0" w:rsidRDefault="00E94D3F" w:rsidP="005E3E03">
            <w:pPr>
              <w:pStyle w:val="TableParagraph"/>
              <w:spacing w:before="7" w:line="110" w:lineRule="exact"/>
              <w:rPr>
                <w:rFonts w:ascii="Arial" w:hAnsi="Arial" w:cs="Arial"/>
              </w:rPr>
            </w:pPr>
          </w:p>
          <w:p w14:paraId="046A4CC6"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1"/>
              </w:rPr>
              <w:t>A</w:t>
            </w:r>
            <w:r w:rsidRPr="00950706">
              <w:rPr>
                <w:rFonts w:ascii="Arial" w:eastAsia="Arial" w:hAnsi="Arial" w:cs="Arial"/>
              </w:rPr>
              <w:t>p</w:t>
            </w:r>
            <w:r w:rsidRPr="00950706">
              <w:rPr>
                <w:rFonts w:ascii="Arial" w:eastAsia="Arial" w:hAnsi="Arial" w:cs="Arial"/>
                <w:spacing w:val="-1"/>
              </w:rPr>
              <w:t>p</w:t>
            </w:r>
            <w:r w:rsidRPr="00950706">
              <w:rPr>
                <w:rFonts w:ascii="Arial" w:eastAsia="Arial" w:hAnsi="Arial" w:cs="Arial"/>
              </w:rPr>
              <w:t>o</w:t>
            </w:r>
            <w:r w:rsidRPr="00950706">
              <w:rPr>
                <w:rFonts w:ascii="Arial" w:eastAsia="Arial" w:hAnsi="Arial" w:cs="Arial"/>
                <w:spacing w:val="-2"/>
              </w:rPr>
              <w:t>i</w:t>
            </w:r>
            <w:r w:rsidRPr="00950706">
              <w:rPr>
                <w:rFonts w:ascii="Arial" w:eastAsia="Arial" w:hAnsi="Arial" w:cs="Arial"/>
              </w:rPr>
              <w:t>nt</w:t>
            </w:r>
            <w:r w:rsidRPr="00950706">
              <w:rPr>
                <w:rFonts w:ascii="Arial" w:eastAsia="Arial" w:hAnsi="Arial" w:cs="Arial"/>
                <w:spacing w:val="1"/>
              </w:rPr>
              <w:t>m</w:t>
            </w:r>
            <w:r w:rsidRPr="00950706">
              <w:rPr>
                <w:rFonts w:ascii="Arial" w:eastAsia="Arial" w:hAnsi="Arial" w:cs="Arial"/>
              </w:rPr>
              <w:t>e</w:t>
            </w:r>
            <w:r w:rsidRPr="00950706">
              <w:rPr>
                <w:rFonts w:ascii="Arial" w:eastAsia="Arial" w:hAnsi="Arial" w:cs="Arial"/>
                <w:spacing w:val="-1"/>
              </w:rPr>
              <w:t>n</w:t>
            </w:r>
            <w:r w:rsidRPr="00950706">
              <w:rPr>
                <w:rFonts w:ascii="Arial" w:eastAsia="Arial" w:hAnsi="Arial" w:cs="Arial"/>
              </w:rPr>
              <w:t>ts</w:t>
            </w:r>
          </w:p>
        </w:tc>
        <w:tc>
          <w:tcPr>
            <w:tcW w:w="5310" w:type="dxa"/>
            <w:tcBorders>
              <w:top w:val="single" w:sz="6" w:space="0" w:color="000000"/>
              <w:left w:val="single" w:sz="6" w:space="0" w:color="000000"/>
              <w:bottom w:val="single" w:sz="6" w:space="0" w:color="000000"/>
              <w:right w:val="single" w:sz="6" w:space="0" w:color="000000"/>
            </w:tcBorders>
          </w:tcPr>
          <w:p w14:paraId="7D0FEFB7" w14:textId="77777777" w:rsidR="00E94D3F" w:rsidRPr="008905D7" w:rsidRDefault="00E94D3F" w:rsidP="005E3E03">
            <w:pPr>
              <w:pStyle w:val="TableParagraph"/>
              <w:spacing w:before="7" w:line="110" w:lineRule="exact"/>
              <w:rPr>
                <w:rFonts w:ascii="Arial" w:hAnsi="Arial" w:cs="Arial"/>
              </w:rPr>
            </w:pPr>
          </w:p>
          <w:p w14:paraId="676C2AA0" w14:textId="77777777" w:rsidR="00E94D3F" w:rsidRPr="00950706" w:rsidRDefault="00E94D3F" w:rsidP="005E3E03">
            <w:pPr>
              <w:pStyle w:val="TableParagraph"/>
              <w:spacing w:line="273" w:lineRule="auto"/>
              <w:ind w:left="102" w:right="104"/>
              <w:rPr>
                <w:rFonts w:ascii="Arial" w:eastAsia="Arial" w:hAnsi="Arial" w:cs="Arial"/>
              </w:rPr>
            </w:pP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1"/>
              </w:rPr>
              <w:t>n</w:t>
            </w:r>
            <w:r w:rsidRPr="00950706">
              <w:rPr>
                <w:rFonts w:ascii="Arial" w:eastAsia="Arial" w:hAnsi="Arial" w:cs="Arial"/>
              </w:rPr>
              <w:t>cern</w:t>
            </w:r>
            <w:r w:rsidRPr="00950706">
              <w:rPr>
                <w:rFonts w:ascii="Arial" w:eastAsia="Arial" w:hAnsi="Arial" w:cs="Arial"/>
                <w:spacing w:val="-1"/>
              </w:rPr>
              <w:t>i</w:t>
            </w:r>
            <w:r w:rsidRPr="00950706">
              <w:rPr>
                <w:rFonts w:ascii="Arial" w:eastAsia="Arial" w:hAnsi="Arial" w:cs="Arial"/>
              </w:rPr>
              <w:t>ng</w:t>
            </w:r>
            <w:r w:rsidRPr="00950706">
              <w:rPr>
                <w:rFonts w:ascii="Arial" w:eastAsia="Arial" w:hAnsi="Arial" w:cs="Arial"/>
                <w:spacing w:val="24"/>
              </w:rPr>
              <w:t xml:space="preserve"> </w:t>
            </w:r>
            <w:r w:rsidRPr="00950706">
              <w:rPr>
                <w:rFonts w:ascii="Arial" w:eastAsia="Arial" w:hAnsi="Arial" w:cs="Arial"/>
                <w:spacing w:val="-3"/>
              </w:rPr>
              <w:t>a</w:t>
            </w:r>
            <w:r w:rsidRPr="00950706">
              <w:rPr>
                <w:rFonts w:ascii="Arial" w:eastAsia="Arial" w:hAnsi="Arial" w:cs="Arial"/>
              </w:rPr>
              <w:t>ctu</w:t>
            </w:r>
            <w:r w:rsidRPr="00950706">
              <w:rPr>
                <w:rFonts w:ascii="Arial" w:eastAsia="Arial" w:hAnsi="Arial" w:cs="Arial"/>
                <w:spacing w:val="-1"/>
              </w:rPr>
              <w:t>a</w:t>
            </w:r>
            <w:r w:rsidRPr="00950706">
              <w:rPr>
                <w:rFonts w:ascii="Arial" w:eastAsia="Arial" w:hAnsi="Arial" w:cs="Arial"/>
              </w:rPr>
              <w:t>l</w:t>
            </w:r>
            <w:r w:rsidRPr="00950706">
              <w:rPr>
                <w:rFonts w:ascii="Arial" w:eastAsia="Arial" w:hAnsi="Arial" w:cs="Arial"/>
                <w:spacing w:val="21"/>
              </w:rPr>
              <w:t xml:space="preserve"> </w:t>
            </w:r>
            <w:r w:rsidRPr="00950706">
              <w:rPr>
                <w:rFonts w:ascii="Arial" w:eastAsia="Arial" w:hAnsi="Arial" w:cs="Arial"/>
                <w:spacing w:val="-3"/>
              </w:rPr>
              <w:t>o</w:t>
            </w:r>
            <w:r w:rsidRPr="00950706">
              <w:rPr>
                <w:rFonts w:ascii="Arial" w:eastAsia="Arial" w:hAnsi="Arial" w:cs="Arial"/>
              </w:rPr>
              <w:t>r</w:t>
            </w:r>
            <w:r w:rsidRPr="00950706">
              <w:rPr>
                <w:rFonts w:ascii="Arial" w:eastAsia="Arial" w:hAnsi="Arial" w:cs="Arial"/>
                <w:spacing w:val="23"/>
              </w:rPr>
              <w:t xml:space="preserve"> </w:t>
            </w:r>
            <w:r w:rsidRPr="00950706">
              <w:rPr>
                <w:rFonts w:ascii="Arial" w:eastAsia="Arial" w:hAnsi="Arial" w:cs="Arial"/>
              </w:rPr>
              <w:t>p</w:t>
            </w:r>
            <w:r w:rsidRPr="00950706">
              <w:rPr>
                <w:rFonts w:ascii="Arial" w:eastAsia="Arial" w:hAnsi="Arial" w:cs="Arial"/>
                <w:spacing w:val="-4"/>
              </w:rPr>
              <w:t>o</w:t>
            </w:r>
            <w:r w:rsidRPr="00950706">
              <w:rPr>
                <w:rFonts w:ascii="Arial" w:eastAsia="Arial" w:hAnsi="Arial" w:cs="Arial"/>
              </w:rPr>
              <w:t>te</w:t>
            </w:r>
            <w:r w:rsidRPr="00950706">
              <w:rPr>
                <w:rFonts w:ascii="Arial" w:eastAsia="Arial" w:hAnsi="Arial" w:cs="Arial"/>
                <w:spacing w:val="-1"/>
              </w:rPr>
              <w:t>n</w:t>
            </w:r>
            <w:r w:rsidRPr="00950706">
              <w:rPr>
                <w:rFonts w:ascii="Arial" w:eastAsia="Arial" w:hAnsi="Arial" w:cs="Arial"/>
              </w:rPr>
              <w:t>t</w:t>
            </w:r>
            <w:r w:rsidRPr="00950706">
              <w:rPr>
                <w:rFonts w:ascii="Arial" w:eastAsia="Arial" w:hAnsi="Arial" w:cs="Arial"/>
                <w:spacing w:val="-2"/>
              </w:rPr>
              <w:t>i</w:t>
            </w:r>
            <w:r w:rsidRPr="00950706">
              <w:rPr>
                <w:rFonts w:ascii="Arial" w:eastAsia="Arial" w:hAnsi="Arial" w:cs="Arial"/>
              </w:rPr>
              <w:t>al</w:t>
            </w:r>
            <w:r w:rsidRPr="00950706">
              <w:rPr>
                <w:rFonts w:ascii="Arial" w:eastAsia="Arial" w:hAnsi="Arial" w:cs="Arial"/>
                <w:spacing w:val="21"/>
              </w:rPr>
              <w:t xml:space="preserve"> </w:t>
            </w:r>
            <w:r w:rsidRPr="00950706">
              <w:rPr>
                <w:rFonts w:ascii="Arial" w:eastAsia="Arial" w:hAnsi="Arial" w:cs="Arial"/>
              </w:rPr>
              <w:t>a</w:t>
            </w:r>
            <w:r w:rsidRPr="00950706">
              <w:rPr>
                <w:rFonts w:ascii="Arial" w:eastAsia="Arial" w:hAnsi="Arial" w:cs="Arial"/>
                <w:spacing w:val="-1"/>
              </w:rPr>
              <w:t>p</w:t>
            </w:r>
            <w:r w:rsidRPr="00950706">
              <w:rPr>
                <w:rFonts w:ascii="Arial" w:eastAsia="Arial" w:hAnsi="Arial" w:cs="Arial"/>
              </w:rPr>
              <w:t>p</w:t>
            </w:r>
            <w:r w:rsidRPr="00950706">
              <w:rPr>
                <w:rFonts w:ascii="Arial" w:eastAsia="Arial" w:hAnsi="Arial" w:cs="Arial"/>
                <w:spacing w:val="-1"/>
              </w:rPr>
              <w:t>o</w:t>
            </w:r>
            <w:r w:rsidRPr="00950706">
              <w:rPr>
                <w:rFonts w:ascii="Arial" w:eastAsia="Arial" w:hAnsi="Arial" w:cs="Arial"/>
                <w:spacing w:val="-2"/>
              </w:rPr>
              <w:t>i</w:t>
            </w:r>
            <w:r w:rsidRPr="00950706">
              <w:rPr>
                <w:rFonts w:ascii="Arial" w:eastAsia="Arial" w:hAnsi="Arial" w:cs="Arial"/>
              </w:rPr>
              <w:t>n</w:t>
            </w:r>
            <w:r w:rsidRPr="00950706">
              <w:rPr>
                <w:rFonts w:ascii="Arial" w:eastAsia="Arial" w:hAnsi="Arial" w:cs="Arial"/>
                <w:spacing w:val="-2"/>
              </w:rPr>
              <w:t>t</w:t>
            </w:r>
            <w:r w:rsidRPr="00950706">
              <w:rPr>
                <w:rFonts w:ascii="Arial" w:eastAsia="Arial" w:hAnsi="Arial" w:cs="Arial"/>
              </w:rPr>
              <w:t>me</w:t>
            </w:r>
            <w:r w:rsidRPr="00950706">
              <w:rPr>
                <w:rFonts w:ascii="Arial" w:eastAsia="Arial" w:hAnsi="Arial" w:cs="Arial"/>
                <w:spacing w:val="-1"/>
              </w:rPr>
              <w:t>n</w:t>
            </w:r>
            <w:r w:rsidRPr="00950706">
              <w:rPr>
                <w:rFonts w:ascii="Arial" w:eastAsia="Arial" w:hAnsi="Arial" w:cs="Arial"/>
              </w:rPr>
              <w:t>ts</w:t>
            </w:r>
            <w:r w:rsidRPr="00950706">
              <w:rPr>
                <w:rFonts w:ascii="Arial" w:eastAsia="Arial" w:hAnsi="Arial" w:cs="Arial"/>
                <w:spacing w:val="20"/>
              </w:rPr>
              <w:t xml:space="preserve"> </w:t>
            </w:r>
            <w:r w:rsidRPr="00950706">
              <w:rPr>
                <w:rFonts w:ascii="Arial" w:eastAsia="Arial" w:hAnsi="Arial" w:cs="Arial"/>
              </w:rPr>
              <w:t>n</w:t>
            </w:r>
            <w:r w:rsidRPr="00950706">
              <w:rPr>
                <w:rFonts w:ascii="Arial" w:eastAsia="Arial" w:hAnsi="Arial" w:cs="Arial"/>
                <w:spacing w:val="-1"/>
              </w:rPr>
              <w:t>o</w:t>
            </w:r>
            <w:r w:rsidRPr="00950706">
              <w:rPr>
                <w:rFonts w:ascii="Arial" w:eastAsia="Arial" w:hAnsi="Arial" w:cs="Arial"/>
              </w:rPr>
              <w:t xml:space="preserve">t </w:t>
            </w:r>
            <w:r w:rsidRPr="00950706">
              <w:rPr>
                <w:rFonts w:ascii="Arial" w:eastAsia="Arial" w:hAnsi="Arial" w:cs="Arial"/>
                <w:spacing w:val="-3"/>
              </w:rPr>
              <w:t>y</w:t>
            </w:r>
            <w:r w:rsidRPr="00950706">
              <w:rPr>
                <w:rFonts w:ascii="Arial" w:eastAsia="Arial" w:hAnsi="Arial" w:cs="Arial"/>
              </w:rPr>
              <w:t>et</w:t>
            </w:r>
            <w:r w:rsidRPr="00950706">
              <w:rPr>
                <w:rFonts w:ascii="Arial" w:eastAsia="Arial" w:hAnsi="Arial" w:cs="Arial"/>
                <w:spacing w:val="1"/>
              </w:rPr>
              <w:t xml:space="preserve"> </w:t>
            </w:r>
            <w:r w:rsidRPr="00950706">
              <w:rPr>
                <w:rFonts w:ascii="Arial" w:eastAsia="Arial" w:hAnsi="Arial" w:cs="Arial"/>
              </w:rPr>
              <w:t>a</w:t>
            </w:r>
            <w:r w:rsidRPr="00950706">
              <w:rPr>
                <w:rFonts w:ascii="Arial" w:eastAsia="Arial" w:hAnsi="Arial" w:cs="Arial"/>
                <w:spacing w:val="-1"/>
              </w:rPr>
              <w:t>n</w:t>
            </w:r>
            <w:r w:rsidRPr="00950706">
              <w:rPr>
                <w:rFonts w:ascii="Arial" w:eastAsia="Arial" w:hAnsi="Arial" w:cs="Arial"/>
              </w:rPr>
              <w:t>n</w:t>
            </w:r>
            <w:r w:rsidRPr="00950706">
              <w:rPr>
                <w:rFonts w:ascii="Arial" w:eastAsia="Arial" w:hAnsi="Arial" w:cs="Arial"/>
                <w:spacing w:val="-1"/>
              </w:rPr>
              <w:t>o</w:t>
            </w:r>
            <w:r w:rsidRPr="00950706">
              <w:rPr>
                <w:rFonts w:ascii="Arial" w:eastAsia="Arial" w:hAnsi="Arial" w:cs="Arial"/>
              </w:rPr>
              <w:t>u</w:t>
            </w:r>
            <w:r w:rsidRPr="00950706">
              <w:rPr>
                <w:rFonts w:ascii="Arial" w:eastAsia="Arial" w:hAnsi="Arial" w:cs="Arial"/>
                <w:spacing w:val="-1"/>
              </w:rPr>
              <w:t>n</w:t>
            </w:r>
            <w:r w:rsidRPr="00950706">
              <w:rPr>
                <w:rFonts w:ascii="Arial" w:eastAsia="Arial" w:hAnsi="Arial" w:cs="Arial"/>
              </w:rPr>
              <w:t>ced</w:t>
            </w:r>
          </w:p>
        </w:tc>
        <w:tc>
          <w:tcPr>
            <w:tcW w:w="2143" w:type="dxa"/>
            <w:tcBorders>
              <w:top w:val="single" w:sz="6" w:space="0" w:color="000000"/>
              <w:left w:val="single" w:sz="6" w:space="0" w:color="000000"/>
              <w:bottom w:val="single" w:sz="6" w:space="0" w:color="000000"/>
              <w:right w:val="single" w:sz="6" w:space="0" w:color="000000"/>
            </w:tcBorders>
          </w:tcPr>
          <w:p w14:paraId="3BAC32BD" w14:textId="77777777" w:rsidR="00E94D3F" w:rsidRPr="008905D7" w:rsidRDefault="00E94D3F" w:rsidP="005E3E03">
            <w:pPr>
              <w:pStyle w:val="TableParagraph"/>
              <w:spacing w:before="7" w:line="110" w:lineRule="exact"/>
              <w:rPr>
                <w:rFonts w:ascii="Arial" w:hAnsi="Arial" w:cs="Arial"/>
              </w:rPr>
            </w:pPr>
          </w:p>
          <w:p w14:paraId="582344BD" w14:textId="77777777" w:rsidR="00E94D3F" w:rsidRPr="00950706" w:rsidRDefault="00E94D3F" w:rsidP="005E3E03">
            <w:pPr>
              <w:pStyle w:val="TableParagraph"/>
              <w:spacing w:line="273"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0DFA48C6" w14:textId="77777777" w:rsidTr="005E3E03">
        <w:trPr>
          <w:trHeight w:hRule="exact" w:val="1725"/>
        </w:trPr>
        <w:tc>
          <w:tcPr>
            <w:tcW w:w="1792" w:type="dxa"/>
            <w:tcBorders>
              <w:top w:val="single" w:sz="6" w:space="0" w:color="000000"/>
              <w:left w:val="single" w:sz="6" w:space="0" w:color="000000"/>
              <w:bottom w:val="single" w:sz="6" w:space="0" w:color="000000"/>
              <w:right w:val="single" w:sz="6" w:space="0" w:color="000000"/>
            </w:tcBorders>
          </w:tcPr>
          <w:p w14:paraId="12BFEF4A" w14:textId="77777777" w:rsidR="00E94D3F" w:rsidRPr="00504BC0" w:rsidRDefault="00E94D3F" w:rsidP="005E3E03">
            <w:pPr>
              <w:pStyle w:val="TableParagraph"/>
              <w:spacing w:before="7" w:line="110" w:lineRule="exact"/>
              <w:rPr>
                <w:rFonts w:ascii="Arial" w:hAnsi="Arial" w:cs="Arial"/>
              </w:rPr>
            </w:pPr>
          </w:p>
          <w:p w14:paraId="684BAC0B"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1"/>
              </w:rPr>
              <w:t>B</w:t>
            </w:r>
            <w:r w:rsidRPr="00950706">
              <w:rPr>
                <w:rFonts w:ascii="Arial" w:eastAsia="Arial" w:hAnsi="Arial" w:cs="Arial"/>
              </w:rPr>
              <w:t>ar</w:t>
            </w:r>
            <w:r w:rsidRPr="00950706">
              <w:rPr>
                <w:rFonts w:ascii="Arial" w:eastAsia="Arial" w:hAnsi="Arial" w:cs="Arial"/>
                <w:spacing w:val="1"/>
              </w:rPr>
              <w:t>r</w:t>
            </w:r>
            <w:r w:rsidRPr="00950706">
              <w:rPr>
                <w:rFonts w:ascii="Arial" w:eastAsia="Arial" w:hAnsi="Arial" w:cs="Arial"/>
              </w:rPr>
              <w:t>ed</w:t>
            </w:r>
          </w:p>
        </w:tc>
        <w:tc>
          <w:tcPr>
            <w:tcW w:w="5310" w:type="dxa"/>
            <w:tcBorders>
              <w:top w:val="single" w:sz="6" w:space="0" w:color="000000"/>
              <w:left w:val="single" w:sz="6" w:space="0" w:color="000000"/>
              <w:bottom w:val="single" w:sz="6" w:space="0" w:color="000000"/>
              <w:right w:val="single" w:sz="6" w:space="0" w:color="000000"/>
            </w:tcBorders>
          </w:tcPr>
          <w:p w14:paraId="3A140ABF" w14:textId="77777777" w:rsidR="00E94D3F" w:rsidRPr="008905D7" w:rsidRDefault="00E94D3F" w:rsidP="005E3E03">
            <w:pPr>
              <w:pStyle w:val="TableParagraph"/>
              <w:spacing w:before="7" w:line="110" w:lineRule="exact"/>
              <w:rPr>
                <w:rFonts w:ascii="Arial" w:hAnsi="Arial" w:cs="Arial"/>
              </w:rPr>
            </w:pPr>
          </w:p>
          <w:p w14:paraId="7BD89623" w14:textId="2C648B0D" w:rsidR="00E94D3F" w:rsidRPr="00AD0F45" w:rsidRDefault="00E94D3F" w:rsidP="005E3E03">
            <w:pPr>
              <w:pStyle w:val="TableParagraph"/>
              <w:spacing w:line="276" w:lineRule="auto"/>
              <w:ind w:left="102" w:right="102"/>
              <w:rPr>
                <w:rFonts w:ascii="Arial" w:eastAsia="Arial" w:hAnsi="Arial" w:cs="Arial"/>
                <w:spacing w:val="-2"/>
              </w:rPr>
            </w:pPr>
            <w:r w:rsidRPr="00950706">
              <w:rPr>
                <w:rFonts w:ascii="Arial" w:eastAsia="Arial" w:hAnsi="Arial" w:cs="Arial"/>
                <w:spacing w:val="4"/>
              </w:rPr>
              <w:t>W</w:t>
            </w:r>
            <w:r w:rsidRPr="00AD0F45">
              <w:rPr>
                <w:rFonts w:ascii="Arial" w:eastAsia="Arial" w:hAnsi="Arial" w:cs="Arial"/>
                <w:spacing w:val="-2"/>
              </w:rPr>
              <w:t>here</w:t>
            </w:r>
            <w:r w:rsidR="00AD0F45">
              <w:rPr>
                <w:rFonts w:ascii="Arial" w:eastAsia="Arial" w:hAnsi="Arial" w:cs="Arial"/>
                <w:spacing w:val="-2"/>
              </w:rPr>
              <w:t xml:space="preserve"> </w:t>
            </w:r>
            <w:r w:rsidR="00AD0F45" w:rsidRPr="00AD0F45">
              <w:rPr>
                <w:rFonts w:ascii="Arial" w:eastAsia="Arial" w:hAnsi="Arial" w:cs="Arial"/>
                <w:spacing w:val="-2"/>
              </w:rPr>
              <w:t>there is a statutory (Act of Parliament or</w:t>
            </w:r>
            <w:r w:rsidRPr="00AD0F45">
              <w:rPr>
                <w:rFonts w:ascii="Arial" w:eastAsia="Arial" w:hAnsi="Arial" w:cs="Arial"/>
                <w:spacing w:val="-2"/>
              </w:rPr>
              <w:t xml:space="preserve"> European Law) prohibition on disclosure</w:t>
            </w:r>
            <w:r w:rsidR="007E5C7A" w:rsidRPr="00AD0F45">
              <w:rPr>
                <w:rFonts w:ascii="Arial" w:eastAsia="Arial" w:hAnsi="Arial" w:cs="Arial"/>
                <w:spacing w:val="-2"/>
              </w:rPr>
              <w:t>.</w:t>
            </w:r>
          </w:p>
          <w:p w14:paraId="3F04AF21" w14:textId="3D6EAC14" w:rsidR="00E94D3F" w:rsidRPr="00950706" w:rsidRDefault="00E94D3F" w:rsidP="005E3E03">
            <w:pPr>
              <w:pStyle w:val="TableParagraph"/>
              <w:spacing w:line="276" w:lineRule="auto"/>
              <w:ind w:left="102" w:right="102"/>
              <w:rPr>
                <w:rFonts w:eastAsia="Arial" w:cs="Arial"/>
              </w:rPr>
            </w:pPr>
            <w:r w:rsidRPr="00AD0F45">
              <w:rPr>
                <w:rFonts w:ascii="Arial" w:eastAsia="Arial" w:hAnsi="Arial" w:cs="Arial"/>
                <w:spacing w:val="-2"/>
              </w:rPr>
              <w:t>disclosure  would  constitute  a  contempt</w:t>
            </w:r>
            <w:r w:rsidR="007E5C7A" w:rsidRPr="00AD0F45">
              <w:rPr>
                <w:rFonts w:ascii="Arial" w:eastAsia="Arial" w:hAnsi="Arial" w:cs="Arial"/>
                <w:spacing w:val="-2"/>
              </w:rPr>
              <w:t>.</w:t>
            </w:r>
            <w:r w:rsidRPr="00AD0F45">
              <w:rPr>
                <w:rFonts w:ascii="Arial" w:eastAsia="Arial" w:hAnsi="Arial" w:cs="Arial"/>
                <w:spacing w:val="-2"/>
              </w:rPr>
              <w:t xml:space="preserve">  of Court (information the subject of a court order)</w:t>
            </w:r>
            <w:r w:rsidR="007E5C7A" w:rsidRPr="00AD0F45">
              <w:rPr>
                <w:rFonts w:ascii="Arial" w:eastAsia="Arial" w:hAnsi="Arial" w:cs="Arial"/>
                <w:spacing w:val="-2"/>
              </w:rPr>
              <w:t>.</w:t>
            </w:r>
          </w:p>
        </w:tc>
        <w:tc>
          <w:tcPr>
            <w:tcW w:w="2143" w:type="dxa"/>
            <w:tcBorders>
              <w:top w:val="single" w:sz="6" w:space="0" w:color="000000"/>
              <w:left w:val="single" w:sz="6" w:space="0" w:color="000000"/>
              <w:bottom w:val="single" w:sz="6" w:space="0" w:color="000000"/>
              <w:right w:val="single" w:sz="6" w:space="0" w:color="000000"/>
            </w:tcBorders>
          </w:tcPr>
          <w:p w14:paraId="31BF6CEA" w14:textId="77777777" w:rsidR="00E94D3F" w:rsidRPr="008905D7" w:rsidRDefault="00E94D3F" w:rsidP="005E3E03">
            <w:pPr>
              <w:pStyle w:val="TableParagraph"/>
              <w:spacing w:before="7" w:line="110" w:lineRule="exact"/>
              <w:rPr>
                <w:rFonts w:ascii="Arial" w:hAnsi="Arial" w:cs="Arial"/>
              </w:rPr>
            </w:pPr>
          </w:p>
          <w:p w14:paraId="17C22461" w14:textId="77777777" w:rsidR="00E94D3F" w:rsidRPr="00950706" w:rsidRDefault="00E94D3F" w:rsidP="005E3E03">
            <w:pPr>
              <w:pStyle w:val="TableParagraph"/>
              <w:spacing w:line="273"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0EBCA8D1" w14:textId="77777777" w:rsidTr="005E3E03">
        <w:trPr>
          <w:trHeight w:hRule="exact" w:val="1797"/>
        </w:trPr>
        <w:tc>
          <w:tcPr>
            <w:tcW w:w="1792" w:type="dxa"/>
            <w:tcBorders>
              <w:top w:val="single" w:sz="6" w:space="0" w:color="000000"/>
              <w:left w:val="single" w:sz="6" w:space="0" w:color="000000"/>
              <w:bottom w:val="single" w:sz="6" w:space="0" w:color="000000"/>
              <w:right w:val="single" w:sz="6" w:space="0" w:color="000000"/>
            </w:tcBorders>
          </w:tcPr>
          <w:p w14:paraId="55C69BDC" w14:textId="77777777" w:rsidR="00E94D3F" w:rsidRPr="00504BC0" w:rsidRDefault="00E94D3F" w:rsidP="005E3E03">
            <w:pPr>
              <w:pStyle w:val="TableParagraph"/>
              <w:spacing w:before="7" w:line="110" w:lineRule="exact"/>
              <w:rPr>
                <w:rFonts w:ascii="Arial" w:hAnsi="Arial" w:cs="Arial"/>
              </w:rPr>
            </w:pPr>
          </w:p>
          <w:p w14:paraId="3F562F26"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1"/>
              </w:rPr>
              <w:t>B</w:t>
            </w:r>
            <w:r w:rsidRPr="00950706">
              <w:rPr>
                <w:rFonts w:ascii="Arial" w:eastAsia="Arial" w:hAnsi="Arial" w:cs="Arial"/>
              </w:rPr>
              <w:t>o</w:t>
            </w:r>
            <w:r w:rsidRPr="00950706">
              <w:rPr>
                <w:rFonts w:ascii="Arial" w:eastAsia="Arial" w:hAnsi="Arial" w:cs="Arial"/>
                <w:spacing w:val="-1"/>
              </w:rPr>
              <w:t>a</w:t>
            </w:r>
            <w:r w:rsidRPr="00950706">
              <w:rPr>
                <w:rFonts w:ascii="Arial" w:eastAsia="Arial" w:hAnsi="Arial" w:cs="Arial"/>
              </w:rPr>
              <w:t>rd</w:t>
            </w:r>
          </w:p>
        </w:tc>
        <w:tc>
          <w:tcPr>
            <w:tcW w:w="5310" w:type="dxa"/>
            <w:tcBorders>
              <w:top w:val="single" w:sz="6" w:space="0" w:color="000000"/>
              <w:left w:val="single" w:sz="6" w:space="0" w:color="000000"/>
              <w:bottom w:val="single" w:sz="6" w:space="0" w:color="000000"/>
              <w:right w:val="single" w:sz="6" w:space="0" w:color="000000"/>
            </w:tcBorders>
          </w:tcPr>
          <w:p w14:paraId="1BF0A7FD" w14:textId="4564BBCF" w:rsidR="00E94D3F" w:rsidRPr="00950706" w:rsidRDefault="00E94D3F" w:rsidP="005E3E03">
            <w:pPr>
              <w:pStyle w:val="TableParagraph"/>
              <w:spacing w:line="276" w:lineRule="auto"/>
              <w:ind w:left="90" w:right="102"/>
              <w:rPr>
                <w:rFonts w:ascii="Arial" w:eastAsia="Arial" w:hAnsi="Arial" w:cs="Arial"/>
              </w:rPr>
            </w:pPr>
            <w:r w:rsidRPr="00950706">
              <w:rPr>
                <w:rFonts w:ascii="Arial" w:eastAsia="Arial" w:hAnsi="Arial" w:cs="Arial"/>
                <w:spacing w:val="-2"/>
              </w:rPr>
              <w:t>D</w:t>
            </w:r>
            <w:r w:rsidRPr="00950706">
              <w:rPr>
                <w:rFonts w:ascii="Arial" w:eastAsia="Arial" w:hAnsi="Arial" w:cs="Arial"/>
              </w:rPr>
              <w:t>oc</w:t>
            </w:r>
            <w:r w:rsidRPr="00950706">
              <w:rPr>
                <w:rFonts w:ascii="Arial" w:eastAsia="Arial" w:hAnsi="Arial" w:cs="Arial"/>
                <w:spacing w:val="-1"/>
              </w:rPr>
              <w:t>u</w:t>
            </w:r>
            <w:r w:rsidRPr="00950706">
              <w:rPr>
                <w:rFonts w:ascii="Arial" w:eastAsia="Arial" w:hAnsi="Arial" w:cs="Arial"/>
              </w:rPr>
              <w:t>me</w:t>
            </w:r>
            <w:r w:rsidRPr="00950706">
              <w:rPr>
                <w:rFonts w:ascii="Arial" w:eastAsia="Arial" w:hAnsi="Arial" w:cs="Arial"/>
                <w:spacing w:val="-1"/>
              </w:rPr>
              <w:t>n</w:t>
            </w:r>
            <w:r w:rsidRPr="00950706">
              <w:rPr>
                <w:rFonts w:ascii="Arial" w:eastAsia="Arial" w:hAnsi="Arial" w:cs="Arial"/>
              </w:rPr>
              <w:t>ts</w:t>
            </w:r>
            <w:r w:rsidRPr="00950706">
              <w:rPr>
                <w:rFonts w:ascii="Arial" w:eastAsia="Arial" w:hAnsi="Arial" w:cs="Arial"/>
                <w:spacing w:val="35"/>
              </w:rPr>
              <w:t xml:space="preserve"> </w:t>
            </w:r>
            <w:r w:rsidRPr="00950706">
              <w:rPr>
                <w:rFonts w:ascii="Arial" w:eastAsia="Arial" w:hAnsi="Arial" w:cs="Arial"/>
                <w:spacing w:val="3"/>
              </w:rPr>
              <w:t>f</w:t>
            </w:r>
            <w:r w:rsidRPr="00950706">
              <w:rPr>
                <w:rFonts w:ascii="Arial" w:eastAsia="Arial" w:hAnsi="Arial" w:cs="Arial"/>
                <w:spacing w:val="-3"/>
              </w:rPr>
              <w:t>o</w:t>
            </w:r>
            <w:r w:rsidRPr="00950706">
              <w:rPr>
                <w:rFonts w:ascii="Arial" w:eastAsia="Arial" w:hAnsi="Arial" w:cs="Arial"/>
              </w:rPr>
              <w:t>r</w:t>
            </w:r>
            <w:r w:rsidRPr="00950706">
              <w:rPr>
                <w:rFonts w:ascii="Arial" w:eastAsia="Arial" w:hAnsi="Arial" w:cs="Arial"/>
                <w:spacing w:val="41"/>
              </w:rPr>
              <w:t xml:space="preserve"> </w:t>
            </w:r>
            <w:r w:rsidRPr="00950706">
              <w:rPr>
                <w:rFonts w:ascii="Arial" w:eastAsia="Arial" w:hAnsi="Arial" w:cs="Arial"/>
              </w:rPr>
              <w:t>c</w:t>
            </w:r>
            <w:r w:rsidRPr="00950706">
              <w:rPr>
                <w:rFonts w:ascii="Arial" w:eastAsia="Arial" w:hAnsi="Arial" w:cs="Arial"/>
                <w:spacing w:val="-3"/>
              </w:rPr>
              <w:t>o</w:t>
            </w:r>
            <w:r w:rsidRPr="00950706">
              <w:rPr>
                <w:rFonts w:ascii="Arial" w:eastAsia="Arial" w:hAnsi="Arial" w:cs="Arial"/>
              </w:rPr>
              <w:t>ns</w:t>
            </w:r>
            <w:r w:rsidRPr="00950706">
              <w:rPr>
                <w:rFonts w:ascii="Arial" w:eastAsia="Arial" w:hAnsi="Arial" w:cs="Arial"/>
                <w:spacing w:val="-2"/>
              </w:rPr>
              <w:t>i</w:t>
            </w:r>
            <w:r w:rsidRPr="00950706">
              <w:rPr>
                <w:rFonts w:ascii="Arial" w:eastAsia="Arial" w:hAnsi="Arial" w:cs="Arial"/>
              </w:rPr>
              <w:t>d</w:t>
            </w:r>
            <w:r w:rsidRPr="00950706">
              <w:rPr>
                <w:rFonts w:ascii="Arial" w:eastAsia="Arial" w:hAnsi="Arial" w:cs="Arial"/>
                <w:spacing w:val="-1"/>
              </w:rPr>
              <w:t>e</w:t>
            </w:r>
            <w:r w:rsidRPr="00950706">
              <w:rPr>
                <w:rFonts w:ascii="Arial" w:eastAsia="Arial" w:hAnsi="Arial" w:cs="Arial"/>
              </w:rPr>
              <w:t>rati</w:t>
            </w:r>
            <w:r w:rsidRPr="00950706">
              <w:rPr>
                <w:rFonts w:ascii="Arial" w:eastAsia="Arial" w:hAnsi="Arial" w:cs="Arial"/>
                <w:spacing w:val="-1"/>
              </w:rPr>
              <w:t>o</w:t>
            </w:r>
            <w:r w:rsidRPr="00950706">
              <w:rPr>
                <w:rFonts w:ascii="Arial" w:eastAsia="Arial" w:hAnsi="Arial" w:cs="Arial"/>
              </w:rPr>
              <w:t>n</w:t>
            </w:r>
            <w:r w:rsidRPr="00950706">
              <w:rPr>
                <w:rFonts w:ascii="Arial" w:eastAsia="Arial" w:hAnsi="Arial" w:cs="Arial"/>
                <w:spacing w:val="40"/>
              </w:rPr>
              <w:t xml:space="preserve"> </w:t>
            </w:r>
            <w:r w:rsidRPr="00950706">
              <w:rPr>
                <w:rFonts w:ascii="Arial" w:eastAsia="Arial" w:hAnsi="Arial" w:cs="Arial"/>
              </w:rPr>
              <w:t>by</w:t>
            </w:r>
            <w:r w:rsidRPr="00950706">
              <w:rPr>
                <w:rFonts w:ascii="Arial" w:eastAsia="Arial" w:hAnsi="Arial" w:cs="Arial"/>
                <w:spacing w:val="37"/>
              </w:rPr>
              <w:t xml:space="preserve"> </w:t>
            </w:r>
            <w:r w:rsidRPr="00950706">
              <w:rPr>
                <w:rFonts w:ascii="Arial" w:eastAsia="Arial" w:hAnsi="Arial" w:cs="Arial"/>
              </w:rPr>
              <w:t>an o</w:t>
            </w:r>
            <w:r w:rsidRPr="00950706">
              <w:rPr>
                <w:rFonts w:ascii="Arial" w:eastAsia="Arial" w:hAnsi="Arial" w:cs="Arial"/>
                <w:spacing w:val="-2"/>
              </w:rPr>
              <w:t>r</w:t>
            </w:r>
            <w:r w:rsidRPr="00950706">
              <w:rPr>
                <w:rFonts w:ascii="Arial" w:eastAsia="Arial" w:hAnsi="Arial" w:cs="Arial"/>
                <w:spacing w:val="1"/>
              </w:rPr>
              <w:t>g</w:t>
            </w:r>
            <w:r w:rsidRPr="00950706">
              <w:rPr>
                <w:rFonts w:ascii="Arial" w:eastAsia="Arial" w:hAnsi="Arial" w:cs="Arial"/>
              </w:rPr>
              <w:t>a</w:t>
            </w:r>
            <w:r w:rsidRPr="00950706">
              <w:rPr>
                <w:rFonts w:ascii="Arial" w:eastAsia="Arial" w:hAnsi="Arial" w:cs="Arial"/>
                <w:spacing w:val="-1"/>
              </w:rPr>
              <w:t>n</w:t>
            </w:r>
            <w:r w:rsidRPr="00950706">
              <w:rPr>
                <w:rFonts w:ascii="Arial" w:eastAsia="Arial" w:hAnsi="Arial" w:cs="Arial"/>
                <w:spacing w:val="-2"/>
              </w:rPr>
              <w:t>i</w:t>
            </w:r>
            <w:r w:rsidRPr="00950706">
              <w:rPr>
                <w:rFonts w:ascii="Arial" w:eastAsia="Arial" w:hAnsi="Arial" w:cs="Arial"/>
              </w:rPr>
              <w:t>sati</w:t>
            </w:r>
            <w:r w:rsidRPr="00950706">
              <w:rPr>
                <w:rFonts w:ascii="Arial" w:eastAsia="Arial" w:hAnsi="Arial" w:cs="Arial"/>
                <w:spacing w:val="-1"/>
              </w:rPr>
              <w:t>o</w:t>
            </w:r>
            <w:r w:rsidRPr="00950706">
              <w:rPr>
                <w:rFonts w:ascii="Arial" w:eastAsia="Arial" w:hAnsi="Arial" w:cs="Arial"/>
              </w:rPr>
              <w:t>n</w:t>
            </w:r>
            <w:r w:rsidRPr="00950706">
              <w:rPr>
                <w:rFonts w:ascii="Arial" w:eastAsia="Arial" w:hAnsi="Arial" w:cs="Arial"/>
                <w:spacing w:val="-2"/>
              </w:rPr>
              <w:t>’</w:t>
            </w:r>
            <w:r w:rsidRPr="00950706">
              <w:rPr>
                <w:rFonts w:ascii="Arial" w:eastAsia="Arial" w:hAnsi="Arial" w:cs="Arial"/>
              </w:rPr>
              <w:t>s</w:t>
            </w:r>
            <w:r w:rsidRPr="00950706">
              <w:rPr>
                <w:rFonts w:ascii="Arial" w:eastAsia="Arial" w:hAnsi="Arial" w:cs="Arial"/>
                <w:spacing w:val="42"/>
              </w:rPr>
              <w:t xml:space="preserve"> </w:t>
            </w:r>
            <w:r w:rsidRPr="00950706">
              <w:rPr>
                <w:rFonts w:ascii="Arial" w:eastAsia="Arial" w:hAnsi="Arial" w:cs="Arial"/>
                <w:spacing w:val="-1"/>
              </w:rPr>
              <w:t>B</w:t>
            </w:r>
            <w:r w:rsidRPr="00950706">
              <w:rPr>
                <w:rFonts w:ascii="Arial" w:eastAsia="Arial" w:hAnsi="Arial" w:cs="Arial"/>
              </w:rPr>
              <w:t>o</w:t>
            </w:r>
            <w:r w:rsidRPr="00950706">
              <w:rPr>
                <w:rFonts w:ascii="Arial" w:eastAsia="Arial" w:hAnsi="Arial" w:cs="Arial"/>
                <w:spacing w:val="-1"/>
              </w:rPr>
              <w:t>a</w:t>
            </w:r>
            <w:r w:rsidRPr="00950706">
              <w:rPr>
                <w:rFonts w:ascii="Arial" w:eastAsia="Arial" w:hAnsi="Arial" w:cs="Arial"/>
              </w:rPr>
              <w:t>rd</w:t>
            </w:r>
            <w:r w:rsidRPr="00950706">
              <w:rPr>
                <w:rFonts w:ascii="Arial" w:eastAsia="Arial" w:hAnsi="Arial" w:cs="Arial"/>
                <w:spacing w:val="40"/>
              </w:rPr>
              <w:t xml:space="preserve"> </w:t>
            </w:r>
            <w:r w:rsidRPr="00950706">
              <w:rPr>
                <w:rFonts w:ascii="Arial" w:eastAsia="Arial" w:hAnsi="Arial" w:cs="Arial"/>
                <w:spacing w:val="-3"/>
              </w:rPr>
              <w:t>o</w:t>
            </w:r>
            <w:r w:rsidRPr="00950706">
              <w:rPr>
                <w:rFonts w:ascii="Arial" w:eastAsia="Arial" w:hAnsi="Arial" w:cs="Arial"/>
              </w:rPr>
              <w:t>f</w:t>
            </w:r>
            <w:r w:rsidRPr="00950706">
              <w:rPr>
                <w:rFonts w:ascii="Arial" w:eastAsia="Arial" w:hAnsi="Arial" w:cs="Arial"/>
                <w:spacing w:val="43"/>
              </w:rPr>
              <w:t xml:space="preserve"> </w:t>
            </w:r>
            <w:r w:rsidRPr="00950706">
              <w:rPr>
                <w:rFonts w:ascii="Arial" w:eastAsia="Arial" w:hAnsi="Arial" w:cs="Arial"/>
                <w:spacing w:val="-2"/>
              </w:rPr>
              <w:t>Di</w:t>
            </w:r>
            <w:r w:rsidRPr="00950706">
              <w:rPr>
                <w:rFonts w:ascii="Arial" w:eastAsia="Arial" w:hAnsi="Arial" w:cs="Arial"/>
              </w:rPr>
              <w:t>re</w:t>
            </w:r>
            <w:r w:rsidRPr="00950706">
              <w:rPr>
                <w:rFonts w:ascii="Arial" w:eastAsia="Arial" w:hAnsi="Arial" w:cs="Arial"/>
                <w:spacing w:val="-3"/>
              </w:rPr>
              <w:t>c</w:t>
            </w:r>
            <w:r w:rsidRPr="00950706">
              <w:rPr>
                <w:rFonts w:ascii="Arial" w:eastAsia="Arial" w:hAnsi="Arial" w:cs="Arial"/>
              </w:rPr>
              <w:t>tor</w:t>
            </w:r>
            <w:r w:rsidRPr="00950706">
              <w:rPr>
                <w:rFonts w:ascii="Arial" w:eastAsia="Arial" w:hAnsi="Arial" w:cs="Arial"/>
                <w:spacing w:val="-2"/>
              </w:rPr>
              <w:t>s</w:t>
            </w:r>
            <w:r w:rsidRPr="00950706">
              <w:rPr>
                <w:rFonts w:ascii="Arial" w:eastAsia="Arial" w:hAnsi="Arial" w:cs="Arial"/>
              </w:rPr>
              <w:t>,</w:t>
            </w:r>
            <w:r w:rsidRPr="00950706">
              <w:rPr>
                <w:rFonts w:ascii="Arial" w:eastAsia="Arial" w:hAnsi="Arial" w:cs="Arial"/>
                <w:spacing w:val="43"/>
              </w:rPr>
              <w:t xml:space="preserve"> </w:t>
            </w:r>
            <w:r w:rsidRPr="00950706">
              <w:rPr>
                <w:rFonts w:ascii="Arial" w:eastAsia="Arial" w:hAnsi="Arial" w:cs="Arial"/>
                <w:spacing w:val="-2"/>
              </w:rPr>
              <w:t>i</w:t>
            </w:r>
            <w:r w:rsidRPr="00950706">
              <w:rPr>
                <w:rFonts w:ascii="Arial" w:eastAsia="Arial" w:hAnsi="Arial" w:cs="Arial"/>
              </w:rPr>
              <w:t>n</w:t>
            </w:r>
            <w:r w:rsidRPr="00950706">
              <w:rPr>
                <w:rFonts w:ascii="Arial" w:eastAsia="Arial" w:hAnsi="Arial" w:cs="Arial"/>
                <w:spacing w:val="-2"/>
              </w:rPr>
              <w:t>i</w:t>
            </w:r>
            <w:r w:rsidRPr="00950706">
              <w:rPr>
                <w:rFonts w:ascii="Arial" w:eastAsia="Arial" w:hAnsi="Arial" w:cs="Arial"/>
              </w:rPr>
              <w:t>t</w:t>
            </w:r>
            <w:r w:rsidRPr="00950706">
              <w:rPr>
                <w:rFonts w:ascii="Arial" w:eastAsia="Arial" w:hAnsi="Arial" w:cs="Arial"/>
                <w:spacing w:val="-2"/>
              </w:rPr>
              <w:t>i</w:t>
            </w:r>
            <w:r w:rsidRPr="00950706">
              <w:rPr>
                <w:rFonts w:ascii="Arial" w:eastAsia="Arial" w:hAnsi="Arial" w:cs="Arial"/>
              </w:rPr>
              <w:t>a</w:t>
            </w:r>
            <w:r w:rsidRPr="00950706">
              <w:rPr>
                <w:rFonts w:ascii="Arial" w:eastAsia="Arial" w:hAnsi="Arial" w:cs="Arial"/>
                <w:spacing w:val="-2"/>
              </w:rPr>
              <w:t>ll</w:t>
            </w:r>
            <w:r w:rsidRPr="00950706">
              <w:rPr>
                <w:rFonts w:ascii="Arial" w:eastAsia="Arial" w:hAnsi="Arial" w:cs="Arial"/>
                <w:spacing w:val="-3"/>
              </w:rPr>
              <w:t>y</w:t>
            </w:r>
            <w:r w:rsidRPr="00950706">
              <w:rPr>
                <w:rFonts w:ascii="Arial" w:eastAsia="Arial" w:hAnsi="Arial" w:cs="Arial"/>
              </w:rPr>
              <w:t>,</w:t>
            </w:r>
            <w:r w:rsidRPr="00950706">
              <w:rPr>
                <w:rFonts w:ascii="Arial" w:eastAsia="Arial" w:hAnsi="Arial" w:cs="Arial"/>
                <w:spacing w:val="43"/>
              </w:rPr>
              <w:t xml:space="preserve"> </w:t>
            </w:r>
            <w:r w:rsidRPr="00950706">
              <w:rPr>
                <w:rFonts w:ascii="Arial" w:eastAsia="Arial" w:hAnsi="Arial" w:cs="Arial"/>
                <w:spacing w:val="-2"/>
              </w:rPr>
              <w:t>i</w:t>
            </w:r>
            <w:r w:rsidRPr="00950706">
              <w:rPr>
                <w:rFonts w:ascii="Arial" w:eastAsia="Arial" w:hAnsi="Arial" w:cs="Arial"/>
              </w:rPr>
              <w:t>n pri</w:t>
            </w:r>
            <w:r w:rsidRPr="00950706">
              <w:rPr>
                <w:rFonts w:ascii="Arial" w:eastAsia="Arial" w:hAnsi="Arial" w:cs="Arial"/>
                <w:spacing w:val="-3"/>
              </w:rPr>
              <w:t>v</w:t>
            </w:r>
            <w:r w:rsidRPr="00950706">
              <w:rPr>
                <w:rFonts w:ascii="Arial" w:eastAsia="Arial" w:hAnsi="Arial" w:cs="Arial"/>
              </w:rPr>
              <w:t>ate</w:t>
            </w:r>
            <w:r w:rsidR="007E5C7A">
              <w:rPr>
                <w:rFonts w:ascii="Arial" w:eastAsia="Arial" w:hAnsi="Arial" w:cs="Arial"/>
              </w:rPr>
              <w:t>.</w:t>
            </w:r>
          </w:p>
          <w:p w14:paraId="7A695E56" w14:textId="633E65BA" w:rsidR="00E94D3F" w:rsidRPr="00950706" w:rsidRDefault="00E94D3F" w:rsidP="005E3E03">
            <w:pPr>
              <w:pStyle w:val="TableParagraph"/>
              <w:spacing w:before="60" w:line="273" w:lineRule="auto"/>
              <w:ind w:left="102" w:right="101"/>
              <w:rPr>
                <w:rFonts w:ascii="Arial" w:eastAsia="Arial" w:hAnsi="Arial" w:cs="Arial"/>
              </w:rPr>
            </w:pPr>
            <w:r w:rsidRPr="00950706">
              <w:rPr>
                <w:rFonts w:ascii="Arial" w:eastAsia="Arial" w:hAnsi="Arial" w:cs="Arial"/>
              </w:rPr>
              <w:t>(</w:t>
            </w:r>
            <w:r w:rsidRPr="00950706">
              <w:rPr>
                <w:rFonts w:ascii="Arial" w:eastAsia="Arial" w:hAnsi="Arial" w:cs="Arial"/>
                <w:spacing w:val="-2"/>
              </w:rPr>
              <w:t>N</w:t>
            </w:r>
            <w:r w:rsidRPr="00950706">
              <w:rPr>
                <w:rFonts w:ascii="Arial" w:eastAsia="Arial" w:hAnsi="Arial" w:cs="Arial"/>
              </w:rPr>
              <w:t>ote:</w:t>
            </w:r>
            <w:r w:rsidRPr="00950706">
              <w:rPr>
                <w:rFonts w:ascii="Arial" w:eastAsia="Arial" w:hAnsi="Arial" w:cs="Arial"/>
                <w:spacing w:val="24"/>
              </w:rPr>
              <w:t xml:space="preserve"> </w:t>
            </w:r>
            <w:r w:rsidRPr="00950706">
              <w:rPr>
                <w:rFonts w:ascii="Arial" w:eastAsia="Arial" w:hAnsi="Arial" w:cs="Arial"/>
                <w:spacing w:val="1"/>
              </w:rPr>
              <w:t>T</w:t>
            </w:r>
            <w:r w:rsidRPr="00950706">
              <w:rPr>
                <w:rFonts w:ascii="Arial" w:eastAsia="Arial" w:hAnsi="Arial" w:cs="Arial"/>
              </w:rPr>
              <w:t>h</w:t>
            </w:r>
            <w:r w:rsidRPr="00950706">
              <w:rPr>
                <w:rFonts w:ascii="Arial" w:eastAsia="Arial" w:hAnsi="Arial" w:cs="Arial"/>
                <w:spacing w:val="-2"/>
              </w:rPr>
              <w:t>i</w:t>
            </w:r>
            <w:r w:rsidRPr="00950706">
              <w:rPr>
                <w:rFonts w:ascii="Arial" w:eastAsia="Arial" w:hAnsi="Arial" w:cs="Arial"/>
              </w:rPr>
              <w:t>s</w:t>
            </w:r>
            <w:r w:rsidRPr="00950706">
              <w:rPr>
                <w:rFonts w:ascii="Arial" w:eastAsia="Arial" w:hAnsi="Arial" w:cs="Arial"/>
                <w:spacing w:val="26"/>
              </w:rPr>
              <w:t xml:space="preserve"> </w:t>
            </w:r>
            <w:r w:rsidRPr="00950706">
              <w:rPr>
                <w:rFonts w:ascii="Arial" w:eastAsia="Arial" w:hAnsi="Arial" w:cs="Arial"/>
              </w:rPr>
              <w:t>c</w:t>
            </w:r>
            <w:r w:rsidRPr="00950706">
              <w:rPr>
                <w:rFonts w:ascii="Arial" w:eastAsia="Arial" w:hAnsi="Arial" w:cs="Arial"/>
                <w:spacing w:val="-3"/>
              </w:rPr>
              <w:t>a</w:t>
            </w:r>
            <w:r w:rsidRPr="00950706">
              <w:rPr>
                <w:rFonts w:ascii="Arial" w:eastAsia="Arial" w:hAnsi="Arial" w:cs="Arial"/>
              </w:rPr>
              <w:t>t</w:t>
            </w:r>
            <w:r w:rsidRPr="00950706">
              <w:rPr>
                <w:rFonts w:ascii="Arial" w:eastAsia="Arial" w:hAnsi="Arial" w:cs="Arial"/>
                <w:spacing w:val="-3"/>
              </w:rPr>
              <w:t>e</w:t>
            </w:r>
            <w:r w:rsidRPr="00950706">
              <w:rPr>
                <w:rFonts w:ascii="Arial" w:eastAsia="Arial" w:hAnsi="Arial" w:cs="Arial"/>
                <w:spacing w:val="1"/>
              </w:rPr>
              <w:t>g</w:t>
            </w:r>
            <w:r w:rsidRPr="00950706">
              <w:rPr>
                <w:rFonts w:ascii="Arial" w:eastAsia="Arial" w:hAnsi="Arial" w:cs="Arial"/>
              </w:rPr>
              <w:t>ory</w:t>
            </w:r>
            <w:r w:rsidRPr="00950706">
              <w:rPr>
                <w:rFonts w:ascii="Arial" w:eastAsia="Arial" w:hAnsi="Arial" w:cs="Arial"/>
                <w:spacing w:val="24"/>
              </w:rPr>
              <w:t xml:space="preserve"> </w:t>
            </w:r>
            <w:r w:rsidRPr="00950706">
              <w:rPr>
                <w:rFonts w:ascii="Arial" w:eastAsia="Arial" w:hAnsi="Arial" w:cs="Arial"/>
                <w:spacing w:val="-2"/>
              </w:rPr>
              <w:t>i</w:t>
            </w:r>
            <w:r w:rsidRPr="00950706">
              <w:rPr>
                <w:rFonts w:ascii="Arial" w:eastAsia="Arial" w:hAnsi="Arial" w:cs="Arial"/>
              </w:rPr>
              <w:t>s</w:t>
            </w:r>
            <w:r w:rsidRPr="00950706">
              <w:rPr>
                <w:rFonts w:ascii="Arial" w:eastAsia="Arial" w:hAnsi="Arial" w:cs="Arial"/>
                <w:spacing w:val="26"/>
              </w:rPr>
              <w:t xml:space="preserve"> </w:t>
            </w:r>
            <w:r w:rsidRPr="00950706">
              <w:rPr>
                <w:rFonts w:ascii="Arial" w:eastAsia="Arial" w:hAnsi="Arial" w:cs="Arial"/>
              </w:rPr>
              <w:t>n</w:t>
            </w:r>
            <w:r w:rsidRPr="00950706">
              <w:rPr>
                <w:rFonts w:ascii="Arial" w:eastAsia="Arial" w:hAnsi="Arial" w:cs="Arial"/>
                <w:spacing w:val="-1"/>
              </w:rPr>
              <w:t>o</w:t>
            </w:r>
            <w:r w:rsidRPr="00950706">
              <w:rPr>
                <w:rFonts w:ascii="Arial" w:eastAsia="Arial" w:hAnsi="Arial" w:cs="Arial"/>
              </w:rPr>
              <w:t>t</w:t>
            </w:r>
            <w:r w:rsidRPr="00950706">
              <w:rPr>
                <w:rFonts w:ascii="Arial" w:eastAsia="Arial" w:hAnsi="Arial" w:cs="Arial"/>
                <w:spacing w:val="27"/>
              </w:rPr>
              <w:t xml:space="preserve"> </w:t>
            </w:r>
            <w:r w:rsidRPr="00950706">
              <w:rPr>
                <w:rFonts w:ascii="Arial" w:eastAsia="Arial" w:hAnsi="Arial" w:cs="Arial"/>
              </w:rPr>
              <w:t>a</w:t>
            </w:r>
            <w:r w:rsidRPr="00950706">
              <w:rPr>
                <w:rFonts w:ascii="Arial" w:eastAsia="Arial" w:hAnsi="Arial" w:cs="Arial"/>
                <w:spacing w:val="-1"/>
              </w:rPr>
              <w:t>p</w:t>
            </w:r>
            <w:r w:rsidRPr="00950706">
              <w:rPr>
                <w:rFonts w:ascii="Arial" w:eastAsia="Arial" w:hAnsi="Arial" w:cs="Arial"/>
              </w:rPr>
              <w:t>pro</w:t>
            </w:r>
            <w:r w:rsidRPr="00950706">
              <w:rPr>
                <w:rFonts w:ascii="Arial" w:eastAsia="Arial" w:hAnsi="Arial" w:cs="Arial"/>
                <w:spacing w:val="-3"/>
              </w:rPr>
              <w:t>p</w:t>
            </w:r>
            <w:r w:rsidRPr="00950706">
              <w:rPr>
                <w:rFonts w:ascii="Arial" w:eastAsia="Arial" w:hAnsi="Arial" w:cs="Arial"/>
              </w:rPr>
              <w:t>r</w:t>
            </w:r>
            <w:r w:rsidRPr="00950706">
              <w:rPr>
                <w:rFonts w:ascii="Arial" w:eastAsia="Arial" w:hAnsi="Arial" w:cs="Arial"/>
                <w:spacing w:val="-2"/>
              </w:rPr>
              <w:t>i</w:t>
            </w:r>
            <w:r w:rsidRPr="00950706">
              <w:rPr>
                <w:rFonts w:ascii="Arial" w:eastAsia="Arial" w:hAnsi="Arial" w:cs="Arial"/>
              </w:rPr>
              <w:t>ate</w:t>
            </w:r>
            <w:r w:rsidRPr="00950706">
              <w:rPr>
                <w:rFonts w:ascii="Arial" w:eastAsia="Arial" w:hAnsi="Arial" w:cs="Arial"/>
                <w:spacing w:val="24"/>
              </w:rPr>
              <w:t xml:space="preserve"> </w:t>
            </w:r>
            <w:r w:rsidRPr="00950706">
              <w:rPr>
                <w:rFonts w:ascii="Arial" w:eastAsia="Arial" w:hAnsi="Arial" w:cs="Arial"/>
              </w:rPr>
              <w:t>to</w:t>
            </w:r>
            <w:r w:rsidRPr="00950706">
              <w:rPr>
                <w:rFonts w:ascii="Arial" w:eastAsia="Arial" w:hAnsi="Arial" w:cs="Arial"/>
                <w:spacing w:val="25"/>
              </w:rPr>
              <w:t xml:space="preserve"> </w:t>
            </w:r>
            <w:r w:rsidRPr="00950706">
              <w:rPr>
                <w:rFonts w:ascii="Arial" w:eastAsia="Arial" w:hAnsi="Arial" w:cs="Arial"/>
              </w:rPr>
              <w:t>a d</w:t>
            </w:r>
            <w:r w:rsidRPr="00950706">
              <w:rPr>
                <w:rFonts w:ascii="Arial" w:eastAsia="Arial" w:hAnsi="Arial" w:cs="Arial"/>
                <w:spacing w:val="-1"/>
              </w:rPr>
              <w:t>o</w:t>
            </w:r>
            <w:r w:rsidRPr="00950706">
              <w:rPr>
                <w:rFonts w:ascii="Arial" w:eastAsia="Arial" w:hAnsi="Arial" w:cs="Arial"/>
              </w:rPr>
              <w:t>cument</w:t>
            </w:r>
            <w:r w:rsidRPr="00950706">
              <w:rPr>
                <w:rFonts w:ascii="Arial" w:eastAsia="Arial" w:hAnsi="Arial" w:cs="Arial"/>
                <w:spacing w:val="15"/>
              </w:rPr>
              <w:t xml:space="preserve"> </w:t>
            </w:r>
            <w:r w:rsidRPr="00950706">
              <w:rPr>
                <w:rFonts w:ascii="Arial" w:eastAsia="Arial" w:hAnsi="Arial" w:cs="Arial"/>
              </w:rPr>
              <w:t>th</w:t>
            </w:r>
            <w:r w:rsidRPr="00950706">
              <w:rPr>
                <w:rFonts w:ascii="Arial" w:eastAsia="Arial" w:hAnsi="Arial" w:cs="Arial"/>
                <w:spacing w:val="-4"/>
              </w:rPr>
              <w:t>a</w:t>
            </w:r>
            <w:r w:rsidRPr="00950706">
              <w:rPr>
                <w:rFonts w:ascii="Arial" w:eastAsia="Arial" w:hAnsi="Arial" w:cs="Arial"/>
              </w:rPr>
              <w:t>t</w:t>
            </w:r>
            <w:r w:rsidRPr="00950706">
              <w:rPr>
                <w:rFonts w:ascii="Arial" w:eastAsia="Arial" w:hAnsi="Arial" w:cs="Arial"/>
                <w:spacing w:val="17"/>
              </w:rPr>
              <w:t xml:space="preserve"> </w:t>
            </w:r>
            <w:r w:rsidRPr="00950706">
              <w:rPr>
                <w:rFonts w:ascii="Arial" w:eastAsia="Arial" w:hAnsi="Arial" w:cs="Arial"/>
              </w:rPr>
              <w:t>co</w:t>
            </w:r>
            <w:r w:rsidRPr="00950706">
              <w:rPr>
                <w:rFonts w:ascii="Arial" w:eastAsia="Arial" w:hAnsi="Arial" w:cs="Arial"/>
                <w:spacing w:val="-1"/>
              </w:rPr>
              <w:t>u</w:t>
            </w:r>
            <w:r w:rsidRPr="00950706">
              <w:rPr>
                <w:rFonts w:ascii="Arial" w:eastAsia="Arial" w:hAnsi="Arial" w:cs="Arial"/>
                <w:spacing w:val="-2"/>
              </w:rPr>
              <w:t>l</w:t>
            </w:r>
            <w:r w:rsidRPr="00950706">
              <w:rPr>
                <w:rFonts w:ascii="Arial" w:eastAsia="Arial" w:hAnsi="Arial" w:cs="Arial"/>
              </w:rPr>
              <w:t>d</w:t>
            </w:r>
            <w:r w:rsidRPr="00950706">
              <w:rPr>
                <w:rFonts w:ascii="Arial" w:eastAsia="Arial" w:hAnsi="Arial" w:cs="Arial"/>
                <w:spacing w:val="17"/>
              </w:rPr>
              <w:t xml:space="preserve"> </w:t>
            </w:r>
            <w:r w:rsidRPr="00950706">
              <w:rPr>
                <w:rFonts w:ascii="Arial" w:eastAsia="Arial" w:hAnsi="Arial" w:cs="Arial"/>
                <w:spacing w:val="-3"/>
              </w:rPr>
              <w:t>b</w:t>
            </w:r>
            <w:r w:rsidRPr="00950706">
              <w:rPr>
                <w:rFonts w:ascii="Arial" w:eastAsia="Arial" w:hAnsi="Arial" w:cs="Arial"/>
              </w:rPr>
              <w:t>e</w:t>
            </w:r>
            <w:r w:rsidRPr="00950706">
              <w:rPr>
                <w:rFonts w:ascii="Arial" w:eastAsia="Arial" w:hAnsi="Arial" w:cs="Arial"/>
                <w:spacing w:val="16"/>
              </w:rPr>
              <w:t xml:space="preserve"> </w:t>
            </w:r>
            <w:r w:rsidRPr="00950706">
              <w:rPr>
                <w:rFonts w:ascii="Arial" w:eastAsia="Arial" w:hAnsi="Arial" w:cs="Arial"/>
              </w:rPr>
              <w:t>cat</w:t>
            </w:r>
            <w:r w:rsidRPr="00950706">
              <w:rPr>
                <w:rFonts w:ascii="Arial" w:eastAsia="Arial" w:hAnsi="Arial" w:cs="Arial"/>
                <w:spacing w:val="-3"/>
              </w:rPr>
              <w:t>e</w:t>
            </w:r>
            <w:r w:rsidRPr="00950706">
              <w:rPr>
                <w:rFonts w:ascii="Arial" w:eastAsia="Arial" w:hAnsi="Arial" w:cs="Arial"/>
                <w:spacing w:val="1"/>
              </w:rPr>
              <w:t>g</w:t>
            </w:r>
            <w:r w:rsidRPr="00950706">
              <w:rPr>
                <w:rFonts w:ascii="Arial" w:eastAsia="Arial" w:hAnsi="Arial" w:cs="Arial"/>
              </w:rPr>
              <w:t>oris</w:t>
            </w:r>
            <w:r w:rsidRPr="00950706">
              <w:rPr>
                <w:rFonts w:ascii="Arial" w:eastAsia="Arial" w:hAnsi="Arial" w:cs="Arial"/>
                <w:spacing w:val="-1"/>
              </w:rPr>
              <w:t>e</w:t>
            </w:r>
            <w:r w:rsidRPr="00950706">
              <w:rPr>
                <w:rFonts w:ascii="Arial" w:eastAsia="Arial" w:hAnsi="Arial" w:cs="Arial"/>
              </w:rPr>
              <w:t>d</w:t>
            </w:r>
            <w:r w:rsidRPr="00950706">
              <w:rPr>
                <w:rFonts w:ascii="Arial" w:eastAsia="Arial" w:hAnsi="Arial" w:cs="Arial"/>
                <w:spacing w:val="16"/>
              </w:rPr>
              <w:t xml:space="preserve"> </w:t>
            </w:r>
            <w:r w:rsidRPr="00950706">
              <w:rPr>
                <w:rFonts w:ascii="Arial" w:eastAsia="Arial" w:hAnsi="Arial" w:cs="Arial"/>
                <w:spacing w:val="-2"/>
              </w:rPr>
              <w:t>i</w:t>
            </w:r>
            <w:r w:rsidRPr="00950706">
              <w:rPr>
                <w:rFonts w:ascii="Arial" w:eastAsia="Arial" w:hAnsi="Arial" w:cs="Arial"/>
              </w:rPr>
              <w:t>n</w:t>
            </w:r>
            <w:r w:rsidRPr="00950706">
              <w:rPr>
                <w:rFonts w:ascii="Arial" w:eastAsia="Arial" w:hAnsi="Arial" w:cs="Arial"/>
                <w:spacing w:val="16"/>
              </w:rPr>
              <w:t xml:space="preserve"> </w:t>
            </w:r>
            <w:r w:rsidRPr="00950706">
              <w:rPr>
                <w:rFonts w:ascii="Arial" w:eastAsia="Arial" w:hAnsi="Arial" w:cs="Arial"/>
              </w:rPr>
              <w:t>s</w:t>
            </w:r>
            <w:r w:rsidRPr="00950706">
              <w:rPr>
                <w:rFonts w:ascii="Arial" w:eastAsia="Arial" w:hAnsi="Arial" w:cs="Arial"/>
                <w:spacing w:val="-3"/>
              </w:rPr>
              <w:t>o</w:t>
            </w:r>
            <w:r w:rsidRPr="00950706">
              <w:rPr>
                <w:rFonts w:ascii="Arial" w:eastAsia="Arial" w:hAnsi="Arial" w:cs="Arial"/>
              </w:rPr>
              <w:t>me other</w:t>
            </w:r>
            <w:r w:rsidRPr="00950706">
              <w:rPr>
                <w:rFonts w:ascii="Arial" w:eastAsia="Arial" w:hAnsi="Arial" w:cs="Arial"/>
                <w:spacing w:val="-1"/>
              </w:rPr>
              <w:t xml:space="preserve"> </w:t>
            </w:r>
            <w:r w:rsidRPr="00950706">
              <w:rPr>
                <w:rFonts w:ascii="Arial" w:eastAsia="Arial" w:hAnsi="Arial" w:cs="Arial"/>
                <w:spacing w:val="-4"/>
              </w:rPr>
              <w:t>w</w:t>
            </w:r>
            <w:r w:rsidRPr="00950706">
              <w:rPr>
                <w:rFonts w:ascii="Arial" w:eastAsia="Arial" w:hAnsi="Arial" w:cs="Arial"/>
              </w:rPr>
              <w:t>ay</w:t>
            </w:r>
            <w:r w:rsidR="007E5C7A">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375509BF" w14:textId="77777777" w:rsidR="00E94D3F" w:rsidRPr="008905D7" w:rsidRDefault="00E94D3F" w:rsidP="005E3E03">
            <w:pPr>
              <w:pStyle w:val="TableParagraph"/>
              <w:spacing w:before="7" w:line="110" w:lineRule="exact"/>
              <w:rPr>
                <w:rFonts w:ascii="Arial" w:hAnsi="Arial" w:cs="Arial"/>
              </w:rPr>
            </w:pPr>
          </w:p>
          <w:p w14:paraId="5463ABA5" w14:textId="77777777" w:rsidR="00E94D3F" w:rsidRPr="00950706" w:rsidRDefault="00E94D3F" w:rsidP="005E3E03">
            <w:pPr>
              <w:pStyle w:val="TableParagraph"/>
              <w:spacing w:line="276"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3771B90A" w14:textId="77777777" w:rsidTr="005E3E03">
        <w:trPr>
          <w:trHeight w:hRule="exact" w:val="1063"/>
        </w:trPr>
        <w:tc>
          <w:tcPr>
            <w:tcW w:w="1792" w:type="dxa"/>
            <w:tcBorders>
              <w:top w:val="single" w:sz="6" w:space="0" w:color="000000"/>
              <w:left w:val="single" w:sz="6" w:space="0" w:color="000000"/>
              <w:bottom w:val="single" w:sz="6" w:space="0" w:color="000000"/>
              <w:right w:val="single" w:sz="6" w:space="0" w:color="000000"/>
            </w:tcBorders>
          </w:tcPr>
          <w:p w14:paraId="76A52587" w14:textId="77777777" w:rsidR="00E94D3F" w:rsidRPr="00504BC0" w:rsidRDefault="00E94D3F" w:rsidP="005E3E03">
            <w:pPr>
              <w:pStyle w:val="TableParagraph"/>
              <w:spacing w:before="7" w:line="110" w:lineRule="exact"/>
              <w:rPr>
                <w:rFonts w:ascii="Arial" w:hAnsi="Arial" w:cs="Arial"/>
              </w:rPr>
            </w:pPr>
          </w:p>
          <w:p w14:paraId="389D9073"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2"/>
              </w:rPr>
              <w:t>C</w:t>
            </w:r>
            <w:r w:rsidRPr="00950706">
              <w:rPr>
                <w:rFonts w:ascii="Arial" w:eastAsia="Arial" w:hAnsi="Arial" w:cs="Arial"/>
              </w:rPr>
              <w:t>om</w:t>
            </w:r>
            <w:r w:rsidRPr="00950706">
              <w:rPr>
                <w:rFonts w:ascii="Arial" w:eastAsia="Arial" w:hAnsi="Arial" w:cs="Arial"/>
                <w:spacing w:val="1"/>
              </w:rPr>
              <w:t>m</w:t>
            </w:r>
            <w:r w:rsidRPr="00950706">
              <w:rPr>
                <w:rFonts w:ascii="Arial" w:eastAsia="Arial" w:hAnsi="Arial" w:cs="Arial"/>
                <w:spacing w:val="-3"/>
              </w:rPr>
              <w:t>e</w:t>
            </w:r>
            <w:r w:rsidRPr="00950706">
              <w:rPr>
                <w:rFonts w:ascii="Arial" w:eastAsia="Arial" w:hAnsi="Arial" w:cs="Arial"/>
              </w:rPr>
              <w:t>rc</w:t>
            </w:r>
            <w:r w:rsidRPr="00950706">
              <w:rPr>
                <w:rFonts w:ascii="Arial" w:eastAsia="Arial" w:hAnsi="Arial" w:cs="Arial"/>
                <w:spacing w:val="-2"/>
              </w:rPr>
              <w:t>i</w:t>
            </w:r>
            <w:r w:rsidRPr="00950706">
              <w:rPr>
                <w:rFonts w:ascii="Arial" w:eastAsia="Arial" w:hAnsi="Arial" w:cs="Arial"/>
              </w:rPr>
              <w:t>al</w:t>
            </w:r>
          </w:p>
        </w:tc>
        <w:tc>
          <w:tcPr>
            <w:tcW w:w="5310" w:type="dxa"/>
            <w:tcBorders>
              <w:top w:val="single" w:sz="6" w:space="0" w:color="000000"/>
              <w:left w:val="single" w:sz="6" w:space="0" w:color="000000"/>
              <w:bottom w:val="single" w:sz="6" w:space="0" w:color="000000"/>
              <w:right w:val="single" w:sz="6" w:space="0" w:color="000000"/>
            </w:tcBorders>
          </w:tcPr>
          <w:p w14:paraId="0FBB4E8B" w14:textId="77777777" w:rsidR="00E94D3F" w:rsidRPr="008905D7" w:rsidRDefault="00E94D3F" w:rsidP="005E3E03">
            <w:pPr>
              <w:pStyle w:val="TableParagraph"/>
              <w:spacing w:before="7" w:line="110" w:lineRule="exact"/>
              <w:rPr>
                <w:rFonts w:ascii="Arial" w:hAnsi="Arial" w:cs="Arial"/>
              </w:rPr>
            </w:pPr>
          </w:p>
          <w:p w14:paraId="1FC0D7E8" w14:textId="745B44FD" w:rsidR="00E94D3F" w:rsidRPr="00950706" w:rsidRDefault="00E94D3F" w:rsidP="005E3E03">
            <w:pPr>
              <w:pStyle w:val="TableParagraph"/>
              <w:spacing w:line="276" w:lineRule="auto"/>
              <w:ind w:left="102" w:right="103"/>
              <w:rPr>
                <w:rFonts w:ascii="Arial" w:eastAsia="Arial" w:hAnsi="Arial" w:cs="Arial"/>
              </w:rPr>
            </w:pPr>
            <w:r w:rsidRPr="00950706">
              <w:rPr>
                <w:rFonts w:ascii="Arial" w:eastAsia="Arial" w:hAnsi="Arial" w:cs="Arial"/>
                <w:spacing w:val="4"/>
              </w:rPr>
              <w:t>W</w:t>
            </w:r>
            <w:r w:rsidRPr="00950706">
              <w:rPr>
                <w:rFonts w:ascii="Arial" w:eastAsia="Arial" w:hAnsi="Arial" w:cs="Arial"/>
                <w:spacing w:val="-3"/>
              </w:rPr>
              <w:t>he</w:t>
            </w:r>
            <w:r w:rsidRPr="00950706">
              <w:rPr>
                <w:rFonts w:ascii="Arial" w:eastAsia="Arial" w:hAnsi="Arial" w:cs="Arial"/>
              </w:rPr>
              <w:t>re</w:t>
            </w:r>
            <w:r w:rsidRPr="00950706">
              <w:rPr>
                <w:rFonts w:ascii="Arial" w:eastAsia="Arial" w:hAnsi="Arial" w:cs="Arial"/>
                <w:spacing w:val="43"/>
              </w:rPr>
              <w:t xml:space="preserve"> </w:t>
            </w:r>
            <w:r w:rsidRPr="00950706">
              <w:rPr>
                <w:rFonts w:ascii="Arial" w:eastAsia="Arial" w:hAnsi="Arial" w:cs="Arial"/>
              </w:rPr>
              <w:t>d</w:t>
            </w:r>
            <w:r w:rsidRPr="00950706">
              <w:rPr>
                <w:rFonts w:ascii="Arial" w:eastAsia="Arial" w:hAnsi="Arial" w:cs="Arial"/>
                <w:spacing w:val="-2"/>
              </w:rPr>
              <w:t>i</w:t>
            </w:r>
            <w:r w:rsidRPr="00950706">
              <w:rPr>
                <w:rFonts w:ascii="Arial" w:eastAsia="Arial" w:hAnsi="Arial" w:cs="Arial"/>
              </w:rPr>
              <w:t>sc</w:t>
            </w:r>
            <w:r w:rsidRPr="00950706">
              <w:rPr>
                <w:rFonts w:ascii="Arial" w:eastAsia="Arial" w:hAnsi="Arial" w:cs="Arial"/>
                <w:spacing w:val="-2"/>
              </w:rPr>
              <w:t>l</w:t>
            </w:r>
            <w:r w:rsidRPr="00950706">
              <w:rPr>
                <w:rFonts w:ascii="Arial" w:eastAsia="Arial" w:hAnsi="Arial" w:cs="Arial"/>
              </w:rPr>
              <w:t>os</w:t>
            </w:r>
            <w:r w:rsidRPr="00950706">
              <w:rPr>
                <w:rFonts w:ascii="Arial" w:eastAsia="Arial" w:hAnsi="Arial" w:cs="Arial"/>
                <w:spacing w:val="-1"/>
              </w:rPr>
              <w:t>u</w:t>
            </w:r>
            <w:r w:rsidRPr="00950706">
              <w:rPr>
                <w:rFonts w:ascii="Arial" w:eastAsia="Arial" w:hAnsi="Arial" w:cs="Arial"/>
                <w:spacing w:val="-2"/>
              </w:rPr>
              <w:t>r</w:t>
            </w:r>
            <w:r w:rsidRPr="00950706">
              <w:rPr>
                <w:rFonts w:ascii="Arial" w:eastAsia="Arial" w:hAnsi="Arial" w:cs="Arial"/>
              </w:rPr>
              <w:t>e</w:t>
            </w:r>
            <w:r w:rsidRPr="00950706">
              <w:rPr>
                <w:rFonts w:ascii="Arial" w:eastAsia="Arial" w:hAnsi="Arial" w:cs="Arial"/>
                <w:spacing w:val="43"/>
              </w:rPr>
              <w:t xml:space="preserve"> </w:t>
            </w:r>
            <w:r w:rsidRPr="00950706">
              <w:rPr>
                <w:rFonts w:ascii="Arial" w:eastAsia="Arial" w:hAnsi="Arial" w:cs="Arial"/>
                <w:spacing w:val="-4"/>
              </w:rPr>
              <w:t>w</w:t>
            </w:r>
            <w:r w:rsidRPr="00950706">
              <w:rPr>
                <w:rFonts w:ascii="Arial" w:eastAsia="Arial" w:hAnsi="Arial" w:cs="Arial"/>
              </w:rPr>
              <w:t>o</w:t>
            </w:r>
            <w:r w:rsidRPr="00950706">
              <w:rPr>
                <w:rFonts w:ascii="Arial" w:eastAsia="Arial" w:hAnsi="Arial" w:cs="Arial"/>
                <w:spacing w:val="-1"/>
              </w:rPr>
              <w:t>u</w:t>
            </w:r>
            <w:r w:rsidRPr="00950706">
              <w:rPr>
                <w:rFonts w:ascii="Arial" w:eastAsia="Arial" w:hAnsi="Arial" w:cs="Arial"/>
                <w:spacing w:val="-2"/>
              </w:rPr>
              <w:t>l</w:t>
            </w:r>
            <w:r w:rsidRPr="00950706">
              <w:rPr>
                <w:rFonts w:ascii="Arial" w:eastAsia="Arial" w:hAnsi="Arial" w:cs="Arial"/>
              </w:rPr>
              <w:t>d</w:t>
            </w:r>
            <w:r w:rsidRPr="00950706">
              <w:rPr>
                <w:rFonts w:ascii="Arial" w:eastAsia="Arial" w:hAnsi="Arial" w:cs="Arial"/>
                <w:spacing w:val="45"/>
              </w:rPr>
              <w:t xml:space="preserve"> </w:t>
            </w:r>
            <w:r w:rsidRPr="00950706">
              <w:rPr>
                <w:rFonts w:ascii="Arial" w:eastAsia="Arial" w:hAnsi="Arial" w:cs="Arial"/>
              </w:rPr>
              <w:t>be</w:t>
            </w:r>
            <w:r w:rsidRPr="00950706">
              <w:rPr>
                <w:rFonts w:ascii="Arial" w:eastAsia="Arial" w:hAnsi="Arial" w:cs="Arial"/>
                <w:spacing w:val="43"/>
              </w:rPr>
              <w:t xml:space="preserve"> </w:t>
            </w:r>
            <w:r w:rsidRPr="00950706">
              <w:rPr>
                <w:rFonts w:ascii="Arial" w:eastAsia="Arial" w:hAnsi="Arial" w:cs="Arial"/>
                <w:spacing w:val="-2"/>
              </w:rPr>
              <w:t>li</w:t>
            </w:r>
            <w:r w:rsidRPr="00950706">
              <w:rPr>
                <w:rFonts w:ascii="Arial" w:eastAsia="Arial" w:hAnsi="Arial" w:cs="Arial"/>
                <w:spacing w:val="2"/>
              </w:rPr>
              <w:t>k</w:t>
            </w:r>
            <w:r w:rsidRPr="00950706">
              <w:rPr>
                <w:rFonts w:ascii="Arial" w:eastAsia="Arial" w:hAnsi="Arial" w:cs="Arial"/>
              </w:rPr>
              <w:t>e</w:t>
            </w:r>
            <w:r w:rsidRPr="00950706">
              <w:rPr>
                <w:rFonts w:ascii="Arial" w:eastAsia="Arial" w:hAnsi="Arial" w:cs="Arial"/>
                <w:spacing w:val="-2"/>
              </w:rPr>
              <w:t>l</w:t>
            </w:r>
            <w:r w:rsidRPr="00950706">
              <w:rPr>
                <w:rFonts w:ascii="Arial" w:eastAsia="Arial" w:hAnsi="Arial" w:cs="Arial"/>
              </w:rPr>
              <w:t>y</w:t>
            </w:r>
            <w:r w:rsidRPr="00950706">
              <w:rPr>
                <w:rFonts w:ascii="Arial" w:eastAsia="Arial" w:hAnsi="Arial" w:cs="Arial"/>
                <w:spacing w:val="41"/>
              </w:rPr>
              <w:t xml:space="preserve"> </w:t>
            </w:r>
            <w:r w:rsidRPr="00950706">
              <w:rPr>
                <w:rFonts w:ascii="Arial" w:eastAsia="Arial" w:hAnsi="Arial" w:cs="Arial"/>
              </w:rPr>
              <w:t>to</w:t>
            </w:r>
            <w:r w:rsidRPr="00950706">
              <w:rPr>
                <w:rFonts w:ascii="Arial" w:eastAsia="Arial" w:hAnsi="Arial" w:cs="Arial"/>
                <w:spacing w:val="43"/>
              </w:rPr>
              <w:t xml:space="preserve"> </w:t>
            </w:r>
            <w:r w:rsidRPr="00950706">
              <w:rPr>
                <w:rFonts w:ascii="Arial" w:eastAsia="Arial" w:hAnsi="Arial" w:cs="Arial"/>
              </w:rPr>
              <w:t>d</w:t>
            </w:r>
            <w:r w:rsidRPr="00950706">
              <w:rPr>
                <w:rFonts w:ascii="Arial" w:eastAsia="Arial" w:hAnsi="Arial" w:cs="Arial"/>
                <w:spacing w:val="-1"/>
              </w:rPr>
              <w:t>a</w:t>
            </w:r>
            <w:r w:rsidRPr="00950706">
              <w:rPr>
                <w:rFonts w:ascii="Arial" w:eastAsia="Arial" w:hAnsi="Arial" w:cs="Arial"/>
              </w:rPr>
              <w:t>m</w:t>
            </w:r>
            <w:r w:rsidRPr="00950706">
              <w:rPr>
                <w:rFonts w:ascii="Arial" w:eastAsia="Arial" w:hAnsi="Arial" w:cs="Arial"/>
                <w:spacing w:val="-3"/>
              </w:rPr>
              <w:t>a</w:t>
            </w:r>
            <w:r w:rsidRPr="00950706">
              <w:rPr>
                <w:rFonts w:ascii="Arial" w:eastAsia="Arial" w:hAnsi="Arial" w:cs="Arial"/>
                <w:spacing w:val="1"/>
              </w:rPr>
              <w:t>g</w:t>
            </w:r>
            <w:r w:rsidRPr="00950706">
              <w:rPr>
                <w:rFonts w:ascii="Arial" w:eastAsia="Arial" w:hAnsi="Arial" w:cs="Arial"/>
              </w:rPr>
              <w:t>e</w:t>
            </w:r>
            <w:r w:rsidRPr="00950706">
              <w:rPr>
                <w:rFonts w:ascii="Arial" w:eastAsia="Arial" w:hAnsi="Arial" w:cs="Arial"/>
                <w:spacing w:val="42"/>
              </w:rPr>
              <w:t xml:space="preserve"> </w:t>
            </w:r>
            <w:r w:rsidRPr="00950706">
              <w:rPr>
                <w:rFonts w:ascii="Arial" w:eastAsia="Arial" w:hAnsi="Arial" w:cs="Arial"/>
              </w:rPr>
              <w:t>a (th</w:t>
            </w:r>
            <w:r w:rsidRPr="00950706">
              <w:rPr>
                <w:rFonts w:ascii="Arial" w:eastAsia="Arial" w:hAnsi="Arial" w:cs="Arial"/>
                <w:spacing w:val="-2"/>
              </w:rPr>
              <w:t>i</w:t>
            </w:r>
            <w:r w:rsidRPr="00950706">
              <w:rPr>
                <w:rFonts w:ascii="Arial" w:eastAsia="Arial" w:hAnsi="Arial" w:cs="Arial"/>
              </w:rPr>
              <w:t>rd</w:t>
            </w:r>
            <w:r w:rsidRPr="00950706">
              <w:rPr>
                <w:rFonts w:ascii="Arial" w:eastAsia="Arial" w:hAnsi="Arial" w:cs="Arial"/>
                <w:spacing w:val="10"/>
              </w:rPr>
              <w:t xml:space="preserve"> </w:t>
            </w:r>
            <w:r w:rsidRPr="00950706">
              <w:rPr>
                <w:rFonts w:ascii="Arial" w:eastAsia="Arial" w:hAnsi="Arial" w:cs="Arial"/>
              </w:rPr>
              <w:t>p</w:t>
            </w:r>
            <w:r w:rsidRPr="00950706">
              <w:rPr>
                <w:rFonts w:ascii="Arial" w:eastAsia="Arial" w:hAnsi="Arial" w:cs="Arial"/>
                <w:spacing w:val="-1"/>
              </w:rPr>
              <w:t>a</w:t>
            </w:r>
            <w:r w:rsidRPr="00950706">
              <w:rPr>
                <w:rFonts w:ascii="Arial" w:eastAsia="Arial" w:hAnsi="Arial" w:cs="Arial"/>
                <w:spacing w:val="-2"/>
              </w:rPr>
              <w:t>r</w:t>
            </w:r>
            <w:r w:rsidRPr="00950706">
              <w:rPr>
                <w:rFonts w:ascii="Arial" w:eastAsia="Arial" w:hAnsi="Arial" w:cs="Arial"/>
              </w:rPr>
              <w:t>t</w:t>
            </w:r>
            <w:r w:rsidRPr="00950706">
              <w:rPr>
                <w:rFonts w:ascii="Arial" w:eastAsia="Arial" w:hAnsi="Arial" w:cs="Arial"/>
                <w:spacing w:val="-3"/>
              </w:rPr>
              <w:t>y</w:t>
            </w:r>
            <w:r w:rsidRPr="00950706">
              <w:rPr>
                <w:rFonts w:ascii="Arial" w:eastAsia="Arial" w:hAnsi="Arial" w:cs="Arial"/>
              </w:rPr>
              <w:t>)</w:t>
            </w:r>
            <w:r w:rsidRPr="00950706">
              <w:rPr>
                <w:rFonts w:ascii="Arial" w:eastAsia="Arial" w:hAnsi="Arial" w:cs="Arial"/>
                <w:spacing w:val="13"/>
              </w:rPr>
              <w:t xml:space="preserve"> </w:t>
            </w:r>
            <w:r w:rsidRPr="00950706">
              <w:rPr>
                <w:rFonts w:ascii="Arial" w:eastAsia="Arial" w:hAnsi="Arial" w:cs="Arial"/>
              </w:rPr>
              <w:t>c</w:t>
            </w:r>
            <w:r w:rsidRPr="00950706">
              <w:rPr>
                <w:rFonts w:ascii="Arial" w:eastAsia="Arial" w:hAnsi="Arial" w:cs="Arial"/>
                <w:spacing w:val="-3"/>
              </w:rPr>
              <w:t>o</w:t>
            </w:r>
            <w:r w:rsidRPr="00950706">
              <w:rPr>
                <w:rFonts w:ascii="Arial" w:eastAsia="Arial" w:hAnsi="Arial" w:cs="Arial"/>
                <w:spacing w:val="-2"/>
              </w:rPr>
              <w:t>m</w:t>
            </w:r>
            <w:r w:rsidRPr="00950706">
              <w:rPr>
                <w:rFonts w:ascii="Arial" w:eastAsia="Arial" w:hAnsi="Arial" w:cs="Arial"/>
              </w:rPr>
              <w:t>merci</w:t>
            </w:r>
            <w:r w:rsidRPr="00950706">
              <w:rPr>
                <w:rFonts w:ascii="Arial" w:eastAsia="Arial" w:hAnsi="Arial" w:cs="Arial"/>
                <w:spacing w:val="-1"/>
              </w:rPr>
              <w:t>a</w:t>
            </w:r>
            <w:r w:rsidRPr="00950706">
              <w:rPr>
                <w:rFonts w:ascii="Arial" w:eastAsia="Arial" w:hAnsi="Arial" w:cs="Arial"/>
              </w:rPr>
              <w:t>l</w:t>
            </w:r>
            <w:r w:rsidRPr="00950706">
              <w:rPr>
                <w:rFonts w:ascii="Arial" w:eastAsia="Arial" w:hAnsi="Arial" w:cs="Arial"/>
                <w:spacing w:val="9"/>
              </w:rPr>
              <w:t xml:space="preserve"> </w:t>
            </w:r>
            <w:r w:rsidRPr="00950706">
              <w:rPr>
                <w:rFonts w:ascii="Arial" w:eastAsia="Arial" w:hAnsi="Arial" w:cs="Arial"/>
              </w:rPr>
              <w:t>u</w:t>
            </w:r>
            <w:r w:rsidRPr="00950706">
              <w:rPr>
                <w:rFonts w:ascii="Arial" w:eastAsia="Arial" w:hAnsi="Arial" w:cs="Arial"/>
                <w:spacing w:val="-1"/>
              </w:rPr>
              <w:t>n</w:t>
            </w:r>
            <w:r w:rsidRPr="00950706">
              <w:rPr>
                <w:rFonts w:ascii="Arial" w:eastAsia="Arial" w:hAnsi="Arial" w:cs="Arial"/>
              </w:rPr>
              <w:t>d</w:t>
            </w:r>
            <w:r w:rsidRPr="00950706">
              <w:rPr>
                <w:rFonts w:ascii="Arial" w:eastAsia="Arial" w:hAnsi="Arial" w:cs="Arial"/>
                <w:spacing w:val="-1"/>
              </w:rPr>
              <w:t>e</w:t>
            </w:r>
            <w:r w:rsidRPr="00950706">
              <w:rPr>
                <w:rFonts w:ascii="Arial" w:eastAsia="Arial" w:hAnsi="Arial" w:cs="Arial"/>
              </w:rPr>
              <w:t>rt</w:t>
            </w:r>
            <w:r w:rsidRPr="00950706">
              <w:rPr>
                <w:rFonts w:ascii="Arial" w:eastAsia="Arial" w:hAnsi="Arial" w:cs="Arial"/>
                <w:spacing w:val="-3"/>
              </w:rPr>
              <w:t>a</w:t>
            </w:r>
            <w:r w:rsidRPr="00950706">
              <w:rPr>
                <w:rFonts w:ascii="Arial" w:eastAsia="Arial" w:hAnsi="Arial" w:cs="Arial"/>
                <w:spacing w:val="2"/>
              </w:rPr>
              <w:t>k</w:t>
            </w:r>
            <w:r w:rsidRPr="00950706">
              <w:rPr>
                <w:rFonts w:ascii="Arial" w:eastAsia="Arial" w:hAnsi="Arial" w:cs="Arial"/>
                <w:spacing w:val="-2"/>
              </w:rPr>
              <w:t>i</w:t>
            </w:r>
            <w:r w:rsidRPr="00950706">
              <w:rPr>
                <w:rFonts w:ascii="Arial" w:eastAsia="Arial" w:hAnsi="Arial" w:cs="Arial"/>
                <w:spacing w:val="-3"/>
              </w:rPr>
              <w:t>n</w:t>
            </w:r>
            <w:r w:rsidRPr="00950706">
              <w:rPr>
                <w:rFonts w:ascii="Arial" w:eastAsia="Arial" w:hAnsi="Arial" w:cs="Arial"/>
                <w:spacing w:val="1"/>
              </w:rPr>
              <w:t>g</w:t>
            </w:r>
            <w:r w:rsidRPr="00950706">
              <w:rPr>
                <w:rFonts w:ascii="Arial" w:eastAsia="Arial" w:hAnsi="Arial" w:cs="Arial"/>
                <w:spacing w:val="-2"/>
              </w:rPr>
              <w:t>'</w:t>
            </w:r>
            <w:r w:rsidRPr="00950706">
              <w:rPr>
                <w:rFonts w:ascii="Arial" w:eastAsia="Arial" w:hAnsi="Arial" w:cs="Arial"/>
              </w:rPr>
              <w:t>s</w:t>
            </w:r>
            <w:r w:rsidRPr="00950706">
              <w:rPr>
                <w:rFonts w:ascii="Arial" w:eastAsia="Arial" w:hAnsi="Arial" w:cs="Arial"/>
                <w:spacing w:val="13"/>
              </w:rPr>
              <w:t xml:space="preserve"> </w:t>
            </w:r>
            <w:r w:rsidRPr="00950706">
              <w:rPr>
                <w:rFonts w:ascii="Arial" w:eastAsia="Arial" w:hAnsi="Arial" w:cs="Arial"/>
                <w:spacing w:val="-3"/>
              </w:rPr>
              <w:t>p</w:t>
            </w:r>
            <w:r w:rsidRPr="00950706">
              <w:rPr>
                <w:rFonts w:ascii="Arial" w:eastAsia="Arial" w:hAnsi="Arial" w:cs="Arial"/>
              </w:rPr>
              <w:t>roc</w:t>
            </w:r>
            <w:r w:rsidRPr="00950706">
              <w:rPr>
                <w:rFonts w:ascii="Arial" w:eastAsia="Arial" w:hAnsi="Arial" w:cs="Arial"/>
                <w:spacing w:val="-1"/>
              </w:rPr>
              <w:t>e</w:t>
            </w:r>
            <w:r w:rsidRPr="00950706">
              <w:rPr>
                <w:rFonts w:ascii="Arial" w:eastAsia="Arial" w:hAnsi="Arial" w:cs="Arial"/>
              </w:rPr>
              <w:t>ss</w:t>
            </w:r>
            <w:r w:rsidRPr="00950706">
              <w:rPr>
                <w:rFonts w:ascii="Arial" w:eastAsia="Arial" w:hAnsi="Arial" w:cs="Arial"/>
                <w:spacing w:val="-3"/>
              </w:rPr>
              <w:t>e</w:t>
            </w:r>
            <w:r w:rsidRPr="00950706">
              <w:rPr>
                <w:rFonts w:ascii="Arial" w:eastAsia="Arial" w:hAnsi="Arial" w:cs="Arial"/>
              </w:rPr>
              <w:t>s or</w:t>
            </w:r>
            <w:r w:rsidRPr="00950706">
              <w:rPr>
                <w:rFonts w:ascii="Arial" w:eastAsia="Arial" w:hAnsi="Arial" w:cs="Arial"/>
                <w:spacing w:val="1"/>
              </w:rPr>
              <w:t xml:space="preserve"> </w:t>
            </w:r>
            <w:r w:rsidRPr="00950706">
              <w:rPr>
                <w:rFonts w:ascii="Arial" w:eastAsia="Arial" w:hAnsi="Arial" w:cs="Arial"/>
                <w:spacing w:val="-3"/>
              </w:rPr>
              <w:t>a</w:t>
            </w:r>
            <w:r w:rsidRPr="00950706">
              <w:rPr>
                <w:rFonts w:ascii="Arial" w:eastAsia="Arial" w:hAnsi="Arial" w:cs="Arial"/>
              </w:rPr>
              <w:t>ffa</w:t>
            </w:r>
            <w:r w:rsidRPr="00950706">
              <w:rPr>
                <w:rFonts w:ascii="Arial" w:eastAsia="Arial" w:hAnsi="Arial" w:cs="Arial"/>
                <w:spacing w:val="-2"/>
              </w:rPr>
              <w:t>i</w:t>
            </w:r>
            <w:r w:rsidRPr="00950706">
              <w:rPr>
                <w:rFonts w:ascii="Arial" w:eastAsia="Arial" w:hAnsi="Arial" w:cs="Arial"/>
              </w:rPr>
              <w:t>rs</w:t>
            </w:r>
            <w:r w:rsidR="00AD0F45">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4427959B" w14:textId="77777777" w:rsidR="00E94D3F" w:rsidRPr="008905D7" w:rsidRDefault="00E94D3F" w:rsidP="005E3E03">
            <w:pPr>
              <w:pStyle w:val="TableParagraph"/>
              <w:spacing w:before="7" w:line="110" w:lineRule="exact"/>
              <w:rPr>
                <w:rFonts w:ascii="Arial" w:hAnsi="Arial" w:cs="Arial"/>
              </w:rPr>
            </w:pPr>
          </w:p>
          <w:p w14:paraId="3DA3293C" w14:textId="77777777" w:rsidR="00E94D3F" w:rsidRPr="00950706" w:rsidRDefault="00E94D3F" w:rsidP="005E3E03">
            <w:pPr>
              <w:pStyle w:val="TableParagraph"/>
              <w:spacing w:line="276"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590A8777" w14:textId="77777777" w:rsidTr="005E3E03">
        <w:trPr>
          <w:trHeight w:hRule="exact" w:val="1063"/>
        </w:trPr>
        <w:tc>
          <w:tcPr>
            <w:tcW w:w="1792" w:type="dxa"/>
            <w:tcBorders>
              <w:top w:val="single" w:sz="6" w:space="0" w:color="000000"/>
              <w:left w:val="single" w:sz="6" w:space="0" w:color="000000"/>
              <w:bottom w:val="single" w:sz="6" w:space="0" w:color="000000"/>
              <w:right w:val="single" w:sz="6" w:space="0" w:color="000000"/>
            </w:tcBorders>
          </w:tcPr>
          <w:p w14:paraId="20D49119" w14:textId="77777777" w:rsidR="00E94D3F" w:rsidRPr="00504BC0" w:rsidRDefault="00E94D3F" w:rsidP="005E3E03">
            <w:pPr>
              <w:pStyle w:val="TableParagraph"/>
              <w:spacing w:before="7" w:line="110" w:lineRule="exact"/>
              <w:rPr>
                <w:rFonts w:ascii="Arial" w:hAnsi="Arial" w:cs="Arial"/>
              </w:rPr>
            </w:pPr>
          </w:p>
          <w:p w14:paraId="15CF251B"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1"/>
              </w:rPr>
              <w:t>n</w:t>
            </w:r>
            <w:r w:rsidRPr="00950706">
              <w:rPr>
                <w:rFonts w:ascii="Arial" w:eastAsia="Arial" w:hAnsi="Arial" w:cs="Arial"/>
              </w:rPr>
              <w:t>tra</w:t>
            </w:r>
            <w:r w:rsidRPr="00950706">
              <w:rPr>
                <w:rFonts w:ascii="Arial" w:eastAsia="Arial" w:hAnsi="Arial" w:cs="Arial"/>
                <w:spacing w:val="-3"/>
              </w:rPr>
              <w:t>c</w:t>
            </w:r>
            <w:r w:rsidRPr="00950706">
              <w:rPr>
                <w:rFonts w:ascii="Arial" w:eastAsia="Arial" w:hAnsi="Arial" w:cs="Arial"/>
              </w:rPr>
              <w:t>ts</w:t>
            </w:r>
          </w:p>
        </w:tc>
        <w:tc>
          <w:tcPr>
            <w:tcW w:w="5310" w:type="dxa"/>
            <w:tcBorders>
              <w:top w:val="single" w:sz="6" w:space="0" w:color="000000"/>
              <w:left w:val="single" w:sz="6" w:space="0" w:color="000000"/>
              <w:bottom w:val="single" w:sz="6" w:space="0" w:color="000000"/>
              <w:right w:val="single" w:sz="6" w:space="0" w:color="000000"/>
            </w:tcBorders>
          </w:tcPr>
          <w:p w14:paraId="46CF390D" w14:textId="77777777" w:rsidR="00E94D3F" w:rsidRPr="008905D7" w:rsidRDefault="00E94D3F" w:rsidP="005E3E03">
            <w:pPr>
              <w:pStyle w:val="TableParagraph"/>
              <w:spacing w:before="7" w:line="110" w:lineRule="exact"/>
              <w:rPr>
                <w:rFonts w:ascii="Arial" w:hAnsi="Arial" w:cs="Arial"/>
              </w:rPr>
            </w:pPr>
          </w:p>
          <w:p w14:paraId="16CC8310" w14:textId="6C728A41" w:rsidR="00E94D3F" w:rsidRPr="00950706" w:rsidRDefault="00E94D3F" w:rsidP="005E3E03">
            <w:pPr>
              <w:pStyle w:val="TableParagraph"/>
              <w:spacing w:line="273" w:lineRule="auto"/>
              <w:ind w:left="102" w:right="99"/>
              <w:rPr>
                <w:rFonts w:ascii="Arial" w:eastAsia="Arial" w:hAnsi="Arial" w:cs="Arial"/>
              </w:rPr>
            </w:pP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1"/>
              </w:rPr>
              <w:t>n</w:t>
            </w:r>
            <w:r w:rsidRPr="00950706">
              <w:rPr>
                <w:rFonts w:ascii="Arial" w:eastAsia="Arial" w:hAnsi="Arial" w:cs="Arial"/>
              </w:rPr>
              <w:t>cern</w:t>
            </w:r>
            <w:r w:rsidRPr="00950706">
              <w:rPr>
                <w:rFonts w:ascii="Arial" w:eastAsia="Arial" w:hAnsi="Arial" w:cs="Arial"/>
                <w:spacing w:val="-1"/>
              </w:rPr>
              <w:t>i</w:t>
            </w:r>
            <w:r w:rsidRPr="00950706">
              <w:rPr>
                <w:rFonts w:ascii="Arial" w:eastAsia="Arial" w:hAnsi="Arial" w:cs="Arial"/>
              </w:rPr>
              <w:t>ng</w:t>
            </w:r>
            <w:r w:rsidRPr="00950706">
              <w:rPr>
                <w:rFonts w:ascii="Arial" w:eastAsia="Arial" w:hAnsi="Arial" w:cs="Arial"/>
                <w:spacing w:val="14"/>
              </w:rPr>
              <w:t xml:space="preserve"> </w:t>
            </w:r>
            <w:r w:rsidRPr="00950706">
              <w:rPr>
                <w:rFonts w:ascii="Arial" w:eastAsia="Arial" w:hAnsi="Arial" w:cs="Arial"/>
              </w:rPr>
              <w:t>te</w:t>
            </w:r>
            <w:r w:rsidRPr="00950706">
              <w:rPr>
                <w:rFonts w:ascii="Arial" w:eastAsia="Arial" w:hAnsi="Arial" w:cs="Arial"/>
                <w:spacing w:val="-1"/>
              </w:rPr>
              <w:t>n</w:t>
            </w:r>
            <w:r w:rsidRPr="00950706">
              <w:rPr>
                <w:rFonts w:ascii="Arial" w:eastAsia="Arial" w:hAnsi="Arial" w:cs="Arial"/>
              </w:rPr>
              <w:t>d</w:t>
            </w:r>
            <w:r w:rsidRPr="00950706">
              <w:rPr>
                <w:rFonts w:ascii="Arial" w:eastAsia="Arial" w:hAnsi="Arial" w:cs="Arial"/>
                <w:spacing w:val="-4"/>
              </w:rPr>
              <w:t>e</w:t>
            </w:r>
            <w:r w:rsidRPr="00950706">
              <w:rPr>
                <w:rFonts w:ascii="Arial" w:eastAsia="Arial" w:hAnsi="Arial" w:cs="Arial"/>
              </w:rPr>
              <w:t>rs</w:t>
            </w:r>
            <w:r w:rsidRPr="00950706">
              <w:rPr>
                <w:rFonts w:ascii="Arial" w:eastAsia="Arial" w:hAnsi="Arial" w:cs="Arial"/>
                <w:spacing w:val="15"/>
              </w:rPr>
              <w:t xml:space="preserve"> </w:t>
            </w:r>
            <w:r w:rsidRPr="00950706">
              <w:rPr>
                <w:rFonts w:ascii="Arial" w:eastAsia="Arial" w:hAnsi="Arial" w:cs="Arial"/>
              </w:rPr>
              <w:t>u</w:t>
            </w:r>
            <w:r w:rsidRPr="00950706">
              <w:rPr>
                <w:rFonts w:ascii="Arial" w:eastAsia="Arial" w:hAnsi="Arial" w:cs="Arial"/>
                <w:spacing w:val="-1"/>
              </w:rPr>
              <w:t>n</w:t>
            </w:r>
            <w:r w:rsidRPr="00950706">
              <w:rPr>
                <w:rFonts w:ascii="Arial" w:eastAsia="Arial" w:hAnsi="Arial" w:cs="Arial"/>
                <w:spacing w:val="-3"/>
              </w:rPr>
              <w:t>d</w:t>
            </w:r>
            <w:r w:rsidRPr="00950706">
              <w:rPr>
                <w:rFonts w:ascii="Arial" w:eastAsia="Arial" w:hAnsi="Arial" w:cs="Arial"/>
              </w:rPr>
              <w:t>er</w:t>
            </w:r>
            <w:r w:rsidRPr="00950706">
              <w:rPr>
                <w:rFonts w:ascii="Arial" w:eastAsia="Arial" w:hAnsi="Arial" w:cs="Arial"/>
                <w:spacing w:val="15"/>
              </w:rPr>
              <w:t xml:space="preserve"> </w:t>
            </w:r>
            <w:r w:rsidRPr="00950706">
              <w:rPr>
                <w:rFonts w:ascii="Arial" w:eastAsia="Arial" w:hAnsi="Arial" w:cs="Arial"/>
              </w:rPr>
              <w:t>co</w:t>
            </w:r>
            <w:r w:rsidRPr="00950706">
              <w:rPr>
                <w:rFonts w:ascii="Arial" w:eastAsia="Arial" w:hAnsi="Arial" w:cs="Arial"/>
                <w:spacing w:val="-1"/>
              </w:rPr>
              <w:t>n</w:t>
            </w:r>
            <w:r w:rsidRPr="00950706">
              <w:rPr>
                <w:rFonts w:ascii="Arial" w:eastAsia="Arial" w:hAnsi="Arial" w:cs="Arial"/>
              </w:rPr>
              <w:t>s</w:t>
            </w:r>
            <w:r w:rsidRPr="00950706">
              <w:rPr>
                <w:rFonts w:ascii="Arial" w:eastAsia="Arial" w:hAnsi="Arial" w:cs="Arial"/>
                <w:spacing w:val="-2"/>
              </w:rPr>
              <w:t>i</w:t>
            </w:r>
            <w:r w:rsidRPr="00950706">
              <w:rPr>
                <w:rFonts w:ascii="Arial" w:eastAsia="Arial" w:hAnsi="Arial" w:cs="Arial"/>
              </w:rPr>
              <w:t>d</w:t>
            </w:r>
            <w:r w:rsidRPr="00950706">
              <w:rPr>
                <w:rFonts w:ascii="Arial" w:eastAsia="Arial" w:hAnsi="Arial" w:cs="Arial"/>
                <w:spacing w:val="-1"/>
              </w:rPr>
              <w:t>e</w:t>
            </w:r>
            <w:r w:rsidRPr="00950706">
              <w:rPr>
                <w:rFonts w:ascii="Arial" w:eastAsia="Arial" w:hAnsi="Arial" w:cs="Arial"/>
                <w:spacing w:val="2"/>
              </w:rPr>
              <w:t>r</w:t>
            </w:r>
            <w:r w:rsidRPr="00950706">
              <w:rPr>
                <w:rFonts w:ascii="Arial" w:eastAsia="Arial" w:hAnsi="Arial" w:cs="Arial"/>
                <w:spacing w:val="-3"/>
              </w:rPr>
              <w:t>a</w:t>
            </w:r>
            <w:r w:rsidRPr="00950706">
              <w:rPr>
                <w:rFonts w:ascii="Arial" w:eastAsia="Arial" w:hAnsi="Arial" w:cs="Arial"/>
              </w:rPr>
              <w:t>t</w:t>
            </w:r>
            <w:r w:rsidRPr="00950706">
              <w:rPr>
                <w:rFonts w:ascii="Arial" w:eastAsia="Arial" w:hAnsi="Arial" w:cs="Arial"/>
                <w:spacing w:val="-2"/>
              </w:rPr>
              <w:t>i</w:t>
            </w:r>
            <w:r w:rsidRPr="00950706">
              <w:rPr>
                <w:rFonts w:ascii="Arial" w:eastAsia="Arial" w:hAnsi="Arial" w:cs="Arial"/>
              </w:rPr>
              <w:t>on</w:t>
            </w:r>
            <w:r w:rsidRPr="00950706">
              <w:rPr>
                <w:rFonts w:ascii="Arial" w:eastAsia="Arial" w:hAnsi="Arial" w:cs="Arial"/>
                <w:spacing w:val="14"/>
              </w:rPr>
              <w:t xml:space="preserve"> </w:t>
            </w:r>
            <w:r w:rsidRPr="00950706">
              <w:rPr>
                <w:rFonts w:ascii="Arial" w:eastAsia="Arial" w:hAnsi="Arial" w:cs="Arial"/>
              </w:rPr>
              <w:t>a</w:t>
            </w:r>
            <w:r w:rsidRPr="00950706">
              <w:rPr>
                <w:rFonts w:ascii="Arial" w:eastAsia="Arial" w:hAnsi="Arial" w:cs="Arial"/>
                <w:spacing w:val="-1"/>
              </w:rPr>
              <w:t>n</w:t>
            </w:r>
            <w:r w:rsidRPr="00950706">
              <w:rPr>
                <w:rFonts w:ascii="Arial" w:eastAsia="Arial" w:hAnsi="Arial" w:cs="Arial"/>
              </w:rPr>
              <w:t>d</w:t>
            </w:r>
            <w:r w:rsidRPr="00950706">
              <w:rPr>
                <w:rFonts w:ascii="Arial" w:eastAsia="Arial" w:hAnsi="Arial" w:cs="Arial"/>
                <w:spacing w:val="12"/>
              </w:rPr>
              <w:t xml:space="preserve"> </w:t>
            </w:r>
            <w:r w:rsidRPr="00950706">
              <w:rPr>
                <w:rFonts w:ascii="Arial" w:eastAsia="Arial" w:hAnsi="Arial" w:cs="Arial"/>
              </w:rPr>
              <w:t>the te</w:t>
            </w:r>
            <w:r w:rsidRPr="00950706">
              <w:rPr>
                <w:rFonts w:ascii="Arial" w:eastAsia="Arial" w:hAnsi="Arial" w:cs="Arial"/>
                <w:spacing w:val="-2"/>
              </w:rPr>
              <w:t>r</w:t>
            </w:r>
            <w:r w:rsidRPr="00950706">
              <w:rPr>
                <w:rFonts w:ascii="Arial" w:eastAsia="Arial" w:hAnsi="Arial" w:cs="Arial"/>
              </w:rPr>
              <w:t>ms</w:t>
            </w:r>
            <w:r w:rsidRPr="00950706">
              <w:rPr>
                <w:rFonts w:ascii="Arial" w:eastAsia="Arial" w:hAnsi="Arial" w:cs="Arial"/>
                <w:spacing w:val="1"/>
              </w:rPr>
              <w:t xml:space="preserve"> </w:t>
            </w:r>
            <w:r w:rsidRPr="00950706">
              <w:rPr>
                <w:rFonts w:ascii="Arial" w:eastAsia="Arial" w:hAnsi="Arial" w:cs="Arial"/>
                <w:spacing w:val="-3"/>
              </w:rPr>
              <w:t>o</w:t>
            </w:r>
            <w:r w:rsidRPr="00950706">
              <w:rPr>
                <w:rFonts w:ascii="Arial" w:eastAsia="Arial" w:hAnsi="Arial" w:cs="Arial"/>
              </w:rPr>
              <w:t>f</w:t>
            </w:r>
            <w:r w:rsidRPr="00950706">
              <w:rPr>
                <w:rFonts w:ascii="Arial" w:eastAsia="Arial" w:hAnsi="Arial" w:cs="Arial"/>
                <w:spacing w:val="-1"/>
              </w:rPr>
              <w:t xml:space="preserve"> </w:t>
            </w:r>
            <w:r w:rsidRPr="00950706">
              <w:rPr>
                <w:rFonts w:ascii="Arial" w:eastAsia="Arial" w:hAnsi="Arial" w:cs="Arial"/>
              </w:rPr>
              <w:t>te</w:t>
            </w:r>
            <w:r w:rsidRPr="00950706">
              <w:rPr>
                <w:rFonts w:ascii="Arial" w:eastAsia="Arial" w:hAnsi="Arial" w:cs="Arial"/>
                <w:spacing w:val="-1"/>
              </w:rPr>
              <w:t>n</w:t>
            </w:r>
            <w:r w:rsidRPr="00950706">
              <w:rPr>
                <w:rFonts w:ascii="Arial" w:eastAsia="Arial" w:hAnsi="Arial" w:cs="Arial"/>
              </w:rPr>
              <w:t>d</w:t>
            </w:r>
            <w:r w:rsidRPr="00950706">
              <w:rPr>
                <w:rFonts w:ascii="Arial" w:eastAsia="Arial" w:hAnsi="Arial" w:cs="Arial"/>
                <w:spacing w:val="-1"/>
              </w:rPr>
              <w:t>e</w:t>
            </w:r>
            <w:r w:rsidRPr="00950706">
              <w:rPr>
                <w:rFonts w:ascii="Arial" w:eastAsia="Arial" w:hAnsi="Arial" w:cs="Arial"/>
                <w:spacing w:val="-2"/>
              </w:rPr>
              <w:t>r</w:t>
            </w:r>
            <w:r w:rsidRPr="00950706">
              <w:rPr>
                <w:rFonts w:ascii="Arial" w:eastAsia="Arial" w:hAnsi="Arial" w:cs="Arial"/>
              </w:rPr>
              <w:t>s</w:t>
            </w:r>
            <w:r w:rsidRPr="00950706">
              <w:rPr>
                <w:rFonts w:ascii="Arial" w:eastAsia="Arial" w:hAnsi="Arial" w:cs="Arial"/>
                <w:spacing w:val="1"/>
              </w:rPr>
              <w:t xml:space="preserve"> </w:t>
            </w:r>
            <w:r w:rsidRPr="00950706">
              <w:rPr>
                <w:rFonts w:ascii="Arial" w:eastAsia="Arial" w:hAnsi="Arial" w:cs="Arial"/>
              </w:rPr>
              <w:t>a</w:t>
            </w:r>
            <w:r w:rsidRPr="00950706">
              <w:rPr>
                <w:rFonts w:ascii="Arial" w:eastAsia="Arial" w:hAnsi="Arial" w:cs="Arial"/>
                <w:spacing w:val="-3"/>
              </w:rPr>
              <w:t>c</w:t>
            </w:r>
            <w:r w:rsidRPr="00950706">
              <w:rPr>
                <w:rFonts w:ascii="Arial" w:eastAsia="Arial" w:hAnsi="Arial" w:cs="Arial"/>
              </w:rPr>
              <w:t>ce</w:t>
            </w:r>
            <w:r w:rsidRPr="00950706">
              <w:rPr>
                <w:rFonts w:ascii="Arial" w:eastAsia="Arial" w:hAnsi="Arial" w:cs="Arial"/>
                <w:spacing w:val="-1"/>
              </w:rPr>
              <w:t>p</w:t>
            </w:r>
            <w:r w:rsidRPr="00950706">
              <w:rPr>
                <w:rFonts w:ascii="Arial" w:eastAsia="Arial" w:hAnsi="Arial" w:cs="Arial"/>
              </w:rPr>
              <w:t>t</w:t>
            </w:r>
            <w:r w:rsidRPr="00950706">
              <w:rPr>
                <w:rFonts w:ascii="Arial" w:eastAsia="Arial" w:hAnsi="Arial" w:cs="Arial"/>
                <w:spacing w:val="-3"/>
              </w:rPr>
              <w:t>e</w:t>
            </w:r>
            <w:r w:rsidRPr="00950706">
              <w:rPr>
                <w:rFonts w:ascii="Arial" w:eastAsia="Arial" w:hAnsi="Arial" w:cs="Arial"/>
              </w:rPr>
              <w:t>d</w:t>
            </w:r>
            <w:r w:rsidR="00AD0F45">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3ECCC066" w14:textId="77777777" w:rsidR="00E94D3F" w:rsidRPr="008905D7" w:rsidRDefault="00E94D3F" w:rsidP="005E3E03">
            <w:pPr>
              <w:pStyle w:val="TableParagraph"/>
              <w:spacing w:before="7" w:line="110" w:lineRule="exact"/>
              <w:rPr>
                <w:rFonts w:ascii="Arial" w:hAnsi="Arial" w:cs="Arial"/>
              </w:rPr>
            </w:pPr>
          </w:p>
          <w:p w14:paraId="4FFDDCC0" w14:textId="77777777" w:rsidR="00E94D3F" w:rsidRPr="00950706" w:rsidRDefault="00E94D3F" w:rsidP="005E3E03">
            <w:pPr>
              <w:pStyle w:val="TableParagraph"/>
              <w:spacing w:line="273"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464F6339" w14:textId="77777777" w:rsidTr="005E3E03">
        <w:trPr>
          <w:trHeight w:hRule="exact" w:val="1061"/>
        </w:trPr>
        <w:tc>
          <w:tcPr>
            <w:tcW w:w="1792" w:type="dxa"/>
            <w:tcBorders>
              <w:top w:val="single" w:sz="6" w:space="0" w:color="000000"/>
              <w:left w:val="single" w:sz="6" w:space="0" w:color="000000"/>
              <w:bottom w:val="single" w:sz="6" w:space="0" w:color="000000"/>
              <w:right w:val="single" w:sz="6" w:space="0" w:color="000000"/>
            </w:tcBorders>
          </w:tcPr>
          <w:p w14:paraId="03FBD8A5" w14:textId="77777777" w:rsidR="00E94D3F" w:rsidRPr="00504BC0" w:rsidRDefault="00E94D3F" w:rsidP="005E3E03">
            <w:pPr>
              <w:pStyle w:val="TableParagraph"/>
              <w:spacing w:before="7" w:line="110" w:lineRule="exact"/>
              <w:rPr>
                <w:rFonts w:ascii="Arial" w:hAnsi="Arial" w:cs="Arial"/>
              </w:rPr>
            </w:pPr>
          </w:p>
          <w:p w14:paraId="6FB2E172"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rPr>
              <w:t>F</w:t>
            </w:r>
            <w:r w:rsidRPr="00950706">
              <w:rPr>
                <w:rFonts w:ascii="Arial" w:eastAsia="Arial" w:hAnsi="Arial" w:cs="Arial"/>
                <w:spacing w:val="-1"/>
              </w:rPr>
              <w:t>o</w:t>
            </w:r>
            <w:r w:rsidRPr="00950706">
              <w:rPr>
                <w:rFonts w:ascii="Arial" w:eastAsia="Arial" w:hAnsi="Arial" w:cs="Arial"/>
              </w:rPr>
              <w:t>r</w:t>
            </w:r>
            <w:r w:rsidRPr="00950706">
              <w:rPr>
                <w:rFonts w:ascii="Arial" w:eastAsia="Arial" w:hAnsi="Arial" w:cs="Arial"/>
                <w:spacing w:val="1"/>
              </w:rPr>
              <w:t xml:space="preserve"> </w:t>
            </w:r>
            <w:r w:rsidRPr="00950706">
              <w:rPr>
                <w:rFonts w:ascii="Arial" w:eastAsia="Arial" w:hAnsi="Arial" w:cs="Arial"/>
                <w:spacing w:val="-1"/>
              </w:rPr>
              <w:t>P</w:t>
            </w:r>
            <w:r w:rsidRPr="00950706">
              <w:rPr>
                <w:rFonts w:ascii="Arial" w:eastAsia="Arial" w:hAnsi="Arial" w:cs="Arial"/>
              </w:rPr>
              <w:t>u</w:t>
            </w:r>
            <w:r w:rsidRPr="00950706">
              <w:rPr>
                <w:rFonts w:ascii="Arial" w:eastAsia="Arial" w:hAnsi="Arial" w:cs="Arial"/>
                <w:spacing w:val="-1"/>
              </w:rPr>
              <w:t>b</w:t>
            </w:r>
            <w:r w:rsidRPr="00950706">
              <w:rPr>
                <w:rFonts w:ascii="Arial" w:eastAsia="Arial" w:hAnsi="Arial" w:cs="Arial"/>
                <w:spacing w:val="-2"/>
              </w:rPr>
              <w:t>li</w:t>
            </w:r>
            <w:r w:rsidRPr="00950706">
              <w:rPr>
                <w:rFonts w:ascii="Arial" w:eastAsia="Arial" w:hAnsi="Arial" w:cs="Arial"/>
              </w:rPr>
              <w:t>cati</w:t>
            </w:r>
            <w:r w:rsidRPr="00950706">
              <w:rPr>
                <w:rFonts w:ascii="Arial" w:eastAsia="Arial" w:hAnsi="Arial" w:cs="Arial"/>
                <w:spacing w:val="-1"/>
              </w:rPr>
              <w:t>o</w:t>
            </w:r>
            <w:r w:rsidRPr="00950706">
              <w:rPr>
                <w:rFonts w:ascii="Arial" w:eastAsia="Arial" w:hAnsi="Arial" w:cs="Arial"/>
              </w:rPr>
              <w:t>n</w:t>
            </w:r>
          </w:p>
        </w:tc>
        <w:tc>
          <w:tcPr>
            <w:tcW w:w="5310" w:type="dxa"/>
            <w:tcBorders>
              <w:top w:val="single" w:sz="6" w:space="0" w:color="000000"/>
              <w:left w:val="single" w:sz="6" w:space="0" w:color="000000"/>
              <w:bottom w:val="single" w:sz="6" w:space="0" w:color="000000"/>
              <w:right w:val="single" w:sz="6" w:space="0" w:color="000000"/>
            </w:tcBorders>
          </w:tcPr>
          <w:p w14:paraId="3C7FB266" w14:textId="77777777" w:rsidR="00E94D3F" w:rsidRPr="008905D7" w:rsidRDefault="00E94D3F" w:rsidP="005E3E03">
            <w:pPr>
              <w:pStyle w:val="TableParagraph"/>
              <w:spacing w:before="7" w:line="110" w:lineRule="exact"/>
              <w:rPr>
                <w:rFonts w:ascii="Arial" w:hAnsi="Arial" w:cs="Arial"/>
              </w:rPr>
            </w:pPr>
          </w:p>
          <w:p w14:paraId="09EBC0C2" w14:textId="012ED2A2" w:rsidR="00E94D3F" w:rsidRPr="00950706" w:rsidRDefault="00E94D3F" w:rsidP="005E3E03">
            <w:pPr>
              <w:pStyle w:val="TableParagraph"/>
              <w:spacing w:line="273" w:lineRule="auto"/>
              <w:ind w:left="102" w:right="103"/>
              <w:rPr>
                <w:rFonts w:ascii="Arial" w:eastAsia="Arial" w:hAnsi="Arial" w:cs="Arial"/>
              </w:rPr>
            </w:pPr>
            <w:r w:rsidRPr="00950706">
              <w:rPr>
                <w:rFonts w:ascii="Arial" w:eastAsia="Arial" w:hAnsi="Arial" w:cs="Arial"/>
                <w:spacing w:val="4"/>
              </w:rPr>
              <w:t>W</w:t>
            </w:r>
            <w:r w:rsidRPr="00950706">
              <w:rPr>
                <w:rFonts w:ascii="Arial" w:eastAsia="Arial" w:hAnsi="Arial" w:cs="Arial"/>
                <w:spacing w:val="-3"/>
              </w:rPr>
              <w:t>he</w:t>
            </w:r>
            <w:r w:rsidRPr="00950706">
              <w:rPr>
                <w:rFonts w:ascii="Arial" w:eastAsia="Arial" w:hAnsi="Arial" w:cs="Arial"/>
              </w:rPr>
              <w:t>re</w:t>
            </w:r>
            <w:r w:rsidRPr="00950706">
              <w:rPr>
                <w:rFonts w:ascii="Arial" w:eastAsia="Arial" w:hAnsi="Arial" w:cs="Arial"/>
                <w:spacing w:val="43"/>
              </w:rPr>
              <w:t xml:space="preserve"> </w:t>
            </w:r>
            <w:r w:rsidRPr="00950706">
              <w:rPr>
                <w:rFonts w:ascii="Arial" w:eastAsia="Arial" w:hAnsi="Arial" w:cs="Arial"/>
                <w:spacing w:val="-2"/>
              </w:rPr>
              <w:t>i</w:t>
            </w:r>
            <w:r w:rsidRPr="00950706">
              <w:rPr>
                <w:rFonts w:ascii="Arial" w:eastAsia="Arial" w:hAnsi="Arial" w:cs="Arial"/>
              </w:rPr>
              <w:t>t</w:t>
            </w:r>
            <w:r w:rsidRPr="00950706">
              <w:rPr>
                <w:rFonts w:ascii="Arial" w:eastAsia="Arial" w:hAnsi="Arial" w:cs="Arial"/>
                <w:spacing w:val="45"/>
              </w:rPr>
              <w:t xml:space="preserve"> </w:t>
            </w:r>
            <w:r w:rsidRPr="00950706">
              <w:rPr>
                <w:rFonts w:ascii="Arial" w:eastAsia="Arial" w:hAnsi="Arial" w:cs="Arial"/>
                <w:spacing w:val="-2"/>
              </w:rPr>
              <w:t>i</w:t>
            </w:r>
            <w:r w:rsidRPr="00950706">
              <w:rPr>
                <w:rFonts w:ascii="Arial" w:eastAsia="Arial" w:hAnsi="Arial" w:cs="Arial"/>
              </w:rPr>
              <w:t>s</w:t>
            </w:r>
            <w:r w:rsidRPr="00950706">
              <w:rPr>
                <w:rFonts w:ascii="Arial" w:eastAsia="Arial" w:hAnsi="Arial" w:cs="Arial"/>
                <w:spacing w:val="44"/>
              </w:rPr>
              <w:t xml:space="preserve"> </w:t>
            </w:r>
            <w:r w:rsidRPr="00950706">
              <w:rPr>
                <w:rFonts w:ascii="Arial" w:eastAsia="Arial" w:hAnsi="Arial" w:cs="Arial"/>
              </w:rPr>
              <w:t>p</w:t>
            </w:r>
            <w:r w:rsidRPr="00950706">
              <w:rPr>
                <w:rFonts w:ascii="Arial" w:eastAsia="Arial" w:hAnsi="Arial" w:cs="Arial"/>
                <w:spacing w:val="-2"/>
              </w:rPr>
              <w:t>l</w:t>
            </w:r>
            <w:r w:rsidRPr="00950706">
              <w:rPr>
                <w:rFonts w:ascii="Arial" w:eastAsia="Arial" w:hAnsi="Arial" w:cs="Arial"/>
              </w:rPr>
              <w:t>a</w:t>
            </w:r>
            <w:r w:rsidRPr="00950706">
              <w:rPr>
                <w:rFonts w:ascii="Arial" w:eastAsia="Arial" w:hAnsi="Arial" w:cs="Arial"/>
                <w:spacing w:val="-1"/>
              </w:rPr>
              <w:t>n</w:t>
            </w:r>
            <w:r w:rsidRPr="00950706">
              <w:rPr>
                <w:rFonts w:ascii="Arial" w:eastAsia="Arial" w:hAnsi="Arial" w:cs="Arial"/>
              </w:rPr>
              <w:t>n</w:t>
            </w:r>
            <w:r w:rsidRPr="00950706">
              <w:rPr>
                <w:rFonts w:ascii="Arial" w:eastAsia="Arial" w:hAnsi="Arial" w:cs="Arial"/>
                <w:spacing w:val="-1"/>
              </w:rPr>
              <w:t>e</w:t>
            </w:r>
            <w:r w:rsidRPr="00950706">
              <w:rPr>
                <w:rFonts w:ascii="Arial" w:eastAsia="Arial" w:hAnsi="Arial" w:cs="Arial"/>
              </w:rPr>
              <w:t>d</w:t>
            </w:r>
            <w:r w:rsidRPr="00950706">
              <w:rPr>
                <w:rFonts w:ascii="Arial" w:eastAsia="Arial" w:hAnsi="Arial" w:cs="Arial"/>
                <w:spacing w:val="43"/>
              </w:rPr>
              <w:t xml:space="preserve"> </w:t>
            </w:r>
            <w:r w:rsidRPr="00950706">
              <w:rPr>
                <w:rFonts w:ascii="Arial" w:eastAsia="Arial" w:hAnsi="Arial" w:cs="Arial"/>
              </w:rPr>
              <w:t>th</w:t>
            </w:r>
            <w:r w:rsidRPr="00950706">
              <w:rPr>
                <w:rFonts w:ascii="Arial" w:eastAsia="Arial" w:hAnsi="Arial" w:cs="Arial"/>
                <w:spacing w:val="-4"/>
              </w:rPr>
              <w:t>a</w:t>
            </w:r>
            <w:r w:rsidRPr="00950706">
              <w:rPr>
                <w:rFonts w:ascii="Arial" w:eastAsia="Arial" w:hAnsi="Arial" w:cs="Arial"/>
              </w:rPr>
              <w:t>t</w:t>
            </w:r>
            <w:r w:rsidRPr="00950706">
              <w:rPr>
                <w:rFonts w:ascii="Arial" w:eastAsia="Arial" w:hAnsi="Arial" w:cs="Arial"/>
                <w:spacing w:val="45"/>
              </w:rPr>
              <w:t xml:space="preserve"> </w:t>
            </w:r>
            <w:r w:rsidRPr="00950706">
              <w:rPr>
                <w:rFonts w:ascii="Arial" w:eastAsia="Arial" w:hAnsi="Arial" w:cs="Arial"/>
              </w:rPr>
              <w:t>the</w:t>
            </w:r>
            <w:r w:rsidRPr="00950706">
              <w:rPr>
                <w:rFonts w:ascii="Arial" w:eastAsia="Arial" w:hAnsi="Arial" w:cs="Arial"/>
                <w:spacing w:val="43"/>
              </w:rPr>
              <w:t xml:space="preserve"> </w:t>
            </w:r>
            <w:r w:rsidRPr="00950706">
              <w:rPr>
                <w:rFonts w:ascii="Arial" w:eastAsia="Arial" w:hAnsi="Arial" w:cs="Arial"/>
                <w:spacing w:val="-2"/>
              </w:rPr>
              <w:t>i</w:t>
            </w:r>
            <w:r w:rsidRPr="00950706">
              <w:rPr>
                <w:rFonts w:ascii="Arial" w:eastAsia="Arial" w:hAnsi="Arial" w:cs="Arial"/>
                <w:spacing w:val="-3"/>
              </w:rPr>
              <w:t>n</w:t>
            </w:r>
            <w:r w:rsidRPr="00950706">
              <w:rPr>
                <w:rFonts w:ascii="Arial" w:eastAsia="Arial" w:hAnsi="Arial" w:cs="Arial"/>
                <w:spacing w:val="3"/>
              </w:rPr>
              <w:t>f</w:t>
            </w:r>
            <w:r w:rsidRPr="00950706">
              <w:rPr>
                <w:rFonts w:ascii="Arial" w:eastAsia="Arial" w:hAnsi="Arial" w:cs="Arial"/>
                <w:spacing w:val="-3"/>
              </w:rPr>
              <w:t>o</w:t>
            </w:r>
            <w:r w:rsidRPr="00950706">
              <w:rPr>
                <w:rFonts w:ascii="Arial" w:eastAsia="Arial" w:hAnsi="Arial" w:cs="Arial"/>
              </w:rPr>
              <w:t>rm</w:t>
            </w:r>
            <w:r w:rsidRPr="00950706">
              <w:rPr>
                <w:rFonts w:ascii="Arial" w:eastAsia="Arial" w:hAnsi="Arial" w:cs="Arial"/>
                <w:spacing w:val="-3"/>
              </w:rPr>
              <w:t>a</w:t>
            </w:r>
            <w:r w:rsidRPr="00950706">
              <w:rPr>
                <w:rFonts w:ascii="Arial" w:eastAsia="Arial" w:hAnsi="Arial" w:cs="Arial"/>
              </w:rPr>
              <w:t>t</w:t>
            </w:r>
            <w:r w:rsidRPr="00950706">
              <w:rPr>
                <w:rFonts w:ascii="Arial" w:eastAsia="Arial" w:hAnsi="Arial" w:cs="Arial"/>
                <w:spacing w:val="-2"/>
              </w:rPr>
              <w:t>i</w:t>
            </w:r>
            <w:r w:rsidRPr="00950706">
              <w:rPr>
                <w:rFonts w:ascii="Arial" w:eastAsia="Arial" w:hAnsi="Arial" w:cs="Arial"/>
              </w:rPr>
              <w:t>on</w:t>
            </w:r>
            <w:r w:rsidRPr="00950706">
              <w:rPr>
                <w:rFonts w:ascii="Arial" w:eastAsia="Arial" w:hAnsi="Arial" w:cs="Arial"/>
                <w:spacing w:val="44"/>
              </w:rPr>
              <w:t xml:space="preserve"> </w:t>
            </w:r>
            <w:r w:rsidRPr="00950706">
              <w:rPr>
                <w:rFonts w:ascii="Arial" w:eastAsia="Arial" w:hAnsi="Arial" w:cs="Arial"/>
                <w:spacing w:val="-2"/>
              </w:rPr>
              <w:t>i</w:t>
            </w:r>
            <w:r w:rsidRPr="00950706">
              <w:rPr>
                <w:rFonts w:ascii="Arial" w:eastAsia="Arial" w:hAnsi="Arial" w:cs="Arial"/>
              </w:rPr>
              <w:t>n</w:t>
            </w:r>
            <w:r w:rsidRPr="00950706">
              <w:rPr>
                <w:rFonts w:ascii="Arial" w:eastAsia="Arial" w:hAnsi="Arial" w:cs="Arial"/>
                <w:spacing w:val="43"/>
              </w:rPr>
              <w:t xml:space="preserve"> </w:t>
            </w:r>
            <w:r w:rsidRPr="00950706">
              <w:rPr>
                <w:rFonts w:ascii="Arial" w:eastAsia="Arial" w:hAnsi="Arial" w:cs="Arial"/>
              </w:rPr>
              <w:t>the comp</w:t>
            </w:r>
            <w:r w:rsidRPr="00950706">
              <w:rPr>
                <w:rFonts w:ascii="Arial" w:eastAsia="Arial" w:hAnsi="Arial" w:cs="Arial"/>
                <w:spacing w:val="-1"/>
              </w:rPr>
              <w:t>l</w:t>
            </w:r>
            <w:r w:rsidRPr="00950706">
              <w:rPr>
                <w:rFonts w:ascii="Arial" w:eastAsia="Arial" w:hAnsi="Arial" w:cs="Arial"/>
              </w:rPr>
              <w:t>eted d</w:t>
            </w:r>
            <w:r w:rsidRPr="00950706">
              <w:rPr>
                <w:rFonts w:ascii="Arial" w:eastAsia="Arial" w:hAnsi="Arial" w:cs="Arial"/>
                <w:spacing w:val="-1"/>
              </w:rPr>
              <w:t>o</w:t>
            </w:r>
            <w:r w:rsidRPr="00950706">
              <w:rPr>
                <w:rFonts w:ascii="Arial" w:eastAsia="Arial" w:hAnsi="Arial" w:cs="Arial"/>
              </w:rPr>
              <w:t>c</w:t>
            </w:r>
            <w:r w:rsidRPr="00950706">
              <w:rPr>
                <w:rFonts w:ascii="Arial" w:eastAsia="Arial" w:hAnsi="Arial" w:cs="Arial"/>
                <w:spacing w:val="-3"/>
              </w:rPr>
              <w:t>u</w:t>
            </w:r>
            <w:r w:rsidRPr="00950706">
              <w:rPr>
                <w:rFonts w:ascii="Arial" w:eastAsia="Arial" w:hAnsi="Arial" w:cs="Arial"/>
              </w:rPr>
              <w:t>me</w:t>
            </w:r>
            <w:r w:rsidRPr="00950706">
              <w:rPr>
                <w:rFonts w:ascii="Arial" w:eastAsia="Arial" w:hAnsi="Arial" w:cs="Arial"/>
                <w:spacing w:val="-1"/>
              </w:rPr>
              <w:t>n</w:t>
            </w:r>
            <w:r w:rsidRPr="00950706">
              <w:rPr>
                <w:rFonts w:ascii="Arial" w:eastAsia="Arial" w:hAnsi="Arial" w:cs="Arial"/>
              </w:rPr>
              <w:t>t</w:t>
            </w:r>
            <w:r w:rsidRPr="00950706">
              <w:rPr>
                <w:rFonts w:ascii="Arial" w:eastAsia="Arial" w:hAnsi="Arial" w:cs="Arial"/>
                <w:spacing w:val="2"/>
              </w:rPr>
              <w:t xml:space="preserve"> </w:t>
            </w:r>
            <w:r w:rsidRPr="00950706">
              <w:rPr>
                <w:rFonts w:ascii="Arial" w:eastAsia="Arial" w:hAnsi="Arial" w:cs="Arial"/>
                <w:spacing w:val="-4"/>
              </w:rPr>
              <w:t>w</w:t>
            </w:r>
            <w:r w:rsidRPr="00950706">
              <w:rPr>
                <w:rFonts w:ascii="Arial" w:eastAsia="Arial" w:hAnsi="Arial" w:cs="Arial"/>
                <w:spacing w:val="-2"/>
              </w:rPr>
              <w:t>il</w:t>
            </w:r>
            <w:r w:rsidRPr="00950706">
              <w:rPr>
                <w:rFonts w:ascii="Arial" w:eastAsia="Arial" w:hAnsi="Arial" w:cs="Arial"/>
              </w:rPr>
              <w:t>l</w:t>
            </w:r>
            <w:r w:rsidRPr="00950706">
              <w:rPr>
                <w:rFonts w:ascii="Arial" w:eastAsia="Arial" w:hAnsi="Arial" w:cs="Arial"/>
                <w:spacing w:val="4"/>
              </w:rPr>
              <w:t xml:space="preserve"> </w:t>
            </w:r>
            <w:r w:rsidRPr="00950706">
              <w:rPr>
                <w:rFonts w:ascii="Arial" w:eastAsia="Arial" w:hAnsi="Arial" w:cs="Arial"/>
              </w:rPr>
              <w:t>be p</w:t>
            </w:r>
            <w:r w:rsidRPr="00950706">
              <w:rPr>
                <w:rFonts w:ascii="Arial" w:eastAsia="Arial" w:hAnsi="Arial" w:cs="Arial"/>
                <w:spacing w:val="-1"/>
              </w:rPr>
              <w:t>u</w:t>
            </w:r>
            <w:r w:rsidRPr="00950706">
              <w:rPr>
                <w:rFonts w:ascii="Arial" w:eastAsia="Arial" w:hAnsi="Arial" w:cs="Arial"/>
              </w:rPr>
              <w:t>b</w:t>
            </w:r>
            <w:r w:rsidRPr="00950706">
              <w:rPr>
                <w:rFonts w:ascii="Arial" w:eastAsia="Arial" w:hAnsi="Arial" w:cs="Arial"/>
                <w:spacing w:val="-2"/>
              </w:rPr>
              <w:t>li</w:t>
            </w:r>
            <w:r w:rsidRPr="00950706">
              <w:rPr>
                <w:rFonts w:ascii="Arial" w:eastAsia="Arial" w:hAnsi="Arial" w:cs="Arial"/>
              </w:rPr>
              <w:t>sh</w:t>
            </w:r>
            <w:r w:rsidRPr="00950706">
              <w:rPr>
                <w:rFonts w:ascii="Arial" w:eastAsia="Arial" w:hAnsi="Arial" w:cs="Arial"/>
                <w:spacing w:val="-1"/>
              </w:rPr>
              <w:t>e</w:t>
            </w:r>
            <w:r w:rsidRPr="00950706">
              <w:rPr>
                <w:rFonts w:ascii="Arial" w:eastAsia="Arial" w:hAnsi="Arial" w:cs="Arial"/>
              </w:rPr>
              <w:t>d</w:t>
            </w:r>
            <w:r w:rsidRPr="00950706">
              <w:rPr>
                <w:rFonts w:ascii="Arial" w:eastAsia="Arial" w:hAnsi="Arial" w:cs="Arial"/>
                <w:spacing w:val="3"/>
              </w:rPr>
              <w:t xml:space="preserve"> </w:t>
            </w:r>
            <w:r w:rsidRPr="00950706">
              <w:rPr>
                <w:rFonts w:ascii="Arial" w:eastAsia="Arial" w:hAnsi="Arial" w:cs="Arial"/>
              </w:rPr>
              <w:t>at</w:t>
            </w:r>
            <w:r w:rsidRPr="00950706">
              <w:rPr>
                <w:rFonts w:ascii="Arial" w:eastAsia="Arial" w:hAnsi="Arial" w:cs="Arial"/>
                <w:spacing w:val="1"/>
              </w:rPr>
              <w:t xml:space="preserve"> </w:t>
            </w:r>
            <w:r w:rsidRPr="00950706">
              <w:rPr>
                <w:rFonts w:ascii="Arial" w:eastAsia="Arial" w:hAnsi="Arial" w:cs="Arial"/>
              </w:rPr>
              <w:t>a</w:t>
            </w:r>
            <w:r w:rsidRPr="00950706">
              <w:rPr>
                <w:rFonts w:ascii="Arial" w:eastAsia="Arial" w:hAnsi="Arial" w:cs="Arial"/>
                <w:spacing w:val="-2"/>
              </w:rPr>
              <w:t xml:space="preserve"> </w:t>
            </w:r>
            <w:r w:rsidRPr="00950706">
              <w:rPr>
                <w:rFonts w:ascii="Arial" w:eastAsia="Arial" w:hAnsi="Arial" w:cs="Arial"/>
                <w:spacing w:val="3"/>
              </w:rPr>
              <w:t>f</w:t>
            </w:r>
            <w:r w:rsidRPr="00950706">
              <w:rPr>
                <w:rFonts w:ascii="Arial" w:eastAsia="Arial" w:hAnsi="Arial" w:cs="Arial"/>
                <w:spacing w:val="-3"/>
              </w:rPr>
              <w:t>u</w:t>
            </w:r>
            <w:r w:rsidRPr="00950706">
              <w:rPr>
                <w:rFonts w:ascii="Arial" w:eastAsia="Arial" w:hAnsi="Arial" w:cs="Arial"/>
              </w:rPr>
              <w:t>ture (e</w:t>
            </w:r>
            <w:r w:rsidRPr="00950706">
              <w:rPr>
                <w:rFonts w:ascii="Arial" w:eastAsia="Arial" w:hAnsi="Arial" w:cs="Arial"/>
                <w:spacing w:val="-3"/>
              </w:rPr>
              <w:t>v</w:t>
            </w:r>
            <w:r w:rsidRPr="00950706">
              <w:rPr>
                <w:rFonts w:ascii="Arial" w:eastAsia="Arial" w:hAnsi="Arial" w:cs="Arial"/>
              </w:rPr>
              <w:t xml:space="preserve">en </w:t>
            </w:r>
            <w:r w:rsidRPr="00950706">
              <w:rPr>
                <w:rFonts w:ascii="Arial" w:eastAsia="Arial" w:hAnsi="Arial" w:cs="Arial"/>
                <w:spacing w:val="-2"/>
              </w:rPr>
              <w:t>i</w:t>
            </w:r>
            <w:r w:rsidRPr="00950706">
              <w:rPr>
                <w:rFonts w:ascii="Arial" w:eastAsia="Arial" w:hAnsi="Arial" w:cs="Arial"/>
              </w:rPr>
              <w:t>f</w:t>
            </w:r>
            <w:r w:rsidRPr="00950706">
              <w:rPr>
                <w:rFonts w:ascii="Arial" w:eastAsia="Arial" w:hAnsi="Arial" w:cs="Arial"/>
                <w:spacing w:val="2"/>
              </w:rPr>
              <w:t xml:space="preserve"> </w:t>
            </w:r>
            <w:r w:rsidRPr="00950706">
              <w:rPr>
                <w:rFonts w:ascii="Arial" w:eastAsia="Arial" w:hAnsi="Arial" w:cs="Arial"/>
              </w:rPr>
              <w:t>n</w:t>
            </w:r>
            <w:r w:rsidRPr="00950706">
              <w:rPr>
                <w:rFonts w:ascii="Arial" w:eastAsia="Arial" w:hAnsi="Arial" w:cs="Arial"/>
                <w:spacing w:val="-1"/>
              </w:rPr>
              <w:t>o</w:t>
            </w:r>
            <w:r w:rsidRPr="00950706">
              <w:rPr>
                <w:rFonts w:ascii="Arial" w:eastAsia="Arial" w:hAnsi="Arial" w:cs="Arial"/>
              </w:rPr>
              <w:t>t</w:t>
            </w:r>
            <w:r w:rsidRPr="00950706">
              <w:rPr>
                <w:rFonts w:ascii="Arial" w:eastAsia="Arial" w:hAnsi="Arial" w:cs="Arial"/>
                <w:spacing w:val="-1"/>
              </w:rPr>
              <w:t xml:space="preserve"> </w:t>
            </w:r>
            <w:r w:rsidRPr="00950706">
              <w:rPr>
                <w:rFonts w:ascii="Arial" w:eastAsia="Arial" w:hAnsi="Arial" w:cs="Arial"/>
                <w:spacing w:val="-3"/>
              </w:rPr>
              <w:t>y</w:t>
            </w:r>
            <w:r w:rsidRPr="00950706">
              <w:rPr>
                <w:rFonts w:ascii="Arial" w:eastAsia="Arial" w:hAnsi="Arial" w:cs="Arial"/>
              </w:rPr>
              <w:t>et</w:t>
            </w:r>
            <w:r w:rsidRPr="00950706">
              <w:rPr>
                <w:rFonts w:ascii="Arial" w:eastAsia="Arial" w:hAnsi="Arial" w:cs="Arial"/>
                <w:spacing w:val="1"/>
              </w:rPr>
              <w:t xml:space="preserve"> </w:t>
            </w:r>
            <w:r w:rsidRPr="00950706">
              <w:rPr>
                <w:rFonts w:ascii="Arial" w:eastAsia="Arial" w:hAnsi="Arial" w:cs="Arial"/>
              </w:rPr>
              <w:t>d</w:t>
            </w:r>
            <w:r w:rsidRPr="00950706">
              <w:rPr>
                <w:rFonts w:ascii="Arial" w:eastAsia="Arial" w:hAnsi="Arial" w:cs="Arial"/>
                <w:spacing w:val="-4"/>
              </w:rPr>
              <w:t>e</w:t>
            </w:r>
            <w:r w:rsidRPr="00950706">
              <w:rPr>
                <w:rFonts w:ascii="Arial" w:eastAsia="Arial" w:hAnsi="Arial" w:cs="Arial"/>
              </w:rPr>
              <w:t>te</w:t>
            </w:r>
            <w:r w:rsidRPr="00950706">
              <w:rPr>
                <w:rFonts w:ascii="Arial" w:eastAsia="Arial" w:hAnsi="Arial" w:cs="Arial"/>
                <w:spacing w:val="-2"/>
              </w:rPr>
              <w:t>r</w:t>
            </w:r>
            <w:r w:rsidRPr="00950706">
              <w:rPr>
                <w:rFonts w:ascii="Arial" w:eastAsia="Arial" w:hAnsi="Arial" w:cs="Arial"/>
              </w:rPr>
              <w:t>m</w:t>
            </w:r>
            <w:r w:rsidRPr="00950706">
              <w:rPr>
                <w:rFonts w:ascii="Arial" w:eastAsia="Arial" w:hAnsi="Arial" w:cs="Arial"/>
                <w:spacing w:val="-2"/>
              </w:rPr>
              <w:t>i</w:t>
            </w:r>
            <w:r w:rsidRPr="00950706">
              <w:rPr>
                <w:rFonts w:ascii="Arial" w:eastAsia="Arial" w:hAnsi="Arial" w:cs="Arial"/>
                <w:spacing w:val="-3"/>
              </w:rPr>
              <w:t>n</w:t>
            </w:r>
            <w:r w:rsidRPr="00950706">
              <w:rPr>
                <w:rFonts w:ascii="Arial" w:eastAsia="Arial" w:hAnsi="Arial" w:cs="Arial"/>
              </w:rPr>
              <w:t>e</w:t>
            </w:r>
            <w:r w:rsidRPr="00950706">
              <w:rPr>
                <w:rFonts w:ascii="Arial" w:eastAsia="Arial" w:hAnsi="Arial" w:cs="Arial"/>
                <w:spacing w:val="-1"/>
              </w:rPr>
              <w:t>d</w:t>
            </w:r>
            <w:r w:rsidRPr="00950706">
              <w:rPr>
                <w:rFonts w:ascii="Arial" w:eastAsia="Arial" w:hAnsi="Arial" w:cs="Arial"/>
              </w:rPr>
              <w:t>)</w:t>
            </w:r>
            <w:r w:rsidRPr="00950706">
              <w:rPr>
                <w:rFonts w:ascii="Arial" w:eastAsia="Arial" w:hAnsi="Arial" w:cs="Arial"/>
                <w:spacing w:val="1"/>
              </w:rPr>
              <w:t xml:space="preserve"> </w:t>
            </w:r>
            <w:r w:rsidRPr="00950706">
              <w:rPr>
                <w:rFonts w:ascii="Arial" w:eastAsia="Arial" w:hAnsi="Arial" w:cs="Arial"/>
              </w:rPr>
              <w:t>d</w:t>
            </w:r>
            <w:r w:rsidRPr="00950706">
              <w:rPr>
                <w:rFonts w:ascii="Arial" w:eastAsia="Arial" w:hAnsi="Arial" w:cs="Arial"/>
                <w:spacing w:val="-4"/>
              </w:rPr>
              <w:t>a</w:t>
            </w:r>
            <w:r w:rsidRPr="00950706">
              <w:rPr>
                <w:rFonts w:ascii="Arial" w:eastAsia="Arial" w:hAnsi="Arial" w:cs="Arial"/>
              </w:rPr>
              <w:t>te</w:t>
            </w:r>
            <w:r w:rsidR="00AD0F45">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344E93D1" w14:textId="77777777" w:rsidR="00E94D3F" w:rsidRPr="008905D7" w:rsidRDefault="00E94D3F" w:rsidP="005E3E03">
            <w:pPr>
              <w:pStyle w:val="TableParagraph"/>
              <w:spacing w:before="7" w:line="110" w:lineRule="exact"/>
              <w:rPr>
                <w:rFonts w:ascii="Arial" w:hAnsi="Arial" w:cs="Arial"/>
              </w:rPr>
            </w:pPr>
          </w:p>
          <w:p w14:paraId="45897B63" w14:textId="77777777" w:rsidR="00E94D3F" w:rsidRPr="00950706" w:rsidRDefault="00E94D3F" w:rsidP="005E3E03">
            <w:pPr>
              <w:pStyle w:val="TableParagraph"/>
              <w:spacing w:line="273"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722C0F4F" w14:textId="77777777" w:rsidTr="005E3E03">
        <w:trPr>
          <w:trHeight w:hRule="exact" w:val="1474"/>
        </w:trPr>
        <w:tc>
          <w:tcPr>
            <w:tcW w:w="1792" w:type="dxa"/>
            <w:tcBorders>
              <w:top w:val="single" w:sz="6" w:space="0" w:color="000000"/>
              <w:left w:val="single" w:sz="6" w:space="0" w:color="000000"/>
              <w:bottom w:val="single" w:sz="6" w:space="0" w:color="000000"/>
              <w:right w:val="single" w:sz="6" w:space="0" w:color="000000"/>
            </w:tcBorders>
          </w:tcPr>
          <w:p w14:paraId="6E9E6EE0" w14:textId="77777777" w:rsidR="00E94D3F" w:rsidRPr="00504BC0" w:rsidRDefault="00E94D3F" w:rsidP="005E3E03">
            <w:pPr>
              <w:pStyle w:val="TableParagraph"/>
              <w:spacing w:before="10" w:line="110" w:lineRule="exact"/>
              <w:rPr>
                <w:rFonts w:ascii="Arial" w:hAnsi="Arial" w:cs="Arial"/>
              </w:rPr>
            </w:pPr>
          </w:p>
          <w:p w14:paraId="4F107A2A"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4"/>
              </w:rPr>
              <w:t>M</w:t>
            </w:r>
            <w:r w:rsidRPr="00950706">
              <w:rPr>
                <w:rFonts w:ascii="Arial" w:eastAsia="Arial" w:hAnsi="Arial" w:cs="Arial"/>
              </w:rPr>
              <w:t>a</w:t>
            </w:r>
            <w:r w:rsidRPr="00950706">
              <w:rPr>
                <w:rFonts w:ascii="Arial" w:eastAsia="Arial" w:hAnsi="Arial" w:cs="Arial"/>
                <w:spacing w:val="-1"/>
              </w:rPr>
              <w:t>n</w:t>
            </w:r>
            <w:r w:rsidRPr="00950706">
              <w:rPr>
                <w:rFonts w:ascii="Arial" w:eastAsia="Arial" w:hAnsi="Arial" w:cs="Arial"/>
              </w:rPr>
              <w:t>a</w:t>
            </w:r>
            <w:r w:rsidRPr="00950706">
              <w:rPr>
                <w:rFonts w:ascii="Arial" w:eastAsia="Arial" w:hAnsi="Arial" w:cs="Arial"/>
                <w:spacing w:val="1"/>
              </w:rPr>
              <w:t>g</w:t>
            </w:r>
            <w:r w:rsidRPr="00950706">
              <w:rPr>
                <w:rFonts w:ascii="Arial" w:eastAsia="Arial" w:hAnsi="Arial" w:cs="Arial"/>
              </w:rPr>
              <w:t>ement</w:t>
            </w:r>
          </w:p>
        </w:tc>
        <w:tc>
          <w:tcPr>
            <w:tcW w:w="5310" w:type="dxa"/>
            <w:tcBorders>
              <w:top w:val="single" w:sz="6" w:space="0" w:color="000000"/>
              <w:left w:val="single" w:sz="6" w:space="0" w:color="000000"/>
              <w:bottom w:val="single" w:sz="6" w:space="0" w:color="000000"/>
              <w:right w:val="single" w:sz="6" w:space="0" w:color="000000"/>
            </w:tcBorders>
          </w:tcPr>
          <w:p w14:paraId="462B8196" w14:textId="77777777" w:rsidR="00E94D3F" w:rsidRPr="008905D7" w:rsidRDefault="00E94D3F" w:rsidP="005E3E03">
            <w:pPr>
              <w:pStyle w:val="TableParagraph"/>
              <w:spacing w:before="10" w:line="110" w:lineRule="exact"/>
              <w:rPr>
                <w:rFonts w:ascii="Arial" w:hAnsi="Arial" w:cs="Arial"/>
              </w:rPr>
            </w:pPr>
          </w:p>
          <w:p w14:paraId="2C0B6D32" w14:textId="0A850447" w:rsidR="00E94D3F" w:rsidRPr="00AD0F45" w:rsidRDefault="00AD0F45" w:rsidP="005E3E03">
            <w:pPr>
              <w:pStyle w:val="TableParagraph"/>
              <w:spacing w:line="276" w:lineRule="auto"/>
              <w:ind w:left="102" w:right="103"/>
              <w:rPr>
                <w:rFonts w:ascii="Arial" w:eastAsia="Arial" w:hAnsi="Arial" w:cs="Arial"/>
              </w:rPr>
            </w:pPr>
            <w:r w:rsidRPr="00AD0F45">
              <w:rPr>
                <w:rFonts w:ascii="Arial" w:eastAsia="Arial" w:hAnsi="Arial" w:cs="Arial"/>
              </w:rPr>
              <w:t>C</w:t>
            </w:r>
            <w:r w:rsidRPr="00950706">
              <w:rPr>
                <w:rFonts w:ascii="Arial" w:eastAsia="Arial" w:hAnsi="Arial" w:cs="Arial"/>
              </w:rPr>
              <w:t>o</w:t>
            </w:r>
            <w:r w:rsidRPr="00AD0F45">
              <w:rPr>
                <w:rFonts w:ascii="Arial" w:eastAsia="Arial" w:hAnsi="Arial" w:cs="Arial"/>
              </w:rPr>
              <w:t>n</w:t>
            </w:r>
            <w:r w:rsidRPr="00950706">
              <w:rPr>
                <w:rFonts w:ascii="Arial" w:eastAsia="Arial" w:hAnsi="Arial" w:cs="Arial"/>
              </w:rPr>
              <w:t>cern</w:t>
            </w:r>
            <w:r w:rsidRPr="00AD0F45">
              <w:rPr>
                <w:rFonts w:ascii="Arial" w:eastAsia="Arial" w:hAnsi="Arial" w:cs="Arial"/>
              </w:rPr>
              <w:t>i</w:t>
            </w:r>
            <w:r w:rsidRPr="00950706">
              <w:rPr>
                <w:rFonts w:ascii="Arial" w:eastAsia="Arial" w:hAnsi="Arial" w:cs="Arial"/>
              </w:rPr>
              <w:t xml:space="preserve">ng </w:t>
            </w:r>
            <w:r w:rsidRPr="00AD0F45">
              <w:rPr>
                <w:rFonts w:ascii="Arial" w:eastAsia="Arial" w:hAnsi="Arial" w:cs="Arial"/>
              </w:rPr>
              <w:t>policy</w:t>
            </w:r>
            <w:r w:rsidRPr="00950706">
              <w:rPr>
                <w:rFonts w:ascii="Arial" w:eastAsia="Arial" w:hAnsi="Arial" w:cs="Arial"/>
              </w:rPr>
              <w:t xml:space="preserve"> </w:t>
            </w:r>
            <w:r w:rsidRPr="00AD0F45">
              <w:rPr>
                <w:rFonts w:ascii="Arial" w:eastAsia="Arial" w:hAnsi="Arial" w:cs="Arial"/>
              </w:rPr>
              <w:t>and</w:t>
            </w:r>
            <w:r w:rsidRPr="00950706">
              <w:rPr>
                <w:rFonts w:ascii="Arial" w:eastAsia="Arial" w:hAnsi="Arial" w:cs="Arial"/>
              </w:rPr>
              <w:t xml:space="preserve"> </w:t>
            </w:r>
            <w:r w:rsidRPr="00AD0F45">
              <w:rPr>
                <w:rFonts w:ascii="Arial" w:eastAsia="Arial" w:hAnsi="Arial" w:cs="Arial"/>
              </w:rPr>
              <w:t>planning</w:t>
            </w:r>
            <w:r w:rsidRPr="00950706">
              <w:rPr>
                <w:rFonts w:ascii="Arial" w:eastAsia="Arial" w:hAnsi="Arial" w:cs="Arial"/>
              </w:rPr>
              <w:t xml:space="preserve"> </w:t>
            </w:r>
            <w:r w:rsidRPr="00AD0F45">
              <w:rPr>
                <w:rFonts w:ascii="Arial" w:eastAsia="Arial" w:hAnsi="Arial" w:cs="Arial"/>
              </w:rPr>
              <w:t>affecting</w:t>
            </w:r>
            <w:r w:rsidRPr="00950706">
              <w:rPr>
                <w:rFonts w:ascii="Arial" w:eastAsia="Arial" w:hAnsi="Arial" w:cs="Arial"/>
              </w:rPr>
              <w:t xml:space="preserve"> </w:t>
            </w:r>
            <w:r w:rsidRPr="00AD0F45">
              <w:rPr>
                <w:rFonts w:ascii="Arial" w:eastAsia="Arial" w:hAnsi="Arial" w:cs="Arial"/>
              </w:rPr>
              <w:t>the</w:t>
            </w:r>
            <w:r w:rsidR="00E94D3F" w:rsidRPr="00950706">
              <w:rPr>
                <w:rFonts w:ascii="Arial" w:eastAsia="Arial" w:hAnsi="Arial" w:cs="Arial"/>
              </w:rPr>
              <w:t xml:space="preserve"> </w:t>
            </w:r>
            <w:r w:rsidR="00E94D3F" w:rsidRPr="00AD0F45">
              <w:rPr>
                <w:rFonts w:ascii="Arial" w:eastAsia="Arial" w:hAnsi="Arial" w:cs="Arial"/>
              </w:rPr>
              <w:t>i</w:t>
            </w:r>
            <w:r w:rsidR="00E94D3F" w:rsidRPr="00950706">
              <w:rPr>
                <w:rFonts w:ascii="Arial" w:eastAsia="Arial" w:hAnsi="Arial" w:cs="Arial"/>
              </w:rPr>
              <w:t>nteres</w:t>
            </w:r>
            <w:r w:rsidR="00E94D3F" w:rsidRPr="00AD0F45">
              <w:rPr>
                <w:rFonts w:ascii="Arial" w:eastAsia="Arial" w:hAnsi="Arial" w:cs="Arial"/>
              </w:rPr>
              <w:t>t</w:t>
            </w:r>
            <w:r w:rsidR="00E94D3F" w:rsidRPr="00950706">
              <w:rPr>
                <w:rFonts w:ascii="Arial" w:eastAsia="Arial" w:hAnsi="Arial" w:cs="Arial"/>
              </w:rPr>
              <w:t>s</w:t>
            </w:r>
            <w:r w:rsidR="00E94D3F" w:rsidRPr="00AD0F45">
              <w:rPr>
                <w:rFonts w:ascii="Arial" w:eastAsia="Arial" w:hAnsi="Arial" w:cs="Arial"/>
              </w:rPr>
              <w:t xml:space="preserve"> o</w:t>
            </w:r>
            <w:r w:rsidR="00E94D3F" w:rsidRPr="00950706">
              <w:rPr>
                <w:rFonts w:ascii="Arial" w:eastAsia="Arial" w:hAnsi="Arial" w:cs="Arial"/>
              </w:rPr>
              <w:t>f</w:t>
            </w:r>
            <w:r w:rsidR="00E94D3F" w:rsidRPr="00AD0F45">
              <w:rPr>
                <w:rFonts w:ascii="Arial" w:eastAsia="Arial" w:hAnsi="Arial" w:cs="Arial"/>
              </w:rPr>
              <w:t xml:space="preserve"> </w:t>
            </w:r>
            <w:r w:rsidR="00E94D3F" w:rsidRPr="00950706">
              <w:rPr>
                <w:rFonts w:ascii="Arial" w:eastAsia="Arial" w:hAnsi="Arial" w:cs="Arial"/>
              </w:rPr>
              <w:t xml:space="preserve">groups </w:t>
            </w:r>
            <w:r w:rsidR="00E94D3F" w:rsidRPr="00AD0F45">
              <w:rPr>
                <w:rFonts w:ascii="Arial" w:eastAsia="Arial" w:hAnsi="Arial" w:cs="Arial"/>
              </w:rPr>
              <w:t>o</w:t>
            </w:r>
            <w:r w:rsidR="00E94D3F" w:rsidRPr="00950706">
              <w:rPr>
                <w:rFonts w:ascii="Arial" w:eastAsia="Arial" w:hAnsi="Arial" w:cs="Arial"/>
              </w:rPr>
              <w:t>f</w:t>
            </w:r>
            <w:r w:rsidR="00E94D3F" w:rsidRPr="00AD0F45">
              <w:rPr>
                <w:rFonts w:ascii="Arial" w:eastAsia="Arial" w:hAnsi="Arial" w:cs="Arial"/>
              </w:rPr>
              <w:t xml:space="preserve"> </w:t>
            </w:r>
            <w:r w:rsidR="00E94D3F" w:rsidRPr="00950706">
              <w:rPr>
                <w:rFonts w:ascii="Arial" w:eastAsia="Arial" w:hAnsi="Arial" w:cs="Arial"/>
              </w:rPr>
              <w:t>st</w:t>
            </w:r>
            <w:r w:rsidR="00E94D3F" w:rsidRPr="00AD0F45">
              <w:rPr>
                <w:rFonts w:ascii="Arial" w:eastAsia="Arial" w:hAnsi="Arial" w:cs="Arial"/>
              </w:rPr>
              <w:t>a</w:t>
            </w:r>
            <w:r w:rsidR="00E94D3F" w:rsidRPr="00950706">
              <w:rPr>
                <w:rFonts w:ascii="Arial" w:eastAsia="Arial" w:hAnsi="Arial" w:cs="Arial"/>
              </w:rPr>
              <w:t>ff</w:t>
            </w:r>
            <w:r>
              <w:rPr>
                <w:rFonts w:ascii="Arial" w:eastAsia="Arial" w:hAnsi="Arial" w:cs="Arial"/>
              </w:rPr>
              <w:t>.</w:t>
            </w:r>
          </w:p>
          <w:p w14:paraId="4D68F37A" w14:textId="0F77DFB8" w:rsidR="00E94D3F" w:rsidRPr="00950706" w:rsidRDefault="00E94D3F" w:rsidP="005E3E03">
            <w:pPr>
              <w:pStyle w:val="TableParagraph"/>
              <w:spacing w:line="276" w:lineRule="auto"/>
              <w:ind w:left="102" w:right="103"/>
              <w:rPr>
                <w:rFonts w:ascii="Arial" w:eastAsia="Arial" w:hAnsi="Arial" w:cs="Arial"/>
              </w:rPr>
            </w:pPr>
            <w:r w:rsidRPr="00950706">
              <w:rPr>
                <w:rFonts w:ascii="Arial" w:eastAsia="Arial" w:hAnsi="Arial" w:cs="Arial"/>
              </w:rPr>
              <w:t>(</w:t>
            </w:r>
            <w:r w:rsidRPr="00AD0F45">
              <w:rPr>
                <w:rFonts w:ascii="Arial" w:eastAsia="Arial" w:hAnsi="Arial" w:cs="Arial"/>
              </w:rPr>
              <w:t>N</w:t>
            </w:r>
            <w:r w:rsidRPr="00950706">
              <w:rPr>
                <w:rFonts w:ascii="Arial" w:eastAsia="Arial" w:hAnsi="Arial" w:cs="Arial"/>
              </w:rPr>
              <w:t xml:space="preserve">ote: </w:t>
            </w:r>
            <w:r w:rsidRPr="00AD0F45">
              <w:rPr>
                <w:rFonts w:ascii="Arial" w:eastAsia="Arial" w:hAnsi="Arial" w:cs="Arial"/>
              </w:rPr>
              <w:t xml:space="preserve"> </w:t>
            </w:r>
            <w:r w:rsidRPr="00950706">
              <w:rPr>
                <w:rFonts w:ascii="Arial" w:eastAsia="Arial" w:hAnsi="Arial" w:cs="Arial"/>
              </w:rPr>
              <w:t>L</w:t>
            </w:r>
            <w:r w:rsidRPr="00AD0F45">
              <w:rPr>
                <w:rFonts w:ascii="Arial" w:eastAsia="Arial" w:hAnsi="Arial" w:cs="Arial"/>
              </w:rPr>
              <w:t>i</w:t>
            </w:r>
            <w:r w:rsidRPr="00950706">
              <w:rPr>
                <w:rFonts w:ascii="Arial" w:eastAsia="Arial" w:hAnsi="Arial" w:cs="Arial"/>
              </w:rPr>
              <w:t>ke</w:t>
            </w:r>
            <w:r w:rsidRPr="00AD0F45">
              <w:rPr>
                <w:rFonts w:ascii="Arial" w:eastAsia="Arial" w:hAnsi="Arial" w:cs="Arial"/>
              </w:rPr>
              <w:t>l</w:t>
            </w:r>
            <w:r w:rsidRPr="00950706">
              <w:rPr>
                <w:rFonts w:ascii="Arial" w:eastAsia="Arial" w:hAnsi="Arial" w:cs="Arial"/>
              </w:rPr>
              <w:t>y</w:t>
            </w:r>
            <w:r w:rsidRPr="00AD0F45">
              <w:rPr>
                <w:rFonts w:ascii="Arial" w:eastAsia="Arial" w:hAnsi="Arial" w:cs="Arial"/>
              </w:rPr>
              <w:t xml:space="preserve"> </w:t>
            </w:r>
            <w:r w:rsidRPr="00950706">
              <w:rPr>
                <w:rFonts w:ascii="Arial" w:eastAsia="Arial" w:hAnsi="Arial" w:cs="Arial"/>
              </w:rPr>
              <w:t>to</w:t>
            </w:r>
            <w:r w:rsidRPr="00AD0F45">
              <w:rPr>
                <w:rFonts w:ascii="Arial" w:eastAsia="Arial" w:hAnsi="Arial" w:cs="Arial"/>
              </w:rPr>
              <w:t xml:space="preserve"> </w:t>
            </w:r>
            <w:r w:rsidRPr="00950706">
              <w:rPr>
                <w:rFonts w:ascii="Arial" w:eastAsia="Arial" w:hAnsi="Arial" w:cs="Arial"/>
              </w:rPr>
              <w:t xml:space="preserve">be </w:t>
            </w:r>
            <w:r w:rsidR="00AD0F45" w:rsidRPr="00950706">
              <w:rPr>
                <w:rFonts w:ascii="Arial" w:eastAsia="Arial" w:hAnsi="Arial" w:cs="Arial"/>
              </w:rPr>
              <w:t>e</w:t>
            </w:r>
            <w:r w:rsidR="00AD0F45" w:rsidRPr="00AD0F45">
              <w:rPr>
                <w:rFonts w:ascii="Arial" w:eastAsia="Arial" w:hAnsi="Arial" w:cs="Arial"/>
              </w:rPr>
              <w:t>x</w:t>
            </w:r>
            <w:r w:rsidR="00AD0F45" w:rsidRPr="00950706">
              <w:rPr>
                <w:rFonts w:ascii="Arial" w:eastAsia="Arial" w:hAnsi="Arial" w:cs="Arial"/>
              </w:rPr>
              <w:t>empt only</w:t>
            </w:r>
            <w:r w:rsidRPr="00AD0F45">
              <w:rPr>
                <w:rFonts w:ascii="Arial" w:eastAsia="Arial" w:hAnsi="Arial" w:cs="Arial"/>
              </w:rPr>
              <w:t xml:space="preserve"> </w:t>
            </w:r>
            <w:r w:rsidR="00AD0F45" w:rsidRPr="00AD0F45">
              <w:rPr>
                <w:rFonts w:ascii="Arial" w:eastAsia="Arial" w:hAnsi="Arial" w:cs="Arial"/>
              </w:rPr>
              <w:t>i</w:t>
            </w:r>
            <w:r w:rsidR="00AD0F45" w:rsidRPr="00950706">
              <w:rPr>
                <w:rFonts w:ascii="Arial" w:eastAsia="Arial" w:hAnsi="Arial" w:cs="Arial"/>
              </w:rPr>
              <w:t xml:space="preserve">n </w:t>
            </w:r>
            <w:r w:rsidR="00AD0F45" w:rsidRPr="00AD0F45">
              <w:rPr>
                <w:rFonts w:ascii="Arial" w:eastAsia="Arial" w:hAnsi="Arial" w:cs="Arial"/>
              </w:rPr>
              <w:t>respect</w:t>
            </w:r>
            <w:r w:rsidR="00AD0F45" w:rsidRPr="00950706">
              <w:rPr>
                <w:rFonts w:ascii="Arial" w:eastAsia="Arial" w:hAnsi="Arial" w:cs="Arial"/>
              </w:rPr>
              <w:t xml:space="preserve"> of</w:t>
            </w:r>
            <w:r w:rsidRPr="00950706">
              <w:rPr>
                <w:rFonts w:ascii="Arial" w:eastAsia="Arial" w:hAnsi="Arial" w:cs="Arial"/>
              </w:rPr>
              <w:t xml:space="preserve"> some</w:t>
            </w:r>
            <w:r w:rsidRPr="00AD0F45">
              <w:rPr>
                <w:rFonts w:ascii="Arial" w:eastAsia="Arial" w:hAnsi="Arial" w:cs="Arial"/>
              </w:rPr>
              <w:t xml:space="preserve"> </w:t>
            </w:r>
            <w:r w:rsidRPr="00950706">
              <w:rPr>
                <w:rFonts w:ascii="Arial" w:eastAsia="Arial" w:hAnsi="Arial" w:cs="Arial"/>
              </w:rPr>
              <w:t>h</w:t>
            </w:r>
            <w:r w:rsidRPr="00AD0F45">
              <w:rPr>
                <w:rFonts w:ascii="Arial" w:eastAsia="Arial" w:hAnsi="Arial" w:cs="Arial"/>
              </w:rPr>
              <w:t>e</w:t>
            </w:r>
            <w:r w:rsidRPr="00950706">
              <w:rPr>
                <w:rFonts w:ascii="Arial" w:eastAsia="Arial" w:hAnsi="Arial" w:cs="Arial"/>
              </w:rPr>
              <w:t>a</w:t>
            </w:r>
            <w:r w:rsidRPr="00AD0F45">
              <w:rPr>
                <w:rFonts w:ascii="Arial" w:eastAsia="Arial" w:hAnsi="Arial" w:cs="Arial"/>
              </w:rPr>
              <w:t>l</w:t>
            </w:r>
            <w:r w:rsidRPr="00950706">
              <w:rPr>
                <w:rFonts w:ascii="Arial" w:eastAsia="Arial" w:hAnsi="Arial" w:cs="Arial"/>
              </w:rPr>
              <w:t>th and</w:t>
            </w:r>
            <w:r w:rsidRPr="00AD0F45">
              <w:rPr>
                <w:rFonts w:ascii="Arial" w:eastAsia="Arial" w:hAnsi="Arial" w:cs="Arial"/>
              </w:rPr>
              <w:t xml:space="preserve"> </w:t>
            </w:r>
            <w:r w:rsidRPr="00950706">
              <w:rPr>
                <w:rFonts w:ascii="Arial" w:eastAsia="Arial" w:hAnsi="Arial" w:cs="Arial"/>
              </w:rPr>
              <w:t>s</w:t>
            </w:r>
            <w:r w:rsidRPr="00AD0F45">
              <w:rPr>
                <w:rFonts w:ascii="Arial" w:eastAsia="Arial" w:hAnsi="Arial" w:cs="Arial"/>
              </w:rPr>
              <w:t>afe</w:t>
            </w:r>
            <w:r w:rsidRPr="00950706">
              <w:rPr>
                <w:rFonts w:ascii="Arial" w:eastAsia="Arial" w:hAnsi="Arial" w:cs="Arial"/>
              </w:rPr>
              <w:t>ty</w:t>
            </w:r>
            <w:r w:rsidRPr="00AD0F45">
              <w:rPr>
                <w:rFonts w:ascii="Arial" w:eastAsia="Arial" w:hAnsi="Arial" w:cs="Arial"/>
              </w:rPr>
              <w:t xml:space="preserve"> i</w:t>
            </w:r>
            <w:r w:rsidRPr="00950706">
              <w:rPr>
                <w:rFonts w:ascii="Arial" w:eastAsia="Arial" w:hAnsi="Arial" w:cs="Arial"/>
              </w:rPr>
              <w:t>ssu</w:t>
            </w:r>
            <w:r w:rsidRPr="00AD0F45">
              <w:rPr>
                <w:rFonts w:ascii="Arial" w:eastAsia="Arial" w:hAnsi="Arial" w:cs="Arial"/>
              </w:rPr>
              <w:t>e</w:t>
            </w:r>
            <w:r w:rsidRPr="00950706">
              <w:rPr>
                <w:rFonts w:ascii="Arial" w:eastAsia="Arial" w:hAnsi="Arial" w:cs="Arial"/>
              </w:rPr>
              <w:t>s)</w:t>
            </w:r>
            <w:r w:rsidR="00AD0F45">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4E5160C4" w14:textId="77777777" w:rsidR="00E94D3F" w:rsidRPr="008905D7" w:rsidRDefault="00E94D3F" w:rsidP="005E3E03">
            <w:pPr>
              <w:pStyle w:val="TableParagraph"/>
              <w:spacing w:before="10" w:line="110" w:lineRule="exact"/>
              <w:rPr>
                <w:rFonts w:ascii="Arial" w:hAnsi="Arial" w:cs="Arial"/>
              </w:rPr>
            </w:pPr>
          </w:p>
          <w:p w14:paraId="22FA2A0E" w14:textId="77777777" w:rsidR="00E94D3F" w:rsidRPr="00950706" w:rsidRDefault="00E94D3F" w:rsidP="005E3E03">
            <w:pPr>
              <w:pStyle w:val="TableParagraph"/>
              <w:spacing w:line="273"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1D46F099" w14:textId="77777777" w:rsidTr="005E3E03">
        <w:trPr>
          <w:trHeight w:hRule="exact" w:val="1063"/>
        </w:trPr>
        <w:tc>
          <w:tcPr>
            <w:tcW w:w="1792" w:type="dxa"/>
            <w:tcBorders>
              <w:top w:val="single" w:sz="6" w:space="0" w:color="000000"/>
              <w:left w:val="single" w:sz="6" w:space="0" w:color="000000"/>
              <w:bottom w:val="single" w:sz="6" w:space="0" w:color="000000"/>
              <w:right w:val="single" w:sz="6" w:space="0" w:color="000000"/>
            </w:tcBorders>
          </w:tcPr>
          <w:p w14:paraId="1F543AB2" w14:textId="77777777" w:rsidR="00E94D3F" w:rsidRPr="00504BC0" w:rsidRDefault="00E94D3F" w:rsidP="005E3E03">
            <w:pPr>
              <w:pStyle w:val="TableParagraph"/>
              <w:spacing w:before="9" w:line="110" w:lineRule="exact"/>
              <w:rPr>
                <w:rFonts w:ascii="Arial" w:hAnsi="Arial" w:cs="Arial"/>
              </w:rPr>
            </w:pPr>
          </w:p>
          <w:p w14:paraId="7D5C6ED7" w14:textId="77777777" w:rsidR="00E94D3F" w:rsidRPr="00950706" w:rsidRDefault="00E94D3F" w:rsidP="005E3E03">
            <w:pPr>
              <w:pStyle w:val="TableParagraph"/>
              <w:spacing w:line="273" w:lineRule="auto"/>
              <w:ind w:left="102" w:right="556"/>
              <w:rPr>
                <w:rFonts w:ascii="Arial" w:eastAsia="Arial" w:hAnsi="Arial" w:cs="Arial"/>
              </w:rPr>
            </w:pPr>
            <w:r w:rsidRPr="00950706">
              <w:rPr>
                <w:rFonts w:ascii="Arial" w:eastAsia="Arial" w:hAnsi="Arial" w:cs="Arial"/>
                <w:spacing w:val="-1"/>
              </w:rPr>
              <w:t>P</w:t>
            </w:r>
            <w:r w:rsidRPr="00950706">
              <w:rPr>
                <w:rFonts w:ascii="Arial" w:eastAsia="Arial" w:hAnsi="Arial" w:cs="Arial"/>
              </w:rPr>
              <w:t>ati</w:t>
            </w:r>
            <w:r w:rsidRPr="00950706">
              <w:rPr>
                <w:rFonts w:ascii="Arial" w:eastAsia="Arial" w:hAnsi="Arial" w:cs="Arial"/>
                <w:spacing w:val="-1"/>
              </w:rPr>
              <w:t>e</w:t>
            </w:r>
            <w:r w:rsidRPr="00950706">
              <w:rPr>
                <w:rFonts w:ascii="Arial" w:eastAsia="Arial" w:hAnsi="Arial" w:cs="Arial"/>
              </w:rPr>
              <w:t>nt I</w:t>
            </w:r>
            <w:r w:rsidRPr="00950706">
              <w:rPr>
                <w:rFonts w:ascii="Arial" w:eastAsia="Arial" w:hAnsi="Arial" w:cs="Arial"/>
                <w:spacing w:val="-3"/>
              </w:rPr>
              <w:t>n</w:t>
            </w:r>
            <w:r w:rsidRPr="00950706">
              <w:rPr>
                <w:rFonts w:ascii="Arial" w:eastAsia="Arial" w:hAnsi="Arial" w:cs="Arial"/>
                <w:spacing w:val="3"/>
              </w:rPr>
              <w:t>f</w:t>
            </w:r>
            <w:r w:rsidRPr="00950706">
              <w:rPr>
                <w:rFonts w:ascii="Arial" w:eastAsia="Arial" w:hAnsi="Arial" w:cs="Arial"/>
                <w:spacing w:val="-3"/>
              </w:rPr>
              <w:t>o</w:t>
            </w:r>
            <w:r w:rsidRPr="00950706">
              <w:rPr>
                <w:rFonts w:ascii="Arial" w:eastAsia="Arial" w:hAnsi="Arial" w:cs="Arial"/>
              </w:rPr>
              <w:t>rm</w:t>
            </w:r>
            <w:r w:rsidRPr="00950706">
              <w:rPr>
                <w:rFonts w:ascii="Arial" w:eastAsia="Arial" w:hAnsi="Arial" w:cs="Arial"/>
                <w:spacing w:val="-3"/>
              </w:rPr>
              <w:t>a</w:t>
            </w:r>
            <w:r w:rsidRPr="00950706">
              <w:rPr>
                <w:rFonts w:ascii="Arial" w:eastAsia="Arial" w:hAnsi="Arial" w:cs="Arial"/>
              </w:rPr>
              <w:t>t</w:t>
            </w:r>
            <w:r w:rsidRPr="00950706">
              <w:rPr>
                <w:rFonts w:ascii="Arial" w:eastAsia="Arial" w:hAnsi="Arial" w:cs="Arial"/>
                <w:spacing w:val="-2"/>
              </w:rPr>
              <w:t>i</w:t>
            </w:r>
            <w:r w:rsidRPr="00950706">
              <w:rPr>
                <w:rFonts w:ascii="Arial" w:eastAsia="Arial" w:hAnsi="Arial" w:cs="Arial"/>
              </w:rPr>
              <w:t>on</w:t>
            </w:r>
          </w:p>
        </w:tc>
        <w:tc>
          <w:tcPr>
            <w:tcW w:w="5310" w:type="dxa"/>
            <w:tcBorders>
              <w:top w:val="single" w:sz="6" w:space="0" w:color="000000"/>
              <w:left w:val="single" w:sz="6" w:space="0" w:color="000000"/>
              <w:bottom w:val="single" w:sz="6" w:space="0" w:color="000000"/>
              <w:right w:val="single" w:sz="6" w:space="0" w:color="000000"/>
            </w:tcBorders>
          </w:tcPr>
          <w:p w14:paraId="5E152670" w14:textId="77777777" w:rsidR="00E94D3F" w:rsidRPr="008905D7" w:rsidRDefault="00E94D3F" w:rsidP="005E3E03">
            <w:pPr>
              <w:pStyle w:val="TableParagraph"/>
              <w:spacing w:before="9" w:line="110" w:lineRule="exact"/>
              <w:rPr>
                <w:rFonts w:ascii="Arial" w:hAnsi="Arial" w:cs="Arial"/>
              </w:rPr>
            </w:pPr>
          </w:p>
          <w:p w14:paraId="6C708C19" w14:textId="6A05346C" w:rsidR="00E94D3F" w:rsidRPr="00950706" w:rsidRDefault="00E94D3F" w:rsidP="005E3E03">
            <w:pPr>
              <w:pStyle w:val="TableParagraph"/>
              <w:spacing w:line="276" w:lineRule="auto"/>
              <w:ind w:left="102" w:right="103"/>
              <w:jc w:val="both"/>
              <w:rPr>
                <w:rFonts w:ascii="Arial" w:eastAsia="Arial" w:hAnsi="Arial" w:cs="Arial"/>
              </w:rPr>
            </w:pPr>
            <w:r w:rsidRPr="00AD0F45">
              <w:rPr>
                <w:rFonts w:ascii="Arial" w:eastAsia="Arial" w:hAnsi="Arial" w:cs="Arial"/>
              </w:rPr>
              <w:t>C</w:t>
            </w:r>
            <w:r w:rsidRPr="00950706">
              <w:rPr>
                <w:rFonts w:ascii="Arial" w:eastAsia="Arial" w:hAnsi="Arial" w:cs="Arial"/>
              </w:rPr>
              <w:t>o</w:t>
            </w:r>
            <w:r w:rsidRPr="00AD0F45">
              <w:rPr>
                <w:rFonts w:ascii="Arial" w:eastAsia="Arial" w:hAnsi="Arial" w:cs="Arial"/>
              </w:rPr>
              <w:t>n</w:t>
            </w:r>
            <w:r w:rsidRPr="00950706">
              <w:rPr>
                <w:rFonts w:ascii="Arial" w:eastAsia="Arial" w:hAnsi="Arial" w:cs="Arial"/>
              </w:rPr>
              <w:t>cern</w:t>
            </w:r>
            <w:r w:rsidRPr="00AD0F45">
              <w:rPr>
                <w:rFonts w:ascii="Arial" w:eastAsia="Arial" w:hAnsi="Arial" w:cs="Arial"/>
              </w:rPr>
              <w:t>i</w:t>
            </w:r>
            <w:r w:rsidRPr="00950706">
              <w:rPr>
                <w:rFonts w:ascii="Arial" w:eastAsia="Arial" w:hAnsi="Arial" w:cs="Arial"/>
              </w:rPr>
              <w:t>ng</w:t>
            </w:r>
            <w:r w:rsidRPr="00950706">
              <w:rPr>
                <w:rFonts w:ascii="Arial" w:eastAsia="Arial" w:hAnsi="Arial" w:cs="Arial"/>
              </w:rPr>
              <w:tab/>
            </w:r>
            <w:r w:rsidRPr="00AD0F45">
              <w:rPr>
                <w:rFonts w:ascii="Arial" w:eastAsia="Arial" w:hAnsi="Arial" w:cs="Arial"/>
              </w:rPr>
              <w:t>i</w:t>
            </w:r>
            <w:r w:rsidRPr="00950706">
              <w:rPr>
                <w:rFonts w:ascii="Arial" w:eastAsia="Arial" w:hAnsi="Arial" w:cs="Arial"/>
              </w:rPr>
              <w:t>d</w:t>
            </w:r>
            <w:r w:rsidRPr="00AD0F45">
              <w:rPr>
                <w:rFonts w:ascii="Arial" w:eastAsia="Arial" w:hAnsi="Arial" w:cs="Arial"/>
              </w:rPr>
              <w:t>e</w:t>
            </w:r>
            <w:r w:rsidRPr="00950706">
              <w:rPr>
                <w:rFonts w:ascii="Arial" w:eastAsia="Arial" w:hAnsi="Arial" w:cs="Arial"/>
              </w:rPr>
              <w:t>nt</w:t>
            </w:r>
            <w:r w:rsidRPr="00AD0F45">
              <w:rPr>
                <w:rFonts w:ascii="Arial" w:eastAsia="Arial" w:hAnsi="Arial" w:cs="Arial"/>
              </w:rPr>
              <w:t>ifi</w:t>
            </w:r>
            <w:r w:rsidRPr="00950706">
              <w:rPr>
                <w:rFonts w:ascii="Arial" w:eastAsia="Arial" w:hAnsi="Arial" w:cs="Arial"/>
              </w:rPr>
              <w:t>a</w:t>
            </w:r>
            <w:r w:rsidRPr="00AD0F45">
              <w:rPr>
                <w:rFonts w:ascii="Arial" w:eastAsia="Arial" w:hAnsi="Arial" w:cs="Arial"/>
              </w:rPr>
              <w:t>bl</w:t>
            </w:r>
            <w:r w:rsidRPr="00950706">
              <w:rPr>
                <w:rFonts w:ascii="Arial" w:eastAsia="Arial" w:hAnsi="Arial" w:cs="Arial"/>
              </w:rPr>
              <w:t>e</w:t>
            </w:r>
            <w:r w:rsidRPr="00950706">
              <w:rPr>
                <w:rFonts w:ascii="Arial" w:eastAsia="Arial" w:hAnsi="Arial" w:cs="Arial"/>
              </w:rPr>
              <w:tab/>
            </w:r>
            <w:r w:rsidRPr="00AD0F45">
              <w:rPr>
                <w:rFonts w:ascii="Arial" w:eastAsia="Arial" w:hAnsi="Arial" w:cs="Arial"/>
              </w:rPr>
              <w:t>inf</w:t>
            </w:r>
            <w:r w:rsidRPr="00950706">
              <w:rPr>
                <w:rFonts w:ascii="Arial" w:eastAsia="Arial" w:hAnsi="Arial" w:cs="Arial"/>
              </w:rPr>
              <w:t>o</w:t>
            </w:r>
            <w:r w:rsidRPr="00AD0F45">
              <w:rPr>
                <w:rFonts w:ascii="Arial" w:eastAsia="Arial" w:hAnsi="Arial" w:cs="Arial"/>
              </w:rPr>
              <w:t>r</w:t>
            </w:r>
            <w:r w:rsidRPr="00950706">
              <w:rPr>
                <w:rFonts w:ascii="Arial" w:eastAsia="Arial" w:hAnsi="Arial" w:cs="Arial"/>
              </w:rPr>
              <w:t>m</w:t>
            </w:r>
            <w:r w:rsidRPr="00AD0F45">
              <w:rPr>
                <w:rFonts w:ascii="Arial" w:eastAsia="Arial" w:hAnsi="Arial" w:cs="Arial"/>
              </w:rPr>
              <w:t>a</w:t>
            </w:r>
            <w:r w:rsidRPr="00950706">
              <w:rPr>
                <w:rFonts w:ascii="Arial" w:eastAsia="Arial" w:hAnsi="Arial" w:cs="Arial"/>
              </w:rPr>
              <w:t>t</w:t>
            </w:r>
            <w:r w:rsidRPr="00AD0F45">
              <w:rPr>
                <w:rFonts w:ascii="Arial" w:eastAsia="Arial" w:hAnsi="Arial" w:cs="Arial"/>
              </w:rPr>
              <w:t>i</w:t>
            </w:r>
            <w:r w:rsidRPr="00950706">
              <w:rPr>
                <w:rFonts w:ascii="Arial" w:eastAsia="Arial" w:hAnsi="Arial" w:cs="Arial"/>
              </w:rPr>
              <w:t>on</w:t>
            </w:r>
            <w:r w:rsidRPr="00950706">
              <w:rPr>
                <w:rFonts w:ascii="Arial" w:eastAsia="Arial" w:hAnsi="Arial" w:cs="Arial"/>
              </w:rPr>
              <w:tab/>
              <w:t>a</w:t>
            </w:r>
            <w:r w:rsidRPr="00AD0F45">
              <w:rPr>
                <w:rFonts w:ascii="Arial" w:eastAsia="Arial" w:hAnsi="Arial" w:cs="Arial"/>
              </w:rPr>
              <w:t>b</w:t>
            </w:r>
            <w:r w:rsidRPr="00950706">
              <w:rPr>
                <w:rFonts w:ascii="Arial" w:eastAsia="Arial" w:hAnsi="Arial" w:cs="Arial"/>
              </w:rPr>
              <w:t>o</w:t>
            </w:r>
            <w:r w:rsidRPr="00AD0F45">
              <w:rPr>
                <w:rFonts w:ascii="Arial" w:eastAsia="Arial" w:hAnsi="Arial" w:cs="Arial"/>
              </w:rPr>
              <w:t>u</w:t>
            </w:r>
            <w:r w:rsidRPr="00950706">
              <w:rPr>
                <w:rFonts w:ascii="Arial" w:eastAsia="Arial" w:hAnsi="Arial" w:cs="Arial"/>
              </w:rPr>
              <w:t>t p</w:t>
            </w:r>
            <w:r w:rsidRPr="00AD0F45">
              <w:rPr>
                <w:rFonts w:ascii="Arial" w:eastAsia="Arial" w:hAnsi="Arial" w:cs="Arial"/>
              </w:rPr>
              <w:t>a</w:t>
            </w:r>
            <w:r w:rsidRPr="00950706">
              <w:rPr>
                <w:rFonts w:ascii="Arial" w:eastAsia="Arial" w:hAnsi="Arial" w:cs="Arial"/>
              </w:rPr>
              <w:t>t</w:t>
            </w:r>
            <w:r w:rsidRPr="00AD0F45">
              <w:rPr>
                <w:rFonts w:ascii="Arial" w:eastAsia="Arial" w:hAnsi="Arial" w:cs="Arial"/>
              </w:rPr>
              <w:t>i</w:t>
            </w:r>
            <w:r w:rsidRPr="00950706">
              <w:rPr>
                <w:rFonts w:ascii="Arial" w:eastAsia="Arial" w:hAnsi="Arial" w:cs="Arial"/>
              </w:rPr>
              <w:t>e</w:t>
            </w:r>
            <w:r w:rsidRPr="00AD0F45">
              <w:rPr>
                <w:rFonts w:ascii="Arial" w:eastAsia="Arial" w:hAnsi="Arial" w:cs="Arial"/>
              </w:rPr>
              <w:t>n</w:t>
            </w:r>
            <w:r w:rsidRPr="00950706">
              <w:rPr>
                <w:rFonts w:ascii="Arial" w:eastAsia="Arial" w:hAnsi="Arial" w:cs="Arial"/>
              </w:rPr>
              <w:t>ts</w:t>
            </w:r>
            <w:r w:rsidR="00AD0F45">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34BB8D20" w14:textId="77777777" w:rsidR="00E94D3F" w:rsidRPr="008905D7" w:rsidRDefault="00E94D3F" w:rsidP="005E3E03">
            <w:pPr>
              <w:pStyle w:val="TableParagraph"/>
              <w:spacing w:before="9" w:line="110" w:lineRule="exact"/>
              <w:rPr>
                <w:rFonts w:ascii="Arial" w:hAnsi="Arial" w:cs="Arial"/>
              </w:rPr>
            </w:pPr>
          </w:p>
          <w:p w14:paraId="1A21C9C9" w14:textId="77777777" w:rsidR="00E94D3F" w:rsidRPr="00950706" w:rsidRDefault="00E94D3F" w:rsidP="005E3E03">
            <w:pPr>
              <w:pStyle w:val="TableParagraph"/>
              <w:spacing w:line="273" w:lineRule="auto"/>
              <w:ind w:left="102" w:right="121"/>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1"/>
              </w:rPr>
              <w:t>PE</w:t>
            </w:r>
            <w:r w:rsidRPr="00950706">
              <w:rPr>
                <w:rFonts w:ascii="Arial" w:eastAsia="Arial" w:hAnsi="Arial" w:cs="Arial"/>
                <w:spacing w:val="-2"/>
              </w:rPr>
              <w:t>R</w:t>
            </w:r>
            <w:r w:rsidRPr="00950706">
              <w:rPr>
                <w:rFonts w:ascii="Arial" w:eastAsia="Arial" w:hAnsi="Arial" w:cs="Arial"/>
                <w:spacing w:val="-1"/>
              </w:rPr>
              <w:t>S</w:t>
            </w:r>
            <w:r w:rsidRPr="00950706">
              <w:rPr>
                <w:rFonts w:ascii="Arial" w:eastAsia="Arial" w:hAnsi="Arial" w:cs="Arial"/>
              </w:rPr>
              <w:t>O</w:t>
            </w:r>
            <w:r w:rsidRPr="00950706">
              <w:rPr>
                <w:rFonts w:ascii="Arial" w:eastAsia="Arial" w:hAnsi="Arial" w:cs="Arial"/>
                <w:spacing w:val="-2"/>
              </w:rPr>
              <w:t>N</w:t>
            </w:r>
            <w:r w:rsidRPr="00950706">
              <w:rPr>
                <w:rFonts w:ascii="Arial" w:eastAsia="Arial" w:hAnsi="Arial" w:cs="Arial"/>
                <w:spacing w:val="-1"/>
              </w:rPr>
              <w:t>A</w:t>
            </w:r>
            <w:r w:rsidRPr="00950706">
              <w:rPr>
                <w:rFonts w:ascii="Arial" w:eastAsia="Arial" w:hAnsi="Arial" w:cs="Arial"/>
              </w:rPr>
              <w:t>L</w:t>
            </w:r>
          </w:p>
        </w:tc>
      </w:tr>
      <w:tr w:rsidR="00E94D3F" w:rsidRPr="00504BC0" w14:paraId="6D435510" w14:textId="77777777" w:rsidTr="005E3E03">
        <w:trPr>
          <w:trHeight w:hRule="exact" w:val="1064"/>
        </w:trPr>
        <w:tc>
          <w:tcPr>
            <w:tcW w:w="1792" w:type="dxa"/>
            <w:tcBorders>
              <w:top w:val="single" w:sz="6" w:space="0" w:color="000000"/>
              <w:left w:val="single" w:sz="6" w:space="0" w:color="000000"/>
              <w:bottom w:val="single" w:sz="6" w:space="0" w:color="000000"/>
              <w:right w:val="single" w:sz="6" w:space="0" w:color="000000"/>
            </w:tcBorders>
          </w:tcPr>
          <w:p w14:paraId="4588E97C" w14:textId="77777777" w:rsidR="00E94D3F" w:rsidRPr="00504BC0" w:rsidRDefault="00E94D3F" w:rsidP="005E3E03">
            <w:pPr>
              <w:pStyle w:val="TableParagraph"/>
              <w:spacing w:before="7" w:line="110" w:lineRule="exact"/>
              <w:rPr>
                <w:rFonts w:ascii="Arial" w:hAnsi="Arial" w:cs="Arial"/>
              </w:rPr>
            </w:pPr>
          </w:p>
          <w:p w14:paraId="307213F6"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1"/>
              </w:rPr>
              <w:t>P</w:t>
            </w:r>
            <w:r w:rsidRPr="00950706">
              <w:rPr>
                <w:rFonts w:ascii="Arial" w:eastAsia="Arial" w:hAnsi="Arial" w:cs="Arial"/>
              </w:rPr>
              <w:t>ersonal</w:t>
            </w:r>
          </w:p>
        </w:tc>
        <w:tc>
          <w:tcPr>
            <w:tcW w:w="5310" w:type="dxa"/>
            <w:tcBorders>
              <w:top w:val="single" w:sz="6" w:space="0" w:color="000000"/>
              <w:left w:val="single" w:sz="6" w:space="0" w:color="000000"/>
              <w:bottom w:val="single" w:sz="6" w:space="0" w:color="000000"/>
              <w:right w:val="single" w:sz="6" w:space="0" w:color="000000"/>
            </w:tcBorders>
          </w:tcPr>
          <w:p w14:paraId="23749D02" w14:textId="77777777" w:rsidR="00E94D3F" w:rsidRPr="008905D7" w:rsidRDefault="00E94D3F" w:rsidP="005E3E03">
            <w:pPr>
              <w:pStyle w:val="TableParagraph"/>
              <w:spacing w:before="7" w:line="110" w:lineRule="exact"/>
              <w:rPr>
                <w:rFonts w:ascii="Arial" w:hAnsi="Arial" w:cs="Arial"/>
              </w:rPr>
            </w:pPr>
          </w:p>
          <w:p w14:paraId="4BB82AFF" w14:textId="6666C3A0" w:rsidR="00E94D3F" w:rsidRPr="00950706" w:rsidRDefault="00AD0F45" w:rsidP="005E3E03">
            <w:pPr>
              <w:pStyle w:val="TableParagraph"/>
              <w:spacing w:line="276" w:lineRule="auto"/>
              <w:ind w:left="102" w:right="103"/>
              <w:rPr>
                <w:rFonts w:ascii="Arial" w:eastAsia="Arial" w:hAnsi="Arial" w:cs="Arial"/>
              </w:rPr>
            </w:pPr>
            <w:r w:rsidRPr="00AD0F45">
              <w:rPr>
                <w:rFonts w:ascii="Arial" w:eastAsia="Arial" w:hAnsi="Arial" w:cs="Arial"/>
              </w:rPr>
              <w:t>C</w:t>
            </w:r>
            <w:r w:rsidRPr="00950706">
              <w:rPr>
                <w:rFonts w:ascii="Arial" w:eastAsia="Arial" w:hAnsi="Arial" w:cs="Arial"/>
              </w:rPr>
              <w:t>o</w:t>
            </w:r>
            <w:r w:rsidRPr="00AD0F45">
              <w:rPr>
                <w:rFonts w:ascii="Arial" w:eastAsia="Arial" w:hAnsi="Arial" w:cs="Arial"/>
              </w:rPr>
              <w:t>n</w:t>
            </w:r>
            <w:r w:rsidRPr="00950706">
              <w:rPr>
                <w:rFonts w:ascii="Arial" w:eastAsia="Arial" w:hAnsi="Arial" w:cs="Arial"/>
              </w:rPr>
              <w:t>cern</w:t>
            </w:r>
            <w:r w:rsidRPr="00AD0F45">
              <w:rPr>
                <w:rFonts w:ascii="Arial" w:eastAsia="Arial" w:hAnsi="Arial" w:cs="Arial"/>
              </w:rPr>
              <w:t>i</w:t>
            </w:r>
            <w:r w:rsidRPr="00950706">
              <w:rPr>
                <w:rFonts w:ascii="Arial" w:eastAsia="Arial" w:hAnsi="Arial" w:cs="Arial"/>
              </w:rPr>
              <w:t xml:space="preserve">ng </w:t>
            </w:r>
            <w:r w:rsidRPr="00AD0F45">
              <w:rPr>
                <w:rFonts w:ascii="Arial" w:eastAsia="Arial" w:hAnsi="Arial" w:cs="Arial"/>
              </w:rPr>
              <w:t>matters</w:t>
            </w:r>
            <w:r w:rsidR="00E94D3F" w:rsidRPr="00950706">
              <w:rPr>
                <w:rFonts w:ascii="Arial" w:eastAsia="Arial" w:hAnsi="Arial" w:cs="Arial"/>
              </w:rPr>
              <w:t xml:space="preserve">  </w:t>
            </w:r>
            <w:r w:rsidR="00E94D3F" w:rsidRPr="00AD0F45">
              <w:rPr>
                <w:rFonts w:ascii="Arial" w:eastAsia="Arial" w:hAnsi="Arial" w:cs="Arial"/>
              </w:rPr>
              <w:t xml:space="preserve"> </w:t>
            </w:r>
            <w:r w:rsidRPr="00AD0F45">
              <w:rPr>
                <w:rFonts w:ascii="Arial" w:eastAsia="Arial" w:hAnsi="Arial" w:cs="Arial"/>
              </w:rPr>
              <w:t>p</w:t>
            </w:r>
            <w:r w:rsidRPr="00950706">
              <w:rPr>
                <w:rFonts w:ascii="Arial" w:eastAsia="Arial" w:hAnsi="Arial" w:cs="Arial"/>
              </w:rPr>
              <w:t xml:space="preserve">ersonal </w:t>
            </w:r>
            <w:r w:rsidRPr="00AD0F45">
              <w:rPr>
                <w:rFonts w:ascii="Arial" w:eastAsia="Arial" w:hAnsi="Arial" w:cs="Arial"/>
              </w:rPr>
              <w:t>to</w:t>
            </w:r>
            <w:r w:rsidRPr="00950706">
              <w:rPr>
                <w:rFonts w:ascii="Arial" w:eastAsia="Arial" w:hAnsi="Arial" w:cs="Arial"/>
              </w:rPr>
              <w:t xml:space="preserve"> </w:t>
            </w:r>
            <w:r w:rsidRPr="00AD0F45">
              <w:rPr>
                <w:rFonts w:ascii="Arial" w:eastAsia="Arial" w:hAnsi="Arial" w:cs="Arial"/>
              </w:rPr>
              <w:t>the</w:t>
            </w:r>
            <w:r w:rsidRPr="00950706">
              <w:rPr>
                <w:rFonts w:ascii="Arial" w:eastAsia="Arial" w:hAnsi="Arial" w:cs="Arial"/>
              </w:rPr>
              <w:t xml:space="preserve"> </w:t>
            </w:r>
            <w:r w:rsidRPr="00AD0F45">
              <w:rPr>
                <w:rFonts w:ascii="Arial" w:eastAsia="Arial" w:hAnsi="Arial" w:cs="Arial"/>
              </w:rPr>
              <w:t>sender</w:t>
            </w:r>
            <w:r w:rsidR="00E94D3F" w:rsidRPr="00950706">
              <w:rPr>
                <w:rFonts w:ascii="Arial" w:eastAsia="Arial" w:hAnsi="Arial" w:cs="Arial"/>
              </w:rPr>
              <w:t xml:space="preserve"> a</w:t>
            </w:r>
            <w:r w:rsidR="00E94D3F" w:rsidRPr="00AD0F45">
              <w:rPr>
                <w:rFonts w:ascii="Arial" w:eastAsia="Arial" w:hAnsi="Arial" w:cs="Arial"/>
              </w:rPr>
              <w:t>n</w:t>
            </w:r>
            <w:r w:rsidR="00E94D3F" w:rsidRPr="00950706">
              <w:rPr>
                <w:rFonts w:ascii="Arial" w:eastAsia="Arial" w:hAnsi="Arial" w:cs="Arial"/>
              </w:rPr>
              <w:t>d/or</w:t>
            </w:r>
            <w:r w:rsidR="00E94D3F" w:rsidRPr="00AD0F45">
              <w:rPr>
                <w:rFonts w:ascii="Arial" w:eastAsia="Arial" w:hAnsi="Arial" w:cs="Arial"/>
              </w:rPr>
              <w:t xml:space="preserve"> </w:t>
            </w:r>
            <w:r w:rsidR="00E94D3F" w:rsidRPr="00950706">
              <w:rPr>
                <w:rFonts w:ascii="Arial" w:eastAsia="Arial" w:hAnsi="Arial" w:cs="Arial"/>
              </w:rPr>
              <w:t>rec</w:t>
            </w:r>
            <w:r w:rsidR="00E94D3F" w:rsidRPr="00AD0F45">
              <w:rPr>
                <w:rFonts w:ascii="Arial" w:eastAsia="Arial" w:hAnsi="Arial" w:cs="Arial"/>
              </w:rPr>
              <w:t>i</w:t>
            </w:r>
            <w:r w:rsidR="00E94D3F" w:rsidRPr="00950706">
              <w:rPr>
                <w:rFonts w:ascii="Arial" w:eastAsia="Arial" w:hAnsi="Arial" w:cs="Arial"/>
              </w:rPr>
              <w:t>p</w:t>
            </w:r>
            <w:r w:rsidR="00E94D3F" w:rsidRPr="00AD0F45">
              <w:rPr>
                <w:rFonts w:ascii="Arial" w:eastAsia="Arial" w:hAnsi="Arial" w:cs="Arial"/>
              </w:rPr>
              <w:t>i</w:t>
            </w:r>
            <w:r w:rsidR="00E94D3F" w:rsidRPr="00950706">
              <w:rPr>
                <w:rFonts w:ascii="Arial" w:eastAsia="Arial" w:hAnsi="Arial" w:cs="Arial"/>
              </w:rPr>
              <w:t>e</w:t>
            </w:r>
            <w:r w:rsidR="00E94D3F" w:rsidRPr="00AD0F45">
              <w:rPr>
                <w:rFonts w:ascii="Arial" w:eastAsia="Arial" w:hAnsi="Arial" w:cs="Arial"/>
              </w:rPr>
              <w:t>n</w:t>
            </w:r>
            <w:r w:rsidR="00E94D3F" w:rsidRPr="00950706">
              <w:rPr>
                <w:rFonts w:ascii="Arial" w:eastAsia="Arial" w:hAnsi="Arial" w:cs="Arial"/>
              </w:rPr>
              <w:t>t</w:t>
            </w:r>
            <w:r>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7356473C" w14:textId="77777777" w:rsidR="00E94D3F" w:rsidRPr="008905D7" w:rsidRDefault="00E94D3F" w:rsidP="005E3E03">
            <w:pPr>
              <w:pStyle w:val="TableParagraph"/>
              <w:spacing w:before="7" w:line="110" w:lineRule="exact"/>
              <w:rPr>
                <w:rFonts w:ascii="Arial" w:hAnsi="Arial" w:cs="Arial"/>
              </w:rPr>
            </w:pPr>
          </w:p>
          <w:p w14:paraId="4FF7B764" w14:textId="77777777" w:rsidR="00E94D3F" w:rsidRPr="00950706" w:rsidRDefault="00E94D3F" w:rsidP="005E3E03">
            <w:pPr>
              <w:pStyle w:val="TableParagraph"/>
              <w:spacing w:line="276" w:lineRule="auto"/>
              <w:ind w:left="102" w:right="121"/>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1"/>
              </w:rPr>
              <w:t>PE</w:t>
            </w:r>
            <w:r w:rsidRPr="00950706">
              <w:rPr>
                <w:rFonts w:ascii="Arial" w:eastAsia="Arial" w:hAnsi="Arial" w:cs="Arial"/>
                <w:spacing w:val="-2"/>
              </w:rPr>
              <w:t>R</w:t>
            </w:r>
            <w:r w:rsidRPr="00950706">
              <w:rPr>
                <w:rFonts w:ascii="Arial" w:eastAsia="Arial" w:hAnsi="Arial" w:cs="Arial"/>
                <w:spacing w:val="-1"/>
              </w:rPr>
              <w:t>S</w:t>
            </w:r>
            <w:r w:rsidRPr="00950706">
              <w:rPr>
                <w:rFonts w:ascii="Arial" w:eastAsia="Arial" w:hAnsi="Arial" w:cs="Arial"/>
              </w:rPr>
              <w:t>O</w:t>
            </w:r>
            <w:r w:rsidRPr="00950706">
              <w:rPr>
                <w:rFonts w:ascii="Arial" w:eastAsia="Arial" w:hAnsi="Arial" w:cs="Arial"/>
                <w:spacing w:val="-2"/>
              </w:rPr>
              <w:t>N</w:t>
            </w:r>
            <w:r w:rsidRPr="00950706">
              <w:rPr>
                <w:rFonts w:ascii="Arial" w:eastAsia="Arial" w:hAnsi="Arial" w:cs="Arial"/>
                <w:spacing w:val="-1"/>
              </w:rPr>
              <w:t>A</w:t>
            </w:r>
            <w:r w:rsidRPr="00950706">
              <w:rPr>
                <w:rFonts w:ascii="Arial" w:eastAsia="Arial" w:hAnsi="Arial" w:cs="Arial"/>
              </w:rPr>
              <w:t>L</w:t>
            </w:r>
          </w:p>
        </w:tc>
      </w:tr>
      <w:tr w:rsidR="00E94D3F" w:rsidRPr="00504BC0" w14:paraId="5EFDC0BF" w14:textId="77777777" w:rsidTr="005E3E03">
        <w:trPr>
          <w:trHeight w:hRule="exact" w:val="1063"/>
        </w:trPr>
        <w:tc>
          <w:tcPr>
            <w:tcW w:w="1792" w:type="dxa"/>
            <w:tcBorders>
              <w:top w:val="single" w:sz="6" w:space="0" w:color="000000"/>
              <w:left w:val="single" w:sz="6" w:space="0" w:color="000000"/>
              <w:bottom w:val="single" w:sz="6" w:space="0" w:color="000000"/>
              <w:right w:val="single" w:sz="6" w:space="0" w:color="000000"/>
            </w:tcBorders>
          </w:tcPr>
          <w:p w14:paraId="4B232991" w14:textId="77777777" w:rsidR="00E94D3F" w:rsidRPr="00504BC0" w:rsidRDefault="00E94D3F" w:rsidP="005E3E03">
            <w:pPr>
              <w:pStyle w:val="TableParagraph"/>
              <w:spacing w:before="7" w:line="110" w:lineRule="exact"/>
              <w:rPr>
                <w:rFonts w:ascii="Arial" w:hAnsi="Arial" w:cs="Arial"/>
              </w:rPr>
            </w:pPr>
          </w:p>
          <w:p w14:paraId="1EFE891A"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1"/>
              </w:rPr>
              <w:t>P</w:t>
            </w:r>
            <w:r w:rsidRPr="00950706">
              <w:rPr>
                <w:rFonts w:ascii="Arial" w:eastAsia="Arial" w:hAnsi="Arial" w:cs="Arial"/>
              </w:rPr>
              <w:t>o</w:t>
            </w:r>
            <w:r w:rsidRPr="00950706">
              <w:rPr>
                <w:rFonts w:ascii="Arial" w:eastAsia="Arial" w:hAnsi="Arial" w:cs="Arial"/>
                <w:spacing w:val="-2"/>
              </w:rPr>
              <w:t>li</w:t>
            </w:r>
            <w:r w:rsidRPr="00950706">
              <w:rPr>
                <w:rFonts w:ascii="Arial" w:eastAsia="Arial" w:hAnsi="Arial" w:cs="Arial"/>
                <w:spacing w:val="2"/>
              </w:rPr>
              <w:t>c</w:t>
            </w:r>
            <w:r w:rsidRPr="00950706">
              <w:rPr>
                <w:rFonts w:ascii="Arial" w:eastAsia="Arial" w:hAnsi="Arial" w:cs="Arial"/>
              </w:rPr>
              <w:t>y</w:t>
            </w:r>
          </w:p>
        </w:tc>
        <w:tc>
          <w:tcPr>
            <w:tcW w:w="5310" w:type="dxa"/>
            <w:tcBorders>
              <w:top w:val="single" w:sz="6" w:space="0" w:color="000000"/>
              <w:left w:val="single" w:sz="6" w:space="0" w:color="000000"/>
              <w:bottom w:val="single" w:sz="6" w:space="0" w:color="000000"/>
              <w:right w:val="single" w:sz="6" w:space="0" w:color="000000"/>
            </w:tcBorders>
          </w:tcPr>
          <w:p w14:paraId="25DE73BA" w14:textId="77777777" w:rsidR="00E94D3F" w:rsidRPr="008905D7" w:rsidRDefault="00E94D3F" w:rsidP="005E3E03">
            <w:pPr>
              <w:pStyle w:val="TableParagraph"/>
              <w:spacing w:before="7" w:line="110" w:lineRule="exact"/>
              <w:rPr>
                <w:rFonts w:ascii="Arial" w:hAnsi="Arial" w:cs="Arial"/>
              </w:rPr>
            </w:pPr>
          </w:p>
          <w:p w14:paraId="620A72C5" w14:textId="29DB307E" w:rsidR="00E94D3F" w:rsidRPr="00950706" w:rsidRDefault="00E94D3F" w:rsidP="005E3E03">
            <w:pPr>
              <w:pStyle w:val="TableParagraph"/>
              <w:spacing w:line="276" w:lineRule="auto"/>
              <w:ind w:left="102" w:right="103"/>
              <w:rPr>
                <w:rFonts w:ascii="Arial" w:eastAsia="Arial" w:hAnsi="Arial" w:cs="Arial"/>
              </w:rPr>
            </w:pPr>
            <w:r w:rsidRPr="00950706">
              <w:rPr>
                <w:rFonts w:ascii="Arial" w:eastAsia="Arial" w:hAnsi="Arial" w:cs="Arial"/>
              </w:rPr>
              <w:t>Issu</w:t>
            </w:r>
            <w:r w:rsidRPr="00950706">
              <w:rPr>
                <w:rFonts w:ascii="Arial" w:eastAsia="Arial" w:hAnsi="Arial" w:cs="Arial"/>
                <w:spacing w:val="-1"/>
              </w:rPr>
              <w:t>e</w:t>
            </w:r>
            <w:r w:rsidRPr="00950706">
              <w:rPr>
                <w:rFonts w:ascii="Arial" w:eastAsia="Arial" w:hAnsi="Arial" w:cs="Arial"/>
              </w:rPr>
              <w:t>s</w:t>
            </w:r>
            <w:r w:rsidRPr="00950706">
              <w:rPr>
                <w:rFonts w:ascii="Arial" w:eastAsia="Arial" w:hAnsi="Arial" w:cs="Arial"/>
                <w:spacing w:val="7"/>
              </w:rPr>
              <w:t xml:space="preserve"> </w:t>
            </w:r>
            <w:r w:rsidRPr="00950706">
              <w:rPr>
                <w:rFonts w:ascii="Arial" w:eastAsia="Arial" w:hAnsi="Arial" w:cs="Arial"/>
                <w:spacing w:val="-3"/>
              </w:rPr>
              <w:t>o</w:t>
            </w:r>
            <w:r w:rsidRPr="00950706">
              <w:rPr>
                <w:rFonts w:ascii="Arial" w:eastAsia="Arial" w:hAnsi="Arial" w:cs="Arial"/>
              </w:rPr>
              <w:t>f</w:t>
            </w:r>
            <w:r w:rsidRPr="00950706">
              <w:rPr>
                <w:rFonts w:ascii="Arial" w:eastAsia="Arial" w:hAnsi="Arial" w:cs="Arial"/>
                <w:spacing w:val="7"/>
              </w:rPr>
              <w:t xml:space="preserve"> </w:t>
            </w:r>
            <w:r w:rsidRPr="00950706">
              <w:rPr>
                <w:rFonts w:ascii="Arial" w:eastAsia="Arial" w:hAnsi="Arial" w:cs="Arial"/>
              </w:rPr>
              <w:t>a</w:t>
            </w:r>
            <w:r w:rsidRPr="00950706">
              <w:rPr>
                <w:rFonts w:ascii="Arial" w:eastAsia="Arial" w:hAnsi="Arial" w:cs="Arial"/>
                <w:spacing w:val="-1"/>
              </w:rPr>
              <w:t>p</w:t>
            </w:r>
            <w:r w:rsidRPr="00950706">
              <w:rPr>
                <w:rFonts w:ascii="Arial" w:eastAsia="Arial" w:hAnsi="Arial" w:cs="Arial"/>
              </w:rPr>
              <w:t>proach</w:t>
            </w:r>
            <w:r w:rsidRPr="00950706">
              <w:rPr>
                <w:rFonts w:ascii="Arial" w:eastAsia="Arial" w:hAnsi="Arial" w:cs="Arial"/>
                <w:spacing w:val="3"/>
              </w:rPr>
              <w:t xml:space="preserve"> </w:t>
            </w:r>
            <w:r w:rsidRPr="00950706">
              <w:rPr>
                <w:rFonts w:ascii="Arial" w:eastAsia="Arial" w:hAnsi="Arial" w:cs="Arial"/>
              </w:rPr>
              <w:t>or</w:t>
            </w:r>
            <w:r w:rsidRPr="00950706">
              <w:rPr>
                <w:rFonts w:ascii="Arial" w:eastAsia="Arial" w:hAnsi="Arial" w:cs="Arial"/>
                <w:spacing w:val="5"/>
              </w:rPr>
              <w:t xml:space="preserve"> </w:t>
            </w:r>
            <w:r w:rsidRPr="00950706">
              <w:rPr>
                <w:rFonts w:ascii="Arial" w:eastAsia="Arial" w:hAnsi="Arial" w:cs="Arial"/>
              </w:rPr>
              <w:t>d</w:t>
            </w:r>
            <w:r w:rsidRPr="00950706">
              <w:rPr>
                <w:rFonts w:ascii="Arial" w:eastAsia="Arial" w:hAnsi="Arial" w:cs="Arial"/>
                <w:spacing w:val="-2"/>
              </w:rPr>
              <w:t>i</w:t>
            </w:r>
            <w:r w:rsidRPr="00950706">
              <w:rPr>
                <w:rFonts w:ascii="Arial" w:eastAsia="Arial" w:hAnsi="Arial" w:cs="Arial"/>
              </w:rPr>
              <w:t>recti</w:t>
            </w:r>
            <w:r w:rsidRPr="00950706">
              <w:rPr>
                <w:rFonts w:ascii="Arial" w:eastAsia="Arial" w:hAnsi="Arial" w:cs="Arial"/>
                <w:spacing w:val="-1"/>
              </w:rPr>
              <w:t>o</w:t>
            </w:r>
            <w:r w:rsidRPr="00950706">
              <w:rPr>
                <w:rFonts w:ascii="Arial" w:eastAsia="Arial" w:hAnsi="Arial" w:cs="Arial"/>
              </w:rPr>
              <w:t>n</w:t>
            </w:r>
            <w:r w:rsidRPr="00950706">
              <w:rPr>
                <w:rFonts w:ascii="Arial" w:eastAsia="Arial" w:hAnsi="Arial" w:cs="Arial"/>
                <w:spacing w:val="6"/>
              </w:rPr>
              <w:t xml:space="preserve"> </w:t>
            </w:r>
            <w:r w:rsidRPr="00950706">
              <w:rPr>
                <w:rFonts w:ascii="Arial" w:eastAsia="Arial" w:hAnsi="Arial" w:cs="Arial"/>
              </w:rPr>
              <w:t>on</w:t>
            </w:r>
            <w:r w:rsidRPr="00950706">
              <w:rPr>
                <w:rFonts w:ascii="Arial" w:eastAsia="Arial" w:hAnsi="Arial" w:cs="Arial"/>
                <w:spacing w:val="6"/>
              </w:rPr>
              <w:t xml:space="preserve"> </w:t>
            </w:r>
            <w:r w:rsidRPr="00950706">
              <w:rPr>
                <w:rFonts w:ascii="Arial" w:eastAsia="Arial" w:hAnsi="Arial" w:cs="Arial"/>
                <w:spacing w:val="-4"/>
              </w:rPr>
              <w:t>w</w:t>
            </w:r>
            <w:r w:rsidRPr="00950706">
              <w:rPr>
                <w:rFonts w:ascii="Arial" w:eastAsia="Arial" w:hAnsi="Arial" w:cs="Arial"/>
              </w:rPr>
              <w:t>h</w:t>
            </w:r>
            <w:r w:rsidRPr="00950706">
              <w:rPr>
                <w:rFonts w:ascii="Arial" w:eastAsia="Arial" w:hAnsi="Arial" w:cs="Arial"/>
                <w:spacing w:val="-2"/>
              </w:rPr>
              <w:t>i</w:t>
            </w:r>
            <w:r w:rsidRPr="00950706">
              <w:rPr>
                <w:rFonts w:ascii="Arial" w:eastAsia="Arial" w:hAnsi="Arial" w:cs="Arial"/>
              </w:rPr>
              <w:t>ch</w:t>
            </w:r>
            <w:r w:rsidRPr="00950706">
              <w:rPr>
                <w:rFonts w:ascii="Arial" w:eastAsia="Arial" w:hAnsi="Arial" w:cs="Arial"/>
                <w:spacing w:val="6"/>
              </w:rPr>
              <w:t xml:space="preserve"> </w:t>
            </w:r>
            <w:r w:rsidRPr="00950706">
              <w:rPr>
                <w:rFonts w:ascii="Arial" w:eastAsia="Arial" w:hAnsi="Arial" w:cs="Arial"/>
              </w:rPr>
              <w:t>the o</w:t>
            </w:r>
            <w:r w:rsidRPr="00950706">
              <w:rPr>
                <w:rFonts w:ascii="Arial" w:eastAsia="Arial" w:hAnsi="Arial" w:cs="Arial"/>
                <w:spacing w:val="-2"/>
              </w:rPr>
              <w:t>r</w:t>
            </w:r>
            <w:r w:rsidRPr="00950706">
              <w:rPr>
                <w:rFonts w:ascii="Arial" w:eastAsia="Arial" w:hAnsi="Arial" w:cs="Arial"/>
                <w:spacing w:val="1"/>
              </w:rPr>
              <w:t>g</w:t>
            </w:r>
            <w:r w:rsidRPr="00950706">
              <w:rPr>
                <w:rFonts w:ascii="Arial" w:eastAsia="Arial" w:hAnsi="Arial" w:cs="Arial"/>
              </w:rPr>
              <w:t>a</w:t>
            </w:r>
            <w:r w:rsidRPr="00950706">
              <w:rPr>
                <w:rFonts w:ascii="Arial" w:eastAsia="Arial" w:hAnsi="Arial" w:cs="Arial"/>
                <w:spacing w:val="-1"/>
              </w:rPr>
              <w:t>n</w:t>
            </w:r>
            <w:r w:rsidRPr="00950706">
              <w:rPr>
                <w:rFonts w:ascii="Arial" w:eastAsia="Arial" w:hAnsi="Arial" w:cs="Arial"/>
                <w:spacing w:val="-2"/>
              </w:rPr>
              <w:t>i</w:t>
            </w:r>
            <w:r w:rsidRPr="00950706">
              <w:rPr>
                <w:rFonts w:ascii="Arial" w:eastAsia="Arial" w:hAnsi="Arial" w:cs="Arial"/>
              </w:rPr>
              <w:t>sati</w:t>
            </w:r>
            <w:r w:rsidRPr="00950706">
              <w:rPr>
                <w:rFonts w:ascii="Arial" w:eastAsia="Arial" w:hAnsi="Arial" w:cs="Arial"/>
                <w:spacing w:val="-1"/>
              </w:rPr>
              <w:t>o</w:t>
            </w:r>
            <w:r w:rsidRPr="00950706">
              <w:rPr>
                <w:rFonts w:ascii="Arial" w:eastAsia="Arial" w:hAnsi="Arial" w:cs="Arial"/>
              </w:rPr>
              <w:t>n</w:t>
            </w:r>
            <w:r w:rsidRPr="00950706">
              <w:rPr>
                <w:rFonts w:ascii="Arial" w:eastAsia="Arial" w:hAnsi="Arial" w:cs="Arial"/>
                <w:spacing w:val="28"/>
              </w:rPr>
              <w:t xml:space="preserve"> </w:t>
            </w:r>
            <w:r w:rsidRPr="00950706">
              <w:rPr>
                <w:rFonts w:ascii="Arial" w:eastAsia="Arial" w:hAnsi="Arial" w:cs="Arial"/>
                <w:spacing w:val="-3"/>
              </w:rPr>
              <w:t>n</w:t>
            </w:r>
            <w:r w:rsidRPr="00950706">
              <w:rPr>
                <w:rFonts w:ascii="Arial" w:eastAsia="Arial" w:hAnsi="Arial" w:cs="Arial"/>
              </w:rPr>
              <w:t>e</w:t>
            </w:r>
            <w:r w:rsidRPr="00950706">
              <w:rPr>
                <w:rFonts w:ascii="Arial" w:eastAsia="Arial" w:hAnsi="Arial" w:cs="Arial"/>
                <w:spacing w:val="-1"/>
              </w:rPr>
              <w:t>e</w:t>
            </w:r>
            <w:r w:rsidRPr="00950706">
              <w:rPr>
                <w:rFonts w:ascii="Arial" w:eastAsia="Arial" w:hAnsi="Arial" w:cs="Arial"/>
              </w:rPr>
              <w:t>ds</w:t>
            </w:r>
            <w:r w:rsidRPr="00950706">
              <w:rPr>
                <w:rFonts w:ascii="Arial" w:eastAsia="Arial" w:hAnsi="Arial" w:cs="Arial"/>
                <w:spacing w:val="25"/>
              </w:rPr>
              <w:t xml:space="preserve"> </w:t>
            </w:r>
            <w:r w:rsidRPr="00950706">
              <w:rPr>
                <w:rFonts w:ascii="Arial" w:eastAsia="Arial" w:hAnsi="Arial" w:cs="Arial"/>
              </w:rPr>
              <w:t>to</w:t>
            </w:r>
            <w:r w:rsidRPr="00950706">
              <w:rPr>
                <w:rFonts w:ascii="Arial" w:eastAsia="Arial" w:hAnsi="Arial" w:cs="Arial"/>
                <w:spacing w:val="23"/>
              </w:rPr>
              <w:t xml:space="preserve"> </w:t>
            </w:r>
            <w:r w:rsidRPr="00950706">
              <w:rPr>
                <w:rFonts w:ascii="Arial" w:eastAsia="Arial" w:hAnsi="Arial" w:cs="Arial"/>
              </w:rPr>
              <w:t>t</w:t>
            </w:r>
            <w:r w:rsidRPr="00950706">
              <w:rPr>
                <w:rFonts w:ascii="Arial" w:eastAsia="Arial" w:hAnsi="Arial" w:cs="Arial"/>
                <w:spacing w:val="-3"/>
              </w:rPr>
              <w:t>a</w:t>
            </w:r>
            <w:r w:rsidRPr="00950706">
              <w:rPr>
                <w:rFonts w:ascii="Arial" w:eastAsia="Arial" w:hAnsi="Arial" w:cs="Arial"/>
                <w:spacing w:val="2"/>
              </w:rPr>
              <w:t>k</w:t>
            </w:r>
            <w:r w:rsidRPr="00950706">
              <w:rPr>
                <w:rFonts w:ascii="Arial" w:eastAsia="Arial" w:hAnsi="Arial" w:cs="Arial"/>
              </w:rPr>
              <w:t>e</w:t>
            </w:r>
            <w:r w:rsidRPr="00950706">
              <w:rPr>
                <w:rFonts w:ascii="Arial" w:eastAsia="Arial" w:hAnsi="Arial" w:cs="Arial"/>
                <w:spacing w:val="25"/>
              </w:rPr>
              <w:t xml:space="preserve"> </w:t>
            </w:r>
            <w:r w:rsidRPr="00950706">
              <w:rPr>
                <w:rFonts w:ascii="Arial" w:eastAsia="Arial" w:hAnsi="Arial" w:cs="Arial"/>
              </w:rPr>
              <w:t>a</w:t>
            </w:r>
            <w:r w:rsidRPr="00950706">
              <w:rPr>
                <w:rFonts w:ascii="Arial" w:eastAsia="Arial" w:hAnsi="Arial" w:cs="Arial"/>
                <w:spacing w:val="25"/>
              </w:rPr>
              <w:t xml:space="preserve"> </w:t>
            </w:r>
            <w:r w:rsidRPr="00950706">
              <w:rPr>
                <w:rFonts w:ascii="Arial" w:eastAsia="Arial" w:hAnsi="Arial" w:cs="Arial"/>
              </w:rPr>
              <w:t>d</w:t>
            </w:r>
            <w:r w:rsidRPr="00950706">
              <w:rPr>
                <w:rFonts w:ascii="Arial" w:eastAsia="Arial" w:hAnsi="Arial" w:cs="Arial"/>
                <w:spacing w:val="-1"/>
              </w:rPr>
              <w:t>e</w:t>
            </w:r>
            <w:r w:rsidRPr="00950706">
              <w:rPr>
                <w:rFonts w:ascii="Arial" w:eastAsia="Arial" w:hAnsi="Arial" w:cs="Arial"/>
              </w:rPr>
              <w:t>c</w:t>
            </w:r>
            <w:r w:rsidRPr="00950706">
              <w:rPr>
                <w:rFonts w:ascii="Arial" w:eastAsia="Arial" w:hAnsi="Arial" w:cs="Arial"/>
                <w:spacing w:val="-2"/>
              </w:rPr>
              <w:t>i</w:t>
            </w:r>
            <w:r w:rsidRPr="00950706">
              <w:rPr>
                <w:rFonts w:ascii="Arial" w:eastAsia="Arial" w:hAnsi="Arial" w:cs="Arial"/>
              </w:rPr>
              <w:t>s</w:t>
            </w:r>
            <w:r w:rsidRPr="00950706">
              <w:rPr>
                <w:rFonts w:ascii="Arial" w:eastAsia="Arial" w:hAnsi="Arial" w:cs="Arial"/>
                <w:spacing w:val="-2"/>
              </w:rPr>
              <w:t>i</w:t>
            </w:r>
            <w:r w:rsidRPr="00950706">
              <w:rPr>
                <w:rFonts w:ascii="Arial" w:eastAsia="Arial" w:hAnsi="Arial" w:cs="Arial"/>
              </w:rPr>
              <w:t>on</w:t>
            </w:r>
            <w:r w:rsidRPr="00950706">
              <w:rPr>
                <w:rFonts w:ascii="Arial" w:eastAsia="Arial" w:hAnsi="Arial" w:cs="Arial"/>
                <w:spacing w:val="25"/>
              </w:rPr>
              <w:t xml:space="preserve"> </w:t>
            </w:r>
            <w:r w:rsidRPr="00950706">
              <w:rPr>
                <w:rFonts w:ascii="Arial" w:eastAsia="Arial" w:hAnsi="Arial" w:cs="Arial"/>
              </w:rPr>
              <w:t>(</w:t>
            </w:r>
            <w:r w:rsidRPr="00950706">
              <w:rPr>
                <w:rFonts w:ascii="Arial" w:eastAsia="Arial" w:hAnsi="Arial" w:cs="Arial"/>
                <w:spacing w:val="-3"/>
              </w:rPr>
              <w:t>o</w:t>
            </w:r>
            <w:r w:rsidRPr="00950706">
              <w:rPr>
                <w:rFonts w:ascii="Arial" w:eastAsia="Arial" w:hAnsi="Arial" w:cs="Arial"/>
              </w:rPr>
              <w:t xml:space="preserve">ften </w:t>
            </w:r>
            <w:r w:rsidRPr="00950706">
              <w:rPr>
                <w:rFonts w:ascii="Arial" w:eastAsia="Arial" w:hAnsi="Arial" w:cs="Arial"/>
                <w:spacing w:val="-2"/>
              </w:rPr>
              <w:t>i</w:t>
            </w:r>
            <w:r w:rsidRPr="00950706">
              <w:rPr>
                <w:rFonts w:ascii="Arial" w:eastAsia="Arial" w:hAnsi="Arial" w:cs="Arial"/>
              </w:rPr>
              <w:t>n</w:t>
            </w:r>
            <w:r w:rsidRPr="00950706">
              <w:rPr>
                <w:rFonts w:ascii="Arial" w:eastAsia="Arial" w:hAnsi="Arial" w:cs="Arial"/>
                <w:spacing w:val="2"/>
              </w:rPr>
              <w:t>f</w:t>
            </w:r>
            <w:r w:rsidRPr="00950706">
              <w:rPr>
                <w:rFonts w:ascii="Arial" w:eastAsia="Arial" w:hAnsi="Arial" w:cs="Arial"/>
                <w:spacing w:val="-3"/>
              </w:rPr>
              <w:t>o</w:t>
            </w:r>
            <w:r w:rsidRPr="00950706">
              <w:rPr>
                <w:rFonts w:ascii="Arial" w:eastAsia="Arial" w:hAnsi="Arial" w:cs="Arial"/>
              </w:rPr>
              <w:t>rm</w:t>
            </w:r>
            <w:r w:rsidRPr="00950706">
              <w:rPr>
                <w:rFonts w:ascii="Arial" w:eastAsia="Arial" w:hAnsi="Arial" w:cs="Arial"/>
                <w:spacing w:val="-3"/>
              </w:rPr>
              <w:t>a</w:t>
            </w:r>
            <w:r w:rsidRPr="00950706">
              <w:rPr>
                <w:rFonts w:ascii="Arial" w:eastAsia="Arial" w:hAnsi="Arial" w:cs="Arial"/>
              </w:rPr>
              <w:t>t</w:t>
            </w:r>
            <w:r w:rsidRPr="00950706">
              <w:rPr>
                <w:rFonts w:ascii="Arial" w:eastAsia="Arial" w:hAnsi="Arial" w:cs="Arial"/>
                <w:spacing w:val="-2"/>
              </w:rPr>
              <w:t>i</w:t>
            </w:r>
            <w:r w:rsidRPr="00950706">
              <w:rPr>
                <w:rFonts w:ascii="Arial" w:eastAsia="Arial" w:hAnsi="Arial" w:cs="Arial"/>
              </w:rPr>
              <w:t>on</w:t>
            </w:r>
            <w:r w:rsidRPr="00950706">
              <w:rPr>
                <w:rFonts w:ascii="Arial" w:eastAsia="Arial" w:hAnsi="Arial" w:cs="Arial"/>
                <w:spacing w:val="-2"/>
              </w:rPr>
              <w:t xml:space="preserve"> </w:t>
            </w:r>
            <w:r w:rsidRPr="00950706">
              <w:rPr>
                <w:rFonts w:ascii="Arial" w:eastAsia="Arial" w:hAnsi="Arial" w:cs="Arial"/>
              </w:rPr>
              <w:t>th</w:t>
            </w:r>
            <w:r w:rsidRPr="00950706">
              <w:rPr>
                <w:rFonts w:ascii="Arial" w:eastAsia="Arial" w:hAnsi="Arial" w:cs="Arial"/>
                <w:spacing w:val="-1"/>
              </w:rPr>
              <w:t>a</w:t>
            </w:r>
            <w:r w:rsidRPr="00950706">
              <w:rPr>
                <w:rFonts w:ascii="Arial" w:eastAsia="Arial" w:hAnsi="Arial" w:cs="Arial"/>
              </w:rPr>
              <w:t>t</w:t>
            </w:r>
            <w:r w:rsidRPr="00950706">
              <w:rPr>
                <w:rFonts w:ascii="Arial" w:eastAsia="Arial" w:hAnsi="Arial" w:cs="Arial"/>
                <w:spacing w:val="-1"/>
              </w:rPr>
              <w:t xml:space="preserve"> </w:t>
            </w:r>
            <w:r w:rsidRPr="00950706">
              <w:rPr>
                <w:rFonts w:ascii="Arial" w:eastAsia="Arial" w:hAnsi="Arial" w:cs="Arial"/>
                <w:spacing w:val="-4"/>
              </w:rPr>
              <w:t>w</w:t>
            </w:r>
            <w:r w:rsidRPr="00950706">
              <w:rPr>
                <w:rFonts w:ascii="Arial" w:eastAsia="Arial" w:hAnsi="Arial" w:cs="Arial"/>
                <w:spacing w:val="-2"/>
              </w:rPr>
              <w:t>i</w:t>
            </w:r>
            <w:r w:rsidRPr="00950706">
              <w:rPr>
                <w:rFonts w:ascii="Arial" w:eastAsia="Arial" w:hAnsi="Arial" w:cs="Arial"/>
                <w:spacing w:val="1"/>
              </w:rPr>
              <w:t>l</w:t>
            </w:r>
            <w:r w:rsidRPr="00950706">
              <w:rPr>
                <w:rFonts w:ascii="Arial" w:eastAsia="Arial" w:hAnsi="Arial" w:cs="Arial"/>
              </w:rPr>
              <w:t>l</w:t>
            </w:r>
            <w:r w:rsidRPr="00950706">
              <w:rPr>
                <w:rFonts w:ascii="Arial" w:eastAsia="Arial" w:hAnsi="Arial" w:cs="Arial"/>
                <w:spacing w:val="2"/>
              </w:rPr>
              <w:t xml:space="preserve"> </w:t>
            </w:r>
            <w:r w:rsidRPr="00950706">
              <w:rPr>
                <w:rFonts w:ascii="Arial" w:eastAsia="Arial" w:hAnsi="Arial" w:cs="Arial"/>
                <w:spacing w:val="-2"/>
              </w:rPr>
              <w:t>l</w:t>
            </w:r>
            <w:r w:rsidRPr="00950706">
              <w:rPr>
                <w:rFonts w:ascii="Arial" w:eastAsia="Arial" w:hAnsi="Arial" w:cs="Arial"/>
              </w:rPr>
              <w:t>ater</w:t>
            </w:r>
            <w:r w:rsidRPr="00950706">
              <w:rPr>
                <w:rFonts w:ascii="Arial" w:eastAsia="Arial" w:hAnsi="Arial" w:cs="Arial"/>
                <w:spacing w:val="-1"/>
              </w:rPr>
              <w:t xml:space="preserve"> </w:t>
            </w:r>
            <w:r w:rsidRPr="00950706">
              <w:rPr>
                <w:rFonts w:ascii="Arial" w:eastAsia="Arial" w:hAnsi="Arial" w:cs="Arial"/>
              </w:rPr>
              <w:t>be p</w:t>
            </w:r>
            <w:r w:rsidRPr="00950706">
              <w:rPr>
                <w:rFonts w:ascii="Arial" w:eastAsia="Arial" w:hAnsi="Arial" w:cs="Arial"/>
                <w:spacing w:val="-1"/>
              </w:rPr>
              <w:t>u</w:t>
            </w:r>
            <w:r w:rsidRPr="00950706">
              <w:rPr>
                <w:rFonts w:ascii="Arial" w:eastAsia="Arial" w:hAnsi="Arial" w:cs="Arial"/>
              </w:rPr>
              <w:t>b</w:t>
            </w:r>
            <w:r w:rsidRPr="00950706">
              <w:rPr>
                <w:rFonts w:ascii="Arial" w:eastAsia="Arial" w:hAnsi="Arial" w:cs="Arial"/>
                <w:spacing w:val="-2"/>
              </w:rPr>
              <w:t>li</w:t>
            </w:r>
            <w:r w:rsidRPr="00950706">
              <w:rPr>
                <w:rFonts w:ascii="Arial" w:eastAsia="Arial" w:hAnsi="Arial" w:cs="Arial"/>
              </w:rPr>
              <w:t>sh</w:t>
            </w:r>
            <w:r w:rsidRPr="00950706">
              <w:rPr>
                <w:rFonts w:ascii="Arial" w:eastAsia="Arial" w:hAnsi="Arial" w:cs="Arial"/>
                <w:spacing w:val="-1"/>
              </w:rPr>
              <w:t>e</w:t>
            </w:r>
            <w:r w:rsidRPr="00950706">
              <w:rPr>
                <w:rFonts w:ascii="Arial" w:eastAsia="Arial" w:hAnsi="Arial" w:cs="Arial"/>
              </w:rPr>
              <w:t>d)</w:t>
            </w:r>
            <w:r w:rsidR="00AD0F45">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45E1E55B" w14:textId="77777777" w:rsidR="00E94D3F" w:rsidRPr="008905D7" w:rsidRDefault="00E94D3F" w:rsidP="005E3E03">
            <w:pPr>
              <w:pStyle w:val="TableParagraph"/>
              <w:spacing w:before="7" w:line="110" w:lineRule="exact"/>
              <w:rPr>
                <w:rFonts w:ascii="Arial" w:hAnsi="Arial" w:cs="Arial"/>
              </w:rPr>
            </w:pPr>
          </w:p>
          <w:p w14:paraId="06289C38" w14:textId="77777777" w:rsidR="00E94D3F" w:rsidRPr="00950706" w:rsidRDefault="00E94D3F" w:rsidP="005E3E03">
            <w:pPr>
              <w:pStyle w:val="TableParagraph"/>
              <w:spacing w:line="276"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79AC59C8" w14:textId="77777777" w:rsidTr="005E3E03">
        <w:trPr>
          <w:trHeight w:hRule="exact" w:val="1063"/>
        </w:trPr>
        <w:tc>
          <w:tcPr>
            <w:tcW w:w="1792" w:type="dxa"/>
            <w:tcBorders>
              <w:top w:val="single" w:sz="6" w:space="0" w:color="000000"/>
              <w:left w:val="single" w:sz="6" w:space="0" w:color="000000"/>
              <w:bottom w:val="single" w:sz="6" w:space="0" w:color="000000"/>
              <w:right w:val="single" w:sz="6" w:space="0" w:color="000000"/>
            </w:tcBorders>
          </w:tcPr>
          <w:p w14:paraId="47D84643" w14:textId="77777777" w:rsidR="00E94D3F" w:rsidRPr="00504BC0" w:rsidRDefault="00E94D3F" w:rsidP="005E3E03">
            <w:pPr>
              <w:pStyle w:val="TableParagraph"/>
              <w:spacing w:before="7" w:line="110" w:lineRule="exact"/>
              <w:rPr>
                <w:rFonts w:ascii="Arial" w:hAnsi="Arial" w:cs="Arial"/>
              </w:rPr>
            </w:pPr>
          </w:p>
          <w:p w14:paraId="4F0C613D"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1"/>
              </w:rPr>
              <w:t>P</w:t>
            </w:r>
            <w:r w:rsidRPr="00950706">
              <w:rPr>
                <w:rFonts w:ascii="Arial" w:eastAsia="Arial" w:hAnsi="Arial" w:cs="Arial"/>
              </w:rPr>
              <w:t>roc</w:t>
            </w:r>
            <w:r w:rsidRPr="00950706">
              <w:rPr>
                <w:rFonts w:ascii="Arial" w:eastAsia="Arial" w:hAnsi="Arial" w:cs="Arial"/>
                <w:spacing w:val="-1"/>
              </w:rPr>
              <w:t>e</w:t>
            </w:r>
            <w:r w:rsidRPr="00950706">
              <w:rPr>
                <w:rFonts w:ascii="Arial" w:eastAsia="Arial" w:hAnsi="Arial" w:cs="Arial"/>
              </w:rPr>
              <w:t>e</w:t>
            </w:r>
            <w:r w:rsidRPr="00950706">
              <w:rPr>
                <w:rFonts w:ascii="Arial" w:eastAsia="Arial" w:hAnsi="Arial" w:cs="Arial"/>
                <w:spacing w:val="-1"/>
              </w:rPr>
              <w:t>d</w:t>
            </w:r>
            <w:r w:rsidRPr="00950706">
              <w:rPr>
                <w:rFonts w:ascii="Arial" w:eastAsia="Arial" w:hAnsi="Arial" w:cs="Arial"/>
                <w:spacing w:val="-2"/>
              </w:rPr>
              <w:t>i</w:t>
            </w:r>
            <w:r w:rsidRPr="00950706">
              <w:rPr>
                <w:rFonts w:ascii="Arial" w:eastAsia="Arial" w:hAnsi="Arial" w:cs="Arial"/>
              </w:rPr>
              <w:t>n</w:t>
            </w:r>
            <w:r w:rsidRPr="00950706">
              <w:rPr>
                <w:rFonts w:ascii="Arial" w:eastAsia="Arial" w:hAnsi="Arial" w:cs="Arial"/>
                <w:spacing w:val="1"/>
              </w:rPr>
              <w:t>g</w:t>
            </w:r>
            <w:r w:rsidRPr="00950706">
              <w:rPr>
                <w:rFonts w:ascii="Arial" w:eastAsia="Arial" w:hAnsi="Arial" w:cs="Arial"/>
              </w:rPr>
              <w:t>s</w:t>
            </w:r>
          </w:p>
        </w:tc>
        <w:tc>
          <w:tcPr>
            <w:tcW w:w="5310" w:type="dxa"/>
            <w:tcBorders>
              <w:top w:val="single" w:sz="6" w:space="0" w:color="000000"/>
              <w:left w:val="single" w:sz="6" w:space="0" w:color="000000"/>
              <w:bottom w:val="single" w:sz="6" w:space="0" w:color="000000"/>
              <w:right w:val="single" w:sz="6" w:space="0" w:color="000000"/>
            </w:tcBorders>
          </w:tcPr>
          <w:p w14:paraId="28FB4664" w14:textId="77777777" w:rsidR="00E94D3F" w:rsidRPr="008905D7" w:rsidRDefault="00E94D3F" w:rsidP="005E3E03">
            <w:pPr>
              <w:pStyle w:val="TableParagraph"/>
              <w:spacing w:before="7" w:line="110" w:lineRule="exact"/>
              <w:rPr>
                <w:rFonts w:ascii="Arial" w:hAnsi="Arial" w:cs="Arial"/>
              </w:rPr>
            </w:pPr>
          </w:p>
          <w:p w14:paraId="4AC82D04" w14:textId="77777777" w:rsidR="00E94D3F" w:rsidRPr="00950706" w:rsidRDefault="00E94D3F" w:rsidP="005E3E03">
            <w:pPr>
              <w:pStyle w:val="TableParagraph"/>
              <w:spacing w:line="273" w:lineRule="auto"/>
              <w:ind w:left="102"/>
              <w:rPr>
                <w:rFonts w:ascii="Arial" w:eastAsia="Arial" w:hAnsi="Arial" w:cs="Arial"/>
              </w:rPr>
            </w:pPr>
            <w:r w:rsidRPr="00950706">
              <w:rPr>
                <w:rFonts w:ascii="Arial" w:eastAsia="Arial" w:hAnsi="Arial" w:cs="Arial"/>
                <w:spacing w:val="1"/>
              </w:rPr>
              <w:t>T</w:t>
            </w:r>
            <w:r w:rsidRPr="00950706">
              <w:rPr>
                <w:rFonts w:ascii="Arial" w:eastAsia="Arial" w:hAnsi="Arial" w:cs="Arial"/>
              </w:rPr>
              <w:t>he</w:t>
            </w:r>
            <w:r w:rsidRPr="00950706">
              <w:rPr>
                <w:rFonts w:ascii="Arial" w:eastAsia="Arial" w:hAnsi="Arial" w:cs="Arial"/>
                <w:spacing w:val="24"/>
              </w:rPr>
              <w:t xml:space="preserve"> </w:t>
            </w:r>
            <w:r w:rsidRPr="00950706">
              <w:rPr>
                <w:rFonts w:ascii="Arial" w:eastAsia="Arial" w:hAnsi="Arial" w:cs="Arial"/>
                <w:spacing w:val="-2"/>
              </w:rPr>
              <w:t>i</w:t>
            </w:r>
            <w:r w:rsidRPr="00950706">
              <w:rPr>
                <w:rFonts w:ascii="Arial" w:eastAsia="Arial" w:hAnsi="Arial" w:cs="Arial"/>
                <w:spacing w:val="-3"/>
              </w:rPr>
              <w:t>n</w:t>
            </w:r>
            <w:r w:rsidRPr="00950706">
              <w:rPr>
                <w:rFonts w:ascii="Arial" w:eastAsia="Arial" w:hAnsi="Arial" w:cs="Arial"/>
                <w:spacing w:val="3"/>
              </w:rPr>
              <w:t>f</w:t>
            </w:r>
            <w:r w:rsidRPr="00950706">
              <w:rPr>
                <w:rFonts w:ascii="Arial" w:eastAsia="Arial" w:hAnsi="Arial" w:cs="Arial"/>
              </w:rPr>
              <w:t>o</w:t>
            </w:r>
            <w:r w:rsidRPr="00950706">
              <w:rPr>
                <w:rFonts w:ascii="Arial" w:eastAsia="Arial" w:hAnsi="Arial" w:cs="Arial"/>
                <w:spacing w:val="-2"/>
              </w:rPr>
              <w:t>r</w:t>
            </w:r>
            <w:r w:rsidRPr="00950706">
              <w:rPr>
                <w:rFonts w:ascii="Arial" w:eastAsia="Arial" w:hAnsi="Arial" w:cs="Arial"/>
              </w:rPr>
              <w:t>mati</w:t>
            </w:r>
            <w:r w:rsidRPr="00950706">
              <w:rPr>
                <w:rFonts w:ascii="Arial" w:eastAsia="Arial" w:hAnsi="Arial" w:cs="Arial"/>
                <w:spacing w:val="-1"/>
              </w:rPr>
              <w:t>o</w:t>
            </w:r>
            <w:r w:rsidRPr="00950706">
              <w:rPr>
                <w:rFonts w:ascii="Arial" w:eastAsia="Arial" w:hAnsi="Arial" w:cs="Arial"/>
              </w:rPr>
              <w:t>n</w:t>
            </w:r>
            <w:r w:rsidRPr="00950706">
              <w:rPr>
                <w:rFonts w:ascii="Arial" w:eastAsia="Arial" w:hAnsi="Arial" w:cs="Arial"/>
                <w:spacing w:val="24"/>
              </w:rPr>
              <w:t xml:space="preserve"> </w:t>
            </w:r>
            <w:r w:rsidRPr="00950706">
              <w:rPr>
                <w:rFonts w:ascii="Arial" w:eastAsia="Arial" w:hAnsi="Arial" w:cs="Arial"/>
                <w:spacing w:val="-2"/>
              </w:rPr>
              <w:t>i</w:t>
            </w:r>
            <w:r w:rsidRPr="00950706">
              <w:rPr>
                <w:rFonts w:ascii="Arial" w:eastAsia="Arial" w:hAnsi="Arial" w:cs="Arial"/>
              </w:rPr>
              <w:t>s</w:t>
            </w:r>
            <w:r w:rsidRPr="00950706">
              <w:rPr>
                <w:rFonts w:ascii="Arial" w:eastAsia="Arial" w:hAnsi="Arial" w:cs="Arial"/>
                <w:spacing w:val="27"/>
              </w:rPr>
              <w:t xml:space="preserve"> </w:t>
            </w:r>
            <w:r w:rsidRPr="00950706">
              <w:rPr>
                <w:rFonts w:ascii="Arial" w:eastAsia="Arial" w:hAnsi="Arial" w:cs="Arial"/>
              </w:rPr>
              <w:t>(</w:t>
            </w:r>
            <w:r w:rsidRPr="00950706">
              <w:rPr>
                <w:rFonts w:ascii="Arial" w:eastAsia="Arial" w:hAnsi="Arial" w:cs="Arial"/>
                <w:spacing w:val="-3"/>
              </w:rPr>
              <w:t>o</w:t>
            </w:r>
            <w:r w:rsidRPr="00950706">
              <w:rPr>
                <w:rFonts w:ascii="Arial" w:eastAsia="Arial" w:hAnsi="Arial" w:cs="Arial"/>
              </w:rPr>
              <w:t>r</w:t>
            </w:r>
            <w:r w:rsidRPr="00950706">
              <w:rPr>
                <w:rFonts w:ascii="Arial" w:eastAsia="Arial" w:hAnsi="Arial" w:cs="Arial"/>
                <w:spacing w:val="25"/>
              </w:rPr>
              <w:t xml:space="preserve"> </w:t>
            </w:r>
            <w:r w:rsidRPr="00950706">
              <w:rPr>
                <w:rFonts w:ascii="Arial" w:eastAsia="Arial" w:hAnsi="Arial" w:cs="Arial"/>
                <w:spacing w:val="-2"/>
              </w:rPr>
              <w:t>m</w:t>
            </w:r>
            <w:r w:rsidRPr="00950706">
              <w:rPr>
                <w:rFonts w:ascii="Arial" w:eastAsia="Arial" w:hAnsi="Arial" w:cs="Arial"/>
              </w:rPr>
              <w:t>ay</w:t>
            </w:r>
            <w:r w:rsidRPr="00950706">
              <w:rPr>
                <w:rFonts w:ascii="Arial" w:eastAsia="Arial" w:hAnsi="Arial" w:cs="Arial"/>
                <w:spacing w:val="24"/>
              </w:rPr>
              <w:t xml:space="preserve"> </w:t>
            </w:r>
            <w:r w:rsidRPr="00950706">
              <w:rPr>
                <w:rFonts w:ascii="Arial" w:eastAsia="Arial" w:hAnsi="Arial" w:cs="Arial"/>
              </w:rPr>
              <w:t>b</w:t>
            </w:r>
            <w:r w:rsidRPr="00950706">
              <w:rPr>
                <w:rFonts w:ascii="Arial" w:eastAsia="Arial" w:hAnsi="Arial" w:cs="Arial"/>
                <w:spacing w:val="-1"/>
              </w:rPr>
              <w:t>e</w:t>
            </w:r>
            <w:r w:rsidRPr="00950706">
              <w:rPr>
                <w:rFonts w:ascii="Arial" w:eastAsia="Arial" w:hAnsi="Arial" w:cs="Arial"/>
              </w:rPr>
              <w:t>come)</w:t>
            </w:r>
            <w:r w:rsidRPr="00950706">
              <w:rPr>
                <w:rFonts w:ascii="Arial" w:eastAsia="Arial" w:hAnsi="Arial" w:cs="Arial"/>
                <w:spacing w:val="25"/>
              </w:rPr>
              <w:t xml:space="preserve"> </w:t>
            </w:r>
            <w:r w:rsidRPr="00950706">
              <w:rPr>
                <w:rFonts w:ascii="Arial" w:eastAsia="Arial" w:hAnsi="Arial" w:cs="Arial"/>
              </w:rPr>
              <w:t>the</w:t>
            </w:r>
            <w:r w:rsidRPr="00950706">
              <w:rPr>
                <w:rFonts w:ascii="Arial" w:eastAsia="Arial" w:hAnsi="Arial" w:cs="Arial"/>
                <w:spacing w:val="24"/>
              </w:rPr>
              <w:t xml:space="preserve"> </w:t>
            </w:r>
            <w:r w:rsidRPr="00950706">
              <w:rPr>
                <w:rFonts w:ascii="Arial" w:eastAsia="Arial" w:hAnsi="Arial" w:cs="Arial"/>
              </w:rPr>
              <w:t>su</w:t>
            </w:r>
            <w:r w:rsidRPr="00950706">
              <w:rPr>
                <w:rFonts w:ascii="Arial" w:eastAsia="Arial" w:hAnsi="Arial" w:cs="Arial"/>
                <w:spacing w:val="-1"/>
              </w:rPr>
              <w:t>b</w:t>
            </w:r>
            <w:r w:rsidRPr="00950706">
              <w:rPr>
                <w:rFonts w:ascii="Arial" w:eastAsia="Arial" w:hAnsi="Arial" w:cs="Arial"/>
                <w:spacing w:val="1"/>
              </w:rPr>
              <w:t>j</w:t>
            </w:r>
            <w:r w:rsidRPr="00950706">
              <w:rPr>
                <w:rFonts w:ascii="Arial" w:eastAsia="Arial" w:hAnsi="Arial" w:cs="Arial"/>
                <w:spacing w:val="-3"/>
              </w:rPr>
              <w:t>e</w:t>
            </w:r>
            <w:r w:rsidRPr="00950706">
              <w:rPr>
                <w:rFonts w:ascii="Arial" w:eastAsia="Arial" w:hAnsi="Arial" w:cs="Arial"/>
              </w:rPr>
              <w:t xml:space="preserve">ct </w:t>
            </w:r>
            <w:r w:rsidRPr="00950706">
              <w:rPr>
                <w:rFonts w:ascii="Arial" w:eastAsia="Arial" w:hAnsi="Arial" w:cs="Arial"/>
                <w:spacing w:val="-3"/>
              </w:rPr>
              <w:t>o</w:t>
            </w:r>
            <w:r w:rsidRPr="00950706">
              <w:rPr>
                <w:rFonts w:ascii="Arial" w:eastAsia="Arial" w:hAnsi="Arial" w:cs="Arial"/>
                <w:spacing w:val="3"/>
              </w:rPr>
              <w:t>f</w:t>
            </w:r>
            <w:r w:rsidRPr="00950706">
              <w:rPr>
                <w:rFonts w:ascii="Arial" w:eastAsia="Arial" w:hAnsi="Arial" w:cs="Arial"/>
              </w:rPr>
              <w:t>,</w:t>
            </w:r>
            <w:r w:rsidRPr="00950706">
              <w:rPr>
                <w:rFonts w:ascii="Arial" w:eastAsia="Arial" w:hAnsi="Arial" w:cs="Arial"/>
                <w:spacing w:val="-1"/>
              </w:rPr>
              <w:t xml:space="preserve"> </w:t>
            </w:r>
            <w:r w:rsidRPr="00950706">
              <w:rPr>
                <w:rFonts w:ascii="Arial" w:eastAsia="Arial" w:hAnsi="Arial" w:cs="Arial"/>
              </w:rPr>
              <w:t>or</w:t>
            </w:r>
            <w:r w:rsidRPr="00950706">
              <w:rPr>
                <w:rFonts w:ascii="Arial" w:eastAsia="Arial" w:hAnsi="Arial" w:cs="Arial"/>
                <w:spacing w:val="-1"/>
              </w:rPr>
              <w:t xml:space="preserve"> </w:t>
            </w:r>
            <w:r w:rsidRPr="00950706">
              <w:rPr>
                <w:rFonts w:ascii="Arial" w:eastAsia="Arial" w:hAnsi="Arial" w:cs="Arial"/>
              </w:rPr>
              <w:t>co</w:t>
            </w:r>
            <w:r w:rsidRPr="00950706">
              <w:rPr>
                <w:rFonts w:ascii="Arial" w:eastAsia="Arial" w:hAnsi="Arial" w:cs="Arial"/>
                <w:spacing w:val="-1"/>
              </w:rPr>
              <w:t>n</w:t>
            </w:r>
            <w:r w:rsidRPr="00950706">
              <w:rPr>
                <w:rFonts w:ascii="Arial" w:eastAsia="Arial" w:hAnsi="Arial" w:cs="Arial"/>
              </w:rPr>
              <w:t>cern</w:t>
            </w:r>
            <w:r w:rsidRPr="00950706">
              <w:rPr>
                <w:rFonts w:ascii="Arial" w:eastAsia="Arial" w:hAnsi="Arial" w:cs="Arial"/>
                <w:spacing w:val="-3"/>
              </w:rPr>
              <w:t>e</w:t>
            </w:r>
            <w:r w:rsidRPr="00950706">
              <w:rPr>
                <w:rFonts w:ascii="Arial" w:eastAsia="Arial" w:hAnsi="Arial" w:cs="Arial"/>
              </w:rPr>
              <w:t>d in a</w:t>
            </w:r>
            <w:r w:rsidRPr="00950706">
              <w:rPr>
                <w:rFonts w:ascii="Arial" w:eastAsia="Arial" w:hAnsi="Arial" w:cs="Arial"/>
                <w:spacing w:val="-2"/>
              </w:rPr>
              <w:t xml:space="preserve"> l</w:t>
            </w:r>
            <w:r w:rsidRPr="00950706">
              <w:rPr>
                <w:rFonts w:ascii="Arial" w:eastAsia="Arial" w:hAnsi="Arial" w:cs="Arial"/>
              </w:rPr>
              <w:t>e</w:t>
            </w:r>
            <w:r w:rsidRPr="00950706">
              <w:rPr>
                <w:rFonts w:ascii="Arial" w:eastAsia="Arial" w:hAnsi="Arial" w:cs="Arial"/>
                <w:spacing w:val="-1"/>
              </w:rPr>
              <w:t>g</w:t>
            </w:r>
            <w:r w:rsidRPr="00950706">
              <w:rPr>
                <w:rFonts w:ascii="Arial" w:eastAsia="Arial" w:hAnsi="Arial" w:cs="Arial"/>
              </w:rPr>
              <w:t>al</w:t>
            </w:r>
            <w:r w:rsidRPr="00950706">
              <w:rPr>
                <w:rFonts w:ascii="Arial" w:eastAsia="Arial" w:hAnsi="Arial" w:cs="Arial"/>
                <w:spacing w:val="-1"/>
              </w:rPr>
              <w:t xml:space="preserve"> </w:t>
            </w:r>
            <w:r w:rsidRPr="00950706">
              <w:rPr>
                <w:rFonts w:ascii="Arial" w:eastAsia="Arial" w:hAnsi="Arial" w:cs="Arial"/>
              </w:rPr>
              <w:t>acti</w:t>
            </w:r>
            <w:r w:rsidRPr="00950706">
              <w:rPr>
                <w:rFonts w:ascii="Arial" w:eastAsia="Arial" w:hAnsi="Arial" w:cs="Arial"/>
                <w:spacing w:val="-1"/>
              </w:rPr>
              <w:t>o</w:t>
            </w:r>
            <w:r w:rsidRPr="00950706">
              <w:rPr>
                <w:rFonts w:ascii="Arial" w:eastAsia="Arial" w:hAnsi="Arial" w:cs="Arial"/>
              </w:rPr>
              <w:t xml:space="preserve">n </w:t>
            </w:r>
            <w:r w:rsidRPr="00950706">
              <w:rPr>
                <w:rFonts w:ascii="Arial" w:eastAsia="Arial" w:hAnsi="Arial" w:cs="Arial"/>
                <w:spacing w:val="-3"/>
              </w:rPr>
              <w:t>o</w:t>
            </w:r>
            <w:r w:rsidRPr="00950706">
              <w:rPr>
                <w:rFonts w:ascii="Arial" w:eastAsia="Arial" w:hAnsi="Arial" w:cs="Arial"/>
              </w:rPr>
              <w:t>r</w:t>
            </w:r>
            <w:r w:rsidRPr="00950706">
              <w:rPr>
                <w:rFonts w:ascii="Arial" w:eastAsia="Arial" w:hAnsi="Arial" w:cs="Arial"/>
                <w:spacing w:val="1"/>
              </w:rPr>
              <w:t xml:space="preserve"> </w:t>
            </w:r>
            <w:r w:rsidRPr="00950706">
              <w:rPr>
                <w:rFonts w:ascii="Arial" w:eastAsia="Arial" w:hAnsi="Arial" w:cs="Arial"/>
                <w:spacing w:val="-2"/>
              </w:rPr>
              <w:t>i</w:t>
            </w:r>
            <w:r w:rsidRPr="00950706">
              <w:rPr>
                <w:rFonts w:ascii="Arial" w:eastAsia="Arial" w:hAnsi="Arial" w:cs="Arial"/>
              </w:rPr>
              <w:t>n</w:t>
            </w:r>
            <w:r w:rsidRPr="00950706">
              <w:rPr>
                <w:rFonts w:ascii="Arial" w:eastAsia="Arial" w:hAnsi="Arial" w:cs="Arial"/>
                <w:spacing w:val="-3"/>
              </w:rPr>
              <w:t>v</w:t>
            </w:r>
            <w:r w:rsidRPr="00950706">
              <w:rPr>
                <w:rFonts w:ascii="Arial" w:eastAsia="Arial" w:hAnsi="Arial" w:cs="Arial"/>
              </w:rPr>
              <w:t>esti</w:t>
            </w:r>
            <w:r w:rsidRPr="00950706">
              <w:rPr>
                <w:rFonts w:ascii="Arial" w:eastAsia="Arial" w:hAnsi="Arial" w:cs="Arial"/>
                <w:spacing w:val="1"/>
              </w:rPr>
              <w:t>g</w:t>
            </w:r>
            <w:r w:rsidRPr="00950706">
              <w:rPr>
                <w:rFonts w:ascii="Arial" w:eastAsia="Arial" w:hAnsi="Arial" w:cs="Arial"/>
                <w:spacing w:val="-3"/>
              </w:rPr>
              <w:t>a</w:t>
            </w:r>
            <w:r w:rsidRPr="00950706">
              <w:rPr>
                <w:rFonts w:ascii="Arial" w:eastAsia="Arial" w:hAnsi="Arial" w:cs="Arial"/>
              </w:rPr>
              <w:t>t</w:t>
            </w:r>
            <w:r w:rsidRPr="00950706">
              <w:rPr>
                <w:rFonts w:ascii="Arial" w:eastAsia="Arial" w:hAnsi="Arial" w:cs="Arial"/>
                <w:spacing w:val="-2"/>
              </w:rPr>
              <w:t>i</w:t>
            </w:r>
            <w:r w:rsidRPr="00950706">
              <w:rPr>
                <w:rFonts w:ascii="Arial" w:eastAsia="Arial" w:hAnsi="Arial" w:cs="Arial"/>
              </w:rPr>
              <w:t>o</w:t>
            </w:r>
            <w:r w:rsidRPr="00950706">
              <w:rPr>
                <w:rFonts w:ascii="Arial" w:eastAsia="Arial" w:hAnsi="Arial" w:cs="Arial"/>
                <w:spacing w:val="-1"/>
              </w:rPr>
              <w:t>n</w:t>
            </w:r>
            <w:r w:rsidRPr="00950706">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7C73BF40" w14:textId="77777777" w:rsidR="00E94D3F" w:rsidRPr="008905D7" w:rsidRDefault="00E94D3F" w:rsidP="005E3E03">
            <w:pPr>
              <w:pStyle w:val="TableParagraph"/>
              <w:spacing w:before="7" w:line="110" w:lineRule="exact"/>
              <w:rPr>
                <w:rFonts w:ascii="Arial" w:hAnsi="Arial" w:cs="Arial"/>
              </w:rPr>
            </w:pPr>
          </w:p>
          <w:p w14:paraId="7F7D016B" w14:textId="77777777" w:rsidR="00E94D3F" w:rsidRPr="00950706" w:rsidRDefault="00E94D3F" w:rsidP="005E3E03">
            <w:pPr>
              <w:pStyle w:val="TableParagraph"/>
              <w:spacing w:line="276" w:lineRule="auto"/>
              <w:ind w:left="102" w:right="120"/>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2"/>
              </w:rPr>
              <w:t>M</w:t>
            </w:r>
            <w:r w:rsidRPr="00950706">
              <w:rPr>
                <w:rFonts w:ascii="Arial" w:eastAsia="Arial" w:hAnsi="Arial" w:cs="Arial"/>
                <w:spacing w:val="-4"/>
              </w:rPr>
              <w:t>M</w:t>
            </w:r>
            <w:r w:rsidRPr="00950706">
              <w:rPr>
                <w:rFonts w:ascii="Arial" w:eastAsia="Arial" w:hAnsi="Arial" w:cs="Arial"/>
                <w:spacing w:val="1"/>
              </w:rPr>
              <w:t>E</w:t>
            </w:r>
            <w:r w:rsidRPr="00950706">
              <w:rPr>
                <w:rFonts w:ascii="Arial" w:eastAsia="Arial" w:hAnsi="Arial" w:cs="Arial"/>
                <w:spacing w:val="-2"/>
              </w:rPr>
              <w:t>RC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L</w:t>
            </w:r>
          </w:p>
        </w:tc>
      </w:tr>
      <w:tr w:rsidR="00E94D3F" w:rsidRPr="00504BC0" w14:paraId="4A84A5B6" w14:textId="77777777" w:rsidTr="005E3E03">
        <w:trPr>
          <w:trHeight w:hRule="exact" w:val="1064"/>
        </w:trPr>
        <w:tc>
          <w:tcPr>
            <w:tcW w:w="1792" w:type="dxa"/>
            <w:tcBorders>
              <w:top w:val="single" w:sz="6" w:space="0" w:color="000000"/>
              <w:left w:val="single" w:sz="6" w:space="0" w:color="000000"/>
              <w:bottom w:val="single" w:sz="6" w:space="0" w:color="000000"/>
              <w:right w:val="single" w:sz="6" w:space="0" w:color="000000"/>
            </w:tcBorders>
          </w:tcPr>
          <w:p w14:paraId="63FD4DDB" w14:textId="77777777" w:rsidR="00E94D3F" w:rsidRPr="00504BC0" w:rsidRDefault="00E94D3F" w:rsidP="005E3E03">
            <w:pPr>
              <w:pStyle w:val="TableParagraph"/>
              <w:spacing w:before="7" w:line="110" w:lineRule="exact"/>
              <w:rPr>
                <w:rFonts w:ascii="Arial" w:hAnsi="Arial" w:cs="Arial"/>
              </w:rPr>
            </w:pPr>
          </w:p>
          <w:p w14:paraId="07A0C2AC" w14:textId="77777777"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1"/>
              </w:rPr>
              <w:t>S</w:t>
            </w:r>
            <w:r w:rsidRPr="00950706">
              <w:rPr>
                <w:rFonts w:ascii="Arial" w:eastAsia="Arial" w:hAnsi="Arial" w:cs="Arial"/>
              </w:rPr>
              <w:t>t</w:t>
            </w:r>
            <w:r w:rsidRPr="00950706">
              <w:rPr>
                <w:rFonts w:ascii="Arial" w:eastAsia="Arial" w:hAnsi="Arial" w:cs="Arial"/>
                <w:spacing w:val="-3"/>
              </w:rPr>
              <w:t>a</w:t>
            </w:r>
            <w:r w:rsidRPr="00950706">
              <w:rPr>
                <w:rFonts w:ascii="Arial" w:eastAsia="Arial" w:hAnsi="Arial" w:cs="Arial"/>
              </w:rPr>
              <w:t>ff</w:t>
            </w:r>
          </w:p>
        </w:tc>
        <w:tc>
          <w:tcPr>
            <w:tcW w:w="5310" w:type="dxa"/>
            <w:tcBorders>
              <w:top w:val="single" w:sz="6" w:space="0" w:color="000000"/>
              <w:left w:val="single" w:sz="6" w:space="0" w:color="000000"/>
              <w:bottom w:val="single" w:sz="6" w:space="0" w:color="000000"/>
              <w:right w:val="single" w:sz="6" w:space="0" w:color="000000"/>
            </w:tcBorders>
          </w:tcPr>
          <w:p w14:paraId="3D58FA7B" w14:textId="77777777" w:rsidR="00E94D3F" w:rsidRPr="008905D7" w:rsidRDefault="00E94D3F" w:rsidP="005E3E03">
            <w:pPr>
              <w:pStyle w:val="TableParagraph"/>
              <w:spacing w:before="7" w:line="110" w:lineRule="exact"/>
              <w:rPr>
                <w:rFonts w:ascii="Arial" w:hAnsi="Arial" w:cs="Arial"/>
              </w:rPr>
            </w:pPr>
          </w:p>
          <w:p w14:paraId="198E0ACA" w14:textId="58E01A9A" w:rsidR="00E94D3F" w:rsidRPr="00950706" w:rsidRDefault="00E94D3F" w:rsidP="005E3E03">
            <w:pPr>
              <w:pStyle w:val="TableParagraph"/>
              <w:ind w:left="102"/>
              <w:rPr>
                <w:rFonts w:ascii="Arial" w:eastAsia="Arial" w:hAnsi="Arial" w:cs="Arial"/>
              </w:rPr>
            </w:pPr>
            <w:r w:rsidRPr="00950706">
              <w:rPr>
                <w:rFonts w:ascii="Arial" w:eastAsia="Arial" w:hAnsi="Arial" w:cs="Arial"/>
                <w:spacing w:val="-2"/>
              </w:rPr>
              <w:t>C</w:t>
            </w:r>
            <w:r w:rsidRPr="00950706">
              <w:rPr>
                <w:rFonts w:ascii="Arial" w:eastAsia="Arial" w:hAnsi="Arial" w:cs="Arial"/>
              </w:rPr>
              <w:t>o</w:t>
            </w:r>
            <w:r w:rsidRPr="00950706">
              <w:rPr>
                <w:rFonts w:ascii="Arial" w:eastAsia="Arial" w:hAnsi="Arial" w:cs="Arial"/>
                <w:spacing w:val="-1"/>
              </w:rPr>
              <w:t>n</w:t>
            </w:r>
            <w:r w:rsidRPr="00950706">
              <w:rPr>
                <w:rFonts w:ascii="Arial" w:eastAsia="Arial" w:hAnsi="Arial" w:cs="Arial"/>
              </w:rPr>
              <w:t>cern</w:t>
            </w:r>
            <w:r w:rsidRPr="00950706">
              <w:rPr>
                <w:rFonts w:ascii="Arial" w:eastAsia="Arial" w:hAnsi="Arial" w:cs="Arial"/>
                <w:spacing w:val="-1"/>
              </w:rPr>
              <w:t>i</w:t>
            </w:r>
            <w:r w:rsidRPr="00950706">
              <w:rPr>
                <w:rFonts w:ascii="Arial" w:eastAsia="Arial" w:hAnsi="Arial" w:cs="Arial"/>
              </w:rPr>
              <w:t xml:space="preserve">ng </w:t>
            </w:r>
            <w:r w:rsidRPr="00950706">
              <w:rPr>
                <w:rFonts w:ascii="Arial" w:eastAsia="Arial" w:hAnsi="Arial" w:cs="Arial"/>
                <w:spacing w:val="-2"/>
              </w:rPr>
              <w:t>i</w:t>
            </w:r>
            <w:r w:rsidRPr="00950706">
              <w:rPr>
                <w:rFonts w:ascii="Arial" w:eastAsia="Arial" w:hAnsi="Arial" w:cs="Arial"/>
              </w:rPr>
              <w:t>d</w:t>
            </w:r>
            <w:r w:rsidRPr="00950706">
              <w:rPr>
                <w:rFonts w:ascii="Arial" w:eastAsia="Arial" w:hAnsi="Arial" w:cs="Arial"/>
                <w:spacing w:val="-1"/>
              </w:rPr>
              <w:t>e</w:t>
            </w:r>
            <w:r w:rsidRPr="00950706">
              <w:rPr>
                <w:rFonts w:ascii="Arial" w:eastAsia="Arial" w:hAnsi="Arial" w:cs="Arial"/>
              </w:rPr>
              <w:t>nt</w:t>
            </w:r>
            <w:r w:rsidRPr="00950706">
              <w:rPr>
                <w:rFonts w:ascii="Arial" w:eastAsia="Arial" w:hAnsi="Arial" w:cs="Arial"/>
                <w:spacing w:val="-3"/>
              </w:rPr>
              <w:t>i</w:t>
            </w:r>
            <w:r w:rsidRPr="00950706">
              <w:rPr>
                <w:rFonts w:ascii="Arial" w:eastAsia="Arial" w:hAnsi="Arial" w:cs="Arial"/>
                <w:spacing w:val="3"/>
              </w:rPr>
              <w:t>f</w:t>
            </w:r>
            <w:r w:rsidRPr="00950706">
              <w:rPr>
                <w:rFonts w:ascii="Arial" w:eastAsia="Arial" w:hAnsi="Arial" w:cs="Arial"/>
                <w:spacing w:val="-2"/>
              </w:rPr>
              <w:t>i</w:t>
            </w:r>
            <w:r w:rsidRPr="00950706">
              <w:rPr>
                <w:rFonts w:ascii="Arial" w:eastAsia="Arial" w:hAnsi="Arial" w:cs="Arial"/>
              </w:rPr>
              <w:t>a</w:t>
            </w:r>
            <w:r w:rsidRPr="00950706">
              <w:rPr>
                <w:rFonts w:ascii="Arial" w:eastAsia="Arial" w:hAnsi="Arial" w:cs="Arial"/>
                <w:spacing w:val="-1"/>
              </w:rPr>
              <w:t>b</w:t>
            </w:r>
            <w:r w:rsidRPr="00950706">
              <w:rPr>
                <w:rFonts w:ascii="Arial" w:eastAsia="Arial" w:hAnsi="Arial" w:cs="Arial"/>
                <w:spacing w:val="-2"/>
              </w:rPr>
              <w:t>l</w:t>
            </w:r>
            <w:r w:rsidRPr="00950706">
              <w:rPr>
                <w:rFonts w:ascii="Arial" w:eastAsia="Arial" w:hAnsi="Arial" w:cs="Arial"/>
              </w:rPr>
              <w:t xml:space="preserve">e </w:t>
            </w:r>
            <w:r w:rsidRPr="00950706">
              <w:rPr>
                <w:rFonts w:ascii="Arial" w:eastAsia="Arial" w:hAnsi="Arial" w:cs="Arial"/>
                <w:spacing w:val="-3"/>
              </w:rPr>
              <w:t>in</w:t>
            </w:r>
            <w:r w:rsidRPr="00950706">
              <w:rPr>
                <w:rFonts w:ascii="Arial" w:eastAsia="Arial" w:hAnsi="Arial" w:cs="Arial"/>
                <w:spacing w:val="3"/>
              </w:rPr>
              <w:t>f</w:t>
            </w:r>
            <w:r w:rsidRPr="00950706">
              <w:rPr>
                <w:rFonts w:ascii="Arial" w:eastAsia="Arial" w:hAnsi="Arial" w:cs="Arial"/>
              </w:rPr>
              <w:t>o</w:t>
            </w:r>
            <w:r w:rsidRPr="00950706">
              <w:rPr>
                <w:rFonts w:ascii="Arial" w:eastAsia="Arial" w:hAnsi="Arial" w:cs="Arial"/>
                <w:spacing w:val="-2"/>
              </w:rPr>
              <w:t>r</w:t>
            </w:r>
            <w:r w:rsidRPr="00950706">
              <w:rPr>
                <w:rFonts w:ascii="Arial" w:eastAsia="Arial" w:hAnsi="Arial" w:cs="Arial"/>
              </w:rPr>
              <w:t>mati</w:t>
            </w:r>
            <w:r w:rsidRPr="00950706">
              <w:rPr>
                <w:rFonts w:ascii="Arial" w:eastAsia="Arial" w:hAnsi="Arial" w:cs="Arial"/>
                <w:spacing w:val="-1"/>
              </w:rPr>
              <w:t>o</w:t>
            </w:r>
            <w:r w:rsidRPr="00950706">
              <w:rPr>
                <w:rFonts w:ascii="Arial" w:eastAsia="Arial" w:hAnsi="Arial" w:cs="Arial"/>
              </w:rPr>
              <w:t>n abo</w:t>
            </w:r>
            <w:r w:rsidRPr="00950706">
              <w:rPr>
                <w:rFonts w:ascii="Arial" w:eastAsia="Arial" w:hAnsi="Arial" w:cs="Arial"/>
                <w:spacing w:val="-4"/>
              </w:rPr>
              <w:t>u</w:t>
            </w:r>
            <w:r w:rsidRPr="00950706">
              <w:rPr>
                <w:rFonts w:ascii="Arial" w:eastAsia="Arial" w:hAnsi="Arial" w:cs="Arial"/>
              </w:rPr>
              <w:t>t</w:t>
            </w:r>
            <w:r w:rsidRPr="00950706">
              <w:rPr>
                <w:rFonts w:ascii="Arial" w:eastAsia="Arial" w:hAnsi="Arial" w:cs="Arial"/>
                <w:spacing w:val="-1"/>
              </w:rPr>
              <w:t xml:space="preserve"> </w:t>
            </w:r>
            <w:r w:rsidRPr="00950706">
              <w:rPr>
                <w:rFonts w:ascii="Arial" w:eastAsia="Arial" w:hAnsi="Arial" w:cs="Arial"/>
              </w:rPr>
              <w:t>st</w:t>
            </w:r>
            <w:r w:rsidRPr="00950706">
              <w:rPr>
                <w:rFonts w:ascii="Arial" w:eastAsia="Arial" w:hAnsi="Arial" w:cs="Arial"/>
                <w:spacing w:val="-3"/>
              </w:rPr>
              <w:t>a</w:t>
            </w:r>
            <w:r w:rsidRPr="00950706">
              <w:rPr>
                <w:rFonts w:ascii="Arial" w:eastAsia="Arial" w:hAnsi="Arial" w:cs="Arial"/>
              </w:rPr>
              <w:t>ff</w:t>
            </w:r>
            <w:r w:rsidR="00AD0F45">
              <w:rPr>
                <w:rFonts w:ascii="Arial" w:eastAsia="Arial" w:hAnsi="Arial" w:cs="Arial"/>
              </w:rPr>
              <w:t>.</w:t>
            </w:r>
          </w:p>
        </w:tc>
        <w:tc>
          <w:tcPr>
            <w:tcW w:w="2143" w:type="dxa"/>
            <w:tcBorders>
              <w:top w:val="single" w:sz="6" w:space="0" w:color="000000"/>
              <w:left w:val="single" w:sz="6" w:space="0" w:color="000000"/>
              <w:bottom w:val="single" w:sz="6" w:space="0" w:color="000000"/>
              <w:right w:val="single" w:sz="6" w:space="0" w:color="000000"/>
            </w:tcBorders>
          </w:tcPr>
          <w:p w14:paraId="7940B382" w14:textId="77777777" w:rsidR="00E94D3F" w:rsidRPr="008905D7" w:rsidRDefault="00E94D3F" w:rsidP="005E3E03">
            <w:pPr>
              <w:pStyle w:val="TableParagraph"/>
              <w:spacing w:before="7" w:line="110" w:lineRule="exact"/>
              <w:rPr>
                <w:rFonts w:ascii="Arial" w:hAnsi="Arial" w:cs="Arial"/>
              </w:rPr>
            </w:pPr>
          </w:p>
          <w:p w14:paraId="4233710C" w14:textId="77777777" w:rsidR="00E94D3F" w:rsidRPr="00950706" w:rsidRDefault="00E94D3F" w:rsidP="005E3E03">
            <w:pPr>
              <w:pStyle w:val="TableParagraph"/>
              <w:spacing w:line="273" w:lineRule="auto"/>
              <w:ind w:left="102" w:right="121"/>
              <w:rPr>
                <w:rFonts w:ascii="Arial" w:eastAsia="Arial" w:hAnsi="Arial" w:cs="Arial"/>
              </w:rPr>
            </w:pPr>
            <w:r w:rsidRPr="00950706">
              <w:rPr>
                <w:rFonts w:ascii="Arial" w:eastAsia="Arial" w:hAnsi="Arial" w:cs="Arial"/>
              </w:rPr>
              <w:t>OF</w:t>
            </w:r>
            <w:r w:rsidRPr="00950706">
              <w:rPr>
                <w:rFonts w:ascii="Arial" w:eastAsia="Arial" w:hAnsi="Arial" w:cs="Arial"/>
                <w:spacing w:val="-2"/>
              </w:rPr>
              <w:t>F</w:t>
            </w:r>
            <w:r w:rsidRPr="00950706">
              <w:rPr>
                <w:rFonts w:ascii="Arial" w:eastAsia="Arial" w:hAnsi="Arial" w:cs="Arial"/>
              </w:rPr>
              <w:t>I</w:t>
            </w:r>
            <w:r w:rsidRPr="00950706">
              <w:rPr>
                <w:rFonts w:ascii="Arial" w:eastAsia="Arial" w:hAnsi="Arial" w:cs="Arial"/>
                <w:spacing w:val="-4"/>
              </w:rPr>
              <w:t>C</w:t>
            </w:r>
            <w:r w:rsidRPr="00950706">
              <w:rPr>
                <w:rFonts w:ascii="Arial" w:eastAsia="Arial" w:hAnsi="Arial" w:cs="Arial"/>
              </w:rPr>
              <w:t>I</w:t>
            </w:r>
            <w:r w:rsidRPr="00950706">
              <w:rPr>
                <w:rFonts w:ascii="Arial" w:eastAsia="Arial" w:hAnsi="Arial" w:cs="Arial"/>
                <w:spacing w:val="-1"/>
              </w:rPr>
              <w:t>A</w:t>
            </w:r>
            <w:r w:rsidRPr="00950706">
              <w:rPr>
                <w:rFonts w:ascii="Arial" w:eastAsia="Arial" w:hAnsi="Arial" w:cs="Arial"/>
              </w:rPr>
              <w:t xml:space="preserve">L- </w:t>
            </w:r>
            <w:r w:rsidRPr="00950706">
              <w:rPr>
                <w:rFonts w:ascii="Arial" w:eastAsia="Arial" w:hAnsi="Arial" w:cs="Arial"/>
                <w:spacing w:val="-1"/>
              </w:rPr>
              <w:t>SE</w:t>
            </w:r>
            <w:r w:rsidRPr="00950706">
              <w:rPr>
                <w:rFonts w:ascii="Arial" w:eastAsia="Arial" w:hAnsi="Arial" w:cs="Arial"/>
                <w:spacing w:val="-2"/>
              </w:rPr>
              <w:t>N</w:t>
            </w:r>
            <w:r w:rsidRPr="00950706">
              <w:rPr>
                <w:rFonts w:ascii="Arial" w:eastAsia="Arial" w:hAnsi="Arial" w:cs="Arial"/>
                <w:spacing w:val="-1"/>
              </w:rPr>
              <w:t>S</w:t>
            </w:r>
            <w:r w:rsidRPr="00950706">
              <w:rPr>
                <w:rFonts w:ascii="Arial" w:eastAsia="Arial" w:hAnsi="Arial" w:cs="Arial"/>
              </w:rPr>
              <w:t>I</w:t>
            </w:r>
            <w:r w:rsidRPr="00950706">
              <w:rPr>
                <w:rFonts w:ascii="Arial" w:eastAsia="Arial" w:hAnsi="Arial" w:cs="Arial"/>
                <w:spacing w:val="1"/>
              </w:rPr>
              <w:t>T</w:t>
            </w:r>
            <w:r w:rsidRPr="00950706">
              <w:rPr>
                <w:rFonts w:ascii="Arial" w:eastAsia="Arial" w:hAnsi="Arial" w:cs="Arial"/>
              </w:rPr>
              <w:t>I</w:t>
            </w:r>
            <w:r w:rsidRPr="00950706">
              <w:rPr>
                <w:rFonts w:ascii="Arial" w:eastAsia="Arial" w:hAnsi="Arial" w:cs="Arial"/>
                <w:spacing w:val="-1"/>
              </w:rPr>
              <w:t>V</w:t>
            </w:r>
            <w:r w:rsidRPr="00950706">
              <w:rPr>
                <w:rFonts w:ascii="Arial" w:eastAsia="Arial" w:hAnsi="Arial" w:cs="Arial"/>
                <w:spacing w:val="-4"/>
              </w:rPr>
              <w:t>E</w:t>
            </w:r>
            <w:r w:rsidRPr="00950706">
              <w:rPr>
                <w:rFonts w:ascii="Arial" w:eastAsia="Arial" w:hAnsi="Arial" w:cs="Arial"/>
              </w:rPr>
              <w:t xml:space="preserve">: </w:t>
            </w:r>
            <w:r w:rsidRPr="00950706">
              <w:rPr>
                <w:rFonts w:ascii="Arial" w:eastAsia="Arial" w:hAnsi="Arial" w:cs="Arial"/>
                <w:spacing w:val="-1"/>
              </w:rPr>
              <w:t>PE</w:t>
            </w:r>
            <w:r w:rsidRPr="00950706">
              <w:rPr>
                <w:rFonts w:ascii="Arial" w:eastAsia="Arial" w:hAnsi="Arial" w:cs="Arial"/>
                <w:spacing w:val="-2"/>
              </w:rPr>
              <w:t>R</w:t>
            </w:r>
            <w:r w:rsidRPr="00950706">
              <w:rPr>
                <w:rFonts w:ascii="Arial" w:eastAsia="Arial" w:hAnsi="Arial" w:cs="Arial"/>
                <w:spacing w:val="-1"/>
              </w:rPr>
              <w:t>S</w:t>
            </w:r>
            <w:r w:rsidRPr="00950706">
              <w:rPr>
                <w:rFonts w:ascii="Arial" w:eastAsia="Arial" w:hAnsi="Arial" w:cs="Arial"/>
              </w:rPr>
              <w:t>O</w:t>
            </w:r>
            <w:r w:rsidRPr="00950706">
              <w:rPr>
                <w:rFonts w:ascii="Arial" w:eastAsia="Arial" w:hAnsi="Arial" w:cs="Arial"/>
                <w:spacing w:val="-2"/>
              </w:rPr>
              <w:t>N</w:t>
            </w:r>
            <w:r w:rsidRPr="00950706">
              <w:rPr>
                <w:rFonts w:ascii="Arial" w:eastAsia="Arial" w:hAnsi="Arial" w:cs="Arial"/>
                <w:spacing w:val="-1"/>
              </w:rPr>
              <w:t>A</w:t>
            </w:r>
            <w:r w:rsidRPr="00950706">
              <w:rPr>
                <w:rFonts w:ascii="Arial" w:eastAsia="Arial" w:hAnsi="Arial" w:cs="Arial"/>
              </w:rPr>
              <w:t>L</w:t>
            </w:r>
          </w:p>
        </w:tc>
      </w:tr>
    </w:tbl>
    <w:p w14:paraId="5DD6147A" w14:textId="77777777" w:rsidR="00E94D3F" w:rsidRPr="008905D7" w:rsidRDefault="00E94D3F" w:rsidP="00E94D3F">
      <w:pPr>
        <w:spacing w:before="10" w:line="220" w:lineRule="exact"/>
        <w:rPr>
          <w:rFonts w:cs="Arial"/>
        </w:rPr>
      </w:pPr>
      <w:bookmarkStart w:id="82" w:name="_bookmark26"/>
      <w:bookmarkEnd w:id="82"/>
    </w:p>
    <w:p w14:paraId="60091314" w14:textId="77777777" w:rsidR="00E94D3F" w:rsidRDefault="00E94D3F">
      <w:pPr>
        <w:spacing w:before="0" w:after="0"/>
        <w:ind w:left="0"/>
        <w:rPr>
          <w:rFonts w:asciiTheme="majorHAnsi" w:eastAsiaTheme="majorEastAsia" w:hAnsiTheme="majorHAnsi" w:cstheme="majorBidi"/>
          <w:b/>
          <w:color w:val="005EB8" w:themeColor="accent2"/>
          <w:sz w:val="32"/>
          <w:szCs w:val="26"/>
        </w:rPr>
      </w:pPr>
      <w:r>
        <w:br w:type="page"/>
      </w:r>
    </w:p>
    <w:p w14:paraId="4E9B34F3" w14:textId="017873BF" w:rsidR="00E94D3F" w:rsidRDefault="00E94D3F" w:rsidP="00E94D3F">
      <w:pPr>
        <w:pStyle w:val="Heading2"/>
        <w:numPr>
          <w:ilvl w:val="0"/>
          <w:numId w:val="0"/>
        </w:numPr>
      </w:pPr>
      <w:bookmarkStart w:id="83" w:name="_Toc110000913"/>
      <w:r w:rsidRPr="006606C1">
        <w:t>Appendix</w:t>
      </w:r>
      <w:r>
        <w:t xml:space="preserve"> E – Legal Acts Pertaining to this Document</w:t>
      </w:r>
      <w:bookmarkEnd w:id="83"/>
    </w:p>
    <w:p w14:paraId="7DB3BFE7" w14:textId="77777777" w:rsidR="00E94D3F" w:rsidRPr="00950706" w:rsidRDefault="00E94D3F" w:rsidP="00E94D3F">
      <w:pPr>
        <w:spacing w:after="240"/>
        <w:ind w:left="0"/>
        <w:jc w:val="both"/>
        <w:rPr>
          <w:rFonts w:eastAsia="Times New Roman" w:cs="Arial"/>
        </w:rPr>
      </w:pPr>
      <w:r w:rsidRPr="00950706">
        <w:rPr>
          <w:rFonts w:eastAsia="Times New Roman" w:cs="Arial"/>
          <w:b/>
          <w:bCs/>
        </w:rPr>
        <w:t xml:space="preserve">The Data Protection Act 2018: </w:t>
      </w:r>
      <w:r w:rsidRPr="00950706">
        <w:rPr>
          <w:rFonts w:eastAsia="Times New Roman" w:cs="Arial"/>
        </w:rPr>
        <w:t xml:space="preserve">all staff must abide by the Data Protection Act 2018 which controls how personal information is used. It incorporates the General Data Protection Regulation (GDPR) and the Law Enforcement Directive (LED).   </w:t>
      </w:r>
    </w:p>
    <w:p w14:paraId="73D5F9ED" w14:textId="77777777" w:rsidR="00E94D3F" w:rsidRPr="00950706" w:rsidRDefault="00E94D3F" w:rsidP="00E94D3F">
      <w:pPr>
        <w:spacing w:after="240"/>
        <w:ind w:left="0"/>
        <w:jc w:val="both"/>
        <w:rPr>
          <w:rFonts w:eastAsia="Times New Roman" w:cs="Arial"/>
        </w:rPr>
      </w:pPr>
      <w:r w:rsidRPr="00950706">
        <w:rPr>
          <w:rFonts w:eastAsia="Times New Roman" w:cs="Arial"/>
        </w:rPr>
        <w:t>Personal information relating to staff, suppliers, etc. may only be accessed and used by staff on a need to know basis. Unauthorised disclosure of such “personal data” may result in disciplinary action and prosecution. Under the Act, Article 5 states personal data must be:</w:t>
      </w:r>
    </w:p>
    <w:p w14:paraId="72E1E06C" w14:textId="77777777" w:rsidR="00E94D3F" w:rsidRPr="00950706" w:rsidRDefault="00E94D3F" w:rsidP="00EA53C5">
      <w:pPr>
        <w:numPr>
          <w:ilvl w:val="0"/>
          <w:numId w:val="19"/>
        </w:numPr>
        <w:spacing w:before="0" w:after="240" w:line="276" w:lineRule="auto"/>
        <w:jc w:val="both"/>
        <w:rPr>
          <w:rFonts w:eastAsia="Times New Roman" w:cs="Arial"/>
        </w:rPr>
      </w:pPr>
      <w:r w:rsidRPr="00950706">
        <w:rPr>
          <w:rFonts w:eastAsia="Times New Roman" w:cs="Arial"/>
        </w:rPr>
        <w:t>Processed fairly, lawfully and in a transparent manner;</w:t>
      </w:r>
    </w:p>
    <w:p w14:paraId="5E6B7BA7" w14:textId="77777777" w:rsidR="00E94D3F" w:rsidRPr="00950706" w:rsidRDefault="00E94D3F" w:rsidP="00EA53C5">
      <w:pPr>
        <w:numPr>
          <w:ilvl w:val="0"/>
          <w:numId w:val="19"/>
        </w:numPr>
        <w:spacing w:before="0" w:after="240" w:line="276" w:lineRule="auto"/>
        <w:jc w:val="both"/>
        <w:rPr>
          <w:rFonts w:eastAsia="Times New Roman" w:cs="Arial"/>
        </w:rPr>
      </w:pPr>
      <w:r w:rsidRPr="00950706">
        <w:rPr>
          <w:rFonts w:eastAsia="Times New Roman" w:cs="Arial"/>
        </w:rPr>
        <w:t>Collected for specified, explicit and legitimate purposes and not further processed in a manner that is incompatible with those purposes;</w:t>
      </w:r>
    </w:p>
    <w:p w14:paraId="5C73AF93" w14:textId="77777777" w:rsidR="00E94D3F" w:rsidRPr="00950706" w:rsidRDefault="00E94D3F" w:rsidP="00EA53C5">
      <w:pPr>
        <w:numPr>
          <w:ilvl w:val="0"/>
          <w:numId w:val="19"/>
        </w:numPr>
        <w:spacing w:before="0" w:after="240" w:line="276" w:lineRule="auto"/>
        <w:jc w:val="both"/>
        <w:rPr>
          <w:rFonts w:eastAsia="Times New Roman" w:cs="Arial"/>
        </w:rPr>
      </w:pPr>
      <w:r w:rsidRPr="00950706">
        <w:rPr>
          <w:rFonts w:eastAsia="Times New Roman" w:cs="Arial"/>
        </w:rPr>
        <w:t>Adequate, relevant and limited to what is necessary in relation to the purposes for which they are processed;</w:t>
      </w:r>
    </w:p>
    <w:p w14:paraId="5D23888C" w14:textId="77777777" w:rsidR="00E94D3F" w:rsidRPr="00950706" w:rsidRDefault="00E94D3F" w:rsidP="00EA53C5">
      <w:pPr>
        <w:numPr>
          <w:ilvl w:val="0"/>
          <w:numId w:val="19"/>
        </w:numPr>
        <w:spacing w:before="0" w:after="240" w:line="276" w:lineRule="auto"/>
        <w:jc w:val="both"/>
        <w:rPr>
          <w:rFonts w:eastAsia="Times New Roman" w:cs="Arial"/>
        </w:rPr>
      </w:pPr>
      <w:r w:rsidRPr="00950706">
        <w:rPr>
          <w:rFonts w:eastAsia="Times New Roman" w:cs="Arial"/>
        </w:rPr>
        <w:t>Accurate and where necessary, kept up to date; every reasonable step must be taken to ensure that personal data that are inaccurate, having regard to the purposes for which they are processed, are erased or rectified without delay;</w:t>
      </w:r>
    </w:p>
    <w:p w14:paraId="373A3D26" w14:textId="77777777" w:rsidR="00E94D3F" w:rsidRPr="00950706" w:rsidRDefault="00E94D3F" w:rsidP="00EA53C5">
      <w:pPr>
        <w:numPr>
          <w:ilvl w:val="0"/>
          <w:numId w:val="19"/>
        </w:numPr>
        <w:spacing w:before="0" w:after="240" w:line="276" w:lineRule="auto"/>
        <w:jc w:val="both"/>
        <w:rPr>
          <w:rFonts w:eastAsia="Times New Roman" w:cs="Arial"/>
        </w:rPr>
      </w:pPr>
      <w:r w:rsidRPr="00950706">
        <w:rPr>
          <w:rFonts w:eastAsia="Times New Roman" w:cs="Arial"/>
        </w:rPr>
        <w:t>Kept in a form which permits identification of data subjects for no longer than is necessary for the purposes for which the personal data are processed;</w:t>
      </w:r>
    </w:p>
    <w:p w14:paraId="5048AFEC" w14:textId="77777777" w:rsidR="00E94D3F" w:rsidRPr="003552A6" w:rsidRDefault="00E94D3F" w:rsidP="00EA53C5">
      <w:pPr>
        <w:numPr>
          <w:ilvl w:val="0"/>
          <w:numId w:val="19"/>
        </w:numPr>
        <w:spacing w:before="0" w:after="240" w:line="276" w:lineRule="auto"/>
        <w:jc w:val="both"/>
        <w:rPr>
          <w:rFonts w:eastAsia="Times New Roman" w:cs="Arial"/>
        </w:rPr>
      </w:pPr>
      <w:r w:rsidRPr="00950706">
        <w:rPr>
          <w:rFonts w:eastAsia="Times New Roman" w:cs="Arial"/>
        </w:rPr>
        <w:t>Processed in a manner than ensures appropriate security of the personal data, including protection against unauthorised or unlawful processing and against accidental loss, destruction or damage, using appropriate technical or organisational measures.</w:t>
      </w:r>
    </w:p>
    <w:p w14:paraId="0F91D7C4" w14:textId="77777777" w:rsidR="00E94D3F" w:rsidRPr="00950706" w:rsidRDefault="00E94D3F" w:rsidP="00E94D3F">
      <w:pPr>
        <w:spacing w:after="240"/>
        <w:ind w:left="0"/>
        <w:rPr>
          <w:rFonts w:eastAsia="Times New Roman" w:cs="Arial"/>
        </w:rPr>
      </w:pPr>
      <w:r w:rsidRPr="00950706">
        <w:rPr>
          <w:rFonts w:eastAsia="Times New Roman" w:cs="Arial"/>
        </w:rPr>
        <w:t xml:space="preserve">Every individual, including staff  are entitled to be informed of any personal data held on them by the organisation, to access that data and to have it corrected if it is inaccurate All enquiries relating to the Data Protection Act must be referred to the Data Protection Officer. </w:t>
      </w:r>
    </w:p>
    <w:p w14:paraId="690F2450" w14:textId="77777777" w:rsidR="00E94D3F" w:rsidRPr="00950706" w:rsidRDefault="00E94D3F" w:rsidP="00EA53C5">
      <w:pPr>
        <w:pStyle w:val="ListParagraph"/>
        <w:numPr>
          <w:ilvl w:val="0"/>
          <w:numId w:val="16"/>
        </w:numPr>
        <w:spacing w:before="0" w:after="240"/>
        <w:contextualSpacing w:val="0"/>
        <w:jc w:val="both"/>
        <w:rPr>
          <w:rFonts w:cs="Arial"/>
          <w:b/>
          <w:bCs/>
        </w:rPr>
      </w:pPr>
      <w:r w:rsidRPr="00950706">
        <w:rPr>
          <w:rFonts w:cs="Arial"/>
          <w:b/>
          <w:bCs/>
        </w:rPr>
        <w:t xml:space="preserve">The Public Records Act 1956 and 1967 and Freedom of Information Act 2000: </w:t>
      </w:r>
      <w:r w:rsidRPr="00950706">
        <w:rPr>
          <w:rFonts w:cs="Arial"/>
        </w:rPr>
        <w:t>These Acts regulate the storage and publication of records held by public bodies.</w:t>
      </w:r>
    </w:p>
    <w:p w14:paraId="1026CD22" w14:textId="77777777" w:rsidR="00BF401B" w:rsidRPr="00BF401B" w:rsidRDefault="00E94D3F" w:rsidP="00EA53C5">
      <w:pPr>
        <w:pStyle w:val="ListParagraph"/>
        <w:numPr>
          <w:ilvl w:val="0"/>
          <w:numId w:val="16"/>
        </w:numPr>
        <w:spacing w:before="0" w:after="240"/>
        <w:contextualSpacing w:val="0"/>
        <w:jc w:val="both"/>
        <w:rPr>
          <w:rFonts w:cs="Arial"/>
          <w:b/>
          <w:bCs/>
        </w:rPr>
      </w:pPr>
      <w:r w:rsidRPr="00950706">
        <w:rPr>
          <w:rFonts w:cs="Arial"/>
          <w:b/>
        </w:rPr>
        <w:t>The Copyright, Designs and Patents Act 1988</w:t>
      </w:r>
      <w:r w:rsidRPr="00950706">
        <w:rPr>
          <w:rFonts w:cs="Arial"/>
        </w:rPr>
        <w:t>: It is illegal to copy, without the appropriate consent, software except for backup purposes, and each machine must have a license for its software. The copyright owner has the right to bring civil proceedings and in certain circumstances criminal proceedings against those that infringe their rights.</w:t>
      </w:r>
    </w:p>
    <w:p w14:paraId="29E92C29" w14:textId="70C6A7F8" w:rsidR="00E94D3F" w:rsidRPr="00BF401B" w:rsidRDefault="00E94D3F" w:rsidP="00EA53C5">
      <w:pPr>
        <w:pStyle w:val="ListParagraph"/>
        <w:numPr>
          <w:ilvl w:val="0"/>
          <w:numId w:val="16"/>
        </w:numPr>
        <w:spacing w:before="0" w:after="240"/>
        <w:contextualSpacing w:val="0"/>
        <w:jc w:val="both"/>
        <w:rPr>
          <w:rFonts w:cs="Arial"/>
          <w:b/>
          <w:bCs/>
        </w:rPr>
      </w:pPr>
      <w:r w:rsidRPr="00BF401B">
        <w:rPr>
          <w:rFonts w:cs="Arial"/>
          <w:b/>
          <w:bCs/>
        </w:rPr>
        <w:t xml:space="preserve">Department of Health Guidance: </w:t>
      </w:r>
      <w:r w:rsidRPr="00BF401B">
        <w:rPr>
          <w:rFonts w:cs="Arial"/>
        </w:rPr>
        <w:t>Guidance and standards for the Protection and Use of Patient Information and Caldicott Guardian guidance can be found on the Department of Health website.</w:t>
      </w:r>
    </w:p>
    <w:p w14:paraId="1398B5D9" w14:textId="77777777" w:rsidR="00E94D3F" w:rsidRDefault="00E94D3F">
      <w:pPr>
        <w:spacing w:before="0" w:after="0"/>
        <w:ind w:left="0"/>
        <w:rPr>
          <w:rFonts w:asciiTheme="majorHAnsi" w:eastAsiaTheme="majorEastAsia" w:hAnsiTheme="majorHAnsi" w:cstheme="majorBidi"/>
          <w:b/>
          <w:color w:val="005EB8" w:themeColor="accent2"/>
          <w:sz w:val="32"/>
          <w:szCs w:val="26"/>
        </w:rPr>
      </w:pPr>
      <w:r>
        <w:br w:type="page"/>
      </w:r>
    </w:p>
    <w:p w14:paraId="651B1A40" w14:textId="73223F24" w:rsidR="00E94D3F" w:rsidRDefault="00E94D3F" w:rsidP="00E94D3F">
      <w:pPr>
        <w:pStyle w:val="Heading2"/>
        <w:numPr>
          <w:ilvl w:val="0"/>
          <w:numId w:val="0"/>
        </w:numPr>
      </w:pPr>
      <w:bookmarkStart w:id="84" w:name="_Toc110000914"/>
      <w:r w:rsidRPr="006606C1">
        <w:t>Appendix</w:t>
      </w:r>
      <w:r>
        <w:t xml:space="preserve"> </w:t>
      </w:r>
      <w:r w:rsidR="00BF401B">
        <w:t>F</w:t>
      </w:r>
      <w:r>
        <w:t xml:space="preserve"> – </w:t>
      </w:r>
      <w:r w:rsidR="00BF401B">
        <w:t>Destruction of Records</w:t>
      </w:r>
      <w:bookmarkEnd w:id="84"/>
    </w:p>
    <w:tbl>
      <w:tblPr>
        <w:tblW w:w="0" w:type="auto"/>
        <w:tblLook w:val="04A0" w:firstRow="1" w:lastRow="0" w:firstColumn="1" w:lastColumn="0" w:noHBand="0" w:noVBand="1"/>
      </w:tblPr>
      <w:tblGrid>
        <w:gridCol w:w="4168"/>
        <w:gridCol w:w="1660"/>
        <w:gridCol w:w="710"/>
        <w:gridCol w:w="977"/>
        <w:gridCol w:w="608"/>
        <w:gridCol w:w="142"/>
        <w:gridCol w:w="761"/>
      </w:tblGrid>
      <w:tr w:rsidR="00BF401B" w:rsidRPr="00E376E4" w14:paraId="5B9394BB" w14:textId="77777777" w:rsidTr="00BF401B">
        <w:tc>
          <w:tcPr>
            <w:tcW w:w="9026" w:type="dxa"/>
            <w:gridSpan w:val="7"/>
            <w:tcBorders>
              <w:bottom w:val="single" w:sz="4" w:space="0" w:color="auto"/>
            </w:tcBorders>
            <w:shd w:val="clear" w:color="auto" w:fill="auto"/>
          </w:tcPr>
          <w:p w14:paraId="76880779" w14:textId="0D21ED9B" w:rsidR="00BF401B" w:rsidRPr="00E376E4" w:rsidRDefault="00BF401B" w:rsidP="00BF401B">
            <w:pPr>
              <w:pStyle w:val="NoSpacing"/>
              <w:rPr>
                <w:sz w:val="24"/>
                <w:szCs w:val="24"/>
              </w:rPr>
            </w:pPr>
            <w:r>
              <w:t>ICB Department</w:t>
            </w:r>
            <w:r w:rsidRPr="00E376E4">
              <w:rPr>
                <w:sz w:val="24"/>
                <w:szCs w:val="24"/>
              </w:rPr>
              <w:t>:</w:t>
            </w:r>
          </w:p>
        </w:tc>
      </w:tr>
      <w:tr w:rsidR="00BF401B" w:rsidRPr="00E376E4" w14:paraId="548DCE94" w14:textId="77777777" w:rsidTr="00BF401B">
        <w:trPr>
          <w:trHeight w:val="573"/>
        </w:trPr>
        <w:tc>
          <w:tcPr>
            <w:tcW w:w="90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BDB9CD" w14:textId="77777777" w:rsidR="00BF401B" w:rsidRPr="00E376E4" w:rsidRDefault="00BF401B" w:rsidP="00BF401B">
            <w:pPr>
              <w:pStyle w:val="NoSpacing"/>
              <w:rPr>
                <w:sz w:val="24"/>
                <w:szCs w:val="24"/>
              </w:rPr>
            </w:pPr>
          </w:p>
        </w:tc>
      </w:tr>
      <w:tr w:rsidR="00BF401B" w:rsidRPr="00E376E4" w14:paraId="078303D6" w14:textId="77777777" w:rsidTr="00BF401B">
        <w:tc>
          <w:tcPr>
            <w:tcW w:w="4168" w:type="dxa"/>
            <w:tcBorders>
              <w:bottom w:val="single" w:sz="4" w:space="0" w:color="auto"/>
            </w:tcBorders>
            <w:shd w:val="clear" w:color="auto" w:fill="auto"/>
          </w:tcPr>
          <w:p w14:paraId="5F3AED30" w14:textId="77777777" w:rsidR="00BF401B" w:rsidRPr="00E376E4" w:rsidRDefault="00BF401B" w:rsidP="00BF401B">
            <w:pPr>
              <w:pStyle w:val="NoSpacing"/>
              <w:rPr>
                <w:sz w:val="24"/>
                <w:szCs w:val="24"/>
              </w:rPr>
            </w:pPr>
            <w:r w:rsidRPr="00E376E4">
              <w:rPr>
                <w:sz w:val="24"/>
                <w:szCs w:val="24"/>
              </w:rPr>
              <w:t>Description of records:</w:t>
            </w:r>
          </w:p>
        </w:tc>
        <w:tc>
          <w:tcPr>
            <w:tcW w:w="4858" w:type="dxa"/>
            <w:gridSpan w:val="6"/>
            <w:tcBorders>
              <w:bottom w:val="single" w:sz="4" w:space="0" w:color="auto"/>
            </w:tcBorders>
            <w:shd w:val="clear" w:color="auto" w:fill="auto"/>
          </w:tcPr>
          <w:p w14:paraId="72AA3A14" w14:textId="77777777" w:rsidR="00BF401B" w:rsidRPr="00E376E4" w:rsidRDefault="00BF401B" w:rsidP="00BF401B">
            <w:pPr>
              <w:pStyle w:val="NoSpacing"/>
              <w:rPr>
                <w:sz w:val="24"/>
                <w:szCs w:val="24"/>
              </w:rPr>
            </w:pPr>
          </w:p>
        </w:tc>
      </w:tr>
      <w:tr w:rsidR="00BF401B" w:rsidRPr="00E376E4" w14:paraId="7A1E73DC" w14:textId="77777777" w:rsidTr="00BF401B">
        <w:trPr>
          <w:trHeight w:val="848"/>
        </w:trPr>
        <w:tc>
          <w:tcPr>
            <w:tcW w:w="90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36D1E1" w14:textId="77777777" w:rsidR="00BF401B" w:rsidRPr="00E376E4" w:rsidRDefault="00BF401B" w:rsidP="00BF401B">
            <w:pPr>
              <w:pStyle w:val="NoSpacing"/>
              <w:rPr>
                <w:sz w:val="24"/>
                <w:szCs w:val="24"/>
              </w:rPr>
            </w:pPr>
          </w:p>
        </w:tc>
      </w:tr>
      <w:tr w:rsidR="00BF401B" w:rsidRPr="00E376E4" w14:paraId="6D9A0E70" w14:textId="77777777" w:rsidTr="00BF401B">
        <w:tc>
          <w:tcPr>
            <w:tcW w:w="9026" w:type="dxa"/>
            <w:gridSpan w:val="7"/>
            <w:tcBorders>
              <w:bottom w:val="single" w:sz="4" w:space="0" w:color="auto"/>
            </w:tcBorders>
            <w:shd w:val="clear" w:color="auto" w:fill="auto"/>
          </w:tcPr>
          <w:p w14:paraId="4F182D98" w14:textId="2B2694D2" w:rsidR="00BF401B" w:rsidRPr="00E376E4" w:rsidRDefault="00BF401B" w:rsidP="00BF401B">
            <w:pPr>
              <w:pStyle w:val="NoSpacing"/>
              <w:rPr>
                <w:sz w:val="24"/>
                <w:szCs w:val="24"/>
              </w:rPr>
            </w:pPr>
            <w:r w:rsidRPr="00E376E4">
              <w:rPr>
                <w:sz w:val="24"/>
                <w:szCs w:val="24"/>
              </w:rPr>
              <w:t>Reviewing clinician / Head of service / Senior manager name</w:t>
            </w:r>
            <w:r w:rsidR="00AD0F45">
              <w:rPr>
                <w:sz w:val="24"/>
                <w:szCs w:val="24"/>
              </w:rPr>
              <w:t>.</w:t>
            </w:r>
          </w:p>
        </w:tc>
      </w:tr>
      <w:tr w:rsidR="00BF401B" w:rsidRPr="00E376E4" w14:paraId="18587810" w14:textId="77777777" w:rsidTr="00BF401B">
        <w:trPr>
          <w:trHeight w:val="675"/>
        </w:trPr>
        <w:tc>
          <w:tcPr>
            <w:tcW w:w="90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28BFF2" w14:textId="77777777" w:rsidR="00BF401B" w:rsidRPr="00E376E4" w:rsidRDefault="00BF401B" w:rsidP="00BF401B">
            <w:pPr>
              <w:pStyle w:val="NoSpacing"/>
              <w:rPr>
                <w:sz w:val="24"/>
                <w:szCs w:val="24"/>
              </w:rPr>
            </w:pPr>
          </w:p>
        </w:tc>
      </w:tr>
      <w:tr w:rsidR="00BF401B" w:rsidRPr="0068399B" w14:paraId="5FF2592D" w14:textId="77777777" w:rsidTr="00BF401B">
        <w:tc>
          <w:tcPr>
            <w:tcW w:w="4168" w:type="dxa"/>
            <w:shd w:val="clear" w:color="auto" w:fill="auto"/>
          </w:tcPr>
          <w:p w14:paraId="2C217C76" w14:textId="77777777" w:rsidR="00BF401B" w:rsidRPr="00E376E4" w:rsidRDefault="00BF401B" w:rsidP="00BF401B">
            <w:pPr>
              <w:pStyle w:val="NoSpacing"/>
            </w:pPr>
            <w:r w:rsidRPr="00E376E4">
              <w:t>Reviewing the information:</w:t>
            </w:r>
          </w:p>
        </w:tc>
        <w:tc>
          <w:tcPr>
            <w:tcW w:w="4858" w:type="dxa"/>
            <w:gridSpan w:val="6"/>
            <w:shd w:val="clear" w:color="auto" w:fill="auto"/>
          </w:tcPr>
          <w:p w14:paraId="1BB09289" w14:textId="2D43E505" w:rsidR="00BF401B" w:rsidRPr="0068399B" w:rsidRDefault="00BF401B" w:rsidP="00BF401B">
            <w:pPr>
              <w:pStyle w:val="NoSpacing"/>
            </w:pPr>
            <w:r w:rsidRPr="00E376E4">
              <w:rPr>
                <w:i/>
              </w:rPr>
              <w:t xml:space="preserve">Please put </w:t>
            </w:r>
            <w:r w:rsidRPr="00E376E4">
              <w:rPr>
                <w:b/>
                <w:i/>
              </w:rPr>
              <w:t xml:space="preserve">X </w:t>
            </w:r>
            <w:r w:rsidRPr="00E376E4">
              <w:rPr>
                <w:i/>
              </w:rPr>
              <w:t xml:space="preserve"> in the appropriate box below</w:t>
            </w:r>
          </w:p>
        </w:tc>
      </w:tr>
      <w:tr w:rsidR="00BF401B" w:rsidRPr="00E376E4" w14:paraId="7ACB4CDA" w14:textId="77777777" w:rsidTr="00BF401B">
        <w:tc>
          <w:tcPr>
            <w:tcW w:w="8123" w:type="dxa"/>
            <w:gridSpan w:val="5"/>
            <w:tcBorders>
              <w:right w:val="single" w:sz="4" w:space="0" w:color="auto"/>
            </w:tcBorders>
            <w:shd w:val="clear" w:color="auto" w:fill="auto"/>
          </w:tcPr>
          <w:p w14:paraId="017DD829" w14:textId="77777777" w:rsidR="00BF401B" w:rsidRPr="00E376E4" w:rsidRDefault="00BF401B" w:rsidP="00BF401B">
            <w:pPr>
              <w:pStyle w:val="NoSpacing"/>
            </w:pPr>
            <w:r w:rsidRPr="00E376E4">
              <w:t>I confirm that these documents / boxes have been reviewed and are no longer required</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5A69" w14:textId="77777777" w:rsidR="00BF401B" w:rsidRPr="00E376E4" w:rsidRDefault="00BF401B" w:rsidP="00BF401B">
            <w:pPr>
              <w:pStyle w:val="NoSpacing"/>
            </w:pPr>
          </w:p>
        </w:tc>
      </w:tr>
      <w:tr w:rsidR="00BF401B" w:rsidRPr="00E376E4" w14:paraId="6F8C29F9" w14:textId="77777777" w:rsidTr="00BF401B">
        <w:tc>
          <w:tcPr>
            <w:tcW w:w="4168" w:type="dxa"/>
            <w:shd w:val="clear" w:color="auto" w:fill="auto"/>
          </w:tcPr>
          <w:p w14:paraId="64504346" w14:textId="77777777" w:rsidR="00BF401B" w:rsidRPr="00E376E4" w:rsidRDefault="00BF401B" w:rsidP="00BF401B">
            <w:pPr>
              <w:pStyle w:val="NoSpacing"/>
              <w:rPr>
                <w:sz w:val="12"/>
                <w:szCs w:val="12"/>
              </w:rPr>
            </w:pPr>
          </w:p>
        </w:tc>
        <w:tc>
          <w:tcPr>
            <w:tcW w:w="4858" w:type="dxa"/>
            <w:gridSpan w:val="6"/>
            <w:shd w:val="clear" w:color="auto" w:fill="auto"/>
          </w:tcPr>
          <w:p w14:paraId="7631CCD6" w14:textId="77777777" w:rsidR="00BF401B" w:rsidRPr="00E376E4" w:rsidRDefault="00BF401B" w:rsidP="00BF401B">
            <w:pPr>
              <w:pStyle w:val="NoSpacing"/>
              <w:rPr>
                <w:sz w:val="12"/>
                <w:szCs w:val="12"/>
              </w:rPr>
            </w:pPr>
          </w:p>
        </w:tc>
      </w:tr>
      <w:tr w:rsidR="00BF401B" w:rsidRPr="00E376E4" w14:paraId="6C084A4E" w14:textId="77777777" w:rsidTr="00BF401B">
        <w:trPr>
          <w:trHeight w:val="649"/>
        </w:trPr>
        <w:tc>
          <w:tcPr>
            <w:tcW w:w="8123" w:type="dxa"/>
            <w:gridSpan w:val="5"/>
            <w:tcBorders>
              <w:right w:val="single" w:sz="4" w:space="0" w:color="auto"/>
            </w:tcBorders>
            <w:shd w:val="clear" w:color="auto" w:fill="auto"/>
            <w:vAlign w:val="center"/>
          </w:tcPr>
          <w:p w14:paraId="6F331596" w14:textId="77777777" w:rsidR="00BF401B" w:rsidRPr="00E376E4" w:rsidRDefault="00BF401B" w:rsidP="00BF401B">
            <w:pPr>
              <w:pStyle w:val="NoSpacing"/>
            </w:pPr>
            <w:r w:rsidRPr="00E376E4">
              <w:t xml:space="preserve">I confirm that these records have been reviewed and should be kept. </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01D7F" w14:textId="77777777" w:rsidR="00BF401B" w:rsidRPr="00E376E4" w:rsidRDefault="00BF401B" w:rsidP="00BF401B">
            <w:pPr>
              <w:pStyle w:val="NoSpacing"/>
            </w:pPr>
          </w:p>
        </w:tc>
      </w:tr>
      <w:tr w:rsidR="00BF401B" w:rsidRPr="00E376E4" w14:paraId="151C41B4" w14:textId="77777777" w:rsidTr="00BF401B">
        <w:trPr>
          <w:trHeight w:val="436"/>
        </w:trPr>
        <w:tc>
          <w:tcPr>
            <w:tcW w:w="5828" w:type="dxa"/>
            <w:gridSpan w:val="2"/>
            <w:tcBorders>
              <w:right w:val="single" w:sz="4" w:space="0" w:color="auto"/>
            </w:tcBorders>
            <w:shd w:val="clear" w:color="auto" w:fill="auto"/>
            <w:vAlign w:val="center"/>
          </w:tcPr>
          <w:p w14:paraId="151782E2" w14:textId="77777777" w:rsidR="00BF401B" w:rsidRPr="00E376E4" w:rsidRDefault="00BF401B" w:rsidP="00BF401B">
            <w:pPr>
              <w:pStyle w:val="NoSpacing"/>
            </w:pPr>
            <w:r w:rsidRPr="00E376E4">
              <w:t>The records should be reviewed again after a period of</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204C4FC" w14:textId="77777777" w:rsidR="00BF401B" w:rsidRPr="00E376E4" w:rsidRDefault="00BF401B" w:rsidP="00BF401B">
            <w:pPr>
              <w:pStyle w:val="NoSpacing"/>
            </w:pPr>
          </w:p>
        </w:tc>
        <w:tc>
          <w:tcPr>
            <w:tcW w:w="2488" w:type="dxa"/>
            <w:gridSpan w:val="4"/>
            <w:tcBorders>
              <w:left w:val="single" w:sz="4" w:space="0" w:color="auto"/>
            </w:tcBorders>
            <w:shd w:val="clear" w:color="auto" w:fill="auto"/>
            <w:vAlign w:val="center"/>
          </w:tcPr>
          <w:p w14:paraId="4C05C9D1" w14:textId="77777777" w:rsidR="00BF401B" w:rsidRPr="00E376E4" w:rsidRDefault="00BF401B" w:rsidP="00BF401B">
            <w:pPr>
              <w:pStyle w:val="NoSpacing"/>
            </w:pPr>
            <w:r w:rsidRPr="00E376E4">
              <w:t>months / years</w:t>
            </w:r>
          </w:p>
        </w:tc>
      </w:tr>
      <w:tr w:rsidR="00BF401B" w:rsidRPr="00E376E4" w14:paraId="54A4FE7F" w14:textId="77777777" w:rsidTr="00BF401B">
        <w:tc>
          <w:tcPr>
            <w:tcW w:w="4168" w:type="dxa"/>
            <w:tcBorders>
              <w:bottom w:val="single" w:sz="4" w:space="0" w:color="auto"/>
            </w:tcBorders>
            <w:shd w:val="clear" w:color="auto" w:fill="auto"/>
          </w:tcPr>
          <w:p w14:paraId="6877FBFA" w14:textId="77777777" w:rsidR="00BF401B" w:rsidRPr="00E376E4" w:rsidRDefault="00BF401B" w:rsidP="00BF401B">
            <w:pPr>
              <w:pStyle w:val="NoSpacing"/>
              <w:rPr>
                <w:sz w:val="24"/>
                <w:szCs w:val="24"/>
              </w:rPr>
            </w:pPr>
            <w:r w:rsidRPr="00E376E4">
              <w:rPr>
                <w:sz w:val="24"/>
                <w:szCs w:val="24"/>
              </w:rPr>
              <w:t>Signature</w:t>
            </w:r>
          </w:p>
        </w:tc>
        <w:tc>
          <w:tcPr>
            <w:tcW w:w="4858" w:type="dxa"/>
            <w:gridSpan w:val="6"/>
            <w:tcBorders>
              <w:bottom w:val="single" w:sz="4" w:space="0" w:color="auto"/>
            </w:tcBorders>
            <w:shd w:val="clear" w:color="auto" w:fill="auto"/>
          </w:tcPr>
          <w:p w14:paraId="5E0A8534" w14:textId="77777777" w:rsidR="00BF401B" w:rsidRPr="00E376E4" w:rsidRDefault="00BF401B" w:rsidP="00BF401B">
            <w:pPr>
              <w:pStyle w:val="NoSpacing"/>
              <w:rPr>
                <w:sz w:val="24"/>
                <w:szCs w:val="24"/>
              </w:rPr>
            </w:pPr>
            <w:r w:rsidRPr="00E376E4">
              <w:rPr>
                <w:sz w:val="24"/>
                <w:szCs w:val="24"/>
              </w:rPr>
              <w:t>Date</w:t>
            </w:r>
          </w:p>
        </w:tc>
      </w:tr>
      <w:tr w:rsidR="00BF401B" w:rsidRPr="00E376E4" w14:paraId="2C61C7FA" w14:textId="77777777" w:rsidTr="00BF401B">
        <w:trPr>
          <w:trHeight w:val="756"/>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58C42979" w14:textId="77777777" w:rsidR="00BF401B" w:rsidRPr="00E376E4" w:rsidRDefault="00BF401B" w:rsidP="00BF401B">
            <w:pPr>
              <w:pStyle w:val="NoSpacing"/>
              <w:rPr>
                <w:sz w:val="24"/>
                <w:szCs w:val="24"/>
              </w:rPr>
            </w:pPr>
          </w:p>
        </w:tc>
        <w:tc>
          <w:tcPr>
            <w:tcW w:w="48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77F0E7" w14:textId="77777777" w:rsidR="00BF401B" w:rsidRPr="00E376E4" w:rsidRDefault="00BF401B" w:rsidP="00BF401B">
            <w:pPr>
              <w:pStyle w:val="NoSpacing"/>
              <w:rPr>
                <w:sz w:val="24"/>
                <w:szCs w:val="24"/>
              </w:rPr>
            </w:pPr>
          </w:p>
        </w:tc>
      </w:tr>
      <w:tr w:rsidR="00BF401B" w:rsidRPr="00E376E4" w14:paraId="6DE074BE" w14:textId="77777777" w:rsidTr="00BF401B">
        <w:tc>
          <w:tcPr>
            <w:tcW w:w="4168" w:type="dxa"/>
            <w:shd w:val="clear" w:color="auto" w:fill="auto"/>
          </w:tcPr>
          <w:p w14:paraId="2A330B89" w14:textId="6E7F24B1" w:rsidR="00BF401B" w:rsidRPr="00E376E4" w:rsidRDefault="00BF401B" w:rsidP="00BF401B">
            <w:pPr>
              <w:pStyle w:val="NoSpacing"/>
              <w:rPr>
                <w:sz w:val="24"/>
                <w:szCs w:val="24"/>
              </w:rPr>
            </w:pPr>
            <w:r w:rsidRPr="00E376E4">
              <w:rPr>
                <w:sz w:val="24"/>
                <w:szCs w:val="24"/>
              </w:rPr>
              <w:t>Confirmation of destruction by</w:t>
            </w:r>
          </w:p>
        </w:tc>
        <w:tc>
          <w:tcPr>
            <w:tcW w:w="4858" w:type="dxa"/>
            <w:gridSpan w:val="6"/>
            <w:shd w:val="clear" w:color="auto" w:fill="auto"/>
          </w:tcPr>
          <w:p w14:paraId="034E4CAF" w14:textId="77777777" w:rsidR="00BF401B" w:rsidRPr="00E376E4" w:rsidRDefault="00BF401B" w:rsidP="00BF401B">
            <w:pPr>
              <w:pStyle w:val="NoSpacing"/>
              <w:rPr>
                <w:sz w:val="24"/>
                <w:szCs w:val="24"/>
              </w:rPr>
            </w:pPr>
            <w:r w:rsidRPr="00E376E4">
              <w:rPr>
                <w:i/>
                <w:sz w:val="24"/>
                <w:szCs w:val="24"/>
              </w:rPr>
              <w:t xml:space="preserve">Please put </w:t>
            </w:r>
            <w:r w:rsidRPr="00E376E4">
              <w:rPr>
                <w:b/>
                <w:i/>
                <w:sz w:val="24"/>
                <w:szCs w:val="24"/>
              </w:rPr>
              <w:t xml:space="preserve">X </w:t>
            </w:r>
            <w:r w:rsidRPr="00E376E4">
              <w:rPr>
                <w:i/>
                <w:sz w:val="24"/>
                <w:szCs w:val="24"/>
              </w:rPr>
              <w:t xml:space="preserve"> in the appropriate box below</w:t>
            </w:r>
          </w:p>
        </w:tc>
      </w:tr>
      <w:tr w:rsidR="00BF401B" w:rsidRPr="00E376E4" w14:paraId="3EF9BCB8" w14:textId="77777777" w:rsidTr="00BF401B">
        <w:trPr>
          <w:trHeight w:val="576"/>
        </w:trPr>
        <w:tc>
          <w:tcPr>
            <w:tcW w:w="4168" w:type="dxa"/>
            <w:shd w:val="clear" w:color="auto" w:fill="auto"/>
            <w:vAlign w:val="center"/>
          </w:tcPr>
          <w:p w14:paraId="56EB8C71" w14:textId="0DC8E17D" w:rsidR="00BF401B" w:rsidRPr="00E376E4" w:rsidRDefault="00BF401B" w:rsidP="00BF401B">
            <w:pPr>
              <w:pStyle w:val="NoSpacing"/>
            </w:pPr>
          </w:p>
        </w:tc>
        <w:tc>
          <w:tcPr>
            <w:tcW w:w="2370" w:type="dxa"/>
            <w:gridSpan w:val="2"/>
            <w:tcBorders>
              <w:right w:val="single" w:sz="4" w:space="0" w:color="auto"/>
            </w:tcBorders>
            <w:shd w:val="clear" w:color="auto" w:fill="auto"/>
            <w:vAlign w:val="center"/>
          </w:tcPr>
          <w:p w14:paraId="2577BFB7" w14:textId="77777777" w:rsidR="00BF401B" w:rsidRPr="00E376E4" w:rsidRDefault="00BF401B" w:rsidP="00BF401B">
            <w:pPr>
              <w:pStyle w:val="NoSpacing"/>
            </w:pPr>
            <w:r w:rsidRPr="00E376E4">
              <w:t>Caldicott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7E02A233" w14:textId="77777777" w:rsidR="00BF401B" w:rsidRPr="00E376E4" w:rsidRDefault="00BF401B" w:rsidP="00BF401B">
            <w:pPr>
              <w:pStyle w:val="NoSpacing"/>
            </w:pPr>
          </w:p>
        </w:tc>
        <w:tc>
          <w:tcPr>
            <w:tcW w:w="1511" w:type="dxa"/>
            <w:gridSpan w:val="3"/>
            <w:tcBorders>
              <w:left w:val="single" w:sz="4" w:space="0" w:color="auto"/>
            </w:tcBorders>
            <w:shd w:val="clear" w:color="auto" w:fill="auto"/>
          </w:tcPr>
          <w:p w14:paraId="46156CBF" w14:textId="77777777" w:rsidR="00BF401B" w:rsidRPr="00E376E4" w:rsidRDefault="00BF401B" w:rsidP="00BF401B">
            <w:pPr>
              <w:pStyle w:val="NoSpacing"/>
            </w:pPr>
          </w:p>
        </w:tc>
      </w:tr>
      <w:tr w:rsidR="00BF401B" w:rsidRPr="00E376E4" w14:paraId="3AFD7658" w14:textId="77777777" w:rsidTr="00BF401B">
        <w:trPr>
          <w:trHeight w:val="557"/>
        </w:trPr>
        <w:tc>
          <w:tcPr>
            <w:tcW w:w="4168" w:type="dxa"/>
            <w:shd w:val="clear" w:color="auto" w:fill="auto"/>
          </w:tcPr>
          <w:p w14:paraId="0DC9B6D0" w14:textId="77777777" w:rsidR="00BF401B" w:rsidRPr="00E376E4" w:rsidRDefault="00BF401B" w:rsidP="00BF401B">
            <w:pPr>
              <w:pStyle w:val="NoSpacing"/>
            </w:pPr>
          </w:p>
        </w:tc>
        <w:tc>
          <w:tcPr>
            <w:tcW w:w="2370" w:type="dxa"/>
            <w:gridSpan w:val="2"/>
            <w:tcBorders>
              <w:right w:val="single" w:sz="4" w:space="0" w:color="auto"/>
            </w:tcBorders>
            <w:shd w:val="clear" w:color="auto" w:fill="auto"/>
            <w:vAlign w:val="center"/>
          </w:tcPr>
          <w:p w14:paraId="0E77067C" w14:textId="77777777" w:rsidR="00BF401B" w:rsidRPr="00E376E4" w:rsidRDefault="00BF401B" w:rsidP="00BF401B">
            <w:pPr>
              <w:pStyle w:val="NoSpacing"/>
            </w:pPr>
            <w:r w:rsidRPr="00E376E4">
              <w:t>SIRO</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7406A03" w14:textId="77777777" w:rsidR="00BF401B" w:rsidRPr="00E376E4" w:rsidRDefault="00BF401B" w:rsidP="00BF401B">
            <w:pPr>
              <w:pStyle w:val="NoSpacing"/>
            </w:pPr>
          </w:p>
        </w:tc>
        <w:tc>
          <w:tcPr>
            <w:tcW w:w="1511" w:type="dxa"/>
            <w:gridSpan w:val="3"/>
            <w:tcBorders>
              <w:left w:val="single" w:sz="4" w:space="0" w:color="auto"/>
            </w:tcBorders>
            <w:shd w:val="clear" w:color="auto" w:fill="auto"/>
          </w:tcPr>
          <w:p w14:paraId="4D2FB9F3" w14:textId="77777777" w:rsidR="00BF401B" w:rsidRPr="00E376E4" w:rsidRDefault="00BF401B" w:rsidP="00BF401B">
            <w:pPr>
              <w:pStyle w:val="NoSpacing"/>
            </w:pPr>
          </w:p>
        </w:tc>
      </w:tr>
      <w:tr w:rsidR="00BF401B" w:rsidRPr="00E376E4" w14:paraId="457271AF" w14:textId="77777777" w:rsidTr="00BF401B">
        <w:tc>
          <w:tcPr>
            <w:tcW w:w="4168" w:type="dxa"/>
            <w:tcBorders>
              <w:bottom w:val="single" w:sz="4" w:space="0" w:color="auto"/>
            </w:tcBorders>
            <w:shd w:val="clear" w:color="auto" w:fill="auto"/>
          </w:tcPr>
          <w:p w14:paraId="28B1EA5B" w14:textId="77777777" w:rsidR="00BF401B" w:rsidRPr="00E376E4" w:rsidRDefault="00BF401B" w:rsidP="00BF401B">
            <w:pPr>
              <w:pStyle w:val="NoSpacing"/>
              <w:rPr>
                <w:sz w:val="24"/>
                <w:szCs w:val="24"/>
              </w:rPr>
            </w:pPr>
            <w:r w:rsidRPr="00E376E4">
              <w:rPr>
                <w:sz w:val="24"/>
                <w:szCs w:val="24"/>
              </w:rPr>
              <w:t>Name</w:t>
            </w:r>
          </w:p>
        </w:tc>
        <w:tc>
          <w:tcPr>
            <w:tcW w:w="4858" w:type="dxa"/>
            <w:gridSpan w:val="6"/>
            <w:tcBorders>
              <w:bottom w:val="single" w:sz="4" w:space="0" w:color="auto"/>
            </w:tcBorders>
            <w:shd w:val="clear" w:color="auto" w:fill="auto"/>
          </w:tcPr>
          <w:p w14:paraId="4C787D79" w14:textId="77777777" w:rsidR="00BF401B" w:rsidRPr="00E376E4" w:rsidRDefault="00BF401B" w:rsidP="00BF401B">
            <w:pPr>
              <w:pStyle w:val="NoSpacing"/>
              <w:rPr>
                <w:sz w:val="24"/>
                <w:szCs w:val="24"/>
              </w:rPr>
            </w:pPr>
          </w:p>
        </w:tc>
      </w:tr>
      <w:tr w:rsidR="00BF401B" w:rsidRPr="00E376E4" w14:paraId="1893723E" w14:textId="77777777" w:rsidTr="00BF401B">
        <w:trPr>
          <w:trHeight w:val="710"/>
        </w:trPr>
        <w:tc>
          <w:tcPr>
            <w:tcW w:w="90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802189" w14:textId="77777777" w:rsidR="00BF401B" w:rsidRPr="00E376E4" w:rsidRDefault="00BF401B" w:rsidP="00BF401B">
            <w:pPr>
              <w:pStyle w:val="NoSpacing"/>
              <w:rPr>
                <w:sz w:val="24"/>
                <w:szCs w:val="24"/>
              </w:rPr>
            </w:pPr>
          </w:p>
        </w:tc>
      </w:tr>
      <w:tr w:rsidR="00BF401B" w:rsidRPr="00E376E4" w14:paraId="6CD760B6" w14:textId="77777777" w:rsidTr="00BF401B">
        <w:trPr>
          <w:trHeight w:val="840"/>
        </w:trPr>
        <w:tc>
          <w:tcPr>
            <w:tcW w:w="9026" w:type="dxa"/>
            <w:gridSpan w:val="7"/>
            <w:tcBorders>
              <w:top w:val="single" w:sz="4" w:space="0" w:color="auto"/>
            </w:tcBorders>
            <w:shd w:val="clear" w:color="auto" w:fill="auto"/>
            <w:vAlign w:val="center"/>
          </w:tcPr>
          <w:p w14:paraId="6B927675" w14:textId="77777777" w:rsidR="00BF401B" w:rsidRPr="00E376E4" w:rsidRDefault="00BF401B" w:rsidP="00BF401B">
            <w:pPr>
              <w:pStyle w:val="NoSpacing"/>
              <w:rPr>
                <w:sz w:val="24"/>
                <w:szCs w:val="24"/>
              </w:rPr>
            </w:pPr>
            <w:r w:rsidRPr="00E376E4">
              <w:rPr>
                <w:sz w:val="24"/>
                <w:szCs w:val="24"/>
              </w:rPr>
              <w:t>By signing this you are confirming that you agree with the opinion above and that these records should:</w:t>
            </w:r>
          </w:p>
        </w:tc>
      </w:tr>
      <w:tr w:rsidR="00BF401B" w:rsidRPr="00E376E4" w14:paraId="483EDEAD" w14:textId="77777777" w:rsidTr="00BF401B">
        <w:tc>
          <w:tcPr>
            <w:tcW w:w="4168" w:type="dxa"/>
            <w:shd w:val="clear" w:color="auto" w:fill="auto"/>
          </w:tcPr>
          <w:p w14:paraId="1DA609D9" w14:textId="77777777" w:rsidR="00BF401B" w:rsidRPr="00E376E4" w:rsidRDefault="00BF401B" w:rsidP="00BF401B">
            <w:pPr>
              <w:pStyle w:val="NoSpacing"/>
              <w:rPr>
                <w:sz w:val="24"/>
                <w:szCs w:val="24"/>
              </w:rPr>
            </w:pPr>
          </w:p>
        </w:tc>
        <w:tc>
          <w:tcPr>
            <w:tcW w:w="4858" w:type="dxa"/>
            <w:gridSpan w:val="6"/>
            <w:shd w:val="clear" w:color="auto" w:fill="auto"/>
          </w:tcPr>
          <w:p w14:paraId="05D49AAF" w14:textId="77777777" w:rsidR="00BF401B" w:rsidRPr="00E376E4" w:rsidRDefault="00BF401B" w:rsidP="00BF401B">
            <w:pPr>
              <w:pStyle w:val="NoSpacing"/>
              <w:rPr>
                <w:sz w:val="24"/>
                <w:szCs w:val="24"/>
              </w:rPr>
            </w:pPr>
            <w:r w:rsidRPr="00E376E4">
              <w:rPr>
                <w:i/>
                <w:sz w:val="24"/>
                <w:szCs w:val="24"/>
              </w:rPr>
              <w:t xml:space="preserve">Please put </w:t>
            </w:r>
            <w:r w:rsidRPr="00E376E4">
              <w:rPr>
                <w:b/>
                <w:i/>
                <w:sz w:val="24"/>
                <w:szCs w:val="24"/>
              </w:rPr>
              <w:t xml:space="preserve">X </w:t>
            </w:r>
            <w:r w:rsidRPr="00E376E4">
              <w:rPr>
                <w:i/>
                <w:sz w:val="24"/>
                <w:szCs w:val="24"/>
              </w:rPr>
              <w:t xml:space="preserve"> in the appropriate box below</w:t>
            </w:r>
          </w:p>
        </w:tc>
      </w:tr>
      <w:tr w:rsidR="00BF401B" w:rsidRPr="00E376E4" w14:paraId="66626E8A" w14:textId="77777777" w:rsidTr="00BF401B">
        <w:tc>
          <w:tcPr>
            <w:tcW w:w="8265" w:type="dxa"/>
            <w:gridSpan w:val="6"/>
            <w:tcBorders>
              <w:right w:val="single" w:sz="4" w:space="0" w:color="auto"/>
            </w:tcBorders>
            <w:shd w:val="clear" w:color="auto" w:fill="auto"/>
          </w:tcPr>
          <w:p w14:paraId="7E3135A0" w14:textId="02280C77" w:rsidR="00BF401B" w:rsidRPr="00E376E4" w:rsidRDefault="00BF401B" w:rsidP="00BF401B">
            <w:pPr>
              <w:pStyle w:val="NoSpacing"/>
              <w:rPr>
                <w:sz w:val="24"/>
                <w:szCs w:val="24"/>
              </w:rPr>
            </w:pPr>
            <w:r w:rsidRPr="00E376E4">
              <w:rPr>
                <w:sz w:val="24"/>
                <w:szCs w:val="24"/>
              </w:rPr>
              <w:t>Be kept and reviewed again after the period mentioned above</w:t>
            </w:r>
            <w:r w:rsidR="00AD0F45">
              <w:rPr>
                <w:sz w:val="24"/>
                <w:szCs w:val="24"/>
              </w:rPr>
              <w:t>.</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40E32DD7" w14:textId="77777777" w:rsidR="00BF401B" w:rsidRPr="00E376E4" w:rsidRDefault="00BF401B" w:rsidP="00BF401B">
            <w:pPr>
              <w:pStyle w:val="NoSpacing"/>
              <w:rPr>
                <w:sz w:val="24"/>
                <w:szCs w:val="24"/>
              </w:rPr>
            </w:pPr>
          </w:p>
        </w:tc>
      </w:tr>
      <w:tr w:rsidR="00BF401B" w:rsidRPr="00E376E4" w14:paraId="151D5DFC" w14:textId="77777777" w:rsidTr="00BF401B">
        <w:tc>
          <w:tcPr>
            <w:tcW w:w="8265" w:type="dxa"/>
            <w:gridSpan w:val="6"/>
            <w:tcBorders>
              <w:right w:val="single" w:sz="4" w:space="0" w:color="auto"/>
            </w:tcBorders>
            <w:shd w:val="clear" w:color="auto" w:fill="auto"/>
          </w:tcPr>
          <w:p w14:paraId="13D109A3" w14:textId="5572F258" w:rsidR="00BF401B" w:rsidRPr="00E376E4" w:rsidRDefault="00BF401B" w:rsidP="00BF401B">
            <w:pPr>
              <w:pStyle w:val="NoSpacing"/>
              <w:rPr>
                <w:sz w:val="24"/>
                <w:szCs w:val="24"/>
              </w:rPr>
            </w:pPr>
            <w:r w:rsidRPr="00E376E4">
              <w:rPr>
                <w:sz w:val="24"/>
                <w:szCs w:val="24"/>
              </w:rPr>
              <w:t>Be offered to The National Archives for archival preservation</w:t>
            </w:r>
            <w:r w:rsidR="00AD0F45">
              <w:rPr>
                <w:sz w:val="24"/>
                <w:szCs w:val="24"/>
              </w:rPr>
              <w:t>.</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56B6C0F" w14:textId="77777777" w:rsidR="00BF401B" w:rsidRPr="00E376E4" w:rsidRDefault="00BF401B" w:rsidP="00BF401B">
            <w:pPr>
              <w:pStyle w:val="NoSpacing"/>
              <w:rPr>
                <w:sz w:val="24"/>
                <w:szCs w:val="24"/>
              </w:rPr>
            </w:pPr>
          </w:p>
        </w:tc>
      </w:tr>
      <w:tr w:rsidR="00BF401B" w:rsidRPr="00E376E4" w14:paraId="69B94CEA" w14:textId="77777777" w:rsidTr="00BF401B">
        <w:tc>
          <w:tcPr>
            <w:tcW w:w="8265" w:type="dxa"/>
            <w:gridSpan w:val="6"/>
            <w:tcBorders>
              <w:right w:val="single" w:sz="4" w:space="0" w:color="auto"/>
            </w:tcBorders>
            <w:shd w:val="clear" w:color="auto" w:fill="auto"/>
          </w:tcPr>
          <w:p w14:paraId="1DF2214B" w14:textId="35C7EDE4" w:rsidR="00BF401B" w:rsidRPr="00E376E4" w:rsidRDefault="00BF401B" w:rsidP="00BF401B">
            <w:pPr>
              <w:pStyle w:val="NoSpacing"/>
              <w:rPr>
                <w:sz w:val="24"/>
                <w:szCs w:val="24"/>
              </w:rPr>
            </w:pPr>
            <w:r w:rsidRPr="00E376E4">
              <w:rPr>
                <w:sz w:val="24"/>
                <w:szCs w:val="24"/>
              </w:rPr>
              <w:t>Be securely destroyed</w:t>
            </w:r>
            <w:r w:rsidR="00AD0F45">
              <w:rPr>
                <w:sz w:val="24"/>
                <w:szCs w:val="24"/>
              </w:rPr>
              <w:t>.</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6CF40D90" w14:textId="77777777" w:rsidR="00BF401B" w:rsidRPr="00E376E4" w:rsidRDefault="00BF401B" w:rsidP="00BF401B">
            <w:pPr>
              <w:pStyle w:val="NoSpacing"/>
              <w:rPr>
                <w:sz w:val="24"/>
                <w:szCs w:val="24"/>
              </w:rPr>
            </w:pPr>
          </w:p>
        </w:tc>
      </w:tr>
      <w:tr w:rsidR="00BF401B" w:rsidRPr="00E376E4" w14:paraId="130AC773" w14:textId="77777777" w:rsidTr="00BF401B">
        <w:tc>
          <w:tcPr>
            <w:tcW w:w="4168" w:type="dxa"/>
            <w:shd w:val="clear" w:color="auto" w:fill="auto"/>
          </w:tcPr>
          <w:p w14:paraId="04C893BD" w14:textId="77777777" w:rsidR="00BF401B" w:rsidRPr="00E376E4" w:rsidRDefault="00BF401B" w:rsidP="00BF401B">
            <w:pPr>
              <w:pStyle w:val="NoSpacing"/>
              <w:rPr>
                <w:sz w:val="12"/>
                <w:szCs w:val="12"/>
              </w:rPr>
            </w:pPr>
          </w:p>
        </w:tc>
        <w:tc>
          <w:tcPr>
            <w:tcW w:w="4858" w:type="dxa"/>
            <w:gridSpan w:val="6"/>
            <w:shd w:val="clear" w:color="auto" w:fill="auto"/>
          </w:tcPr>
          <w:p w14:paraId="1DD86E43" w14:textId="77777777" w:rsidR="00BF401B" w:rsidRPr="00E376E4" w:rsidRDefault="00BF401B" w:rsidP="00BF401B">
            <w:pPr>
              <w:pStyle w:val="NoSpacing"/>
              <w:rPr>
                <w:sz w:val="12"/>
                <w:szCs w:val="12"/>
              </w:rPr>
            </w:pPr>
          </w:p>
        </w:tc>
      </w:tr>
      <w:tr w:rsidR="00BF401B" w:rsidRPr="00E376E4" w14:paraId="733B1BCE" w14:textId="77777777" w:rsidTr="00BF401B">
        <w:tc>
          <w:tcPr>
            <w:tcW w:w="4168" w:type="dxa"/>
            <w:tcBorders>
              <w:bottom w:val="single" w:sz="4" w:space="0" w:color="auto"/>
            </w:tcBorders>
            <w:shd w:val="clear" w:color="auto" w:fill="auto"/>
          </w:tcPr>
          <w:p w14:paraId="1F9248B7" w14:textId="77777777" w:rsidR="00BF401B" w:rsidRPr="00E376E4" w:rsidRDefault="00BF401B" w:rsidP="00BF401B">
            <w:pPr>
              <w:pStyle w:val="NoSpacing"/>
              <w:rPr>
                <w:sz w:val="24"/>
                <w:szCs w:val="24"/>
              </w:rPr>
            </w:pPr>
            <w:r w:rsidRPr="00E376E4">
              <w:rPr>
                <w:sz w:val="24"/>
                <w:szCs w:val="24"/>
              </w:rPr>
              <w:t>Signature</w:t>
            </w:r>
          </w:p>
        </w:tc>
        <w:tc>
          <w:tcPr>
            <w:tcW w:w="4858" w:type="dxa"/>
            <w:gridSpan w:val="6"/>
            <w:tcBorders>
              <w:bottom w:val="single" w:sz="4" w:space="0" w:color="auto"/>
            </w:tcBorders>
            <w:shd w:val="clear" w:color="auto" w:fill="auto"/>
          </w:tcPr>
          <w:p w14:paraId="49FC6853" w14:textId="77777777" w:rsidR="00BF401B" w:rsidRPr="00E376E4" w:rsidRDefault="00BF401B" w:rsidP="00BF401B">
            <w:pPr>
              <w:pStyle w:val="NoSpacing"/>
              <w:rPr>
                <w:sz w:val="24"/>
                <w:szCs w:val="24"/>
              </w:rPr>
            </w:pPr>
            <w:r w:rsidRPr="00E376E4">
              <w:rPr>
                <w:sz w:val="24"/>
                <w:szCs w:val="24"/>
              </w:rPr>
              <w:t>Date</w:t>
            </w:r>
          </w:p>
        </w:tc>
      </w:tr>
      <w:tr w:rsidR="00BF401B" w:rsidRPr="00E376E4" w14:paraId="28CCEFFF" w14:textId="77777777" w:rsidTr="00BF401B">
        <w:trPr>
          <w:trHeight w:val="738"/>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3DA69E01" w14:textId="77777777" w:rsidR="00BF401B" w:rsidRPr="00E376E4" w:rsidRDefault="00BF401B" w:rsidP="00BF401B">
            <w:pPr>
              <w:pStyle w:val="NoSpacing"/>
              <w:rPr>
                <w:sz w:val="24"/>
                <w:szCs w:val="24"/>
              </w:rPr>
            </w:pPr>
          </w:p>
        </w:tc>
        <w:tc>
          <w:tcPr>
            <w:tcW w:w="48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08630E" w14:textId="77777777" w:rsidR="00BF401B" w:rsidRPr="00E376E4" w:rsidRDefault="00BF401B" w:rsidP="00BF401B">
            <w:pPr>
              <w:pStyle w:val="NoSpacing"/>
              <w:rPr>
                <w:sz w:val="24"/>
                <w:szCs w:val="24"/>
              </w:rPr>
            </w:pPr>
          </w:p>
        </w:tc>
      </w:tr>
    </w:tbl>
    <w:p w14:paraId="27236DFE" w14:textId="77777777" w:rsidR="00E94D3F" w:rsidRPr="00FD2B5D" w:rsidRDefault="00E94D3F" w:rsidP="008D034C"/>
    <w:sectPr w:rsidR="00E94D3F" w:rsidRPr="00FD2B5D" w:rsidSect="009C523D">
      <w:headerReference w:type="default" r:id="rId18"/>
      <w:footerReference w:type="default" r:id="rId19"/>
      <w:headerReference w:type="first" r:id="rId20"/>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D95B" w14:textId="77777777" w:rsidR="00252689" w:rsidRDefault="00252689" w:rsidP="00EB783D">
      <w:pPr>
        <w:spacing w:before="0" w:after="0"/>
      </w:pPr>
      <w:r>
        <w:separator/>
      </w:r>
    </w:p>
  </w:endnote>
  <w:endnote w:type="continuationSeparator" w:id="0">
    <w:p w14:paraId="25956665" w14:textId="77777777" w:rsidR="00252689" w:rsidRDefault="00252689"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1AF0240C" w:rsidR="005D4CDB" w:rsidRPr="00A91472" w:rsidRDefault="000741D1" w:rsidP="005E3E03">
    <w:pPr>
      <w:pStyle w:val="Footer"/>
      <w:ind w:left="0"/>
      <w:jc w:val="right"/>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5D4CDB">
          <w:t xml:space="preserve">Records Management </w:t>
        </w:r>
        <w:r w:rsidR="005E3E03">
          <w:t xml:space="preserve">and Information Lifecycle </w:t>
        </w:r>
        <w:r w:rsidR="005D4CDB">
          <w:t>Policy V1</w:t>
        </w:r>
        <w:r w:rsidR="00D62B68">
          <w:t>.0</w:t>
        </w:r>
      </w:sdtContent>
    </w:sdt>
    <w:r w:rsidR="005D4CDB" w:rsidRPr="00C1239F">
      <w:tab/>
    </w:r>
    <w:r w:rsidR="005D4CDB" w:rsidRPr="00C1239F">
      <w:tab/>
    </w:r>
    <w:r w:rsidR="005D4CDB" w:rsidRPr="00C90341">
      <w:t xml:space="preserve">Page </w:t>
    </w:r>
    <w:r w:rsidR="005D4CDB" w:rsidRPr="00C90341">
      <w:fldChar w:fldCharType="begin"/>
    </w:r>
    <w:r w:rsidR="005D4CDB" w:rsidRPr="00C90341">
      <w:instrText xml:space="preserve"> PAGE </w:instrText>
    </w:r>
    <w:r w:rsidR="005D4CDB" w:rsidRPr="00C90341">
      <w:fldChar w:fldCharType="separate"/>
    </w:r>
    <w:r w:rsidR="005D4CDB">
      <w:t>2</w:t>
    </w:r>
    <w:r w:rsidR="005D4CDB" w:rsidRPr="00C90341">
      <w:fldChar w:fldCharType="end"/>
    </w:r>
    <w:r w:rsidR="005D4CDB" w:rsidRPr="00C90341">
      <w:t xml:space="preserve"> of </w:t>
    </w:r>
    <w:fldSimple w:instr=" NUMPAGES ">
      <w:r w:rsidR="005D4CDB">
        <w:t>11</w:t>
      </w:r>
    </w:fldSimple>
  </w:p>
  <w:p w14:paraId="387B9B1B" w14:textId="77777777" w:rsidR="005D4CDB" w:rsidRDefault="005D4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987D" w14:textId="77777777" w:rsidR="00252689" w:rsidRDefault="00252689" w:rsidP="00EB783D">
      <w:pPr>
        <w:spacing w:before="0" w:after="0"/>
      </w:pPr>
      <w:r>
        <w:separator/>
      </w:r>
    </w:p>
  </w:footnote>
  <w:footnote w:type="continuationSeparator" w:id="0">
    <w:p w14:paraId="026E7934" w14:textId="77777777" w:rsidR="00252689" w:rsidRDefault="00252689"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63380657" w:rsidR="005D4CDB" w:rsidRDefault="005D4CDB"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076F" w14:textId="434B6803" w:rsidR="000741D1" w:rsidRDefault="000741D1" w:rsidP="000741D1">
    <w:pPr>
      <w:pStyle w:val="Header"/>
    </w:pPr>
    <w:r>
      <w:rPr>
        <w:noProof/>
      </w:rPr>
      <mc:AlternateContent>
        <mc:Choice Requires="wpg">
          <w:drawing>
            <wp:anchor distT="0" distB="0" distL="114300" distR="114300" simplePos="0" relativeHeight="251659264" behindDoc="0" locked="0" layoutInCell="1" allowOverlap="1" wp14:anchorId="198D9CC6" wp14:editId="3CA4319B">
              <wp:simplePos x="0" y="0"/>
              <wp:positionH relativeFrom="column">
                <wp:posOffset>-137160</wp:posOffset>
              </wp:positionH>
              <wp:positionV relativeFrom="paragraph">
                <wp:posOffset>-411480</wp:posOffset>
              </wp:positionV>
              <wp:extent cx="5975985" cy="777875"/>
              <wp:effectExtent l="0" t="0" r="5715" b="3175"/>
              <wp:wrapNone/>
              <wp:docPr id="11" name="Group 11"/>
              <wp:cNvGraphicFramePr/>
              <a:graphic xmlns:a="http://schemas.openxmlformats.org/drawingml/2006/main">
                <a:graphicData uri="http://schemas.microsoft.com/office/word/2010/wordprocessingGroup">
                  <wpg:wgp>
                    <wpg:cNvGrpSpPr/>
                    <wpg:grpSpPr>
                      <a:xfrm>
                        <a:off x="0" y="0"/>
                        <a:ext cx="5975985" cy="777875"/>
                        <a:chOff x="0" y="0"/>
                        <a:chExt cx="5976283" cy="777875"/>
                      </a:xfrm>
                    </wpg:grpSpPr>
                    <pic:pic xmlns:pic="http://schemas.openxmlformats.org/drawingml/2006/picture">
                      <pic:nvPicPr>
                        <pic:cNvPr id="354" name="Picture 35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355" name="Picture 35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EB26962" id="Group 11" o:spid="_x0000_s1026" style="position:absolute;margin-left:-10.8pt;margin-top:-32.4pt;width:470.55pt;height:61.25pt;z-index:251659264"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4"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">
                <v:imagedata r:id="rId3" o:title=""/>
              </v:shape>
              <v:shape id="Picture 355"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">
                <v:imagedata r:id="rId4" o:title=""/>
              </v:shape>
            </v:group>
          </w:pict>
        </mc:Fallback>
      </mc:AlternateContent>
    </w:r>
  </w:p>
  <w:p w14:paraId="30D120D7" w14:textId="31643AAB" w:rsidR="005D4CDB" w:rsidRDefault="005D4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AC7F97"/>
    <w:multiLevelType w:val="multilevel"/>
    <w:tmpl w:val="0AE681A4"/>
    <w:lvl w:ilvl="0">
      <w:start w:val="1"/>
      <w:numFmt w:val="decimal"/>
      <w:lvlText w:val="%1."/>
      <w:lvlJc w:val="left"/>
      <w:pPr>
        <w:ind w:left="1134" w:hanging="1134"/>
      </w:pPr>
      <w:rPr>
        <w:rFonts w:hint="default"/>
      </w:rPr>
    </w:lvl>
    <w:lvl w:ilvl="1">
      <w:start w:val="1"/>
      <w:numFmt w:val="bullet"/>
      <w:lvlText w:val="o"/>
      <w:lvlJc w:val="left"/>
      <w:pPr>
        <w:ind w:left="1134" w:hanging="1134"/>
      </w:pPr>
      <w:rPr>
        <w:rFonts w:ascii="Courier New" w:hAnsi="Courier New" w:cs="Courier New"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4737F7"/>
    <w:multiLevelType w:val="multilevel"/>
    <w:tmpl w:val="A928D2F4"/>
    <w:lvl w:ilvl="0">
      <w:start w:val="1"/>
      <w:numFmt w:val="decimal"/>
      <w:lvlText w:val="%1."/>
      <w:lvlJc w:val="left"/>
      <w:pPr>
        <w:ind w:left="1134" w:hanging="1134"/>
      </w:pPr>
      <w:rPr>
        <w:rFonts w:hint="default"/>
      </w:rPr>
    </w:lvl>
    <w:lvl w:ilvl="1">
      <w:start w:val="1"/>
      <w:numFmt w:val="bullet"/>
      <w:lvlText w:val=""/>
      <w:lvlJc w:val="left"/>
      <w:pPr>
        <w:ind w:left="1134" w:hanging="1134"/>
      </w:pPr>
      <w:rPr>
        <w:rFonts w:ascii="Symbol" w:hAnsi="Symbol"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0B71DD"/>
    <w:multiLevelType w:val="hybridMultilevel"/>
    <w:tmpl w:val="0DD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B4DE3"/>
    <w:multiLevelType w:val="hybridMultilevel"/>
    <w:tmpl w:val="8556B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7F22F9"/>
    <w:multiLevelType w:val="hybridMultilevel"/>
    <w:tmpl w:val="B90A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43233"/>
    <w:multiLevelType w:val="multilevel"/>
    <w:tmpl w:val="BB9838C6"/>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4C460B8"/>
    <w:multiLevelType w:val="hybridMultilevel"/>
    <w:tmpl w:val="A27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FE67510"/>
    <w:multiLevelType w:val="hybridMultilevel"/>
    <w:tmpl w:val="8F1CB070"/>
    <w:lvl w:ilvl="0" w:tplc="68BA4100">
      <w:start w:val="1"/>
      <w:numFmt w:val="bullet"/>
      <w:lvlText w:val=""/>
      <w:lvlJc w:val="left"/>
      <w:pPr>
        <w:ind w:left="0" w:hanging="252"/>
      </w:pPr>
      <w:rPr>
        <w:rFonts w:ascii="Symbol" w:eastAsia="Symbol" w:hAnsi="Symbol" w:hint="default"/>
        <w:sz w:val="22"/>
        <w:szCs w:val="22"/>
      </w:rPr>
    </w:lvl>
    <w:lvl w:ilvl="1" w:tplc="2CBED4B0">
      <w:start w:val="1"/>
      <w:numFmt w:val="bullet"/>
      <w:lvlText w:val="•"/>
      <w:lvlJc w:val="left"/>
      <w:pPr>
        <w:ind w:left="0" w:firstLine="0"/>
      </w:pPr>
    </w:lvl>
    <w:lvl w:ilvl="2" w:tplc="0BC61B46">
      <w:start w:val="1"/>
      <w:numFmt w:val="bullet"/>
      <w:lvlText w:val="•"/>
      <w:lvlJc w:val="left"/>
      <w:pPr>
        <w:ind w:left="0" w:firstLine="0"/>
      </w:pPr>
    </w:lvl>
    <w:lvl w:ilvl="3" w:tplc="C6A2E0C2">
      <w:start w:val="1"/>
      <w:numFmt w:val="bullet"/>
      <w:lvlText w:val="•"/>
      <w:lvlJc w:val="left"/>
      <w:pPr>
        <w:ind w:left="0" w:firstLine="0"/>
      </w:pPr>
    </w:lvl>
    <w:lvl w:ilvl="4" w:tplc="3578A554">
      <w:start w:val="1"/>
      <w:numFmt w:val="bullet"/>
      <w:lvlText w:val="•"/>
      <w:lvlJc w:val="left"/>
      <w:pPr>
        <w:ind w:left="0" w:firstLine="0"/>
      </w:pPr>
    </w:lvl>
    <w:lvl w:ilvl="5" w:tplc="0A52587C">
      <w:start w:val="1"/>
      <w:numFmt w:val="bullet"/>
      <w:lvlText w:val="•"/>
      <w:lvlJc w:val="left"/>
      <w:pPr>
        <w:ind w:left="0" w:firstLine="0"/>
      </w:pPr>
    </w:lvl>
    <w:lvl w:ilvl="6" w:tplc="1E42513E">
      <w:start w:val="1"/>
      <w:numFmt w:val="bullet"/>
      <w:lvlText w:val="•"/>
      <w:lvlJc w:val="left"/>
      <w:pPr>
        <w:ind w:left="0" w:firstLine="0"/>
      </w:pPr>
    </w:lvl>
    <w:lvl w:ilvl="7" w:tplc="1C02E4D6">
      <w:start w:val="1"/>
      <w:numFmt w:val="bullet"/>
      <w:lvlText w:val="•"/>
      <w:lvlJc w:val="left"/>
      <w:pPr>
        <w:ind w:left="0" w:firstLine="0"/>
      </w:pPr>
    </w:lvl>
    <w:lvl w:ilvl="8" w:tplc="7EB4356C">
      <w:start w:val="1"/>
      <w:numFmt w:val="bullet"/>
      <w:lvlText w:val="•"/>
      <w:lvlJc w:val="left"/>
      <w:pPr>
        <w:ind w:left="0" w:firstLine="0"/>
      </w:pPr>
    </w:lvl>
  </w:abstractNum>
  <w:abstractNum w:abstractNumId="12"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DD0FEF"/>
    <w:multiLevelType w:val="hybridMultilevel"/>
    <w:tmpl w:val="DE1203DC"/>
    <w:lvl w:ilvl="0" w:tplc="8AB4881A">
      <w:start w:val="1"/>
      <w:numFmt w:val="bullet"/>
      <w:lvlText w:val=""/>
      <w:lvlJc w:val="left"/>
      <w:pPr>
        <w:ind w:left="0" w:hanging="360"/>
      </w:pPr>
      <w:rPr>
        <w:rFonts w:ascii="Symbol" w:eastAsia="Symbol" w:hAnsi="Symbol" w:hint="default"/>
        <w:sz w:val="22"/>
        <w:szCs w:val="22"/>
      </w:rPr>
    </w:lvl>
    <w:lvl w:ilvl="1" w:tplc="E210288C">
      <w:start w:val="1"/>
      <w:numFmt w:val="bullet"/>
      <w:lvlText w:val=""/>
      <w:lvlJc w:val="left"/>
      <w:pPr>
        <w:ind w:left="0" w:hanging="360"/>
      </w:pPr>
      <w:rPr>
        <w:rFonts w:ascii="Symbol" w:eastAsia="Symbol" w:hAnsi="Symbol" w:hint="default"/>
        <w:sz w:val="22"/>
        <w:szCs w:val="22"/>
      </w:rPr>
    </w:lvl>
    <w:lvl w:ilvl="2" w:tplc="D15655C8">
      <w:start w:val="1"/>
      <w:numFmt w:val="bullet"/>
      <w:lvlText w:val="•"/>
      <w:lvlJc w:val="left"/>
      <w:pPr>
        <w:ind w:left="0" w:firstLine="0"/>
      </w:pPr>
    </w:lvl>
    <w:lvl w:ilvl="3" w:tplc="470639B0">
      <w:start w:val="1"/>
      <w:numFmt w:val="bullet"/>
      <w:lvlText w:val="•"/>
      <w:lvlJc w:val="left"/>
      <w:pPr>
        <w:ind w:left="0" w:firstLine="0"/>
      </w:pPr>
    </w:lvl>
    <w:lvl w:ilvl="4" w:tplc="89CE1592">
      <w:start w:val="1"/>
      <w:numFmt w:val="bullet"/>
      <w:lvlText w:val="•"/>
      <w:lvlJc w:val="left"/>
      <w:pPr>
        <w:ind w:left="0" w:firstLine="0"/>
      </w:pPr>
    </w:lvl>
    <w:lvl w:ilvl="5" w:tplc="C1BA7F60">
      <w:start w:val="1"/>
      <w:numFmt w:val="bullet"/>
      <w:lvlText w:val="•"/>
      <w:lvlJc w:val="left"/>
      <w:pPr>
        <w:ind w:left="0" w:firstLine="0"/>
      </w:pPr>
    </w:lvl>
    <w:lvl w:ilvl="6" w:tplc="22DCA2FA">
      <w:start w:val="1"/>
      <w:numFmt w:val="bullet"/>
      <w:lvlText w:val="•"/>
      <w:lvlJc w:val="left"/>
      <w:pPr>
        <w:ind w:left="0" w:firstLine="0"/>
      </w:pPr>
    </w:lvl>
    <w:lvl w:ilvl="7" w:tplc="F056A410">
      <w:start w:val="1"/>
      <w:numFmt w:val="bullet"/>
      <w:lvlText w:val="•"/>
      <w:lvlJc w:val="left"/>
      <w:pPr>
        <w:ind w:left="0" w:firstLine="0"/>
      </w:pPr>
    </w:lvl>
    <w:lvl w:ilvl="8" w:tplc="A078AD9C">
      <w:start w:val="1"/>
      <w:numFmt w:val="bullet"/>
      <w:lvlText w:val="•"/>
      <w:lvlJc w:val="left"/>
      <w:pPr>
        <w:ind w:left="0" w:firstLine="0"/>
      </w:pPr>
    </w:lvl>
  </w:abstractNum>
  <w:abstractNum w:abstractNumId="16"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073608"/>
    <w:multiLevelType w:val="hybridMultilevel"/>
    <w:tmpl w:val="F7842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05" w:hanging="360"/>
      </w:pPr>
      <w:rPr>
        <w:rFonts w:ascii="Courier New" w:hAnsi="Courier New" w:cs="Courier New" w:hint="default"/>
      </w:rPr>
    </w:lvl>
    <w:lvl w:ilvl="2" w:tplc="08090005" w:tentative="1">
      <w:start w:val="1"/>
      <w:numFmt w:val="bullet"/>
      <w:lvlText w:val=""/>
      <w:lvlJc w:val="left"/>
      <w:pPr>
        <w:ind w:left="2825" w:hanging="360"/>
      </w:pPr>
      <w:rPr>
        <w:rFonts w:ascii="Wingdings" w:hAnsi="Wingdings" w:hint="default"/>
      </w:rPr>
    </w:lvl>
    <w:lvl w:ilvl="3" w:tplc="08090001" w:tentative="1">
      <w:start w:val="1"/>
      <w:numFmt w:val="bullet"/>
      <w:lvlText w:val=""/>
      <w:lvlJc w:val="left"/>
      <w:pPr>
        <w:ind w:left="3545" w:hanging="360"/>
      </w:pPr>
      <w:rPr>
        <w:rFonts w:ascii="Symbol" w:hAnsi="Symbol" w:hint="default"/>
      </w:rPr>
    </w:lvl>
    <w:lvl w:ilvl="4" w:tplc="08090003" w:tentative="1">
      <w:start w:val="1"/>
      <w:numFmt w:val="bullet"/>
      <w:lvlText w:val="o"/>
      <w:lvlJc w:val="left"/>
      <w:pPr>
        <w:ind w:left="4265" w:hanging="360"/>
      </w:pPr>
      <w:rPr>
        <w:rFonts w:ascii="Courier New" w:hAnsi="Courier New" w:cs="Courier New" w:hint="default"/>
      </w:rPr>
    </w:lvl>
    <w:lvl w:ilvl="5" w:tplc="08090005" w:tentative="1">
      <w:start w:val="1"/>
      <w:numFmt w:val="bullet"/>
      <w:lvlText w:val=""/>
      <w:lvlJc w:val="left"/>
      <w:pPr>
        <w:ind w:left="4985" w:hanging="360"/>
      </w:pPr>
      <w:rPr>
        <w:rFonts w:ascii="Wingdings" w:hAnsi="Wingdings" w:hint="default"/>
      </w:rPr>
    </w:lvl>
    <w:lvl w:ilvl="6" w:tplc="08090001" w:tentative="1">
      <w:start w:val="1"/>
      <w:numFmt w:val="bullet"/>
      <w:lvlText w:val=""/>
      <w:lvlJc w:val="left"/>
      <w:pPr>
        <w:ind w:left="5705" w:hanging="360"/>
      </w:pPr>
      <w:rPr>
        <w:rFonts w:ascii="Symbol" w:hAnsi="Symbol" w:hint="default"/>
      </w:rPr>
    </w:lvl>
    <w:lvl w:ilvl="7" w:tplc="08090003" w:tentative="1">
      <w:start w:val="1"/>
      <w:numFmt w:val="bullet"/>
      <w:lvlText w:val="o"/>
      <w:lvlJc w:val="left"/>
      <w:pPr>
        <w:ind w:left="6425" w:hanging="360"/>
      </w:pPr>
      <w:rPr>
        <w:rFonts w:ascii="Courier New" w:hAnsi="Courier New" w:cs="Courier New" w:hint="default"/>
      </w:rPr>
    </w:lvl>
    <w:lvl w:ilvl="8" w:tplc="08090005" w:tentative="1">
      <w:start w:val="1"/>
      <w:numFmt w:val="bullet"/>
      <w:lvlText w:val=""/>
      <w:lvlJc w:val="left"/>
      <w:pPr>
        <w:ind w:left="7145" w:hanging="360"/>
      </w:pPr>
      <w:rPr>
        <w:rFonts w:ascii="Wingdings" w:hAnsi="Wingdings" w:hint="default"/>
      </w:rPr>
    </w:lvl>
  </w:abstractNum>
  <w:abstractNum w:abstractNumId="19"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A4216"/>
    <w:multiLevelType w:val="hybridMultilevel"/>
    <w:tmpl w:val="FA24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1"/>
  </w:num>
  <w:num w:numId="5">
    <w:abstractNumId w:val="13"/>
  </w:num>
  <w:num w:numId="6">
    <w:abstractNumId w:val="16"/>
  </w:num>
  <w:num w:numId="7">
    <w:abstractNumId w:val="3"/>
  </w:num>
  <w:num w:numId="8">
    <w:abstractNumId w:val="19"/>
  </w:num>
  <w:num w:numId="9">
    <w:abstractNumId w:val="0"/>
  </w:num>
  <w:num w:numId="10">
    <w:abstractNumId w:val="10"/>
  </w:num>
  <w:num w:numId="11">
    <w:abstractNumId w:val="18"/>
  </w:num>
  <w:num w:numId="12">
    <w:abstractNumId w:val="2"/>
  </w:num>
  <w:num w:numId="13">
    <w:abstractNumId w:val="6"/>
  </w:num>
  <w:num w:numId="14">
    <w:abstractNumId w:val="4"/>
  </w:num>
  <w:num w:numId="15">
    <w:abstractNumId w:val="12"/>
  </w:num>
  <w:num w:numId="16">
    <w:abstractNumId w:val="7"/>
  </w:num>
  <w:num w:numId="17">
    <w:abstractNumId w:val="15"/>
  </w:num>
  <w:num w:numId="18">
    <w:abstractNumId w:val="11"/>
  </w:num>
  <w:num w:numId="19">
    <w:abstractNumId w:val="20"/>
  </w:num>
  <w:num w:numId="20">
    <w:abstractNumId w:val="8"/>
  </w:num>
  <w:num w:numId="21">
    <w:abstractNumId w:val="8"/>
  </w:num>
  <w:num w:numId="22">
    <w:abstractNumId w:val="8"/>
  </w:num>
  <w:num w:numId="23">
    <w:abstractNumId w:val="8"/>
  </w:num>
  <w:num w:numId="24">
    <w:abstractNumId w:val="8"/>
  </w:num>
  <w:num w:numId="25">
    <w:abstractNumId w:val="5"/>
  </w:num>
  <w:num w:numId="26">
    <w:abstractNumId w:val="9"/>
  </w:num>
  <w:num w:numId="27">
    <w:abstractNumId w:val="19"/>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4914"/>
    <w:rsid w:val="00005E44"/>
    <w:rsid w:val="00032882"/>
    <w:rsid w:val="00033ADA"/>
    <w:rsid w:val="00035C1D"/>
    <w:rsid w:val="00053CDD"/>
    <w:rsid w:val="000665B0"/>
    <w:rsid w:val="000741D1"/>
    <w:rsid w:val="00092CF3"/>
    <w:rsid w:val="00094FB7"/>
    <w:rsid w:val="000B1EA9"/>
    <w:rsid w:val="000F560D"/>
    <w:rsid w:val="001006CA"/>
    <w:rsid w:val="001372BC"/>
    <w:rsid w:val="0013736D"/>
    <w:rsid w:val="00137B4C"/>
    <w:rsid w:val="00182901"/>
    <w:rsid w:val="0018348A"/>
    <w:rsid w:val="00186694"/>
    <w:rsid w:val="001946F0"/>
    <w:rsid w:val="001B214F"/>
    <w:rsid w:val="001D2701"/>
    <w:rsid w:val="00201DAA"/>
    <w:rsid w:val="00225AB9"/>
    <w:rsid w:val="00234F9F"/>
    <w:rsid w:val="00241A55"/>
    <w:rsid w:val="00250FB0"/>
    <w:rsid w:val="00252689"/>
    <w:rsid w:val="00254FFE"/>
    <w:rsid w:val="002734E9"/>
    <w:rsid w:val="002E6658"/>
    <w:rsid w:val="00322EF4"/>
    <w:rsid w:val="00324D0B"/>
    <w:rsid w:val="00331F09"/>
    <w:rsid w:val="00343A4F"/>
    <w:rsid w:val="00375DF6"/>
    <w:rsid w:val="003771EC"/>
    <w:rsid w:val="003A0076"/>
    <w:rsid w:val="003A663C"/>
    <w:rsid w:val="003C6732"/>
    <w:rsid w:val="003C6E42"/>
    <w:rsid w:val="00452933"/>
    <w:rsid w:val="004A1ADD"/>
    <w:rsid w:val="004A4C30"/>
    <w:rsid w:val="00514203"/>
    <w:rsid w:val="00546A28"/>
    <w:rsid w:val="00562866"/>
    <w:rsid w:val="0058172E"/>
    <w:rsid w:val="005B040D"/>
    <w:rsid w:val="005D4CDB"/>
    <w:rsid w:val="005E3E03"/>
    <w:rsid w:val="00610177"/>
    <w:rsid w:val="006134A1"/>
    <w:rsid w:val="006606C1"/>
    <w:rsid w:val="0068694C"/>
    <w:rsid w:val="00695374"/>
    <w:rsid w:val="006A3B30"/>
    <w:rsid w:val="006B3E9C"/>
    <w:rsid w:val="006B7746"/>
    <w:rsid w:val="00706434"/>
    <w:rsid w:val="00716D9A"/>
    <w:rsid w:val="00732AFE"/>
    <w:rsid w:val="00741D9B"/>
    <w:rsid w:val="00781F15"/>
    <w:rsid w:val="007852F7"/>
    <w:rsid w:val="007D047D"/>
    <w:rsid w:val="007E5C7A"/>
    <w:rsid w:val="00826D33"/>
    <w:rsid w:val="008344D6"/>
    <w:rsid w:val="00843CF9"/>
    <w:rsid w:val="00844D34"/>
    <w:rsid w:val="008507F0"/>
    <w:rsid w:val="00883628"/>
    <w:rsid w:val="008B417F"/>
    <w:rsid w:val="008D034C"/>
    <w:rsid w:val="008E4397"/>
    <w:rsid w:val="009102C2"/>
    <w:rsid w:val="00911C7E"/>
    <w:rsid w:val="0096475D"/>
    <w:rsid w:val="00967546"/>
    <w:rsid w:val="009A7716"/>
    <w:rsid w:val="009C506B"/>
    <w:rsid w:val="009C523D"/>
    <w:rsid w:val="009D1227"/>
    <w:rsid w:val="009E0C45"/>
    <w:rsid w:val="009E299E"/>
    <w:rsid w:val="009F46DD"/>
    <w:rsid w:val="009F76DB"/>
    <w:rsid w:val="00A16E5D"/>
    <w:rsid w:val="00A23003"/>
    <w:rsid w:val="00A26444"/>
    <w:rsid w:val="00A8055D"/>
    <w:rsid w:val="00AA0D84"/>
    <w:rsid w:val="00AD0F45"/>
    <w:rsid w:val="00AE3317"/>
    <w:rsid w:val="00AF1028"/>
    <w:rsid w:val="00B047A2"/>
    <w:rsid w:val="00B218EE"/>
    <w:rsid w:val="00B31CD9"/>
    <w:rsid w:val="00B420E7"/>
    <w:rsid w:val="00B80EAE"/>
    <w:rsid w:val="00BF401B"/>
    <w:rsid w:val="00C31806"/>
    <w:rsid w:val="00C4088C"/>
    <w:rsid w:val="00C64F88"/>
    <w:rsid w:val="00C819CD"/>
    <w:rsid w:val="00CD0072"/>
    <w:rsid w:val="00D06EEF"/>
    <w:rsid w:val="00D56619"/>
    <w:rsid w:val="00D627A4"/>
    <w:rsid w:val="00D62B68"/>
    <w:rsid w:val="00D674B0"/>
    <w:rsid w:val="00D9038F"/>
    <w:rsid w:val="00DD7B4B"/>
    <w:rsid w:val="00DE3EFB"/>
    <w:rsid w:val="00DF1E34"/>
    <w:rsid w:val="00E23D89"/>
    <w:rsid w:val="00E460FF"/>
    <w:rsid w:val="00E90CB2"/>
    <w:rsid w:val="00E94D3F"/>
    <w:rsid w:val="00EA53C5"/>
    <w:rsid w:val="00EB3F99"/>
    <w:rsid w:val="00EB44FF"/>
    <w:rsid w:val="00EB783D"/>
    <w:rsid w:val="00EE668C"/>
    <w:rsid w:val="00F14F7D"/>
    <w:rsid w:val="00F913CD"/>
    <w:rsid w:val="00FB3C48"/>
    <w:rsid w:val="00FC2514"/>
    <w:rsid w:val="00FC7C60"/>
    <w:rsid w:val="00FD2B5D"/>
    <w:rsid w:val="00FF2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1"/>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1"/>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1"/>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1"/>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1"/>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1"/>
    <w:unhideWhenUsed/>
    <w:qFormat/>
    <w:rsid w:val="001D2701"/>
    <w:pPr>
      <w:spacing w:after="120"/>
    </w:pPr>
  </w:style>
  <w:style w:type="character" w:customStyle="1" w:styleId="BodyTextChar">
    <w:name w:val="Body Text Char"/>
    <w:basedOn w:val="DefaultParagraphFont"/>
    <w:link w:val="BodyText"/>
    <w:uiPriority w:val="1"/>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qFormat/>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qFormat/>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table" w:customStyle="1" w:styleId="TableGrid1">
    <w:name w:val="Table Grid1"/>
    <w:basedOn w:val="TableNormal"/>
    <w:next w:val="TableGrid"/>
    <w:rsid w:val="006B7746"/>
    <w:rPr>
      <w:rFonts w:eastAsia="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6658"/>
    <w:rPr>
      <w:color w:val="605E5C"/>
      <w:shd w:val="clear" w:color="auto" w:fill="E1DFDD"/>
    </w:rPr>
  </w:style>
  <w:style w:type="paragraph" w:customStyle="1" w:styleId="Default">
    <w:name w:val="Default"/>
    <w:rsid w:val="002E6658"/>
    <w:pPr>
      <w:autoSpaceDE w:val="0"/>
      <w:autoSpaceDN w:val="0"/>
      <w:adjustRightInd w:val="0"/>
    </w:pPr>
    <w:rPr>
      <w:rFonts w:ascii="Arial" w:eastAsia="Calibri" w:hAnsi="Arial" w:cs="Arial"/>
      <w:color w:val="000000"/>
      <w:lang w:val="en-US"/>
    </w:rPr>
  </w:style>
  <w:style w:type="paragraph" w:customStyle="1" w:styleId="Bullet">
    <w:name w:val="Bullet"/>
    <w:basedOn w:val="Normal"/>
    <w:rsid w:val="00E94D3F"/>
    <w:pPr>
      <w:numPr>
        <w:numId w:val="15"/>
      </w:numPr>
      <w:spacing w:before="0" w:after="0"/>
    </w:pPr>
    <w:rPr>
      <w:rFonts w:ascii="Times New Roman" w:eastAsia="Times New Roman" w:hAnsi="Times New Roman" w:cs="Times New Roman"/>
      <w:color w:val="auto"/>
      <w:lang w:eastAsia="en-GB"/>
    </w:rPr>
  </w:style>
  <w:style w:type="paragraph" w:customStyle="1" w:styleId="FPMredflyer">
    <w:name w:val="FPM red flyer"/>
    <w:basedOn w:val="Normal"/>
    <w:rsid w:val="00E94D3F"/>
    <w:pPr>
      <w:spacing w:before="0" w:after="0"/>
      <w:ind w:left="0"/>
      <w:jc w:val="center"/>
    </w:pPr>
    <w:rPr>
      <w:rFonts w:ascii="Tahoma" w:eastAsia="Times New Roman" w:hAnsi="Tahoma" w:cs="Tahoma"/>
      <w:b/>
      <w:bCs/>
      <w:color w:val="FF0000"/>
      <w:lang w:eastAsia="en-GB"/>
    </w:rPr>
  </w:style>
  <w:style w:type="paragraph" w:styleId="BalloonText">
    <w:name w:val="Balloon Text"/>
    <w:basedOn w:val="Normal"/>
    <w:link w:val="BalloonTextChar"/>
    <w:uiPriority w:val="99"/>
    <w:semiHidden/>
    <w:unhideWhenUsed/>
    <w:rsid w:val="00E94D3F"/>
    <w:pPr>
      <w:spacing w:before="0" w:after="0"/>
      <w:ind w:left="0"/>
    </w:pPr>
    <w:rPr>
      <w:rFonts w:ascii="Tahoma" w:eastAsiaTheme="minorEastAsia" w:hAnsi="Tahoma" w:cs="Tahoma"/>
      <w:color w:val="auto"/>
      <w:sz w:val="16"/>
      <w:szCs w:val="16"/>
      <w:lang w:eastAsia="en-GB"/>
    </w:rPr>
  </w:style>
  <w:style w:type="character" w:customStyle="1" w:styleId="BalloonTextChar">
    <w:name w:val="Balloon Text Char"/>
    <w:basedOn w:val="DefaultParagraphFont"/>
    <w:link w:val="BalloonText"/>
    <w:uiPriority w:val="99"/>
    <w:semiHidden/>
    <w:rsid w:val="00E94D3F"/>
    <w:rPr>
      <w:rFonts w:ascii="Tahoma" w:eastAsiaTheme="minorEastAsia" w:hAnsi="Tahoma" w:cs="Tahoma"/>
      <w:sz w:val="16"/>
      <w:szCs w:val="16"/>
      <w:lang w:eastAsia="en-GB"/>
    </w:rPr>
  </w:style>
  <w:style w:type="paragraph" w:styleId="Quote">
    <w:name w:val="Quote"/>
    <w:basedOn w:val="Normal"/>
    <w:next w:val="Normal"/>
    <w:link w:val="QuoteChar"/>
    <w:uiPriority w:val="29"/>
    <w:qFormat/>
    <w:rsid w:val="00E94D3F"/>
    <w:pPr>
      <w:spacing w:before="0" w:line="276" w:lineRule="auto"/>
      <w:ind w:left="0"/>
    </w:pPr>
    <w:rPr>
      <w:rFonts w:ascii="Arial" w:eastAsiaTheme="minorEastAsia" w:hAnsi="Arial"/>
      <w:i/>
      <w:iCs/>
      <w:sz w:val="22"/>
      <w:szCs w:val="22"/>
      <w:lang w:eastAsia="en-GB"/>
    </w:rPr>
  </w:style>
  <w:style w:type="character" w:customStyle="1" w:styleId="QuoteChar">
    <w:name w:val="Quote Char"/>
    <w:basedOn w:val="DefaultParagraphFont"/>
    <w:link w:val="Quote"/>
    <w:uiPriority w:val="29"/>
    <w:rsid w:val="00E94D3F"/>
    <w:rPr>
      <w:rFonts w:ascii="Arial" w:eastAsiaTheme="minorEastAsia" w:hAnsi="Arial"/>
      <w:i/>
      <w:iCs/>
      <w:color w:val="231F20" w:themeColor="text1"/>
      <w:sz w:val="22"/>
      <w:szCs w:val="22"/>
      <w:lang w:eastAsia="en-GB"/>
    </w:rPr>
  </w:style>
  <w:style w:type="paragraph" w:styleId="Revision">
    <w:name w:val="Revision"/>
    <w:hidden/>
    <w:uiPriority w:val="99"/>
    <w:semiHidden/>
    <w:rsid w:val="00E94D3F"/>
    <w:rPr>
      <w:rFonts w:ascii="Arial" w:eastAsiaTheme="minorEastAsia" w:hAnsi="Arial"/>
      <w:sz w:val="22"/>
      <w:szCs w:val="22"/>
      <w:lang w:eastAsia="en-GB"/>
    </w:rPr>
  </w:style>
  <w:style w:type="paragraph" w:styleId="TOCHeading">
    <w:name w:val="TOC Heading"/>
    <w:basedOn w:val="Heading1"/>
    <w:next w:val="Normal"/>
    <w:uiPriority w:val="39"/>
    <w:unhideWhenUsed/>
    <w:qFormat/>
    <w:rsid w:val="00E94D3F"/>
    <w:pPr>
      <w:spacing w:before="480" w:after="0"/>
      <w:jc w:val="both"/>
      <w:outlineLvl w:val="9"/>
    </w:pPr>
    <w:rPr>
      <w:rFonts w:ascii="Arial" w:eastAsia="Times New Roman" w:hAnsi="Arial" w:cs="Arial"/>
      <w:iCs/>
      <w:color w:val="365F91"/>
      <w:sz w:val="28"/>
      <w:szCs w:val="28"/>
      <w:lang w:val="en-US"/>
    </w:rPr>
  </w:style>
  <w:style w:type="character" w:styleId="FollowedHyperlink">
    <w:name w:val="FollowedHyperlink"/>
    <w:uiPriority w:val="99"/>
    <w:semiHidden/>
    <w:unhideWhenUsed/>
    <w:rsid w:val="00E94D3F"/>
    <w:rPr>
      <w:color w:val="800080"/>
      <w:u w:val="single"/>
    </w:rPr>
  </w:style>
  <w:style w:type="paragraph" w:customStyle="1" w:styleId="TableHeading">
    <w:name w:val="Table Heading"/>
    <w:basedOn w:val="Normal"/>
    <w:rsid w:val="00E94D3F"/>
    <w:pPr>
      <w:overflowPunct w:val="0"/>
      <w:autoSpaceDE w:val="0"/>
      <w:autoSpaceDN w:val="0"/>
      <w:adjustRightInd w:val="0"/>
      <w:spacing w:before="0" w:after="0"/>
      <w:ind w:left="0"/>
      <w:jc w:val="center"/>
      <w:textAlignment w:val="baseline"/>
    </w:pPr>
    <w:rPr>
      <w:rFonts w:ascii="Arial" w:eastAsia="Times New Roman" w:hAnsi="Arial" w:cs="Times New Roman"/>
      <w:b/>
      <w:bCs/>
      <w:color w:val="auto"/>
      <w:sz w:val="18"/>
      <w:szCs w:val="20"/>
      <w:lang w:eastAsia="en-GB"/>
    </w:rPr>
  </w:style>
  <w:style w:type="paragraph" w:customStyle="1" w:styleId="TableParagraph">
    <w:name w:val="Table Paragraph"/>
    <w:basedOn w:val="Normal"/>
    <w:uiPriority w:val="1"/>
    <w:qFormat/>
    <w:rsid w:val="00E94D3F"/>
    <w:pPr>
      <w:widowControl w:val="0"/>
      <w:spacing w:before="0" w:after="0"/>
      <w:ind w:left="0"/>
    </w:pPr>
    <w:rPr>
      <w:rFonts w:ascii="Calibri" w:eastAsia="Calibri" w:hAnsi="Calibri" w:cs="Times New Roman"/>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8344">
      <w:bodyDiv w:val="1"/>
      <w:marLeft w:val="0"/>
      <w:marRight w:val="0"/>
      <w:marTop w:val="0"/>
      <w:marBottom w:val="0"/>
      <w:divBdr>
        <w:top w:val="none" w:sz="0" w:space="0" w:color="auto"/>
        <w:left w:val="none" w:sz="0" w:space="0" w:color="auto"/>
        <w:bottom w:val="none" w:sz="0" w:space="0" w:color="auto"/>
        <w:right w:val="none" w:sz="0" w:space="0" w:color="auto"/>
      </w:divBdr>
    </w:div>
    <w:div w:id="179199437">
      <w:bodyDiv w:val="1"/>
      <w:marLeft w:val="0"/>
      <w:marRight w:val="0"/>
      <w:marTop w:val="0"/>
      <w:marBottom w:val="0"/>
      <w:divBdr>
        <w:top w:val="none" w:sz="0" w:space="0" w:color="auto"/>
        <w:left w:val="none" w:sz="0" w:space="0" w:color="auto"/>
        <w:bottom w:val="none" w:sz="0" w:space="0" w:color="auto"/>
        <w:right w:val="none" w:sz="0" w:space="0" w:color="auto"/>
      </w:divBdr>
    </w:div>
    <w:div w:id="595789323">
      <w:bodyDiv w:val="1"/>
      <w:marLeft w:val="0"/>
      <w:marRight w:val="0"/>
      <w:marTop w:val="0"/>
      <w:marBottom w:val="0"/>
      <w:divBdr>
        <w:top w:val="none" w:sz="0" w:space="0" w:color="auto"/>
        <w:left w:val="none" w:sz="0" w:space="0" w:color="auto"/>
        <w:bottom w:val="none" w:sz="0" w:space="0" w:color="auto"/>
        <w:right w:val="none" w:sz="0" w:space="0" w:color="auto"/>
      </w:divBdr>
    </w:div>
    <w:div w:id="966474442">
      <w:bodyDiv w:val="1"/>
      <w:marLeft w:val="0"/>
      <w:marRight w:val="0"/>
      <w:marTop w:val="0"/>
      <w:marBottom w:val="0"/>
      <w:divBdr>
        <w:top w:val="none" w:sz="0" w:space="0" w:color="auto"/>
        <w:left w:val="none" w:sz="0" w:space="0" w:color="auto"/>
        <w:bottom w:val="none" w:sz="0" w:space="0" w:color="auto"/>
        <w:right w:val="none" w:sz="0" w:space="0" w:color="auto"/>
      </w:divBdr>
    </w:div>
    <w:div w:id="1160266788">
      <w:bodyDiv w:val="1"/>
      <w:marLeft w:val="0"/>
      <w:marRight w:val="0"/>
      <w:marTop w:val="0"/>
      <w:marBottom w:val="0"/>
      <w:divBdr>
        <w:top w:val="none" w:sz="0" w:space="0" w:color="auto"/>
        <w:left w:val="none" w:sz="0" w:space="0" w:color="auto"/>
        <w:bottom w:val="none" w:sz="0" w:space="0" w:color="auto"/>
        <w:right w:val="none" w:sz="0" w:space="0" w:color="auto"/>
      </w:divBdr>
    </w:div>
    <w:div w:id="1228496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 Id="rId4"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15</TotalTime>
  <Pages>4</Pages>
  <Words>7224</Words>
  <Characters>41183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Records Management Policy V1.0</vt:lpstr>
    </vt:vector>
  </TitlesOfParts>
  <Manager/>
  <Company/>
  <LinksUpToDate>false</LinksUpToDate>
  <CharactersWithSpaces>48311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 and Information Lifecycle Policy V1.0</dc:title>
  <dc:subject/>
  <dc:creator>Adams Nicola (07G) Thurrock CCG</dc:creator>
  <cp:keywords/>
  <dc:description/>
  <cp:lastModifiedBy>O'CONNOR, Sara (NHS MID AND SOUTH ESSEX ICB - 06Q)</cp:lastModifiedBy>
  <cp:revision>5</cp:revision>
  <cp:lastPrinted>2021-12-03T14:01:00Z</cp:lastPrinted>
  <dcterms:created xsi:type="dcterms:W3CDTF">2022-07-07T13:43:00Z</dcterms:created>
  <dcterms:modified xsi:type="dcterms:W3CDTF">2022-07-29T15:25:00Z</dcterms:modified>
  <cp:category/>
</cp:coreProperties>
</file>